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1EF7FCB"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3C066C8F" w14:textId="77777777">
      <w:pPr>
        <w:pStyle w:val="StyleBoldCentered"/>
      </w:pPr>
      <w:r>
        <w:t>F</w:t>
      </w:r>
      <w:r>
        <w:rPr>
          <w:caps w:val="0"/>
        </w:rPr>
        <w:t>ederal Communications Commission</w:t>
      </w:r>
    </w:p>
    <w:p w:rsidR="004C2EE3" w:rsidP="00096D8C" w14:paraId="5D7F6D4F" w14:textId="77777777">
      <w:pPr>
        <w:pStyle w:val="StyleBoldCentered"/>
      </w:pPr>
      <w:r>
        <w:rPr>
          <w:caps w:val="0"/>
        </w:rPr>
        <w:t>Washington, D.C. 20554</w:t>
      </w:r>
    </w:p>
    <w:p w:rsidR="004C2EE3" w:rsidP="0070224F" w14:paraId="7C9154D9" w14:textId="77777777"/>
    <w:p w:rsidR="004C2EE3" w:rsidP="0070224F" w14:paraId="6E711146" w14:textId="77777777"/>
    <w:tbl>
      <w:tblPr>
        <w:tblW w:w="0" w:type="auto"/>
        <w:tblLayout w:type="fixed"/>
        <w:tblLook w:val="0000"/>
      </w:tblPr>
      <w:tblGrid>
        <w:gridCol w:w="4698"/>
        <w:gridCol w:w="630"/>
        <w:gridCol w:w="4248"/>
      </w:tblGrid>
      <w:tr w14:paraId="2403AD11" w14:textId="77777777">
        <w:tblPrEx>
          <w:tblW w:w="0" w:type="auto"/>
          <w:tblLayout w:type="fixed"/>
          <w:tblLook w:val="0000"/>
        </w:tblPrEx>
        <w:tc>
          <w:tcPr>
            <w:tcW w:w="4698" w:type="dxa"/>
          </w:tcPr>
          <w:p w:rsidR="004C2EE3" w14:paraId="02B0A1CB" w14:textId="77777777">
            <w:pPr>
              <w:tabs>
                <w:tab w:val="center" w:pos="4680"/>
              </w:tabs>
              <w:suppressAutoHyphens/>
              <w:rPr>
                <w:spacing w:val="-2"/>
              </w:rPr>
            </w:pPr>
            <w:r>
              <w:rPr>
                <w:spacing w:val="-2"/>
              </w:rPr>
              <w:t>In the Matter of</w:t>
            </w:r>
          </w:p>
          <w:p w:rsidR="004C2EE3" w14:paraId="4D3BA9DC" w14:textId="77777777">
            <w:pPr>
              <w:tabs>
                <w:tab w:val="center" w:pos="4680"/>
              </w:tabs>
              <w:suppressAutoHyphens/>
              <w:rPr>
                <w:spacing w:val="-2"/>
              </w:rPr>
            </w:pPr>
          </w:p>
          <w:p w:rsidR="004C2EE3" w:rsidP="007115F7" w14:paraId="04F030D9" w14:textId="77777777">
            <w:pPr>
              <w:tabs>
                <w:tab w:val="center" w:pos="4680"/>
              </w:tabs>
              <w:suppressAutoHyphens/>
              <w:rPr>
                <w:spacing w:val="-2"/>
              </w:rPr>
            </w:pPr>
            <w:r>
              <w:rPr>
                <w:spacing w:val="-2"/>
              </w:rPr>
              <w:t>Improving Wireless Emergency Alerts and Community-Initiated Alerting</w:t>
            </w:r>
          </w:p>
          <w:p w:rsidR="004F0451" w:rsidP="007115F7" w14:paraId="0D8EA9BC" w14:textId="77777777">
            <w:pPr>
              <w:tabs>
                <w:tab w:val="center" w:pos="4680"/>
              </w:tabs>
              <w:suppressAutoHyphens/>
              <w:rPr>
                <w:spacing w:val="-2"/>
              </w:rPr>
            </w:pPr>
          </w:p>
          <w:p w:rsidR="004F0451" w:rsidRPr="007115F7" w:rsidP="007115F7" w14:paraId="35124DEA"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1A43E1D4" w14:textId="77777777">
            <w:pPr>
              <w:tabs>
                <w:tab w:val="center" w:pos="4680"/>
              </w:tabs>
              <w:suppressAutoHyphens/>
              <w:rPr>
                <w:b/>
                <w:spacing w:val="-2"/>
              </w:rPr>
            </w:pPr>
            <w:r>
              <w:rPr>
                <w:b/>
                <w:spacing w:val="-2"/>
              </w:rPr>
              <w:t>)</w:t>
            </w:r>
          </w:p>
          <w:p w:rsidR="004C2EE3" w14:paraId="393B30FF" w14:textId="77777777">
            <w:pPr>
              <w:tabs>
                <w:tab w:val="center" w:pos="4680"/>
              </w:tabs>
              <w:suppressAutoHyphens/>
              <w:rPr>
                <w:b/>
                <w:spacing w:val="-2"/>
              </w:rPr>
            </w:pPr>
            <w:r>
              <w:rPr>
                <w:b/>
                <w:spacing w:val="-2"/>
              </w:rPr>
              <w:t>)</w:t>
            </w:r>
          </w:p>
          <w:p w:rsidR="004C2EE3" w14:paraId="2ED37C35" w14:textId="77777777">
            <w:pPr>
              <w:tabs>
                <w:tab w:val="center" w:pos="4680"/>
              </w:tabs>
              <w:suppressAutoHyphens/>
              <w:rPr>
                <w:b/>
                <w:spacing w:val="-2"/>
              </w:rPr>
            </w:pPr>
            <w:r>
              <w:rPr>
                <w:b/>
                <w:spacing w:val="-2"/>
              </w:rPr>
              <w:t>)</w:t>
            </w:r>
          </w:p>
          <w:p w:rsidR="004C2EE3" w14:paraId="0250C15E" w14:textId="77777777">
            <w:pPr>
              <w:tabs>
                <w:tab w:val="center" w:pos="4680"/>
              </w:tabs>
              <w:suppressAutoHyphens/>
              <w:rPr>
                <w:b/>
                <w:spacing w:val="-2"/>
              </w:rPr>
            </w:pPr>
            <w:r>
              <w:rPr>
                <w:b/>
                <w:spacing w:val="-2"/>
              </w:rPr>
              <w:t>)</w:t>
            </w:r>
          </w:p>
          <w:p w:rsidR="004C2EE3" w14:paraId="6F16EAE4" w14:textId="77777777">
            <w:pPr>
              <w:tabs>
                <w:tab w:val="center" w:pos="4680"/>
              </w:tabs>
              <w:suppressAutoHyphens/>
              <w:rPr>
                <w:b/>
                <w:spacing w:val="-2"/>
              </w:rPr>
            </w:pPr>
            <w:r>
              <w:rPr>
                <w:b/>
                <w:spacing w:val="-2"/>
              </w:rPr>
              <w:t>)</w:t>
            </w:r>
          </w:p>
          <w:p w:rsidR="004C2EE3" w14:paraId="5D3E326D" w14:textId="77777777">
            <w:pPr>
              <w:tabs>
                <w:tab w:val="center" w:pos="4680"/>
              </w:tabs>
              <w:suppressAutoHyphens/>
              <w:rPr>
                <w:b/>
                <w:spacing w:val="-2"/>
              </w:rPr>
            </w:pPr>
            <w:r>
              <w:rPr>
                <w:b/>
                <w:spacing w:val="-2"/>
              </w:rPr>
              <w:t>)</w:t>
            </w:r>
          </w:p>
          <w:p w:rsidR="004C2EE3" w14:paraId="6511E7CA" w14:textId="0A41DEAB">
            <w:pPr>
              <w:tabs>
                <w:tab w:val="center" w:pos="4680"/>
              </w:tabs>
              <w:suppressAutoHyphens/>
              <w:rPr>
                <w:spacing w:val="-2"/>
              </w:rPr>
            </w:pPr>
            <w:r>
              <w:rPr>
                <w:b/>
                <w:spacing w:val="-2"/>
              </w:rPr>
              <w:t>)</w:t>
            </w:r>
          </w:p>
        </w:tc>
        <w:tc>
          <w:tcPr>
            <w:tcW w:w="4248" w:type="dxa"/>
          </w:tcPr>
          <w:p w:rsidR="004C2EE3" w14:paraId="7AF60B0B" w14:textId="77777777">
            <w:pPr>
              <w:tabs>
                <w:tab w:val="center" w:pos="4680"/>
              </w:tabs>
              <w:suppressAutoHyphens/>
              <w:rPr>
                <w:spacing w:val="-2"/>
              </w:rPr>
            </w:pPr>
          </w:p>
          <w:p w:rsidR="004C2EE3" w14:paraId="4C129CF5" w14:textId="77777777">
            <w:pPr>
              <w:pStyle w:val="TOAHeading"/>
              <w:tabs>
                <w:tab w:val="center" w:pos="4680"/>
                <w:tab w:val="clear" w:pos="9360"/>
              </w:tabs>
              <w:rPr>
                <w:spacing w:val="-2"/>
              </w:rPr>
            </w:pPr>
          </w:p>
          <w:p w:rsidR="004C2EE3" w14:paraId="011C3581" w14:textId="77777777">
            <w:pPr>
              <w:tabs>
                <w:tab w:val="center" w:pos="4680"/>
              </w:tabs>
              <w:suppressAutoHyphens/>
              <w:rPr>
                <w:spacing w:val="-2"/>
              </w:rPr>
            </w:pPr>
            <w:r>
              <w:rPr>
                <w:spacing w:val="-2"/>
              </w:rPr>
              <w:t>PS Docket No. 15-91</w:t>
            </w:r>
          </w:p>
          <w:p w:rsidR="004F0451" w14:paraId="323D48D1" w14:textId="77777777">
            <w:pPr>
              <w:tabs>
                <w:tab w:val="center" w:pos="4680"/>
              </w:tabs>
              <w:suppressAutoHyphens/>
              <w:rPr>
                <w:spacing w:val="-2"/>
              </w:rPr>
            </w:pPr>
          </w:p>
          <w:p w:rsidR="004F0451" w14:paraId="741F412E" w14:textId="77777777">
            <w:pPr>
              <w:tabs>
                <w:tab w:val="center" w:pos="4680"/>
              </w:tabs>
              <w:suppressAutoHyphens/>
              <w:rPr>
                <w:spacing w:val="-2"/>
              </w:rPr>
            </w:pPr>
          </w:p>
          <w:p w:rsidR="004F0451" w14:paraId="6E148372" w14:textId="77777777">
            <w:pPr>
              <w:tabs>
                <w:tab w:val="center" w:pos="4680"/>
              </w:tabs>
              <w:suppressAutoHyphens/>
              <w:rPr>
                <w:spacing w:val="-2"/>
              </w:rPr>
            </w:pPr>
            <w:r>
              <w:rPr>
                <w:spacing w:val="-2"/>
              </w:rPr>
              <w:t>PS Docket No. 15-94</w:t>
            </w:r>
          </w:p>
        </w:tc>
      </w:tr>
    </w:tbl>
    <w:p w:rsidR="004C2EE3" w:rsidP="0070224F" w14:paraId="3C133A5F" w14:textId="77777777"/>
    <w:p w:rsidR="00841AB1" w:rsidP="00F021FA" w14:paraId="48B31625" w14:textId="77777777">
      <w:pPr>
        <w:pStyle w:val="StyleBoldCentered"/>
      </w:pPr>
      <w:r>
        <w:t>order</w:t>
      </w:r>
    </w:p>
    <w:p w:rsidR="004C2EE3" w14:paraId="196555CC" w14:textId="77777777">
      <w:pPr>
        <w:tabs>
          <w:tab w:val="left" w:pos="-720"/>
        </w:tabs>
        <w:suppressAutoHyphens/>
        <w:spacing w:line="227" w:lineRule="auto"/>
        <w:rPr>
          <w:spacing w:val="-2"/>
        </w:rPr>
      </w:pPr>
    </w:p>
    <w:p w:rsidR="004C2EE3" w:rsidP="00133F79" w14:paraId="5F992A1B" w14:textId="46230FC1">
      <w:pPr>
        <w:tabs>
          <w:tab w:val="left" w:pos="720"/>
          <w:tab w:val="right" w:pos="9360"/>
        </w:tabs>
        <w:suppressAutoHyphens/>
        <w:spacing w:line="227" w:lineRule="auto"/>
        <w:rPr>
          <w:spacing w:val="-2"/>
        </w:rPr>
      </w:pPr>
      <w:r>
        <w:rPr>
          <w:b/>
          <w:spacing w:val="-2"/>
        </w:rPr>
        <w:t xml:space="preserve">Adopted:  </w:t>
      </w:r>
      <w:r w:rsidR="006D382A">
        <w:rPr>
          <w:b/>
          <w:spacing w:val="-2"/>
        </w:rPr>
        <w:t>March</w:t>
      </w:r>
      <w:r w:rsidR="00C6262D">
        <w:rPr>
          <w:b/>
          <w:spacing w:val="-2"/>
        </w:rPr>
        <w:t xml:space="preserve"> </w:t>
      </w:r>
      <w:r w:rsidR="00267618">
        <w:rPr>
          <w:b/>
          <w:spacing w:val="-2"/>
        </w:rPr>
        <w:t>12</w:t>
      </w:r>
      <w:r w:rsidR="00C6262D">
        <w:rPr>
          <w:b/>
          <w:spacing w:val="-2"/>
        </w:rPr>
        <w:t>, 202</w:t>
      </w:r>
      <w:r w:rsidR="006D382A">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D382A">
        <w:rPr>
          <w:b/>
          <w:spacing w:val="-2"/>
        </w:rPr>
        <w:t>March</w:t>
      </w:r>
      <w:r w:rsidR="00CD1022">
        <w:rPr>
          <w:b/>
          <w:spacing w:val="-2"/>
        </w:rPr>
        <w:t xml:space="preserve"> </w:t>
      </w:r>
      <w:r w:rsidR="00267618">
        <w:rPr>
          <w:b/>
          <w:spacing w:val="-2"/>
        </w:rPr>
        <w:t>12,</w:t>
      </w:r>
      <w:r w:rsidR="00C6262D">
        <w:rPr>
          <w:b/>
          <w:spacing w:val="-2"/>
        </w:rPr>
        <w:t xml:space="preserve"> 202</w:t>
      </w:r>
      <w:r w:rsidR="006D382A">
        <w:rPr>
          <w:b/>
          <w:spacing w:val="-2"/>
        </w:rPr>
        <w:t>1</w:t>
      </w:r>
    </w:p>
    <w:p w:rsidR="00822CE0" w14:paraId="11F13417" w14:textId="77777777"/>
    <w:p w:rsidR="00CD1022" w14:paraId="6D680782" w14:textId="77777777"/>
    <w:p w:rsidR="004C2EE3" w14:paraId="4AF4E60F" w14:textId="7B077CD8">
      <w:pPr>
        <w:rPr>
          <w:spacing w:val="-2"/>
        </w:rPr>
      </w:pPr>
      <w:r>
        <w:t xml:space="preserve">By </w:t>
      </w:r>
      <w:r w:rsidR="004E4A22">
        <w:t>the</w:t>
      </w:r>
      <w:r w:rsidR="002A2D2E">
        <w:t xml:space="preserve"> </w:t>
      </w:r>
      <w:r w:rsidR="005F7BC6">
        <w:t>Deputy</w:t>
      </w:r>
      <w:r w:rsidR="005F7BC6">
        <w:rPr>
          <w:spacing w:val="-2"/>
        </w:rPr>
        <w:t xml:space="preserve"> </w:t>
      </w:r>
      <w:r w:rsidR="006A2672">
        <w:rPr>
          <w:spacing w:val="-2"/>
        </w:rPr>
        <w:t>Chief, Public Safety and Homeland Security Bureau</w:t>
      </w:r>
      <w:r>
        <w:rPr>
          <w:spacing w:val="-2"/>
        </w:rPr>
        <w:t>:</w:t>
      </w:r>
    </w:p>
    <w:p w:rsidR="00822CE0" w14:paraId="302AB394" w14:textId="77777777">
      <w:pPr>
        <w:rPr>
          <w:spacing w:val="-2"/>
        </w:rPr>
      </w:pPr>
    </w:p>
    <w:p w:rsidR="00412FC5" w:rsidP="00C36B4C" w14:paraId="7137FE58" w14:textId="77777777">
      <w:pPr>
        <w:pStyle w:val="Heading1"/>
      </w:pPr>
      <w:r>
        <w:t>introduction</w:t>
      </w:r>
    </w:p>
    <w:p w:rsidR="006A2672" w:rsidRPr="009D5A49" w:rsidP="00E518F4" w14:paraId="0C255E0C" w14:textId="694D5936">
      <w:pPr>
        <w:pStyle w:val="ParaNum"/>
        <w:numPr>
          <w:ilvl w:val="0"/>
          <w:numId w:val="2"/>
        </w:numPr>
        <w:tabs>
          <w:tab w:val="clear" w:pos="1080"/>
          <w:tab w:val="num" w:pos="1440"/>
        </w:tabs>
      </w:pPr>
      <w:bookmarkStart w:id="1" w:name="_Hlk66116290"/>
      <w:r>
        <w:t xml:space="preserve">In this Order, the Public Safety and Homeland Security Bureau (Bureau) of the Federal Communications Commission (Commission) </w:t>
      </w:r>
      <w:r w:rsidR="002A169D">
        <w:t>denies</w:t>
      </w:r>
      <w:r>
        <w:t xml:space="preserve"> </w:t>
      </w:r>
      <w:r w:rsidR="00E94CDF">
        <w:t xml:space="preserve">the </w:t>
      </w:r>
      <w:r>
        <w:t xml:space="preserve">waiver </w:t>
      </w:r>
      <w:r w:rsidR="009D5A49">
        <w:t xml:space="preserve">request </w:t>
      </w:r>
      <w:r>
        <w:t xml:space="preserve">of </w:t>
      </w:r>
      <w:r w:rsidRPr="005F7BC6" w:rsidR="009D5A49">
        <w:t xml:space="preserve">the </w:t>
      </w:r>
      <w:r w:rsidRPr="005F7BC6" w:rsidR="006D382A">
        <w:t xml:space="preserve">Vail Public Safety Communications Center in Vail, Colorado </w:t>
      </w:r>
      <w:r w:rsidRPr="005F7BC6" w:rsidR="009D5A49">
        <w:t>(</w:t>
      </w:r>
      <w:r w:rsidRPr="005F7BC6" w:rsidR="006D382A">
        <w:t>Vail</w:t>
      </w:r>
      <w:r w:rsidRPr="005F7BC6" w:rsidR="009D5A49">
        <w:t xml:space="preserve">).  Specifically, </w:t>
      </w:r>
      <w:r w:rsidRPr="005F7BC6" w:rsidR="006D382A">
        <w:t>Vail</w:t>
      </w:r>
      <w:r w:rsidRPr="005F7BC6" w:rsidR="009D5A49">
        <w:t xml:space="preserve"> seeks a waiver of the </w:t>
      </w:r>
      <w:r>
        <w:t>Commission’s Wireless Emergency Alerts (WEA) rules to permit Participating Commercial Mobile Service (CMS) Providers</w:t>
      </w:r>
      <w:r>
        <w:rPr>
          <w:rStyle w:val="FootnoteReference"/>
        </w:rPr>
        <w:footnoteReference w:id="3"/>
      </w:r>
      <w:r>
        <w:t xml:space="preserve"> to participate in an end-to-end </w:t>
      </w:r>
      <w:r w:rsidRPr="00551884">
        <w:rPr>
          <w:szCs w:val="22"/>
        </w:rPr>
        <w:t xml:space="preserve">WEA test that </w:t>
      </w:r>
      <w:r w:rsidR="00F65410">
        <w:rPr>
          <w:szCs w:val="22"/>
        </w:rPr>
        <w:t>it</w:t>
      </w:r>
      <w:r w:rsidR="001E24D9">
        <w:rPr>
          <w:szCs w:val="22"/>
        </w:rPr>
        <w:t xml:space="preserve"> </w:t>
      </w:r>
      <w:r w:rsidRPr="00551884" w:rsidR="00613435">
        <w:rPr>
          <w:szCs w:val="22"/>
        </w:rPr>
        <w:t>proposes to conduct</w:t>
      </w:r>
      <w:r w:rsidR="00F568D1">
        <w:rPr>
          <w:szCs w:val="22"/>
        </w:rPr>
        <w:t>, using a non-test alerting category,</w:t>
      </w:r>
      <w:r w:rsidR="00DC1371">
        <w:rPr>
          <w:szCs w:val="22"/>
        </w:rPr>
        <w:t xml:space="preserve"> </w:t>
      </w:r>
      <w:r w:rsidRPr="00551884" w:rsidR="00613435">
        <w:rPr>
          <w:szCs w:val="22"/>
        </w:rPr>
        <w:t xml:space="preserve">on </w:t>
      </w:r>
      <w:r w:rsidR="0062355E">
        <w:rPr>
          <w:szCs w:val="22"/>
        </w:rPr>
        <w:t>May</w:t>
      </w:r>
      <w:r w:rsidRPr="00E31C34" w:rsidR="00E31C34">
        <w:rPr>
          <w:szCs w:val="22"/>
        </w:rPr>
        <w:t xml:space="preserve"> </w:t>
      </w:r>
      <w:r w:rsidR="0062355E">
        <w:rPr>
          <w:szCs w:val="22"/>
        </w:rPr>
        <w:t>26</w:t>
      </w:r>
      <w:r w:rsidRPr="00E31C34" w:rsidR="00E31C34">
        <w:rPr>
          <w:szCs w:val="22"/>
        </w:rPr>
        <w:t>, 202</w:t>
      </w:r>
      <w:r w:rsidR="0062355E">
        <w:rPr>
          <w:szCs w:val="22"/>
        </w:rPr>
        <w:t>1</w:t>
      </w:r>
      <w:r w:rsidRPr="00E31C34" w:rsidR="00E31C34">
        <w:rPr>
          <w:szCs w:val="22"/>
        </w:rPr>
        <w:t xml:space="preserve"> at 1</w:t>
      </w:r>
      <w:r w:rsidR="0062355E">
        <w:rPr>
          <w:szCs w:val="22"/>
        </w:rPr>
        <w:t>2</w:t>
      </w:r>
      <w:r w:rsidRPr="00E31C34" w:rsidR="00E31C34">
        <w:rPr>
          <w:szCs w:val="22"/>
        </w:rPr>
        <w:t xml:space="preserve">:30 </w:t>
      </w:r>
      <w:r w:rsidR="0062355E">
        <w:rPr>
          <w:szCs w:val="22"/>
        </w:rPr>
        <w:t>p</w:t>
      </w:r>
      <w:r w:rsidRPr="00E31C34" w:rsidR="00E31C34">
        <w:rPr>
          <w:szCs w:val="22"/>
        </w:rPr>
        <w:t xml:space="preserve">.m. </w:t>
      </w:r>
      <w:r w:rsidR="0062355E">
        <w:rPr>
          <w:szCs w:val="22"/>
        </w:rPr>
        <w:t>Mountain</w:t>
      </w:r>
      <w:r w:rsidRPr="00551884" w:rsidR="00613435">
        <w:rPr>
          <w:szCs w:val="22"/>
        </w:rPr>
        <w:t xml:space="preserve"> </w:t>
      </w:r>
      <w:r w:rsidR="0062355E">
        <w:rPr>
          <w:szCs w:val="22"/>
        </w:rPr>
        <w:t xml:space="preserve">Daylight </w:t>
      </w:r>
      <w:r w:rsidRPr="00551884" w:rsidR="00613435">
        <w:rPr>
          <w:szCs w:val="22"/>
        </w:rPr>
        <w:t>Time</w:t>
      </w:r>
      <w:r w:rsidR="009F078E">
        <w:rPr>
          <w:szCs w:val="22"/>
        </w:rPr>
        <w:t xml:space="preserve"> (MDT)</w:t>
      </w:r>
      <w:r w:rsidRPr="00551884" w:rsidR="00613435">
        <w:rPr>
          <w:szCs w:val="22"/>
        </w:rPr>
        <w:t>.</w:t>
      </w:r>
      <w:r>
        <w:rPr>
          <w:rStyle w:val="FootnoteReference"/>
          <w:sz w:val="22"/>
          <w:szCs w:val="22"/>
        </w:rPr>
        <w:footnoteReference w:id="4"/>
      </w:r>
      <w:r w:rsidRPr="00551884" w:rsidR="00613435">
        <w:rPr>
          <w:szCs w:val="22"/>
        </w:rPr>
        <w:t xml:space="preserve">  For the reasons discussed below</w:t>
      </w:r>
      <w:r w:rsidR="00613435">
        <w:t xml:space="preserve">, we </w:t>
      </w:r>
      <w:r w:rsidR="00DF5290">
        <w:t>deny</w:t>
      </w:r>
      <w:r w:rsidR="00613435">
        <w:t xml:space="preserve"> </w:t>
      </w:r>
      <w:r w:rsidR="00D035C1">
        <w:t>Vail’s</w:t>
      </w:r>
      <w:r w:rsidR="00613435">
        <w:t xml:space="preserve"> </w:t>
      </w:r>
      <w:r w:rsidR="00E94CDF">
        <w:t xml:space="preserve">waiver </w:t>
      </w:r>
      <w:r w:rsidR="00613435">
        <w:t>request</w:t>
      </w:r>
      <w:r w:rsidR="00CD1022">
        <w:t xml:space="preserve"> and encourage them to move forward with the scheduled test using the available State/Local </w:t>
      </w:r>
      <w:r w:rsidR="00852D2C">
        <w:t>WEA T</w:t>
      </w:r>
      <w:r w:rsidR="00CD1022">
        <w:t>est category</w:t>
      </w:r>
      <w:r w:rsidR="00613435">
        <w:t xml:space="preserve">. </w:t>
      </w:r>
    </w:p>
    <w:bookmarkEnd w:id="1"/>
    <w:p w:rsidR="00613435" w:rsidP="00613435" w14:paraId="1095B161" w14:textId="77777777">
      <w:pPr>
        <w:pStyle w:val="Heading1"/>
      </w:pPr>
      <w:r>
        <w:t>background</w:t>
      </w:r>
    </w:p>
    <w:p w:rsidR="005F7BC6" w:rsidP="005F7BC6" w14:paraId="57A239D2" w14:textId="7C7CEF25">
      <w:pPr>
        <w:pStyle w:val="ParaNum"/>
        <w:numPr>
          <w:ilvl w:val="0"/>
          <w:numId w:val="2"/>
        </w:numPr>
        <w:tabs>
          <w:tab w:val="clear" w:pos="1080"/>
          <w:tab w:val="num" w:pos="1440"/>
        </w:tabs>
      </w:pPr>
      <w:r w:rsidRPr="00841437">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5"/>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6"/>
      </w:r>
      <w:r w:rsidRPr="00841437">
        <w:t xml:space="preserve"> </w:t>
      </w:r>
      <w:r w:rsidR="0023674F">
        <w:t xml:space="preserve"> </w:t>
      </w:r>
      <w:r w:rsidRPr="00841437">
        <w:t xml:space="preserve">The Commission’s rules allow </w:t>
      </w:r>
      <w:r w:rsidR="00545CB9">
        <w:t xml:space="preserve">WEA </w:t>
      </w:r>
      <w:r w:rsidRPr="00841437">
        <w:t xml:space="preserve">end-to-end tests that reach the public only </w:t>
      </w:r>
      <w:r w:rsidR="00545CB9">
        <w:t>when the</w:t>
      </w:r>
      <w:r w:rsidR="00CD1022">
        <w:t xml:space="preserve"> test</w:t>
      </w:r>
      <w:r w:rsidR="00545CB9">
        <w:t xml:space="preserve"> is</w:t>
      </w:r>
      <w:r w:rsidR="00CD1022">
        <w:t xml:space="preserve"> conducted using the </w:t>
      </w:r>
      <w:r w:rsidRPr="00841437">
        <w:t>State/Local WEA Test</w:t>
      </w:r>
      <w:r w:rsidR="00CD1022">
        <w:t xml:space="preserve"> category</w:t>
      </w:r>
      <w:r w:rsidRPr="00841437">
        <w:t>.</w:t>
      </w:r>
      <w:r>
        <w:rPr>
          <w:rStyle w:val="FootnoteReference"/>
          <w:szCs w:val="22"/>
        </w:rPr>
        <w:footnoteReference w:id="7"/>
      </w:r>
      <w:r w:rsidRPr="00841437">
        <w:rPr>
          <w:rStyle w:val="FootnoteReference"/>
          <w:szCs w:val="22"/>
        </w:rPr>
        <w:t xml:space="preserve"> </w:t>
      </w:r>
      <w:r w:rsidRPr="00841437">
        <w:t xml:space="preserve"> </w:t>
      </w:r>
      <w:bookmarkStart w:id="2" w:name="_Hlk33521239"/>
      <w:r w:rsidR="00DF5253">
        <w:t xml:space="preserve"> </w:t>
      </w:r>
      <w:r>
        <w:t xml:space="preserve">State/Local WEA Test messages </w:t>
      </w:r>
      <w:bookmarkEnd w:id="2"/>
      <w:r>
        <w:t xml:space="preserve">differ </w:t>
      </w:r>
      <w:r>
        <w:t xml:space="preserve">from actual alert messages </w:t>
      </w:r>
      <w:r w:rsidR="00F95A80">
        <w:t xml:space="preserve">in order </w:t>
      </w:r>
      <w:r>
        <w:t xml:space="preserve">to </w:t>
      </w:r>
      <w:r w:rsidR="00E94CDF">
        <w:t xml:space="preserve">reduce </w:t>
      </w:r>
      <w:r w:rsidR="00F95A80">
        <w:t xml:space="preserve">public </w:t>
      </w:r>
      <w:r w:rsidR="00E94CDF">
        <w:t xml:space="preserve">confusion and </w:t>
      </w:r>
      <w:r>
        <w:t>minimize any chance that they might be misconstrued as alerts</w:t>
      </w:r>
      <w:r w:rsidR="00F95A80">
        <w:t xml:space="preserve"> about actual emergencies</w:t>
      </w:r>
      <w:r>
        <w:t>.</w:t>
      </w:r>
      <w:r w:rsidR="00BB4B00">
        <w:t xml:space="preserve"> </w:t>
      </w:r>
      <w:r>
        <w:t xml:space="preserve"> Consumers will not receive State/Local WEA Tests by default; instead, </w:t>
      </w:r>
      <w:r w:rsidR="00DF5253">
        <w:t>consumers</w:t>
      </w:r>
      <w:r>
        <w:t xml:space="preserve"> must affirmatively opt in to receive these </w:t>
      </w:r>
      <w:r w:rsidR="00DF5253">
        <w:t xml:space="preserve">WEA </w:t>
      </w:r>
      <w:r>
        <w:t>test messages.</w:t>
      </w:r>
      <w:r>
        <w:rPr>
          <w:rStyle w:val="FootnoteReference"/>
          <w:szCs w:val="22"/>
        </w:rPr>
        <w:footnoteReference w:id="8"/>
      </w:r>
      <w:r w:rsidR="00F65410">
        <w:rPr>
          <w:szCs w:val="22"/>
        </w:rPr>
        <w:t xml:space="preserve"> </w:t>
      </w:r>
      <w:r>
        <w:t xml:space="preserve"> Further, </w:t>
      </w:r>
      <w:r w:rsidR="00DF5253">
        <w:t xml:space="preserve">tests conducted using </w:t>
      </w:r>
      <w:r>
        <w:t xml:space="preserve">State/Local WEA Tests must include conspicuous language sufficient to make </w:t>
      </w:r>
      <w:r w:rsidR="00DF5253">
        <w:t xml:space="preserve">it </w:t>
      </w:r>
      <w:r>
        <w:t xml:space="preserve">clear to the public that the </w:t>
      </w:r>
      <w:r w:rsidR="00DF5253">
        <w:t xml:space="preserve">WEA </w:t>
      </w:r>
      <w:r>
        <w:t>message is only a test.</w:t>
      </w:r>
      <w:r>
        <w:rPr>
          <w:rStyle w:val="FootnoteReference"/>
          <w:szCs w:val="22"/>
        </w:rPr>
        <w:footnoteReference w:id="9"/>
      </w:r>
      <w:r>
        <w:t xml:space="preserve">  </w:t>
      </w:r>
      <w:r w:rsidRPr="00841437">
        <w:t>While the rules allowing such</w:t>
      </w:r>
      <w:r w:rsidR="00DF5253">
        <w:t xml:space="preserve"> </w:t>
      </w:r>
      <w:r w:rsidRPr="00841437">
        <w:t>State/Local WEA Test</w:t>
      </w:r>
      <w:r w:rsidR="004A6A7C">
        <w:t>s</w:t>
      </w:r>
      <w:r w:rsidRPr="00841437">
        <w:t xml:space="preserve"> became effective on May 1, 2019,</w:t>
      </w:r>
      <w:r>
        <w:rPr>
          <w:rStyle w:val="FootnoteReference"/>
          <w:szCs w:val="22"/>
        </w:rPr>
        <w:footnoteReference w:id="10"/>
      </w:r>
      <w:r w:rsidR="00DF5253">
        <w:t xml:space="preserve"> </w:t>
      </w:r>
      <w:r w:rsidRPr="00841437">
        <w:t>Participating CMS Providers were not required to support State/Local WEA Tests</w:t>
      </w:r>
      <w:r w:rsidR="00DF5253">
        <w:t xml:space="preserve"> </w:t>
      </w:r>
      <w:r w:rsidRPr="00841437">
        <w:t xml:space="preserve">until December 19, 2019, at which time the </w:t>
      </w:r>
      <w:r w:rsidR="00DF5253">
        <w:t xml:space="preserve">FEMA </w:t>
      </w:r>
      <w:r w:rsidRPr="00841437">
        <w:t xml:space="preserve">Integrated Public Alert and Warning System </w:t>
      </w:r>
      <w:r w:rsidR="00DF5253">
        <w:t xml:space="preserve">(IPAWS) </w:t>
      </w:r>
      <w:r w:rsidRPr="00841437">
        <w:t>infrastructure (through which all alerts are authenticated, validated, and delivered to Participating CMS Providers) was capable of fully supporting these enhancements.</w:t>
      </w:r>
      <w:r>
        <w:rPr>
          <w:rStyle w:val="FootnoteReference"/>
          <w:szCs w:val="22"/>
        </w:rPr>
        <w:footnoteReference w:id="11"/>
      </w:r>
      <w:r w:rsidRPr="00841437">
        <w:t xml:space="preserve">  Accordingly, as of December 19, 2019, alert originators wishing to conduct end-to-end WEA tests using the State/Local WEA Tests category do not need to request a waiver </w:t>
      </w:r>
      <w:r w:rsidR="00DF5253">
        <w:t xml:space="preserve">from the FCC </w:t>
      </w:r>
      <w:r w:rsidRPr="00841437">
        <w:t>to permit such alerts to be transmitted to the public.</w:t>
      </w:r>
      <w:r>
        <w:rPr>
          <w:rStyle w:val="FootnoteReference"/>
          <w:szCs w:val="22"/>
        </w:rPr>
        <w:footnoteReference w:id="12"/>
      </w:r>
      <w:r w:rsidRPr="00841437">
        <w:t xml:space="preserve">  </w:t>
      </w:r>
    </w:p>
    <w:p w:rsidR="005F7BC6" w:rsidP="005F7BC6" w14:paraId="3B21FE6B" w14:textId="4F2AFA3B">
      <w:pPr>
        <w:pStyle w:val="ParaNum"/>
        <w:numPr>
          <w:ilvl w:val="0"/>
          <w:numId w:val="2"/>
        </w:numPr>
        <w:tabs>
          <w:tab w:val="clear" w:pos="1080"/>
          <w:tab w:val="num" w:pos="1440"/>
        </w:tabs>
      </w:pPr>
      <w:r>
        <w:t>Vail</w:t>
      </w:r>
      <w:r w:rsidRPr="00B55375" w:rsidR="00F148A0">
        <w:t xml:space="preserve"> requests a waiver of the Commission’s rules to allow Participating CMS Providers to participate in an end-to-end WEA test on </w:t>
      </w:r>
      <w:r>
        <w:t>May</w:t>
      </w:r>
      <w:r w:rsidRPr="00B55375" w:rsidR="00FF0682">
        <w:t xml:space="preserve"> </w:t>
      </w:r>
      <w:r>
        <w:t>26</w:t>
      </w:r>
      <w:r w:rsidRPr="00B55375" w:rsidR="00FF0682">
        <w:t>, 202</w:t>
      </w:r>
      <w:r>
        <w:t>1</w:t>
      </w:r>
      <w:r w:rsidRPr="00B55375" w:rsidR="00FF0682">
        <w:t xml:space="preserve"> at 1</w:t>
      </w:r>
      <w:r>
        <w:t>2</w:t>
      </w:r>
      <w:r w:rsidRPr="00B55375" w:rsidR="00FF0682">
        <w:t xml:space="preserve">:30 </w:t>
      </w:r>
      <w:r>
        <w:t>p</w:t>
      </w:r>
      <w:r w:rsidRPr="00B55375" w:rsidR="00FF0682">
        <w:t xml:space="preserve">.m. </w:t>
      </w:r>
      <w:r>
        <w:t>MD</w:t>
      </w:r>
      <w:r w:rsidRPr="00B55375" w:rsidR="00FF0682">
        <w:t>T</w:t>
      </w:r>
      <w:r w:rsidR="00F568D1">
        <w:t xml:space="preserve"> using a non-test category</w:t>
      </w:r>
      <w:r w:rsidRPr="00B55375" w:rsidR="00F148A0">
        <w:t>.</w:t>
      </w:r>
      <w:r>
        <w:rPr>
          <w:rStyle w:val="FootnoteReference"/>
          <w:szCs w:val="22"/>
        </w:rPr>
        <w:footnoteReference w:id="13"/>
      </w:r>
      <w:r w:rsidRPr="00B55375" w:rsidR="00F148A0">
        <w:t xml:space="preserve">  </w:t>
      </w:r>
      <w:r w:rsidR="00753A37">
        <w:t>Vails states that t</w:t>
      </w:r>
      <w:r w:rsidRPr="00B55375" w:rsidR="0079014E">
        <w:t>he proposed WEA end-to-end test w</w:t>
      </w:r>
      <w:r w:rsidRPr="00B55375" w:rsidR="00EE231E">
        <w:t>ould</w:t>
      </w:r>
      <w:r w:rsidRPr="00B55375" w:rsidR="0079014E">
        <w:t xml:space="preserve"> be targeted to the </w:t>
      </w:r>
      <w:r w:rsidR="009217D3">
        <w:t>Town</w:t>
      </w:r>
      <w:r w:rsidRPr="00B55375" w:rsidR="0079014E">
        <w:t xml:space="preserve"> of </w:t>
      </w:r>
      <w:r w:rsidR="003A7C84">
        <w:t>Avon</w:t>
      </w:r>
      <w:r w:rsidR="002635EC">
        <w:t xml:space="preserve"> and the </w:t>
      </w:r>
      <w:r w:rsidR="009217D3">
        <w:t xml:space="preserve">Town’s </w:t>
      </w:r>
      <w:r w:rsidR="002635EC">
        <w:t xml:space="preserve">Wildridge subdivision during </w:t>
      </w:r>
      <w:r w:rsidR="009217D3">
        <w:t xml:space="preserve">a scheduled </w:t>
      </w:r>
      <w:r w:rsidR="002635EC">
        <w:t>evacuation exercise</w:t>
      </w:r>
      <w:r w:rsidR="00DC1371">
        <w:t xml:space="preserve"> and test of a </w:t>
      </w:r>
      <w:r w:rsidR="00A05693">
        <w:t>civil defense/disaster siren.</w:t>
      </w:r>
      <w:r>
        <w:rPr>
          <w:rStyle w:val="FootnoteReference"/>
        </w:rPr>
        <w:footnoteReference w:id="14"/>
      </w:r>
      <w:r w:rsidRPr="00B55375" w:rsidR="0079014E">
        <w:t xml:space="preserve"> </w:t>
      </w:r>
      <w:r w:rsidR="00A05693">
        <w:t xml:space="preserve"> T</w:t>
      </w:r>
      <w:r w:rsidRPr="00B55375" w:rsidR="0079014E">
        <w:t>he proposed alert message would read: “</w:t>
      </w:r>
      <w:r w:rsidRPr="005F7BC6" w:rsidR="00DD15FE">
        <w:rPr>
          <w:szCs w:val="22"/>
        </w:rPr>
        <w:t>EC EMO: TEST emergency message. Go to ecemergency.org to provide feedback. No other action needed</w:t>
      </w:r>
      <w:r w:rsidRPr="00B55375" w:rsidR="0079014E">
        <w:t>.”</w:t>
      </w:r>
      <w:r>
        <w:rPr>
          <w:rStyle w:val="FootnoteReference"/>
        </w:rPr>
        <w:footnoteReference w:id="15"/>
      </w:r>
      <w:r w:rsidRPr="00B55375" w:rsidR="0079014E">
        <w:t xml:space="preserve"> </w:t>
      </w:r>
      <w:r w:rsidRPr="00B55375" w:rsidR="002A169D">
        <w:t xml:space="preserve"> </w:t>
      </w:r>
      <w:r w:rsidR="00753A37">
        <w:t xml:space="preserve">In its waiver request, </w:t>
      </w:r>
      <w:r w:rsidR="00346E9F">
        <w:t xml:space="preserve">Vail </w:t>
      </w:r>
      <w:r w:rsidR="00753A37">
        <w:t xml:space="preserve">states it </w:t>
      </w:r>
      <w:r w:rsidR="00E55E4E">
        <w:t>requests this test</w:t>
      </w:r>
      <w:r w:rsidR="00346E9F">
        <w:t xml:space="preserve"> because it wishes to reach visitors to Eagle County who most likely would</w:t>
      </w:r>
      <w:r w:rsidR="00753A37">
        <w:t xml:space="preserve"> </w:t>
      </w:r>
      <w:r w:rsidR="00346E9F">
        <w:t>n</w:t>
      </w:r>
      <w:r w:rsidR="00753A37">
        <w:t>o</w:t>
      </w:r>
      <w:r w:rsidR="00346E9F">
        <w:t xml:space="preserve">t have subscribed to </w:t>
      </w:r>
      <w:r w:rsidR="00753A37">
        <w:t>Vail’s</w:t>
      </w:r>
      <w:r w:rsidR="008B001E">
        <w:t xml:space="preserve"> </w:t>
      </w:r>
      <w:r w:rsidR="00346E9F">
        <w:t>local emergency alert subscription system</w:t>
      </w:r>
      <w:r w:rsidR="00753A37">
        <w:t xml:space="preserve">; in light of that, Vail states that </w:t>
      </w:r>
      <w:r w:rsidRPr="00753A37" w:rsidR="00753A37">
        <w:t xml:space="preserve">WEA is perhaps the only tool </w:t>
      </w:r>
      <w:r w:rsidR="00753A37">
        <w:t>it</w:t>
      </w:r>
      <w:r w:rsidRPr="00753A37" w:rsidR="00753A37">
        <w:t xml:space="preserve"> ha</w:t>
      </w:r>
      <w:r w:rsidR="00753A37">
        <w:t>s</w:t>
      </w:r>
      <w:r w:rsidRPr="00753A37" w:rsidR="00753A37">
        <w:t xml:space="preserve"> to reach visitors to the county</w:t>
      </w:r>
      <w:r w:rsidR="001E6E05">
        <w:t>.</w:t>
      </w:r>
      <w:r>
        <w:rPr>
          <w:rStyle w:val="FootnoteReference"/>
        </w:rPr>
        <w:footnoteReference w:id="16"/>
      </w:r>
      <w:r w:rsidR="001E6E05">
        <w:t xml:space="preserve">  </w:t>
      </w:r>
      <w:r w:rsidR="00346E9F">
        <w:t xml:space="preserve">Vail reports that the county hosts </w:t>
      </w:r>
      <w:r w:rsidR="00E30711">
        <w:t xml:space="preserve">high numbers of outside visitors to the </w:t>
      </w:r>
      <w:r w:rsidR="009217D3">
        <w:t>Town</w:t>
      </w:r>
      <w:r w:rsidR="00E30711">
        <w:t xml:space="preserve"> on a daily basis.</w:t>
      </w:r>
      <w:r>
        <w:rPr>
          <w:rStyle w:val="FootnoteReference"/>
        </w:rPr>
        <w:footnoteReference w:id="17"/>
      </w:r>
      <w:r w:rsidR="00E30711">
        <w:t xml:space="preserve">  </w:t>
      </w:r>
      <w:r w:rsidR="002954E9">
        <w:t>Vail</w:t>
      </w:r>
      <w:r w:rsidR="008B2D5B">
        <w:t xml:space="preserve"> also states that “</w:t>
      </w:r>
      <w:r w:rsidR="002954E9">
        <w:t xml:space="preserve">Colorado is facing drought conditions this summer, and the fire outlook is calling for a higher-than-average chance for large </w:t>
      </w:r>
      <w:r w:rsidR="002954E9">
        <w:t>wildfires in our area</w:t>
      </w:r>
      <w:r w:rsidR="008B2D5B">
        <w:t>.”</w:t>
      </w:r>
      <w:r>
        <w:rPr>
          <w:rStyle w:val="FootnoteReference"/>
        </w:rPr>
        <w:footnoteReference w:id="18"/>
      </w:r>
      <w:r w:rsidR="008B2D5B">
        <w:t xml:space="preserve">  </w:t>
      </w:r>
      <w:r w:rsidR="00753A37">
        <w:t>Vail notes that t</w:t>
      </w:r>
      <w:r w:rsidRPr="0079014E" w:rsidR="00F148A0">
        <w:t xml:space="preserve">he purpose of the test is </w:t>
      </w:r>
      <w:r w:rsidR="00233DDF">
        <w:t>“</w:t>
      </w:r>
      <w:r w:rsidRPr="0079014E" w:rsidR="00F148A0">
        <w:t>t</w:t>
      </w:r>
      <w:r w:rsidR="00B1313D">
        <w:t>o</w:t>
      </w:r>
      <w:r w:rsidRPr="00B1313D" w:rsidR="00B1313D">
        <w:t xml:space="preserve"> </w:t>
      </w:r>
      <w:r w:rsidR="002954E9">
        <w:t>ensure that emergency management officials in Avon and Eagle Count</w:t>
      </w:r>
      <w:r w:rsidR="00233DDF">
        <w:t>y</w:t>
      </w:r>
      <w:r w:rsidR="002954E9">
        <w:t xml:space="preserve"> have a clear understanding of how alerts would perform in </w:t>
      </w:r>
      <w:r w:rsidR="003F3ED2">
        <w:t>[this]</w:t>
      </w:r>
      <w:r w:rsidR="002954E9">
        <w:t xml:space="preserve"> mountainous area with limited cellular tower availability.</w:t>
      </w:r>
      <w:r w:rsidR="003F3ED2">
        <w:t>”</w:t>
      </w:r>
      <w:r>
        <w:rPr>
          <w:rStyle w:val="FootnoteReference"/>
        </w:rPr>
        <w:footnoteReference w:id="19"/>
      </w:r>
      <w:r w:rsidR="00753A37">
        <w:t xml:space="preserve">  Additionally, in the event of emergencies requiring evacuations, Vail points out that it</w:t>
      </w:r>
      <w:r w:rsidRPr="00753A37" w:rsidR="00753A37">
        <w:t xml:space="preserve"> </w:t>
      </w:r>
      <w:r w:rsidR="00753A37">
        <w:t>want</w:t>
      </w:r>
      <w:r w:rsidR="00233DDF">
        <w:t>s</w:t>
      </w:r>
      <w:r w:rsidR="00753A37">
        <w:t xml:space="preserve"> its citizens </w:t>
      </w:r>
      <w:r w:rsidR="002635EC">
        <w:t xml:space="preserve">and visitors </w:t>
      </w:r>
      <w:r w:rsidR="00753A37">
        <w:t xml:space="preserve">to be familiar with the format of the WEA messaging and to become familiar with its </w:t>
      </w:r>
      <w:r w:rsidR="009217D3">
        <w:t xml:space="preserve">Town’s and </w:t>
      </w:r>
      <w:r w:rsidR="00753A37">
        <w:t>County's evacuation planning.</w:t>
      </w:r>
      <w:r>
        <w:rPr>
          <w:rStyle w:val="FootnoteReference"/>
        </w:rPr>
        <w:footnoteReference w:id="20"/>
      </w:r>
      <w:r w:rsidR="00753A37">
        <w:t xml:space="preserve"> </w:t>
      </w:r>
    </w:p>
    <w:p w:rsidR="007928DF" w:rsidRPr="00FF4630" w:rsidP="005F7BC6" w14:paraId="45F2E801" w14:textId="576BA59F">
      <w:pPr>
        <w:pStyle w:val="ParaNum"/>
        <w:numPr>
          <w:ilvl w:val="0"/>
          <w:numId w:val="2"/>
        </w:numPr>
        <w:tabs>
          <w:tab w:val="clear" w:pos="1080"/>
          <w:tab w:val="num" w:pos="1440"/>
        </w:tabs>
      </w:pPr>
      <w:r>
        <w:t>Vail</w:t>
      </w:r>
      <w:r w:rsidRPr="00FF4630" w:rsidR="00BB09CB">
        <w:t xml:space="preserve"> states that </w:t>
      </w:r>
      <w:r w:rsidRPr="00FF4630" w:rsidR="00F458D2">
        <w:t>it</w:t>
      </w:r>
      <w:r w:rsidRPr="00FF4630" w:rsidR="00BB09CB">
        <w:t xml:space="preserve"> </w:t>
      </w:r>
      <w:r w:rsidR="00325EFF">
        <w:t>has</w:t>
      </w:r>
      <w:r w:rsidRPr="00FF4630" w:rsidR="00325EFF">
        <w:t xml:space="preserve"> </w:t>
      </w:r>
      <w:r w:rsidRPr="00FF4630" w:rsidR="00BB09CB">
        <w:t>conduct</w:t>
      </w:r>
      <w:r w:rsidR="00325EFF">
        <w:t>ed</w:t>
      </w:r>
      <w:r w:rsidRPr="00FF4630" w:rsidR="007832C2">
        <w:t xml:space="preserve"> </w:t>
      </w:r>
      <w:r w:rsidRPr="00FF4630" w:rsidR="00273F8E">
        <w:t>outreach to</w:t>
      </w:r>
      <w:r w:rsidRPr="00FF4630" w:rsidR="00BB09CB">
        <w:t xml:space="preserve"> the public about the WEA test.</w:t>
      </w:r>
      <w:r>
        <w:rPr>
          <w:rStyle w:val="FootnoteReference"/>
        </w:rPr>
        <w:footnoteReference w:id="21"/>
      </w:r>
      <w:r w:rsidRPr="00FF4630" w:rsidR="00BB09CB">
        <w:t xml:space="preserve">  </w:t>
      </w:r>
      <w:r w:rsidR="004658C9">
        <w:t xml:space="preserve">Its </w:t>
      </w:r>
      <w:r w:rsidRPr="00FF4630" w:rsidR="00BB09CB">
        <w:t xml:space="preserve">outreach initiative includes </w:t>
      </w:r>
      <w:r w:rsidR="00DE365D">
        <w:t>public outreach via the Town of Avon website (</w:t>
      </w:r>
      <w:hyperlink r:id="rId5" w:history="1">
        <w:r w:rsidRPr="00C97116" w:rsidR="00DE365D">
          <w:rPr>
            <w:rStyle w:val="Hyperlink"/>
          </w:rPr>
          <w:t>www.avon.org</w:t>
        </w:r>
      </w:hyperlink>
      <w:r w:rsidR="00DE365D">
        <w:t xml:space="preserve">) and social media accounts, news ads in the local newspaper, </w:t>
      </w:r>
      <w:r w:rsidR="007F2376">
        <w:t xml:space="preserve">and </w:t>
      </w:r>
      <w:r w:rsidR="00DE365D">
        <w:t xml:space="preserve">informational door hanger flyers. </w:t>
      </w:r>
      <w:r w:rsidR="00521707">
        <w:t xml:space="preserve"> </w:t>
      </w:r>
      <w:r w:rsidR="00DE365D">
        <w:t xml:space="preserve">It reportedly has informed neighboring PSAPs and the Colorado Department of Transportation, which will display information about the test on their overhead variable message signs over the major </w:t>
      </w:r>
      <w:r w:rsidR="00521707">
        <w:t>road that runs th</w:t>
      </w:r>
      <w:r w:rsidR="00DE365D">
        <w:t>rough Eagle County.</w:t>
      </w:r>
      <w:r>
        <w:rPr>
          <w:rStyle w:val="FootnoteReference"/>
        </w:rPr>
        <w:footnoteReference w:id="22"/>
      </w:r>
    </w:p>
    <w:p w:rsidR="007C58A9" w:rsidP="007C58A9" w14:paraId="12BB5B3D" w14:textId="77777777">
      <w:pPr>
        <w:pStyle w:val="Heading1"/>
      </w:pPr>
      <w:r>
        <w:t>discussion</w:t>
      </w:r>
    </w:p>
    <w:p w:rsidR="009672D3" w:rsidP="00E518F4" w14:paraId="58627E32" w14:textId="77777777">
      <w:pPr>
        <w:pStyle w:val="ParaNum"/>
        <w:numPr>
          <w:ilvl w:val="0"/>
          <w:numId w:val="2"/>
        </w:numPr>
        <w:tabs>
          <w:tab w:val="clear" w:pos="1080"/>
          <w:tab w:val="num" w:pos="1440"/>
        </w:tabs>
      </w:pPr>
      <w:r w:rsidRPr="00641BA8">
        <w:t>A provision of the Commission’s rules “may</w:t>
      </w:r>
      <w:r w:rsidRPr="00E518F4">
        <w:t xml:space="preserve"> </w:t>
      </w:r>
      <w:r w:rsidRPr="00641BA8">
        <w:t>be</w:t>
      </w:r>
      <w:r w:rsidRPr="00E518F4">
        <w:t xml:space="preserve"> waived </w:t>
      </w:r>
      <w:r w:rsidRPr="00641BA8">
        <w:t>by</w:t>
      </w:r>
      <w:r w:rsidRPr="00E518F4">
        <w:t xml:space="preserve"> </w:t>
      </w:r>
      <w:r w:rsidRPr="00641BA8">
        <w:t>the</w:t>
      </w:r>
      <w:r w:rsidRPr="00E518F4">
        <w:t xml:space="preserve"> Commission </w:t>
      </w:r>
      <w:r w:rsidRPr="00641BA8">
        <w:t>on</w:t>
      </w:r>
      <w:r w:rsidRPr="00E518F4">
        <w:t xml:space="preserve"> </w:t>
      </w:r>
      <w:r w:rsidRPr="00641BA8">
        <w:t>its</w:t>
      </w:r>
      <w:r w:rsidRPr="00E518F4">
        <w:t xml:space="preserve"> </w:t>
      </w:r>
      <w:r w:rsidRPr="00641BA8">
        <w:t>own</w:t>
      </w:r>
      <w:r w:rsidRPr="00E518F4">
        <w:t xml:space="preserve"> motion </w:t>
      </w:r>
      <w:r w:rsidRPr="00641BA8">
        <w:t>or</w:t>
      </w:r>
      <w:r w:rsidRPr="00E518F4">
        <w:t xml:space="preserve"> </w:t>
      </w:r>
      <w:r w:rsidRPr="00641BA8">
        <w:t>on</w:t>
      </w:r>
      <w:r w:rsidRPr="00E518F4">
        <w:t xml:space="preserve"> </w:t>
      </w:r>
      <w:r w:rsidRPr="00641BA8">
        <w:t>petition</w:t>
      </w:r>
      <w:r w:rsidRPr="00E518F4">
        <w:t xml:space="preserve"> if </w:t>
      </w:r>
      <w:r w:rsidRPr="00641BA8">
        <w:t>good</w:t>
      </w:r>
      <w:r w:rsidRPr="00E518F4">
        <w:t xml:space="preserve"> </w:t>
      </w:r>
      <w:r w:rsidRPr="00641BA8">
        <w:t>cause</w:t>
      </w:r>
      <w:r w:rsidRPr="00E518F4">
        <w:t xml:space="preserve"> </w:t>
      </w:r>
      <w:r w:rsidRPr="00641BA8">
        <w:t>therefor</w:t>
      </w:r>
      <w:r w:rsidRPr="00E518F4">
        <w:t xml:space="preserve"> is shown.”</w:t>
      </w:r>
      <w:r>
        <w:rPr>
          <w:rStyle w:val="FootnoteReference"/>
        </w:rPr>
        <w:footnoteReference w:id="23"/>
      </w:r>
      <w:r w:rsidRPr="005F7BC6">
        <w:rPr>
          <w:rStyle w:val="FootnoteReference"/>
        </w:rPr>
        <w:t xml:space="preserve">  </w:t>
      </w:r>
      <w:r w:rsidRPr="00641BA8">
        <w:t>The</w:t>
      </w:r>
      <w:r w:rsidRPr="00E518F4">
        <w:t xml:space="preserve"> </w:t>
      </w:r>
      <w:r w:rsidRPr="00641BA8">
        <w:t>Commission</w:t>
      </w:r>
      <w:r w:rsidRPr="00E518F4">
        <w:t xml:space="preserve"> </w:t>
      </w:r>
      <w:r w:rsidRPr="00641BA8">
        <w:t>may</w:t>
      </w:r>
      <w:r w:rsidRPr="00E518F4">
        <w:t xml:space="preserve"> </w:t>
      </w:r>
      <w:r w:rsidRPr="00641BA8">
        <w:t>find</w:t>
      </w:r>
      <w:r w:rsidRPr="00E518F4">
        <w:t xml:space="preserve"> </w:t>
      </w:r>
      <w:r w:rsidRPr="00641BA8">
        <w:t>good</w:t>
      </w:r>
      <w:r w:rsidRPr="00E518F4">
        <w:t xml:space="preserve"> </w:t>
      </w:r>
      <w:r w:rsidRPr="00641BA8">
        <w:t>cause to extend</w:t>
      </w:r>
      <w:r w:rsidRPr="00E518F4">
        <w:t xml:space="preserve"> </w:t>
      </w:r>
      <w:r w:rsidRPr="00641BA8">
        <w:t>a</w:t>
      </w:r>
      <w:r w:rsidRPr="00E518F4">
        <w:t xml:space="preserve"> waiver, </w:t>
      </w:r>
      <w:r w:rsidRPr="00641BA8">
        <w:t>“if</w:t>
      </w:r>
      <w:r w:rsidRPr="00E518F4">
        <w:t xml:space="preserve"> special </w:t>
      </w:r>
      <w:r w:rsidRPr="00641BA8">
        <w:t>circumstances</w:t>
      </w:r>
      <w:r w:rsidRPr="005F7BC6">
        <w:t xml:space="preserve"> warrant </w:t>
      </w:r>
      <w:r w:rsidRPr="00641BA8">
        <w:t>a</w:t>
      </w:r>
      <w:r w:rsidRPr="005F7BC6">
        <w:t xml:space="preserve"> deviation </w:t>
      </w:r>
      <w:r w:rsidRPr="00641BA8">
        <w:t>from</w:t>
      </w:r>
      <w:r w:rsidRPr="005F7BC6">
        <w:t xml:space="preserve"> </w:t>
      </w:r>
      <w:r w:rsidRPr="00641BA8">
        <w:t>the</w:t>
      </w:r>
      <w:r w:rsidRPr="005F7BC6">
        <w:t xml:space="preserve"> </w:t>
      </w:r>
      <w:r w:rsidRPr="00641BA8">
        <w:t>general</w:t>
      </w:r>
      <w:r w:rsidRPr="005F7BC6">
        <w:t xml:space="preserve"> </w:t>
      </w:r>
      <w:r w:rsidRPr="00641BA8">
        <w:t>rule</w:t>
      </w:r>
      <w:r w:rsidRPr="005F7BC6">
        <w:t xml:space="preserve"> and such </w:t>
      </w:r>
      <w:r w:rsidRPr="00641BA8">
        <w:t xml:space="preserve">deviation </w:t>
      </w:r>
      <w:r w:rsidRPr="005F7BC6">
        <w:t xml:space="preserve">will serve </w:t>
      </w:r>
      <w:r w:rsidRPr="00641BA8">
        <w:t>the</w:t>
      </w:r>
      <w:r w:rsidRPr="005F7BC6">
        <w:t xml:space="preserve"> </w:t>
      </w:r>
      <w:r w:rsidRPr="00641BA8">
        <w:t>public</w:t>
      </w:r>
      <w:r w:rsidRPr="005F7BC6">
        <w:t xml:space="preserve"> interest.”</w:t>
      </w:r>
      <w:r>
        <w:rPr>
          <w:rStyle w:val="FootnoteReference"/>
        </w:rPr>
        <w:footnoteReference w:id="24"/>
      </w:r>
      <w:r w:rsidRPr="00E518F4">
        <w:rPr>
          <w:rStyle w:val="FootnoteReference"/>
        </w:rPr>
        <w:t xml:space="preserve"> </w:t>
      </w:r>
      <w:r w:rsidRPr="005F7BC6">
        <w:t xml:space="preserve"> </w:t>
      </w:r>
      <w:r w:rsidRPr="005F7BC6" w:rsidR="00275E29">
        <w:t>As stated in the Bureau’s decision in Los Angeles World Airport</w:t>
      </w:r>
      <w:r w:rsidRPr="005F7BC6" w:rsidR="003811C1">
        <w:t>s (LAWA)</w:t>
      </w:r>
      <w:r w:rsidRPr="005F7BC6" w:rsidR="00E30711">
        <w:t xml:space="preserve"> and subsequent recent decisions</w:t>
      </w:r>
      <w:r w:rsidRPr="005F7BC6" w:rsidR="00275E29">
        <w:t xml:space="preserve">, </w:t>
      </w:r>
      <w:r w:rsidR="00275E29">
        <w:t xml:space="preserve">given the availability of State/Local </w:t>
      </w:r>
      <w:r w:rsidR="00DF5253">
        <w:t xml:space="preserve">WEA </w:t>
      </w:r>
      <w:r w:rsidR="00275E29">
        <w:t xml:space="preserve">Tests, </w:t>
      </w:r>
      <w:r w:rsidR="00E07F1F">
        <w:t>the Bureau does</w:t>
      </w:r>
      <w:r w:rsidRPr="006E6512" w:rsidR="00275E29">
        <w:t xml:space="preserve"> not expect to routinely grant waiver requests from alert originators seeking to conduct </w:t>
      </w:r>
      <w:r w:rsidR="00275E29">
        <w:t xml:space="preserve">end-to-end </w:t>
      </w:r>
      <w:r w:rsidRPr="006E6512" w:rsidR="00275E29">
        <w:t>WEA tests.</w:t>
      </w:r>
      <w:r>
        <w:rPr>
          <w:rStyle w:val="FootnoteReference"/>
        </w:rPr>
        <w:footnoteReference w:id="25"/>
      </w:r>
      <w:r w:rsidRPr="005F7BC6" w:rsidR="00275E29">
        <w:rPr>
          <w:rStyle w:val="FootnoteReference"/>
        </w:rPr>
        <w:t xml:space="preserve">  </w:t>
      </w:r>
    </w:p>
    <w:p w:rsidR="007C58A9" w:rsidRPr="00EE236E" w:rsidP="005F7BC6" w14:paraId="1BD7B1EF" w14:textId="200BA0A3">
      <w:pPr>
        <w:pStyle w:val="ParaNum"/>
        <w:numPr>
          <w:ilvl w:val="0"/>
          <w:numId w:val="2"/>
        </w:numPr>
        <w:tabs>
          <w:tab w:val="clear" w:pos="1080"/>
          <w:tab w:val="num" w:pos="1440"/>
        </w:tabs>
      </w:pPr>
      <w:r>
        <w:t xml:space="preserve">Based on the circumstances set forth in the </w:t>
      </w:r>
      <w:r w:rsidR="00551934">
        <w:t>Vail</w:t>
      </w:r>
      <w:r>
        <w:t xml:space="preserve"> Letter, we do not find good cause </w:t>
      </w:r>
      <w:r w:rsidR="00DF5253">
        <w:t xml:space="preserve">exists </w:t>
      </w:r>
      <w:r>
        <w:t xml:space="preserve">to grant a waiver in this </w:t>
      </w:r>
      <w:r w:rsidR="00DF5253">
        <w:t xml:space="preserve">instant </w:t>
      </w:r>
      <w:r>
        <w:t xml:space="preserve">case.  </w:t>
      </w:r>
      <w:r w:rsidRPr="00653270" w:rsidR="00551934">
        <w:t>Vail</w:t>
      </w:r>
      <w:r w:rsidRPr="00653270" w:rsidR="00902386">
        <w:t xml:space="preserve"> </w:t>
      </w:r>
      <w:r w:rsidRPr="009672D3" w:rsidR="009D18EE">
        <w:t xml:space="preserve">wishes to conduct </w:t>
      </w:r>
      <w:r w:rsidRPr="009672D3" w:rsidR="00D066EF">
        <w:t xml:space="preserve">its test </w:t>
      </w:r>
      <w:r w:rsidRPr="009672D3" w:rsidR="009D18EE">
        <w:t>to</w:t>
      </w:r>
      <w:r w:rsidRPr="009672D3" w:rsidR="00EE236E">
        <w:t xml:space="preserve"> ensure that emergency management officials in Avon and Eagle County have a clear understanding of how alerts would perform in mountainous area with limited cellular tower availability</w:t>
      </w:r>
      <w:r w:rsidR="00CC5873">
        <w:t>.</w:t>
      </w:r>
      <w:r>
        <w:rPr>
          <w:rStyle w:val="FootnoteReference"/>
        </w:rPr>
        <w:footnoteReference w:id="26"/>
      </w:r>
      <w:r w:rsidR="00CC5873">
        <w:t xml:space="preserve">  </w:t>
      </w:r>
      <w:r w:rsidR="00B5244E">
        <w:t xml:space="preserve">We </w:t>
      </w:r>
      <w:r w:rsidR="009D18EE">
        <w:t xml:space="preserve">agree that </w:t>
      </w:r>
      <w:r w:rsidR="00D066EF">
        <w:t xml:space="preserve">public preparedness and </w:t>
      </w:r>
      <w:r w:rsidRPr="00E61DBB" w:rsidR="009D18EE">
        <w:t xml:space="preserve">proficiency training exercises are helpful </w:t>
      </w:r>
      <w:r w:rsidR="009D18EE">
        <w:t>tool</w:t>
      </w:r>
      <w:r w:rsidR="006C29E7">
        <w:t>s</w:t>
      </w:r>
      <w:r w:rsidR="009D18EE">
        <w:t xml:space="preserve"> </w:t>
      </w:r>
      <w:r w:rsidR="00706FDB">
        <w:t xml:space="preserve">that allow </w:t>
      </w:r>
      <w:r w:rsidR="00B01F1C">
        <w:t xml:space="preserve">the public, city officials, and </w:t>
      </w:r>
      <w:r w:rsidR="009D18EE">
        <w:t>alert originators</w:t>
      </w:r>
      <w:r w:rsidR="00EA4305">
        <w:t xml:space="preserve"> to </w:t>
      </w:r>
      <w:r w:rsidR="00FF4D1B">
        <w:t>determine alert propagation, public feedback</w:t>
      </w:r>
      <w:r w:rsidR="00EA4305">
        <w:t>,</w:t>
      </w:r>
      <w:r w:rsidR="00FF4D1B">
        <w:t xml:space="preserve"> and</w:t>
      </w:r>
      <w:r w:rsidR="00EA4305">
        <w:t xml:space="preserve"> </w:t>
      </w:r>
      <w:r w:rsidR="00FF4D1B">
        <w:t xml:space="preserve">effectiveness of </w:t>
      </w:r>
      <w:r w:rsidR="00EA4305">
        <w:t>internal policies</w:t>
      </w:r>
      <w:r w:rsidR="00B5244E">
        <w:t xml:space="preserve">.  </w:t>
      </w:r>
      <w:r w:rsidR="00B90144">
        <w:t>T</w:t>
      </w:r>
      <w:r w:rsidR="00B5244E">
        <w:t>hat is why</w:t>
      </w:r>
      <w:r w:rsidR="009D18EE">
        <w:t xml:space="preserve"> </w:t>
      </w:r>
      <w:r w:rsidR="00B5244E">
        <w:t xml:space="preserve">the Commission’s rules now provide </w:t>
      </w:r>
      <w:r w:rsidR="0033085B">
        <w:t xml:space="preserve">for </w:t>
      </w:r>
      <w:r w:rsidR="00B5244E">
        <w:t xml:space="preserve">end-to-end WEA tests using </w:t>
      </w:r>
      <w:r w:rsidR="00C44FCD">
        <w:t xml:space="preserve">the </w:t>
      </w:r>
      <w:r w:rsidRPr="00B5244E" w:rsidR="00B5244E">
        <w:t xml:space="preserve">State/Local WEA Test </w:t>
      </w:r>
      <w:r w:rsidR="00C44FCD">
        <w:t>category</w:t>
      </w:r>
      <w:r w:rsidR="00B5244E">
        <w:t>.</w:t>
      </w:r>
      <w:r w:rsidRPr="00B5244E" w:rsidR="00B5244E">
        <w:t xml:space="preserve"> </w:t>
      </w:r>
      <w:r w:rsidR="00BD7B56">
        <w:t xml:space="preserve"> </w:t>
      </w:r>
      <w:r w:rsidR="00EE236E">
        <w:t>Vail</w:t>
      </w:r>
      <w:r w:rsidR="009D18EE">
        <w:t xml:space="preserve"> fails to explain why it </w:t>
      </w:r>
      <w:r w:rsidR="00EE236E">
        <w:t>cannot</w:t>
      </w:r>
      <w:r w:rsidR="009D18EE">
        <w:t xml:space="preserve"> conduct a </w:t>
      </w:r>
      <w:r w:rsidR="00D07A6E">
        <w:t xml:space="preserve">live </w:t>
      </w:r>
      <w:r w:rsidR="009D18EE">
        <w:t>end-to-end</w:t>
      </w:r>
      <w:r w:rsidR="00C44FCD">
        <w:t xml:space="preserve"> WEA </w:t>
      </w:r>
      <w:r w:rsidR="009D18EE">
        <w:t xml:space="preserve">test </w:t>
      </w:r>
      <w:r w:rsidR="00EE236E">
        <w:t xml:space="preserve">using </w:t>
      </w:r>
      <w:r w:rsidRPr="005F7BC6" w:rsidR="00BB09CB">
        <w:t xml:space="preserve">the State/Local </w:t>
      </w:r>
      <w:r w:rsidRPr="005F7BC6" w:rsidR="00C44FCD">
        <w:t xml:space="preserve">WEA </w:t>
      </w:r>
      <w:r w:rsidRPr="005F7BC6" w:rsidR="008D7A46">
        <w:t>T</w:t>
      </w:r>
      <w:r w:rsidRPr="005F7BC6" w:rsidR="00BB09CB">
        <w:t>est category</w:t>
      </w:r>
      <w:r w:rsidRPr="005F7BC6" w:rsidR="00B90144">
        <w:t xml:space="preserve">, and </w:t>
      </w:r>
      <w:r w:rsidRPr="005F7BC6" w:rsidR="00024B6C">
        <w:t xml:space="preserve">importantly </w:t>
      </w:r>
      <w:r w:rsidRPr="005F7BC6" w:rsidR="00D07A6E">
        <w:t xml:space="preserve">fails to explain </w:t>
      </w:r>
      <w:r w:rsidRPr="005F7BC6" w:rsidR="00B90144">
        <w:t>why an end-to-end WEA test using the State/Local WEA Test category would not satisfy its objectives</w:t>
      </w:r>
      <w:r w:rsidRPr="005F7BC6" w:rsidR="009D18EE">
        <w:t xml:space="preserve">.  </w:t>
      </w:r>
      <w:r w:rsidRPr="005F7BC6" w:rsidR="00BB09CB">
        <w:t xml:space="preserve">The </w:t>
      </w:r>
      <w:r w:rsidRPr="005F7BC6" w:rsidR="009D18EE">
        <w:t xml:space="preserve">Commission specifically adopted the State/Local WEA </w:t>
      </w:r>
      <w:r w:rsidRPr="005F7BC6" w:rsidR="008D7A46">
        <w:t>T</w:t>
      </w:r>
      <w:r w:rsidRPr="005F7BC6" w:rsidR="009D18EE">
        <w:t xml:space="preserve">est category </w:t>
      </w:r>
      <w:r w:rsidRPr="005F7BC6" w:rsidR="00E91012">
        <w:t xml:space="preserve">to provide emergency managers with a way “to test in an environment that mirrors actual alert conditions and evaluate, for example, the accuracy with which various Participating CMS Providers </w:t>
      </w:r>
      <w:r w:rsidRPr="005F7BC6" w:rsidR="00E91012">
        <w:t xml:space="preserve">geo-target Alert Messages in their community,” while also protecting wireless consumers from alert fatigue, which could lead </w:t>
      </w:r>
      <w:r w:rsidRPr="005F7BC6" w:rsidR="00D07A6E">
        <w:t>them</w:t>
      </w:r>
      <w:r w:rsidRPr="005F7BC6" w:rsidR="00E91012">
        <w:t xml:space="preserve"> to opt out of receiving WEA messages entirely.</w:t>
      </w:r>
      <w:r>
        <w:rPr>
          <w:rStyle w:val="FootnoteReference"/>
        </w:rPr>
        <w:footnoteReference w:id="27"/>
      </w:r>
      <w:r w:rsidRPr="00E518F4" w:rsidR="00E91012">
        <w:rPr>
          <w:rStyle w:val="FootnoteReference"/>
        </w:rPr>
        <w:t xml:space="preserve"> </w:t>
      </w:r>
      <w:r w:rsidRPr="005F7BC6" w:rsidR="00BB09CB">
        <w:t xml:space="preserve"> </w:t>
      </w:r>
      <w:r w:rsidRPr="005F6B47" w:rsidR="00024B6C">
        <w:t xml:space="preserve">State/Local WEA Tests are </w:t>
      </w:r>
      <w:r w:rsidR="00D07A6E">
        <w:t>“</w:t>
      </w:r>
      <w:r w:rsidRPr="005F6B47" w:rsidR="00024B6C">
        <w:t>live</w:t>
      </w:r>
      <w:r w:rsidR="00D07A6E">
        <w:t>”</w:t>
      </w:r>
      <w:r w:rsidRPr="005F6B47" w:rsidR="00024B6C">
        <w:t xml:space="preserve"> tests that act like any other WEA alert,</w:t>
      </w:r>
      <w:r>
        <w:rPr>
          <w:rStyle w:val="FootnoteReference"/>
        </w:rPr>
        <w:footnoteReference w:id="28"/>
      </w:r>
      <w:r w:rsidRPr="00E518F4" w:rsidR="00024B6C">
        <w:rPr>
          <w:rStyle w:val="FootnoteReference"/>
        </w:rPr>
        <w:t xml:space="preserve"> </w:t>
      </w:r>
      <w:r w:rsidRPr="005F6B47" w:rsidR="00024B6C">
        <w:t>with the exception that the public must affirmatively opt in to receive them.</w:t>
      </w:r>
      <w:r>
        <w:rPr>
          <w:rStyle w:val="FootnoteReference"/>
        </w:rPr>
        <w:footnoteReference w:id="29"/>
      </w:r>
      <w:r w:rsidRPr="00E518F4" w:rsidR="00024B6C">
        <w:rPr>
          <w:rStyle w:val="FootnoteReference"/>
        </w:rPr>
        <w:t xml:space="preserve"> </w:t>
      </w:r>
      <w:r w:rsidR="00024B6C">
        <w:t xml:space="preserve"> </w:t>
      </w:r>
      <w:r w:rsidRPr="005F7BC6" w:rsidR="00B5244E">
        <w:t xml:space="preserve">Because </w:t>
      </w:r>
      <w:r w:rsidRPr="005F7BC6" w:rsidR="00261ED5">
        <w:t>Vail</w:t>
      </w:r>
      <w:r w:rsidRPr="005F7BC6" w:rsidR="00BB09CB">
        <w:t xml:space="preserve"> </w:t>
      </w:r>
      <w:r w:rsidRPr="005F7BC6" w:rsidR="00B5244E">
        <w:t xml:space="preserve">provides no reason why it cannot achieve </w:t>
      </w:r>
      <w:r w:rsidRPr="005F7BC6" w:rsidR="000C2274">
        <w:t xml:space="preserve">its </w:t>
      </w:r>
      <w:r w:rsidRPr="005F7BC6" w:rsidR="00FF61AF">
        <w:t xml:space="preserve">stated </w:t>
      </w:r>
      <w:r w:rsidRPr="005F7BC6" w:rsidR="00B5244E">
        <w:t>objective</w:t>
      </w:r>
      <w:r w:rsidRPr="005F7BC6" w:rsidR="000C2274">
        <w:t>s</w:t>
      </w:r>
      <w:r w:rsidRPr="005F7BC6" w:rsidR="00BB09CB">
        <w:t xml:space="preserve"> using the State/Local Test </w:t>
      </w:r>
      <w:r w:rsidRPr="005F7BC6" w:rsidR="00C44FCD">
        <w:t xml:space="preserve">WEA </w:t>
      </w:r>
      <w:r w:rsidRPr="005F7BC6" w:rsidR="00BB09CB">
        <w:t>category</w:t>
      </w:r>
      <w:r w:rsidRPr="005F7BC6" w:rsidR="00C44FCD">
        <w:t xml:space="preserve"> </w:t>
      </w:r>
      <w:r w:rsidRPr="005F7BC6" w:rsidR="00024B6C">
        <w:t xml:space="preserve">or </w:t>
      </w:r>
      <w:r w:rsidR="00024B6C">
        <w:t xml:space="preserve">why conducting a test using a </w:t>
      </w:r>
      <w:r w:rsidR="00D07A6E">
        <w:t>message category</w:t>
      </w:r>
      <w:r w:rsidR="00024B6C">
        <w:t xml:space="preserve"> other than the State/Local WEA Test category would </w:t>
      </w:r>
      <w:r w:rsidR="002635EC">
        <w:t xml:space="preserve">better </w:t>
      </w:r>
      <w:r w:rsidR="00024B6C">
        <w:t>serve the public interest</w:t>
      </w:r>
      <w:r w:rsidRPr="005F7BC6" w:rsidR="00BB09CB">
        <w:t xml:space="preserve">, </w:t>
      </w:r>
      <w:r w:rsidRPr="005F7BC6" w:rsidR="000C2274">
        <w:t>we deny the request</w:t>
      </w:r>
      <w:r w:rsidRPr="005F7BC6" w:rsidR="00BB09CB">
        <w:t xml:space="preserve">.  </w:t>
      </w:r>
    </w:p>
    <w:p w:rsidR="009D0AE5" w:rsidP="005F7BC6" w14:paraId="5A925F61" w14:textId="726DBE89">
      <w:pPr>
        <w:pStyle w:val="ParaNum"/>
        <w:numPr>
          <w:ilvl w:val="0"/>
          <w:numId w:val="2"/>
        </w:numPr>
        <w:tabs>
          <w:tab w:val="clear" w:pos="1080"/>
          <w:tab w:val="num" w:pos="1440"/>
        </w:tabs>
      </w:pPr>
      <w:r w:rsidRPr="000A119A">
        <w:t xml:space="preserve">We observe that with the proposed test scheduled for </w:t>
      </w:r>
      <w:r w:rsidR="00261ED5">
        <w:t>late May</w:t>
      </w:r>
      <w:r w:rsidRPr="000A119A">
        <w:t xml:space="preserve">, </w:t>
      </w:r>
      <w:r w:rsidR="00261ED5">
        <w:t>Vail</w:t>
      </w:r>
      <w:r w:rsidRPr="000A119A">
        <w:t xml:space="preserve"> has sufficient lead time to inform the public how to opt in to receive a State/Local </w:t>
      </w:r>
      <w:r w:rsidR="0084294A">
        <w:t>WEA T</w:t>
      </w:r>
      <w:r w:rsidRPr="000A119A">
        <w:t xml:space="preserve">est alert.  </w:t>
      </w:r>
      <w:r w:rsidR="009672D3">
        <w:t>Vail</w:t>
      </w:r>
      <w:r w:rsidR="00BB09CB">
        <w:t xml:space="preserve"> could</w:t>
      </w:r>
      <w:r w:rsidR="00BA7010">
        <w:t xml:space="preserve"> </w:t>
      </w:r>
      <w:r w:rsidR="00BB09CB">
        <w:t xml:space="preserve">use </w:t>
      </w:r>
      <w:r w:rsidR="009672D3">
        <w:t xml:space="preserve">its </w:t>
      </w:r>
      <w:r w:rsidR="00C44FCD">
        <w:t>extensive</w:t>
      </w:r>
      <w:r w:rsidR="009672D3">
        <w:t>ly planned</w:t>
      </w:r>
      <w:r w:rsidR="00C44FCD">
        <w:t xml:space="preserve"> public outreach campaign</w:t>
      </w:r>
      <w:r w:rsidR="00BA7010">
        <w:t xml:space="preserve"> to encourage </w:t>
      </w:r>
      <w:r w:rsidR="00B1499A">
        <w:t xml:space="preserve">its </w:t>
      </w:r>
      <w:r w:rsidR="007D4061">
        <w:t>community</w:t>
      </w:r>
      <w:r w:rsidR="00170CF0">
        <w:t xml:space="preserve">, and the communities from which it draws </w:t>
      </w:r>
      <w:r w:rsidR="009672D3">
        <w:t>visitors</w:t>
      </w:r>
      <w:r w:rsidR="00170CF0">
        <w:t>,</w:t>
      </w:r>
      <w:r w:rsidR="00BA7010">
        <w:t xml:space="preserve"> to opt</w:t>
      </w:r>
      <w:r w:rsidR="0084294A">
        <w:t xml:space="preserve"> </w:t>
      </w:r>
      <w:r w:rsidR="00BA7010">
        <w:t>in to receive</w:t>
      </w:r>
      <w:r w:rsidR="007D4061">
        <w:t xml:space="preserve"> </w:t>
      </w:r>
      <w:r w:rsidR="00C44FCD">
        <w:t xml:space="preserve">the </w:t>
      </w:r>
      <w:r w:rsidR="007D4061">
        <w:t xml:space="preserve">State/Local WEA </w:t>
      </w:r>
      <w:r w:rsidR="008D7A46">
        <w:t>T</w:t>
      </w:r>
      <w:r w:rsidR="007D4061">
        <w:t>est message</w:t>
      </w:r>
      <w:r w:rsidR="002F4F16">
        <w:t>.</w:t>
      </w:r>
      <w:r>
        <w:rPr>
          <w:rStyle w:val="FootnoteReference"/>
        </w:rPr>
        <w:footnoteReference w:id="30"/>
      </w:r>
      <w:r w:rsidR="002F4F16">
        <w:t xml:space="preserve">  Such participation also will</w:t>
      </w:r>
      <w:r w:rsidR="00384FC7">
        <w:t xml:space="preserve"> afford residents and visitors </w:t>
      </w:r>
      <w:r w:rsidR="00024B6C">
        <w:t xml:space="preserve">alike </w:t>
      </w:r>
      <w:r w:rsidR="00384FC7">
        <w:t>with the opportunity to become familiar with the county’s emergency alert systems</w:t>
      </w:r>
      <w:r w:rsidR="0084294A">
        <w:t>,</w:t>
      </w:r>
      <w:r w:rsidR="00384FC7">
        <w:t xml:space="preserve"> </w:t>
      </w:r>
      <w:r w:rsidR="00FF61AF">
        <w:t xml:space="preserve">planned evacuation procedures, </w:t>
      </w:r>
      <w:r w:rsidR="00384FC7">
        <w:t>and its WEA alerts in particular</w:t>
      </w:r>
      <w:r w:rsidR="0084294A">
        <w:t>,</w:t>
      </w:r>
      <w:r w:rsidR="0031508B">
        <w:t xml:space="preserve"> in non-emergency </w:t>
      </w:r>
      <w:r w:rsidRPr="00C14D7F" w:rsidR="0031508B">
        <w:t>circumstances</w:t>
      </w:r>
      <w:r w:rsidRPr="00C14D7F" w:rsidR="00384FC7">
        <w:t>.</w:t>
      </w:r>
      <w:r w:rsidRPr="00C14D7F" w:rsidR="00CC4516">
        <w:t xml:space="preserve">  </w:t>
      </w:r>
      <w:r w:rsidR="009672D3">
        <w:t>W</w:t>
      </w:r>
      <w:r w:rsidR="00024B6C">
        <w:t xml:space="preserve">e believe that </w:t>
      </w:r>
      <w:r w:rsidR="00261ED5">
        <w:t>Vail</w:t>
      </w:r>
      <w:r w:rsidR="00C44FCD">
        <w:t xml:space="preserve"> </w:t>
      </w:r>
      <w:r w:rsidRPr="000A119A" w:rsidR="00FF61AF">
        <w:t xml:space="preserve">has sufficient lead time to inform the public </w:t>
      </w:r>
      <w:r w:rsidR="009F7478">
        <w:t xml:space="preserve">about </w:t>
      </w:r>
      <w:r w:rsidRPr="000A119A" w:rsidR="00FF61AF">
        <w:t xml:space="preserve">how to opt in to receive a State/Local </w:t>
      </w:r>
      <w:r w:rsidR="00FF61AF">
        <w:t>WEA T</w:t>
      </w:r>
      <w:r w:rsidRPr="000A119A" w:rsidR="00FF61AF">
        <w:t>est alert</w:t>
      </w:r>
      <w:r w:rsidR="00FF61AF">
        <w:t xml:space="preserve">, and that </w:t>
      </w:r>
      <w:r w:rsidR="009F7478">
        <w:t xml:space="preserve">Vail </w:t>
      </w:r>
      <w:r w:rsidR="00C44FCD">
        <w:t xml:space="preserve">can </w:t>
      </w:r>
      <w:r w:rsidR="002635EC">
        <w:t>sufficiently</w:t>
      </w:r>
      <w:r w:rsidR="00C44FCD">
        <w:t xml:space="preserve"> gauge the efficacy of WEA</w:t>
      </w:r>
      <w:r w:rsidR="00261ED5">
        <w:t xml:space="preserve"> </w:t>
      </w:r>
      <w:r w:rsidR="00C44FCD">
        <w:t xml:space="preserve">and assess the geographic reach of the test through feedback from those who opted in to receive a State/Local WEA </w:t>
      </w:r>
      <w:r w:rsidR="008D7A46">
        <w:t>T</w:t>
      </w:r>
      <w:r w:rsidR="00C44FCD">
        <w:t>est alert</w:t>
      </w:r>
      <w:r w:rsidR="00024B6C">
        <w:t>.</w:t>
      </w:r>
      <w:r w:rsidR="007F3688">
        <w:t xml:space="preserve">  </w:t>
      </w:r>
      <w:r w:rsidR="00D4037C">
        <w:t>Finally</w:t>
      </w:r>
      <w:r w:rsidR="00384FC7">
        <w:t>, w</w:t>
      </w:r>
      <w:r w:rsidR="00BA7010">
        <w:t xml:space="preserve">e remind </w:t>
      </w:r>
      <w:r w:rsidR="00261ED5">
        <w:t>Vail</w:t>
      </w:r>
      <w:r w:rsidR="00BA7010">
        <w:t xml:space="preserve"> that we require State/Local WEA </w:t>
      </w:r>
      <w:r w:rsidR="008D7A46">
        <w:t>T</w:t>
      </w:r>
      <w:r w:rsidR="00BA7010">
        <w:t>ests to include conspicuous language in the WEA alerts sufficient to make clear to the public that the message is</w:t>
      </w:r>
      <w:r w:rsidR="00275E29">
        <w:t xml:space="preserve"> </w:t>
      </w:r>
      <w:r w:rsidR="00BA7010">
        <w:t>only a test</w:t>
      </w:r>
      <w:r w:rsidR="0027113F">
        <w:t xml:space="preserve"> to</w:t>
      </w:r>
      <w:r w:rsidR="00BA7010">
        <w:t xml:space="preserve"> minimize any</w:t>
      </w:r>
      <w:r w:rsidR="0027113F">
        <w:t xml:space="preserve"> </w:t>
      </w:r>
      <w:r w:rsidR="00BA7010">
        <w:t xml:space="preserve">chance that such test messages might be misconstrued as actual </w:t>
      </w:r>
      <w:r w:rsidR="0084294A">
        <w:t>emergencies</w:t>
      </w:r>
      <w:r w:rsidR="00BA7010">
        <w:t>.</w:t>
      </w:r>
    </w:p>
    <w:p w:rsidR="007C58A9" w:rsidP="007551E7" w14:paraId="3C61FC8E" w14:textId="77777777">
      <w:pPr>
        <w:pStyle w:val="Heading1"/>
      </w:pPr>
      <w:r>
        <w:t>ordering clause</w:t>
      </w:r>
    </w:p>
    <w:p w:rsidR="007551E7" w:rsidRPr="00641BA8" w:rsidP="00E518F4" w14:paraId="1622B825" w14:textId="2AE23AE8">
      <w:pPr>
        <w:pStyle w:val="ParaNum"/>
        <w:numPr>
          <w:ilvl w:val="0"/>
          <w:numId w:val="2"/>
        </w:numPr>
        <w:tabs>
          <w:tab w:val="clear" w:pos="1080"/>
          <w:tab w:val="num" w:pos="1440"/>
        </w:tabs>
      </w:pPr>
      <w:r w:rsidRPr="00641BA8">
        <w:t xml:space="preserve">Accordingly, IT IS ORDERED that, pursuant to Section 4(i) of the Communications Act of 1934, as amended, 47 U.S.C. § 154(i), and Section 1.3 of the Commission’s rules, 47 CFR § 1.3 of the Commission’s rules, </w:t>
      </w:r>
      <w:r w:rsidR="00212ECE">
        <w:t xml:space="preserve">the </w:t>
      </w:r>
      <w:r w:rsidR="00F02AC6">
        <w:t xml:space="preserve">Vail Public Safety Communications Center’s </w:t>
      </w:r>
      <w:r w:rsidR="008E771B">
        <w:t>request for waiver IS DENIED</w:t>
      </w:r>
      <w:r w:rsidRPr="00641BA8">
        <w:t>.  This action is taken under delegated authority pursuant to Sections 0.191 and 0.392 of the Commission’s rules, 47 CFR §§ 0.191 and 0.392.</w:t>
      </w:r>
    </w:p>
    <w:p w:rsidR="007551E7" w:rsidP="007551E7" w14:paraId="4CFF0DC7" w14:textId="77777777">
      <w:pPr>
        <w:pStyle w:val="ParaNum"/>
      </w:pPr>
    </w:p>
    <w:p w:rsidR="007551E7" w:rsidRPr="00436ED9" w:rsidP="007551E7" w14:paraId="6FC056D1"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40CF93BA" w14:textId="77777777">
      <w:pPr>
        <w:keepNext/>
        <w:widowControl/>
        <w:rPr>
          <w:szCs w:val="22"/>
        </w:rPr>
      </w:pPr>
    </w:p>
    <w:p w:rsidR="007551E7" w:rsidRPr="00436ED9" w:rsidP="007551E7" w14:paraId="76630D86" w14:textId="77777777">
      <w:pPr>
        <w:keepNext/>
        <w:widowControl/>
        <w:rPr>
          <w:szCs w:val="22"/>
        </w:rPr>
      </w:pPr>
    </w:p>
    <w:p w:rsidR="007551E7" w:rsidRPr="00436ED9" w:rsidP="007551E7" w14:paraId="510ACE68" w14:textId="77777777">
      <w:pPr>
        <w:rPr>
          <w:szCs w:val="22"/>
        </w:rPr>
      </w:pPr>
    </w:p>
    <w:p w:rsidR="007551E7" w:rsidRPr="00436ED9" w:rsidP="007551E7" w14:paraId="269D4805" w14:textId="77777777">
      <w:pPr>
        <w:spacing w:before="2"/>
        <w:rPr>
          <w:szCs w:val="22"/>
        </w:rPr>
      </w:pPr>
    </w:p>
    <w:p w:rsidR="007551E7" w:rsidRPr="00436ED9" w:rsidP="007551E7" w14:paraId="7AE0B24B" w14:textId="77338CC5">
      <w:pPr>
        <w:pStyle w:val="BodyText"/>
        <w:ind w:left="4297" w:right="3533"/>
        <w:jc w:val="center"/>
      </w:pPr>
      <w:bookmarkStart w:id="3" w:name="sp_999_4"/>
      <w:bookmarkStart w:id="4" w:name="SDU_4"/>
      <w:bookmarkEnd w:id="3"/>
      <w:bookmarkEnd w:id="4"/>
      <w:r>
        <w:t>Nicole McGinnis</w:t>
      </w:r>
    </w:p>
    <w:p w:rsidR="007551E7" w:rsidP="007551E7" w14:paraId="1924D638" w14:textId="0FAC5D47">
      <w:pPr>
        <w:pStyle w:val="BodyText"/>
        <w:ind w:left="4680" w:right="271" w:hanging="360"/>
        <w:rPr>
          <w:spacing w:val="-7"/>
        </w:rPr>
      </w:pPr>
      <w:r>
        <w:t xml:space="preserve">Deputy </w:t>
      </w:r>
      <w:r w:rsidRPr="00436ED9" w:rsidR="00BB09CB">
        <w:t>Chief</w:t>
      </w:r>
      <w:r w:rsidRPr="00436ED9" w:rsidR="00BB09CB">
        <w:rPr>
          <w:spacing w:val="-7"/>
        </w:rPr>
        <w:t xml:space="preserve"> </w:t>
      </w:r>
    </w:p>
    <w:p w:rsidR="007551E7" w:rsidP="007551E7" w14:paraId="353AD645"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2D3AEA30"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3F4B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381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4F5A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7B451425"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4FBFF2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03E" w14:paraId="4836F41A" w14:textId="77777777">
      <w:r>
        <w:separator/>
      </w:r>
    </w:p>
  </w:footnote>
  <w:footnote w:type="continuationSeparator" w:id="1">
    <w:p w:rsidR="00B4603E" w:rsidP="00C721AC" w14:paraId="3C69695C" w14:textId="77777777">
      <w:pPr>
        <w:spacing w:before="120"/>
        <w:rPr>
          <w:sz w:val="20"/>
        </w:rPr>
      </w:pPr>
      <w:r>
        <w:rPr>
          <w:sz w:val="20"/>
        </w:rPr>
        <w:t xml:space="preserve">(Continued from previous page)  </w:t>
      </w:r>
      <w:r>
        <w:rPr>
          <w:sz w:val="20"/>
        </w:rPr>
        <w:separator/>
      </w:r>
    </w:p>
  </w:footnote>
  <w:footnote w:type="continuationNotice" w:id="2">
    <w:p w:rsidR="00B4603E" w:rsidP="00C721AC" w14:paraId="7CE5EA8C" w14:textId="77777777">
      <w:pPr>
        <w:jc w:val="right"/>
        <w:rPr>
          <w:sz w:val="20"/>
        </w:rPr>
      </w:pPr>
      <w:r>
        <w:rPr>
          <w:sz w:val="20"/>
        </w:rPr>
        <w:t>(continued….)</w:t>
      </w:r>
    </w:p>
  </w:footnote>
  <w:footnote w:id="3">
    <w:p w:rsidR="002219FC" w:rsidP="002219FC" w14:paraId="3C2FC869"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13435" w:rsidRPr="00613435" w14:paraId="10282CE7" w14:textId="16DC88F4">
      <w:pPr>
        <w:pStyle w:val="FootnoteText"/>
      </w:pPr>
      <w:r>
        <w:rPr>
          <w:rStyle w:val="FootnoteReference"/>
        </w:rPr>
        <w:footnoteRef/>
      </w:r>
      <w:r>
        <w:t xml:space="preserve"> </w:t>
      </w:r>
      <w:r>
        <w:rPr>
          <w:i/>
        </w:rPr>
        <w:t xml:space="preserve">See </w:t>
      </w:r>
      <w:r>
        <w:t xml:space="preserve">Letter from </w:t>
      </w:r>
      <w:r w:rsidR="0062355E">
        <w:t>Marc Wentworth, Director</w:t>
      </w:r>
      <w:r>
        <w:t xml:space="preserve">, </w:t>
      </w:r>
      <w:r w:rsidR="0062355E">
        <w:t>Vail Public Safety Communications Center</w:t>
      </w:r>
      <w:r>
        <w:t>,</w:t>
      </w:r>
      <w:r w:rsidR="0062355E">
        <w:t xml:space="preserve"> and Greg Daly, Chief, Avon Police</w:t>
      </w:r>
      <w:r>
        <w:t xml:space="preserve"> </w:t>
      </w:r>
      <w:r w:rsidR="0062355E">
        <w:t xml:space="preserve">Department, </w:t>
      </w:r>
      <w:r>
        <w:t xml:space="preserve">to </w:t>
      </w:r>
      <w:r w:rsidR="008208C9">
        <w:t>Michael Wilhelm</w:t>
      </w:r>
      <w:r>
        <w:t xml:space="preserve">, </w:t>
      </w:r>
      <w:r w:rsidR="008208C9">
        <w:t>Chief</w:t>
      </w:r>
      <w:r>
        <w:t xml:space="preserve">, </w:t>
      </w:r>
      <w:r w:rsidR="008208C9">
        <w:t xml:space="preserve">Policy and Licensing Division, Public Safety and Homeland Security Bureau, </w:t>
      </w:r>
      <w:r>
        <w:t xml:space="preserve">Federal Communications Commission (filed </w:t>
      </w:r>
      <w:r w:rsidR="0062355E">
        <w:t>Feb</w:t>
      </w:r>
      <w:r w:rsidR="001E24D9">
        <w:t>.</w:t>
      </w:r>
      <w:r>
        <w:t xml:space="preserve"> </w:t>
      </w:r>
      <w:r w:rsidR="001E24D9">
        <w:t>2</w:t>
      </w:r>
      <w:r w:rsidR="0062355E">
        <w:t>4</w:t>
      </w:r>
      <w:r>
        <w:t>, 20</w:t>
      </w:r>
      <w:r w:rsidR="001E24D9">
        <w:t>2</w:t>
      </w:r>
      <w:r w:rsidR="0062355E">
        <w:t>1</w:t>
      </w:r>
      <w:r>
        <w:t>) (on file in PS Docket No. 15-91) (</w:t>
      </w:r>
      <w:r w:rsidR="0062355E">
        <w:rPr>
          <w:i/>
          <w:iCs/>
        </w:rPr>
        <w:t>Vail</w:t>
      </w:r>
      <w:r w:rsidRPr="00DA16B0">
        <w:rPr>
          <w:i/>
          <w:iCs/>
        </w:rPr>
        <w:t xml:space="preserve"> Letter</w:t>
      </w:r>
      <w:r>
        <w:t xml:space="preserve">).  </w:t>
      </w:r>
    </w:p>
  </w:footnote>
  <w:footnote w:id="5">
    <w:p w:rsidR="00841437" w:rsidRPr="00B0643B" w:rsidP="00841437" w14:paraId="704F5BB4"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6">
    <w:p w:rsidR="00841437" w:rsidRPr="00B0643B" w:rsidP="00841437" w14:paraId="2F7DF4AA"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7">
    <w:p w:rsidR="00841437" w:rsidRPr="00205FC3" w:rsidP="00841437" w14:paraId="0E1FE35F"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8">
    <w:p w:rsidR="00841437" w:rsidP="00841437" w14:paraId="78625D2B"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9">
    <w:p w:rsidR="00841437" w:rsidP="00841437" w14:paraId="709D3A85" w14:textId="77777777">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0">
    <w:p w:rsidR="00841437" w:rsidRPr="002A285F" w:rsidP="00841437" w14:paraId="5ADB02EA"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1">
    <w:p w:rsidR="00841437" w:rsidP="00841437" w14:paraId="1F0BBBED" w14:textId="77777777">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 (</w:t>
      </w:r>
      <w:r w:rsidRPr="009B0D5E">
        <w:rPr>
          <w:i/>
        </w:rPr>
        <w:t>Dec. 19</w:t>
      </w:r>
      <w:r w:rsidRPr="009B0D5E">
        <w:rPr>
          <w:i/>
          <w:vertAlign w:val="superscript"/>
        </w:rPr>
        <w:t>th</w:t>
      </w:r>
      <w:r w:rsidRPr="009B0D5E">
        <w:rPr>
          <w:i/>
        </w:rPr>
        <w:t xml:space="preserve"> PN</w:t>
      </w:r>
      <w:r>
        <w:t>).</w:t>
      </w:r>
    </w:p>
  </w:footnote>
  <w:footnote w:id="12">
    <w:p w:rsidR="00841437" w:rsidP="00841437" w14:paraId="203542AC" w14:textId="77777777">
      <w:pPr>
        <w:pStyle w:val="FootnoteText"/>
      </w:pPr>
      <w:r>
        <w:rPr>
          <w:rStyle w:val="FootnoteReference"/>
        </w:rPr>
        <w:footnoteRef/>
      </w:r>
      <w:r>
        <w:t xml:space="preserve"> </w:t>
      </w:r>
      <w:r>
        <w:rPr>
          <w:i/>
        </w:rPr>
        <w:t>Id.</w:t>
      </w:r>
    </w:p>
  </w:footnote>
  <w:footnote w:id="13">
    <w:p w:rsidR="00F148A0" w14:paraId="364B9694" w14:textId="73C755AD">
      <w:pPr>
        <w:pStyle w:val="FootnoteText"/>
      </w:pPr>
      <w:r>
        <w:rPr>
          <w:rStyle w:val="FootnoteReference"/>
        </w:rPr>
        <w:footnoteRef/>
      </w:r>
      <w:r>
        <w:t xml:space="preserve"> </w:t>
      </w:r>
      <w:r w:rsidR="003A7C84">
        <w:rPr>
          <w:i/>
          <w:iCs/>
          <w:szCs w:val="22"/>
        </w:rPr>
        <w:t>Vail Letter at 1</w:t>
      </w:r>
      <w:r>
        <w:t xml:space="preserve">. </w:t>
      </w:r>
      <w:r w:rsidR="00FC1062">
        <w:t xml:space="preserve"> </w:t>
      </w:r>
      <w:r w:rsidRPr="00E518F4" w:rsidR="00FC1062">
        <w:rPr>
          <w:i/>
          <w:iCs/>
        </w:rPr>
        <w:t>See</w:t>
      </w:r>
      <w:r w:rsidR="00FC1062">
        <w:t xml:space="preserve"> </w:t>
      </w:r>
      <w:r w:rsidRPr="00325EFF" w:rsidR="00FC1062">
        <w:rPr>
          <w:iCs/>
        </w:rPr>
        <w:t xml:space="preserve">Telephone call between </w:t>
      </w:r>
      <w:r w:rsidR="00FC1062">
        <w:rPr>
          <w:iCs/>
        </w:rPr>
        <w:t>Marc Wentworth</w:t>
      </w:r>
      <w:r w:rsidRPr="00325EFF" w:rsidR="00FC1062">
        <w:rPr>
          <w:iCs/>
        </w:rPr>
        <w:t xml:space="preserve">, Director, </w:t>
      </w:r>
      <w:r w:rsidR="00FC1062">
        <w:rPr>
          <w:iCs/>
        </w:rPr>
        <w:t>Vail Public Safety Communications Center</w:t>
      </w:r>
      <w:r w:rsidRPr="00325EFF" w:rsidR="00FC1062">
        <w:rPr>
          <w:iCs/>
        </w:rPr>
        <w:t>, and Maureen Bizhko, Attorney, Public Safety and Homeland Security Bureau, FCC (</w:t>
      </w:r>
      <w:r w:rsidR="00FC1062">
        <w:rPr>
          <w:iCs/>
        </w:rPr>
        <w:t>Mar.</w:t>
      </w:r>
      <w:r w:rsidRPr="00325EFF" w:rsidR="00FC1062">
        <w:rPr>
          <w:iCs/>
        </w:rPr>
        <w:t xml:space="preserve"> </w:t>
      </w:r>
      <w:r w:rsidR="00FC1062">
        <w:rPr>
          <w:iCs/>
        </w:rPr>
        <w:t>4</w:t>
      </w:r>
      <w:r w:rsidRPr="00325EFF" w:rsidR="00FC1062">
        <w:rPr>
          <w:iCs/>
        </w:rPr>
        <w:t>, 202</w:t>
      </w:r>
      <w:r w:rsidR="00FC1062">
        <w:rPr>
          <w:iCs/>
        </w:rPr>
        <w:t>1</w:t>
      </w:r>
      <w:r w:rsidRPr="00325EFF" w:rsidR="00FC1062">
        <w:rPr>
          <w:iCs/>
        </w:rPr>
        <w:t>)</w:t>
      </w:r>
      <w:r w:rsidR="00FC1062">
        <w:rPr>
          <w:iCs/>
        </w:rPr>
        <w:t xml:space="preserve"> (</w:t>
      </w:r>
      <w:r w:rsidR="00B20935">
        <w:rPr>
          <w:iCs/>
        </w:rPr>
        <w:t>during which Vail stated it planned to use the Imminent Threat test category</w:t>
      </w:r>
      <w:r w:rsidR="001E7AE0">
        <w:rPr>
          <w:iCs/>
        </w:rPr>
        <w:t xml:space="preserve"> during the proposed WEA test).</w:t>
      </w:r>
    </w:p>
  </w:footnote>
  <w:footnote w:id="14">
    <w:p w:rsidR="0079014E" w:rsidP="0079014E" w14:paraId="0CDC7A4B" w14:textId="77777777">
      <w:pPr>
        <w:pStyle w:val="FootnoteText"/>
      </w:pPr>
      <w:r>
        <w:rPr>
          <w:rStyle w:val="FootnoteReference"/>
        </w:rPr>
        <w:footnoteRef/>
      </w:r>
      <w:r>
        <w:t xml:space="preserve"> </w:t>
      </w:r>
      <w:r w:rsidR="008A15C0">
        <w:rPr>
          <w:i/>
          <w:iCs/>
        </w:rPr>
        <w:t>Id.</w:t>
      </w:r>
      <w:r>
        <w:rPr>
          <w:i/>
        </w:rPr>
        <w:t xml:space="preserve"> </w:t>
      </w:r>
    </w:p>
  </w:footnote>
  <w:footnote w:id="15">
    <w:p w:rsidR="0079014E" w:rsidP="0079014E" w14:paraId="014C5083" w14:textId="77777777">
      <w:pPr>
        <w:pStyle w:val="FootnoteText"/>
      </w:pPr>
      <w:r>
        <w:rPr>
          <w:rStyle w:val="FootnoteReference"/>
        </w:rPr>
        <w:footnoteRef/>
      </w:r>
      <w:r>
        <w:t xml:space="preserve"> </w:t>
      </w:r>
      <w:r>
        <w:rPr>
          <w:i/>
        </w:rPr>
        <w:t>Id</w:t>
      </w:r>
      <w:r>
        <w:t xml:space="preserve">. </w:t>
      </w:r>
    </w:p>
  </w:footnote>
  <w:footnote w:id="16">
    <w:p w:rsidR="00A54CCA" w:rsidRPr="00A54CCA" w14:paraId="7A1FC1FC" w14:textId="2F5442EF">
      <w:pPr>
        <w:pStyle w:val="FootnoteText"/>
      </w:pPr>
      <w:r>
        <w:rPr>
          <w:rStyle w:val="FootnoteReference"/>
        </w:rPr>
        <w:footnoteRef/>
      </w:r>
      <w:r>
        <w:t xml:space="preserve"> </w:t>
      </w:r>
      <w:r>
        <w:rPr>
          <w:i/>
          <w:iCs/>
        </w:rPr>
        <w:t>Id</w:t>
      </w:r>
      <w:r>
        <w:t>.</w:t>
      </w:r>
    </w:p>
  </w:footnote>
  <w:footnote w:id="17">
    <w:p w:rsidR="00E30711" w14:paraId="2F61CED8" w14:textId="77777777">
      <w:pPr>
        <w:pStyle w:val="FootnoteText"/>
      </w:pPr>
      <w:r>
        <w:rPr>
          <w:rStyle w:val="FootnoteReference"/>
        </w:rPr>
        <w:footnoteRef/>
      </w:r>
      <w:r>
        <w:t xml:space="preserve"> </w:t>
      </w:r>
      <w:r>
        <w:rPr>
          <w:i/>
          <w:iCs/>
        </w:rPr>
        <w:t>Id.</w:t>
      </w:r>
    </w:p>
  </w:footnote>
  <w:footnote w:id="18">
    <w:p w:rsidR="008B2D5B" w:rsidP="008B2D5B" w14:paraId="5648F654" w14:textId="77777777">
      <w:pPr>
        <w:pStyle w:val="FootnoteText"/>
      </w:pPr>
      <w:r>
        <w:rPr>
          <w:rStyle w:val="FootnoteReference"/>
        </w:rPr>
        <w:footnoteRef/>
      </w:r>
      <w:r>
        <w:t xml:space="preserve"> </w:t>
      </w:r>
      <w:r>
        <w:rPr>
          <w:i/>
          <w:iCs/>
        </w:rPr>
        <w:t>Id.</w:t>
      </w:r>
      <w:r w:rsidRPr="00E34264">
        <w:rPr>
          <w:iCs/>
        </w:rPr>
        <w:t xml:space="preserve"> at</w:t>
      </w:r>
      <w:r>
        <w:rPr>
          <w:i/>
        </w:rPr>
        <w:t xml:space="preserve"> </w:t>
      </w:r>
      <w:r>
        <w:rPr>
          <w:iCs/>
        </w:rPr>
        <w:t>2.</w:t>
      </w:r>
      <w:r>
        <w:rPr>
          <w:i/>
          <w:iCs/>
        </w:rPr>
        <w:t xml:space="preserve">  </w:t>
      </w:r>
    </w:p>
  </w:footnote>
  <w:footnote w:id="19">
    <w:p w:rsidR="003F3ED2" w:rsidRPr="003F3ED2" w14:paraId="7A7F53D6" w14:textId="07E663AC">
      <w:pPr>
        <w:pStyle w:val="FootnoteText"/>
        <w:rPr>
          <w:i/>
          <w:iCs/>
        </w:rPr>
      </w:pPr>
      <w:r>
        <w:rPr>
          <w:rStyle w:val="FootnoteReference"/>
        </w:rPr>
        <w:footnoteRef/>
      </w:r>
      <w:r>
        <w:t xml:space="preserve"> </w:t>
      </w:r>
      <w:r>
        <w:rPr>
          <w:i/>
          <w:iCs/>
        </w:rPr>
        <w:t xml:space="preserve">Id. </w:t>
      </w:r>
      <w:r w:rsidRPr="003F3ED2">
        <w:t>at 1.</w:t>
      </w:r>
    </w:p>
  </w:footnote>
  <w:footnote w:id="20">
    <w:p w:rsidR="00753A37" w:rsidRPr="00753A37" w14:paraId="2C78A700" w14:textId="1D016A93">
      <w:pPr>
        <w:pStyle w:val="FootnoteText"/>
      </w:pPr>
      <w:r>
        <w:rPr>
          <w:rStyle w:val="FootnoteReference"/>
        </w:rPr>
        <w:footnoteRef/>
      </w:r>
      <w:r>
        <w:t xml:space="preserve"> </w:t>
      </w:r>
      <w:r>
        <w:rPr>
          <w:i/>
          <w:iCs/>
        </w:rPr>
        <w:t xml:space="preserve">Id. </w:t>
      </w:r>
      <w:r>
        <w:t>at 2.</w:t>
      </w:r>
    </w:p>
  </w:footnote>
  <w:footnote w:id="21">
    <w:p w:rsidR="007928DF" w:rsidRPr="007928DF" w14:paraId="64ADBEE3" w14:textId="54EA521A">
      <w:pPr>
        <w:pStyle w:val="FootnoteText"/>
      </w:pPr>
      <w:r>
        <w:rPr>
          <w:rStyle w:val="FootnoteReference"/>
        </w:rPr>
        <w:footnoteRef/>
      </w:r>
      <w:r>
        <w:t xml:space="preserve"> </w:t>
      </w:r>
      <w:r>
        <w:rPr>
          <w:i/>
        </w:rPr>
        <w:t>Id</w:t>
      </w:r>
      <w:r>
        <w:t xml:space="preserve">. </w:t>
      </w:r>
    </w:p>
  </w:footnote>
  <w:footnote w:id="22">
    <w:p w:rsidR="007C58A9" w:rsidRPr="007C58A9" w14:paraId="070D901E" w14:textId="77777777">
      <w:pPr>
        <w:pStyle w:val="FootnoteText"/>
      </w:pPr>
      <w:r>
        <w:rPr>
          <w:rStyle w:val="FootnoteReference"/>
        </w:rPr>
        <w:footnoteRef/>
      </w:r>
      <w:r>
        <w:t xml:space="preserve"> </w:t>
      </w:r>
      <w:r>
        <w:rPr>
          <w:i/>
        </w:rPr>
        <w:t>Id</w:t>
      </w:r>
      <w:r w:rsidR="00401CB2">
        <w:t>.</w:t>
      </w:r>
    </w:p>
  </w:footnote>
  <w:footnote w:id="23">
    <w:p w:rsidR="007C58A9" w:rsidRPr="00675326" w:rsidP="007C58A9" w14:paraId="2E5E9628"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7C58A9" w:rsidRPr="00B0643B" w:rsidP="007C58A9" w14:paraId="7DB34C67"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275E29" w:rsidRPr="002C6403" w:rsidP="00AD1793" w14:paraId="6286FD62" w14:textId="77777777">
      <w:pPr>
        <w:pStyle w:val="FootnoteText"/>
      </w:pPr>
      <w:r>
        <w:rPr>
          <w:rStyle w:val="FootnoteReference"/>
        </w:rPr>
        <w:footnoteRef/>
      </w:r>
      <w:r>
        <w:t xml:space="preserve"> </w:t>
      </w:r>
      <w:r w:rsidRPr="00275E29">
        <w:rPr>
          <w:i/>
          <w:iCs/>
        </w:rPr>
        <w:t xml:space="preserve">Improving Wireless Emergency Alerts and Community-Initiated Alerting; Amendments to Part 11 of the Commission’s Rules Regarding the Emergency Alert System, </w:t>
      </w:r>
      <w:r w:rsidRPr="00275E29">
        <w:t>Order</w:t>
      </w:r>
      <w:r>
        <w:t>, DA 20-2, 35 FCC Rcd 333, 335-</w:t>
      </w:r>
      <w:r w:rsidR="00505911">
        <w:t>3</w:t>
      </w:r>
      <w:r>
        <w:t>6 (PSHSB 2020)</w:t>
      </w:r>
      <w:r w:rsidR="00666B3E">
        <w:t xml:space="preserve"> (</w:t>
      </w:r>
      <w:r w:rsidRPr="00666B3E" w:rsidR="00666B3E">
        <w:rPr>
          <w:i/>
          <w:iCs/>
        </w:rPr>
        <w:t>LAWA Waiver Order</w:t>
      </w:r>
      <w:r w:rsidR="00666B3E">
        <w:t>)</w:t>
      </w:r>
      <w:r>
        <w:t>.</w:t>
      </w:r>
      <w:r w:rsidR="00E30711">
        <w:t xml:space="preserve">  </w:t>
      </w:r>
      <w:r w:rsidR="00E30711">
        <w:rPr>
          <w:i/>
          <w:iCs/>
        </w:rPr>
        <w:t xml:space="preserve">See also </w:t>
      </w:r>
      <w:r w:rsidRPr="00791FC1" w:rsidR="00791FC1">
        <w:rPr>
          <w:i/>
          <w:iCs/>
        </w:rPr>
        <w:t>Improving Wireless Emergency Alerts and Community-Initiated Alerting</w:t>
      </w:r>
      <w:r w:rsidR="009F42ED">
        <w:rPr>
          <w:i/>
          <w:iCs/>
        </w:rPr>
        <w:t xml:space="preserve">; </w:t>
      </w:r>
      <w:r w:rsidRPr="00791FC1" w:rsidR="00791FC1">
        <w:rPr>
          <w:i/>
          <w:iCs/>
        </w:rPr>
        <w:t>Amendments to Part 11 of the Commission’s Rules Regarding the Emergency Alert System</w:t>
      </w:r>
      <w:r w:rsidR="009F42ED">
        <w:rPr>
          <w:i/>
          <w:iCs/>
        </w:rPr>
        <w:t xml:space="preserve">, </w:t>
      </w:r>
      <w:r w:rsidRPr="007C2398" w:rsidR="009F42ED">
        <w:t>Order</w:t>
      </w:r>
      <w:r w:rsidR="009F42ED">
        <w:t>, DA 20-190, 35 FCC Rcd 1527 (PSHSB 2020)</w:t>
      </w:r>
      <w:r w:rsidR="00AD1793">
        <w:t>;</w:t>
      </w:r>
      <w:r w:rsidR="00BD7B56">
        <w:t xml:space="preserve"> </w:t>
      </w:r>
      <w:r w:rsidR="00AD1793">
        <w:t xml:space="preserve"> </w:t>
      </w:r>
      <w:r w:rsidRPr="002C6403" w:rsidR="00AD1793">
        <w:rPr>
          <w:i/>
          <w:iCs/>
        </w:rPr>
        <w:t>Improving Wireless Emergency Alerts and Community-Initiated Alerting; Amendments to Part 11 of the Commission’s Rules Regarding the Emergency Alert System</w:t>
      </w:r>
      <w:r w:rsidR="00AD1793">
        <w:t>, Order, DA 20-612, 35 FCC Rcd 5827 (PSHSB 2020).</w:t>
      </w:r>
    </w:p>
  </w:footnote>
  <w:footnote w:id="26">
    <w:p w:rsidR="00545DFB" w14:paraId="27CB7FCD" w14:textId="48EB6BD8">
      <w:pPr>
        <w:pStyle w:val="FootnoteText"/>
      </w:pPr>
      <w:r>
        <w:rPr>
          <w:rStyle w:val="FootnoteReference"/>
        </w:rPr>
        <w:footnoteRef/>
      </w:r>
      <w:r>
        <w:t xml:space="preserve"> </w:t>
      </w:r>
      <w:r>
        <w:rPr>
          <w:i/>
          <w:iCs/>
        </w:rPr>
        <w:t>Vail</w:t>
      </w:r>
      <w:r w:rsidRPr="008B6C5A">
        <w:rPr>
          <w:i/>
          <w:iCs/>
        </w:rPr>
        <w:t xml:space="preserve"> Letter</w:t>
      </w:r>
      <w:r>
        <w:t xml:space="preserve"> at 2.</w:t>
      </w:r>
    </w:p>
  </w:footnote>
  <w:footnote w:id="27">
    <w:p w:rsidR="00E91012" w14:paraId="53D2585C" w14:textId="77777777">
      <w:pPr>
        <w:pStyle w:val="FootnoteText"/>
      </w:pPr>
      <w:r>
        <w:rPr>
          <w:rStyle w:val="FootnoteReference"/>
        </w:rPr>
        <w:footnoteRef/>
      </w:r>
      <w:r>
        <w:t xml:space="preserve"> </w:t>
      </w:r>
      <w:r>
        <w:rPr>
          <w:rFonts w:ascii="TimesNewRomanPS-ItalicMT" w:hAnsi="TimesNewRomanPS-ItalicMT" w:cs="TimesNewRomanPS-ItalicMT"/>
          <w:i/>
          <w:iCs/>
        </w:rPr>
        <w:t>WEA R&amp;O</w:t>
      </w:r>
      <w:r>
        <w:rPr>
          <w:rFonts w:ascii="TimesNewRomanPSMT" w:hAnsi="TimesNewRomanPSMT" w:cs="TimesNewRomanPSMT"/>
        </w:rPr>
        <w:t>, 31 FCC Rcd at 11154-55, para. 65.</w:t>
      </w:r>
    </w:p>
  </w:footnote>
  <w:footnote w:id="28">
    <w:p w:rsidR="00024B6C" w:rsidRPr="00325FCD" w:rsidP="00024B6C" w14:paraId="47949112" w14:textId="77777777">
      <w:pPr>
        <w:pStyle w:val="FootnoteText"/>
      </w:pPr>
      <w:r>
        <w:rPr>
          <w:rStyle w:val="FootnoteReference"/>
        </w:rPr>
        <w:footnoteRef/>
      </w:r>
      <w:r>
        <w:t xml:space="preserve"> </w:t>
      </w:r>
      <w:r>
        <w:rPr>
          <w:i/>
          <w:iCs/>
        </w:rPr>
        <w:t xml:space="preserve">See </w:t>
      </w:r>
      <w:r>
        <w:t>Alliance for Telecommunications Industry Solutions (ATIS), Wireless Emergency Alert (WEA) 3.0 Federal Alert Gateway to CMSP Gateway Interface Specification, ATIS 070037.v002 (2019).</w:t>
      </w:r>
    </w:p>
  </w:footnote>
  <w:footnote w:id="29">
    <w:p w:rsidR="00024B6C" w:rsidP="00024B6C" w14:paraId="298E3C9A" w14:textId="77777777">
      <w:pPr>
        <w:pStyle w:val="FootnoteText"/>
      </w:pPr>
      <w:r>
        <w:rPr>
          <w:rStyle w:val="FootnoteReference"/>
        </w:rPr>
        <w:footnoteRef/>
      </w:r>
      <w:r>
        <w:t xml:space="preserve"> </w:t>
      </w:r>
      <w:r w:rsidRPr="00675326">
        <w:t>47 CFR</w:t>
      </w:r>
      <w:r w:rsidRPr="00675326">
        <w:rPr>
          <w:spacing w:val="-1"/>
        </w:rPr>
        <w:t xml:space="preserve"> </w:t>
      </w:r>
      <w:r w:rsidRPr="00675326">
        <w:t xml:space="preserve">§ </w:t>
      </w:r>
      <w:r>
        <w:t>10.350(c)(4).</w:t>
      </w:r>
    </w:p>
  </w:footnote>
  <w:footnote w:id="30">
    <w:p w:rsidR="00545DFB" w14:paraId="0FC42F73" w14:textId="62B5F876">
      <w:pPr>
        <w:pStyle w:val="FootnoteText"/>
      </w:pPr>
      <w:r>
        <w:rPr>
          <w:rStyle w:val="FootnoteReference"/>
        </w:rPr>
        <w:footnoteRef/>
      </w:r>
      <w:r>
        <w:t xml:space="preserve"> </w:t>
      </w:r>
      <w:r>
        <w:rPr>
          <w:i/>
        </w:rPr>
        <w:t>Vail</w:t>
      </w:r>
      <w:r w:rsidRPr="008B6C5A">
        <w:rPr>
          <w:i/>
        </w:rPr>
        <w:t xml:space="preserve"> Letter</w:t>
      </w:r>
      <w:r w:rsidRPr="00E34264">
        <w:rPr>
          <w:iCs/>
        </w:rPr>
        <w:t xml:space="preserve"> at</w:t>
      </w:r>
      <w:r>
        <w:rPr>
          <w:i/>
        </w:rPr>
        <w:t xml:space="preserve"> </w:t>
      </w:r>
      <w:r>
        <w:rPr>
          <w:iCs/>
        </w:rPr>
        <w:t xml:space="preserve">2.  </w:t>
      </w:r>
      <w:r w:rsidRPr="00C169D8">
        <w:rPr>
          <w:i/>
        </w:rPr>
        <w:t>See</w:t>
      </w:r>
      <w:r w:rsidRPr="00325EFF">
        <w:rPr>
          <w:iCs/>
        </w:rPr>
        <w:t xml:space="preserve"> Telephone call between </w:t>
      </w:r>
      <w:r>
        <w:rPr>
          <w:iCs/>
        </w:rPr>
        <w:t>Marc Wentworth</w:t>
      </w:r>
      <w:r w:rsidRPr="00325EFF">
        <w:rPr>
          <w:iCs/>
        </w:rPr>
        <w:t xml:space="preserve">, Director, </w:t>
      </w:r>
      <w:r>
        <w:rPr>
          <w:iCs/>
        </w:rPr>
        <w:t>Vail Public Safety Communications Center</w:t>
      </w:r>
      <w:r w:rsidRPr="00325EFF">
        <w:rPr>
          <w:iCs/>
        </w:rPr>
        <w:t>, and Maureen Bizhko, Attorney, Public Safety and Homeland Security Bureau, FCC (</w:t>
      </w:r>
      <w:r>
        <w:rPr>
          <w:iCs/>
        </w:rPr>
        <w:t>Mar.</w:t>
      </w:r>
      <w:r w:rsidRPr="00325EFF">
        <w:rPr>
          <w:iCs/>
        </w:rPr>
        <w:t xml:space="preserve"> </w:t>
      </w:r>
      <w:r>
        <w:rPr>
          <w:iCs/>
        </w:rPr>
        <w:t>8</w:t>
      </w:r>
      <w:r w:rsidRPr="00325EFF">
        <w:rPr>
          <w:iCs/>
        </w:rPr>
        <w:t>, 202</w:t>
      </w:r>
      <w:r>
        <w:rPr>
          <w:iCs/>
        </w:rPr>
        <w:t>1</w:t>
      </w:r>
      <w:r w:rsidRPr="00325EFF">
        <w:rPr>
          <w:iCs/>
        </w:rPr>
        <w:t>)</w:t>
      </w:r>
      <w:r>
        <w:rPr>
          <w:iCs/>
        </w:rPr>
        <w:t xml:space="preserve"> (during which Vail stated it has not promoted the details of the WEA test in order to defer to the Commission’s decision on the nature of the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45D430" w14:textId="105989B6">
    <w:pPr>
      <w:pStyle w:val="Header"/>
      <w:rPr>
        <w:b w:val="0"/>
      </w:rPr>
    </w:pPr>
    <w:r>
      <w:tab/>
      <w:t>Federal Communications Commission</w:t>
    </w:r>
    <w:r>
      <w:tab/>
    </w:r>
    <w:r w:rsidR="00613435">
      <w:t xml:space="preserve">DA </w:t>
    </w:r>
    <w:r w:rsidR="00A22AAB">
      <w:t>2</w:t>
    </w:r>
    <w:r w:rsidR="00241E15">
      <w:t>1</w:t>
    </w:r>
    <w:r w:rsidR="00613435">
      <w:t>-</w:t>
    </w:r>
    <w:r w:rsidR="00267618">
      <w:t>302</w:t>
    </w:r>
  </w:p>
  <w:p w:rsidR="00D25FB5" w14:paraId="17EA01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509F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5F6071" w14:textId="770E8D6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w:t>
    </w:r>
    <w:r w:rsidR="009F078E">
      <w:rPr>
        <w:spacing w:val="-2"/>
      </w:rPr>
      <w:t>1</w:t>
    </w:r>
    <w:r w:rsidR="006A2672">
      <w:rPr>
        <w:spacing w:val="-2"/>
      </w:rPr>
      <w:t>-</w:t>
    </w:r>
    <w:r w:rsidR="00267618">
      <w:rPr>
        <w:spacing w:val="-2"/>
      </w:rPr>
      <w:t>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648B"/>
    <w:rsid w:val="00024B6C"/>
    <w:rsid w:val="00036039"/>
    <w:rsid w:val="00036199"/>
    <w:rsid w:val="00037F90"/>
    <w:rsid w:val="00042CB5"/>
    <w:rsid w:val="00044D52"/>
    <w:rsid w:val="000514E1"/>
    <w:rsid w:val="00052017"/>
    <w:rsid w:val="00063BDD"/>
    <w:rsid w:val="0006548A"/>
    <w:rsid w:val="00072D7A"/>
    <w:rsid w:val="000875BF"/>
    <w:rsid w:val="00091E45"/>
    <w:rsid w:val="00096D8C"/>
    <w:rsid w:val="000979CD"/>
    <w:rsid w:val="000A119A"/>
    <w:rsid w:val="000A57F5"/>
    <w:rsid w:val="000B3894"/>
    <w:rsid w:val="000C0B65"/>
    <w:rsid w:val="000C2274"/>
    <w:rsid w:val="000D0922"/>
    <w:rsid w:val="000D1884"/>
    <w:rsid w:val="000D22AE"/>
    <w:rsid w:val="000D7DEA"/>
    <w:rsid w:val="000E05FE"/>
    <w:rsid w:val="000E3807"/>
    <w:rsid w:val="000E3D42"/>
    <w:rsid w:val="000E458A"/>
    <w:rsid w:val="000F1768"/>
    <w:rsid w:val="000F3A96"/>
    <w:rsid w:val="000F7128"/>
    <w:rsid w:val="00106816"/>
    <w:rsid w:val="0011334E"/>
    <w:rsid w:val="001152CA"/>
    <w:rsid w:val="00122BD5"/>
    <w:rsid w:val="00125AA7"/>
    <w:rsid w:val="0013389C"/>
    <w:rsid w:val="00133F79"/>
    <w:rsid w:val="00170CF0"/>
    <w:rsid w:val="00173D58"/>
    <w:rsid w:val="00175BEB"/>
    <w:rsid w:val="001774C0"/>
    <w:rsid w:val="0018429A"/>
    <w:rsid w:val="001947F2"/>
    <w:rsid w:val="00194A66"/>
    <w:rsid w:val="001A15BB"/>
    <w:rsid w:val="001A15E3"/>
    <w:rsid w:val="001B2C37"/>
    <w:rsid w:val="001C3080"/>
    <w:rsid w:val="001C53BE"/>
    <w:rsid w:val="001D0960"/>
    <w:rsid w:val="001D29EE"/>
    <w:rsid w:val="001D6579"/>
    <w:rsid w:val="001D6BCF"/>
    <w:rsid w:val="001E01CA"/>
    <w:rsid w:val="001E23C4"/>
    <w:rsid w:val="001E24D9"/>
    <w:rsid w:val="001E38E4"/>
    <w:rsid w:val="001E6E05"/>
    <w:rsid w:val="001E7AE0"/>
    <w:rsid w:val="001F3BB0"/>
    <w:rsid w:val="001F6924"/>
    <w:rsid w:val="00205FC3"/>
    <w:rsid w:val="00212ECE"/>
    <w:rsid w:val="00213FD3"/>
    <w:rsid w:val="00215460"/>
    <w:rsid w:val="002219FC"/>
    <w:rsid w:val="00223E09"/>
    <w:rsid w:val="00232760"/>
    <w:rsid w:val="00233DDF"/>
    <w:rsid w:val="00235D2F"/>
    <w:rsid w:val="002365AA"/>
    <w:rsid w:val="0023674F"/>
    <w:rsid w:val="00241E15"/>
    <w:rsid w:val="002433A9"/>
    <w:rsid w:val="00252965"/>
    <w:rsid w:val="00252A40"/>
    <w:rsid w:val="002532BB"/>
    <w:rsid w:val="00261ED5"/>
    <w:rsid w:val="002635EC"/>
    <w:rsid w:val="00263D03"/>
    <w:rsid w:val="0026597B"/>
    <w:rsid w:val="00267618"/>
    <w:rsid w:val="002703C9"/>
    <w:rsid w:val="0027113F"/>
    <w:rsid w:val="00273F8E"/>
    <w:rsid w:val="00275CF5"/>
    <w:rsid w:val="00275E29"/>
    <w:rsid w:val="0028301F"/>
    <w:rsid w:val="00285017"/>
    <w:rsid w:val="002929C8"/>
    <w:rsid w:val="002954E9"/>
    <w:rsid w:val="002A169D"/>
    <w:rsid w:val="002A285F"/>
    <w:rsid w:val="002A2D2E"/>
    <w:rsid w:val="002A30BD"/>
    <w:rsid w:val="002A35C3"/>
    <w:rsid w:val="002B780D"/>
    <w:rsid w:val="002C00E8"/>
    <w:rsid w:val="002C0BA7"/>
    <w:rsid w:val="002C6403"/>
    <w:rsid w:val="002D17C4"/>
    <w:rsid w:val="002D4AA0"/>
    <w:rsid w:val="002D69A1"/>
    <w:rsid w:val="002E4AC7"/>
    <w:rsid w:val="002F4F16"/>
    <w:rsid w:val="00300732"/>
    <w:rsid w:val="0030088A"/>
    <w:rsid w:val="00304B4C"/>
    <w:rsid w:val="003129A3"/>
    <w:rsid w:val="0031508B"/>
    <w:rsid w:val="00315AB9"/>
    <w:rsid w:val="00325EFF"/>
    <w:rsid w:val="00325FCD"/>
    <w:rsid w:val="00327F8A"/>
    <w:rsid w:val="0033085B"/>
    <w:rsid w:val="00343749"/>
    <w:rsid w:val="00346E9F"/>
    <w:rsid w:val="00347CBC"/>
    <w:rsid w:val="003512B0"/>
    <w:rsid w:val="003535FB"/>
    <w:rsid w:val="0036089F"/>
    <w:rsid w:val="003660ED"/>
    <w:rsid w:val="003811C1"/>
    <w:rsid w:val="00384FC7"/>
    <w:rsid w:val="003A7C84"/>
    <w:rsid w:val="003B0550"/>
    <w:rsid w:val="003B694F"/>
    <w:rsid w:val="003C6192"/>
    <w:rsid w:val="003C750B"/>
    <w:rsid w:val="003E0AD2"/>
    <w:rsid w:val="003F171C"/>
    <w:rsid w:val="003F1C75"/>
    <w:rsid w:val="003F3ED2"/>
    <w:rsid w:val="00401110"/>
    <w:rsid w:val="00401CB2"/>
    <w:rsid w:val="00412FC5"/>
    <w:rsid w:val="00422276"/>
    <w:rsid w:val="004242F1"/>
    <w:rsid w:val="00426C48"/>
    <w:rsid w:val="00430FAB"/>
    <w:rsid w:val="00436ED9"/>
    <w:rsid w:val="00443635"/>
    <w:rsid w:val="004455D6"/>
    <w:rsid w:val="00445A00"/>
    <w:rsid w:val="00451B0F"/>
    <w:rsid w:val="00451F1B"/>
    <w:rsid w:val="004658C9"/>
    <w:rsid w:val="00477EE3"/>
    <w:rsid w:val="0048040D"/>
    <w:rsid w:val="004861F6"/>
    <w:rsid w:val="004A0425"/>
    <w:rsid w:val="004A6A7C"/>
    <w:rsid w:val="004B39E0"/>
    <w:rsid w:val="004C2EE3"/>
    <w:rsid w:val="004C41C1"/>
    <w:rsid w:val="004E39B1"/>
    <w:rsid w:val="004E4A22"/>
    <w:rsid w:val="004E7B5A"/>
    <w:rsid w:val="004F0451"/>
    <w:rsid w:val="004F18D6"/>
    <w:rsid w:val="00505911"/>
    <w:rsid w:val="00511968"/>
    <w:rsid w:val="005122BF"/>
    <w:rsid w:val="00514781"/>
    <w:rsid w:val="00521707"/>
    <w:rsid w:val="00545CB9"/>
    <w:rsid w:val="00545DFB"/>
    <w:rsid w:val="00551884"/>
    <w:rsid w:val="00551934"/>
    <w:rsid w:val="0055614C"/>
    <w:rsid w:val="0055622A"/>
    <w:rsid w:val="00561DAA"/>
    <w:rsid w:val="00566D06"/>
    <w:rsid w:val="00580048"/>
    <w:rsid w:val="00584082"/>
    <w:rsid w:val="005857F2"/>
    <w:rsid w:val="00585B6C"/>
    <w:rsid w:val="00591280"/>
    <w:rsid w:val="005A1478"/>
    <w:rsid w:val="005B30FA"/>
    <w:rsid w:val="005D04D7"/>
    <w:rsid w:val="005D3303"/>
    <w:rsid w:val="005D67C6"/>
    <w:rsid w:val="005E14C2"/>
    <w:rsid w:val="005F6B47"/>
    <w:rsid w:val="005F7BC6"/>
    <w:rsid w:val="0060731D"/>
    <w:rsid w:val="00607BA5"/>
    <w:rsid w:val="0061180A"/>
    <w:rsid w:val="00613435"/>
    <w:rsid w:val="006151CF"/>
    <w:rsid w:val="0062355E"/>
    <w:rsid w:val="00625210"/>
    <w:rsid w:val="00626EB6"/>
    <w:rsid w:val="006316A6"/>
    <w:rsid w:val="00633E28"/>
    <w:rsid w:val="00633E4D"/>
    <w:rsid w:val="00640F29"/>
    <w:rsid w:val="00641BA8"/>
    <w:rsid w:val="00653270"/>
    <w:rsid w:val="00655D03"/>
    <w:rsid w:val="00656DF2"/>
    <w:rsid w:val="00664CE2"/>
    <w:rsid w:val="00666B3E"/>
    <w:rsid w:val="00675326"/>
    <w:rsid w:val="0067547A"/>
    <w:rsid w:val="00681200"/>
    <w:rsid w:val="00683388"/>
    <w:rsid w:val="00683F84"/>
    <w:rsid w:val="006860AC"/>
    <w:rsid w:val="00692EC7"/>
    <w:rsid w:val="006A17A4"/>
    <w:rsid w:val="006A2672"/>
    <w:rsid w:val="006A58D1"/>
    <w:rsid w:val="006A6A81"/>
    <w:rsid w:val="006B00FB"/>
    <w:rsid w:val="006B3628"/>
    <w:rsid w:val="006C29E7"/>
    <w:rsid w:val="006D0C7C"/>
    <w:rsid w:val="006D132F"/>
    <w:rsid w:val="006D382A"/>
    <w:rsid w:val="006E2567"/>
    <w:rsid w:val="006E6512"/>
    <w:rsid w:val="006F3A2D"/>
    <w:rsid w:val="006F7393"/>
    <w:rsid w:val="0070224F"/>
    <w:rsid w:val="007062A3"/>
    <w:rsid w:val="00706FDB"/>
    <w:rsid w:val="007115F7"/>
    <w:rsid w:val="00712B08"/>
    <w:rsid w:val="00720162"/>
    <w:rsid w:val="00731153"/>
    <w:rsid w:val="00747B84"/>
    <w:rsid w:val="00751DBA"/>
    <w:rsid w:val="00753A37"/>
    <w:rsid w:val="007551E7"/>
    <w:rsid w:val="00761149"/>
    <w:rsid w:val="0076667C"/>
    <w:rsid w:val="007704AB"/>
    <w:rsid w:val="00783114"/>
    <w:rsid w:val="007832C2"/>
    <w:rsid w:val="00785689"/>
    <w:rsid w:val="0079014E"/>
    <w:rsid w:val="00791FC1"/>
    <w:rsid w:val="007928DF"/>
    <w:rsid w:val="0079754B"/>
    <w:rsid w:val="007A105D"/>
    <w:rsid w:val="007A1E6D"/>
    <w:rsid w:val="007A5103"/>
    <w:rsid w:val="007B0EB2"/>
    <w:rsid w:val="007B46CF"/>
    <w:rsid w:val="007B4AA0"/>
    <w:rsid w:val="007C2398"/>
    <w:rsid w:val="007C2622"/>
    <w:rsid w:val="007C58A9"/>
    <w:rsid w:val="007C64F3"/>
    <w:rsid w:val="007D4061"/>
    <w:rsid w:val="007F2376"/>
    <w:rsid w:val="007F3688"/>
    <w:rsid w:val="007F53C4"/>
    <w:rsid w:val="008022A6"/>
    <w:rsid w:val="00802CA9"/>
    <w:rsid w:val="00810B6F"/>
    <w:rsid w:val="00812B08"/>
    <w:rsid w:val="00815601"/>
    <w:rsid w:val="008208C9"/>
    <w:rsid w:val="00822CE0"/>
    <w:rsid w:val="00832FFF"/>
    <w:rsid w:val="00833602"/>
    <w:rsid w:val="00841437"/>
    <w:rsid w:val="00841AB1"/>
    <w:rsid w:val="0084294A"/>
    <w:rsid w:val="00850FA7"/>
    <w:rsid w:val="00852D2C"/>
    <w:rsid w:val="0085675F"/>
    <w:rsid w:val="00871AE4"/>
    <w:rsid w:val="00883155"/>
    <w:rsid w:val="00886174"/>
    <w:rsid w:val="008A03AE"/>
    <w:rsid w:val="008A15C0"/>
    <w:rsid w:val="008B001E"/>
    <w:rsid w:val="008B2D5B"/>
    <w:rsid w:val="008B6C5A"/>
    <w:rsid w:val="008C68F1"/>
    <w:rsid w:val="008D02DD"/>
    <w:rsid w:val="008D2205"/>
    <w:rsid w:val="008D49F2"/>
    <w:rsid w:val="008D5658"/>
    <w:rsid w:val="008D7A46"/>
    <w:rsid w:val="008E2BC2"/>
    <w:rsid w:val="008E771B"/>
    <w:rsid w:val="008E7C98"/>
    <w:rsid w:val="00901DDD"/>
    <w:rsid w:val="00902386"/>
    <w:rsid w:val="009136C3"/>
    <w:rsid w:val="009156B9"/>
    <w:rsid w:val="009217D3"/>
    <w:rsid w:val="00921803"/>
    <w:rsid w:val="00924BE0"/>
    <w:rsid w:val="00926503"/>
    <w:rsid w:val="009366B0"/>
    <w:rsid w:val="00945C7A"/>
    <w:rsid w:val="00950AD9"/>
    <w:rsid w:val="009672D3"/>
    <w:rsid w:val="00972252"/>
    <w:rsid w:val="009726D8"/>
    <w:rsid w:val="0097376C"/>
    <w:rsid w:val="009758A1"/>
    <w:rsid w:val="00982775"/>
    <w:rsid w:val="009B0D5E"/>
    <w:rsid w:val="009D0AE5"/>
    <w:rsid w:val="009D18EE"/>
    <w:rsid w:val="009D45AF"/>
    <w:rsid w:val="009D5A49"/>
    <w:rsid w:val="009D7308"/>
    <w:rsid w:val="009F078E"/>
    <w:rsid w:val="009F42ED"/>
    <w:rsid w:val="009F65FB"/>
    <w:rsid w:val="009F7478"/>
    <w:rsid w:val="009F76DB"/>
    <w:rsid w:val="009F790A"/>
    <w:rsid w:val="00A05693"/>
    <w:rsid w:val="00A05838"/>
    <w:rsid w:val="00A22AAB"/>
    <w:rsid w:val="00A32C3B"/>
    <w:rsid w:val="00A45F4F"/>
    <w:rsid w:val="00A54CCA"/>
    <w:rsid w:val="00A600A9"/>
    <w:rsid w:val="00A66B6D"/>
    <w:rsid w:val="00A70080"/>
    <w:rsid w:val="00A731BC"/>
    <w:rsid w:val="00A759A4"/>
    <w:rsid w:val="00A82063"/>
    <w:rsid w:val="00A822CD"/>
    <w:rsid w:val="00A82C40"/>
    <w:rsid w:val="00A8417F"/>
    <w:rsid w:val="00A92DB0"/>
    <w:rsid w:val="00AA01AC"/>
    <w:rsid w:val="00AA2C1A"/>
    <w:rsid w:val="00AA55B7"/>
    <w:rsid w:val="00AA5B9E"/>
    <w:rsid w:val="00AB2407"/>
    <w:rsid w:val="00AB429A"/>
    <w:rsid w:val="00AB53DF"/>
    <w:rsid w:val="00AD1793"/>
    <w:rsid w:val="00AF11E5"/>
    <w:rsid w:val="00B00BD8"/>
    <w:rsid w:val="00B01F1C"/>
    <w:rsid w:val="00B0643B"/>
    <w:rsid w:val="00B07E5C"/>
    <w:rsid w:val="00B1313D"/>
    <w:rsid w:val="00B1499A"/>
    <w:rsid w:val="00B20935"/>
    <w:rsid w:val="00B22168"/>
    <w:rsid w:val="00B345A1"/>
    <w:rsid w:val="00B4433E"/>
    <w:rsid w:val="00B4603E"/>
    <w:rsid w:val="00B5244E"/>
    <w:rsid w:val="00B55375"/>
    <w:rsid w:val="00B811F7"/>
    <w:rsid w:val="00B90144"/>
    <w:rsid w:val="00BA5DC6"/>
    <w:rsid w:val="00BA6196"/>
    <w:rsid w:val="00BA7010"/>
    <w:rsid w:val="00BB09CB"/>
    <w:rsid w:val="00BB4B00"/>
    <w:rsid w:val="00BC1967"/>
    <w:rsid w:val="00BC6D8C"/>
    <w:rsid w:val="00BD7B56"/>
    <w:rsid w:val="00BE1AFF"/>
    <w:rsid w:val="00BE3155"/>
    <w:rsid w:val="00C14D7F"/>
    <w:rsid w:val="00C169D8"/>
    <w:rsid w:val="00C17E9D"/>
    <w:rsid w:val="00C31530"/>
    <w:rsid w:val="00C34006"/>
    <w:rsid w:val="00C36B4C"/>
    <w:rsid w:val="00C426B1"/>
    <w:rsid w:val="00C42733"/>
    <w:rsid w:val="00C44FCD"/>
    <w:rsid w:val="00C456D8"/>
    <w:rsid w:val="00C6262D"/>
    <w:rsid w:val="00C65B1A"/>
    <w:rsid w:val="00C66160"/>
    <w:rsid w:val="00C721AC"/>
    <w:rsid w:val="00C77B22"/>
    <w:rsid w:val="00C8055D"/>
    <w:rsid w:val="00C84F56"/>
    <w:rsid w:val="00C859CD"/>
    <w:rsid w:val="00C90D6A"/>
    <w:rsid w:val="00C93350"/>
    <w:rsid w:val="00C954E0"/>
    <w:rsid w:val="00C95F1A"/>
    <w:rsid w:val="00C96FA4"/>
    <w:rsid w:val="00C97116"/>
    <w:rsid w:val="00CA2110"/>
    <w:rsid w:val="00CA247E"/>
    <w:rsid w:val="00CA3085"/>
    <w:rsid w:val="00CA6CE8"/>
    <w:rsid w:val="00CA6D21"/>
    <w:rsid w:val="00CA6DE6"/>
    <w:rsid w:val="00CB0FE6"/>
    <w:rsid w:val="00CB5F8A"/>
    <w:rsid w:val="00CC299B"/>
    <w:rsid w:val="00CC4516"/>
    <w:rsid w:val="00CC5873"/>
    <w:rsid w:val="00CC72B6"/>
    <w:rsid w:val="00CD1022"/>
    <w:rsid w:val="00CE4BD9"/>
    <w:rsid w:val="00CE7069"/>
    <w:rsid w:val="00D0218D"/>
    <w:rsid w:val="00D035C1"/>
    <w:rsid w:val="00D047D1"/>
    <w:rsid w:val="00D04E9F"/>
    <w:rsid w:val="00D05C00"/>
    <w:rsid w:val="00D066EF"/>
    <w:rsid w:val="00D07A6E"/>
    <w:rsid w:val="00D23D04"/>
    <w:rsid w:val="00D25FB5"/>
    <w:rsid w:val="00D31990"/>
    <w:rsid w:val="00D31C1F"/>
    <w:rsid w:val="00D321B5"/>
    <w:rsid w:val="00D4037C"/>
    <w:rsid w:val="00D44223"/>
    <w:rsid w:val="00D46BC6"/>
    <w:rsid w:val="00D61A23"/>
    <w:rsid w:val="00D63263"/>
    <w:rsid w:val="00D63DB0"/>
    <w:rsid w:val="00D70E6F"/>
    <w:rsid w:val="00D8030B"/>
    <w:rsid w:val="00D91C25"/>
    <w:rsid w:val="00DA16B0"/>
    <w:rsid w:val="00DA2529"/>
    <w:rsid w:val="00DB130A"/>
    <w:rsid w:val="00DB20E0"/>
    <w:rsid w:val="00DB2EBB"/>
    <w:rsid w:val="00DC0782"/>
    <w:rsid w:val="00DC10A1"/>
    <w:rsid w:val="00DC1371"/>
    <w:rsid w:val="00DC350A"/>
    <w:rsid w:val="00DC655F"/>
    <w:rsid w:val="00DD0B59"/>
    <w:rsid w:val="00DD15BA"/>
    <w:rsid w:val="00DD15FE"/>
    <w:rsid w:val="00DD7EBD"/>
    <w:rsid w:val="00DE365D"/>
    <w:rsid w:val="00DE3721"/>
    <w:rsid w:val="00DF5253"/>
    <w:rsid w:val="00DF5290"/>
    <w:rsid w:val="00DF62B6"/>
    <w:rsid w:val="00E042DF"/>
    <w:rsid w:val="00E07225"/>
    <w:rsid w:val="00E07F1F"/>
    <w:rsid w:val="00E132D6"/>
    <w:rsid w:val="00E162A0"/>
    <w:rsid w:val="00E30711"/>
    <w:rsid w:val="00E31C34"/>
    <w:rsid w:val="00E34264"/>
    <w:rsid w:val="00E36387"/>
    <w:rsid w:val="00E4106F"/>
    <w:rsid w:val="00E5004D"/>
    <w:rsid w:val="00E518F4"/>
    <w:rsid w:val="00E52657"/>
    <w:rsid w:val="00E5409F"/>
    <w:rsid w:val="00E542D7"/>
    <w:rsid w:val="00E54D68"/>
    <w:rsid w:val="00E55E4E"/>
    <w:rsid w:val="00E61456"/>
    <w:rsid w:val="00E61DBB"/>
    <w:rsid w:val="00E6328C"/>
    <w:rsid w:val="00E632CE"/>
    <w:rsid w:val="00E70BCF"/>
    <w:rsid w:val="00E7319E"/>
    <w:rsid w:val="00E83918"/>
    <w:rsid w:val="00E84BD8"/>
    <w:rsid w:val="00E91012"/>
    <w:rsid w:val="00E91E6E"/>
    <w:rsid w:val="00E94CDF"/>
    <w:rsid w:val="00EA4305"/>
    <w:rsid w:val="00EB02BA"/>
    <w:rsid w:val="00EC53BC"/>
    <w:rsid w:val="00ED7102"/>
    <w:rsid w:val="00ED7931"/>
    <w:rsid w:val="00EE231E"/>
    <w:rsid w:val="00EE236E"/>
    <w:rsid w:val="00EE3D4C"/>
    <w:rsid w:val="00EE6488"/>
    <w:rsid w:val="00EE7318"/>
    <w:rsid w:val="00EF318F"/>
    <w:rsid w:val="00F021FA"/>
    <w:rsid w:val="00F02AC6"/>
    <w:rsid w:val="00F148A0"/>
    <w:rsid w:val="00F27ABA"/>
    <w:rsid w:val="00F27CF1"/>
    <w:rsid w:val="00F40AA6"/>
    <w:rsid w:val="00F44023"/>
    <w:rsid w:val="00F458D2"/>
    <w:rsid w:val="00F568D1"/>
    <w:rsid w:val="00F6097B"/>
    <w:rsid w:val="00F62E97"/>
    <w:rsid w:val="00F64209"/>
    <w:rsid w:val="00F65410"/>
    <w:rsid w:val="00F658D0"/>
    <w:rsid w:val="00F749B5"/>
    <w:rsid w:val="00F93BF5"/>
    <w:rsid w:val="00F95A80"/>
    <w:rsid w:val="00F96373"/>
    <w:rsid w:val="00FA3FA1"/>
    <w:rsid w:val="00FB0123"/>
    <w:rsid w:val="00FB73CA"/>
    <w:rsid w:val="00FC1062"/>
    <w:rsid w:val="00FD41CD"/>
    <w:rsid w:val="00FE0348"/>
    <w:rsid w:val="00FE1D91"/>
    <w:rsid w:val="00FF0682"/>
    <w:rsid w:val="00FF4630"/>
    <w:rsid w:val="00FF4D1B"/>
    <w:rsid w:val="00FF61A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
    <w:name w:val="Unresolved Mention"/>
    <w:basedOn w:val="DefaultParagraphFont"/>
    <w:rsid w:val="00DE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avon.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