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32687329" w14:textId="2BC4DE3D">
      <w:pPr>
        <w:jc w:val="right"/>
        <w:rPr>
          <w:b/>
          <w:sz w:val="24"/>
        </w:rPr>
      </w:pPr>
      <w:bookmarkStart w:id="0" w:name="_GoBack"/>
      <w:bookmarkEnd w:id="0"/>
      <w:r w:rsidRPr="003708DB">
        <w:rPr>
          <w:b/>
          <w:sz w:val="24"/>
        </w:rPr>
        <w:t>DA-21-</w:t>
      </w:r>
      <w:r w:rsidRPr="003708DB" w:rsidR="003708DB">
        <w:rPr>
          <w:b/>
          <w:sz w:val="24"/>
        </w:rPr>
        <w:t>30</w:t>
      </w:r>
    </w:p>
    <w:p w:rsidR="00013A8B" w:rsidRPr="003708DB" w:rsidP="00013A8B" w14:paraId="3268732A" w14:textId="442D9B49">
      <w:pPr>
        <w:spacing w:before="60"/>
        <w:jc w:val="right"/>
        <w:rPr>
          <w:b/>
          <w:sz w:val="24"/>
        </w:rPr>
      </w:pPr>
      <w:r w:rsidRPr="003708DB">
        <w:rPr>
          <w:b/>
          <w:sz w:val="24"/>
        </w:rPr>
        <w:t xml:space="preserve">Released: </w:t>
      </w:r>
      <w:r w:rsidRPr="003708DB" w:rsidR="00632D3F">
        <w:rPr>
          <w:b/>
          <w:sz w:val="24"/>
        </w:rPr>
        <w:t xml:space="preserve">January </w:t>
      </w:r>
      <w:r w:rsidRPr="003708DB" w:rsidR="00750DDA">
        <w:rPr>
          <w:b/>
          <w:sz w:val="24"/>
        </w:rPr>
        <w:t>11</w:t>
      </w:r>
      <w:r w:rsidRPr="003708DB" w:rsidR="00632D3F">
        <w:rPr>
          <w:b/>
          <w:sz w:val="24"/>
        </w:rPr>
        <w:t>, 202</w:t>
      </w:r>
      <w:r w:rsidRPr="003708DB" w:rsidR="00750DDA">
        <w:rPr>
          <w:b/>
          <w:sz w:val="24"/>
        </w:rPr>
        <w:t>1</w:t>
      </w:r>
    </w:p>
    <w:p w:rsidR="00013A8B" w:rsidRPr="003708DB" w:rsidP="00013A8B" w14:paraId="3268732B" w14:textId="77777777">
      <w:pPr>
        <w:jc w:val="right"/>
        <w:rPr>
          <w:sz w:val="24"/>
        </w:rPr>
      </w:pPr>
    </w:p>
    <w:p w:rsidR="00013A8B" w:rsidRPr="003708DB" w:rsidP="00013A8B" w14:paraId="3268732C" w14:textId="693E777A">
      <w:pPr>
        <w:spacing w:after="240"/>
        <w:jc w:val="center"/>
        <w:rPr>
          <w:rFonts w:ascii="Times New Roman Bold" w:hAnsi="Times New Roman Bold"/>
          <w:b/>
          <w:caps/>
          <w:sz w:val="24"/>
        </w:rPr>
      </w:pPr>
      <w:r w:rsidRPr="003708DB">
        <w:rPr>
          <w:rFonts w:ascii="Times New Roman Bold" w:hAnsi="Times New Roman Bold"/>
          <w:b/>
          <w:caps/>
          <w:sz w:val="24"/>
        </w:rPr>
        <w:t>Comment and Reply Comment dates set</w:t>
      </w:r>
      <w:r w:rsidRPr="003708DB">
        <w:rPr>
          <w:rFonts w:ascii="Times New Roman Bold" w:hAnsi="Times New Roman Bold"/>
          <w:b/>
          <w:caps/>
          <w:sz w:val="24"/>
        </w:rPr>
        <w:br/>
        <w:t xml:space="preserve">for </w:t>
      </w:r>
      <w:r w:rsidRPr="003708DB" w:rsidR="001B748D">
        <w:rPr>
          <w:rFonts w:ascii="Times New Roman Bold" w:hAnsi="Times New Roman Bold"/>
          <w:b/>
          <w:caps/>
          <w:sz w:val="24"/>
        </w:rPr>
        <w:t>FM BROADCAST BOOSTER STATION</w:t>
      </w:r>
      <w:r w:rsidRPr="003708DB" w:rsidR="00EA4388">
        <w:rPr>
          <w:rFonts w:ascii="Times New Roman Bold" w:hAnsi="Times New Roman Bold"/>
          <w:b/>
          <w:caps/>
          <w:sz w:val="24"/>
        </w:rPr>
        <w:t>S</w:t>
      </w:r>
      <w:r w:rsidRPr="003708DB" w:rsidR="008018C8">
        <w:rPr>
          <w:rFonts w:ascii="Times New Roman Bold" w:hAnsi="Times New Roman Bold"/>
          <w:b/>
          <w:caps/>
          <w:sz w:val="24"/>
        </w:rPr>
        <w:t xml:space="preserve"> nprm</w:t>
      </w:r>
      <w:r w:rsidRPr="003708DB">
        <w:rPr>
          <w:rFonts w:ascii="Times New Roman Bold" w:hAnsi="Times New Roman Bold"/>
          <w:b/>
          <w:caps/>
          <w:sz w:val="24"/>
        </w:rPr>
        <w:t xml:space="preserve"> </w:t>
      </w:r>
    </w:p>
    <w:p w:rsidR="00975DA6" w:rsidRPr="003708DB" w:rsidP="00013A8B" w14:paraId="3268732D" w14:textId="0DD73EFF">
      <w:pPr>
        <w:spacing w:after="240"/>
        <w:jc w:val="center"/>
        <w:rPr>
          <w:rFonts w:ascii="Times New Roman Bold" w:hAnsi="Times New Roman Bold"/>
          <w:b/>
          <w:caps/>
          <w:sz w:val="24"/>
        </w:rPr>
      </w:pPr>
      <w:r w:rsidRPr="003708DB">
        <w:rPr>
          <w:b/>
          <w:sz w:val="24"/>
        </w:rPr>
        <w:t>MB Docket No</w:t>
      </w:r>
      <w:r w:rsidRPr="003708DB" w:rsidR="00435CB4">
        <w:rPr>
          <w:b/>
          <w:sz w:val="24"/>
        </w:rPr>
        <w:t>s</w:t>
      </w:r>
      <w:r w:rsidRPr="003708DB">
        <w:rPr>
          <w:b/>
          <w:sz w:val="24"/>
        </w:rPr>
        <w:t xml:space="preserve">. </w:t>
      </w:r>
      <w:r w:rsidRPr="003708DB" w:rsidR="00D63547">
        <w:rPr>
          <w:b/>
          <w:sz w:val="24"/>
        </w:rPr>
        <w:t>20-401</w:t>
      </w:r>
      <w:r w:rsidRPr="003708DB" w:rsidR="008018C8">
        <w:rPr>
          <w:b/>
          <w:sz w:val="24"/>
        </w:rPr>
        <w:t>, 1</w:t>
      </w:r>
      <w:r w:rsidRPr="003708DB" w:rsidR="00890F3E">
        <w:rPr>
          <w:b/>
          <w:sz w:val="24"/>
        </w:rPr>
        <w:t>7</w:t>
      </w:r>
      <w:r w:rsidRPr="003708DB" w:rsidR="008018C8">
        <w:rPr>
          <w:b/>
          <w:sz w:val="24"/>
        </w:rPr>
        <w:t>-</w:t>
      </w:r>
      <w:r w:rsidRPr="003708DB" w:rsidR="00890F3E">
        <w:rPr>
          <w:b/>
          <w:sz w:val="24"/>
        </w:rPr>
        <w:t>105</w:t>
      </w:r>
    </w:p>
    <w:p w:rsidR="009A06F8" w:rsidRPr="003708DB" w:rsidP="009A06F8" w14:paraId="3268732E" w14:textId="54CA5B24">
      <w:pPr>
        <w:jc w:val="center"/>
        <w:rPr>
          <w:b/>
          <w:sz w:val="24"/>
          <w:szCs w:val="24"/>
        </w:rPr>
      </w:pPr>
      <w:r w:rsidRPr="003708DB">
        <w:rPr>
          <w:b/>
          <w:sz w:val="24"/>
          <w:szCs w:val="24"/>
        </w:rPr>
        <w:t xml:space="preserve">Comment Date:  </w:t>
      </w:r>
      <w:r w:rsidRPr="003708DB" w:rsidR="00825B64">
        <w:rPr>
          <w:b/>
          <w:sz w:val="24"/>
          <w:szCs w:val="24"/>
        </w:rPr>
        <w:t>February 10, 2021</w:t>
      </w:r>
    </w:p>
    <w:p w:rsidR="00013A8B" w:rsidRPr="003708DB" w:rsidP="009A06F8" w14:paraId="3268732F" w14:textId="06735B40">
      <w:pPr>
        <w:spacing w:after="240"/>
        <w:jc w:val="center"/>
        <w:rPr>
          <w:b/>
          <w:sz w:val="24"/>
        </w:rPr>
      </w:pPr>
      <w:r w:rsidRPr="003708DB">
        <w:rPr>
          <w:b/>
          <w:sz w:val="24"/>
          <w:szCs w:val="24"/>
        </w:rPr>
        <w:t xml:space="preserve">Reply Comment Date:  </w:t>
      </w:r>
      <w:r w:rsidRPr="003708DB" w:rsidR="00C56D74">
        <w:rPr>
          <w:b/>
          <w:sz w:val="24"/>
          <w:szCs w:val="24"/>
        </w:rPr>
        <w:t>March 12, 2021</w:t>
      </w:r>
    </w:p>
    <w:p w:rsidR="00013A8B" w:rsidRPr="003708DB" w:rsidP="00013A8B" w14:paraId="32687330" w14:textId="77777777">
      <w:pPr>
        <w:jc w:val="center"/>
        <w:rPr>
          <w:b/>
          <w:sz w:val="24"/>
        </w:rPr>
      </w:pPr>
    </w:p>
    <w:p w:rsidR="00303AA7" w:rsidRPr="003708DB" w:rsidP="001C14DC" w14:paraId="09954F79" w14:textId="24DB6C26">
      <w:pPr>
        <w:ind w:firstLine="720"/>
      </w:pPr>
      <w:r w:rsidRPr="003708DB">
        <w:t xml:space="preserve">On </w:t>
      </w:r>
      <w:r w:rsidRPr="003708DB" w:rsidR="00570DB2">
        <w:t>November 20, 2020</w:t>
      </w:r>
      <w:r w:rsidRPr="003708DB">
        <w:t>, the Commission adopted a Notice of Proposed Rulemaking in</w:t>
      </w:r>
      <w:r w:rsidRPr="003708DB">
        <w:rPr>
          <w:i/>
        </w:rPr>
        <w:t xml:space="preserve"> </w:t>
      </w:r>
      <w:r w:rsidRPr="003708DB" w:rsidR="00635F11">
        <w:t>a</w:t>
      </w:r>
      <w:r w:rsidRPr="003708DB">
        <w:rPr>
          <w:i/>
        </w:rPr>
        <w:t xml:space="preserve"> </w:t>
      </w:r>
      <w:r w:rsidRPr="003708DB">
        <w:t>proceeding</w:t>
      </w:r>
      <w:r w:rsidRPr="003708DB" w:rsidR="00435CB4">
        <w:t xml:space="preserve"> to </w:t>
      </w:r>
      <w:r w:rsidRPr="003708DB" w:rsidR="00AB676E">
        <w:t xml:space="preserve">amend its rules </w:t>
      </w:r>
      <w:r w:rsidRPr="003708DB" w:rsidR="00F0144B">
        <w:t>governing</w:t>
      </w:r>
      <w:r w:rsidRPr="003708DB" w:rsidR="005F68B0">
        <w:t xml:space="preserve"> the operation of</w:t>
      </w:r>
      <w:r w:rsidRPr="003708DB" w:rsidR="00F0144B">
        <w:t xml:space="preserve"> FM </w:t>
      </w:r>
      <w:r w:rsidRPr="003708DB" w:rsidR="008E52A7">
        <w:t>booster stations.</w:t>
      </w:r>
      <w:r>
        <w:rPr>
          <w:rStyle w:val="FootnoteReference"/>
        </w:rPr>
        <w:footnoteReference w:id="3"/>
      </w:r>
      <w:r w:rsidRPr="003708DB" w:rsidR="008E52A7">
        <w:t xml:space="preserve">  The Commission sought comment on </w:t>
      </w:r>
      <w:r w:rsidRPr="003708DB" w:rsidR="00AB676E">
        <w:t>enabl</w:t>
      </w:r>
      <w:r w:rsidRPr="003708DB" w:rsidR="008E52A7">
        <w:t>ing</w:t>
      </w:r>
      <w:r w:rsidRPr="003708DB" w:rsidR="00AB676E">
        <w:t xml:space="preserve"> </w:t>
      </w:r>
      <w:r w:rsidRPr="003708DB" w:rsidR="00C82F17">
        <w:rPr>
          <w:szCs w:val="24"/>
        </w:rPr>
        <w:t>FM broadcasters to use FM booster stations to air geo-targeted content independent of the signals of its primary station within different portions of the primary station’s protected service contour for a limited period of time during the broadcast hour.</w:t>
      </w:r>
      <w:r w:rsidRPr="003708DB" w:rsidR="000E44F1">
        <w:rPr>
          <w:szCs w:val="24"/>
        </w:rPr>
        <w:t xml:space="preserve">  The </w:t>
      </w:r>
      <w:r w:rsidRPr="003708DB" w:rsidR="000E44F1">
        <w:rPr>
          <w:i/>
          <w:iCs/>
          <w:szCs w:val="24"/>
        </w:rPr>
        <w:t xml:space="preserve">NPRM </w:t>
      </w:r>
      <w:r w:rsidRPr="003708DB" w:rsidR="000E44F1">
        <w:rPr>
          <w:szCs w:val="24"/>
        </w:rPr>
        <w:t xml:space="preserve">set deadlines for filing comments and reply comments at </w:t>
      </w:r>
      <w:r w:rsidRPr="003708DB" w:rsidR="008D58CB">
        <w:rPr>
          <w:szCs w:val="24"/>
        </w:rPr>
        <w:t xml:space="preserve">30 and 60 days, respectively, after publication of the </w:t>
      </w:r>
      <w:r w:rsidRPr="003708DB" w:rsidR="008D58CB">
        <w:rPr>
          <w:i/>
        </w:rPr>
        <w:t>NPRM</w:t>
      </w:r>
      <w:r w:rsidRPr="003708DB" w:rsidR="008D58CB">
        <w:t xml:space="preserve"> in the Federal Register</w:t>
      </w:r>
      <w:r w:rsidRPr="003708DB" w:rsidR="00E626F8">
        <w:t>.</w:t>
      </w:r>
      <w:r>
        <w:rPr>
          <w:rStyle w:val="FootnoteReference"/>
        </w:rPr>
        <w:footnoteReference w:id="4"/>
      </w:r>
    </w:p>
    <w:p w:rsidR="009A06F8" w:rsidRPr="003708DB" w:rsidP="009A06F8" w14:paraId="32687332" w14:textId="3E4CF06D">
      <w:pPr>
        <w:ind w:firstLine="720"/>
      </w:pPr>
    </w:p>
    <w:p w:rsidR="009A06F8" w:rsidP="009A06F8" w14:paraId="32687333" w14:textId="1950B3E7">
      <w:r w:rsidRPr="003708DB">
        <w:tab/>
        <w:t xml:space="preserve">By this </w:t>
      </w:r>
      <w:r w:rsidRPr="003708DB">
        <w:rPr>
          <w:i/>
        </w:rPr>
        <w:t>Public Notice</w:t>
      </w:r>
      <w:r w:rsidRPr="003708DB">
        <w:t xml:space="preserve">, the Media Bureau announces that the </w:t>
      </w:r>
      <w:r w:rsidRPr="003708DB">
        <w:rPr>
          <w:i/>
        </w:rPr>
        <w:t>NPRM</w:t>
      </w:r>
      <w:r w:rsidRPr="003708DB">
        <w:t xml:space="preserve"> was published in the Federal Register on </w:t>
      </w:r>
      <w:r w:rsidRPr="003708DB" w:rsidR="00F73951">
        <w:t xml:space="preserve">January </w:t>
      </w:r>
      <w:r w:rsidRPr="003708DB" w:rsidR="001C14DC">
        <w:t>11</w:t>
      </w:r>
      <w:r w:rsidRPr="003708DB" w:rsidR="00F73951">
        <w:t>, 202</w:t>
      </w:r>
      <w:r w:rsidRPr="003708DB" w:rsidR="001C14DC">
        <w:t>1</w:t>
      </w:r>
      <w:r w:rsidRPr="003708DB">
        <w:t>.</w:t>
      </w:r>
      <w:r>
        <w:rPr>
          <w:rStyle w:val="FootnoteReference"/>
        </w:rPr>
        <w:footnoteReference w:id="5"/>
      </w:r>
      <w:r w:rsidRPr="003708DB">
        <w:t xml:space="preserve">  Comments must be submitted no later than </w:t>
      </w:r>
      <w:r w:rsidRPr="003708DB" w:rsidR="00814522">
        <w:t>February 10, 2021</w:t>
      </w:r>
      <w:r w:rsidRPr="003708DB">
        <w:t xml:space="preserve">.  Reply </w:t>
      </w:r>
      <w:r w:rsidRPr="003708DB" w:rsidR="004D2379">
        <w:t>c</w:t>
      </w:r>
      <w:r w:rsidRPr="003708DB">
        <w:t xml:space="preserve">omments must be submitted no later than </w:t>
      </w:r>
      <w:r w:rsidRPr="003708DB" w:rsidR="00814522">
        <w:t>March 12, 2021</w:t>
      </w:r>
      <w:r w:rsidRPr="003708DB">
        <w:t xml:space="preserve">.  Commenters should follow the filing instructions provided in paragraph </w:t>
      </w:r>
      <w:r w:rsidRPr="003708DB" w:rsidR="00BC1FDF">
        <w:t>36</w:t>
      </w:r>
      <w:r w:rsidRPr="003708DB">
        <w:t xml:space="preserve"> of the </w:t>
      </w:r>
      <w:r w:rsidRPr="003708DB">
        <w:rPr>
          <w:i/>
        </w:rPr>
        <w:t>NPRM</w:t>
      </w:r>
      <w:r w:rsidRPr="003708DB">
        <w:t>.</w:t>
      </w:r>
      <w:r>
        <w:rPr>
          <w:rStyle w:val="FootnoteReference"/>
        </w:rPr>
        <w:footnoteReference w:id="6"/>
      </w:r>
      <w:r w:rsidRPr="003708DB">
        <w:t xml:space="preserve">  The </w:t>
      </w:r>
      <w:r w:rsidRPr="003708DB">
        <w:rPr>
          <w:i/>
        </w:rPr>
        <w:t>NPRM</w:t>
      </w:r>
      <w:r w:rsidRPr="003708DB">
        <w:t xml:space="preserve"> is also available</w:t>
      </w:r>
      <w:r>
        <w:t xml:space="preserve"> on the Commission’s website.</w:t>
      </w:r>
      <w:r>
        <w:rPr>
          <w:rStyle w:val="FootnoteReference"/>
        </w:rPr>
        <w:footnoteReference w:id="7"/>
      </w:r>
    </w:p>
    <w:p w:rsidR="009A06F8" w:rsidP="009A06F8" w14:paraId="32687334" w14:textId="77777777"/>
    <w:p w:rsidR="009A06F8" w:rsidRPr="00661C40" w:rsidP="009A06F8" w14:paraId="32687335" w14:textId="57CE6E73">
      <w:pPr>
        <w:pStyle w:val="Paranum0"/>
        <w:numPr>
          <w:ilvl w:val="0"/>
          <w:numId w:val="0"/>
        </w:numPr>
        <w:ind w:firstLine="720"/>
        <w:jc w:val="left"/>
        <w:rPr>
          <w:color w:val="FF0000"/>
        </w:rPr>
      </w:pPr>
      <w:r w:rsidRPr="00EB65AC">
        <w:rPr>
          <w:szCs w:val="22"/>
        </w:rPr>
        <w:t xml:space="preserve">For additional information on this proceeding, contact </w:t>
      </w:r>
      <w:r w:rsidRPr="005E60FA" w:rsidR="00661C40">
        <w:rPr>
          <w:szCs w:val="24"/>
        </w:rPr>
        <w:t>Albert Shuldiner</w:t>
      </w:r>
      <w:r w:rsidRPr="00EB65AC">
        <w:rPr>
          <w:szCs w:val="22"/>
        </w:rPr>
        <w:t xml:space="preserve">, </w:t>
      </w:r>
      <w:r w:rsidRPr="005E60FA" w:rsidR="00661C40">
        <w:rPr>
          <w:szCs w:val="24"/>
        </w:rPr>
        <w:t xml:space="preserve">Albert.Shuldiner@fcc.gov </w:t>
      </w:r>
      <w:r>
        <w:rPr>
          <w:szCs w:val="22"/>
        </w:rPr>
        <w:t xml:space="preserve">or </w:t>
      </w:r>
      <w:r w:rsidR="00B87A03">
        <w:rPr>
          <w:szCs w:val="22"/>
        </w:rPr>
        <w:t xml:space="preserve">James </w:t>
      </w:r>
      <w:r w:rsidR="007D3ED8">
        <w:rPr>
          <w:szCs w:val="22"/>
        </w:rPr>
        <w:t>Bradshaw</w:t>
      </w:r>
      <w:r>
        <w:rPr>
          <w:szCs w:val="22"/>
        </w:rPr>
        <w:t xml:space="preserve">, </w:t>
      </w:r>
      <w:r w:rsidR="007D3ED8">
        <w:rPr>
          <w:szCs w:val="22"/>
        </w:rPr>
        <w:t>James.Bradshaw</w:t>
      </w:r>
      <w:r w:rsidR="00632D3F">
        <w:rPr>
          <w:szCs w:val="22"/>
        </w:rPr>
        <w:t>@fcc.gov</w:t>
      </w:r>
      <w:r>
        <w:rPr>
          <w:szCs w:val="22"/>
        </w:rPr>
        <w:t xml:space="preserve"> </w:t>
      </w:r>
      <w:r w:rsidRPr="00EB65AC">
        <w:rPr>
          <w:szCs w:val="22"/>
        </w:rPr>
        <w:t>of the Media Bureau, Audio Division, (202) 418-</w:t>
      </w:r>
      <w:r w:rsidRPr="00542B92">
        <w:rPr>
          <w:szCs w:val="22"/>
        </w:rPr>
        <w:t xml:space="preserve">2700.  </w:t>
      </w:r>
      <w:r w:rsidRPr="00542B92">
        <w:t xml:space="preserve">Press inquiries should be directed to </w:t>
      </w:r>
      <w:bookmarkStart w:id="1" w:name="SR;1105"/>
      <w:bookmarkEnd w:id="1"/>
      <w:r w:rsidRPr="00542B92">
        <w:rPr>
          <w:rStyle w:val="searchterm"/>
        </w:rPr>
        <w:t>Janice Wise</w:t>
      </w:r>
      <w:r w:rsidRPr="00542B92">
        <w:t xml:space="preserve">, (202) 418-8165. </w:t>
      </w:r>
    </w:p>
    <w:p w:rsidR="0019611C" w:rsidP="009A06F8" w14:paraId="1486FEB3" w14:textId="3DCC53E4">
      <w:r>
        <w:t xml:space="preserve">By the Chief, Media Bureau </w:t>
      </w:r>
    </w:p>
    <w:p w:rsidR="009A06F8" w:rsidP="009A06F8" w14:paraId="32687337" w14:textId="77777777"/>
    <w:p w:rsidR="00930ECF" w:rsidP="007E301D" w14:paraId="32687338" w14:textId="62BB38A1">
      <w:pPr>
        <w:jc w:val="center"/>
      </w:pPr>
      <w:r>
        <w:t>--FCC--</w:t>
      </w:r>
    </w:p>
    <w:p w:rsidR="0019611C" w:rsidRPr="007E301D" w:rsidP="007E301D" w14:paraId="43785A6B" w14:textId="77777777">
      <w:pPr>
        <w:jc w:val="center"/>
        <w:rPr>
          <w:b/>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26873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26873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268734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26873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9F2" w14:paraId="68FBB6BC" w14:textId="77777777">
      <w:r>
        <w:separator/>
      </w:r>
    </w:p>
  </w:footnote>
  <w:footnote w:type="continuationSeparator" w:id="1">
    <w:p w:rsidR="005359F2" w14:paraId="1E10B68D" w14:textId="77777777">
      <w:pPr>
        <w:rPr>
          <w:sz w:val="20"/>
        </w:rPr>
      </w:pPr>
      <w:r>
        <w:rPr>
          <w:sz w:val="20"/>
        </w:rPr>
        <w:t xml:space="preserve">(Continued from previous page)  </w:t>
      </w:r>
      <w:r>
        <w:rPr>
          <w:sz w:val="20"/>
        </w:rPr>
        <w:separator/>
      </w:r>
    </w:p>
  </w:footnote>
  <w:footnote w:type="continuationNotice" w:id="2">
    <w:p w:rsidR="005359F2" w:rsidP="00910F12" w14:paraId="3A3DCDFB" w14:textId="77777777">
      <w:pPr>
        <w:jc w:val="right"/>
        <w:rPr>
          <w:sz w:val="20"/>
        </w:rPr>
      </w:pPr>
      <w:r>
        <w:rPr>
          <w:sz w:val="20"/>
        </w:rPr>
        <w:t>(continued….)</w:t>
      </w:r>
    </w:p>
  </w:footnote>
  <w:footnote w:id="3">
    <w:p w:rsidR="008E52A7" w:rsidRPr="001C14DC" w14:paraId="0CC3277E" w14:textId="7BED0D0E">
      <w:pPr>
        <w:pStyle w:val="FootnoteText"/>
      </w:pPr>
      <w:r>
        <w:rPr>
          <w:rStyle w:val="FootnoteReference"/>
        </w:rPr>
        <w:footnoteRef/>
      </w:r>
      <w:r>
        <w:t xml:space="preserve"> </w:t>
      </w:r>
      <w:r w:rsidR="00BE4DB7">
        <w:rPr>
          <w:i/>
          <w:iCs/>
        </w:rPr>
        <w:t>Amendment of Section 74.1231(</w:t>
      </w:r>
      <w:r w:rsidR="00BE4DB7">
        <w:rPr>
          <w:i/>
          <w:iCs/>
        </w:rPr>
        <w:t>i</w:t>
      </w:r>
      <w:r w:rsidR="00BE4DB7">
        <w:rPr>
          <w:i/>
          <w:iCs/>
        </w:rPr>
        <w:t>) of the Commission’s Rules on FM Broadcast Booster Stations</w:t>
      </w:r>
      <w:r w:rsidR="00BE4DB7">
        <w:t>, MB Docket Nos. 20-401</w:t>
      </w:r>
      <w:r w:rsidR="00236673">
        <w:t xml:space="preserve">, </w:t>
      </w:r>
      <w:r w:rsidRPr="00236673" w:rsidR="00236673">
        <w:t>17-105</w:t>
      </w:r>
      <w:r w:rsidR="00236673">
        <w:t>, Notice of Proposed Rulemaking, FCC 20-</w:t>
      </w:r>
      <w:r w:rsidR="001C14DC">
        <w:t>166 (Nov. 20, 2020) (</w:t>
      </w:r>
      <w:r w:rsidR="001C14DC">
        <w:rPr>
          <w:i/>
          <w:iCs/>
        </w:rPr>
        <w:t>NPRM</w:t>
      </w:r>
      <w:r w:rsidR="001C14DC">
        <w:t>).</w:t>
      </w:r>
      <w:r w:rsidR="00FE4BF1">
        <w:t xml:space="preserve">  The </w:t>
      </w:r>
      <w:r w:rsidRPr="00FE4BF1" w:rsidR="00FE4BF1">
        <w:rPr>
          <w:i/>
          <w:iCs/>
        </w:rPr>
        <w:t>NPRM</w:t>
      </w:r>
      <w:r w:rsidR="00FE4BF1">
        <w:t xml:space="preserve"> was released on December 1, 2020. </w:t>
      </w:r>
    </w:p>
  </w:footnote>
  <w:footnote w:id="4">
    <w:p w:rsidR="00E626F8" w14:paraId="26B5843A" w14:textId="764C38F8">
      <w:pPr>
        <w:pStyle w:val="FootnoteText"/>
      </w:pPr>
      <w:r>
        <w:rPr>
          <w:rStyle w:val="FootnoteReference"/>
        </w:rPr>
        <w:footnoteRef/>
      </w:r>
      <w:r>
        <w:t xml:space="preserve"> </w:t>
      </w:r>
      <w:r w:rsidR="001C14DC">
        <w:rPr>
          <w:i/>
        </w:rPr>
        <w:t>Id.</w:t>
      </w:r>
      <w:r w:rsidR="001C14DC">
        <w:rPr>
          <w:iCs/>
        </w:rPr>
        <w:t xml:space="preserve"> at 1</w:t>
      </w:r>
      <w:r w:rsidR="001C14DC">
        <w:t>.</w:t>
      </w:r>
    </w:p>
  </w:footnote>
  <w:footnote w:id="5">
    <w:p w:rsidR="00DC710F" w:rsidRPr="00B20DF4" w:rsidP="009A06F8" w14:paraId="1045AD05" w14:textId="0CEA51ED">
      <w:pPr>
        <w:pStyle w:val="FootnoteText"/>
        <w:rPr>
          <w:color w:val="FF0000"/>
        </w:rPr>
      </w:pPr>
      <w:r>
        <w:rPr>
          <w:rStyle w:val="FootnoteReference"/>
        </w:rPr>
        <w:footnoteRef/>
      </w:r>
      <w:r>
        <w:t xml:space="preserve"> </w:t>
      </w:r>
      <w:r w:rsidRPr="00DC710F">
        <w:rPr>
          <w:i/>
          <w:iCs/>
        </w:rPr>
        <w:t>FM Broadcast Booster Stations; Modernization of Media Initiative</w:t>
      </w:r>
      <w:r>
        <w:t xml:space="preserve">, </w:t>
      </w:r>
      <w:r w:rsidR="003A51EE">
        <w:t>86</w:t>
      </w:r>
      <w:r w:rsidRPr="003A51EE" w:rsidR="008766B9">
        <w:t xml:space="preserve"> Fed. Reg. </w:t>
      </w:r>
      <w:r w:rsidR="003A51EE">
        <w:t xml:space="preserve">1909 </w:t>
      </w:r>
      <w:r w:rsidR="008766B9">
        <w:t>(</w:t>
      </w:r>
      <w:r w:rsidR="00B20DF4">
        <w:t>Jan. 11, 2021).</w:t>
      </w:r>
    </w:p>
  </w:footnote>
  <w:footnote w:id="6">
    <w:p w:rsidR="009A06F8" w:rsidP="009A06F8" w14:paraId="32687353" w14:textId="7522D4D1">
      <w:pPr>
        <w:pStyle w:val="FootnoteText"/>
      </w:pPr>
      <w:r>
        <w:rPr>
          <w:rStyle w:val="FootnoteReference"/>
        </w:rPr>
        <w:footnoteRef/>
      </w:r>
      <w:r>
        <w:t xml:space="preserve"> </w:t>
      </w:r>
      <w:r w:rsidR="005C644D">
        <w:rPr>
          <w:i/>
        </w:rPr>
        <w:t xml:space="preserve">See </w:t>
      </w:r>
      <w:r w:rsidRPr="0075084D">
        <w:rPr>
          <w:i/>
        </w:rPr>
        <w:t>NPRM</w:t>
      </w:r>
      <w:r w:rsidRPr="0075084D">
        <w:t xml:space="preserve"> at</w:t>
      </w:r>
      <w:r>
        <w:t xml:space="preserve"> </w:t>
      </w:r>
      <w:r w:rsidR="00222168">
        <w:t>11-12</w:t>
      </w:r>
      <w:r>
        <w:t xml:space="preserve">, para. </w:t>
      </w:r>
      <w:r w:rsidR="00222168">
        <w:t>36</w:t>
      </w:r>
      <w:r>
        <w:t xml:space="preserve">.    </w:t>
      </w:r>
    </w:p>
  </w:footnote>
  <w:footnote w:id="7">
    <w:p w:rsidR="009A06F8" w:rsidP="009A06F8" w14:paraId="32687354" w14:textId="624FD04D">
      <w:pPr>
        <w:pStyle w:val="FootnoteText"/>
      </w:pPr>
      <w:r>
        <w:rPr>
          <w:rStyle w:val="FootnoteReference"/>
        </w:rPr>
        <w:footnoteRef/>
      </w:r>
      <w:r>
        <w:t xml:space="preserve"> </w:t>
      </w:r>
      <w:r>
        <w:rPr>
          <w:i/>
        </w:rPr>
        <w:t>See</w:t>
      </w:r>
      <w:r>
        <w:t xml:space="preserve"> </w:t>
      </w:r>
      <w:r w:rsidRPr="00B51A44" w:rsidR="00B51A44">
        <w:t>https://www.fcc.gov/document/fcc-seeks-comment-enabling-fm-booster-geo-targeting-capabilities</w:t>
      </w:r>
      <w:r w:rsidR="00DF5E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268733C"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26873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268733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68734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006A531E">
                          <w:pPr>
                            <w:rPr>
                              <w:rFonts w:ascii="Arial" w:hAnsi="Arial"/>
                              <w:b/>
                            </w:rPr>
                          </w:pPr>
                          <w:r>
                            <w:rPr>
                              <w:rFonts w:ascii="Arial" w:hAnsi="Arial"/>
                              <w:b/>
                            </w:rPr>
                            <w:t>4</w:t>
                          </w:r>
                          <w:r w:rsidR="000F2A8A">
                            <w:rPr>
                              <w:rFonts w:ascii="Arial" w:hAnsi="Arial"/>
                              <w:b/>
                            </w:rPr>
                            <w:t>5</w:t>
                          </w:r>
                          <w:r>
                            <w:rPr>
                              <w:rFonts w:ascii="Arial" w:hAnsi="Arial"/>
                              <w:b/>
                            </w:rPr>
                            <w:t xml:space="preserve"> </w:t>
                          </w:r>
                          <w:r w:rsidR="000F2A8A">
                            <w:rPr>
                              <w:rFonts w:ascii="Arial" w:hAnsi="Arial"/>
                              <w:b/>
                            </w:rPr>
                            <w:t>L</w:t>
                          </w:r>
                          <w:r>
                            <w:rPr>
                              <w:rFonts w:ascii="Arial" w:hAnsi="Arial"/>
                              <w:b/>
                            </w:rPr>
                            <w:t xml:space="preserve"> St., </w:t>
                          </w:r>
                          <w:r w:rsidR="009B0302">
                            <w:rPr>
                              <w:rFonts w:ascii="Arial" w:hAnsi="Arial"/>
                              <w:b/>
                            </w:rPr>
                            <w:t>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2687355" w14:textId="77777777">
                    <w:pPr>
                      <w:rPr>
                        <w:rFonts w:ascii="Arial" w:hAnsi="Arial"/>
                        <w:b/>
                      </w:rPr>
                    </w:pPr>
                    <w:r>
                      <w:rPr>
                        <w:rFonts w:ascii="Arial" w:hAnsi="Arial"/>
                        <w:b/>
                      </w:rPr>
                      <w:t>Federal Communications Commission</w:t>
                    </w:r>
                  </w:p>
                  <w:p w:rsidR="009838BC" w:rsidP="009838BC" w14:paraId="32687356" w14:textId="006A531E">
                    <w:pPr>
                      <w:rPr>
                        <w:rFonts w:ascii="Arial" w:hAnsi="Arial"/>
                        <w:b/>
                      </w:rPr>
                    </w:pPr>
                    <w:r>
                      <w:rPr>
                        <w:rFonts w:ascii="Arial" w:hAnsi="Arial"/>
                        <w:b/>
                      </w:rPr>
                      <w:t>4</w:t>
                    </w:r>
                    <w:r w:rsidR="000F2A8A">
                      <w:rPr>
                        <w:rFonts w:ascii="Arial" w:hAnsi="Arial"/>
                        <w:b/>
                      </w:rPr>
                      <w:t>5</w:t>
                    </w:r>
                    <w:r>
                      <w:rPr>
                        <w:rFonts w:ascii="Arial" w:hAnsi="Arial"/>
                        <w:b/>
                      </w:rPr>
                      <w:t xml:space="preserve"> </w:t>
                    </w:r>
                    <w:r w:rsidR="000F2A8A">
                      <w:rPr>
                        <w:rFonts w:ascii="Arial" w:hAnsi="Arial"/>
                        <w:b/>
                      </w:rPr>
                      <w:t>L</w:t>
                    </w:r>
                    <w:r>
                      <w:rPr>
                        <w:rFonts w:ascii="Arial" w:hAnsi="Arial"/>
                        <w:b/>
                      </w:rPr>
                      <w:t xml:space="preserve"> St., </w:t>
                    </w:r>
                    <w:r w:rsidR="009B0302">
                      <w:rPr>
                        <w:rFonts w:ascii="Arial" w:hAnsi="Arial"/>
                        <w:b/>
                      </w:rPr>
                      <w:t>N.E.</w:t>
                    </w:r>
                  </w:p>
                  <w:p w:rsidR="009838BC" w:rsidP="009838BC" w14:paraId="3268735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566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2687343"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2687358" w14:textId="77777777">
                    <w:pPr>
                      <w:spacing w:before="40"/>
                      <w:jc w:val="right"/>
                      <w:rPr>
                        <w:rFonts w:ascii="Arial" w:hAnsi="Arial"/>
                        <w:b/>
                        <w:sz w:val="16"/>
                      </w:rPr>
                    </w:pPr>
                    <w:r>
                      <w:rPr>
                        <w:rFonts w:ascii="Arial" w:hAnsi="Arial"/>
                        <w:b/>
                        <w:sz w:val="16"/>
                      </w:rPr>
                      <w:t>News Media Information 202 / 418-0500</w:t>
                    </w:r>
                  </w:p>
                  <w:p w:rsidR="009838BC" w:rsidP="009838BC" w14:paraId="3268735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268735A" w14:textId="77777777">
                    <w:pPr>
                      <w:jc w:val="right"/>
                    </w:pPr>
                    <w:r>
                      <w:rPr>
                        <w:rFonts w:ascii="Arial" w:hAnsi="Arial"/>
                        <w:b/>
                        <w:sz w:val="16"/>
                      </w:rPr>
                      <w:t>TTY: 1-888-835-5322</w:t>
                    </w:r>
                  </w:p>
                </w:txbxContent>
              </v:textbox>
            </v:shape>
          </w:pict>
        </mc:Fallback>
      </mc:AlternateContent>
    </w:r>
  </w:p>
  <w:p w:rsidR="006F7393" w:rsidRPr="009838BC" w:rsidP="009838BC" w14:paraId="3268734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F90"/>
    <w:rsid w:val="0005784D"/>
    <w:rsid w:val="000875BF"/>
    <w:rsid w:val="00096D8C"/>
    <w:rsid w:val="000C0B65"/>
    <w:rsid w:val="000C4960"/>
    <w:rsid w:val="000D7191"/>
    <w:rsid w:val="000E3D42"/>
    <w:rsid w:val="000E44F1"/>
    <w:rsid w:val="000E5884"/>
    <w:rsid w:val="000F2A8A"/>
    <w:rsid w:val="00122BD5"/>
    <w:rsid w:val="00130905"/>
    <w:rsid w:val="00160F06"/>
    <w:rsid w:val="001761A9"/>
    <w:rsid w:val="0019611C"/>
    <w:rsid w:val="001979D9"/>
    <w:rsid w:val="001B748D"/>
    <w:rsid w:val="001C14DC"/>
    <w:rsid w:val="001D6BCF"/>
    <w:rsid w:val="001E01CA"/>
    <w:rsid w:val="001F7643"/>
    <w:rsid w:val="002060D9"/>
    <w:rsid w:val="00222168"/>
    <w:rsid w:val="00226822"/>
    <w:rsid w:val="00236673"/>
    <w:rsid w:val="00260594"/>
    <w:rsid w:val="002639FD"/>
    <w:rsid w:val="00285017"/>
    <w:rsid w:val="002A2D2E"/>
    <w:rsid w:val="00303AA7"/>
    <w:rsid w:val="00343749"/>
    <w:rsid w:val="00346335"/>
    <w:rsid w:val="00357D50"/>
    <w:rsid w:val="00362173"/>
    <w:rsid w:val="003708DB"/>
    <w:rsid w:val="0037686E"/>
    <w:rsid w:val="003925DC"/>
    <w:rsid w:val="003A51EE"/>
    <w:rsid w:val="003B0550"/>
    <w:rsid w:val="003B694F"/>
    <w:rsid w:val="003E69A2"/>
    <w:rsid w:val="003F171C"/>
    <w:rsid w:val="00412FC5"/>
    <w:rsid w:val="00422276"/>
    <w:rsid w:val="004242F1"/>
    <w:rsid w:val="00435CB4"/>
    <w:rsid w:val="004454E7"/>
    <w:rsid w:val="00445A00"/>
    <w:rsid w:val="00451B0F"/>
    <w:rsid w:val="00453E07"/>
    <w:rsid w:val="0046125F"/>
    <w:rsid w:val="00466418"/>
    <w:rsid w:val="00486230"/>
    <w:rsid w:val="00487524"/>
    <w:rsid w:val="00496106"/>
    <w:rsid w:val="004C12D0"/>
    <w:rsid w:val="004C2EE3"/>
    <w:rsid w:val="004D2379"/>
    <w:rsid w:val="004E4A22"/>
    <w:rsid w:val="004E55B1"/>
    <w:rsid w:val="00511968"/>
    <w:rsid w:val="005359F2"/>
    <w:rsid w:val="00542B92"/>
    <w:rsid w:val="0055614C"/>
    <w:rsid w:val="00570DB2"/>
    <w:rsid w:val="005771CC"/>
    <w:rsid w:val="00581FB8"/>
    <w:rsid w:val="005C644D"/>
    <w:rsid w:val="005E60FA"/>
    <w:rsid w:val="005F68B0"/>
    <w:rsid w:val="00607BA5"/>
    <w:rsid w:val="00626EB6"/>
    <w:rsid w:val="00632D3F"/>
    <w:rsid w:val="00634516"/>
    <w:rsid w:val="006353A3"/>
    <w:rsid w:val="00635F11"/>
    <w:rsid w:val="00655D03"/>
    <w:rsid w:val="00661C40"/>
    <w:rsid w:val="006817D7"/>
    <w:rsid w:val="00683F84"/>
    <w:rsid w:val="006A6A81"/>
    <w:rsid w:val="006A6F2D"/>
    <w:rsid w:val="006D66CC"/>
    <w:rsid w:val="006E26AF"/>
    <w:rsid w:val="006E6708"/>
    <w:rsid w:val="006F7393"/>
    <w:rsid w:val="0070224F"/>
    <w:rsid w:val="007115F7"/>
    <w:rsid w:val="0075084D"/>
    <w:rsid w:val="00750DDA"/>
    <w:rsid w:val="00785689"/>
    <w:rsid w:val="0079754B"/>
    <w:rsid w:val="007A1E6D"/>
    <w:rsid w:val="007D3ED8"/>
    <w:rsid w:val="007E301D"/>
    <w:rsid w:val="008018C8"/>
    <w:rsid w:val="00814522"/>
    <w:rsid w:val="00822CE0"/>
    <w:rsid w:val="00825B64"/>
    <w:rsid w:val="00837C62"/>
    <w:rsid w:val="00841AB1"/>
    <w:rsid w:val="008766B9"/>
    <w:rsid w:val="00890F3E"/>
    <w:rsid w:val="008C22FD"/>
    <w:rsid w:val="008D58CB"/>
    <w:rsid w:val="008E52A7"/>
    <w:rsid w:val="00910F12"/>
    <w:rsid w:val="00913680"/>
    <w:rsid w:val="00917887"/>
    <w:rsid w:val="00926503"/>
    <w:rsid w:val="00930ECF"/>
    <w:rsid w:val="00935EFC"/>
    <w:rsid w:val="009379B5"/>
    <w:rsid w:val="00975DA6"/>
    <w:rsid w:val="009838BC"/>
    <w:rsid w:val="009A0018"/>
    <w:rsid w:val="009A06F8"/>
    <w:rsid w:val="009B0302"/>
    <w:rsid w:val="009D4FD1"/>
    <w:rsid w:val="009E20A9"/>
    <w:rsid w:val="00A45F4F"/>
    <w:rsid w:val="00A600A9"/>
    <w:rsid w:val="00A66F4D"/>
    <w:rsid w:val="00A866AC"/>
    <w:rsid w:val="00AA55B7"/>
    <w:rsid w:val="00AA5B9E"/>
    <w:rsid w:val="00AA6D52"/>
    <w:rsid w:val="00AB2407"/>
    <w:rsid w:val="00AB53DF"/>
    <w:rsid w:val="00AB676E"/>
    <w:rsid w:val="00AE6264"/>
    <w:rsid w:val="00B07E5C"/>
    <w:rsid w:val="00B20363"/>
    <w:rsid w:val="00B20DF4"/>
    <w:rsid w:val="00B326E3"/>
    <w:rsid w:val="00B3370D"/>
    <w:rsid w:val="00B34444"/>
    <w:rsid w:val="00B51A44"/>
    <w:rsid w:val="00B75E2E"/>
    <w:rsid w:val="00B811F7"/>
    <w:rsid w:val="00B87A03"/>
    <w:rsid w:val="00BA5DC6"/>
    <w:rsid w:val="00BA6196"/>
    <w:rsid w:val="00BC1FDF"/>
    <w:rsid w:val="00BC6D8C"/>
    <w:rsid w:val="00BE4DB7"/>
    <w:rsid w:val="00BE5545"/>
    <w:rsid w:val="00C16AF2"/>
    <w:rsid w:val="00C34006"/>
    <w:rsid w:val="00C426B1"/>
    <w:rsid w:val="00C56D74"/>
    <w:rsid w:val="00C73012"/>
    <w:rsid w:val="00C82B6B"/>
    <w:rsid w:val="00C82F17"/>
    <w:rsid w:val="00C90D6A"/>
    <w:rsid w:val="00C932D5"/>
    <w:rsid w:val="00CA644A"/>
    <w:rsid w:val="00CC72B6"/>
    <w:rsid w:val="00CD0FBA"/>
    <w:rsid w:val="00CF53D2"/>
    <w:rsid w:val="00D0218D"/>
    <w:rsid w:val="00D17C5E"/>
    <w:rsid w:val="00D216CD"/>
    <w:rsid w:val="00D340C8"/>
    <w:rsid w:val="00D5343F"/>
    <w:rsid w:val="00D63547"/>
    <w:rsid w:val="00D94A9D"/>
    <w:rsid w:val="00D95A5C"/>
    <w:rsid w:val="00DA2529"/>
    <w:rsid w:val="00DB130A"/>
    <w:rsid w:val="00DC10A1"/>
    <w:rsid w:val="00DC655F"/>
    <w:rsid w:val="00DC710F"/>
    <w:rsid w:val="00DD7EBD"/>
    <w:rsid w:val="00DF3F27"/>
    <w:rsid w:val="00DF5E92"/>
    <w:rsid w:val="00DF62B6"/>
    <w:rsid w:val="00E07225"/>
    <w:rsid w:val="00E155B7"/>
    <w:rsid w:val="00E50A5D"/>
    <w:rsid w:val="00E5409F"/>
    <w:rsid w:val="00E626F8"/>
    <w:rsid w:val="00EA4388"/>
    <w:rsid w:val="00EB65AC"/>
    <w:rsid w:val="00EB73A5"/>
    <w:rsid w:val="00EC0185"/>
    <w:rsid w:val="00EF7A4F"/>
    <w:rsid w:val="00F0144B"/>
    <w:rsid w:val="00F021FA"/>
    <w:rsid w:val="00F57ACA"/>
    <w:rsid w:val="00F62E97"/>
    <w:rsid w:val="00F64209"/>
    <w:rsid w:val="00F73951"/>
    <w:rsid w:val="00F93BF5"/>
    <w:rsid w:val="00F96F63"/>
    <w:rsid w:val="00FA42D2"/>
    <w:rsid w:val="00FB24A1"/>
    <w:rsid w:val="00FB5766"/>
    <w:rsid w:val="00FE4B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9A06F8"/>
  </w:style>
  <w:style w:type="character" w:customStyle="1" w:styleId="UnresolvedMention1">
    <w:name w:val="Unresolved Mention1"/>
    <w:basedOn w:val="DefaultParagraphFont"/>
    <w:uiPriority w:val="99"/>
    <w:semiHidden/>
    <w:unhideWhenUsed/>
    <w:rsid w:val="00632D3F"/>
    <w:rPr>
      <w:color w:val="605E5C"/>
      <w:shd w:val="clear" w:color="auto" w:fill="E1DFDD"/>
    </w:rPr>
  </w:style>
  <w:style w:type="paragraph" w:styleId="BalloonText">
    <w:name w:val="Balloon Text"/>
    <w:basedOn w:val="Normal"/>
    <w:link w:val="BalloonTextChar"/>
    <w:uiPriority w:val="99"/>
    <w:semiHidden/>
    <w:unhideWhenUsed/>
    <w:rsid w:val="00C9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D5"/>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4E55B1"/>
    <w:rPr>
      <w:sz w:val="16"/>
      <w:szCs w:val="16"/>
    </w:rPr>
  </w:style>
  <w:style w:type="paragraph" w:styleId="CommentText">
    <w:name w:val="annotation text"/>
    <w:basedOn w:val="Normal"/>
    <w:link w:val="CommentTextChar"/>
    <w:uiPriority w:val="99"/>
    <w:semiHidden/>
    <w:unhideWhenUsed/>
    <w:rsid w:val="004E55B1"/>
    <w:rPr>
      <w:sz w:val="20"/>
    </w:rPr>
  </w:style>
  <w:style w:type="character" w:customStyle="1" w:styleId="CommentTextChar">
    <w:name w:val="Comment Text Char"/>
    <w:basedOn w:val="DefaultParagraphFont"/>
    <w:link w:val="CommentText"/>
    <w:uiPriority w:val="99"/>
    <w:semiHidden/>
    <w:rsid w:val="004E55B1"/>
    <w:rPr>
      <w:snapToGrid w:val="0"/>
      <w:kern w:val="28"/>
    </w:rPr>
  </w:style>
  <w:style w:type="paragraph" w:styleId="CommentSubject">
    <w:name w:val="annotation subject"/>
    <w:basedOn w:val="CommentText"/>
    <w:next w:val="CommentText"/>
    <w:link w:val="CommentSubjectChar"/>
    <w:uiPriority w:val="99"/>
    <w:semiHidden/>
    <w:unhideWhenUsed/>
    <w:rsid w:val="004E55B1"/>
    <w:rPr>
      <w:b/>
      <w:bCs/>
    </w:rPr>
  </w:style>
  <w:style w:type="character" w:customStyle="1" w:styleId="CommentSubjectChar">
    <w:name w:val="Comment Subject Char"/>
    <w:basedOn w:val="CommentTextChar"/>
    <w:link w:val="CommentSubject"/>
    <w:uiPriority w:val="99"/>
    <w:semiHidden/>
    <w:rsid w:val="004E55B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