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7C679C0B">
            <w:pPr>
              <w:tabs>
                <w:tab w:val="center" w:pos="4680"/>
              </w:tabs>
              <w:suppressAutoHyphens/>
              <w:rPr>
                <w:spacing w:val="-2"/>
              </w:rPr>
            </w:pPr>
            <w:r>
              <w:rPr>
                <w:spacing w:val="-2"/>
              </w:rPr>
              <w:t xml:space="preserve">THE </w:t>
            </w:r>
            <w:r w:rsidR="00073B25">
              <w:rPr>
                <w:spacing w:val="-2"/>
              </w:rPr>
              <w:t>PASSAMAQUODDY TRIBE</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0DE72F1E">
            <w:pPr>
              <w:tabs>
                <w:tab w:val="center" w:pos="4680"/>
              </w:tabs>
              <w:suppressAutoHyphens/>
              <w:rPr>
                <w:b/>
                <w:spacing w:val="-2"/>
              </w:rPr>
            </w:pPr>
            <w:r>
              <w:rPr>
                <w:b/>
                <w:spacing w:val="-2"/>
              </w:rPr>
              <w:t>)</w:t>
            </w:r>
          </w:p>
          <w:p w:rsidR="000B4C8C" w14:paraId="79074C44" w14:textId="2805B9A7">
            <w:pPr>
              <w:tabs>
                <w:tab w:val="center" w:pos="4680"/>
              </w:tabs>
              <w:suppressAutoHyphens/>
              <w:rPr>
                <w:b/>
                <w:spacing w:val="-2"/>
              </w:rPr>
            </w:pPr>
            <w:r>
              <w:rPr>
                <w:b/>
                <w:spacing w:val="-2"/>
              </w:rPr>
              <w:t>)</w:t>
            </w:r>
          </w:p>
          <w:p w:rsidR="004C2EE3" w14:paraId="1851132E" w14:textId="1FE7B0BC">
            <w:pPr>
              <w:tabs>
                <w:tab w:val="center" w:pos="4680"/>
              </w:tabs>
              <w:suppressAutoHyphens/>
              <w:rPr>
                <w:b/>
                <w:spacing w:val="-2"/>
              </w:rPr>
            </w:pP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14432FE7">
            <w:pPr>
              <w:tabs>
                <w:tab w:val="center" w:pos="4680"/>
              </w:tabs>
              <w:suppressAutoHyphens/>
              <w:rPr>
                <w:spacing w:val="-2"/>
              </w:rPr>
            </w:pPr>
            <w:r>
              <w:rPr>
                <w:spacing w:val="-2"/>
              </w:rPr>
              <w:t>ULS File No.</w:t>
            </w:r>
            <w:r w:rsidR="00C231C9">
              <w:rPr>
                <w:spacing w:val="-2"/>
              </w:rPr>
              <w:t xml:space="preserve"> </w:t>
            </w:r>
            <w:r w:rsidRPr="00F31D37" w:rsidR="00F31D37">
              <w:rPr>
                <w:spacing w:val="-2"/>
              </w:rPr>
              <w:t>000</w:t>
            </w:r>
            <w:r w:rsidR="00073B25">
              <w:rPr>
                <w:spacing w:val="-2"/>
              </w:rPr>
              <w:t>9209411</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5783650C">
      <w:pPr>
        <w:tabs>
          <w:tab w:val="left" w:pos="720"/>
          <w:tab w:val="right" w:pos="9360"/>
        </w:tabs>
        <w:suppressAutoHyphens/>
        <w:spacing w:line="227" w:lineRule="auto"/>
        <w:rPr>
          <w:spacing w:val="-2"/>
        </w:rPr>
      </w:pPr>
      <w:r>
        <w:rPr>
          <w:b/>
          <w:spacing w:val="-2"/>
        </w:rPr>
        <w:t xml:space="preserve">Adopted:  </w:t>
      </w:r>
      <w:r w:rsidR="005E3000">
        <w:rPr>
          <w:b/>
          <w:spacing w:val="-2"/>
        </w:rPr>
        <w:t xml:space="preserve">March </w:t>
      </w:r>
      <w:r w:rsidR="0083528B">
        <w:rPr>
          <w:b/>
          <w:spacing w:val="-2"/>
        </w:rPr>
        <w:t>30</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3000">
        <w:rPr>
          <w:b/>
          <w:spacing w:val="-2"/>
        </w:rPr>
        <w:t xml:space="preserve">March </w:t>
      </w:r>
      <w:r w:rsidR="0083528B">
        <w:rPr>
          <w:b/>
          <w:spacing w:val="-2"/>
        </w:rPr>
        <w:t>30</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33E5136B">
      <w:pPr>
        <w:rPr>
          <w:spacing w:val="-2"/>
        </w:rPr>
      </w:pPr>
      <w:r>
        <w:t xml:space="preserve">By </w:t>
      </w:r>
      <w:r w:rsidR="004E4A22">
        <w:t>the</w:t>
      </w:r>
      <w:r w:rsidR="002A2D2E">
        <w:t xml:space="preserve"> </w:t>
      </w:r>
      <w:r w:rsidR="00DC58B9">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7DC574BA">
      <w:pPr>
        <w:pStyle w:val="ParaNum"/>
      </w:pPr>
      <w:r>
        <w:t>On</w:t>
      </w:r>
      <w:r w:rsidR="003265DF">
        <w:t xml:space="preserve"> September </w:t>
      </w:r>
      <w:r w:rsidR="00073B25">
        <w:t>1</w:t>
      </w:r>
      <w:r>
        <w:t xml:space="preserve">, 2020, the </w:t>
      </w:r>
      <w:r w:rsidR="00073B25">
        <w:t xml:space="preserve">Passamaquoddy Tribe </w:t>
      </w:r>
      <w:r w:rsidR="000F352C">
        <w:t>(</w:t>
      </w:r>
      <w:r w:rsidR="00073B25">
        <w:t>Passamaquoddy</w:t>
      </w:r>
      <w:r w:rsidR="00E40631">
        <w:t xml:space="preserve"> or “the Tribe”</w:t>
      </w:r>
      <w:r w:rsidR="000F352C">
        <w:t>)</w:t>
      </w:r>
      <w:r w:rsidR="00A36044">
        <w:t xml:space="preserve"> submitted</w:t>
      </w:r>
      <w:r w:rsidR="009862E0">
        <w:t xml:space="preserve"> </w:t>
      </w:r>
      <w:r w:rsidR="00073B25">
        <w:t xml:space="preserve">a </w:t>
      </w:r>
      <w:r w:rsidR="000F352C">
        <w:t xml:space="preserve">request </w:t>
      </w:r>
      <w:r w:rsidR="009862E0">
        <w:t xml:space="preserve">for </w:t>
      </w:r>
      <w:r w:rsidR="000F352C">
        <w:rPr>
          <w:szCs w:val="22"/>
        </w:rPr>
        <w:t xml:space="preserve">waiver </w:t>
      </w:r>
      <w:r w:rsidR="00946E65">
        <w:rPr>
          <w:szCs w:val="22"/>
        </w:rPr>
        <w:t xml:space="preserve">in connection with an application it filed in the 2.5 GHz Rural Tribal Priority </w:t>
      </w:r>
      <w:r w:rsidRPr="0063040D" w:rsidR="00946E65">
        <w:rPr>
          <w:szCs w:val="22"/>
        </w:rPr>
        <w:t xml:space="preserve">Window </w:t>
      </w:r>
      <w:r w:rsidR="00946E65">
        <w:rPr>
          <w:szCs w:val="22"/>
        </w:rPr>
        <w:t>(Tribal Window).</w:t>
      </w:r>
      <w:r>
        <w:rPr>
          <w:rStyle w:val="FootnoteReference"/>
          <w:szCs w:val="22"/>
        </w:rPr>
        <w:footnoteReference w:id="3"/>
      </w:r>
      <w:r w:rsidR="00946E65">
        <w:rPr>
          <w:szCs w:val="22"/>
        </w:rPr>
        <w:t xml:space="preserve"> </w:t>
      </w:r>
      <w:r w:rsidR="00BD1E47">
        <w:rPr>
          <w:szCs w:val="22"/>
        </w:rPr>
        <w:t xml:space="preserve"> </w:t>
      </w:r>
      <w:r w:rsidR="00946E65">
        <w:rPr>
          <w:szCs w:val="22"/>
        </w:rPr>
        <w:t xml:space="preserve">Passamaquoddy </w:t>
      </w:r>
      <w:r w:rsidR="00936017">
        <w:rPr>
          <w:szCs w:val="22"/>
        </w:rPr>
        <w:t xml:space="preserve">seeks </w:t>
      </w:r>
      <w:r w:rsidR="00946E65">
        <w:rPr>
          <w:szCs w:val="22"/>
        </w:rPr>
        <w:t xml:space="preserve">a waiver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w:t>
      </w:r>
      <w:r w:rsidR="00946E65">
        <w:rPr>
          <w:szCs w:val="22"/>
        </w:rPr>
        <w:t xml:space="preserve"> </w:t>
      </w:r>
      <w:r w:rsidR="00C43CF2">
        <w:rPr>
          <w:szCs w:val="22"/>
        </w:rPr>
        <w:t xml:space="preserve">Tribal </w:t>
      </w:r>
      <w:r w:rsidR="00D9073C">
        <w:rPr>
          <w:szCs w:val="22"/>
        </w:rPr>
        <w:t>Window</w:t>
      </w:r>
      <w:r w:rsidR="00946E65">
        <w:rPr>
          <w:szCs w:val="22"/>
        </w:rPr>
        <w:t>.</w:t>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073B25">
        <w:t>the Passamaquoddy’s</w:t>
      </w:r>
      <w:r w:rsidR="000F352C">
        <w:t xml:space="preserve"> </w:t>
      </w:r>
      <w:r w:rsidR="000E6802">
        <w:t>W</w:t>
      </w:r>
      <w:r w:rsidR="000F352C">
        <w:t xml:space="preserve">aiver </w:t>
      </w:r>
      <w:r w:rsidR="000E6802">
        <w:t>R</w:t>
      </w:r>
      <w:r w:rsidR="000F352C">
        <w:t xml:space="preserve">equest </w:t>
      </w:r>
      <w:r w:rsidR="00B220B6">
        <w:t xml:space="preserve">because </w:t>
      </w:r>
      <w:r w:rsidR="000E6802">
        <w:t xml:space="preserve">it </w:t>
      </w:r>
      <w:r w:rsidR="00A36044">
        <w:t>meet</w:t>
      </w:r>
      <w:r w:rsidR="000E6802">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w:t>
      </w:r>
      <w:r w:rsidR="006A20C0">
        <w:t xml:space="preserve">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A3EA7" w14:paraId="78938B3C" w14:textId="7AE44A4B">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027B6E">
        <w:t>,</w:t>
      </w:r>
      <w:r w:rsidR="00C8033D">
        <w:t xml:space="preserve"> </w:t>
      </w:r>
      <w:r w:rsidR="00027B6E">
        <w:t xml:space="preserve">in </w:t>
      </w:r>
      <w:r w:rsidR="00C8033D">
        <w:t>the Tribal 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4A39C3">
        <w:t xml:space="preserve">to </w:t>
      </w:r>
      <w:r w:rsidRPr="00346B72">
        <w:rPr>
          <w:szCs w:val="22"/>
        </w:rPr>
        <w:t>allow</w:t>
      </w:r>
      <w:r w:rsidR="004A39C3">
        <w:rPr>
          <w:szCs w:val="22"/>
        </w:rPr>
        <w:t xml:space="preserve"> f</w:t>
      </w:r>
      <w:r w:rsidRPr="00346B72">
        <w:rPr>
          <w:szCs w:val="22"/>
        </w:rPr>
        <w:t xml:space="preserve">or the licensing of off-reservation lands in the </w:t>
      </w:r>
      <w:r w:rsidR="004A39C3">
        <w:rPr>
          <w:szCs w:val="22"/>
        </w:rPr>
        <w:t xml:space="preserve">Tribal </w:t>
      </w:r>
      <w:r w:rsidRPr="00346B72">
        <w:rPr>
          <w:szCs w:val="22"/>
        </w:rPr>
        <w:t>Window.</w:t>
      </w:r>
      <w:r>
        <w:rPr>
          <w:rStyle w:val="FootnoteReference"/>
          <w:szCs w:val="22"/>
        </w:rPr>
        <w:footnoteReference w:id="13"/>
      </w:r>
      <w:r>
        <w:t xml:space="preserve">  </w:t>
      </w:r>
    </w:p>
    <w:p w:rsidR="00C46CBA" w:rsidP="007067FF" w14:paraId="6924B5C9" w14:textId="5F18F552">
      <w:pPr>
        <w:pStyle w:val="ParaNum"/>
      </w:pPr>
      <w:r>
        <w:t xml:space="preserve"> </w:t>
      </w:r>
      <w:r w:rsidR="00675787">
        <w:t>The Passamaquoddy</w:t>
      </w:r>
      <w:r w:rsidR="0010294A">
        <w:t xml:space="preserve"> filed</w:t>
      </w:r>
      <w:r w:rsidR="00675787">
        <w:t xml:space="preserve"> an</w:t>
      </w:r>
      <w:r w:rsidR="0010294A">
        <w:t xml:space="preserve"> application </w:t>
      </w:r>
      <w:r w:rsidR="00C43CF2">
        <w:t>with</w:t>
      </w:r>
      <w:r w:rsidR="0010294A">
        <w:t xml:space="preserve">in the </w:t>
      </w:r>
      <w:r w:rsidR="00C43CF2">
        <w:t xml:space="preserve">Tribal </w:t>
      </w:r>
      <w:r w:rsidR="0010294A">
        <w:t>Window</w:t>
      </w:r>
      <w:r w:rsidR="00490A00">
        <w:t>,</w:t>
      </w:r>
      <w:r w:rsidR="007F6992">
        <w:t xml:space="preserve"> </w:t>
      </w:r>
      <w:r w:rsidR="00490A00">
        <w:t xml:space="preserve">which </w:t>
      </w:r>
      <w:r w:rsidR="00675787">
        <w:t>is</w:t>
      </w:r>
      <w:r w:rsidR="003265DF">
        <w:t xml:space="preserve"> the subject of this </w:t>
      </w:r>
      <w:r w:rsidRPr="00BE1CBA" w:rsidR="003265DF">
        <w:rPr>
          <w:i/>
          <w:iCs/>
        </w:rPr>
        <w:t>Memorandum Opinion and Order</w:t>
      </w:r>
      <w:r w:rsidR="003265DF">
        <w:t xml:space="preserve">.  </w:t>
      </w:r>
      <w:r w:rsidR="0010294A">
        <w:t xml:space="preserve">The application </w:t>
      </w:r>
      <w:r w:rsidR="00BD1E47">
        <w:t xml:space="preserve">and accompanying </w:t>
      </w:r>
      <w:r w:rsidR="00DC58B9">
        <w:t>W</w:t>
      </w:r>
      <w:r w:rsidR="00BD1E47">
        <w:t xml:space="preserve">aiver </w:t>
      </w:r>
      <w:r w:rsidR="00DC58B9">
        <w:t xml:space="preserve">Request </w:t>
      </w:r>
      <w:r w:rsidR="00BD1E47">
        <w:t xml:space="preserve">seek </w:t>
      </w:r>
      <w:r w:rsidR="0010294A">
        <w:t>a license for</w:t>
      </w:r>
      <w:r w:rsidR="00675787">
        <w:t xml:space="preserve"> approximately 94,000 acres of trust lands that fall outside of the Tribe’s Pleasant Point and Indian Township </w:t>
      </w:r>
      <w:r w:rsidR="0086496F">
        <w:t>r</w:t>
      </w:r>
      <w:r w:rsidR="00675787">
        <w:t>eservation</w:t>
      </w:r>
      <w:r w:rsidR="0086496F">
        <w:t>s</w:t>
      </w:r>
      <w:r w:rsidR="00675787">
        <w:t>.</w:t>
      </w:r>
      <w:r>
        <w:rPr>
          <w:rStyle w:val="FootnoteReference"/>
        </w:rPr>
        <w:footnoteReference w:id="14"/>
      </w:r>
      <w:r w:rsidR="0010294A">
        <w:t xml:space="preserve"> </w:t>
      </w:r>
      <w:r w:rsidR="00874029">
        <w:t xml:space="preserve"> All of the Passamaquoddy’s reservation and </w:t>
      </w:r>
      <w:r w:rsidR="00DC58B9">
        <w:t xml:space="preserve">non-reservation </w:t>
      </w:r>
      <w:r w:rsidR="00874029">
        <w:t>trust lands</w:t>
      </w:r>
      <w:r w:rsidR="00AD3D32">
        <w:t xml:space="preserve">, </w:t>
      </w:r>
      <w:r w:rsidR="00693D1B">
        <w:t>the latter of which were</w:t>
      </w:r>
      <w:r w:rsidR="00DC58B9">
        <w:t xml:space="preserve"> </w:t>
      </w:r>
      <w:r w:rsidR="001B6817">
        <w:t>acquired through the Maine Indian Claims Settlement Act (MICSA),</w:t>
      </w:r>
      <w:r w:rsidR="00874029">
        <w:t xml:space="preserve"> are located in rural areas</w:t>
      </w:r>
      <w:r w:rsidR="00693D1B">
        <w:t>.</w:t>
      </w:r>
      <w:r>
        <w:rPr>
          <w:rStyle w:val="FootnoteReference"/>
        </w:rPr>
        <w:footnoteReference w:id="15"/>
      </w:r>
      <w:r w:rsidR="00874029">
        <w:t xml:space="preserve"> </w:t>
      </w:r>
      <w:r w:rsidR="00693D1B">
        <w:t>According to the Tribe, most of the trust lands are in areas lacking state municipal governments and where “</w:t>
      </w:r>
      <w:r w:rsidR="00874029">
        <w:t>there is a general lack of basic infrastructure</w:t>
      </w:r>
      <w:r w:rsidR="00F209F7">
        <w:t>,</w:t>
      </w:r>
      <w:r w:rsidR="00693D1B">
        <w:t xml:space="preserve"> and there is simply </w:t>
      </w:r>
      <w:r w:rsidR="00874029">
        <w:t>no telecommunications infrastructure like cell phone or radio towers.”</w:t>
      </w:r>
      <w:r>
        <w:rPr>
          <w:rStyle w:val="FootnoteReference"/>
        </w:rPr>
        <w:footnoteReference w:id="16"/>
      </w:r>
    </w:p>
    <w:p w:rsidR="00BB69D0" w:rsidP="00BD1E47" w14:paraId="24ADCE0A" w14:textId="57660E57">
      <w:pPr>
        <w:pStyle w:val="ParaNum"/>
      </w:pPr>
      <w:r>
        <w:t xml:space="preserve">As detailed in </w:t>
      </w:r>
      <w:r w:rsidR="00F52F2C">
        <w:t>its</w:t>
      </w:r>
      <w:r>
        <w:t xml:space="preserve"> Waiver Request, </w:t>
      </w:r>
      <w:r w:rsidR="00012345">
        <w:t xml:space="preserve">the </w:t>
      </w:r>
      <w:r w:rsidR="00645612">
        <w:t>Tribe explains that MICSA specifically authorized</w:t>
      </w:r>
      <w:r w:rsidR="00012345">
        <w:t xml:space="preserve"> </w:t>
      </w:r>
      <w:r w:rsidR="00645612">
        <w:t xml:space="preserve">it </w:t>
      </w:r>
      <w:r w:rsidR="00012345">
        <w:t xml:space="preserve">to acquire the trust lands </w:t>
      </w:r>
      <w:r w:rsidR="00E3246F">
        <w:t>to promote</w:t>
      </w:r>
      <w:r w:rsidR="00012345">
        <w:t xml:space="preserve"> </w:t>
      </w:r>
      <w:r w:rsidR="00E3246F">
        <w:t>“</w:t>
      </w:r>
      <w:r w:rsidR="00012345">
        <w:t>stewardship and use of land and resource</w:t>
      </w:r>
      <w:r w:rsidR="00E3246F">
        <w:t>s.”</w:t>
      </w:r>
      <w:r>
        <w:rPr>
          <w:rStyle w:val="FootnoteReference"/>
        </w:rPr>
        <w:footnoteReference w:id="17"/>
      </w:r>
      <w:r w:rsidR="00E3246F">
        <w:t xml:space="preserve"> </w:t>
      </w:r>
      <w:r w:rsidR="00A30394">
        <w:t xml:space="preserve"> </w:t>
      </w:r>
      <w:r w:rsidR="00522DFD">
        <w:t>The Passamaquoddy</w:t>
      </w:r>
      <w:r w:rsidR="00645612">
        <w:t xml:space="preserve"> further assert that their</w:t>
      </w:r>
      <w:r w:rsidR="00E3246F">
        <w:t xml:space="preserve"> Tribal laws</w:t>
      </w:r>
      <w:r w:rsidR="00522DFD">
        <w:t xml:space="preserve"> </w:t>
      </w:r>
      <w:r w:rsidR="00307300">
        <w:t xml:space="preserve">permit </w:t>
      </w:r>
      <w:r w:rsidR="00522DFD">
        <w:t>“</w:t>
      </w:r>
      <w:r w:rsidR="00E3246F">
        <w:t xml:space="preserve">use of MICSA lands </w:t>
      </w:r>
      <w:r w:rsidR="00522DFD">
        <w:t>for residences, sustenance, and a multitude of occupations”</w:t>
      </w:r>
      <w:r w:rsidR="00C844FC">
        <w:t xml:space="preserve"> </w:t>
      </w:r>
      <w:r w:rsidR="00CF12A7">
        <w:t>including at</w:t>
      </w:r>
      <w:r w:rsidR="00C844FC">
        <w:t xml:space="preserve"> two </w:t>
      </w:r>
      <w:r w:rsidR="00307300">
        <w:t xml:space="preserve">seasonal </w:t>
      </w:r>
      <w:r w:rsidR="00C844FC">
        <w:t>Tribal businesses</w:t>
      </w:r>
      <w:r w:rsidR="00645612">
        <w:t>.</w:t>
      </w:r>
      <w:r>
        <w:rPr>
          <w:rStyle w:val="FootnoteReference"/>
        </w:rPr>
        <w:footnoteReference w:id="18"/>
      </w:r>
      <w:r w:rsidR="00E938DE">
        <w:t xml:space="preserve"> </w:t>
      </w:r>
      <w:r w:rsidR="00306B66">
        <w:t xml:space="preserve"> </w:t>
      </w:r>
      <w:r w:rsidR="00AC5F6D">
        <w:t xml:space="preserve">The Passamaquoddy state that it </w:t>
      </w:r>
      <w:r w:rsidR="0068775A">
        <w:t xml:space="preserve">is critically important for the Tribe to communicate between its </w:t>
      </w:r>
      <w:r w:rsidR="007E0234">
        <w:t>r</w:t>
      </w:r>
      <w:r w:rsidR="0068775A">
        <w:t>eservation lands and trust lands and to do so in reliance on its own infrastructure</w:t>
      </w:r>
      <w:r w:rsidR="00C844FC">
        <w:t xml:space="preserve"> given the lack of </w:t>
      </w:r>
      <w:r w:rsidR="00CF12A7">
        <w:t>investment</w:t>
      </w:r>
      <w:r w:rsidR="00C844FC">
        <w:t xml:space="preserve"> from private carriers in the region</w:t>
      </w:r>
      <w:r w:rsidR="0068775A">
        <w:t>.</w:t>
      </w:r>
      <w:r>
        <w:rPr>
          <w:rStyle w:val="FootnoteReference"/>
        </w:rPr>
        <w:footnoteReference w:id="19"/>
      </w:r>
      <w:r w:rsidR="0068775A">
        <w:t xml:space="preserve"> </w:t>
      </w:r>
    </w:p>
    <w:p w:rsidR="00513AB1" w:rsidP="00BD1E47" w14:paraId="296C8110" w14:textId="53A99256">
      <w:pPr>
        <w:pStyle w:val="ParaNum"/>
      </w:pPr>
      <w:r>
        <w:t xml:space="preserve">The </w:t>
      </w:r>
      <w:r w:rsidR="0078118C">
        <w:t>Passamaquoddy’s</w:t>
      </w:r>
      <w:r>
        <w:t xml:space="preserve"> </w:t>
      </w:r>
      <w:r w:rsidR="00BD1E47">
        <w:t>application</w:t>
      </w:r>
      <w:r>
        <w:t xml:space="preserve"> </w:t>
      </w:r>
      <w:r>
        <w:t>was</w:t>
      </w:r>
      <w:r>
        <w:t xml:space="preserve"> accepted for filing on </w:t>
      </w:r>
      <w:r w:rsidR="00B524AA">
        <w:t>November 1</w:t>
      </w:r>
      <w:r w:rsidR="008770D5">
        <w:t>0</w:t>
      </w:r>
      <w:r w:rsidR="00B524AA">
        <w:t>, 2020.</w:t>
      </w:r>
      <w:r>
        <w:rPr>
          <w:rStyle w:val="FootnoteReference"/>
        </w:rPr>
        <w:footnoteReference w:id="20"/>
      </w:r>
      <w:r w:rsidR="00CD2D5F">
        <w:t xml:space="preserve">  No petitions to deny or </w:t>
      </w:r>
      <w:r w:rsidR="001D7987">
        <w:t xml:space="preserve">oppositions </w:t>
      </w:r>
      <w:r w:rsidR="00CD2D5F">
        <w:t>were filed against the application.</w:t>
      </w:r>
    </w:p>
    <w:p w:rsidR="004058C5" w14:paraId="349E7C4F" w14:textId="42AA2D60">
      <w:pPr>
        <w:widowControl/>
        <w:rPr>
          <w:rFonts w:ascii="Times New Roman Bold" w:hAnsi="Times New Roman Bold"/>
          <w:b/>
          <w:caps/>
        </w:rPr>
      </w:pPr>
    </w:p>
    <w:p w:rsidR="005A057D" w:rsidP="005A057D" w14:paraId="405ED0F0" w14:textId="3263AADC">
      <w:pPr>
        <w:pStyle w:val="Heading1"/>
      </w:pPr>
      <w:r>
        <w:t>Discussion</w:t>
      </w:r>
    </w:p>
    <w:p w:rsidR="001645F9" w:rsidP="00CE7D95" w14:paraId="50D69C55" w14:textId="0DCAB12E">
      <w:pPr>
        <w:pStyle w:val="ParaNum"/>
      </w:pPr>
      <w:r>
        <w:t>A</w:t>
      </w:r>
      <w:r w:rsidR="00E8342D">
        <w:t xml:space="preserve"> request for </w:t>
      </w:r>
      <w:r w:rsidR="00FD6E4B">
        <w:t xml:space="preserve">a </w:t>
      </w:r>
      <w:r w:rsidR="00E8342D">
        <w:t xml:space="preserve">waiver </w:t>
      </w:r>
      <w:r>
        <w:t xml:space="preserve">may be granted </w:t>
      </w:r>
      <w:r w:rsidR="00E8342D">
        <w:t>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rsidR="00376E52">
        <w:t xml:space="preserve">  Here, we </w:t>
      </w:r>
      <w:r w:rsidR="003E7714">
        <w:t xml:space="preserve">find that </w:t>
      </w:r>
      <w:r w:rsidR="0068775A">
        <w:t>the Passamaquoddy</w:t>
      </w:r>
      <w:r w:rsidR="00CD2D5F">
        <w:t xml:space="preserv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F52F2C">
        <w:t xml:space="preserve">non-reservation </w:t>
      </w:r>
      <w:r w:rsidR="00CD2D5F">
        <w:t>trust</w:t>
      </w:r>
      <w:r w:rsidR="0068775A">
        <w:t xml:space="preserve"> </w:t>
      </w:r>
      <w:r w:rsidR="00CD2D5F">
        <w:t>lands specified in the application</w:t>
      </w:r>
      <w:r w:rsidR="00B92D1E">
        <w:t>.</w:t>
      </w:r>
      <w:r w:rsidR="00D7592C">
        <w:t xml:space="preserve"> </w:t>
      </w:r>
    </w:p>
    <w:p w:rsidR="00D9073C" w:rsidP="00FB62F4" w14:paraId="2A0F2F76" w14:textId="0974D01E">
      <w:pPr>
        <w:pStyle w:val="ParaNum"/>
      </w:pPr>
      <w:r>
        <w:t>The Commission established a Tribal Priority Window to address the acute problem of lack of access to wireless communications services in rural Tribal areas.</w:t>
      </w:r>
      <w:r>
        <w:rPr>
          <w:rStyle w:val="FootnoteReference"/>
        </w:rPr>
        <w:footnoteReference w:id="22"/>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C43CF2">
        <w:t xml:space="preserve">Tribal </w:t>
      </w:r>
      <w:r>
        <w:t>Window’s purpose of providing wireless communications services in rural Tribal areas.</w:t>
      </w:r>
      <w:r w:rsidR="009E3520">
        <w:t xml:space="preserve"> </w:t>
      </w:r>
      <w:r w:rsidR="008B462F">
        <w:t xml:space="preserve"> First, we find that the </w:t>
      </w:r>
      <w:r w:rsidR="0068775A">
        <w:t>Passamaquoddy</w:t>
      </w:r>
      <w:r w:rsidR="008B462F">
        <w:t xml:space="preserve"> have shown </w:t>
      </w:r>
      <w:r w:rsidR="00B530E5">
        <w:t xml:space="preserve">that </w:t>
      </w:r>
      <w:r w:rsidR="008B462F">
        <w:t>the</w:t>
      </w:r>
      <w:r w:rsidR="001846D1">
        <w:t xml:space="preserve"> </w:t>
      </w:r>
      <w:r w:rsidRPr="00E136E1" w:rsidR="00E136E1">
        <w:t xml:space="preserve">trust </w:t>
      </w:r>
      <w:r w:rsidR="001846D1">
        <w:t>land</w:t>
      </w:r>
      <w:r w:rsidR="003E39AE">
        <w:t xml:space="preserve">s in question are </w:t>
      </w:r>
      <w:r w:rsidR="00B530E5">
        <w:t>held for the specific benefit of the Tribe</w:t>
      </w:r>
      <w:r w:rsidR="0009108E">
        <w:t xml:space="preserve">, </w:t>
      </w:r>
      <w:r w:rsidR="003E39AE">
        <w:t xml:space="preserve">and </w:t>
      </w:r>
      <w:r w:rsidR="0009108E">
        <w:t xml:space="preserve">the Tribe’s authority over the lands is adequately demonstrated by Tribal laws authorizing </w:t>
      </w:r>
      <w:r w:rsidR="00EB0065">
        <w:t xml:space="preserve">their </w:t>
      </w:r>
      <w:r w:rsidR="0009108E">
        <w:t xml:space="preserve">use </w:t>
      </w:r>
      <w:r w:rsidR="00307300">
        <w:t>for residences</w:t>
      </w:r>
      <w:r w:rsidR="0009108E">
        <w:t xml:space="preserve"> and the presence of seasonal Tribal businesses</w:t>
      </w:r>
      <w:r w:rsidR="00DF743C">
        <w:t xml:space="preserve"> on the trust lands</w:t>
      </w:r>
      <w:r w:rsidR="0009108E">
        <w:t>.  We find, based upon the showing made by the Passamaquoddy, that treating these rural lands as eligible Tribal lands under the Tribal Window would be consistent with the Tribal Window’s purpose.</w:t>
      </w:r>
      <w:r>
        <w:rPr>
          <w:rStyle w:val="FootnoteReference"/>
        </w:rPr>
        <w:footnoteReference w:id="23"/>
      </w:r>
      <w:r w:rsidR="0009108E">
        <w:t xml:space="preserve">  We note that the lands in question are areas </w:t>
      </w:r>
      <w:r w:rsidR="00325EA3">
        <w:t xml:space="preserve">subject to </w:t>
      </w:r>
      <w:r w:rsidR="0009108E">
        <w:t xml:space="preserve">the Tribe’s current, demonstrated authority.  </w:t>
      </w:r>
      <w:r w:rsidR="005968F7">
        <w:t>In</w:t>
      </w:r>
      <w:r w:rsidR="0042396F">
        <w:t xml:space="preserve"> addition</w:t>
      </w:r>
      <w:r w:rsidR="00E84997">
        <w:t xml:space="preserve">, </w:t>
      </w:r>
      <w:r w:rsidR="00116E19">
        <w:t xml:space="preserve">we find that a waiver would be in the public interest because </w:t>
      </w:r>
      <w:r w:rsidR="00E84997">
        <w:t xml:space="preserve">the </w:t>
      </w:r>
      <w:r w:rsidR="002F4082">
        <w:t>Passamaquoddy</w:t>
      </w:r>
      <w:r w:rsidR="00E84997">
        <w:t xml:space="preserve"> have plan</w:t>
      </w:r>
      <w:r w:rsidR="005968F7">
        <w:t>s</w:t>
      </w:r>
      <w:r w:rsidR="00E84997">
        <w:t xml:space="preserve"> to </w:t>
      </w:r>
      <w:r w:rsidR="00E6504F">
        <w:t xml:space="preserve">deploy telecommunications infrastructure </w:t>
      </w:r>
      <w:r w:rsidR="00CF7D13">
        <w:t>on rural</w:t>
      </w:r>
      <w:r w:rsidR="006F0EEF">
        <w:t xml:space="preserve"> lands specifically held in trust </w:t>
      </w:r>
      <w:r w:rsidR="00824410">
        <w:t>for the Tribe’s benefit</w:t>
      </w:r>
      <w:r w:rsidR="002F4082">
        <w:t>.</w:t>
      </w:r>
      <w:r>
        <w:rPr>
          <w:rStyle w:val="FootnoteReference"/>
        </w:rPr>
        <w:footnoteReference w:id="24"/>
      </w:r>
      <w:r w:rsidR="002F4082">
        <w:t xml:space="preserve"> </w:t>
      </w:r>
      <w:r w:rsidR="00084DB6">
        <w:t xml:space="preserve"> As such, we find the Tribe has adequately demonstrated that it has “the requisite authority over the deployment of facilities and service[s]”</w:t>
      </w:r>
      <w:r>
        <w:rPr>
          <w:rStyle w:val="FootnoteReference"/>
        </w:rPr>
        <w:footnoteReference w:id="25"/>
      </w:r>
      <w:r w:rsidR="00084DB6">
        <w:t xml:space="preserve"> over the lands at issue, and they have therefore demonstrated that strictly applying the Tribal lands definition would be inconsistent with its purpose.</w:t>
      </w:r>
      <w:r w:rsidRPr="001645F9" w:rsidR="00084DB6">
        <w:rPr>
          <w:kern w:val="0"/>
          <w:sz w:val="24"/>
          <w:szCs w:val="24"/>
        </w:rPr>
        <w:t xml:space="preserve"> </w:t>
      </w:r>
      <w:r w:rsidR="00E84997">
        <w:t xml:space="preserve">  </w:t>
      </w:r>
      <w:r w:rsidR="00B530E5">
        <w:t xml:space="preserve">  </w:t>
      </w:r>
    </w:p>
    <w:p w:rsidR="001E7912" w:rsidP="008E710A" w14:paraId="0D74ACF6" w14:textId="6FA82038">
      <w:pPr>
        <w:pStyle w:val="ParaNum"/>
      </w:pPr>
      <w:r w:rsidRPr="002F4082">
        <w:t>We note that our decision here is limited to the suitability of these specific trust lands found as eligible Tribal land</w:t>
      </w:r>
      <w:r w:rsidR="003E39AE">
        <w:t>s</w:t>
      </w:r>
      <w:r w:rsidRPr="002F4082">
        <w:t xml:space="preserve"> under the </w:t>
      </w:r>
      <w:r w:rsidR="00055C1F">
        <w:t xml:space="preserve">Tribal </w:t>
      </w:r>
      <w:r w:rsidRPr="002F4082">
        <w:t>Window.  We make no determination as to the status of these trust lands with respect to other Commission rules or programs, nor for any other purpose</w:t>
      </w:r>
      <w:r w:rsidR="00D9073C">
        <w:rPr>
          <w:szCs w:val="22"/>
        </w:rPr>
        <w:t>.</w:t>
      </w:r>
      <w:r w:rsidR="008E710A">
        <w:t xml:space="preserve"> </w:t>
      </w:r>
      <w:r w:rsidR="0026338D">
        <w:t xml:space="preserve">  </w:t>
      </w:r>
    </w:p>
    <w:p w:rsidR="00F506B1" w:rsidP="00F506B1" w14:paraId="501C14DC" w14:textId="7812AA1C">
      <w:pPr>
        <w:pStyle w:val="Heading1"/>
      </w:pPr>
      <w:r>
        <w:t>Ordering Clause</w:t>
      </w:r>
      <w:r w:rsidR="000F69CC">
        <w:t>S</w:t>
      </w:r>
    </w:p>
    <w:p w:rsidR="00026175" w:rsidP="00F506B1" w14:paraId="60591E4D" w14:textId="0780D27A">
      <w:pPr>
        <w:pStyle w:val="ParaNum"/>
      </w:pPr>
      <w:r>
        <w:t xml:space="preserve">Accordingly, IT IS ORDERED, pursuant to </w:t>
      </w:r>
      <w:r w:rsidR="00AF4A2C">
        <w:t>s</w:t>
      </w:r>
      <w:r>
        <w:t>ections 4(</w:t>
      </w:r>
      <w:r>
        <w:t>i</w:t>
      </w:r>
      <w:r>
        <w:t xml:space="preserve">), </w:t>
      </w:r>
      <w:r w:rsidRPr="00DB4CC8">
        <w:t>303(c), and 309(a)</w:t>
      </w:r>
      <w:r>
        <w:t xml:space="preserve"> of the Communications Act of 1934, as amended, 47 U.S.C. §§ 154(i</w:t>
      </w:r>
      <w:r w:rsidRPr="00DB4CC8">
        <w:t>), 303(c), 309(a),</w:t>
      </w:r>
      <w:r>
        <w:t xml:space="preserve"> and </w:t>
      </w:r>
      <w:r w:rsidR="00F249E6">
        <w:t>s</w:t>
      </w:r>
      <w:r>
        <w:t>ection 1.925(b)(3) of the Commission’s Rules, 47 CFR § 1.925(b)(3), that the waiver request filed by the</w:t>
      </w:r>
      <w:r w:rsidRPr="00DD481B">
        <w:t xml:space="preserve"> </w:t>
      </w:r>
      <w:r w:rsidR="00F341E6">
        <w:t>Passamaquoddy Tribe</w:t>
      </w:r>
      <w:r>
        <w:t xml:space="preserve"> on </w:t>
      </w:r>
      <w:r w:rsidR="00F341E6">
        <w:t>September 1</w:t>
      </w:r>
      <w:r>
        <w:t xml:space="preserve">, 2020 IS GRANTED, and </w:t>
      </w:r>
      <w:r w:rsidR="00F249E6">
        <w:t>s</w:t>
      </w:r>
      <w:r>
        <w:t>ection 27.1204(b)(2) of the Commission’s rules IS WAIVED to allow licensing of the land specified in the application</w:t>
      </w:r>
      <w:r w:rsidR="006939A7">
        <w:t>.</w:t>
      </w:r>
    </w:p>
    <w:p w:rsidR="00026175" w14:paraId="220AE915" w14:textId="77777777">
      <w:pPr>
        <w:widowControl/>
      </w:pPr>
      <w:r>
        <w:br w:type="page"/>
      </w:r>
    </w:p>
    <w:p w:rsidR="00A54C62" w:rsidP="00A54C62" w14:paraId="5A778E92" w14:textId="3C2271AE">
      <w:pPr>
        <w:pStyle w:val="ParaNum"/>
      </w:pPr>
      <w:r>
        <w:t xml:space="preserve">IT IS FURTHER ORDERED, pursuant to </w:t>
      </w:r>
      <w:r w:rsidR="00AF4A2C">
        <w:t>s</w:t>
      </w:r>
      <w:r>
        <w:t>ections 4(</w:t>
      </w:r>
      <w:r>
        <w:t>i</w:t>
      </w:r>
      <w:r>
        <w:t xml:space="preserve">) and 309 of the Communications Act of 1934, as amended, 47 U.S.C. §§ 154(i), 309, and </w:t>
      </w:r>
      <w:r w:rsidR="00F249E6">
        <w:t>s</w:t>
      </w:r>
      <w:r>
        <w:t xml:space="preserve">ection 27.1204 of the Commission’s rules, 47 CFR § 27.1204, that the licensing staff of the Broadband Division SHALL PROCESS the application filed </w:t>
      </w:r>
      <w:r>
        <w:rPr>
          <w:szCs w:val="22"/>
        </w:rPr>
        <w:t xml:space="preserve">by </w:t>
      </w:r>
      <w:r>
        <w:t>the</w:t>
      </w:r>
      <w:r w:rsidRPr="00DD481B">
        <w:t xml:space="preserve"> </w:t>
      </w:r>
      <w:r>
        <w:t xml:space="preserve">Passamaquoddy </w:t>
      </w:r>
      <w:r w:rsidR="00AB6D95">
        <w:t xml:space="preserve">Tribe </w:t>
      </w:r>
      <w:r>
        <w:t xml:space="preserve">for a new 2.5 GHz license (File No. </w:t>
      </w:r>
      <w:r w:rsidRPr="00F31D37">
        <w:rPr>
          <w:spacing w:val="-2"/>
        </w:rPr>
        <w:t>000</w:t>
      </w:r>
      <w:r>
        <w:rPr>
          <w:spacing w:val="-2"/>
        </w:rPr>
        <w:t>9209411</w:t>
      </w:r>
      <w:r>
        <w:t xml:space="preserve">) in accordance with this </w:t>
      </w:r>
      <w:r>
        <w:rPr>
          <w:i/>
          <w:iCs/>
        </w:rPr>
        <w:t xml:space="preserve">Memorandum Opinion and Order </w:t>
      </w:r>
      <w:r>
        <w:t>and the Commission’s rules and policies.</w:t>
      </w:r>
    </w:p>
    <w:p w:rsidR="00D34AE4" w:rsidRPr="00F506B1" w:rsidP="00F506B1" w14:paraId="67AFC183" w14:textId="2F7A3D32">
      <w:pPr>
        <w:pStyle w:val="ParaNum"/>
      </w:pPr>
      <w:r>
        <w:t xml:space="preserve">This action is taken under delegated authority pursuant to </w:t>
      </w:r>
      <w:r w:rsidR="00AF4A2C">
        <w:t>s</w:t>
      </w:r>
      <w:r>
        <w:t>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698DD296">
      <w:pPr>
        <w:rPr>
          <w:szCs w:val="22"/>
        </w:rPr>
      </w:pPr>
      <w:r>
        <w:rPr>
          <w:szCs w:val="22"/>
        </w:rPr>
        <w:tab/>
      </w:r>
      <w:r>
        <w:rPr>
          <w:szCs w:val="22"/>
        </w:rPr>
        <w:tab/>
      </w:r>
      <w:r>
        <w:rPr>
          <w:szCs w:val="22"/>
        </w:rPr>
        <w:tab/>
      </w:r>
      <w:r>
        <w:rPr>
          <w:szCs w:val="22"/>
        </w:rPr>
        <w:tab/>
      </w:r>
      <w:r>
        <w:rPr>
          <w:szCs w:val="22"/>
        </w:rPr>
        <w:tab/>
      </w:r>
      <w:r w:rsidR="00DC58B9">
        <w:rPr>
          <w:szCs w:val="22"/>
        </w:rPr>
        <w:t>Joel Taubenblatt</w:t>
      </w:r>
      <w:r>
        <w:rPr>
          <w:szCs w:val="22"/>
        </w:rPr>
        <w:t>.</w:t>
      </w:r>
    </w:p>
    <w:p w:rsidR="006C3263" w:rsidRPr="005B0BF6" w:rsidP="00E170BB" w14:paraId="2C75981C" w14:textId="1543327D">
      <w:pPr>
        <w:pStyle w:val="ParaNum"/>
        <w:numPr>
          <w:ilvl w:val="0"/>
          <w:numId w:val="0"/>
        </w:numPr>
        <w:ind w:firstLine="720"/>
      </w:pPr>
      <w:r>
        <w:rPr>
          <w:szCs w:val="22"/>
        </w:rPr>
        <w:tab/>
      </w:r>
      <w:r>
        <w:rPr>
          <w:szCs w:val="22"/>
        </w:rPr>
        <w:tab/>
      </w:r>
      <w:r>
        <w:rPr>
          <w:szCs w:val="22"/>
        </w:rPr>
        <w:tab/>
      </w:r>
      <w:r>
        <w:rPr>
          <w:szCs w:val="22"/>
        </w:rPr>
        <w:tab/>
      </w:r>
      <w:r w:rsidR="00DC58B9">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39AC" w14:paraId="39A4B5BB" w14:textId="77777777">
      <w:r>
        <w:separator/>
      </w:r>
    </w:p>
  </w:footnote>
  <w:footnote w:type="continuationSeparator" w:id="1">
    <w:p w:rsidR="00F439AC" w:rsidP="00C721AC" w14:paraId="70AC0220" w14:textId="77777777">
      <w:pPr>
        <w:spacing w:before="120"/>
        <w:rPr>
          <w:sz w:val="20"/>
        </w:rPr>
      </w:pPr>
      <w:r>
        <w:rPr>
          <w:sz w:val="20"/>
        </w:rPr>
        <w:t xml:space="preserve">(Continued from previous page)  </w:t>
      </w:r>
      <w:r>
        <w:rPr>
          <w:sz w:val="20"/>
        </w:rPr>
        <w:separator/>
      </w:r>
    </w:p>
  </w:footnote>
  <w:footnote w:type="continuationNotice" w:id="2">
    <w:p w:rsidR="00F439AC" w:rsidP="00C721AC" w14:paraId="05DCF852" w14:textId="77777777">
      <w:pPr>
        <w:jc w:val="right"/>
        <w:rPr>
          <w:sz w:val="20"/>
        </w:rPr>
      </w:pPr>
      <w:r>
        <w:rPr>
          <w:sz w:val="20"/>
        </w:rPr>
        <w:t>(continued….)</w:t>
      </w:r>
    </w:p>
  </w:footnote>
  <w:footnote w:id="3">
    <w:p w:rsidR="00946E65" w:rsidP="00946E65" w14:paraId="2CFB234D" w14:textId="77777777">
      <w:pPr>
        <w:pStyle w:val="FootnoteText"/>
      </w:pPr>
      <w:r>
        <w:rPr>
          <w:rStyle w:val="FootnoteReference"/>
        </w:rPr>
        <w:footnoteRef/>
      </w:r>
      <w:r>
        <w:t xml:space="preserve"> File No. </w:t>
      </w:r>
      <w:r w:rsidRPr="00F31D37">
        <w:rPr>
          <w:spacing w:val="-2"/>
        </w:rPr>
        <w:t>000</w:t>
      </w:r>
      <w:r>
        <w:rPr>
          <w:spacing w:val="-2"/>
        </w:rPr>
        <w:t>9209411</w:t>
      </w:r>
      <w:r>
        <w:t xml:space="preserve"> The Passamaquoddy Tribe, </w:t>
      </w:r>
      <w:r w:rsidRPr="00022817">
        <w:t xml:space="preserve">Waiver Application Information for </w:t>
      </w:r>
      <w:r>
        <w:t>The Passamaquoddy Tribe (Waiver Request).</w:t>
      </w:r>
    </w:p>
  </w:footnote>
  <w:footnote w:id="4">
    <w:p w:rsidR="00946E65" w:rsidP="00946E65" w14:paraId="2BFAB726" w14:textId="77777777">
      <w:pPr>
        <w:pStyle w:val="FootnoteText"/>
      </w:pPr>
      <w:r>
        <w:rPr>
          <w:rStyle w:val="FootnoteReference"/>
        </w:rPr>
        <w:footnoteRef/>
      </w:r>
      <w:r>
        <w:t xml:space="preserve"> </w:t>
      </w:r>
      <w:r>
        <w:rPr>
          <w:i/>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2D0F6E04">
      <w:pPr>
        <w:pStyle w:val="FootnoteText"/>
      </w:pPr>
      <w:r>
        <w:rPr>
          <w:rStyle w:val="FootnoteReference"/>
        </w:rPr>
        <w:footnoteRef/>
      </w:r>
      <w:r>
        <w:t xml:space="preserve"> </w:t>
      </w:r>
      <w:r w:rsidRPr="007F285E">
        <w:rPr>
          <w:i/>
          <w:iCs/>
        </w:rPr>
        <w:t>See</w:t>
      </w:r>
      <w:r>
        <w:t xml:space="preserve"> 47 CFR § 27.1204(b)(1).</w:t>
      </w:r>
      <w:r w:rsidR="00730ED4">
        <w:t xml:space="preserve">  </w:t>
      </w:r>
    </w:p>
  </w:footnote>
  <w:footnote w:id="8">
    <w:p w:rsidR="00167709" w14:paraId="5E293E34" w14:textId="77777777">
      <w:pPr>
        <w:pStyle w:val="FootnoteText"/>
      </w:pPr>
      <w:r>
        <w:rPr>
          <w:rStyle w:val="FootnoteReference"/>
        </w:rPr>
        <w:footnoteRef/>
      </w:r>
      <w:r>
        <w:t xml:space="preserve"> </w:t>
      </w:r>
      <w:r w:rsidRPr="00621BA8">
        <w:rPr>
          <w:i/>
          <w:iCs/>
        </w:rPr>
        <w:t>See</w:t>
      </w:r>
      <w:r>
        <w:t xml:space="preserve"> 47 CFR § 27.1204(b)(2).</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17A7E311">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43CF2">
        <w:t xml:space="preserve">how applicants could demonstrate </w:t>
      </w:r>
      <w:r w:rsidRPr="00EE144A" w:rsidR="00853E61">
        <w:t xml:space="preserve">compliance with the eligibility requirements </w:t>
      </w:r>
      <w:r w:rsidR="00C43CF2">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2C51D724">
      <w:pPr>
        <w:pStyle w:val="FootnoteText"/>
      </w:pPr>
      <w:r>
        <w:rPr>
          <w:rStyle w:val="FootnoteReference"/>
        </w:rPr>
        <w:footnoteRef/>
      </w:r>
      <w:r>
        <w:t xml:space="preserve"> </w:t>
      </w:r>
      <w:r w:rsidR="005E3000">
        <w:rPr>
          <w:i/>
          <w:iCs/>
        </w:rPr>
        <w:t>See Transforming the 2.5 GHz Band</w:t>
      </w:r>
      <w:r w:rsidR="005E3000">
        <w:t xml:space="preserve">, Order on Reconsideration, </w:t>
      </w:r>
      <w:r w:rsidRPr="00250240" w:rsidR="005E3000">
        <w:t>35 FCC Rcd 15074</w:t>
      </w:r>
      <w:r w:rsidR="005E3000">
        <w:t>, 15080-81, para. 22 (2020) (</w:t>
      </w:r>
      <w:r w:rsidR="005E3000">
        <w:rPr>
          <w:i/>
          <w:iCs/>
        </w:rPr>
        <w:t>Reconsideration Order</w:t>
      </w:r>
      <w:r w:rsidR="005E3000">
        <w:t>).</w:t>
      </w:r>
    </w:p>
  </w:footnote>
  <w:footnote w:id="12">
    <w:p w:rsidR="00446C4F" w14:paraId="1A147AF7" w14:textId="091AA013">
      <w:pPr>
        <w:pStyle w:val="FootnoteText"/>
      </w:pPr>
      <w:r>
        <w:rPr>
          <w:rStyle w:val="FootnoteReference"/>
        </w:rPr>
        <w:footnoteRef/>
      </w:r>
      <w:r>
        <w:t xml:space="preserve"> </w:t>
      </w:r>
      <w:r w:rsidRPr="00641DDA">
        <w:rPr>
          <w:i/>
          <w:iCs/>
        </w:rPr>
        <w:t>Id</w:t>
      </w:r>
      <w:r>
        <w:t xml:space="preserve">. </w:t>
      </w:r>
      <w:r w:rsidR="005E3000">
        <w:t>at 15081, para. 22.</w:t>
      </w:r>
    </w:p>
  </w:footnote>
  <w:footnote w:id="13">
    <w:p w:rsidR="00346B72" w:rsidRPr="00346B72" w14:paraId="1C91C16A" w14:textId="31C9E149">
      <w:pPr>
        <w:pStyle w:val="FootnoteText"/>
      </w:pPr>
      <w:r>
        <w:rPr>
          <w:rStyle w:val="FootnoteReference"/>
        </w:rPr>
        <w:footnoteRef/>
      </w:r>
      <w:r>
        <w:t xml:space="preserve"> </w:t>
      </w:r>
      <w:r>
        <w:rPr>
          <w:i/>
          <w:iCs/>
        </w:rPr>
        <w:t>Id.</w:t>
      </w:r>
      <w:r>
        <w:t xml:space="preserve"> at </w:t>
      </w:r>
      <w:r w:rsidR="005E3000">
        <w:t xml:space="preserve">15081, </w:t>
      </w:r>
      <w:r>
        <w:t>para. 23.</w:t>
      </w:r>
    </w:p>
  </w:footnote>
  <w:footnote w:id="14">
    <w:p w:rsidR="00B22AEF" w14:paraId="484E657F" w14:textId="0318A75E">
      <w:pPr>
        <w:pStyle w:val="FootnoteText"/>
      </w:pPr>
      <w:r>
        <w:rPr>
          <w:rStyle w:val="FootnoteReference"/>
        </w:rPr>
        <w:footnoteRef/>
      </w:r>
      <w:r>
        <w:t xml:space="preserve"> Waiver Request at 1. </w:t>
      </w:r>
    </w:p>
  </w:footnote>
  <w:footnote w:id="15">
    <w:p w:rsidR="00F209F7" w14:paraId="4F8EDED0" w14:textId="5ECAF3B9">
      <w:pPr>
        <w:pStyle w:val="FootnoteText"/>
      </w:pPr>
      <w:r>
        <w:rPr>
          <w:rStyle w:val="FootnoteReference"/>
        </w:rPr>
        <w:footnoteRef/>
      </w:r>
      <w:r>
        <w:t xml:space="preserve"> Waiver Request at 3.</w:t>
      </w:r>
    </w:p>
  </w:footnote>
  <w:footnote w:id="16">
    <w:p w:rsidR="00874029" w14:paraId="02E16B35" w14:textId="458F85D4">
      <w:pPr>
        <w:pStyle w:val="FootnoteText"/>
      </w:pPr>
      <w:r>
        <w:rPr>
          <w:rStyle w:val="FootnoteReference"/>
        </w:rPr>
        <w:footnoteRef/>
      </w:r>
      <w:r>
        <w:t xml:space="preserve"> Waiver Request at 3.</w:t>
      </w:r>
    </w:p>
  </w:footnote>
  <w:footnote w:id="17">
    <w:p w:rsidR="00E3246F" w14:paraId="492784A4" w14:textId="7AAA858F">
      <w:pPr>
        <w:pStyle w:val="FootnoteText"/>
      </w:pPr>
      <w:r>
        <w:rPr>
          <w:rStyle w:val="FootnoteReference"/>
        </w:rPr>
        <w:footnoteRef/>
      </w:r>
      <w:r>
        <w:t xml:space="preserve"> Waiver Request at 5.</w:t>
      </w:r>
    </w:p>
  </w:footnote>
  <w:footnote w:id="18">
    <w:p w:rsidR="00306B66" w14:paraId="799794E4" w14:textId="6C90FACC">
      <w:pPr>
        <w:pStyle w:val="FootnoteText"/>
      </w:pPr>
      <w:r>
        <w:rPr>
          <w:rStyle w:val="FootnoteReference"/>
        </w:rPr>
        <w:footnoteRef/>
      </w:r>
      <w:r>
        <w:t xml:space="preserve"> Waiver Request at 4.</w:t>
      </w:r>
    </w:p>
  </w:footnote>
  <w:footnote w:id="19">
    <w:p w:rsidR="0068775A" w14:paraId="5221CDA4" w14:textId="05716A01">
      <w:pPr>
        <w:pStyle w:val="FootnoteText"/>
      </w:pPr>
      <w:r>
        <w:rPr>
          <w:rStyle w:val="FootnoteReference"/>
        </w:rPr>
        <w:footnoteRef/>
      </w:r>
      <w:r>
        <w:t xml:space="preserve"> Waiver Request at 5. </w:t>
      </w:r>
    </w:p>
  </w:footnote>
  <w:footnote w:id="20">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Public Notice, 35 FCC Rcd 12850 (WTB 2020).</w:t>
      </w:r>
    </w:p>
  </w:footnote>
  <w:footnote w:id="21">
    <w:p w:rsidR="003F2839" w14:paraId="3AFBE704" w14:textId="77777777">
      <w:pPr>
        <w:pStyle w:val="FootnoteText"/>
      </w:pPr>
      <w:r>
        <w:rPr>
          <w:rStyle w:val="FootnoteReference"/>
        </w:rPr>
        <w:footnoteRef/>
      </w:r>
      <w:r>
        <w:t xml:space="preserve"> 47 CFR § 1.925(b)(3).</w:t>
      </w:r>
    </w:p>
  </w:footnote>
  <w:footnote w:id="22">
    <w:p w:rsidR="008753A6" w:rsidRPr="008753A6" w14:paraId="621B3238" w14:textId="26BF794D">
      <w:pPr>
        <w:pStyle w:val="FootnoteText"/>
      </w:pPr>
      <w:r>
        <w:rPr>
          <w:rStyle w:val="FootnoteReference"/>
        </w:rPr>
        <w:footnoteRef/>
      </w:r>
      <w:r>
        <w:t xml:space="preserve"> </w:t>
      </w:r>
      <w:r w:rsidR="00F738E7">
        <w:rPr>
          <w:i/>
          <w:iCs/>
        </w:rPr>
        <w:t>Reconsideration Order</w:t>
      </w:r>
      <w:r w:rsidR="00F738E7">
        <w:t>, 35 FCC Rcd at 15075, para. 4.</w:t>
      </w:r>
    </w:p>
  </w:footnote>
  <w:footnote w:id="23">
    <w:p w:rsidR="0009108E" w:rsidP="0009108E" w14:paraId="1B6A6698" w14:textId="77777777">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4">
    <w:p w:rsidR="002F4082" w14:paraId="48CB0FFF" w14:textId="3D2B902D">
      <w:pPr>
        <w:pStyle w:val="FootnoteText"/>
      </w:pPr>
      <w:r>
        <w:rPr>
          <w:rStyle w:val="FootnoteReference"/>
        </w:rPr>
        <w:footnoteRef/>
      </w:r>
      <w:r>
        <w:t xml:space="preserve"> </w:t>
      </w:r>
      <w:r w:rsidRPr="00C43C1F">
        <w:rPr>
          <w:i/>
          <w:iCs/>
        </w:rPr>
        <w:t>See</w:t>
      </w:r>
      <w:r>
        <w:t xml:space="preserve"> Waiver Request at </w:t>
      </w:r>
      <w:r w:rsidR="00352ACF">
        <w:t>1</w:t>
      </w:r>
      <w:r>
        <w:t xml:space="preserve">. </w:t>
      </w:r>
    </w:p>
  </w:footnote>
  <w:footnote w:id="25">
    <w:p w:rsidR="00084DB6" w:rsidP="00084DB6" w14:paraId="719FA636" w14:textId="48841D2F">
      <w:pPr>
        <w:pStyle w:val="FootnoteText"/>
      </w:pPr>
      <w:r>
        <w:rPr>
          <w:rStyle w:val="FootnoteReference"/>
        </w:rPr>
        <w:footnoteRef/>
      </w:r>
      <w:r>
        <w:t xml:space="preserve"> </w:t>
      </w:r>
      <w:r>
        <w:rPr>
          <w:i/>
          <w:iCs/>
          <w:snapToGrid w:val="0"/>
        </w:rPr>
        <w:t xml:space="preserve">Reconsideration Order, </w:t>
      </w:r>
      <w:r>
        <w:rPr>
          <w:snapToGrid w:val="0"/>
        </w:rPr>
        <w:t xml:space="preserve">35 FCC Rcd </w:t>
      </w:r>
      <w:r w:rsidR="00D164DD">
        <w:rPr>
          <w:snapToGrid w:val="0"/>
        </w:rPr>
        <w:t xml:space="preserve">at </w:t>
      </w:r>
      <w:r>
        <w:rPr>
          <w:snapToGrid w:val="0"/>
        </w:rPr>
        <w:t>15081,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3BC2E5C3">
    <w:pPr>
      <w:pStyle w:val="Header"/>
      <w:rPr>
        <w:b w:val="0"/>
      </w:rPr>
    </w:pPr>
    <w:r>
      <w:tab/>
      <w:t>Federal Communications Commission</w:t>
    </w:r>
    <w:r>
      <w:tab/>
    </w:r>
    <w:r w:rsidR="0024130E">
      <w:t>DA 2</w:t>
    </w:r>
    <w:r w:rsidR="000F352C">
      <w:t>1</w:t>
    </w:r>
    <w:r w:rsidR="0024130E">
      <w:t>-</w:t>
    </w:r>
    <w:r w:rsidR="0013389B">
      <w:t>372</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552794F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13389B">
      <w:rPr>
        <w:spacing w:val="-2"/>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2345"/>
    <w:rsid w:val="00017147"/>
    <w:rsid w:val="00022817"/>
    <w:rsid w:val="000240C2"/>
    <w:rsid w:val="00026175"/>
    <w:rsid w:val="00027B6E"/>
    <w:rsid w:val="0003050A"/>
    <w:rsid w:val="00030BDF"/>
    <w:rsid w:val="00032D2B"/>
    <w:rsid w:val="00036039"/>
    <w:rsid w:val="0003761B"/>
    <w:rsid w:val="00037F90"/>
    <w:rsid w:val="0004018D"/>
    <w:rsid w:val="00050E4D"/>
    <w:rsid w:val="0005345C"/>
    <w:rsid w:val="00055C1F"/>
    <w:rsid w:val="00060D95"/>
    <w:rsid w:val="00060FCF"/>
    <w:rsid w:val="0006177E"/>
    <w:rsid w:val="000652F1"/>
    <w:rsid w:val="00065FA4"/>
    <w:rsid w:val="0006672D"/>
    <w:rsid w:val="00066C37"/>
    <w:rsid w:val="00070C90"/>
    <w:rsid w:val="000718FA"/>
    <w:rsid w:val="00072FCB"/>
    <w:rsid w:val="00073B25"/>
    <w:rsid w:val="00073D25"/>
    <w:rsid w:val="0007628E"/>
    <w:rsid w:val="00076C7F"/>
    <w:rsid w:val="0008178A"/>
    <w:rsid w:val="00081AEF"/>
    <w:rsid w:val="00084DB6"/>
    <w:rsid w:val="000875BF"/>
    <w:rsid w:val="0009108E"/>
    <w:rsid w:val="00093C8D"/>
    <w:rsid w:val="00093D3B"/>
    <w:rsid w:val="000954EC"/>
    <w:rsid w:val="00096D8C"/>
    <w:rsid w:val="000A2DF0"/>
    <w:rsid w:val="000A2FCC"/>
    <w:rsid w:val="000B0DD8"/>
    <w:rsid w:val="000B169B"/>
    <w:rsid w:val="000B31AC"/>
    <w:rsid w:val="000B4C8C"/>
    <w:rsid w:val="000B4E60"/>
    <w:rsid w:val="000B5DCB"/>
    <w:rsid w:val="000C0B65"/>
    <w:rsid w:val="000C2F97"/>
    <w:rsid w:val="000C6D02"/>
    <w:rsid w:val="000D0955"/>
    <w:rsid w:val="000D5AEE"/>
    <w:rsid w:val="000D7146"/>
    <w:rsid w:val="000E05FE"/>
    <w:rsid w:val="000E3A66"/>
    <w:rsid w:val="000E3D42"/>
    <w:rsid w:val="000E5D56"/>
    <w:rsid w:val="000E6802"/>
    <w:rsid w:val="000F352C"/>
    <w:rsid w:val="000F568D"/>
    <w:rsid w:val="000F69CC"/>
    <w:rsid w:val="000F7C45"/>
    <w:rsid w:val="0010294A"/>
    <w:rsid w:val="001042D5"/>
    <w:rsid w:val="001077D3"/>
    <w:rsid w:val="001101B9"/>
    <w:rsid w:val="00112DFE"/>
    <w:rsid w:val="00115A8B"/>
    <w:rsid w:val="00116E19"/>
    <w:rsid w:val="00117317"/>
    <w:rsid w:val="00122BD5"/>
    <w:rsid w:val="00127D94"/>
    <w:rsid w:val="00133407"/>
    <w:rsid w:val="0013389B"/>
    <w:rsid w:val="00133F79"/>
    <w:rsid w:val="00137A41"/>
    <w:rsid w:val="00145175"/>
    <w:rsid w:val="001548C2"/>
    <w:rsid w:val="0015633F"/>
    <w:rsid w:val="0016058E"/>
    <w:rsid w:val="00160E42"/>
    <w:rsid w:val="001645F9"/>
    <w:rsid w:val="0016481F"/>
    <w:rsid w:val="00166880"/>
    <w:rsid w:val="00167709"/>
    <w:rsid w:val="001710EF"/>
    <w:rsid w:val="00172DA3"/>
    <w:rsid w:val="00174992"/>
    <w:rsid w:val="001751C9"/>
    <w:rsid w:val="00175D0A"/>
    <w:rsid w:val="00177280"/>
    <w:rsid w:val="001846D1"/>
    <w:rsid w:val="001900CC"/>
    <w:rsid w:val="001906BA"/>
    <w:rsid w:val="001918DC"/>
    <w:rsid w:val="00191EB2"/>
    <w:rsid w:val="00194923"/>
    <w:rsid w:val="00194A66"/>
    <w:rsid w:val="001A5CF3"/>
    <w:rsid w:val="001B5EF6"/>
    <w:rsid w:val="001B6817"/>
    <w:rsid w:val="001B728F"/>
    <w:rsid w:val="001C021B"/>
    <w:rsid w:val="001C3C44"/>
    <w:rsid w:val="001D1156"/>
    <w:rsid w:val="001D28CD"/>
    <w:rsid w:val="001D2953"/>
    <w:rsid w:val="001D2CD6"/>
    <w:rsid w:val="001D4655"/>
    <w:rsid w:val="001D6B6C"/>
    <w:rsid w:val="001D6BCF"/>
    <w:rsid w:val="001D7987"/>
    <w:rsid w:val="001E01CA"/>
    <w:rsid w:val="001E23A8"/>
    <w:rsid w:val="001E7912"/>
    <w:rsid w:val="001F0FF0"/>
    <w:rsid w:val="001F2CB9"/>
    <w:rsid w:val="001F4394"/>
    <w:rsid w:val="00200A09"/>
    <w:rsid w:val="00201DEC"/>
    <w:rsid w:val="00205B8B"/>
    <w:rsid w:val="00207CB4"/>
    <w:rsid w:val="00213C1C"/>
    <w:rsid w:val="00214B36"/>
    <w:rsid w:val="00221637"/>
    <w:rsid w:val="00221722"/>
    <w:rsid w:val="00233A69"/>
    <w:rsid w:val="00237A22"/>
    <w:rsid w:val="0024130E"/>
    <w:rsid w:val="00250240"/>
    <w:rsid w:val="00250994"/>
    <w:rsid w:val="00251526"/>
    <w:rsid w:val="00257E0A"/>
    <w:rsid w:val="00263233"/>
    <w:rsid w:val="0026338D"/>
    <w:rsid w:val="00275CF5"/>
    <w:rsid w:val="002829AE"/>
    <w:rsid w:val="0028301F"/>
    <w:rsid w:val="00284629"/>
    <w:rsid w:val="00284E94"/>
    <w:rsid w:val="00285017"/>
    <w:rsid w:val="00285A96"/>
    <w:rsid w:val="0029022A"/>
    <w:rsid w:val="00290F71"/>
    <w:rsid w:val="002949DD"/>
    <w:rsid w:val="00294F81"/>
    <w:rsid w:val="002A1D0C"/>
    <w:rsid w:val="002A2D2E"/>
    <w:rsid w:val="002A3448"/>
    <w:rsid w:val="002A4607"/>
    <w:rsid w:val="002B3AC0"/>
    <w:rsid w:val="002C00E8"/>
    <w:rsid w:val="002C0352"/>
    <w:rsid w:val="002C1901"/>
    <w:rsid w:val="002C3888"/>
    <w:rsid w:val="002C4028"/>
    <w:rsid w:val="002C58D1"/>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2F4082"/>
    <w:rsid w:val="002F4301"/>
    <w:rsid w:val="00300829"/>
    <w:rsid w:val="00302592"/>
    <w:rsid w:val="00306B66"/>
    <w:rsid w:val="00307300"/>
    <w:rsid w:val="00311083"/>
    <w:rsid w:val="003215C8"/>
    <w:rsid w:val="00321A3C"/>
    <w:rsid w:val="003245B5"/>
    <w:rsid w:val="00325EA3"/>
    <w:rsid w:val="003265DF"/>
    <w:rsid w:val="00332EBD"/>
    <w:rsid w:val="003376DB"/>
    <w:rsid w:val="00343749"/>
    <w:rsid w:val="00344950"/>
    <w:rsid w:val="00344F69"/>
    <w:rsid w:val="00346B72"/>
    <w:rsid w:val="00346BF0"/>
    <w:rsid w:val="0034743D"/>
    <w:rsid w:val="00352ACF"/>
    <w:rsid w:val="0035393E"/>
    <w:rsid w:val="00353A90"/>
    <w:rsid w:val="00354389"/>
    <w:rsid w:val="003660ED"/>
    <w:rsid w:val="00374758"/>
    <w:rsid w:val="00376E52"/>
    <w:rsid w:val="00381517"/>
    <w:rsid w:val="00386650"/>
    <w:rsid w:val="00387077"/>
    <w:rsid w:val="00391F35"/>
    <w:rsid w:val="00396FBB"/>
    <w:rsid w:val="003A3EA7"/>
    <w:rsid w:val="003A4FB9"/>
    <w:rsid w:val="003B0550"/>
    <w:rsid w:val="003B1E4D"/>
    <w:rsid w:val="003B556A"/>
    <w:rsid w:val="003B694F"/>
    <w:rsid w:val="003B734D"/>
    <w:rsid w:val="003C339F"/>
    <w:rsid w:val="003C46B9"/>
    <w:rsid w:val="003C5D71"/>
    <w:rsid w:val="003D0562"/>
    <w:rsid w:val="003D05E3"/>
    <w:rsid w:val="003D25E6"/>
    <w:rsid w:val="003D6D8A"/>
    <w:rsid w:val="003D744F"/>
    <w:rsid w:val="003E39AE"/>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17C97"/>
    <w:rsid w:val="00422078"/>
    <w:rsid w:val="00422276"/>
    <w:rsid w:val="00423370"/>
    <w:rsid w:val="0042396F"/>
    <w:rsid w:val="004242F1"/>
    <w:rsid w:val="00430321"/>
    <w:rsid w:val="0043693A"/>
    <w:rsid w:val="004400BF"/>
    <w:rsid w:val="00440182"/>
    <w:rsid w:val="0044561F"/>
    <w:rsid w:val="00445A00"/>
    <w:rsid w:val="00446C4F"/>
    <w:rsid w:val="00446DE2"/>
    <w:rsid w:val="00450D8B"/>
    <w:rsid w:val="00451B0F"/>
    <w:rsid w:val="00453C66"/>
    <w:rsid w:val="00463D25"/>
    <w:rsid w:val="004659B3"/>
    <w:rsid w:val="00466AC9"/>
    <w:rsid w:val="00471A61"/>
    <w:rsid w:val="00476ACA"/>
    <w:rsid w:val="004839EC"/>
    <w:rsid w:val="0048472C"/>
    <w:rsid w:val="0048478B"/>
    <w:rsid w:val="00485256"/>
    <w:rsid w:val="00485AF0"/>
    <w:rsid w:val="00490A00"/>
    <w:rsid w:val="00492F28"/>
    <w:rsid w:val="00494752"/>
    <w:rsid w:val="004A351B"/>
    <w:rsid w:val="004A39C3"/>
    <w:rsid w:val="004A5D6A"/>
    <w:rsid w:val="004B0899"/>
    <w:rsid w:val="004B7D12"/>
    <w:rsid w:val="004C2EE3"/>
    <w:rsid w:val="004D0166"/>
    <w:rsid w:val="004D5267"/>
    <w:rsid w:val="004D6D71"/>
    <w:rsid w:val="004E106D"/>
    <w:rsid w:val="004E35EC"/>
    <w:rsid w:val="004E4A22"/>
    <w:rsid w:val="004E5EA2"/>
    <w:rsid w:val="004E5FFB"/>
    <w:rsid w:val="004F0DB8"/>
    <w:rsid w:val="004F1B69"/>
    <w:rsid w:val="004F6E42"/>
    <w:rsid w:val="00507B5B"/>
    <w:rsid w:val="00510E4B"/>
    <w:rsid w:val="00511968"/>
    <w:rsid w:val="00511A62"/>
    <w:rsid w:val="00513AB1"/>
    <w:rsid w:val="005153FB"/>
    <w:rsid w:val="00520932"/>
    <w:rsid w:val="00522DFD"/>
    <w:rsid w:val="0052514D"/>
    <w:rsid w:val="0053202E"/>
    <w:rsid w:val="005321C3"/>
    <w:rsid w:val="00532B68"/>
    <w:rsid w:val="00534983"/>
    <w:rsid w:val="00540BBC"/>
    <w:rsid w:val="00545E96"/>
    <w:rsid w:val="00550BB9"/>
    <w:rsid w:val="00552554"/>
    <w:rsid w:val="0055393A"/>
    <w:rsid w:val="0055614C"/>
    <w:rsid w:val="00563780"/>
    <w:rsid w:val="00566D06"/>
    <w:rsid w:val="00575854"/>
    <w:rsid w:val="00582FF3"/>
    <w:rsid w:val="0058444B"/>
    <w:rsid w:val="00585301"/>
    <w:rsid w:val="00585C43"/>
    <w:rsid w:val="00590470"/>
    <w:rsid w:val="00592DED"/>
    <w:rsid w:val="005968F7"/>
    <w:rsid w:val="005A057D"/>
    <w:rsid w:val="005A3233"/>
    <w:rsid w:val="005A395B"/>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3000"/>
    <w:rsid w:val="005E5F2D"/>
    <w:rsid w:val="005F6A41"/>
    <w:rsid w:val="005F7D78"/>
    <w:rsid w:val="00604490"/>
    <w:rsid w:val="00607BA5"/>
    <w:rsid w:val="0061180A"/>
    <w:rsid w:val="0061637F"/>
    <w:rsid w:val="00620A15"/>
    <w:rsid w:val="00621BA8"/>
    <w:rsid w:val="00622B97"/>
    <w:rsid w:val="00622E7C"/>
    <w:rsid w:val="006242EF"/>
    <w:rsid w:val="00626EB6"/>
    <w:rsid w:val="0063040D"/>
    <w:rsid w:val="00633EA2"/>
    <w:rsid w:val="00641DDA"/>
    <w:rsid w:val="006433B1"/>
    <w:rsid w:val="00643675"/>
    <w:rsid w:val="00645612"/>
    <w:rsid w:val="0064625B"/>
    <w:rsid w:val="00646F1B"/>
    <w:rsid w:val="00650D18"/>
    <w:rsid w:val="006539FB"/>
    <w:rsid w:val="006549C2"/>
    <w:rsid w:val="00655619"/>
    <w:rsid w:val="00655D03"/>
    <w:rsid w:val="0065628B"/>
    <w:rsid w:val="006604AC"/>
    <w:rsid w:val="006630C8"/>
    <w:rsid w:val="006716B7"/>
    <w:rsid w:val="00673C09"/>
    <w:rsid w:val="00674B47"/>
    <w:rsid w:val="00675787"/>
    <w:rsid w:val="0068314B"/>
    <w:rsid w:val="00683388"/>
    <w:rsid w:val="00683F84"/>
    <w:rsid w:val="0068775A"/>
    <w:rsid w:val="00693196"/>
    <w:rsid w:val="00693518"/>
    <w:rsid w:val="006939A7"/>
    <w:rsid w:val="00693D1B"/>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0EEF"/>
    <w:rsid w:val="006F28D6"/>
    <w:rsid w:val="006F5B74"/>
    <w:rsid w:val="006F5C6E"/>
    <w:rsid w:val="006F6505"/>
    <w:rsid w:val="006F7393"/>
    <w:rsid w:val="00700F1C"/>
    <w:rsid w:val="00701920"/>
    <w:rsid w:val="0070224F"/>
    <w:rsid w:val="00705EFE"/>
    <w:rsid w:val="00706747"/>
    <w:rsid w:val="007067FF"/>
    <w:rsid w:val="007115F7"/>
    <w:rsid w:val="0071265F"/>
    <w:rsid w:val="007154D5"/>
    <w:rsid w:val="0071623F"/>
    <w:rsid w:val="0071628A"/>
    <w:rsid w:val="007260E5"/>
    <w:rsid w:val="00727935"/>
    <w:rsid w:val="00727B75"/>
    <w:rsid w:val="00730394"/>
    <w:rsid w:val="00730ED4"/>
    <w:rsid w:val="00733947"/>
    <w:rsid w:val="00733988"/>
    <w:rsid w:val="00734150"/>
    <w:rsid w:val="0074703B"/>
    <w:rsid w:val="00762237"/>
    <w:rsid w:val="00766481"/>
    <w:rsid w:val="00771702"/>
    <w:rsid w:val="0078118C"/>
    <w:rsid w:val="00782BE3"/>
    <w:rsid w:val="00785689"/>
    <w:rsid w:val="00791886"/>
    <w:rsid w:val="007969C9"/>
    <w:rsid w:val="0079754B"/>
    <w:rsid w:val="007A0C9B"/>
    <w:rsid w:val="007A1E6D"/>
    <w:rsid w:val="007A751B"/>
    <w:rsid w:val="007B0EB2"/>
    <w:rsid w:val="007B57BC"/>
    <w:rsid w:val="007C51BA"/>
    <w:rsid w:val="007D2A17"/>
    <w:rsid w:val="007D6F59"/>
    <w:rsid w:val="007E0234"/>
    <w:rsid w:val="007E0CAB"/>
    <w:rsid w:val="007E35B0"/>
    <w:rsid w:val="007E3C3D"/>
    <w:rsid w:val="007E61E8"/>
    <w:rsid w:val="007F285E"/>
    <w:rsid w:val="007F6992"/>
    <w:rsid w:val="007F7C8F"/>
    <w:rsid w:val="008010D0"/>
    <w:rsid w:val="008011B7"/>
    <w:rsid w:val="008035D2"/>
    <w:rsid w:val="0080694A"/>
    <w:rsid w:val="00810B6F"/>
    <w:rsid w:val="00811C65"/>
    <w:rsid w:val="00814361"/>
    <w:rsid w:val="00822CE0"/>
    <w:rsid w:val="00824410"/>
    <w:rsid w:val="008247A2"/>
    <w:rsid w:val="00824E09"/>
    <w:rsid w:val="00825B25"/>
    <w:rsid w:val="008348C7"/>
    <w:rsid w:val="0083528B"/>
    <w:rsid w:val="0084013F"/>
    <w:rsid w:val="00841AB1"/>
    <w:rsid w:val="00843EF1"/>
    <w:rsid w:val="00847B79"/>
    <w:rsid w:val="00852BB3"/>
    <w:rsid w:val="00853E61"/>
    <w:rsid w:val="00856659"/>
    <w:rsid w:val="00856943"/>
    <w:rsid w:val="00857FB5"/>
    <w:rsid w:val="0086047D"/>
    <w:rsid w:val="0086077B"/>
    <w:rsid w:val="0086496F"/>
    <w:rsid w:val="00866CF4"/>
    <w:rsid w:val="00871873"/>
    <w:rsid w:val="00874029"/>
    <w:rsid w:val="008753A6"/>
    <w:rsid w:val="008770D5"/>
    <w:rsid w:val="00885E97"/>
    <w:rsid w:val="0089219D"/>
    <w:rsid w:val="008940B7"/>
    <w:rsid w:val="00895BF0"/>
    <w:rsid w:val="008B462F"/>
    <w:rsid w:val="008C4A5F"/>
    <w:rsid w:val="008C68F1"/>
    <w:rsid w:val="008D73F7"/>
    <w:rsid w:val="008E09A5"/>
    <w:rsid w:val="008E710A"/>
    <w:rsid w:val="008F4AC2"/>
    <w:rsid w:val="008F79C4"/>
    <w:rsid w:val="0090058D"/>
    <w:rsid w:val="009049F7"/>
    <w:rsid w:val="009050F8"/>
    <w:rsid w:val="00905F1F"/>
    <w:rsid w:val="0092162B"/>
    <w:rsid w:val="00921803"/>
    <w:rsid w:val="00921D4C"/>
    <w:rsid w:val="009240A4"/>
    <w:rsid w:val="009243FC"/>
    <w:rsid w:val="00926503"/>
    <w:rsid w:val="009269C6"/>
    <w:rsid w:val="00927513"/>
    <w:rsid w:val="009306D4"/>
    <w:rsid w:val="00936017"/>
    <w:rsid w:val="00936FC5"/>
    <w:rsid w:val="009463AD"/>
    <w:rsid w:val="00946E65"/>
    <w:rsid w:val="00964145"/>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B28D6"/>
    <w:rsid w:val="009B70FB"/>
    <w:rsid w:val="009B7F58"/>
    <w:rsid w:val="009D2B82"/>
    <w:rsid w:val="009D6F88"/>
    <w:rsid w:val="009D7308"/>
    <w:rsid w:val="009E04D2"/>
    <w:rsid w:val="009E0AD4"/>
    <w:rsid w:val="009E3520"/>
    <w:rsid w:val="009F05B2"/>
    <w:rsid w:val="009F76DB"/>
    <w:rsid w:val="009F78A8"/>
    <w:rsid w:val="00A00459"/>
    <w:rsid w:val="00A006BA"/>
    <w:rsid w:val="00A05089"/>
    <w:rsid w:val="00A117E8"/>
    <w:rsid w:val="00A17F49"/>
    <w:rsid w:val="00A251EE"/>
    <w:rsid w:val="00A25A57"/>
    <w:rsid w:val="00A27E90"/>
    <w:rsid w:val="00A30394"/>
    <w:rsid w:val="00A32C3B"/>
    <w:rsid w:val="00A3333D"/>
    <w:rsid w:val="00A33C7D"/>
    <w:rsid w:val="00A36044"/>
    <w:rsid w:val="00A403EA"/>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78CF"/>
    <w:rsid w:val="00A938C8"/>
    <w:rsid w:val="00A97E55"/>
    <w:rsid w:val="00AA0E1F"/>
    <w:rsid w:val="00AA429D"/>
    <w:rsid w:val="00AA55B7"/>
    <w:rsid w:val="00AA5B9E"/>
    <w:rsid w:val="00AB0500"/>
    <w:rsid w:val="00AB185F"/>
    <w:rsid w:val="00AB2407"/>
    <w:rsid w:val="00AB2B11"/>
    <w:rsid w:val="00AB53DF"/>
    <w:rsid w:val="00AB5551"/>
    <w:rsid w:val="00AB6D95"/>
    <w:rsid w:val="00AC36D1"/>
    <w:rsid w:val="00AC3EC5"/>
    <w:rsid w:val="00AC5F6D"/>
    <w:rsid w:val="00AC6913"/>
    <w:rsid w:val="00AC7A07"/>
    <w:rsid w:val="00AD0CC4"/>
    <w:rsid w:val="00AD1E0B"/>
    <w:rsid w:val="00AD3D32"/>
    <w:rsid w:val="00AD4E78"/>
    <w:rsid w:val="00AD77AD"/>
    <w:rsid w:val="00AE3478"/>
    <w:rsid w:val="00AE3776"/>
    <w:rsid w:val="00AE71E1"/>
    <w:rsid w:val="00AF4A2C"/>
    <w:rsid w:val="00AF5B01"/>
    <w:rsid w:val="00B07E5C"/>
    <w:rsid w:val="00B12FAE"/>
    <w:rsid w:val="00B151FD"/>
    <w:rsid w:val="00B1660A"/>
    <w:rsid w:val="00B167EE"/>
    <w:rsid w:val="00B220B6"/>
    <w:rsid w:val="00B22AEF"/>
    <w:rsid w:val="00B30A15"/>
    <w:rsid w:val="00B350A1"/>
    <w:rsid w:val="00B36557"/>
    <w:rsid w:val="00B45107"/>
    <w:rsid w:val="00B5162A"/>
    <w:rsid w:val="00B51C20"/>
    <w:rsid w:val="00B524AA"/>
    <w:rsid w:val="00B530E5"/>
    <w:rsid w:val="00B62D8E"/>
    <w:rsid w:val="00B64485"/>
    <w:rsid w:val="00B65A21"/>
    <w:rsid w:val="00B6739B"/>
    <w:rsid w:val="00B67AAB"/>
    <w:rsid w:val="00B70572"/>
    <w:rsid w:val="00B76939"/>
    <w:rsid w:val="00B77FE7"/>
    <w:rsid w:val="00B80311"/>
    <w:rsid w:val="00B811F7"/>
    <w:rsid w:val="00B814B9"/>
    <w:rsid w:val="00B81978"/>
    <w:rsid w:val="00B82023"/>
    <w:rsid w:val="00B8278E"/>
    <w:rsid w:val="00B835C7"/>
    <w:rsid w:val="00B925FD"/>
    <w:rsid w:val="00B9295E"/>
    <w:rsid w:val="00B92D1E"/>
    <w:rsid w:val="00B93507"/>
    <w:rsid w:val="00B943EE"/>
    <w:rsid w:val="00B96030"/>
    <w:rsid w:val="00BA0D4D"/>
    <w:rsid w:val="00BA0D54"/>
    <w:rsid w:val="00BA167B"/>
    <w:rsid w:val="00BA27ED"/>
    <w:rsid w:val="00BA3795"/>
    <w:rsid w:val="00BA5DC6"/>
    <w:rsid w:val="00BA6196"/>
    <w:rsid w:val="00BB1078"/>
    <w:rsid w:val="00BB69D0"/>
    <w:rsid w:val="00BC6D8C"/>
    <w:rsid w:val="00BC795D"/>
    <w:rsid w:val="00BC7D1C"/>
    <w:rsid w:val="00BD1E47"/>
    <w:rsid w:val="00BD3E61"/>
    <w:rsid w:val="00BD47BD"/>
    <w:rsid w:val="00BE1632"/>
    <w:rsid w:val="00BE1CBA"/>
    <w:rsid w:val="00BE268B"/>
    <w:rsid w:val="00BE405C"/>
    <w:rsid w:val="00BE7601"/>
    <w:rsid w:val="00BF6804"/>
    <w:rsid w:val="00C03F63"/>
    <w:rsid w:val="00C05CC9"/>
    <w:rsid w:val="00C132D8"/>
    <w:rsid w:val="00C1480C"/>
    <w:rsid w:val="00C21177"/>
    <w:rsid w:val="00C231C9"/>
    <w:rsid w:val="00C2328F"/>
    <w:rsid w:val="00C273B7"/>
    <w:rsid w:val="00C27608"/>
    <w:rsid w:val="00C32674"/>
    <w:rsid w:val="00C32FAE"/>
    <w:rsid w:val="00C34006"/>
    <w:rsid w:val="00C3482F"/>
    <w:rsid w:val="00C3575A"/>
    <w:rsid w:val="00C36B4C"/>
    <w:rsid w:val="00C426B1"/>
    <w:rsid w:val="00C43C1F"/>
    <w:rsid w:val="00C43CF2"/>
    <w:rsid w:val="00C44FC0"/>
    <w:rsid w:val="00C4674B"/>
    <w:rsid w:val="00C46CBA"/>
    <w:rsid w:val="00C522D0"/>
    <w:rsid w:val="00C528DD"/>
    <w:rsid w:val="00C56D50"/>
    <w:rsid w:val="00C62F5C"/>
    <w:rsid w:val="00C65A79"/>
    <w:rsid w:val="00C66160"/>
    <w:rsid w:val="00C70A08"/>
    <w:rsid w:val="00C70DBE"/>
    <w:rsid w:val="00C721AC"/>
    <w:rsid w:val="00C77E85"/>
    <w:rsid w:val="00C8033D"/>
    <w:rsid w:val="00C80863"/>
    <w:rsid w:val="00C844FC"/>
    <w:rsid w:val="00C90B0B"/>
    <w:rsid w:val="00C90D6A"/>
    <w:rsid w:val="00C93DE1"/>
    <w:rsid w:val="00C97B2F"/>
    <w:rsid w:val="00CA152D"/>
    <w:rsid w:val="00CA247E"/>
    <w:rsid w:val="00CA46B2"/>
    <w:rsid w:val="00CA63F3"/>
    <w:rsid w:val="00CA6D21"/>
    <w:rsid w:val="00CB1F36"/>
    <w:rsid w:val="00CB3FE6"/>
    <w:rsid w:val="00CB5B3F"/>
    <w:rsid w:val="00CC6BE4"/>
    <w:rsid w:val="00CC72B6"/>
    <w:rsid w:val="00CD2D5F"/>
    <w:rsid w:val="00CD4E8C"/>
    <w:rsid w:val="00CE1581"/>
    <w:rsid w:val="00CE4BA0"/>
    <w:rsid w:val="00CE67F6"/>
    <w:rsid w:val="00CE7D95"/>
    <w:rsid w:val="00CF12A7"/>
    <w:rsid w:val="00CF2727"/>
    <w:rsid w:val="00CF7D13"/>
    <w:rsid w:val="00D01885"/>
    <w:rsid w:val="00D0218D"/>
    <w:rsid w:val="00D04871"/>
    <w:rsid w:val="00D14C2E"/>
    <w:rsid w:val="00D1553C"/>
    <w:rsid w:val="00D164DD"/>
    <w:rsid w:val="00D17D07"/>
    <w:rsid w:val="00D25FB5"/>
    <w:rsid w:val="00D31247"/>
    <w:rsid w:val="00D316AA"/>
    <w:rsid w:val="00D34AE4"/>
    <w:rsid w:val="00D44223"/>
    <w:rsid w:val="00D450E8"/>
    <w:rsid w:val="00D475B6"/>
    <w:rsid w:val="00D52365"/>
    <w:rsid w:val="00D62F53"/>
    <w:rsid w:val="00D700EA"/>
    <w:rsid w:val="00D70437"/>
    <w:rsid w:val="00D712E8"/>
    <w:rsid w:val="00D715EB"/>
    <w:rsid w:val="00D73F7C"/>
    <w:rsid w:val="00D747E7"/>
    <w:rsid w:val="00D7592C"/>
    <w:rsid w:val="00D80888"/>
    <w:rsid w:val="00D8114C"/>
    <w:rsid w:val="00D829DE"/>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58B9"/>
    <w:rsid w:val="00DC655F"/>
    <w:rsid w:val="00DC7B59"/>
    <w:rsid w:val="00DD000E"/>
    <w:rsid w:val="00DD0B59"/>
    <w:rsid w:val="00DD210E"/>
    <w:rsid w:val="00DD481B"/>
    <w:rsid w:val="00DD5BD4"/>
    <w:rsid w:val="00DD7EBD"/>
    <w:rsid w:val="00DE2F91"/>
    <w:rsid w:val="00DE440E"/>
    <w:rsid w:val="00DF0B32"/>
    <w:rsid w:val="00DF2B29"/>
    <w:rsid w:val="00DF62B6"/>
    <w:rsid w:val="00DF63F0"/>
    <w:rsid w:val="00DF703B"/>
    <w:rsid w:val="00DF743C"/>
    <w:rsid w:val="00E00466"/>
    <w:rsid w:val="00E03C17"/>
    <w:rsid w:val="00E045F4"/>
    <w:rsid w:val="00E07225"/>
    <w:rsid w:val="00E136E1"/>
    <w:rsid w:val="00E13757"/>
    <w:rsid w:val="00E14A9C"/>
    <w:rsid w:val="00E14CEB"/>
    <w:rsid w:val="00E163F5"/>
    <w:rsid w:val="00E170BB"/>
    <w:rsid w:val="00E24C56"/>
    <w:rsid w:val="00E2600D"/>
    <w:rsid w:val="00E269B0"/>
    <w:rsid w:val="00E26B76"/>
    <w:rsid w:val="00E31A3F"/>
    <w:rsid w:val="00E3246F"/>
    <w:rsid w:val="00E32962"/>
    <w:rsid w:val="00E32E4A"/>
    <w:rsid w:val="00E3425C"/>
    <w:rsid w:val="00E40631"/>
    <w:rsid w:val="00E40DE9"/>
    <w:rsid w:val="00E414A9"/>
    <w:rsid w:val="00E455E7"/>
    <w:rsid w:val="00E47BC5"/>
    <w:rsid w:val="00E52581"/>
    <w:rsid w:val="00E526E6"/>
    <w:rsid w:val="00E5316A"/>
    <w:rsid w:val="00E5409F"/>
    <w:rsid w:val="00E55FE6"/>
    <w:rsid w:val="00E56DDB"/>
    <w:rsid w:val="00E60829"/>
    <w:rsid w:val="00E60F63"/>
    <w:rsid w:val="00E6504F"/>
    <w:rsid w:val="00E66B21"/>
    <w:rsid w:val="00E72808"/>
    <w:rsid w:val="00E729B3"/>
    <w:rsid w:val="00E72D1D"/>
    <w:rsid w:val="00E74384"/>
    <w:rsid w:val="00E750CD"/>
    <w:rsid w:val="00E8342D"/>
    <w:rsid w:val="00E842E8"/>
    <w:rsid w:val="00E84997"/>
    <w:rsid w:val="00E8573C"/>
    <w:rsid w:val="00E920E8"/>
    <w:rsid w:val="00E92B2E"/>
    <w:rsid w:val="00E938DE"/>
    <w:rsid w:val="00E94BED"/>
    <w:rsid w:val="00E94C69"/>
    <w:rsid w:val="00EA6878"/>
    <w:rsid w:val="00EA74B4"/>
    <w:rsid w:val="00EB0065"/>
    <w:rsid w:val="00EB6FF8"/>
    <w:rsid w:val="00EC34B0"/>
    <w:rsid w:val="00EC3EFF"/>
    <w:rsid w:val="00EC5F04"/>
    <w:rsid w:val="00EC5F7E"/>
    <w:rsid w:val="00EC61D3"/>
    <w:rsid w:val="00ED176E"/>
    <w:rsid w:val="00ED4039"/>
    <w:rsid w:val="00ED4964"/>
    <w:rsid w:val="00EE144A"/>
    <w:rsid w:val="00EE317C"/>
    <w:rsid w:val="00EE4AE0"/>
    <w:rsid w:val="00EE5797"/>
    <w:rsid w:val="00EE6488"/>
    <w:rsid w:val="00EF140A"/>
    <w:rsid w:val="00F00D13"/>
    <w:rsid w:val="00F00F16"/>
    <w:rsid w:val="00F021FA"/>
    <w:rsid w:val="00F03E5A"/>
    <w:rsid w:val="00F0527E"/>
    <w:rsid w:val="00F059EC"/>
    <w:rsid w:val="00F07DBD"/>
    <w:rsid w:val="00F11625"/>
    <w:rsid w:val="00F128C0"/>
    <w:rsid w:val="00F12CE5"/>
    <w:rsid w:val="00F13B38"/>
    <w:rsid w:val="00F1423F"/>
    <w:rsid w:val="00F1513C"/>
    <w:rsid w:val="00F209F7"/>
    <w:rsid w:val="00F21619"/>
    <w:rsid w:val="00F24031"/>
    <w:rsid w:val="00F24894"/>
    <w:rsid w:val="00F249E6"/>
    <w:rsid w:val="00F24E4E"/>
    <w:rsid w:val="00F25117"/>
    <w:rsid w:val="00F27524"/>
    <w:rsid w:val="00F30B21"/>
    <w:rsid w:val="00F30EB4"/>
    <w:rsid w:val="00F31D37"/>
    <w:rsid w:val="00F341E6"/>
    <w:rsid w:val="00F367AB"/>
    <w:rsid w:val="00F36D81"/>
    <w:rsid w:val="00F40C8E"/>
    <w:rsid w:val="00F439AC"/>
    <w:rsid w:val="00F442FE"/>
    <w:rsid w:val="00F4463E"/>
    <w:rsid w:val="00F506B1"/>
    <w:rsid w:val="00F5117E"/>
    <w:rsid w:val="00F52B26"/>
    <w:rsid w:val="00F52F2C"/>
    <w:rsid w:val="00F56134"/>
    <w:rsid w:val="00F62E97"/>
    <w:rsid w:val="00F64209"/>
    <w:rsid w:val="00F675B9"/>
    <w:rsid w:val="00F738E7"/>
    <w:rsid w:val="00F75EA2"/>
    <w:rsid w:val="00F76B48"/>
    <w:rsid w:val="00F81A55"/>
    <w:rsid w:val="00F8491E"/>
    <w:rsid w:val="00F92A7A"/>
    <w:rsid w:val="00F93BF5"/>
    <w:rsid w:val="00F94A27"/>
    <w:rsid w:val="00F94D4B"/>
    <w:rsid w:val="00F96984"/>
    <w:rsid w:val="00F97FC5"/>
    <w:rsid w:val="00FA0425"/>
    <w:rsid w:val="00FA3C9A"/>
    <w:rsid w:val="00FA7830"/>
    <w:rsid w:val="00FB3403"/>
    <w:rsid w:val="00FB62F4"/>
    <w:rsid w:val="00FC46FA"/>
    <w:rsid w:val="00FC711C"/>
    <w:rsid w:val="00FD24CD"/>
    <w:rsid w:val="00FD6E4B"/>
    <w:rsid w:val="00FE0F1C"/>
    <w:rsid w:val="00FE2B5B"/>
    <w:rsid w:val="00FE3B93"/>
    <w:rsid w:val="00FE5A4E"/>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