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rsidRPr="009562E8" w14:paraId="55CF70D0" w14:textId="77777777">
      <w:pPr>
        <w:jc w:val="center"/>
        <w:rPr>
          <w:b/>
          <w:szCs w:val="22"/>
        </w:rPr>
      </w:pPr>
      <w:r w:rsidRPr="009562E8">
        <w:rPr>
          <w:b/>
          <w:kern w:val="0"/>
          <w:szCs w:val="22"/>
        </w:rPr>
        <w:t>Before</w:t>
      </w:r>
      <w:r w:rsidRPr="009562E8">
        <w:rPr>
          <w:b/>
          <w:szCs w:val="22"/>
        </w:rPr>
        <w:t xml:space="preserve"> the</w:t>
      </w:r>
    </w:p>
    <w:p w:rsidR="00921803" w:rsidRPr="009562E8" w:rsidP="00921803" w14:paraId="1227C97C" w14:textId="77777777">
      <w:pPr>
        <w:pStyle w:val="StyleBoldCentered"/>
        <w:rPr>
          <w:rFonts w:ascii="Times New Roman" w:hAnsi="Times New Roman"/>
        </w:rPr>
      </w:pPr>
      <w:r w:rsidRPr="009562E8">
        <w:rPr>
          <w:rFonts w:ascii="Times New Roman" w:hAnsi="Times New Roman"/>
        </w:rPr>
        <w:t>F</w:t>
      </w:r>
      <w:r w:rsidRPr="009562E8">
        <w:rPr>
          <w:rFonts w:ascii="Times New Roman" w:hAnsi="Times New Roman"/>
          <w:caps w:val="0"/>
        </w:rPr>
        <w:t>ederal Communications Commission</w:t>
      </w:r>
    </w:p>
    <w:p w:rsidR="004C2EE3" w:rsidRPr="009562E8" w:rsidP="00096D8C" w14:paraId="1B695F6F" w14:textId="77777777">
      <w:pPr>
        <w:pStyle w:val="StyleBoldCentered"/>
        <w:rPr>
          <w:rFonts w:ascii="Times New Roman" w:hAnsi="Times New Roman"/>
        </w:rPr>
      </w:pPr>
      <w:r w:rsidRPr="009562E8">
        <w:rPr>
          <w:rFonts w:ascii="Times New Roman" w:hAnsi="Times New Roman"/>
          <w:caps w:val="0"/>
        </w:rPr>
        <w:t>Washington, D.C. 20554</w:t>
      </w:r>
    </w:p>
    <w:p w:rsidR="004C2EE3" w:rsidRPr="009562E8" w:rsidP="0070224F" w14:paraId="347EE072" w14:textId="77777777">
      <w:pPr>
        <w:rPr>
          <w:szCs w:val="22"/>
        </w:rPr>
      </w:pPr>
    </w:p>
    <w:p w:rsidR="004C2EE3" w:rsidRPr="009562E8" w:rsidP="0070224F" w14:paraId="027534F5" w14:textId="77777777">
      <w:pPr>
        <w:rPr>
          <w:szCs w:val="22"/>
        </w:rPr>
      </w:pPr>
    </w:p>
    <w:tbl>
      <w:tblPr>
        <w:tblW w:w="0" w:type="auto"/>
        <w:tblLayout w:type="fixed"/>
        <w:tblLook w:val="0000"/>
      </w:tblPr>
      <w:tblGrid>
        <w:gridCol w:w="4698"/>
        <w:gridCol w:w="630"/>
        <w:gridCol w:w="4248"/>
      </w:tblGrid>
      <w:tr w14:paraId="1A8B1C62" w14:textId="77777777">
        <w:tblPrEx>
          <w:tblW w:w="0" w:type="auto"/>
          <w:tblLayout w:type="fixed"/>
          <w:tblLook w:val="0000"/>
        </w:tblPrEx>
        <w:tc>
          <w:tcPr>
            <w:tcW w:w="4698" w:type="dxa"/>
          </w:tcPr>
          <w:p w:rsidR="004C2EE3" w:rsidRPr="009562E8" w14:paraId="657D4FAD" w14:textId="77777777">
            <w:pPr>
              <w:tabs>
                <w:tab w:val="center" w:pos="4680"/>
              </w:tabs>
              <w:suppressAutoHyphens/>
              <w:rPr>
                <w:spacing w:val="-2"/>
                <w:szCs w:val="22"/>
              </w:rPr>
            </w:pPr>
            <w:r w:rsidRPr="009562E8">
              <w:rPr>
                <w:spacing w:val="-2"/>
                <w:szCs w:val="22"/>
              </w:rPr>
              <w:t>In the Matter of</w:t>
            </w:r>
          </w:p>
          <w:p w:rsidR="004C2EE3" w:rsidRPr="009562E8" w14:paraId="1366944B" w14:textId="77777777">
            <w:pPr>
              <w:tabs>
                <w:tab w:val="center" w:pos="4680"/>
              </w:tabs>
              <w:suppressAutoHyphens/>
              <w:rPr>
                <w:spacing w:val="-2"/>
                <w:szCs w:val="22"/>
              </w:rPr>
            </w:pPr>
          </w:p>
          <w:p w:rsidR="0006782C" w:rsidRPr="009562E8" w:rsidP="003F3C28" w14:paraId="60FE5E6D" w14:textId="2320876A">
            <w:pPr>
              <w:tabs>
                <w:tab w:val="center" w:pos="4680"/>
              </w:tabs>
              <w:suppressAutoHyphens/>
              <w:rPr>
                <w:spacing w:val="-2"/>
                <w:szCs w:val="22"/>
              </w:rPr>
            </w:pPr>
            <w:r>
              <w:rPr>
                <w:spacing w:val="-2"/>
                <w:szCs w:val="22"/>
              </w:rPr>
              <w:t xml:space="preserve">VANDALIA MEDIA PARTNERS </w:t>
            </w:r>
            <w:r w:rsidRPr="0004456D" w:rsidR="00A77BCD">
              <w:rPr>
                <w:spacing w:val="-2"/>
                <w:szCs w:val="22"/>
              </w:rPr>
              <w:t>2, LLC</w:t>
            </w:r>
          </w:p>
          <w:p w:rsidR="00324F9C" w:rsidRPr="009562E8" w:rsidP="003F3C28" w14:paraId="51E8BB27" w14:textId="01637EA6">
            <w:pPr>
              <w:tabs>
                <w:tab w:val="center" w:pos="4680"/>
              </w:tabs>
              <w:suppressAutoHyphens/>
              <w:rPr>
                <w:spacing w:val="-2"/>
                <w:szCs w:val="22"/>
              </w:rPr>
            </w:pPr>
            <w:r w:rsidRPr="009562E8">
              <w:rPr>
                <w:spacing w:val="-2"/>
                <w:szCs w:val="22"/>
              </w:rPr>
              <w:t xml:space="preserve">Application for </w:t>
            </w:r>
            <w:r w:rsidRPr="009562E8" w:rsidR="004B21FE">
              <w:rPr>
                <w:spacing w:val="-2"/>
                <w:szCs w:val="22"/>
              </w:rPr>
              <w:t>Renewal of License</w:t>
            </w:r>
          </w:p>
          <w:p w:rsidR="00AB0782" w:rsidP="00324F9C" w14:paraId="3246755A" w14:textId="77777777">
            <w:pPr>
              <w:tabs>
                <w:tab w:val="center" w:pos="4680"/>
              </w:tabs>
              <w:suppressAutoHyphens/>
              <w:rPr>
                <w:spacing w:val="-2"/>
                <w:szCs w:val="22"/>
              </w:rPr>
            </w:pPr>
            <w:r w:rsidRPr="009562E8">
              <w:rPr>
                <w:spacing w:val="-2"/>
                <w:szCs w:val="22"/>
              </w:rPr>
              <w:t xml:space="preserve">Station </w:t>
            </w:r>
            <w:r w:rsidR="00F9428A">
              <w:rPr>
                <w:spacing w:val="-2"/>
                <w:szCs w:val="22"/>
              </w:rPr>
              <w:t>WJEH</w:t>
            </w:r>
            <w:r w:rsidRPr="009562E8" w:rsidR="00E56BE5">
              <w:rPr>
                <w:spacing w:val="-2"/>
                <w:szCs w:val="22"/>
              </w:rPr>
              <w:t>(AM)</w:t>
            </w:r>
            <w:r w:rsidRPr="009562E8" w:rsidR="00864E8A">
              <w:rPr>
                <w:spacing w:val="-2"/>
                <w:szCs w:val="22"/>
              </w:rPr>
              <w:t xml:space="preserve">, </w:t>
            </w:r>
            <w:r w:rsidR="00F9428A">
              <w:rPr>
                <w:spacing w:val="-2"/>
                <w:szCs w:val="22"/>
              </w:rPr>
              <w:t>Gallipolis</w:t>
            </w:r>
            <w:r w:rsidRPr="009562E8" w:rsidR="00864E8A">
              <w:rPr>
                <w:spacing w:val="-2"/>
                <w:szCs w:val="22"/>
              </w:rPr>
              <w:t xml:space="preserve">, </w:t>
            </w:r>
            <w:r w:rsidR="00F9428A">
              <w:rPr>
                <w:spacing w:val="-2"/>
                <w:szCs w:val="22"/>
              </w:rPr>
              <w:t>OH</w:t>
            </w:r>
          </w:p>
          <w:p w:rsidR="00F139B5" w:rsidRPr="00F139B5" w:rsidP="00F139B5" w14:paraId="52E8EB02" w14:textId="65C69AF4">
            <w:pPr>
              <w:tabs>
                <w:tab w:val="left" w:pos="2708"/>
              </w:tabs>
              <w:rPr>
                <w:szCs w:val="22"/>
              </w:rPr>
            </w:pPr>
          </w:p>
        </w:tc>
        <w:tc>
          <w:tcPr>
            <w:tcW w:w="630" w:type="dxa"/>
          </w:tcPr>
          <w:p w:rsidR="004C2EE3" w:rsidRPr="009562E8" w14:paraId="4C8C9D8B" w14:textId="77777777">
            <w:pPr>
              <w:tabs>
                <w:tab w:val="center" w:pos="4680"/>
              </w:tabs>
              <w:suppressAutoHyphens/>
              <w:rPr>
                <w:b/>
                <w:spacing w:val="-2"/>
                <w:szCs w:val="22"/>
              </w:rPr>
            </w:pPr>
            <w:r w:rsidRPr="009562E8">
              <w:rPr>
                <w:b/>
                <w:spacing w:val="-2"/>
                <w:szCs w:val="22"/>
              </w:rPr>
              <w:t>)</w:t>
            </w:r>
          </w:p>
          <w:p w:rsidR="004C2EE3" w:rsidRPr="009562E8" w14:paraId="4984B3F7" w14:textId="77777777">
            <w:pPr>
              <w:tabs>
                <w:tab w:val="center" w:pos="4680"/>
              </w:tabs>
              <w:suppressAutoHyphens/>
              <w:rPr>
                <w:b/>
                <w:spacing w:val="-2"/>
                <w:szCs w:val="22"/>
              </w:rPr>
            </w:pPr>
            <w:r w:rsidRPr="009562E8">
              <w:rPr>
                <w:b/>
                <w:spacing w:val="-2"/>
                <w:szCs w:val="22"/>
              </w:rPr>
              <w:t>)</w:t>
            </w:r>
          </w:p>
          <w:p w:rsidR="004C2EE3" w:rsidRPr="009562E8" w14:paraId="02F8D5BD" w14:textId="77777777">
            <w:pPr>
              <w:tabs>
                <w:tab w:val="center" w:pos="4680"/>
              </w:tabs>
              <w:suppressAutoHyphens/>
              <w:rPr>
                <w:b/>
                <w:spacing w:val="-2"/>
                <w:szCs w:val="22"/>
              </w:rPr>
            </w:pPr>
            <w:r w:rsidRPr="009562E8">
              <w:rPr>
                <w:b/>
                <w:spacing w:val="-2"/>
                <w:szCs w:val="22"/>
              </w:rPr>
              <w:t>)</w:t>
            </w:r>
          </w:p>
          <w:p w:rsidR="004C2EE3" w:rsidRPr="009562E8" w14:paraId="0477E729" w14:textId="22FCADAB">
            <w:pPr>
              <w:tabs>
                <w:tab w:val="center" w:pos="4680"/>
              </w:tabs>
              <w:suppressAutoHyphens/>
              <w:rPr>
                <w:b/>
                <w:spacing w:val="-2"/>
                <w:szCs w:val="22"/>
              </w:rPr>
            </w:pPr>
            <w:r w:rsidRPr="009562E8">
              <w:rPr>
                <w:b/>
                <w:spacing w:val="-2"/>
                <w:szCs w:val="22"/>
              </w:rPr>
              <w:t>)</w:t>
            </w:r>
          </w:p>
          <w:p w:rsidR="002B5EED" w:rsidRPr="009562E8" w14:paraId="529F39C9" w14:textId="4178A47E">
            <w:pPr>
              <w:tabs>
                <w:tab w:val="center" w:pos="4680"/>
              </w:tabs>
              <w:suppressAutoHyphens/>
              <w:rPr>
                <w:b/>
                <w:spacing w:val="-2"/>
                <w:szCs w:val="22"/>
              </w:rPr>
            </w:pPr>
            <w:r w:rsidRPr="009562E8">
              <w:rPr>
                <w:b/>
                <w:spacing w:val="-2"/>
                <w:szCs w:val="22"/>
              </w:rPr>
              <w:t>)</w:t>
            </w:r>
          </w:p>
          <w:p w:rsidR="00640B42" w:rsidRPr="009562E8" w:rsidP="00640B42" w14:paraId="0A298A2C" w14:textId="01A69F87">
            <w:pPr>
              <w:rPr>
                <w:szCs w:val="22"/>
              </w:rPr>
            </w:pPr>
          </w:p>
        </w:tc>
        <w:tc>
          <w:tcPr>
            <w:tcW w:w="4248" w:type="dxa"/>
          </w:tcPr>
          <w:p w:rsidR="00132064" w:rsidRPr="009562E8" w14:paraId="79B5A7EC" w14:textId="77777777">
            <w:pPr>
              <w:pStyle w:val="TOAHeading"/>
              <w:tabs>
                <w:tab w:val="center" w:pos="4680"/>
                <w:tab w:val="clear" w:pos="9360"/>
              </w:tabs>
              <w:rPr>
                <w:spacing w:val="-2"/>
                <w:szCs w:val="22"/>
              </w:rPr>
            </w:pPr>
          </w:p>
          <w:p w:rsidR="0006782C" w:rsidRPr="009562E8" w14:paraId="5D437EC7" w14:textId="77777777">
            <w:pPr>
              <w:pStyle w:val="TOAHeading"/>
              <w:tabs>
                <w:tab w:val="center" w:pos="4680"/>
                <w:tab w:val="clear" w:pos="9360"/>
              </w:tabs>
              <w:rPr>
                <w:spacing w:val="-2"/>
                <w:szCs w:val="22"/>
              </w:rPr>
            </w:pPr>
          </w:p>
          <w:p w:rsidR="000C5845" w:rsidRPr="009562E8" w:rsidP="0036752D" w14:paraId="19BA8CDB" w14:textId="62673F7B">
            <w:pPr>
              <w:pStyle w:val="TOAHeading"/>
              <w:tabs>
                <w:tab w:val="center" w:pos="4680"/>
                <w:tab w:val="clear" w:pos="9360"/>
              </w:tabs>
              <w:rPr>
                <w:spacing w:val="-2"/>
                <w:szCs w:val="22"/>
              </w:rPr>
            </w:pPr>
            <w:r w:rsidRPr="006B797D">
              <w:rPr>
                <w:spacing w:val="-2"/>
                <w:szCs w:val="22"/>
              </w:rPr>
              <w:t>MB Docket No</w:t>
            </w:r>
            <w:r w:rsidRPr="009562E8">
              <w:rPr>
                <w:spacing w:val="-2"/>
                <w:szCs w:val="22"/>
              </w:rPr>
              <w:t xml:space="preserve">. </w:t>
            </w:r>
            <w:r w:rsidRPr="006B797D" w:rsidR="006B797D">
              <w:rPr>
                <w:spacing w:val="-2"/>
                <w:szCs w:val="22"/>
              </w:rPr>
              <w:t>21-118</w:t>
            </w:r>
          </w:p>
          <w:p w:rsidR="003F3C28" w:rsidRPr="009562E8" w:rsidP="003F3C28" w14:paraId="01647B2C" w14:textId="72E500B2">
            <w:pPr>
              <w:tabs>
                <w:tab w:val="center" w:pos="4680"/>
              </w:tabs>
              <w:suppressAutoHyphens/>
              <w:rPr>
                <w:spacing w:val="-2"/>
                <w:szCs w:val="22"/>
              </w:rPr>
            </w:pPr>
            <w:r w:rsidRPr="009562E8">
              <w:rPr>
                <w:spacing w:val="-2"/>
                <w:szCs w:val="22"/>
              </w:rPr>
              <w:t>File No.</w:t>
            </w:r>
            <w:r w:rsidRPr="009562E8">
              <w:rPr>
                <w:color w:val="000000"/>
                <w:szCs w:val="22"/>
                <w:shd w:val="clear" w:color="auto" w:fill="FFFFFF"/>
              </w:rPr>
              <w:t> </w:t>
            </w:r>
            <w:r w:rsidRPr="00996CF6" w:rsidR="00996CF6">
              <w:rPr>
                <w:color w:val="000000"/>
                <w:szCs w:val="22"/>
                <w:shd w:val="clear" w:color="auto" w:fill="FFFFFF"/>
              </w:rPr>
              <w:t>0000115315</w:t>
            </w:r>
          </w:p>
          <w:p w:rsidR="00867B5D" w:rsidRPr="009562E8" w:rsidP="000B2687" w14:paraId="55B1A170" w14:textId="2449C849">
            <w:pPr>
              <w:tabs>
                <w:tab w:val="center" w:pos="4680"/>
              </w:tabs>
              <w:suppressAutoHyphens/>
              <w:rPr>
                <w:spacing w:val="-2"/>
                <w:szCs w:val="22"/>
              </w:rPr>
            </w:pPr>
            <w:r w:rsidRPr="009562E8">
              <w:rPr>
                <w:spacing w:val="-2"/>
                <w:szCs w:val="22"/>
              </w:rPr>
              <w:t xml:space="preserve">Facility ID No. </w:t>
            </w:r>
            <w:r w:rsidRPr="00F9428A" w:rsidR="00F9428A">
              <w:rPr>
                <w:spacing w:val="-2"/>
                <w:szCs w:val="22"/>
              </w:rPr>
              <w:t>70692</w:t>
            </w:r>
          </w:p>
        </w:tc>
      </w:tr>
    </w:tbl>
    <w:p w:rsidR="00841AB1" w:rsidRPr="009562E8" w:rsidP="0036752D" w14:paraId="74829976" w14:textId="231C83FD">
      <w:pPr>
        <w:pStyle w:val="StyleBoldCentered"/>
        <w:rPr>
          <w:rFonts w:ascii="Times New Roman" w:hAnsi="Times New Roman"/>
        </w:rPr>
      </w:pPr>
      <w:r w:rsidRPr="009562E8">
        <w:rPr>
          <w:rFonts w:ascii="Times New Roman" w:hAnsi="Times New Roman"/>
        </w:rPr>
        <w:t>hEARING dESIGNATION oRDER</w:t>
      </w:r>
      <w:r w:rsidRPr="009562E8" w:rsidR="00590E2D">
        <w:rPr>
          <w:rFonts w:ascii="Times New Roman" w:hAnsi="Times New Roman"/>
        </w:rPr>
        <w:t xml:space="preserve"> AND NOTICE OF OPPORTUNITY FOR HEARING</w:t>
      </w:r>
    </w:p>
    <w:p w:rsidR="004C2EE3" w:rsidRPr="009562E8" w14:paraId="514628B8" w14:textId="77777777">
      <w:pPr>
        <w:tabs>
          <w:tab w:val="left" w:pos="-720"/>
        </w:tabs>
        <w:suppressAutoHyphens/>
        <w:spacing w:line="227" w:lineRule="auto"/>
        <w:rPr>
          <w:spacing w:val="-2"/>
          <w:szCs w:val="22"/>
        </w:rPr>
      </w:pPr>
    </w:p>
    <w:p w:rsidR="004C2EE3" w:rsidRPr="009562E8" w:rsidP="00133F79" w14:paraId="0B950791" w14:textId="2BACFBFA">
      <w:pPr>
        <w:tabs>
          <w:tab w:val="left" w:pos="720"/>
          <w:tab w:val="right" w:pos="9360"/>
        </w:tabs>
        <w:suppressAutoHyphens/>
        <w:spacing w:line="227" w:lineRule="auto"/>
        <w:rPr>
          <w:spacing w:val="-2"/>
          <w:szCs w:val="22"/>
        </w:rPr>
      </w:pPr>
      <w:r w:rsidRPr="009562E8">
        <w:rPr>
          <w:b/>
          <w:spacing w:val="-2"/>
          <w:szCs w:val="22"/>
        </w:rPr>
        <w:t xml:space="preserve">Adopted:  </w:t>
      </w:r>
      <w:r w:rsidR="000B1408">
        <w:rPr>
          <w:b/>
          <w:spacing w:val="-2"/>
          <w:szCs w:val="22"/>
        </w:rPr>
        <w:t>April 1</w:t>
      </w:r>
      <w:r w:rsidRPr="009562E8" w:rsidR="00143A61">
        <w:rPr>
          <w:b/>
          <w:spacing w:val="-2"/>
          <w:szCs w:val="22"/>
        </w:rPr>
        <w:t>, 2021</w:t>
      </w:r>
      <w:r w:rsidRPr="009562E8">
        <w:rPr>
          <w:b/>
          <w:spacing w:val="-2"/>
          <w:szCs w:val="22"/>
        </w:rPr>
        <w:tab/>
      </w:r>
      <w:r w:rsidRPr="009562E8" w:rsidR="00822CE0">
        <w:rPr>
          <w:b/>
          <w:spacing w:val="-2"/>
          <w:szCs w:val="22"/>
        </w:rPr>
        <w:t>Released</w:t>
      </w:r>
      <w:r w:rsidRPr="009562E8">
        <w:rPr>
          <w:b/>
          <w:spacing w:val="-2"/>
          <w:szCs w:val="22"/>
        </w:rPr>
        <w:t>:</w:t>
      </w:r>
      <w:r w:rsidRPr="009562E8" w:rsidR="00822CE0">
        <w:rPr>
          <w:b/>
          <w:spacing w:val="-2"/>
          <w:szCs w:val="22"/>
        </w:rPr>
        <w:t xml:space="preserve"> </w:t>
      </w:r>
      <w:r w:rsidRPr="009562E8">
        <w:rPr>
          <w:b/>
          <w:spacing w:val="-2"/>
          <w:szCs w:val="22"/>
        </w:rPr>
        <w:t xml:space="preserve"> </w:t>
      </w:r>
      <w:r w:rsidR="000B1408">
        <w:rPr>
          <w:b/>
          <w:spacing w:val="-2"/>
          <w:szCs w:val="22"/>
        </w:rPr>
        <w:t>April 2</w:t>
      </w:r>
      <w:r w:rsidRPr="009562E8" w:rsidR="005349E0">
        <w:rPr>
          <w:b/>
          <w:spacing w:val="-2"/>
          <w:szCs w:val="22"/>
        </w:rPr>
        <w:t>, 202</w:t>
      </w:r>
      <w:r w:rsidRPr="009562E8" w:rsidR="00143A61">
        <w:rPr>
          <w:b/>
          <w:spacing w:val="-2"/>
          <w:szCs w:val="22"/>
        </w:rPr>
        <w:t>1</w:t>
      </w:r>
    </w:p>
    <w:p w:rsidR="00822CE0" w:rsidRPr="009562E8" w14:paraId="6F500EA7" w14:textId="77777777">
      <w:pPr>
        <w:rPr>
          <w:szCs w:val="22"/>
        </w:rPr>
      </w:pPr>
    </w:p>
    <w:p w:rsidR="004C2EE3" w:rsidRPr="009562E8" w14:paraId="6D4F19B9" w14:textId="06BDC2E4">
      <w:pPr>
        <w:rPr>
          <w:spacing w:val="-2"/>
          <w:szCs w:val="22"/>
        </w:rPr>
      </w:pPr>
      <w:r w:rsidRPr="009562E8">
        <w:rPr>
          <w:szCs w:val="22"/>
        </w:rPr>
        <w:t xml:space="preserve">By </w:t>
      </w:r>
      <w:r w:rsidRPr="009562E8" w:rsidR="00D965D7">
        <w:rPr>
          <w:szCs w:val="22"/>
        </w:rPr>
        <w:t xml:space="preserve">the </w:t>
      </w:r>
      <w:r w:rsidRPr="009562E8" w:rsidR="0076782A">
        <w:rPr>
          <w:szCs w:val="22"/>
        </w:rPr>
        <w:t xml:space="preserve">Chief, </w:t>
      </w:r>
      <w:r w:rsidRPr="009562E8" w:rsidR="00D965D7">
        <w:rPr>
          <w:szCs w:val="22"/>
        </w:rPr>
        <w:t>Media Bureau:</w:t>
      </w:r>
    </w:p>
    <w:p w:rsidR="00822CE0" w:rsidRPr="009562E8" w14:paraId="0E9AAE32" w14:textId="77777777">
      <w:pPr>
        <w:rPr>
          <w:spacing w:val="-2"/>
          <w:szCs w:val="22"/>
        </w:rPr>
      </w:pPr>
    </w:p>
    <w:p w:rsidR="00412FC5" w:rsidRPr="009562E8" w:rsidP="00C36B4C" w14:paraId="5F195B80" w14:textId="77777777">
      <w:pPr>
        <w:pStyle w:val="Heading1"/>
        <w:rPr>
          <w:rFonts w:ascii="Times New Roman" w:hAnsi="Times New Roman"/>
          <w:szCs w:val="22"/>
        </w:rPr>
      </w:pPr>
      <w:r w:rsidRPr="009562E8">
        <w:rPr>
          <w:rFonts w:ascii="Times New Roman" w:hAnsi="Times New Roman"/>
          <w:szCs w:val="22"/>
        </w:rPr>
        <w:t>introduction</w:t>
      </w:r>
    </w:p>
    <w:p w:rsidR="005A634C" w:rsidRPr="009562E8" w:rsidP="00C82426" w14:paraId="6DC220BF" w14:textId="332A12E7">
      <w:pPr>
        <w:pStyle w:val="ParaNum"/>
        <w:rPr>
          <w:szCs w:val="22"/>
        </w:rPr>
      </w:pPr>
      <w:bookmarkStart w:id="0" w:name="_Hlk57381379"/>
      <w:r w:rsidRPr="009562E8">
        <w:rPr>
          <w:szCs w:val="22"/>
        </w:rPr>
        <w:t xml:space="preserve">This </w:t>
      </w:r>
      <w:r w:rsidRPr="009562E8">
        <w:rPr>
          <w:i/>
          <w:iCs/>
          <w:szCs w:val="22"/>
        </w:rPr>
        <w:t>Hearing Designation Order and Notice of Opportunity for Hearing</w:t>
      </w:r>
      <w:r w:rsidRPr="009562E8">
        <w:rPr>
          <w:szCs w:val="22"/>
        </w:rPr>
        <w:t xml:space="preserve"> commences a hearing proceeding designating the Administrative Law Judge as the presiding officer to determine whether </w:t>
      </w:r>
      <w:r w:rsidRPr="009562E8" w:rsidR="00BC61D6">
        <w:rPr>
          <w:rFonts w:eastAsia="Calibri"/>
          <w:snapToGrid/>
          <w:szCs w:val="22"/>
        </w:rPr>
        <w:t xml:space="preserve">the captioned application </w:t>
      </w:r>
      <w:r w:rsidRPr="009562E8" w:rsidR="009309AF">
        <w:rPr>
          <w:rFonts w:eastAsia="Calibri"/>
          <w:snapToGrid/>
          <w:szCs w:val="22"/>
        </w:rPr>
        <w:t xml:space="preserve">(Renewal Application) by </w:t>
      </w:r>
      <w:r w:rsidRPr="002B7C9A" w:rsidR="002B7C9A">
        <w:rPr>
          <w:rFonts w:eastAsia="Calibri"/>
          <w:snapToGrid/>
          <w:szCs w:val="22"/>
        </w:rPr>
        <w:t xml:space="preserve">Vandalia Media Partners 2, LLC </w:t>
      </w:r>
      <w:r w:rsidRPr="009562E8" w:rsidR="009309AF">
        <w:rPr>
          <w:rFonts w:eastAsia="Calibri"/>
          <w:snapToGrid/>
          <w:szCs w:val="22"/>
        </w:rPr>
        <w:t>(</w:t>
      </w:r>
      <w:r w:rsidR="002B7C9A">
        <w:rPr>
          <w:rFonts w:eastAsia="Calibri"/>
          <w:snapToGrid/>
          <w:szCs w:val="22"/>
        </w:rPr>
        <w:t>Vandalia</w:t>
      </w:r>
      <w:r w:rsidRPr="009562E8" w:rsidR="009309AF">
        <w:rPr>
          <w:rFonts w:eastAsia="Calibri"/>
          <w:snapToGrid/>
          <w:szCs w:val="22"/>
        </w:rPr>
        <w:t xml:space="preserve">) to renew the license of </w:t>
      </w:r>
      <w:r w:rsidRPr="009562E8" w:rsidR="002C382D">
        <w:rPr>
          <w:rFonts w:eastAsia="Calibri"/>
          <w:snapToGrid/>
          <w:szCs w:val="22"/>
        </w:rPr>
        <w:t xml:space="preserve">AM radio station </w:t>
      </w:r>
      <w:r w:rsidR="002061DA">
        <w:rPr>
          <w:rFonts w:eastAsia="Calibri"/>
          <w:snapToGrid/>
          <w:szCs w:val="22"/>
        </w:rPr>
        <w:t>WJEH</w:t>
      </w:r>
      <w:r w:rsidRPr="009562E8" w:rsidR="009309AF">
        <w:rPr>
          <w:rFonts w:eastAsia="Calibri"/>
          <w:snapToGrid/>
          <w:szCs w:val="22"/>
        </w:rPr>
        <w:t xml:space="preserve">, </w:t>
      </w:r>
      <w:r w:rsidR="00D15CCF">
        <w:rPr>
          <w:rFonts w:eastAsia="Calibri"/>
          <w:snapToGrid/>
          <w:szCs w:val="22"/>
        </w:rPr>
        <w:t>Gallipolis</w:t>
      </w:r>
      <w:r w:rsidRPr="009562E8" w:rsidR="009309AF">
        <w:rPr>
          <w:rFonts w:eastAsia="Calibri"/>
          <w:snapToGrid/>
          <w:szCs w:val="22"/>
        </w:rPr>
        <w:t xml:space="preserve">, </w:t>
      </w:r>
      <w:r w:rsidR="00D15CCF">
        <w:rPr>
          <w:rFonts w:eastAsia="Calibri"/>
          <w:snapToGrid/>
          <w:szCs w:val="22"/>
        </w:rPr>
        <w:t>Ohio</w:t>
      </w:r>
      <w:r w:rsidRPr="009562E8" w:rsidR="009309AF">
        <w:rPr>
          <w:rFonts w:eastAsia="Calibri"/>
          <w:snapToGrid/>
          <w:szCs w:val="22"/>
        </w:rPr>
        <w:t xml:space="preserve"> (</w:t>
      </w:r>
      <w:r w:rsidR="003D697C">
        <w:rPr>
          <w:rFonts w:eastAsia="Calibri"/>
          <w:snapToGrid/>
          <w:szCs w:val="22"/>
        </w:rPr>
        <w:t>WJEH</w:t>
      </w:r>
      <w:r w:rsidRPr="009562E8" w:rsidR="009309AF">
        <w:rPr>
          <w:rFonts w:eastAsia="Calibri"/>
          <w:snapToGrid/>
          <w:szCs w:val="22"/>
        </w:rPr>
        <w:t xml:space="preserve"> or Station) </w:t>
      </w:r>
      <w:r w:rsidRPr="009562E8" w:rsidR="00BC61D6">
        <w:rPr>
          <w:rFonts w:eastAsia="Calibri"/>
          <w:snapToGrid/>
          <w:szCs w:val="22"/>
        </w:rPr>
        <w:t xml:space="preserve">should be granted </w:t>
      </w:r>
      <w:r w:rsidRPr="009562E8" w:rsidR="009309AF">
        <w:rPr>
          <w:rFonts w:eastAsia="Calibri"/>
          <w:snapToGrid/>
          <w:szCs w:val="22"/>
        </w:rPr>
        <w:t xml:space="preserve">or denied </w:t>
      </w:r>
      <w:r w:rsidRPr="009562E8" w:rsidR="00BC61D6">
        <w:rPr>
          <w:rFonts w:eastAsia="Calibri"/>
          <w:snapToGrid/>
          <w:szCs w:val="22"/>
        </w:rPr>
        <w:t xml:space="preserve">pursuant to </w:t>
      </w:r>
      <w:r w:rsidRPr="009562E8" w:rsidR="00674FA1">
        <w:rPr>
          <w:rFonts w:eastAsia="Calibri"/>
          <w:snapToGrid/>
          <w:szCs w:val="22"/>
        </w:rPr>
        <w:t>s</w:t>
      </w:r>
      <w:r w:rsidRPr="009562E8" w:rsidR="00BC61D6">
        <w:rPr>
          <w:rFonts w:eastAsia="Calibri"/>
          <w:snapToGrid/>
          <w:szCs w:val="22"/>
        </w:rPr>
        <w:t>ection 309(k)</w:t>
      </w:r>
      <w:r w:rsidRPr="009562E8" w:rsidR="001652A1">
        <w:rPr>
          <w:rFonts w:eastAsia="Calibri"/>
          <w:snapToGrid/>
          <w:szCs w:val="22"/>
        </w:rPr>
        <w:t xml:space="preserve"> </w:t>
      </w:r>
      <w:r w:rsidRPr="009562E8" w:rsidR="00BC61D6">
        <w:rPr>
          <w:rFonts w:eastAsia="Calibri"/>
          <w:snapToGrid/>
          <w:szCs w:val="22"/>
        </w:rPr>
        <w:t>of the Communications Act of 1934, as amended (Act).</w:t>
      </w:r>
      <w:r>
        <w:rPr>
          <w:rFonts w:eastAsia="Calibri"/>
          <w:snapToGrid/>
          <w:szCs w:val="22"/>
          <w:vertAlign w:val="superscript"/>
        </w:rPr>
        <w:footnoteReference w:id="3"/>
      </w:r>
      <w:r w:rsidRPr="009562E8" w:rsidR="00BC61D6">
        <w:rPr>
          <w:rFonts w:eastAsia="Calibri"/>
          <w:snapToGrid/>
          <w:szCs w:val="22"/>
        </w:rPr>
        <w:t xml:space="preserve">  </w:t>
      </w:r>
      <w:r w:rsidRPr="009562E8" w:rsidR="00AA170A">
        <w:rPr>
          <w:rFonts w:eastAsia="Calibri"/>
          <w:snapToGrid/>
          <w:szCs w:val="22"/>
        </w:rPr>
        <w:t>W</w:t>
      </w:r>
      <w:r w:rsidRPr="009562E8" w:rsidR="00BC61D6">
        <w:rPr>
          <w:rFonts w:eastAsia="Calibri"/>
          <w:snapToGrid/>
          <w:szCs w:val="22"/>
        </w:rPr>
        <w:t xml:space="preserve">e are designating </w:t>
      </w:r>
      <w:r w:rsidRPr="009562E8" w:rsidR="000B3D2D">
        <w:rPr>
          <w:rFonts w:eastAsia="Calibri"/>
          <w:snapToGrid/>
          <w:szCs w:val="22"/>
        </w:rPr>
        <w:t>the</w:t>
      </w:r>
      <w:r w:rsidRPr="009562E8" w:rsidR="000856DD">
        <w:rPr>
          <w:rFonts w:eastAsia="Calibri"/>
          <w:snapToGrid/>
          <w:szCs w:val="22"/>
        </w:rPr>
        <w:t xml:space="preserve"> Renewal A</w:t>
      </w:r>
      <w:r w:rsidRPr="009562E8" w:rsidR="000B3D2D">
        <w:rPr>
          <w:rFonts w:eastAsia="Calibri"/>
          <w:snapToGrid/>
          <w:szCs w:val="22"/>
        </w:rPr>
        <w:t>pplication</w:t>
      </w:r>
      <w:r w:rsidRPr="009562E8" w:rsidR="00BC61D6">
        <w:rPr>
          <w:rFonts w:eastAsia="Calibri"/>
          <w:snapToGrid/>
          <w:szCs w:val="22"/>
        </w:rPr>
        <w:t xml:space="preserve"> for hearing based on </w:t>
      </w:r>
      <w:r w:rsidR="00DC746E">
        <w:rPr>
          <w:rFonts w:eastAsia="Calibri"/>
          <w:snapToGrid/>
          <w:szCs w:val="22"/>
        </w:rPr>
        <w:t>WJEH’s</w:t>
      </w:r>
      <w:r w:rsidRPr="009562E8" w:rsidR="00BC61D6">
        <w:rPr>
          <w:rFonts w:eastAsia="Calibri"/>
          <w:snapToGrid/>
          <w:szCs w:val="22"/>
        </w:rPr>
        <w:t xml:space="preserve"> record </w:t>
      </w:r>
      <w:r w:rsidR="009E2DEE">
        <w:rPr>
          <w:rFonts w:eastAsia="Calibri"/>
          <w:snapToGrid/>
          <w:szCs w:val="22"/>
        </w:rPr>
        <w:t>of extended</w:t>
      </w:r>
      <w:r w:rsidRPr="009562E8" w:rsidR="00BC61D6">
        <w:rPr>
          <w:rFonts w:eastAsia="Calibri"/>
          <w:snapToGrid/>
          <w:szCs w:val="22"/>
        </w:rPr>
        <w:t xml:space="preserve"> silence </w:t>
      </w:r>
      <w:r w:rsidR="00EB5D36">
        <w:rPr>
          <w:rFonts w:eastAsia="Calibri"/>
          <w:snapToGrid/>
          <w:szCs w:val="22"/>
        </w:rPr>
        <w:t>and</w:t>
      </w:r>
      <w:r w:rsidR="0022683E">
        <w:rPr>
          <w:rFonts w:eastAsia="Calibri"/>
          <w:snapToGrid/>
          <w:szCs w:val="22"/>
        </w:rPr>
        <w:t xml:space="preserve"> </w:t>
      </w:r>
      <w:r w:rsidR="005B3DAD">
        <w:rPr>
          <w:rFonts w:eastAsia="Calibri"/>
          <w:snapToGrid/>
          <w:szCs w:val="22"/>
        </w:rPr>
        <w:t>operation</w:t>
      </w:r>
      <w:r w:rsidR="0022683E">
        <w:rPr>
          <w:rFonts w:eastAsia="Calibri"/>
          <w:snapToGrid/>
          <w:szCs w:val="22"/>
        </w:rPr>
        <w:t xml:space="preserve"> </w:t>
      </w:r>
      <w:r w:rsidR="005B3DAD">
        <w:rPr>
          <w:rFonts w:eastAsia="Calibri"/>
          <w:snapToGrid/>
          <w:szCs w:val="22"/>
        </w:rPr>
        <w:t xml:space="preserve">at significantly reduced power </w:t>
      </w:r>
      <w:r w:rsidRPr="009562E8" w:rsidR="000856DD">
        <w:rPr>
          <w:rFonts w:eastAsia="Calibri"/>
          <w:snapToGrid/>
          <w:szCs w:val="22"/>
        </w:rPr>
        <w:t xml:space="preserve">from the time </w:t>
      </w:r>
      <w:r w:rsidR="001460AC">
        <w:rPr>
          <w:rFonts w:eastAsia="Calibri"/>
          <w:snapToGrid/>
          <w:szCs w:val="22"/>
        </w:rPr>
        <w:t>Vandalia</w:t>
      </w:r>
      <w:r w:rsidRPr="009562E8" w:rsidR="000856DD">
        <w:rPr>
          <w:rFonts w:eastAsia="Calibri"/>
          <w:snapToGrid/>
          <w:szCs w:val="22"/>
        </w:rPr>
        <w:t xml:space="preserve"> became the licensee of the Station (</w:t>
      </w:r>
      <w:r w:rsidR="00F60409">
        <w:rPr>
          <w:rFonts w:eastAsia="Calibri"/>
          <w:snapToGrid/>
          <w:szCs w:val="22"/>
        </w:rPr>
        <w:t>December 31, 2019</w:t>
      </w:r>
      <w:r w:rsidRPr="009562E8" w:rsidR="000856DD">
        <w:rPr>
          <w:rFonts w:eastAsia="Calibri"/>
          <w:snapToGrid/>
          <w:szCs w:val="22"/>
        </w:rPr>
        <w:t>) to the present</w:t>
      </w:r>
      <w:r w:rsidRPr="009562E8" w:rsidR="00E51074">
        <w:rPr>
          <w:rFonts w:eastAsia="Calibri"/>
          <w:snapToGrid/>
          <w:szCs w:val="22"/>
        </w:rPr>
        <w:t>.</w:t>
      </w:r>
      <w:bookmarkEnd w:id="0"/>
    </w:p>
    <w:p w:rsidR="00671CF4" w:rsidRPr="009562E8" w:rsidP="00C82426" w14:paraId="322B97EF" w14:textId="565381B4">
      <w:pPr>
        <w:pStyle w:val="Heading1"/>
        <w:rPr>
          <w:rFonts w:ascii="Times New Roman" w:hAnsi="Times New Roman"/>
          <w:szCs w:val="22"/>
        </w:rPr>
      </w:pPr>
      <w:r w:rsidRPr="009562E8">
        <w:rPr>
          <w:rFonts w:ascii="Times New Roman" w:hAnsi="Times New Roman"/>
          <w:szCs w:val="22"/>
        </w:rPr>
        <w:t>background</w:t>
      </w:r>
    </w:p>
    <w:p w:rsidR="00AA5FF4" w:rsidRPr="009562E8" w:rsidP="00E4084D" w14:paraId="05AA2BF9" w14:textId="7C0F1CA6">
      <w:pPr>
        <w:pStyle w:val="ParaNum"/>
        <w:rPr>
          <w:rFonts w:eastAsia="Calibri"/>
          <w:snapToGrid/>
          <w:szCs w:val="22"/>
        </w:rPr>
      </w:pPr>
      <w:r w:rsidRPr="009562E8">
        <w:rPr>
          <w:rFonts w:eastAsia="Calibri"/>
          <w:snapToGrid/>
          <w:szCs w:val="22"/>
        </w:rPr>
        <w:t xml:space="preserve">A broadcast licensee’s authorization to use radio spectrum in the public interest carries with it the obligation that the station </w:t>
      </w:r>
      <w:r w:rsidRPr="009562E8" w:rsidR="00D871A3">
        <w:rPr>
          <w:rFonts w:eastAsia="Calibri"/>
          <w:snapToGrid/>
          <w:szCs w:val="22"/>
        </w:rPr>
        <w:t xml:space="preserve">must </w:t>
      </w:r>
      <w:r w:rsidRPr="009562E8">
        <w:rPr>
          <w:rFonts w:eastAsia="Calibri"/>
          <w:snapToGrid/>
          <w:szCs w:val="22"/>
        </w:rPr>
        <w:t>serve its community, providing programming responsive to local needs and interests.</w:t>
      </w:r>
      <w:r>
        <w:rPr>
          <w:rFonts w:eastAsia="Calibri"/>
          <w:snapToGrid/>
          <w:szCs w:val="22"/>
          <w:vertAlign w:val="superscript"/>
        </w:rPr>
        <w:footnoteReference w:id="4"/>
      </w:r>
      <w:r w:rsidRPr="009562E8">
        <w:rPr>
          <w:rFonts w:eastAsia="Calibri"/>
          <w:snapToGrid/>
          <w:szCs w:val="22"/>
        </w:rPr>
        <w:t xml:space="preserve">  Broadcast licensees also are required to operate in compliance with the Act and the Commission’s rules (Rules).  These requirements include the obligation to transmit potentially lifesaving national level Emergency Alert System (EAS) messages in times of emergency and to engage in periodic tests to ensure that their stations are equipped to do so.</w:t>
      </w:r>
      <w:r>
        <w:rPr>
          <w:rFonts w:eastAsia="Calibri"/>
          <w:snapToGrid/>
          <w:szCs w:val="22"/>
          <w:vertAlign w:val="superscript"/>
        </w:rPr>
        <w:footnoteReference w:id="5"/>
      </w:r>
      <w:r w:rsidRPr="009562E8">
        <w:rPr>
          <w:rFonts w:eastAsia="Calibri"/>
          <w:snapToGrid/>
          <w:szCs w:val="22"/>
        </w:rPr>
        <w:t xml:space="preserve">  </w:t>
      </w:r>
    </w:p>
    <w:p w:rsidR="00AA5FF4" w:rsidRPr="009562E8" w:rsidP="00AA5FF4" w14:paraId="6C65A866" w14:textId="7B2CCC02">
      <w:pPr>
        <w:pStyle w:val="ParaNum"/>
        <w:rPr>
          <w:rFonts w:eastAsia="Calibri"/>
          <w:snapToGrid/>
          <w:szCs w:val="22"/>
        </w:rPr>
      </w:pPr>
      <w:r w:rsidRPr="009562E8">
        <w:rPr>
          <w:rFonts w:eastAsia="Calibri"/>
          <w:snapToGrid/>
          <w:szCs w:val="22"/>
        </w:rPr>
        <w:t>The basic duty of broadcast licensees to serve their communities is reflected in the license renewal provisions of the Act.</w:t>
      </w:r>
      <w:r>
        <w:rPr>
          <w:rFonts w:eastAsia="Calibri"/>
          <w:snapToGrid/>
          <w:szCs w:val="22"/>
          <w:vertAlign w:val="superscript"/>
        </w:rPr>
        <w:footnoteReference w:id="6"/>
      </w:r>
      <w:r w:rsidRPr="009562E8">
        <w:rPr>
          <w:rFonts w:eastAsia="Calibri"/>
          <w:snapToGrid/>
          <w:szCs w:val="22"/>
        </w:rPr>
        <w:t xml:space="preserve">  In 1996, Congress revised the Commission’s license renewal process and the renewal standards for broadcast stations by adopting </w:t>
      </w:r>
      <w:r w:rsidRPr="009562E8" w:rsidR="009C2EAF">
        <w:rPr>
          <w:rFonts w:eastAsia="Calibri"/>
          <w:snapToGrid/>
          <w:szCs w:val="22"/>
        </w:rPr>
        <w:t>s</w:t>
      </w:r>
      <w:r w:rsidRPr="009562E8">
        <w:rPr>
          <w:rFonts w:eastAsia="Calibri"/>
          <w:snapToGrid/>
          <w:szCs w:val="22"/>
        </w:rPr>
        <w:t>ection 309(k) of the Act.</w:t>
      </w:r>
      <w:r>
        <w:rPr>
          <w:rFonts w:eastAsia="Calibri"/>
          <w:snapToGrid/>
          <w:szCs w:val="22"/>
          <w:vertAlign w:val="superscript"/>
        </w:rPr>
        <w:footnoteReference w:id="7"/>
      </w:r>
      <w:r w:rsidRPr="009562E8">
        <w:rPr>
          <w:rFonts w:eastAsia="Calibri"/>
          <w:snapToGrid/>
          <w:szCs w:val="22"/>
        </w:rPr>
        <w:t xml:space="preserve">  Section 309(k)(1) of the Act provides that the Commission shall grant a license renewal application if it finds, with respect to the applying station, that during the preceding license term: (a) the station has served the public interest, convenience, and necessity; (b) there have been no serious violations by the licensee of the Act or the  </w:t>
      </w:r>
      <w:r w:rsidRPr="009562E8">
        <w:rPr>
          <w:rFonts w:eastAsia="Calibri"/>
          <w:snapToGrid/>
          <w:szCs w:val="22"/>
        </w:rPr>
        <w:t xml:space="preserve">Rules; and (c) there have been no other violations by the licensee of the Act or the Rules which, taken together, would constitute a pattern of abuse.  </w:t>
      </w:r>
      <w:r w:rsidR="00D47AA8">
        <w:rPr>
          <w:rFonts w:eastAsia="Calibri"/>
          <w:snapToGrid/>
          <w:szCs w:val="22"/>
        </w:rPr>
        <w:t>S</w:t>
      </w:r>
      <w:r w:rsidRPr="009562E8">
        <w:rPr>
          <w:rFonts w:eastAsia="Calibri"/>
          <w:snapToGrid/>
          <w:szCs w:val="22"/>
        </w:rPr>
        <w:t xml:space="preserve">ection 309(k)(2) of the Act provides that if a station fails to meet the foregoing standard, the Commission may deny the renewal application pursuant to </w:t>
      </w:r>
      <w:r w:rsidRPr="009562E8" w:rsidR="009C2EAF">
        <w:rPr>
          <w:rFonts w:eastAsia="Calibri"/>
          <w:snapToGrid/>
          <w:szCs w:val="22"/>
        </w:rPr>
        <w:t>s</w:t>
      </w:r>
      <w:r w:rsidRPr="009562E8">
        <w:rPr>
          <w:rFonts w:eastAsia="Calibri"/>
          <w:snapToGrid/>
          <w:szCs w:val="22"/>
        </w:rPr>
        <w:t xml:space="preserve">ection 309(k)(3) or grant the application on appropriate terms and conditions, including a short-term renewal.  </w:t>
      </w:r>
      <w:r w:rsidR="00E565DE">
        <w:rPr>
          <w:rFonts w:eastAsia="Calibri"/>
          <w:snapToGrid/>
          <w:szCs w:val="22"/>
        </w:rPr>
        <w:t>S</w:t>
      </w:r>
      <w:r w:rsidRPr="009562E8">
        <w:rPr>
          <w:rFonts w:eastAsia="Calibri"/>
          <w:snapToGrid/>
          <w:szCs w:val="22"/>
        </w:rPr>
        <w:t xml:space="preserve">ection 309(k)(3) of the Act provides that if the Commission determines, after notice and opportunity for hearing, that the licensee has failed to meet the standard of </w:t>
      </w:r>
      <w:r w:rsidRPr="009562E8" w:rsidR="009C2EAF">
        <w:rPr>
          <w:rFonts w:eastAsia="Calibri"/>
          <w:snapToGrid/>
          <w:szCs w:val="22"/>
        </w:rPr>
        <w:t>s</w:t>
      </w:r>
      <w:r w:rsidRPr="009562E8">
        <w:rPr>
          <w:rFonts w:eastAsia="Calibri"/>
          <w:snapToGrid/>
          <w:szCs w:val="22"/>
        </w:rPr>
        <w:t>ection 309(k)(1) and that no mitigating factors justify the imposition of lesser sanctions, the Commission shall issue an order denying the license renewal application for the station.</w:t>
      </w:r>
    </w:p>
    <w:p w:rsidR="00AA5FF4" w:rsidRPr="009562E8" w:rsidP="00AA5FF4" w14:paraId="12FA530F" w14:textId="77777777">
      <w:pPr>
        <w:pStyle w:val="ParaNum"/>
        <w:rPr>
          <w:rFonts w:eastAsia="Calibri"/>
          <w:snapToGrid/>
          <w:szCs w:val="22"/>
        </w:rPr>
      </w:pPr>
      <w:r w:rsidRPr="009562E8">
        <w:rPr>
          <w:rFonts w:eastAsia="Calibri"/>
          <w:snapToGrid/>
          <w:szCs w:val="22"/>
        </w:rPr>
        <w:t>Section 312(g) of the Act, which Congress also added in 1996 and then amended in 2004, provides, in relevant part:</w:t>
      </w:r>
    </w:p>
    <w:p w:rsidR="00AA5FF4" w:rsidRPr="009562E8" w:rsidP="002618FC" w14:paraId="28511F9F" w14:textId="77777777">
      <w:pPr>
        <w:widowControl/>
        <w:tabs>
          <w:tab w:val="num" w:pos="0"/>
          <w:tab w:val="left" w:pos="1400"/>
        </w:tabs>
        <w:suppressAutoHyphens/>
        <w:spacing w:after="120"/>
        <w:ind w:left="720" w:right="720"/>
        <w:contextualSpacing/>
        <w:rPr>
          <w:rFonts w:eastAsia="Calibri"/>
          <w:snapToGrid/>
          <w:kern w:val="0"/>
          <w:szCs w:val="22"/>
        </w:rPr>
      </w:pPr>
      <w:r w:rsidRPr="009562E8">
        <w:rPr>
          <w:rFonts w:eastAsia="Calibri"/>
          <w:snapToGrid/>
          <w:kern w:val="0"/>
          <w:szCs w:val="22"/>
        </w:rPr>
        <w:t>If a broadcasting station fails to transmit broadcast signals for any consecutive 12-month period, then the station license granted for the operation of that broadcast station expires at the end of that period, notwithstanding any provision, term, or condition of the license to the contrary, except that the Commission may extend or reinstate such station license if the holder of the station license prevails in an administrative or judicial appeal, the applicable law changes, or for any other reason to promote equity and fairness.</w:t>
      </w:r>
      <w:r>
        <w:rPr>
          <w:rFonts w:eastAsia="Calibri"/>
          <w:snapToGrid/>
          <w:kern w:val="0"/>
          <w:szCs w:val="22"/>
          <w:vertAlign w:val="superscript"/>
        </w:rPr>
        <w:footnoteReference w:id="8"/>
      </w:r>
    </w:p>
    <w:p w:rsidR="006E3F8C" w:rsidP="006E3F8C" w14:paraId="27E9819F" w14:textId="4E69F7AC">
      <w:pPr>
        <w:pStyle w:val="ParaNum"/>
        <w:rPr>
          <w:rFonts w:eastAsia="Calibri"/>
          <w:snapToGrid/>
          <w:szCs w:val="22"/>
        </w:rPr>
      </w:pPr>
      <w:r w:rsidRPr="009562E8">
        <w:rPr>
          <w:rFonts w:eastAsia="Calibri"/>
          <w:snapToGrid/>
          <w:szCs w:val="22"/>
        </w:rPr>
        <w:t xml:space="preserve">Thus, </w:t>
      </w:r>
      <w:r w:rsidRPr="009562E8" w:rsidR="009C2EAF">
        <w:rPr>
          <w:rFonts w:eastAsia="Calibri"/>
          <w:snapToGrid/>
          <w:szCs w:val="22"/>
        </w:rPr>
        <w:t>s</w:t>
      </w:r>
      <w:r w:rsidRPr="009562E8">
        <w:rPr>
          <w:rFonts w:eastAsia="Calibri"/>
          <w:snapToGrid/>
          <w:szCs w:val="22"/>
        </w:rPr>
        <w:t>ection 312(g) has relieved the Commission of the need to conduct license renewal or revocation proceedings, with their lengthy and resource-intensive procedural requirements, including evidentiary hearings, for stations that remain silent for extended periods of time.</w:t>
      </w:r>
      <w:r>
        <w:rPr>
          <w:rFonts w:eastAsia="Calibri"/>
          <w:snapToGrid/>
          <w:szCs w:val="22"/>
          <w:vertAlign w:val="superscript"/>
        </w:rPr>
        <w:footnoteReference w:id="9"/>
      </w:r>
      <w:r w:rsidRPr="009562E8">
        <w:rPr>
          <w:rFonts w:eastAsia="Calibri"/>
          <w:snapToGrid/>
          <w:szCs w:val="22"/>
        </w:rPr>
        <w:t xml:space="preserve">  However, in response to </w:t>
      </w:r>
      <w:r w:rsidRPr="009562E8" w:rsidR="009C2EAF">
        <w:rPr>
          <w:rFonts w:eastAsia="Calibri"/>
          <w:snapToGrid/>
          <w:szCs w:val="22"/>
        </w:rPr>
        <w:t>s</w:t>
      </w:r>
      <w:r w:rsidRPr="009562E8">
        <w:rPr>
          <w:rFonts w:eastAsia="Calibri"/>
          <w:snapToGrid/>
          <w:szCs w:val="22"/>
        </w:rPr>
        <w:t>ection 312(g), some licensees of silent stations</w:t>
      </w:r>
      <w:r>
        <w:rPr>
          <w:rFonts w:eastAsia="Calibri"/>
          <w:snapToGrid/>
          <w:szCs w:val="22"/>
          <w:vertAlign w:val="superscript"/>
        </w:rPr>
        <w:footnoteReference w:id="10"/>
      </w:r>
      <w:r w:rsidRPr="009562E8">
        <w:rPr>
          <w:rFonts w:eastAsia="Calibri"/>
          <w:snapToGrid/>
          <w:szCs w:val="22"/>
        </w:rPr>
        <w:t xml:space="preserve"> have adopted a practice of resuming operation for a short period of time, in some cases as little as a day or less, before the one-year limit in </w:t>
      </w:r>
      <w:r w:rsidRPr="009562E8" w:rsidR="009C2EAF">
        <w:rPr>
          <w:rFonts w:eastAsia="Calibri"/>
          <w:snapToGrid/>
          <w:szCs w:val="22"/>
        </w:rPr>
        <w:t>s</w:t>
      </w:r>
      <w:r w:rsidRPr="009562E8">
        <w:rPr>
          <w:rFonts w:eastAsia="Calibri"/>
          <w:snapToGrid/>
          <w:szCs w:val="22"/>
        </w:rPr>
        <w:t>ection 312(g) applies and the station license automatically expires.</w:t>
      </w:r>
      <w:r w:rsidR="006E6B1B">
        <w:rPr>
          <w:rFonts w:eastAsia="Calibri"/>
          <w:snapToGrid/>
          <w:szCs w:val="22"/>
        </w:rPr>
        <w:t xml:space="preserve">  </w:t>
      </w:r>
      <w:r w:rsidRPr="009562E8" w:rsidR="00B65EB5">
        <w:rPr>
          <w:rFonts w:eastAsia="Calibri"/>
          <w:snapToGrid/>
          <w:szCs w:val="22"/>
        </w:rPr>
        <w:t>Other stations have alternated between periods of silence and operations with minimal power levels—in some cases as low as five watts—that cover a small portion of their service areas and may be insufficient to allow them to provide service to their communities of license.</w:t>
      </w:r>
      <w:r>
        <w:rPr>
          <w:rFonts w:eastAsia="Calibri"/>
          <w:snapToGrid/>
          <w:szCs w:val="22"/>
          <w:vertAlign w:val="superscript"/>
        </w:rPr>
        <w:footnoteReference w:id="11"/>
      </w:r>
    </w:p>
    <w:p w:rsidR="00AA5FF4" w:rsidRPr="006E3F8C" w:rsidP="00790265" w14:paraId="136050A6" w14:textId="372F2D4C">
      <w:pPr>
        <w:pStyle w:val="ParaNum"/>
        <w:rPr>
          <w:rFonts w:eastAsia="Calibri"/>
          <w:snapToGrid/>
          <w:szCs w:val="22"/>
        </w:rPr>
      </w:pPr>
      <w:r w:rsidRPr="006E3F8C">
        <w:rPr>
          <w:rFonts w:eastAsia="Calibri"/>
          <w:snapToGrid/>
          <w:szCs w:val="22"/>
        </w:rPr>
        <w:t xml:space="preserve">These practices raise a question as to whether the licenses for such stations should be renewed pursuant to </w:t>
      </w:r>
      <w:r w:rsidRPr="006E3F8C" w:rsidR="001121B2">
        <w:rPr>
          <w:rFonts w:eastAsia="Calibri"/>
          <w:snapToGrid/>
          <w:szCs w:val="22"/>
        </w:rPr>
        <w:t>s</w:t>
      </w:r>
      <w:r w:rsidRPr="006E3F8C">
        <w:rPr>
          <w:rFonts w:eastAsia="Calibri"/>
          <w:snapToGrid/>
          <w:szCs w:val="22"/>
        </w:rPr>
        <w:t>ection 309(k) of the Act.  In 2001, the Commission cautioned “all licensees that . . . a licensee will face a very heavy burden in demonstrating that it has served the public interest where it has remained silent for most or all of the prior license term.”</w:t>
      </w:r>
      <w:r>
        <w:rPr>
          <w:rFonts w:eastAsia="Calibri"/>
          <w:snapToGrid/>
          <w:szCs w:val="22"/>
          <w:vertAlign w:val="superscript"/>
        </w:rPr>
        <w:footnoteReference w:id="12"/>
      </w:r>
      <w:r w:rsidRPr="006E3F8C">
        <w:rPr>
          <w:rFonts w:eastAsia="Calibri"/>
          <w:snapToGrid/>
          <w:szCs w:val="22"/>
        </w:rPr>
        <w:t xml:space="preserve">  This warning in </w:t>
      </w:r>
      <w:r w:rsidRPr="006E3F8C">
        <w:rPr>
          <w:rFonts w:eastAsia="Calibri"/>
          <w:i/>
          <w:snapToGrid/>
          <w:szCs w:val="22"/>
        </w:rPr>
        <w:t>Birach</w:t>
      </w:r>
      <w:r w:rsidRPr="006E3F8C">
        <w:rPr>
          <w:rFonts w:eastAsia="Calibri"/>
          <w:snapToGrid/>
          <w:szCs w:val="22"/>
        </w:rPr>
        <w:t xml:space="preserve"> borrowed from the </w:t>
      </w:r>
      <w:r w:rsidRPr="006E3F8C">
        <w:rPr>
          <w:rFonts w:eastAsia="Calibri"/>
          <w:snapToGrid/>
          <w:szCs w:val="22"/>
        </w:rPr>
        <w:t xml:space="preserve">court’s language in </w:t>
      </w:r>
      <w:r w:rsidRPr="006E3F8C">
        <w:rPr>
          <w:rFonts w:eastAsia="Calibri"/>
          <w:i/>
          <w:snapToGrid/>
          <w:szCs w:val="22"/>
        </w:rPr>
        <w:t>Office of Communication of the United Church of Christ</w:t>
      </w:r>
      <w:r w:rsidRPr="006E3F8C">
        <w:rPr>
          <w:rFonts w:eastAsia="Calibri"/>
          <w:snapToGrid/>
          <w:szCs w:val="22"/>
        </w:rPr>
        <w:t>,</w:t>
      </w:r>
      <w:r>
        <w:rPr>
          <w:rFonts w:eastAsia="Calibri"/>
          <w:snapToGrid/>
          <w:szCs w:val="22"/>
          <w:vertAlign w:val="superscript"/>
        </w:rPr>
        <w:footnoteReference w:id="13"/>
      </w:r>
      <w:r w:rsidRPr="006E3F8C">
        <w:rPr>
          <w:rFonts w:eastAsia="Calibri"/>
          <w:snapToGrid/>
          <w:szCs w:val="22"/>
        </w:rPr>
        <w:t xml:space="preserve"> where the court stated:  “When past performance is in conflict with the public interest, a very heavy burden rests on the renewal applicant to show how a renewal can be reconciled with the public interest.  Like public officials charged with a public trust, a renewal applicant . . . must literally ‘run on his record.’”</w:t>
      </w:r>
      <w:r>
        <w:rPr>
          <w:rFonts w:eastAsia="Calibri"/>
          <w:snapToGrid/>
          <w:szCs w:val="22"/>
          <w:vertAlign w:val="superscript"/>
        </w:rPr>
        <w:footnoteReference w:id="14"/>
      </w:r>
      <w:r w:rsidRPr="006E3F8C">
        <w:rPr>
          <w:rFonts w:eastAsia="Calibri"/>
          <w:snapToGrid/>
          <w:szCs w:val="22"/>
        </w:rPr>
        <w:t xml:space="preserve">  The </w:t>
      </w:r>
      <w:r w:rsidRPr="006E3F8C">
        <w:rPr>
          <w:rFonts w:eastAsia="Calibri"/>
          <w:i/>
          <w:snapToGrid/>
          <w:szCs w:val="22"/>
        </w:rPr>
        <w:t>UCC</w:t>
      </w:r>
      <w:r w:rsidRPr="006E3F8C">
        <w:rPr>
          <w:rFonts w:eastAsia="Calibri"/>
          <w:snapToGrid/>
          <w:szCs w:val="22"/>
        </w:rPr>
        <w:t xml:space="preserve"> decision further stated:  “A broadcaster seeks and is granted the free and exclusive use of a limited and valuable part of the public domain; when he accepts that franchise it is burdened by enforceable public obligations . . . a broadcast license is a public trust subject to termination for breach of duty.”</w:t>
      </w:r>
      <w:r>
        <w:rPr>
          <w:rFonts w:eastAsia="Calibri"/>
          <w:snapToGrid/>
          <w:szCs w:val="22"/>
          <w:vertAlign w:val="superscript"/>
        </w:rPr>
        <w:footnoteReference w:id="15"/>
      </w:r>
      <w:r w:rsidRPr="006E3F8C">
        <w:rPr>
          <w:rFonts w:eastAsia="Calibri"/>
          <w:snapToGrid/>
          <w:szCs w:val="22"/>
        </w:rPr>
        <w:t xml:space="preserve">  Although </w:t>
      </w:r>
      <w:r w:rsidRPr="006E3F8C">
        <w:rPr>
          <w:rFonts w:eastAsia="Calibri"/>
          <w:i/>
          <w:snapToGrid/>
          <w:szCs w:val="22"/>
        </w:rPr>
        <w:t>UCC</w:t>
      </w:r>
      <w:r w:rsidRPr="006E3F8C">
        <w:rPr>
          <w:rFonts w:eastAsia="Calibri"/>
          <w:snapToGrid/>
          <w:szCs w:val="22"/>
        </w:rPr>
        <w:t xml:space="preserve"> was decided long before </w:t>
      </w:r>
      <w:r w:rsidRPr="006E3F8C" w:rsidR="001121B2">
        <w:rPr>
          <w:rFonts w:eastAsia="Calibri"/>
          <w:snapToGrid/>
          <w:szCs w:val="22"/>
        </w:rPr>
        <w:t>s</w:t>
      </w:r>
      <w:r w:rsidRPr="006E3F8C">
        <w:rPr>
          <w:rFonts w:eastAsia="Calibri"/>
          <w:snapToGrid/>
          <w:szCs w:val="22"/>
        </w:rPr>
        <w:t>ection 309(k) was adopted, these principles aptly describe the public interest standard codified there.</w:t>
      </w:r>
    </w:p>
    <w:p w:rsidR="00AA5FF4" w:rsidRPr="009562E8" w:rsidP="00AA5FF4" w14:paraId="7102B4A3" w14:textId="1D283146">
      <w:pPr>
        <w:pStyle w:val="ParaNum"/>
        <w:rPr>
          <w:rFonts w:eastAsia="Calibri"/>
          <w:snapToGrid/>
          <w:szCs w:val="22"/>
        </w:rPr>
      </w:pPr>
      <w:r w:rsidRPr="009562E8">
        <w:rPr>
          <w:rFonts w:eastAsia="Calibri"/>
          <w:snapToGrid/>
          <w:szCs w:val="22"/>
        </w:rPr>
        <w:t xml:space="preserve">In </w:t>
      </w:r>
      <w:r w:rsidRPr="009562E8">
        <w:rPr>
          <w:rFonts w:eastAsia="Calibri"/>
          <w:i/>
          <w:snapToGrid/>
          <w:szCs w:val="22"/>
        </w:rPr>
        <w:t>Birach</w:t>
      </w:r>
      <w:r w:rsidRPr="009562E8">
        <w:rPr>
          <w:rFonts w:eastAsia="Calibri"/>
          <w:snapToGrid/>
          <w:szCs w:val="22"/>
        </w:rPr>
        <w:t xml:space="preserve">, where the licensee was silent for all but 56 days of its initial four-year license term, the Commission acknowledged that the agency’s longstanding policy before the 1996 enactment of </w:t>
      </w:r>
      <w:r w:rsidRPr="009562E8" w:rsidR="00CE2E56">
        <w:rPr>
          <w:rFonts w:eastAsia="Calibri"/>
          <w:snapToGrid/>
          <w:szCs w:val="22"/>
        </w:rPr>
        <w:t>s</w:t>
      </w:r>
      <w:r w:rsidRPr="009562E8">
        <w:rPr>
          <w:rFonts w:eastAsia="Calibri"/>
          <w:snapToGrid/>
          <w:szCs w:val="22"/>
        </w:rPr>
        <w:t>ection 312(g) had been to encourage silent stations to resume broadcast operations rather than to terminate their operation.</w:t>
      </w:r>
      <w:r>
        <w:rPr>
          <w:rFonts w:eastAsia="Calibri"/>
          <w:snapToGrid/>
          <w:szCs w:val="22"/>
          <w:vertAlign w:val="superscript"/>
        </w:rPr>
        <w:footnoteReference w:id="16"/>
      </w:r>
      <w:r w:rsidRPr="009562E8">
        <w:rPr>
          <w:rFonts w:eastAsia="Calibri"/>
          <w:snapToGrid/>
          <w:szCs w:val="22"/>
        </w:rPr>
        <w:t xml:space="preserve">  However, the Commission noted that </w:t>
      </w:r>
      <w:r w:rsidRPr="009562E8" w:rsidR="001121B2">
        <w:rPr>
          <w:rFonts w:eastAsia="Calibri"/>
          <w:snapToGrid/>
          <w:szCs w:val="22"/>
        </w:rPr>
        <w:t>s</w:t>
      </w:r>
      <w:r w:rsidRPr="009562E8">
        <w:rPr>
          <w:rFonts w:eastAsia="Calibri"/>
          <w:snapToGrid/>
          <w:szCs w:val="22"/>
        </w:rPr>
        <w:t>ection 309(k)(1) applies a “backwards-looking standard” that does not give any weight to post-term efforts to return a station to full-time operation.</w:t>
      </w:r>
      <w:r>
        <w:rPr>
          <w:rFonts w:eastAsia="Calibri"/>
          <w:snapToGrid/>
          <w:szCs w:val="22"/>
          <w:vertAlign w:val="superscript"/>
        </w:rPr>
        <w:footnoteReference w:id="17"/>
      </w:r>
      <w:r w:rsidRPr="009562E8">
        <w:rPr>
          <w:rFonts w:eastAsia="Calibri"/>
          <w:snapToGrid/>
          <w:szCs w:val="22"/>
        </w:rPr>
        <w:t xml:space="preserve">  The Commission held that denial of the renewal application of the station in question in </w:t>
      </w:r>
      <w:r w:rsidRPr="009562E8">
        <w:rPr>
          <w:rFonts w:eastAsia="Calibri"/>
          <w:i/>
          <w:snapToGrid/>
          <w:szCs w:val="22"/>
        </w:rPr>
        <w:t>Birach</w:t>
      </w:r>
      <w:r w:rsidRPr="009562E8">
        <w:rPr>
          <w:rFonts w:eastAsia="Calibri"/>
          <w:snapToGrid/>
          <w:szCs w:val="22"/>
        </w:rPr>
        <w:t xml:space="preserve"> would have been fundamentally unfair because the Commission had not provided sufficient notice of how the </w:t>
      </w:r>
      <w:r w:rsidRPr="009562E8" w:rsidR="001121B2">
        <w:rPr>
          <w:rFonts w:eastAsia="Calibri"/>
          <w:snapToGrid/>
          <w:szCs w:val="22"/>
        </w:rPr>
        <w:t>s</w:t>
      </w:r>
      <w:r w:rsidRPr="009562E8">
        <w:rPr>
          <w:rFonts w:eastAsia="Calibri"/>
          <w:snapToGrid/>
          <w:szCs w:val="22"/>
        </w:rPr>
        <w:t>ection 309(k)(1) renewal standard would be applied to silent stations.</w:t>
      </w:r>
      <w:r>
        <w:rPr>
          <w:rFonts w:eastAsia="Calibri"/>
          <w:snapToGrid/>
          <w:szCs w:val="22"/>
          <w:vertAlign w:val="superscript"/>
        </w:rPr>
        <w:footnoteReference w:id="18"/>
      </w:r>
      <w:r w:rsidRPr="009562E8">
        <w:rPr>
          <w:rFonts w:eastAsia="Calibri"/>
          <w:snapToGrid/>
          <w:szCs w:val="22"/>
        </w:rPr>
        <w:t xml:space="preserve">  However, after noting that, given the lack of notice, it was renewing the license in question, the Commission provided the following clear warning to all licensees:  “Although we have concluded that </w:t>
      </w:r>
      <w:r w:rsidRPr="009562E8">
        <w:rPr>
          <w:rFonts w:eastAsia="Calibri"/>
          <w:snapToGrid/>
          <w:szCs w:val="22"/>
        </w:rPr>
        <w:t>Birach</w:t>
      </w:r>
      <w:r w:rsidRPr="009562E8">
        <w:rPr>
          <w:rFonts w:eastAsia="Calibri"/>
          <w:snapToGrid/>
          <w:szCs w:val="22"/>
        </w:rPr>
        <w:t xml:space="preserve"> is qualified to be a licensee and that grant of the renewal application was proper, it is equally clear to us that </w:t>
      </w:r>
      <w:r w:rsidRPr="009562E8">
        <w:rPr>
          <w:rFonts w:eastAsia="Calibri"/>
          <w:snapToGrid/>
          <w:szCs w:val="22"/>
        </w:rPr>
        <w:t>Birach’s</w:t>
      </w:r>
      <w:r w:rsidRPr="009562E8">
        <w:rPr>
          <w:rFonts w:eastAsia="Calibri"/>
          <w:snapToGrid/>
          <w:szCs w:val="22"/>
        </w:rPr>
        <w:t xml:space="preserve"> conduct as a licensee . . . fell far short of the service commitment which most licensees fulfill to their communities of license on a daily basis.”</w:t>
      </w:r>
      <w:r>
        <w:rPr>
          <w:rFonts w:eastAsia="Calibri"/>
          <w:snapToGrid/>
          <w:szCs w:val="22"/>
          <w:vertAlign w:val="superscript"/>
        </w:rPr>
        <w:footnoteReference w:id="19"/>
      </w:r>
    </w:p>
    <w:p w:rsidR="00C82426" w:rsidRPr="009562E8" w:rsidP="00CF5162" w14:paraId="0D9AC115" w14:textId="5EF38CBB">
      <w:pPr>
        <w:pStyle w:val="ParaNum"/>
        <w:widowControl/>
        <w:rPr>
          <w:rFonts w:eastAsia="Calibri"/>
          <w:snapToGrid/>
          <w:szCs w:val="22"/>
        </w:rPr>
      </w:pPr>
      <w:r w:rsidRPr="009562E8">
        <w:rPr>
          <w:rFonts w:eastAsia="Calibri"/>
          <w:snapToGrid/>
          <w:szCs w:val="22"/>
        </w:rPr>
        <w:t>The policy against allowing extended periods of silence or minimal operation by licensed stations is to ensure “that scarce broadcast spectrum does not lie fallow and unavailable to others capable of instituting and maintaining service to the public.”</w:t>
      </w:r>
      <w:r>
        <w:rPr>
          <w:rFonts w:eastAsia="Calibri"/>
          <w:snapToGrid/>
          <w:szCs w:val="22"/>
          <w:vertAlign w:val="superscript"/>
        </w:rPr>
        <w:footnoteReference w:id="20"/>
      </w:r>
      <w:r w:rsidRPr="009562E8">
        <w:rPr>
          <w:rFonts w:eastAsia="Calibri"/>
          <w:snapToGrid/>
          <w:szCs w:val="22"/>
        </w:rPr>
        <w:t xml:space="preserve">  In addition to enforcing </w:t>
      </w:r>
      <w:r w:rsidRPr="009562E8" w:rsidR="001121B2">
        <w:rPr>
          <w:rFonts w:eastAsia="Calibri"/>
          <w:snapToGrid/>
          <w:szCs w:val="22"/>
        </w:rPr>
        <w:t>s</w:t>
      </w:r>
      <w:r w:rsidRPr="009562E8">
        <w:rPr>
          <w:rFonts w:eastAsia="Calibri"/>
          <w:snapToGrid/>
          <w:szCs w:val="22"/>
        </w:rPr>
        <w:t xml:space="preserve">ection 312(g) of the Act, the Commission has stressed its interest in promoting efficient use of radio broadcast spectrum for the benefit of the listening public in several different contexts since the enactment of </w:t>
      </w:r>
      <w:r w:rsidRPr="009562E8" w:rsidR="001121B2">
        <w:rPr>
          <w:rFonts w:eastAsia="Calibri"/>
          <w:snapToGrid/>
          <w:szCs w:val="22"/>
        </w:rPr>
        <w:t>s</w:t>
      </w:r>
      <w:r w:rsidRPr="009562E8">
        <w:rPr>
          <w:rFonts w:eastAsia="Calibri"/>
          <w:snapToGrid/>
          <w:szCs w:val="22"/>
        </w:rPr>
        <w:t>ection 312(g).</w:t>
      </w:r>
      <w:r>
        <w:rPr>
          <w:rFonts w:eastAsia="Calibri"/>
          <w:snapToGrid/>
          <w:szCs w:val="22"/>
          <w:vertAlign w:val="superscript"/>
        </w:rPr>
        <w:footnoteReference w:id="21"/>
      </w:r>
      <w:r w:rsidRPr="009562E8">
        <w:rPr>
          <w:rFonts w:eastAsia="Calibri"/>
          <w:snapToGrid/>
          <w:szCs w:val="22"/>
        </w:rPr>
        <w:t xml:space="preserve">  These </w:t>
      </w:r>
      <w:r w:rsidRPr="009562E8">
        <w:rPr>
          <w:rFonts w:eastAsia="Calibri"/>
          <w:snapToGrid/>
          <w:szCs w:val="22"/>
        </w:rPr>
        <w:t>concerns about efficient use of spectrum are also reflected in the Commission’s statutory authority to</w:t>
      </w:r>
      <w:r w:rsidR="00CF5162">
        <w:rPr>
          <w:rFonts w:eastAsia="Calibri"/>
          <w:snapToGrid/>
          <w:szCs w:val="22"/>
        </w:rPr>
        <w:t xml:space="preserve"> </w:t>
      </w:r>
      <w:r w:rsidRPr="009562E8">
        <w:rPr>
          <w:rFonts w:eastAsia="Calibri"/>
          <w:snapToGrid/>
          <w:szCs w:val="22"/>
        </w:rPr>
        <w:t>award licenses at auction.</w:t>
      </w:r>
      <w:r>
        <w:rPr>
          <w:rFonts w:eastAsia="Calibri"/>
          <w:snapToGrid/>
          <w:szCs w:val="22"/>
          <w:vertAlign w:val="superscript"/>
        </w:rPr>
        <w:footnoteReference w:id="22"/>
      </w:r>
      <w:r w:rsidRPr="009562E8">
        <w:rPr>
          <w:rFonts w:eastAsia="Calibri"/>
          <w:snapToGrid/>
          <w:szCs w:val="22"/>
        </w:rPr>
        <w:t xml:space="preserve">  </w:t>
      </w:r>
    </w:p>
    <w:p w:rsidR="00D70025" w:rsidRPr="009562E8" w:rsidP="00D70025" w14:paraId="47A7DFED" w14:textId="5F5CAA4F">
      <w:pPr>
        <w:pStyle w:val="Heading1"/>
        <w:rPr>
          <w:rFonts w:ascii="Times New Roman" w:hAnsi="Times New Roman"/>
          <w:szCs w:val="22"/>
        </w:rPr>
      </w:pPr>
      <w:r w:rsidRPr="009562E8">
        <w:rPr>
          <w:rFonts w:ascii="Times New Roman" w:hAnsi="Times New Roman"/>
          <w:szCs w:val="22"/>
        </w:rPr>
        <w:t>Discussion</w:t>
      </w:r>
    </w:p>
    <w:p w:rsidR="001116BC" w:rsidRPr="009562E8" w:rsidP="00900CAA" w14:paraId="00FE8FD7" w14:textId="3C7DFEAC">
      <w:pPr>
        <w:pStyle w:val="Heading2"/>
        <w:rPr>
          <w:szCs w:val="22"/>
        </w:rPr>
      </w:pPr>
      <w:r>
        <w:rPr>
          <w:szCs w:val="22"/>
        </w:rPr>
        <w:t>WJEH</w:t>
      </w:r>
      <w:r w:rsidRPr="009562E8" w:rsidR="00900CAA">
        <w:rPr>
          <w:szCs w:val="22"/>
        </w:rPr>
        <w:t xml:space="preserve"> Operational History</w:t>
      </w:r>
    </w:p>
    <w:p w:rsidR="00214F06" w:rsidP="004A7AF7" w14:paraId="4EF21F16" w14:textId="5E2E47D8">
      <w:pPr>
        <w:pStyle w:val="ParaNum"/>
        <w:rPr>
          <w:rFonts w:eastAsia="Calibri"/>
          <w:snapToGrid/>
          <w:szCs w:val="22"/>
        </w:rPr>
      </w:pPr>
      <w:r w:rsidRPr="009562E8">
        <w:rPr>
          <w:rFonts w:eastAsia="Calibri"/>
          <w:snapToGrid/>
          <w:szCs w:val="22"/>
        </w:rPr>
        <w:t xml:space="preserve">We are designating the Renewal Application for hearing to determine whether the </w:t>
      </w:r>
      <w:r w:rsidRPr="009562E8" w:rsidR="00EA4059">
        <w:rPr>
          <w:rFonts w:eastAsia="Calibri"/>
          <w:snapToGrid/>
          <w:szCs w:val="22"/>
        </w:rPr>
        <w:t>S</w:t>
      </w:r>
      <w:r w:rsidRPr="009562E8">
        <w:rPr>
          <w:rFonts w:eastAsia="Calibri"/>
          <w:snapToGrid/>
          <w:szCs w:val="22"/>
        </w:rPr>
        <w:t xml:space="preserve">tation’s license should be renewed </w:t>
      </w:r>
      <w:r w:rsidRPr="009562E8">
        <w:rPr>
          <w:rFonts w:eastAsia="Calibri"/>
          <w:snapToGrid/>
          <w:szCs w:val="22"/>
        </w:rPr>
        <w:t>in light of</w:t>
      </w:r>
      <w:r w:rsidRPr="009562E8">
        <w:rPr>
          <w:rFonts w:eastAsia="Calibri"/>
          <w:snapToGrid/>
          <w:szCs w:val="22"/>
        </w:rPr>
        <w:t xml:space="preserve"> the </w:t>
      </w:r>
      <w:r w:rsidRPr="009562E8" w:rsidR="00EA4059">
        <w:rPr>
          <w:rFonts w:eastAsia="Calibri"/>
          <w:snapToGrid/>
          <w:szCs w:val="22"/>
        </w:rPr>
        <w:t>S</w:t>
      </w:r>
      <w:r w:rsidRPr="009562E8">
        <w:rPr>
          <w:rFonts w:eastAsia="Calibri"/>
          <w:snapToGrid/>
          <w:szCs w:val="22"/>
        </w:rPr>
        <w:t xml:space="preserve">tation’s </w:t>
      </w:r>
      <w:r w:rsidR="00613818">
        <w:rPr>
          <w:rFonts w:eastAsia="Calibri"/>
          <w:snapToGrid/>
          <w:szCs w:val="22"/>
        </w:rPr>
        <w:t>minimal record of operation</w:t>
      </w:r>
      <w:r w:rsidRPr="009562E8">
        <w:rPr>
          <w:rFonts w:eastAsia="Calibri"/>
          <w:snapToGrid/>
          <w:szCs w:val="22"/>
        </w:rPr>
        <w:t xml:space="preserve"> </w:t>
      </w:r>
      <w:r w:rsidR="00565597">
        <w:rPr>
          <w:rFonts w:eastAsia="Calibri"/>
          <w:snapToGrid/>
          <w:szCs w:val="22"/>
        </w:rPr>
        <w:t>during</w:t>
      </w:r>
      <w:r w:rsidR="007B6928">
        <w:rPr>
          <w:rFonts w:eastAsia="Calibri"/>
          <w:snapToGrid/>
          <w:szCs w:val="22"/>
        </w:rPr>
        <w:t xml:space="preserve"> Vandalia’s</w:t>
      </w:r>
      <w:r w:rsidRPr="009562E8" w:rsidR="00C82426">
        <w:rPr>
          <w:rFonts w:eastAsia="Calibri"/>
          <w:snapToGrid/>
          <w:szCs w:val="22"/>
        </w:rPr>
        <w:t xml:space="preserve"> tenure as licensee</w:t>
      </w:r>
      <w:r w:rsidRPr="009562E8">
        <w:rPr>
          <w:rFonts w:eastAsia="Calibri"/>
          <w:snapToGrid/>
          <w:szCs w:val="22"/>
        </w:rPr>
        <w:t xml:space="preserve">.  </w:t>
      </w:r>
      <w:r w:rsidR="00B651D1">
        <w:rPr>
          <w:rFonts w:eastAsia="Calibri"/>
          <w:snapToGrid/>
          <w:szCs w:val="22"/>
        </w:rPr>
        <w:t>Vandalia</w:t>
      </w:r>
      <w:r w:rsidRPr="009562E8" w:rsidR="00C82426">
        <w:rPr>
          <w:rFonts w:eastAsia="Calibri"/>
          <w:snapToGrid/>
          <w:szCs w:val="22"/>
        </w:rPr>
        <w:t xml:space="preserve"> consummated the assignment of the </w:t>
      </w:r>
      <w:r w:rsidR="0009192C">
        <w:rPr>
          <w:rFonts w:eastAsia="Calibri"/>
          <w:snapToGrid/>
          <w:szCs w:val="22"/>
        </w:rPr>
        <w:t>WJEH</w:t>
      </w:r>
      <w:r w:rsidRPr="009562E8" w:rsidR="000D0BEE">
        <w:rPr>
          <w:rFonts w:eastAsia="Calibri"/>
          <w:snapToGrid/>
          <w:szCs w:val="22"/>
        </w:rPr>
        <w:t xml:space="preserve"> license </w:t>
      </w:r>
      <w:r w:rsidRPr="009562E8" w:rsidR="00C82426">
        <w:rPr>
          <w:rFonts w:eastAsia="Calibri"/>
          <w:snapToGrid/>
          <w:szCs w:val="22"/>
        </w:rPr>
        <w:t xml:space="preserve">from </w:t>
      </w:r>
      <w:r w:rsidR="003A6DA0">
        <w:rPr>
          <w:rFonts w:eastAsia="Calibri"/>
          <w:snapToGrid/>
          <w:szCs w:val="22"/>
        </w:rPr>
        <w:t>Sunny Broadcasting</w:t>
      </w:r>
      <w:r w:rsidRPr="009562E8" w:rsidR="00C82426">
        <w:rPr>
          <w:rFonts w:eastAsia="Calibri"/>
          <w:snapToGrid/>
          <w:szCs w:val="22"/>
        </w:rPr>
        <w:t xml:space="preserve">, </w:t>
      </w:r>
      <w:r w:rsidR="003A6DA0">
        <w:rPr>
          <w:rFonts w:eastAsia="Calibri"/>
          <w:snapToGrid/>
          <w:szCs w:val="22"/>
        </w:rPr>
        <w:t>LLC</w:t>
      </w:r>
      <w:r w:rsidRPr="009562E8" w:rsidR="000D0BEE">
        <w:rPr>
          <w:rFonts w:eastAsia="Calibri"/>
          <w:snapToGrid/>
          <w:szCs w:val="22"/>
        </w:rPr>
        <w:t xml:space="preserve"> on </w:t>
      </w:r>
      <w:r w:rsidR="009A6120">
        <w:rPr>
          <w:rFonts w:eastAsia="Calibri"/>
          <w:snapToGrid/>
          <w:szCs w:val="22"/>
        </w:rPr>
        <w:t>December 31, 2019</w:t>
      </w:r>
      <w:r w:rsidRPr="009562E8" w:rsidR="008118DD">
        <w:rPr>
          <w:rFonts w:eastAsia="Calibri"/>
          <w:snapToGrid/>
          <w:szCs w:val="22"/>
        </w:rPr>
        <w:t>.</w:t>
      </w:r>
      <w:r>
        <w:rPr>
          <w:rStyle w:val="FootnoteReference"/>
          <w:rFonts w:eastAsia="Calibri"/>
          <w:snapToGrid/>
          <w:sz w:val="22"/>
          <w:szCs w:val="22"/>
        </w:rPr>
        <w:footnoteReference w:id="23"/>
      </w:r>
      <w:r w:rsidR="00614A9E">
        <w:rPr>
          <w:rFonts w:eastAsia="Calibri"/>
          <w:snapToGrid/>
          <w:szCs w:val="22"/>
        </w:rPr>
        <w:t xml:space="preserve">  </w:t>
      </w:r>
      <w:r w:rsidR="00484BAF">
        <w:rPr>
          <w:rFonts w:eastAsia="Calibri"/>
          <w:snapToGrid/>
          <w:szCs w:val="22"/>
        </w:rPr>
        <w:t>WJEH’s</w:t>
      </w:r>
      <w:r w:rsidRPr="009562E8">
        <w:rPr>
          <w:rFonts w:eastAsia="Calibri"/>
          <w:snapToGrid/>
          <w:szCs w:val="22"/>
        </w:rPr>
        <w:t xml:space="preserve"> operational history </w:t>
      </w:r>
      <w:r w:rsidR="005571DF">
        <w:rPr>
          <w:rFonts w:eastAsia="Calibri"/>
          <w:snapToGrid/>
          <w:szCs w:val="22"/>
        </w:rPr>
        <w:t xml:space="preserve">during Vandalia’s tenure as licensee </w:t>
      </w:r>
      <w:r w:rsidRPr="009562E8">
        <w:rPr>
          <w:rFonts w:eastAsia="Calibri"/>
          <w:snapToGrid/>
          <w:szCs w:val="22"/>
        </w:rPr>
        <w:t>is as follows:</w:t>
      </w:r>
    </w:p>
    <w:p w:rsidR="00281384" w:rsidRPr="004A7AF7" w:rsidP="00281384" w14:paraId="29240615" w14:textId="77777777">
      <w:pPr>
        <w:pStyle w:val="ParaNum"/>
        <w:numPr>
          <w:ilvl w:val="0"/>
          <w:numId w:val="0"/>
        </w:numPr>
        <w:ind w:left="720"/>
        <w:rPr>
          <w:rFonts w:eastAsia="Calibri"/>
          <w:snapToGrid/>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0"/>
        <w:gridCol w:w="4670"/>
      </w:tblGrid>
      <w:tr w14:paraId="37B63B11" w14:textId="77777777" w:rsidTr="00BE218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80" w:type="dxa"/>
            <w:shd w:val="clear" w:color="auto" w:fill="auto"/>
          </w:tcPr>
          <w:p w:rsidR="000752A5" w:rsidRPr="009562E8" w:rsidP="000B31E5" w14:paraId="13D64F76" w14:textId="77777777">
            <w:pPr>
              <w:widowControl/>
              <w:tabs>
                <w:tab w:val="num" w:pos="0"/>
                <w:tab w:val="left" w:pos="1400"/>
              </w:tabs>
              <w:suppressAutoHyphens/>
              <w:spacing w:after="160" w:line="259" w:lineRule="auto"/>
              <w:jc w:val="center"/>
              <w:rPr>
                <w:rFonts w:eastAsia="Calibri"/>
                <w:b/>
                <w:snapToGrid/>
                <w:kern w:val="0"/>
                <w:szCs w:val="22"/>
              </w:rPr>
            </w:pPr>
            <w:r w:rsidRPr="009562E8">
              <w:rPr>
                <w:rFonts w:eastAsia="Calibri"/>
                <w:b/>
                <w:snapToGrid/>
                <w:kern w:val="0"/>
                <w:szCs w:val="22"/>
              </w:rPr>
              <w:t>Silent</w:t>
            </w:r>
          </w:p>
        </w:tc>
        <w:tc>
          <w:tcPr>
            <w:tcW w:w="4670" w:type="dxa"/>
            <w:shd w:val="clear" w:color="auto" w:fill="auto"/>
          </w:tcPr>
          <w:p w:rsidR="000752A5" w:rsidRPr="009562E8" w:rsidP="000B31E5" w14:paraId="1FB32C46" w14:textId="69E85E65">
            <w:pPr>
              <w:widowControl/>
              <w:tabs>
                <w:tab w:val="num" w:pos="0"/>
                <w:tab w:val="left" w:pos="1400"/>
              </w:tabs>
              <w:suppressAutoHyphens/>
              <w:spacing w:after="160" w:line="259" w:lineRule="auto"/>
              <w:jc w:val="center"/>
              <w:rPr>
                <w:rFonts w:eastAsia="Calibri"/>
                <w:b/>
                <w:snapToGrid/>
                <w:kern w:val="0"/>
                <w:szCs w:val="22"/>
              </w:rPr>
            </w:pPr>
            <w:r w:rsidRPr="009562E8">
              <w:rPr>
                <w:rFonts w:eastAsia="Calibri"/>
                <w:b/>
                <w:snapToGrid/>
                <w:kern w:val="0"/>
                <w:szCs w:val="22"/>
              </w:rPr>
              <w:t>Operating</w:t>
            </w:r>
          </w:p>
        </w:tc>
      </w:tr>
      <w:tr w14:paraId="12609275" w14:textId="77777777" w:rsidTr="00BE218C">
        <w:tblPrEx>
          <w:tblW w:w="0" w:type="auto"/>
          <w:tblLook w:val="04A0"/>
        </w:tblPrEx>
        <w:tc>
          <w:tcPr>
            <w:tcW w:w="4680" w:type="dxa"/>
            <w:shd w:val="clear" w:color="auto" w:fill="auto"/>
          </w:tcPr>
          <w:p w:rsidR="000752A5" w:rsidRPr="009562E8" w:rsidP="000B31E5" w14:paraId="6504D982" w14:textId="77777777">
            <w:pPr>
              <w:widowControl/>
              <w:tabs>
                <w:tab w:val="num" w:pos="0"/>
                <w:tab w:val="left" w:pos="1400"/>
              </w:tabs>
              <w:suppressAutoHyphens/>
              <w:spacing w:after="160" w:line="259" w:lineRule="auto"/>
              <w:rPr>
                <w:rFonts w:eastAsia="Calibri"/>
                <w:b/>
                <w:snapToGrid/>
                <w:kern w:val="0"/>
                <w:szCs w:val="22"/>
              </w:rPr>
            </w:pPr>
            <w:r w:rsidRPr="009562E8">
              <w:rPr>
                <w:rFonts w:eastAsia="Calibri"/>
                <w:b/>
                <w:snapToGrid/>
                <w:kern w:val="0"/>
                <w:szCs w:val="22"/>
              </w:rPr>
              <w:t>License term record</w:t>
            </w:r>
          </w:p>
        </w:tc>
        <w:tc>
          <w:tcPr>
            <w:tcW w:w="4670" w:type="dxa"/>
            <w:shd w:val="clear" w:color="auto" w:fill="auto"/>
          </w:tcPr>
          <w:p w:rsidR="000752A5" w:rsidRPr="009562E8" w:rsidP="000B31E5" w14:paraId="0619445F" w14:textId="77777777">
            <w:pPr>
              <w:widowControl/>
              <w:tabs>
                <w:tab w:val="num" w:pos="0"/>
                <w:tab w:val="left" w:pos="1400"/>
              </w:tabs>
              <w:suppressAutoHyphens/>
              <w:spacing w:after="160" w:line="259" w:lineRule="auto"/>
              <w:jc w:val="center"/>
              <w:rPr>
                <w:rFonts w:eastAsia="Calibri"/>
                <w:b/>
                <w:snapToGrid/>
                <w:kern w:val="0"/>
                <w:szCs w:val="22"/>
              </w:rPr>
            </w:pPr>
          </w:p>
        </w:tc>
      </w:tr>
      <w:tr w14:paraId="33F3C818" w14:textId="77777777" w:rsidTr="00BE218C">
        <w:tblPrEx>
          <w:tblW w:w="0" w:type="auto"/>
          <w:tblLook w:val="04A0"/>
        </w:tblPrEx>
        <w:tc>
          <w:tcPr>
            <w:tcW w:w="4680" w:type="dxa"/>
            <w:shd w:val="clear" w:color="auto" w:fill="auto"/>
          </w:tcPr>
          <w:p w:rsidR="000752A5" w:rsidRPr="009562E8" w:rsidP="000B31E5" w14:paraId="1DDF50D9" w14:textId="0338C1CD">
            <w:pPr>
              <w:widowControl/>
              <w:tabs>
                <w:tab w:val="num" w:pos="0"/>
                <w:tab w:val="left" w:pos="1400"/>
              </w:tabs>
              <w:suppressAutoHyphens/>
              <w:spacing w:after="160" w:line="259" w:lineRule="auto"/>
              <w:rPr>
                <w:rFonts w:eastAsia="Calibri"/>
                <w:snapToGrid/>
                <w:kern w:val="0"/>
                <w:szCs w:val="22"/>
              </w:rPr>
            </w:pPr>
            <w:r>
              <w:rPr>
                <w:szCs w:val="22"/>
              </w:rPr>
              <w:t>12/31</w:t>
            </w:r>
            <w:r w:rsidR="002D04DE">
              <w:rPr>
                <w:szCs w:val="22"/>
              </w:rPr>
              <w:t>/</w:t>
            </w:r>
            <w:r>
              <w:rPr>
                <w:szCs w:val="22"/>
              </w:rPr>
              <w:t>19</w:t>
            </w:r>
            <w:r w:rsidRPr="009562E8" w:rsidR="00091614">
              <w:rPr>
                <w:szCs w:val="22"/>
              </w:rPr>
              <w:t>-</w:t>
            </w:r>
            <w:r w:rsidR="00AB259A">
              <w:rPr>
                <w:szCs w:val="22"/>
              </w:rPr>
              <w:t>9/30</w:t>
            </w:r>
            <w:r w:rsidR="002D04DE">
              <w:rPr>
                <w:szCs w:val="22"/>
              </w:rPr>
              <w:t>/20</w:t>
            </w:r>
            <w:r w:rsidRPr="009562E8" w:rsidR="00466410">
              <w:rPr>
                <w:szCs w:val="22"/>
              </w:rPr>
              <w:t xml:space="preserve"> </w:t>
            </w:r>
            <w:r w:rsidRPr="009562E8" w:rsidR="00091614">
              <w:rPr>
                <w:szCs w:val="22"/>
              </w:rPr>
              <w:t>(</w:t>
            </w:r>
            <w:r w:rsidR="007B056C">
              <w:rPr>
                <w:szCs w:val="22"/>
              </w:rPr>
              <w:t>27</w:t>
            </w:r>
            <w:r w:rsidR="00B5609D">
              <w:rPr>
                <w:szCs w:val="22"/>
              </w:rPr>
              <w:t>5</w:t>
            </w:r>
            <w:r w:rsidRPr="009562E8" w:rsidR="00091614">
              <w:rPr>
                <w:szCs w:val="22"/>
              </w:rPr>
              <w:t xml:space="preserve"> days)</w:t>
            </w:r>
            <w:r w:rsidR="00E7034B">
              <w:rPr>
                <w:szCs w:val="22"/>
              </w:rPr>
              <w:t xml:space="preserve"> (100%)</w:t>
            </w:r>
          </w:p>
        </w:tc>
        <w:tc>
          <w:tcPr>
            <w:tcW w:w="4670" w:type="dxa"/>
            <w:shd w:val="clear" w:color="auto" w:fill="auto"/>
          </w:tcPr>
          <w:p w:rsidR="000752A5" w:rsidRPr="009562E8" w:rsidP="006665DB" w14:paraId="1B2D4D1B" w14:textId="42ED48AF">
            <w:pPr>
              <w:widowControl/>
              <w:tabs>
                <w:tab w:val="num" w:pos="0"/>
                <w:tab w:val="left" w:pos="1400"/>
              </w:tabs>
              <w:suppressAutoHyphens/>
              <w:spacing w:after="160" w:line="259" w:lineRule="auto"/>
              <w:rPr>
                <w:rFonts w:eastAsia="Calibri"/>
                <w:bCs/>
                <w:snapToGrid/>
                <w:kern w:val="0"/>
                <w:szCs w:val="22"/>
              </w:rPr>
            </w:pPr>
            <w:r>
              <w:rPr>
                <w:rFonts w:eastAsia="Calibri"/>
                <w:bCs/>
                <w:snapToGrid/>
                <w:kern w:val="0"/>
                <w:szCs w:val="22"/>
              </w:rPr>
              <w:t>0 days</w:t>
            </w:r>
            <w:r w:rsidR="00E7034B">
              <w:rPr>
                <w:rFonts w:eastAsia="Calibri"/>
                <w:bCs/>
                <w:snapToGrid/>
                <w:kern w:val="0"/>
                <w:szCs w:val="22"/>
              </w:rPr>
              <w:t xml:space="preserve"> (0%)</w:t>
            </w:r>
          </w:p>
        </w:tc>
      </w:tr>
      <w:tr w14:paraId="5C1A818F" w14:textId="77777777" w:rsidTr="00BE218C">
        <w:tblPrEx>
          <w:tblW w:w="0" w:type="auto"/>
          <w:tblLook w:val="04A0"/>
        </w:tblPrEx>
        <w:tc>
          <w:tcPr>
            <w:tcW w:w="4680" w:type="dxa"/>
            <w:shd w:val="clear" w:color="auto" w:fill="auto"/>
          </w:tcPr>
          <w:p w:rsidR="000D785A" w:rsidRPr="009562E8" w:rsidP="000B31E5" w14:paraId="274B4A97" w14:textId="77777777">
            <w:pPr>
              <w:widowControl/>
              <w:tabs>
                <w:tab w:val="num" w:pos="0"/>
                <w:tab w:val="left" w:pos="1400"/>
              </w:tabs>
              <w:suppressAutoHyphens/>
              <w:spacing w:after="160" w:line="259" w:lineRule="auto"/>
              <w:rPr>
                <w:rFonts w:eastAsia="Calibri"/>
                <w:b/>
                <w:snapToGrid/>
                <w:kern w:val="0"/>
                <w:szCs w:val="22"/>
              </w:rPr>
            </w:pPr>
          </w:p>
        </w:tc>
        <w:tc>
          <w:tcPr>
            <w:tcW w:w="4670" w:type="dxa"/>
            <w:shd w:val="clear" w:color="auto" w:fill="auto"/>
          </w:tcPr>
          <w:p w:rsidR="000D785A" w:rsidRPr="009562E8" w:rsidP="000B31E5" w14:paraId="0E793CB4" w14:textId="77777777">
            <w:pPr>
              <w:widowControl/>
              <w:tabs>
                <w:tab w:val="num" w:pos="0"/>
                <w:tab w:val="left" w:pos="1400"/>
              </w:tabs>
              <w:suppressAutoHyphens/>
              <w:spacing w:after="160" w:line="259" w:lineRule="auto"/>
              <w:rPr>
                <w:rFonts w:eastAsia="Calibri"/>
                <w:b/>
                <w:snapToGrid/>
                <w:kern w:val="0"/>
                <w:szCs w:val="22"/>
              </w:rPr>
            </w:pPr>
          </w:p>
        </w:tc>
      </w:tr>
      <w:tr w14:paraId="322EA125" w14:textId="77777777" w:rsidTr="00BE218C">
        <w:tblPrEx>
          <w:tblW w:w="0" w:type="auto"/>
          <w:tblLook w:val="04A0"/>
        </w:tblPrEx>
        <w:tc>
          <w:tcPr>
            <w:tcW w:w="4680" w:type="dxa"/>
            <w:shd w:val="clear" w:color="auto" w:fill="auto"/>
          </w:tcPr>
          <w:p w:rsidR="000752A5" w:rsidRPr="009562E8" w:rsidP="000B31E5" w14:paraId="0F7D7F24" w14:textId="77777777">
            <w:pPr>
              <w:widowControl/>
              <w:tabs>
                <w:tab w:val="num" w:pos="0"/>
                <w:tab w:val="left" w:pos="1400"/>
              </w:tabs>
              <w:suppressAutoHyphens/>
              <w:spacing w:after="160" w:line="259" w:lineRule="auto"/>
              <w:rPr>
                <w:rFonts w:eastAsia="Calibri"/>
                <w:b/>
                <w:snapToGrid/>
                <w:kern w:val="0"/>
                <w:szCs w:val="22"/>
              </w:rPr>
            </w:pPr>
            <w:r w:rsidRPr="009562E8">
              <w:rPr>
                <w:rFonts w:eastAsia="Calibri"/>
                <w:b/>
                <w:snapToGrid/>
                <w:kern w:val="0"/>
                <w:szCs w:val="22"/>
              </w:rPr>
              <w:t>Section 307(c)(3) record</w:t>
            </w:r>
            <w:r>
              <w:rPr>
                <w:rFonts w:eastAsia="Calibri"/>
                <w:b/>
                <w:snapToGrid/>
                <w:kern w:val="0"/>
                <w:szCs w:val="22"/>
                <w:vertAlign w:val="superscript"/>
              </w:rPr>
              <w:footnoteReference w:id="24"/>
            </w:r>
          </w:p>
        </w:tc>
        <w:tc>
          <w:tcPr>
            <w:tcW w:w="4670" w:type="dxa"/>
            <w:shd w:val="clear" w:color="auto" w:fill="auto"/>
          </w:tcPr>
          <w:p w:rsidR="000752A5" w:rsidRPr="009562E8" w:rsidP="000B31E5" w14:paraId="5C833FAC" w14:textId="77777777">
            <w:pPr>
              <w:widowControl/>
              <w:tabs>
                <w:tab w:val="num" w:pos="0"/>
                <w:tab w:val="left" w:pos="1400"/>
              </w:tabs>
              <w:suppressAutoHyphens/>
              <w:spacing w:after="160" w:line="259" w:lineRule="auto"/>
              <w:rPr>
                <w:rFonts w:eastAsia="Calibri"/>
                <w:b/>
                <w:snapToGrid/>
                <w:kern w:val="0"/>
                <w:szCs w:val="22"/>
              </w:rPr>
            </w:pPr>
          </w:p>
        </w:tc>
      </w:tr>
      <w:tr w14:paraId="69BC54EC" w14:textId="77777777" w:rsidTr="00BE218C">
        <w:tblPrEx>
          <w:tblW w:w="0" w:type="auto"/>
          <w:tblLook w:val="04A0"/>
        </w:tblPrEx>
        <w:tc>
          <w:tcPr>
            <w:tcW w:w="4680" w:type="dxa"/>
            <w:shd w:val="clear" w:color="auto" w:fill="auto"/>
          </w:tcPr>
          <w:p w:rsidR="000F4928" w:rsidRPr="003B7BF5" w:rsidP="000B31E5" w14:paraId="41E8E55A" w14:textId="5632A33C">
            <w:pPr>
              <w:widowControl/>
              <w:tabs>
                <w:tab w:val="num" w:pos="0"/>
                <w:tab w:val="left" w:pos="1400"/>
              </w:tabs>
              <w:suppressAutoHyphens/>
              <w:spacing w:after="160" w:line="259" w:lineRule="auto"/>
              <w:rPr>
                <w:szCs w:val="22"/>
              </w:rPr>
            </w:pPr>
            <w:r>
              <w:rPr>
                <w:szCs w:val="22"/>
              </w:rPr>
              <w:t>1</w:t>
            </w:r>
            <w:r w:rsidR="007116EA">
              <w:rPr>
                <w:szCs w:val="22"/>
              </w:rPr>
              <w:t>0</w:t>
            </w:r>
            <w:r>
              <w:rPr>
                <w:szCs w:val="22"/>
              </w:rPr>
              <w:t>/</w:t>
            </w:r>
            <w:r w:rsidR="00AB259A">
              <w:rPr>
                <w:szCs w:val="22"/>
              </w:rPr>
              <w:t>1</w:t>
            </w:r>
            <w:r w:rsidRPr="009562E8" w:rsidR="00AE4130">
              <w:rPr>
                <w:szCs w:val="22"/>
              </w:rPr>
              <w:t>/2020-1</w:t>
            </w:r>
            <w:r w:rsidR="007116EA">
              <w:rPr>
                <w:szCs w:val="22"/>
              </w:rPr>
              <w:t>2</w:t>
            </w:r>
            <w:r w:rsidRPr="009562E8" w:rsidR="00AE4130">
              <w:rPr>
                <w:szCs w:val="22"/>
              </w:rPr>
              <w:t>/</w:t>
            </w:r>
            <w:r w:rsidR="00783C60">
              <w:rPr>
                <w:szCs w:val="22"/>
              </w:rPr>
              <w:t>2</w:t>
            </w:r>
            <w:r w:rsidR="007116EA">
              <w:rPr>
                <w:szCs w:val="22"/>
              </w:rPr>
              <w:t>9</w:t>
            </w:r>
            <w:r w:rsidRPr="009562E8" w:rsidR="00AE4130">
              <w:rPr>
                <w:szCs w:val="22"/>
              </w:rPr>
              <w:t xml:space="preserve">/20   </w:t>
            </w:r>
            <w:r w:rsidR="00783C60">
              <w:rPr>
                <w:szCs w:val="22"/>
              </w:rPr>
              <w:t>2</w:t>
            </w:r>
            <w:r w:rsidR="00AB259A">
              <w:rPr>
                <w:szCs w:val="22"/>
              </w:rPr>
              <w:t>8</w:t>
            </w:r>
            <w:r w:rsidRPr="009562E8" w:rsidR="00AE4130">
              <w:rPr>
                <w:szCs w:val="22"/>
              </w:rPr>
              <w:t xml:space="preserve"> days</w:t>
            </w:r>
          </w:p>
        </w:tc>
        <w:tc>
          <w:tcPr>
            <w:tcW w:w="4670" w:type="dxa"/>
            <w:shd w:val="clear" w:color="auto" w:fill="auto"/>
          </w:tcPr>
          <w:p w:rsidR="000752A5" w:rsidRPr="009562E8" w:rsidP="004123E2" w14:paraId="1EB39087" w14:textId="23F4EEDB">
            <w:pPr>
              <w:pStyle w:val="ParaNum"/>
              <w:numPr>
                <w:ilvl w:val="0"/>
                <w:numId w:val="0"/>
              </w:numPr>
              <w:tabs>
                <w:tab w:val="num" w:pos="1440"/>
              </w:tabs>
              <w:rPr>
                <w:snapToGrid/>
                <w:szCs w:val="22"/>
              </w:rPr>
            </w:pPr>
            <w:r w:rsidRPr="009562E8">
              <w:rPr>
                <w:snapToGrid/>
                <w:szCs w:val="22"/>
              </w:rPr>
              <w:t>1</w:t>
            </w:r>
            <w:r w:rsidR="00211627">
              <w:rPr>
                <w:snapToGrid/>
                <w:szCs w:val="22"/>
              </w:rPr>
              <w:t>2</w:t>
            </w:r>
            <w:r w:rsidRPr="009562E8">
              <w:rPr>
                <w:snapToGrid/>
                <w:szCs w:val="22"/>
              </w:rPr>
              <w:t>/</w:t>
            </w:r>
            <w:r w:rsidR="00C85FD6">
              <w:rPr>
                <w:snapToGrid/>
                <w:szCs w:val="22"/>
              </w:rPr>
              <w:t>3</w:t>
            </w:r>
            <w:r w:rsidR="00B80533">
              <w:rPr>
                <w:snapToGrid/>
                <w:szCs w:val="22"/>
              </w:rPr>
              <w:t>0</w:t>
            </w:r>
            <w:r w:rsidRPr="009562E8">
              <w:rPr>
                <w:snapToGrid/>
                <w:szCs w:val="22"/>
              </w:rPr>
              <w:t>/20-1</w:t>
            </w:r>
            <w:r w:rsidR="00211627">
              <w:rPr>
                <w:snapToGrid/>
                <w:szCs w:val="22"/>
              </w:rPr>
              <w:t>2/31</w:t>
            </w:r>
            <w:r w:rsidRPr="009562E8">
              <w:rPr>
                <w:snapToGrid/>
                <w:szCs w:val="22"/>
              </w:rPr>
              <w:t>/20</w:t>
            </w:r>
            <w:r>
              <w:rPr>
                <w:rStyle w:val="FootnoteReference"/>
                <w:sz w:val="22"/>
                <w:szCs w:val="22"/>
              </w:rPr>
              <w:footnoteReference w:id="25"/>
            </w:r>
            <w:r w:rsidRPr="009562E8">
              <w:rPr>
                <w:snapToGrid/>
                <w:szCs w:val="22"/>
              </w:rPr>
              <w:t xml:space="preserve"> (</w:t>
            </w:r>
            <w:r w:rsidRPr="009562E8" w:rsidR="00D871A3">
              <w:rPr>
                <w:snapToGrid/>
                <w:szCs w:val="22"/>
              </w:rPr>
              <w:t xml:space="preserve">operation at </w:t>
            </w:r>
            <w:r w:rsidR="00127411">
              <w:rPr>
                <w:snapToGrid/>
                <w:szCs w:val="22"/>
              </w:rPr>
              <w:t>100</w:t>
            </w:r>
            <w:r w:rsidRPr="009562E8" w:rsidR="00D871A3">
              <w:rPr>
                <w:snapToGrid/>
                <w:szCs w:val="22"/>
              </w:rPr>
              <w:t xml:space="preserve"> Watts</w:t>
            </w:r>
            <w:r w:rsidRPr="009562E8" w:rsidR="00E13331">
              <w:rPr>
                <w:snapToGrid/>
                <w:szCs w:val="22"/>
              </w:rPr>
              <w:t xml:space="preserve"> under STA</w:t>
            </w:r>
            <w:r w:rsidRPr="009562E8">
              <w:rPr>
                <w:snapToGrid/>
                <w:szCs w:val="22"/>
              </w:rPr>
              <w:t xml:space="preserve">) </w:t>
            </w:r>
            <w:r w:rsidR="00783C60">
              <w:rPr>
                <w:snapToGrid/>
                <w:szCs w:val="22"/>
              </w:rPr>
              <w:t>2</w:t>
            </w:r>
            <w:r w:rsidRPr="009562E8">
              <w:rPr>
                <w:snapToGrid/>
                <w:szCs w:val="22"/>
              </w:rPr>
              <w:t xml:space="preserve"> day</w:t>
            </w:r>
            <w:r w:rsidR="00783C60">
              <w:rPr>
                <w:snapToGrid/>
                <w:szCs w:val="22"/>
              </w:rPr>
              <w:t>s</w:t>
            </w:r>
          </w:p>
        </w:tc>
      </w:tr>
      <w:tr w14:paraId="160BD3ED" w14:textId="77777777" w:rsidTr="00BE218C">
        <w:tblPrEx>
          <w:tblW w:w="0" w:type="auto"/>
          <w:tblLook w:val="04A0"/>
        </w:tblPrEx>
        <w:tc>
          <w:tcPr>
            <w:tcW w:w="4680" w:type="dxa"/>
            <w:shd w:val="clear" w:color="auto" w:fill="auto"/>
          </w:tcPr>
          <w:p w:rsidR="009E2DEE" w:rsidRPr="003B7BF5" w:rsidP="000B31E5" w14:paraId="5ED62573" w14:textId="5E8D0EAB">
            <w:pPr>
              <w:widowControl/>
              <w:tabs>
                <w:tab w:val="num" w:pos="0"/>
                <w:tab w:val="left" w:pos="1400"/>
              </w:tabs>
              <w:suppressAutoHyphens/>
              <w:spacing w:after="160" w:line="259" w:lineRule="auto"/>
              <w:rPr>
                <w:rFonts w:eastAsia="Calibri"/>
                <w:bCs/>
                <w:snapToGrid/>
                <w:kern w:val="0"/>
                <w:szCs w:val="22"/>
              </w:rPr>
            </w:pPr>
          </w:p>
        </w:tc>
        <w:tc>
          <w:tcPr>
            <w:tcW w:w="4670" w:type="dxa"/>
            <w:shd w:val="clear" w:color="auto" w:fill="auto"/>
          </w:tcPr>
          <w:p w:rsidR="009E2DEE" w:rsidRPr="009562E8" w:rsidP="000B31E5" w14:paraId="586782A5" w14:textId="6D7BC332">
            <w:pPr>
              <w:widowControl/>
              <w:tabs>
                <w:tab w:val="num" w:pos="0"/>
                <w:tab w:val="left" w:pos="1400"/>
              </w:tabs>
              <w:suppressAutoHyphens/>
              <w:spacing w:after="160" w:line="259" w:lineRule="auto"/>
              <w:rPr>
                <w:rFonts w:eastAsia="Calibri"/>
                <w:b/>
                <w:snapToGrid/>
                <w:kern w:val="0"/>
                <w:szCs w:val="22"/>
              </w:rPr>
            </w:pPr>
            <w:r>
              <w:rPr>
                <w:rFonts w:eastAsia="Calibri"/>
                <w:bCs/>
                <w:snapToGrid/>
                <w:kern w:val="0"/>
                <w:szCs w:val="22"/>
              </w:rPr>
              <w:t>1/1/2021-</w:t>
            </w:r>
            <w:r w:rsidR="00AF7EF5">
              <w:rPr>
                <w:rFonts w:eastAsia="Calibri"/>
                <w:bCs/>
                <w:snapToGrid/>
                <w:kern w:val="0"/>
                <w:szCs w:val="22"/>
              </w:rPr>
              <w:t>4</w:t>
            </w:r>
            <w:r w:rsidRPr="00AF7EF5" w:rsidR="00985203">
              <w:rPr>
                <w:rFonts w:eastAsia="Calibri"/>
                <w:bCs/>
                <w:snapToGrid/>
                <w:kern w:val="0"/>
                <w:szCs w:val="22"/>
              </w:rPr>
              <w:t>/</w:t>
            </w:r>
            <w:r w:rsidRPr="00AF7EF5" w:rsidR="00AF7EF5">
              <w:rPr>
                <w:rFonts w:eastAsia="Calibri"/>
                <w:bCs/>
                <w:snapToGrid/>
                <w:kern w:val="0"/>
                <w:szCs w:val="22"/>
              </w:rPr>
              <w:t>1</w:t>
            </w:r>
            <w:r w:rsidRPr="00AF7EF5" w:rsidR="00985203">
              <w:rPr>
                <w:rFonts w:eastAsia="Calibri"/>
                <w:bCs/>
                <w:snapToGrid/>
                <w:kern w:val="0"/>
                <w:szCs w:val="22"/>
              </w:rPr>
              <w:t>/2</w:t>
            </w:r>
            <w:r w:rsidRPr="00AF7EF5" w:rsidR="00B447CF">
              <w:rPr>
                <w:rFonts w:eastAsia="Calibri"/>
                <w:bCs/>
                <w:snapToGrid/>
                <w:kern w:val="0"/>
                <w:szCs w:val="22"/>
              </w:rPr>
              <w:t>1</w:t>
            </w:r>
            <w:r>
              <w:rPr>
                <w:rStyle w:val="FootnoteReference"/>
                <w:rFonts w:eastAsia="Calibri"/>
                <w:bCs/>
                <w:snapToGrid/>
                <w:kern w:val="0"/>
                <w:szCs w:val="22"/>
              </w:rPr>
              <w:footnoteReference w:id="26"/>
            </w:r>
            <w:r w:rsidRPr="00AF7EF5">
              <w:rPr>
                <w:rFonts w:eastAsia="Calibri"/>
                <w:bCs/>
                <w:snapToGrid/>
                <w:kern w:val="0"/>
                <w:szCs w:val="22"/>
              </w:rPr>
              <w:t xml:space="preserve"> (operation at 100 Watts under STA) </w:t>
            </w:r>
            <w:r w:rsidR="00AF7EF5">
              <w:rPr>
                <w:rFonts w:eastAsia="Calibri"/>
                <w:bCs/>
                <w:snapToGrid/>
                <w:kern w:val="0"/>
                <w:szCs w:val="22"/>
              </w:rPr>
              <w:t>9</w:t>
            </w:r>
            <w:r w:rsidRPr="00AF7EF5" w:rsidR="001B73A1">
              <w:rPr>
                <w:rFonts w:eastAsia="Calibri"/>
                <w:bCs/>
                <w:snapToGrid/>
                <w:kern w:val="0"/>
                <w:szCs w:val="22"/>
              </w:rPr>
              <w:t>1</w:t>
            </w:r>
            <w:r w:rsidRPr="00AF7EF5">
              <w:rPr>
                <w:rFonts w:eastAsia="Calibri"/>
                <w:bCs/>
                <w:snapToGrid/>
                <w:kern w:val="0"/>
                <w:szCs w:val="22"/>
              </w:rPr>
              <w:t xml:space="preserve"> days</w:t>
            </w:r>
            <w:r w:rsidR="004A4B37">
              <w:rPr>
                <w:rFonts w:eastAsia="Calibri"/>
                <w:bCs/>
                <w:snapToGrid/>
                <w:kern w:val="0"/>
                <w:szCs w:val="22"/>
              </w:rPr>
              <w:t xml:space="preserve"> </w:t>
            </w:r>
          </w:p>
        </w:tc>
      </w:tr>
      <w:tr w14:paraId="5662D136" w14:textId="77777777" w:rsidTr="00BE218C">
        <w:tblPrEx>
          <w:tblW w:w="0" w:type="auto"/>
          <w:tblLook w:val="04A0"/>
        </w:tblPrEx>
        <w:tc>
          <w:tcPr>
            <w:tcW w:w="4680" w:type="dxa"/>
            <w:shd w:val="clear" w:color="auto" w:fill="auto"/>
          </w:tcPr>
          <w:p w:rsidR="00AD5F9F" w:rsidRPr="009562E8" w:rsidP="000B31E5" w14:paraId="436A83D1" w14:textId="77777777">
            <w:pPr>
              <w:widowControl/>
              <w:tabs>
                <w:tab w:val="num" w:pos="0"/>
                <w:tab w:val="left" w:pos="1400"/>
              </w:tabs>
              <w:suppressAutoHyphens/>
              <w:spacing w:after="160" w:line="259" w:lineRule="auto"/>
              <w:rPr>
                <w:rFonts w:eastAsia="Calibri"/>
                <w:b/>
                <w:snapToGrid/>
                <w:kern w:val="0"/>
                <w:szCs w:val="22"/>
              </w:rPr>
            </w:pPr>
          </w:p>
        </w:tc>
        <w:tc>
          <w:tcPr>
            <w:tcW w:w="4670" w:type="dxa"/>
            <w:shd w:val="clear" w:color="auto" w:fill="auto"/>
          </w:tcPr>
          <w:p w:rsidR="00AD5F9F" w:rsidRPr="009562E8" w:rsidP="000B31E5" w14:paraId="684FBF17" w14:textId="77777777">
            <w:pPr>
              <w:widowControl/>
              <w:tabs>
                <w:tab w:val="num" w:pos="0"/>
                <w:tab w:val="left" w:pos="1400"/>
              </w:tabs>
              <w:suppressAutoHyphens/>
              <w:spacing w:after="160" w:line="259" w:lineRule="auto"/>
              <w:rPr>
                <w:rFonts w:eastAsia="Calibri"/>
                <w:b/>
                <w:snapToGrid/>
                <w:kern w:val="0"/>
                <w:szCs w:val="22"/>
              </w:rPr>
            </w:pPr>
          </w:p>
        </w:tc>
      </w:tr>
      <w:tr w14:paraId="34893D58" w14:textId="77777777" w:rsidTr="00BE218C">
        <w:tblPrEx>
          <w:tblW w:w="0" w:type="auto"/>
          <w:tblLook w:val="04A0"/>
        </w:tblPrEx>
        <w:tc>
          <w:tcPr>
            <w:tcW w:w="4680" w:type="dxa"/>
            <w:shd w:val="clear" w:color="auto" w:fill="auto"/>
          </w:tcPr>
          <w:p w:rsidR="003D25EA" w:rsidRPr="009562E8" w:rsidP="000B31E5" w14:paraId="1E6FFF2E" w14:textId="26A70E46">
            <w:pPr>
              <w:widowControl/>
              <w:tabs>
                <w:tab w:val="num" w:pos="0"/>
                <w:tab w:val="left" w:pos="1400"/>
              </w:tabs>
              <w:suppressAutoHyphens/>
              <w:spacing w:after="160" w:line="259" w:lineRule="auto"/>
              <w:rPr>
                <w:rFonts w:eastAsia="Calibri"/>
                <w:b/>
                <w:snapToGrid/>
                <w:kern w:val="0"/>
                <w:szCs w:val="22"/>
              </w:rPr>
            </w:pPr>
            <w:r w:rsidRPr="009562E8">
              <w:rPr>
                <w:rFonts w:eastAsia="Calibri"/>
                <w:b/>
                <w:snapToGrid/>
                <w:kern w:val="0"/>
                <w:szCs w:val="22"/>
              </w:rPr>
              <w:t xml:space="preserve">Totals combined = </w:t>
            </w:r>
            <w:r w:rsidR="00F8183F">
              <w:rPr>
                <w:rFonts w:eastAsia="Calibri"/>
                <w:b/>
                <w:snapToGrid/>
                <w:kern w:val="0"/>
                <w:szCs w:val="22"/>
              </w:rPr>
              <w:t>30</w:t>
            </w:r>
            <w:r w:rsidR="00B5609D">
              <w:rPr>
                <w:rFonts w:eastAsia="Calibri"/>
                <w:b/>
                <w:snapToGrid/>
                <w:kern w:val="0"/>
                <w:szCs w:val="22"/>
              </w:rPr>
              <w:t>3</w:t>
            </w:r>
            <w:r w:rsidRPr="009562E8">
              <w:rPr>
                <w:rFonts w:eastAsia="Calibri"/>
                <w:b/>
                <w:snapToGrid/>
                <w:kern w:val="0"/>
                <w:szCs w:val="22"/>
              </w:rPr>
              <w:t xml:space="preserve"> days </w:t>
            </w:r>
            <w:r w:rsidRPr="009562E8" w:rsidR="00800806">
              <w:rPr>
                <w:rFonts w:eastAsia="Calibri"/>
                <w:b/>
                <w:snapToGrid/>
                <w:kern w:val="0"/>
                <w:szCs w:val="22"/>
              </w:rPr>
              <w:t xml:space="preserve">= </w:t>
            </w:r>
            <w:r w:rsidR="00665F26">
              <w:rPr>
                <w:rFonts w:eastAsia="Calibri"/>
                <w:b/>
                <w:snapToGrid/>
                <w:kern w:val="0"/>
                <w:szCs w:val="22"/>
              </w:rPr>
              <w:t>.8</w:t>
            </w:r>
            <w:r w:rsidR="00366F77">
              <w:rPr>
                <w:rFonts w:eastAsia="Calibri"/>
                <w:b/>
                <w:snapToGrid/>
                <w:kern w:val="0"/>
                <w:szCs w:val="22"/>
              </w:rPr>
              <w:t>3</w:t>
            </w:r>
            <w:r w:rsidRPr="009562E8" w:rsidR="00800806">
              <w:rPr>
                <w:rFonts w:eastAsia="Calibri"/>
                <w:b/>
                <w:snapToGrid/>
                <w:kern w:val="0"/>
                <w:szCs w:val="22"/>
              </w:rPr>
              <w:t xml:space="preserve"> years (</w:t>
            </w:r>
            <w:r w:rsidR="002A0BA2">
              <w:rPr>
                <w:rFonts w:eastAsia="Calibri"/>
                <w:b/>
                <w:snapToGrid/>
                <w:kern w:val="0"/>
                <w:szCs w:val="22"/>
              </w:rPr>
              <w:t>7</w:t>
            </w:r>
            <w:r w:rsidR="00AF7EF5">
              <w:rPr>
                <w:rFonts w:eastAsia="Calibri"/>
                <w:b/>
                <w:snapToGrid/>
                <w:kern w:val="0"/>
                <w:szCs w:val="22"/>
              </w:rPr>
              <w:t>7</w:t>
            </w:r>
            <w:r w:rsidRPr="009562E8" w:rsidR="00800806">
              <w:rPr>
                <w:rFonts w:eastAsia="Calibri"/>
                <w:b/>
                <w:snapToGrid/>
                <w:kern w:val="0"/>
                <w:szCs w:val="22"/>
              </w:rPr>
              <w:t>%)</w:t>
            </w:r>
          </w:p>
        </w:tc>
        <w:tc>
          <w:tcPr>
            <w:tcW w:w="4670" w:type="dxa"/>
            <w:shd w:val="clear" w:color="auto" w:fill="auto"/>
          </w:tcPr>
          <w:p w:rsidR="003D25EA" w:rsidRPr="009562E8" w:rsidP="000B31E5" w14:paraId="499D59C2" w14:textId="080A8F1E">
            <w:pPr>
              <w:widowControl/>
              <w:tabs>
                <w:tab w:val="num" w:pos="0"/>
                <w:tab w:val="left" w:pos="1400"/>
              </w:tabs>
              <w:suppressAutoHyphens/>
              <w:spacing w:after="160" w:line="259" w:lineRule="auto"/>
              <w:rPr>
                <w:rFonts w:eastAsia="Calibri"/>
                <w:b/>
                <w:snapToGrid/>
                <w:kern w:val="0"/>
                <w:szCs w:val="22"/>
              </w:rPr>
            </w:pPr>
            <w:r>
              <w:rPr>
                <w:rFonts w:eastAsia="Calibri"/>
                <w:b/>
                <w:snapToGrid/>
                <w:kern w:val="0"/>
                <w:szCs w:val="22"/>
              </w:rPr>
              <w:t>9</w:t>
            </w:r>
            <w:r w:rsidR="00420215">
              <w:rPr>
                <w:rFonts w:eastAsia="Calibri"/>
                <w:b/>
                <w:snapToGrid/>
                <w:kern w:val="0"/>
                <w:szCs w:val="22"/>
              </w:rPr>
              <w:t>3</w:t>
            </w:r>
            <w:r w:rsidRPr="009562E8" w:rsidR="00590B94">
              <w:rPr>
                <w:rFonts w:eastAsia="Calibri"/>
                <w:b/>
                <w:snapToGrid/>
                <w:kern w:val="0"/>
                <w:szCs w:val="22"/>
              </w:rPr>
              <w:t xml:space="preserve"> days = </w:t>
            </w:r>
            <w:r w:rsidR="0044372D">
              <w:rPr>
                <w:rFonts w:eastAsia="Calibri"/>
                <w:b/>
                <w:snapToGrid/>
                <w:kern w:val="0"/>
                <w:szCs w:val="22"/>
              </w:rPr>
              <w:t>.</w:t>
            </w:r>
            <w:r w:rsidR="007F3337">
              <w:rPr>
                <w:rFonts w:eastAsia="Calibri"/>
                <w:b/>
                <w:snapToGrid/>
                <w:kern w:val="0"/>
                <w:szCs w:val="22"/>
              </w:rPr>
              <w:t>2</w:t>
            </w:r>
            <w:r>
              <w:rPr>
                <w:rFonts w:eastAsia="Calibri"/>
                <w:b/>
                <w:snapToGrid/>
                <w:kern w:val="0"/>
                <w:szCs w:val="22"/>
              </w:rPr>
              <w:t>5</w:t>
            </w:r>
            <w:r w:rsidRPr="009562E8" w:rsidR="00590B94">
              <w:rPr>
                <w:rFonts w:eastAsia="Calibri"/>
                <w:b/>
                <w:snapToGrid/>
                <w:kern w:val="0"/>
                <w:szCs w:val="22"/>
              </w:rPr>
              <w:t xml:space="preserve"> year</w:t>
            </w:r>
            <w:r w:rsidR="007F3337">
              <w:rPr>
                <w:rFonts w:eastAsia="Calibri"/>
                <w:b/>
                <w:snapToGrid/>
                <w:kern w:val="0"/>
                <w:szCs w:val="22"/>
              </w:rPr>
              <w:t>s</w:t>
            </w:r>
            <w:r w:rsidRPr="009562E8" w:rsidR="00590B94">
              <w:rPr>
                <w:rFonts w:eastAsia="Calibri"/>
                <w:b/>
                <w:snapToGrid/>
                <w:kern w:val="0"/>
                <w:szCs w:val="22"/>
              </w:rPr>
              <w:t xml:space="preserve"> (</w:t>
            </w:r>
            <w:r w:rsidR="004E6A42">
              <w:rPr>
                <w:rFonts w:eastAsia="Calibri"/>
                <w:b/>
                <w:snapToGrid/>
                <w:kern w:val="0"/>
                <w:szCs w:val="22"/>
              </w:rPr>
              <w:t>2</w:t>
            </w:r>
            <w:r>
              <w:rPr>
                <w:rFonts w:eastAsia="Calibri"/>
                <w:b/>
                <w:snapToGrid/>
                <w:kern w:val="0"/>
                <w:szCs w:val="22"/>
              </w:rPr>
              <w:t>3</w:t>
            </w:r>
            <w:r w:rsidRPr="009562E8" w:rsidR="00590B94">
              <w:rPr>
                <w:rFonts w:eastAsia="Calibri"/>
                <w:b/>
                <w:snapToGrid/>
                <w:kern w:val="0"/>
                <w:szCs w:val="22"/>
              </w:rPr>
              <w:t>%)</w:t>
            </w:r>
          </w:p>
        </w:tc>
      </w:tr>
    </w:tbl>
    <w:p w:rsidR="00C55709" w:rsidRPr="009562E8" w:rsidP="000752A5" w14:paraId="3CE1F22D" w14:textId="52E8DB20">
      <w:pPr>
        <w:pStyle w:val="ParaNum"/>
        <w:numPr>
          <w:ilvl w:val="0"/>
          <w:numId w:val="0"/>
        </w:numPr>
        <w:rPr>
          <w:rFonts w:eastAsia="Calibri"/>
          <w:snapToGrid/>
          <w:szCs w:val="22"/>
        </w:rPr>
      </w:pPr>
    </w:p>
    <w:p w:rsidR="00900D4D" w:rsidP="002618FC" w14:paraId="4C16BA96" w14:textId="7C0F4930">
      <w:pPr>
        <w:pStyle w:val="ParaNum"/>
        <w:rPr>
          <w:rFonts w:eastAsia="Calibri"/>
          <w:snapToGrid/>
          <w:szCs w:val="22"/>
        </w:rPr>
      </w:pPr>
      <w:r>
        <w:rPr>
          <w:rFonts w:eastAsia="Calibri"/>
          <w:snapToGrid/>
          <w:szCs w:val="22"/>
        </w:rPr>
        <w:t xml:space="preserve">As </w:t>
      </w:r>
      <w:r w:rsidR="00F34E8A">
        <w:rPr>
          <w:rFonts w:eastAsia="Calibri"/>
          <w:snapToGrid/>
          <w:szCs w:val="22"/>
        </w:rPr>
        <w:t xml:space="preserve">depicted in the chart above, during Vandalia’s tenure as licensee of WJEH from December 2019 through the balance of the license term </w:t>
      </w:r>
      <w:r w:rsidR="00314E7B">
        <w:rPr>
          <w:rFonts w:eastAsia="Calibri"/>
          <w:snapToGrid/>
          <w:szCs w:val="22"/>
        </w:rPr>
        <w:t>ending in 2020, the Station was silent or operated at significantly reduced power level</w:t>
      </w:r>
      <w:r w:rsidRPr="009562E8" w:rsidR="00CF6690">
        <w:rPr>
          <w:rFonts w:eastAsia="Calibri"/>
          <w:snapToGrid/>
          <w:szCs w:val="22"/>
        </w:rPr>
        <w:t>.</w:t>
      </w:r>
      <w:r>
        <w:rPr>
          <w:rFonts w:eastAsia="Calibri"/>
          <w:snapToGrid/>
          <w:szCs w:val="22"/>
          <w:vertAlign w:val="superscript"/>
        </w:rPr>
        <w:footnoteReference w:id="27"/>
      </w:r>
      <w:r w:rsidRPr="009562E8" w:rsidR="00CF6690">
        <w:rPr>
          <w:rFonts w:eastAsia="Calibri"/>
          <w:snapToGrid/>
          <w:szCs w:val="22"/>
        </w:rPr>
        <w:t xml:space="preserve">  </w:t>
      </w:r>
      <w:bookmarkStart w:id="2" w:name="_Toc54885240"/>
      <w:bookmarkStart w:id="3" w:name="_Toc54885304"/>
      <w:bookmarkStart w:id="4" w:name="_Toc54885434"/>
      <w:bookmarkStart w:id="5" w:name="_Toc54885474"/>
      <w:bookmarkStart w:id="6" w:name="_Toc54888014"/>
      <w:bookmarkStart w:id="7" w:name="_Toc54888155"/>
      <w:bookmarkStart w:id="8" w:name="_Toc54888246"/>
      <w:bookmarkStart w:id="9" w:name="_Toc54966081"/>
      <w:bookmarkStart w:id="10" w:name="_Toc55791816"/>
      <w:bookmarkStart w:id="11" w:name="_Toc55792276"/>
      <w:bookmarkStart w:id="12" w:name="_Toc55792732"/>
      <w:bookmarkStart w:id="13" w:name="_Toc55793032"/>
      <w:bookmarkStart w:id="14" w:name="_Toc55793127"/>
      <w:bookmarkStart w:id="15" w:name="_Toc55793411"/>
      <w:bookmarkStart w:id="16" w:name="_Toc55793551"/>
      <w:bookmarkStart w:id="17" w:name="_Toc55793648"/>
      <w:bookmarkStart w:id="18" w:name="_Toc55886342"/>
      <w:bookmarkStart w:id="19" w:name="_Toc55886459"/>
      <w:bookmarkStart w:id="20" w:name="_Toc56063423"/>
      <w:bookmarkStart w:id="21" w:name="_Toc56063534"/>
      <w:bookmarkStart w:id="22" w:name="_Toc56063798"/>
      <w:bookmarkStart w:id="23" w:name="_Toc56065795"/>
      <w:bookmarkStart w:id="24" w:name="_Toc56066055"/>
      <w:r w:rsidR="00C27FFC">
        <w:rPr>
          <w:snapToGrid/>
          <w:szCs w:val="22"/>
        </w:rPr>
        <w:t xml:space="preserve">In 2020, WJEH was silent for </w:t>
      </w:r>
      <w:r w:rsidR="00A72F4D">
        <w:rPr>
          <w:snapToGrid/>
          <w:szCs w:val="22"/>
        </w:rPr>
        <w:t>364 days</w:t>
      </w:r>
      <w:r w:rsidR="002522F7">
        <w:rPr>
          <w:snapToGrid/>
          <w:szCs w:val="22"/>
        </w:rPr>
        <w:t xml:space="preserve"> and operated for two days</w:t>
      </w:r>
      <w:r w:rsidRPr="009562E8" w:rsidR="001766E6">
        <w:rPr>
          <w:rFonts w:eastAsia="Calibri"/>
          <w:snapToGrid/>
          <w:szCs w:val="22"/>
        </w:rPr>
        <w:t xml:space="preserve"> at an authorized </w:t>
      </w:r>
      <w:r w:rsidR="00C05FDF">
        <w:rPr>
          <w:rFonts w:eastAsia="Calibri"/>
          <w:snapToGrid/>
          <w:szCs w:val="22"/>
        </w:rPr>
        <w:t xml:space="preserve">reduced </w:t>
      </w:r>
      <w:r w:rsidRPr="009562E8" w:rsidR="001766E6">
        <w:rPr>
          <w:rFonts w:eastAsia="Calibri"/>
          <w:snapToGrid/>
          <w:szCs w:val="22"/>
        </w:rPr>
        <w:t xml:space="preserve">power level of </w:t>
      </w:r>
      <w:r w:rsidR="006F3E33">
        <w:rPr>
          <w:rFonts w:eastAsia="Calibri"/>
          <w:snapToGrid/>
          <w:szCs w:val="22"/>
        </w:rPr>
        <w:t>100</w:t>
      </w:r>
      <w:r w:rsidRPr="009562E8" w:rsidR="001766E6">
        <w:rPr>
          <w:rFonts w:eastAsia="Calibri"/>
          <w:snapToGrid/>
          <w:szCs w:val="22"/>
        </w:rPr>
        <w:t xml:space="preserve"> Watts.</w:t>
      </w:r>
      <w:r>
        <w:rPr>
          <w:rStyle w:val="FootnoteReference"/>
          <w:rFonts w:eastAsia="Calibri"/>
          <w:snapToGrid/>
          <w:szCs w:val="22"/>
        </w:rPr>
        <w:footnoteReference w:id="28"/>
      </w:r>
      <w:r w:rsidR="00613818">
        <w:rPr>
          <w:rFonts w:eastAsia="Calibri"/>
          <w:snapToGrid/>
          <w:szCs w:val="22"/>
        </w:rPr>
        <w:t xml:space="preserve">  The Station has </w:t>
      </w:r>
      <w:r w:rsidR="00E174D7">
        <w:rPr>
          <w:rFonts w:eastAsia="Calibri"/>
          <w:snapToGrid/>
          <w:szCs w:val="22"/>
        </w:rPr>
        <w:t>operat</w:t>
      </w:r>
      <w:r w:rsidR="00636DDC">
        <w:rPr>
          <w:rFonts w:eastAsia="Calibri"/>
          <w:snapToGrid/>
          <w:szCs w:val="22"/>
        </w:rPr>
        <w:t>ed</w:t>
      </w:r>
      <w:r w:rsidR="00E174D7">
        <w:rPr>
          <w:rFonts w:eastAsia="Calibri"/>
          <w:snapToGrid/>
          <w:szCs w:val="22"/>
        </w:rPr>
        <w:t xml:space="preserve"> at </w:t>
      </w:r>
      <w:r w:rsidR="009A5A41">
        <w:rPr>
          <w:rFonts w:eastAsia="Calibri"/>
          <w:snapToGrid/>
          <w:szCs w:val="22"/>
        </w:rPr>
        <w:t>reduced power</w:t>
      </w:r>
      <w:r w:rsidR="00E174D7">
        <w:rPr>
          <w:rFonts w:eastAsia="Calibri"/>
          <w:snapToGrid/>
          <w:szCs w:val="22"/>
        </w:rPr>
        <w:t xml:space="preserve"> </w:t>
      </w:r>
      <w:r w:rsidR="00613818">
        <w:rPr>
          <w:rFonts w:eastAsia="Calibri"/>
          <w:snapToGrid/>
          <w:szCs w:val="22"/>
        </w:rPr>
        <w:t>since that time.</w:t>
      </w:r>
    </w:p>
    <w:p w:rsidR="00C203E4" w:rsidRPr="00910EC6" w:rsidP="00910EC6" w14:paraId="2F06B9D0" w14:textId="0085FD4F">
      <w:pPr>
        <w:pStyle w:val="ParaNum"/>
        <w:rPr>
          <w:rFonts w:eastAsia="Calibri"/>
          <w:snapToGrid/>
          <w:szCs w:val="22"/>
        </w:rPr>
      </w:pPr>
      <w:r w:rsidRPr="0024538B">
        <w:rPr>
          <w:rFonts w:eastAsia="Calibri"/>
          <w:snapToGrid/>
          <w:szCs w:val="22"/>
        </w:rPr>
        <w:t xml:space="preserve">On June 1, 2020, Vandalia filed the </w:t>
      </w:r>
      <w:r w:rsidR="00674138">
        <w:rPr>
          <w:rFonts w:eastAsia="Calibri"/>
          <w:snapToGrid/>
          <w:szCs w:val="22"/>
        </w:rPr>
        <w:t xml:space="preserve">Station’s </w:t>
      </w:r>
      <w:r w:rsidRPr="0024538B">
        <w:rPr>
          <w:rFonts w:eastAsia="Calibri"/>
          <w:snapToGrid/>
          <w:szCs w:val="22"/>
        </w:rPr>
        <w:t>Renewal Application</w:t>
      </w:r>
      <w:r w:rsidRPr="009562E8">
        <w:rPr>
          <w:rFonts w:eastAsia="Calibri"/>
          <w:snapToGrid/>
          <w:szCs w:val="22"/>
        </w:rPr>
        <w:t>.</w:t>
      </w:r>
      <w:r w:rsidR="009F15C8">
        <w:rPr>
          <w:rFonts w:eastAsia="Calibri"/>
          <w:snapToGrid/>
          <w:szCs w:val="22"/>
        </w:rPr>
        <w:t xml:space="preserve"> </w:t>
      </w:r>
      <w:r w:rsidRPr="002618FC">
        <w:rPr>
          <w:snapToGrid/>
          <w:szCs w:val="22"/>
        </w:rPr>
        <w:t xml:space="preserve"> </w:t>
      </w:r>
      <w:r w:rsidRPr="00735CF4">
        <w:rPr>
          <w:rFonts w:eastAsia="Calibri"/>
          <w:snapToGrid/>
          <w:szCs w:val="22"/>
        </w:rPr>
        <w:t xml:space="preserve">Section 309(k)(1) </w:t>
      </w:r>
      <w:r>
        <w:rPr>
          <w:rFonts w:eastAsia="Calibri"/>
          <w:snapToGrid/>
          <w:szCs w:val="22"/>
        </w:rPr>
        <w:t xml:space="preserve">of the Rules </w:t>
      </w:r>
      <w:r w:rsidRPr="00735CF4">
        <w:rPr>
          <w:rFonts w:eastAsia="Calibri"/>
          <w:snapToGrid/>
          <w:szCs w:val="22"/>
        </w:rPr>
        <w:t>provides that grant</w:t>
      </w:r>
      <w:r>
        <w:rPr>
          <w:rFonts w:eastAsia="Calibri"/>
          <w:snapToGrid/>
          <w:szCs w:val="22"/>
        </w:rPr>
        <w:t xml:space="preserve"> of</w:t>
      </w:r>
      <w:r w:rsidRPr="00735CF4">
        <w:rPr>
          <w:rFonts w:eastAsia="Calibri"/>
          <w:snapToGrid/>
          <w:szCs w:val="22"/>
        </w:rPr>
        <w:t xml:space="preserve"> a renewal application is appropriate if we find that (1) the station has served the public interest, convenience, and necessity; (2) there have been no serious violations of the Act or the Rules; and (3) there have been no other violations that, taken together, constitute a pattern of abuse.</w:t>
      </w:r>
      <w:r>
        <w:rPr>
          <w:rStyle w:val="FootnoteReference"/>
          <w:rFonts w:eastAsia="Calibri"/>
          <w:snapToGrid/>
          <w:szCs w:val="22"/>
        </w:rPr>
        <w:footnoteReference w:id="29"/>
      </w:r>
      <w:r w:rsidRPr="00735CF4">
        <w:rPr>
          <w:rFonts w:eastAsia="Calibri"/>
          <w:snapToGrid/>
          <w:szCs w:val="22"/>
        </w:rPr>
        <w:t xml:space="preserve">  </w:t>
      </w:r>
      <w:r>
        <w:rPr>
          <w:rFonts w:eastAsia="Calibri"/>
          <w:snapToGrid/>
          <w:szCs w:val="22"/>
        </w:rPr>
        <w:t>When</w:t>
      </w:r>
      <w:r w:rsidRPr="00735CF4">
        <w:rPr>
          <w:rFonts w:eastAsia="Calibri"/>
          <w:snapToGrid/>
          <w:szCs w:val="22"/>
        </w:rPr>
        <w:t xml:space="preserve"> such a finding cannot be made on the basis of the application, </w:t>
      </w:r>
      <w:r>
        <w:rPr>
          <w:rFonts w:eastAsia="Calibri"/>
          <w:snapToGrid/>
          <w:szCs w:val="22"/>
        </w:rPr>
        <w:t>s</w:t>
      </w:r>
      <w:r w:rsidRPr="00735CF4">
        <w:rPr>
          <w:rFonts w:eastAsia="Calibri"/>
          <w:snapToGrid/>
          <w:szCs w:val="22"/>
        </w:rPr>
        <w:t>ection 309(k) provides that the license renewal application will be designated for a hearing.</w:t>
      </w:r>
      <w:r>
        <w:rPr>
          <w:rFonts w:eastAsia="Calibri"/>
          <w:snapToGrid/>
          <w:szCs w:val="22"/>
        </w:rPr>
        <w:t xml:space="preserve"> </w:t>
      </w:r>
      <w:r w:rsidRPr="00977607">
        <w:t xml:space="preserve"> </w:t>
      </w:r>
      <w:r w:rsidRPr="00977607">
        <w:rPr>
          <w:rFonts w:eastAsia="Calibri"/>
          <w:snapToGrid/>
          <w:szCs w:val="22"/>
        </w:rPr>
        <w:t xml:space="preserve">Because of the </w:t>
      </w:r>
      <w:r>
        <w:rPr>
          <w:rFonts w:eastAsia="Calibri"/>
          <w:snapToGrid/>
          <w:szCs w:val="22"/>
        </w:rPr>
        <w:t>S</w:t>
      </w:r>
      <w:r w:rsidRPr="00977607">
        <w:rPr>
          <w:rFonts w:eastAsia="Calibri"/>
          <w:snapToGrid/>
          <w:szCs w:val="22"/>
        </w:rPr>
        <w:t xml:space="preserve">tation’s extended periods of silence </w:t>
      </w:r>
      <w:r w:rsidR="009F15C8">
        <w:rPr>
          <w:rFonts w:eastAsia="Calibri"/>
          <w:snapToGrid/>
          <w:szCs w:val="22"/>
        </w:rPr>
        <w:t xml:space="preserve">and operation at significantly reduced power </w:t>
      </w:r>
      <w:r w:rsidRPr="00977607">
        <w:rPr>
          <w:rFonts w:eastAsia="Calibri"/>
          <w:snapToGrid/>
          <w:szCs w:val="22"/>
        </w:rPr>
        <w:t>during the preceding term, we are unable to find that grant of the renewal application is in the public interest.</w:t>
      </w:r>
      <w:r>
        <w:rPr>
          <w:rFonts w:eastAsia="Calibri"/>
          <w:snapToGrid/>
          <w:szCs w:val="22"/>
        </w:rPr>
        <w:t xml:space="preserve"> </w:t>
      </w:r>
      <w:r w:rsidRPr="00977607">
        <w:rPr>
          <w:rFonts w:eastAsia="Calibri"/>
          <w:snapToGrid/>
          <w:szCs w:val="22"/>
        </w:rPr>
        <w:t xml:space="preserve"> Accordingly, we designate this matter for hearing.</w:t>
      </w:r>
    </w:p>
    <w:p w:rsidR="00DF439D" w:rsidRPr="009562E8" w:rsidP="00DF439D" w14:paraId="03E7A71E" w14:textId="417BF946">
      <w:pPr>
        <w:pStyle w:val="Heading1"/>
        <w:rPr>
          <w:rFonts w:ascii="Times New Roman" w:hAnsi="Times New Roman"/>
          <w:snapToGrid/>
          <w:szCs w:val="22"/>
        </w:rPr>
      </w:pPr>
      <w:r w:rsidRPr="009562E8">
        <w:rPr>
          <w:rFonts w:ascii="Times New Roman" w:hAnsi="Times New Roman"/>
          <w:szCs w:val="22"/>
        </w:rPr>
        <w:t>Procedures for Hearing</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DF439D" w:rsidRPr="009562E8" w:rsidP="00DA393A" w14:paraId="2E3B5A51" w14:textId="72F816D7">
      <w:pPr>
        <w:pStyle w:val="ParaNum"/>
        <w:rPr>
          <w:szCs w:val="22"/>
        </w:rPr>
      </w:pPr>
      <w:r w:rsidRPr="009562E8">
        <w:rPr>
          <w:i/>
          <w:iCs/>
          <w:szCs w:val="22"/>
        </w:rPr>
        <w:t xml:space="preserve">Written Hearings Report and Order.  </w:t>
      </w:r>
      <w:r w:rsidRPr="009562E8">
        <w:rPr>
          <w:szCs w:val="22"/>
        </w:rPr>
        <w:t xml:space="preserve">The Commission recently supplemented its formal hearing processes by adopting rules that, </w:t>
      </w:r>
      <w:r w:rsidRPr="009562E8">
        <w:rPr>
          <w:i/>
          <w:szCs w:val="22"/>
        </w:rPr>
        <w:t>inter alia</w:t>
      </w:r>
      <w:r w:rsidRPr="009562E8">
        <w:rPr>
          <w:szCs w:val="22"/>
        </w:rPr>
        <w:t>, expand the use of a hearing procedure that relies in appropriate cases on written submissions and documentary evidence.</w:t>
      </w:r>
      <w:r>
        <w:rPr>
          <w:rStyle w:val="FootnoteReference"/>
          <w:sz w:val="22"/>
          <w:szCs w:val="22"/>
        </w:rPr>
        <w:footnoteReference w:id="30"/>
      </w:r>
      <w:r w:rsidRPr="009562E8">
        <w:rPr>
          <w:szCs w:val="22"/>
        </w:rPr>
        <w:t xml:space="preserve">  These hearing proceedings shall be resolved on a written record consisting of affirmative case, responsive case, and reply case submissions, along with all associated evidence in the record, including stipulations and agreements of the parties and official notice of material facts.</w:t>
      </w:r>
      <w:r w:rsidRPr="009562E8" w:rsidR="00F36E7C">
        <w:rPr>
          <w:szCs w:val="22"/>
        </w:rPr>
        <w:t xml:space="preserve">  Based on that record, the presiding officer will issue an Initial Decision pursuant to section 309(k) of the Act and sections 1.267 and 1.274(c) of the Rules.</w:t>
      </w:r>
      <w:r>
        <w:rPr>
          <w:rStyle w:val="FootnoteReference"/>
          <w:sz w:val="22"/>
          <w:szCs w:val="22"/>
        </w:rPr>
        <w:footnoteReference w:id="31"/>
      </w:r>
      <w:r w:rsidRPr="009562E8" w:rsidR="00512413">
        <w:rPr>
          <w:szCs w:val="22"/>
        </w:rPr>
        <w:t xml:space="preserve"> </w:t>
      </w:r>
      <w:r w:rsidR="00067E12">
        <w:rPr>
          <w:szCs w:val="22"/>
        </w:rPr>
        <w:t xml:space="preserve"> </w:t>
      </w:r>
      <w:r w:rsidR="00B03A56">
        <w:t>Based on the information before us, we believe this matter can be adequately resolved on a written record, and we therefore find that this is an appropriate case for use of those procedures</w:t>
      </w:r>
      <w:r w:rsidRPr="009562E8" w:rsidR="00B03A56">
        <w:rPr>
          <w:szCs w:val="22"/>
        </w:rPr>
        <w:t xml:space="preserve">.  </w:t>
      </w:r>
    </w:p>
    <w:p w:rsidR="00DF439D" w:rsidRPr="009562E8" w:rsidP="00DF439D" w14:paraId="36049484" w14:textId="676B0BD5">
      <w:pPr>
        <w:pStyle w:val="ParaNum"/>
        <w:rPr>
          <w:szCs w:val="22"/>
        </w:rPr>
      </w:pPr>
      <w:r w:rsidRPr="009562E8">
        <w:rPr>
          <w:i/>
          <w:szCs w:val="22"/>
        </w:rPr>
        <w:t>Initial Case Order</w:t>
      </w:r>
      <w:r w:rsidRPr="009562E8">
        <w:rPr>
          <w:szCs w:val="22"/>
        </w:rPr>
        <w:t xml:space="preserve">.  After release of this </w:t>
      </w:r>
      <w:r w:rsidRPr="009562E8">
        <w:rPr>
          <w:i/>
          <w:iCs/>
          <w:szCs w:val="22"/>
        </w:rPr>
        <w:t>Hearing Designation Order and Notice of Opportunity for Hearing</w:t>
      </w:r>
      <w:r w:rsidRPr="009562E8">
        <w:rPr>
          <w:szCs w:val="22"/>
        </w:rPr>
        <w:t xml:space="preserve">, the presiding officer shall promptly release an Initial Case Order.  The Initial Case Order shall inform all parties that they shall file timely Notices of Appearance in accordance with </w:t>
      </w:r>
      <w:r w:rsidRPr="009562E8">
        <w:rPr>
          <w:szCs w:val="22"/>
        </w:rPr>
        <w:t>the Commission’s rules,</w:t>
      </w:r>
      <w:r>
        <w:rPr>
          <w:rStyle w:val="FootnoteReference"/>
          <w:sz w:val="22"/>
          <w:szCs w:val="22"/>
        </w:rPr>
        <w:footnoteReference w:id="32"/>
      </w:r>
      <w:r w:rsidRPr="009562E8">
        <w:rPr>
          <w:szCs w:val="22"/>
        </w:rPr>
        <w:t xml:space="preserve"> and shall put all parties on notice that they are expected to be fully cognizant of Part I of the </w:t>
      </w:r>
      <w:r w:rsidRPr="009562E8" w:rsidR="00512413">
        <w:rPr>
          <w:szCs w:val="22"/>
        </w:rPr>
        <w:t>R</w:t>
      </w:r>
      <w:r w:rsidRPr="009562E8">
        <w:rPr>
          <w:szCs w:val="22"/>
        </w:rPr>
        <w:t xml:space="preserve">ules concerning Practice and Procedure, 47 CFR Part 1, Subparts A and B.  The Initial Case Order shall also set a date for the initial status conference and a date by which each party should file a pre-conference submission that would include (a) whether discovery is expected in this case, and if so, a proposed discovery schedule; (b) any preliminary motions they are intending to file; and (c) a proposed case schedule.  The parties’ pre-conference submission should also indicate whether they request that a Protective Order be entered in this case.  </w:t>
      </w:r>
    </w:p>
    <w:p w:rsidR="00DF439D" w:rsidRPr="009562E8" w:rsidP="005E7C59" w14:paraId="68C2638B" w14:textId="10B1E6D7">
      <w:pPr>
        <w:pStyle w:val="ParaNum"/>
        <w:keepNext/>
        <w:widowControl/>
        <w:rPr>
          <w:szCs w:val="22"/>
        </w:rPr>
      </w:pPr>
      <w:r w:rsidRPr="009562E8">
        <w:rPr>
          <w:i/>
          <w:szCs w:val="22"/>
        </w:rPr>
        <w:t>Requests for Admissions</w:t>
      </w:r>
      <w:r w:rsidRPr="009562E8">
        <w:rPr>
          <w:szCs w:val="22"/>
        </w:rPr>
        <w:t xml:space="preserve">.  In accordance with section 1.246 of the </w:t>
      </w:r>
      <w:r w:rsidRPr="009562E8" w:rsidR="00512413">
        <w:rPr>
          <w:szCs w:val="22"/>
        </w:rPr>
        <w:t>R</w:t>
      </w:r>
      <w:r w:rsidRPr="009562E8">
        <w:rPr>
          <w:szCs w:val="22"/>
        </w:rPr>
        <w:t>ules, any party may serve upon any other party written requests for the admission of the genuineness of any relevant documents or of the truth of any relevant matters of fact.</w:t>
      </w:r>
      <w:r>
        <w:rPr>
          <w:rStyle w:val="FootnoteReference"/>
          <w:sz w:val="22"/>
          <w:szCs w:val="22"/>
        </w:rPr>
        <w:footnoteReference w:id="33"/>
      </w:r>
      <w:r w:rsidRPr="009562E8">
        <w:rPr>
          <w:szCs w:val="22"/>
        </w:rPr>
        <w:t xml:space="preserve">  Such requests shall be served within twenty (20) days after the deadline for filing a notice of appearance unless the presiding officer sets a different time frame.</w:t>
      </w:r>
      <w:r>
        <w:rPr>
          <w:rStyle w:val="FootnoteReference"/>
          <w:sz w:val="22"/>
          <w:szCs w:val="22"/>
        </w:rPr>
        <w:footnoteReference w:id="34"/>
      </w:r>
    </w:p>
    <w:p w:rsidR="00DF439D" w:rsidRPr="009562E8" w:rsidP="00DF439D" w14:paraId="0471B24D" w14:textId="71779E49">
      <w:pPr>
        <w:pStyle w:val="ParaNum"/>
        <w:rPr>
          <w:szCs w:val="22"/>
        </w:rPr>
      </w:pPr>
      <w:r w:rsidRPr="009562E8">
        <w:rPr>
          <w:i/>
          <w:szCs w:val="22"/>
        </w:rPr>
        <w:t>Initial Status Conference and Initial Status Conference Order</w:t>
      </w:r>
      <w:r w:rsidRPr="009562E8">
        <w:rPr>
          <w:szCs w:val="22"/>
        </w:rPr>
        <w:t>.  During the initial status conference, the presiding officer shall set the case schedule, including any deadlines by which the parties should submit the motions they identified in their pre-conference submissions.</w:t>
      </w:r>
      <w:r>
        <w:rPr>
          <w:rStyle w:val="FootnoteReference"/>
          <w:sz w:val="22"/>
          <w:szCs w:val="22"/>
        </w:rPr>
        <w:footnoteReference w:id="35"/>
      </w:r>
      <w:r w:rsidRPr="009562E8">
        <w:rPr>
          <w:szCs w:val="22"/>
        </w:rPr>
        <w:t xml:space="preserve">  If discovery is anticipated, the presiding officer shall also set the discovery period.  The presiding officer shall also set the deadlines for the parties’ affirmative case, responsive case, and reply case submissions in accordance with sections 1.371-1.377 of the </w:t>
      </w:r>
      <w:r w:rsidRPr="009562E8" w:rsidR="00512413">
        <w:rPr>
          <w:szCs w:val="22"/>
        </w:rPr>
        <w:t>R</w:t>
      </w:r>
      <w:r w:rsidRPr="009562E8">
        <w:rPr>
          <w:szCs w:val="22"/>
        </w:rPr>
        <w:t>ules.</w:t>
      </w:r>
      <w:r>
        <w:rPr>
          <w:rStyle w:val="FootnoteReference"/>
          <w:sz w:val="22"/>
          <w:szCs w:val="22"/>
        </w:rPr>
        <w:footnoteReference w:id="36"/>
      </w:r>
      <w:r w:rsidRPr="009562E8">
        <w:rPr>
          <w:szCs w:val="22"/>
        </w:rPr>
        <w:t xml:space="preserve">  If the parties have requested the entrance of a Protective Order, the presiding officer shall also set a deadline by which a joint proposed Protective Order shall be submitted for consideration.  In accordance with section 1.248(b) of the </w:t>
      </w:r>
      <w:r w:rsidRPr="009562E8" w:rsidR="00512413">
        <w:rPr>
          <w:szCs w:val="22"/>
        </w:rPr>
        <w:t>R</w:t>
      </w:r>
      <w:r w:rsidRPr="009562E8">
        <w:rPr>
          <w:szCs w:val="22"/>
        </w:rPr>
        <w:t xml:space="preserve">ules, the presiding officer may </w:t>
      </w:r>
      <w:r w:rsidR="00F26A57">
        <w:rPr>
          <w:szCs w:val="22"/>
        </w:rPr>
        <w:t xml:space="preserve">adopt a </w:t>
      </w:r>
      <w:r w:rsidR="001B49D2">
        <w:rPr>
          <w:szCs w:val="22"/>
        </w:rPr>
        <w:t>schedule to govern</w:t>
      </w:r>
      <w:r w:rsidR="00FC3485">
        <w:rPr>
          <w:szCs w:val="22"/>
        </w:rPr>
        <w:t xml:space="preserve"> the hearing proceeding</w:t>
      </w:r>
      <w:r w:rsidRPr="009562E8" w:rsidR="00F26A57">
        <w:rPr>
          <w:szCs w:val="22"/>
        </w:rPr>
        <w:t xml:space="preserve"> </w:t>
      </w:r>
      <w:r w:rsidRPr="009562E8">
        <w:rPr>
          <w:szCs w:val="22"/>
        </w:rPr>
        <w:t xml:space="preserve">during the status conference or in an order following the conference.  </w:t>
      </w:r>
    </w:p>
    <w:p w:rsidR="00DF439D" w:rsidRPr="009562E8" w:rsidP="00DF439D" w14:paraId="18D1EF8B" w14:textId="77777777">
      <w:pPr>
        <w:pStyle w:val="ParaNum"/>
        <w:rPr>
          <w:iCs/>
          <w:szCs w:val="22"/>
        </w:rPr>
      </w:pPr>
      <w:r w:rsidRPr="009562E8">
        <w:rPr>
          <w:iCs/>
          <w:szCs w:val="22"/>
        </w:rPr>
        <w:t xml:space="preserve">Additional status conferences may be scheduled throughout the course of the proceeding at the request of the parties and/or at the discretion of the presiding officer.  Any requests by a party for a status conference must be made in writing to the presiding officer and shall be copied on all other parties.    </w:t>
      </w:r>
    </w:p>
    <w:p w:rsidR="00DF439D" w:rsidRPr="009562E8" w:rsidP="00DF439D" w14:paraId="48DF6A7B" w14:textId="60341805">
      <w:pPr>
        <w:pStyle w:val="ParaNum"/>
        <w:widowControl/>
        <w:ind w:right="-180"/>
        <w:rPr>
          <w:color w:val="000000"/>
          <w:szCs w:val="22"/>
        </w:rPr>
      </w:pPr>
      <w:r w:rsidRPr="009562E8">
        <w:rPr>
          <w:i/>
          <w:iCs/>
          <w:color w:val="000000"/>
          <w:szCs w:val="22"/>
        </w:rPr>
        <w:t>Transcripts.</w:t>
      </w:r>
      <w:r w:rsidRPr="009562E8">
        <w:rPr>
          <w:color w:val="000000"/>
          <w:szCs w:val="22"/>
        </w:rPr>
        <w:t xml:space="preserve">  </w:t>
      </w:r>
      <w:r w:rsidRPr="009562E8">
        <w:rPr>
          <w:szCs w:val="22"/>
        </w:rPr>
        <w:t xml:space="preserve">In accordance with section 1.248 of the </w:t>
      </w:r>
      <w:r w:rsidRPr="009562E8" w:rsidR="00512413">
        <w:rPr>
          <w:szCs w:val="22"/>
        </w:rPr>
        <w:t>R</w:t>
      </w:r>
      <w:r w:rsidRPr="009562E8">
        <w:rPr>
          <w:szCs w:val="22"/>
        </w:rPr>
        <w:t>ules, an official transcript of all case conferences shall be made, unless the parties and the presiding officer agree to forego a transcript.</w:t>
      </w:r>
      <w:r>
        <w:rPr>
          <w:rStyle w:val="FootnoteReference"/>
          <w:sz w:val="22"/>
          <w:szCs w:val="22"/>
        </w:rPr>
        <w:footnoteReference w:id="37"/>
      </w:r>
      <w:r w:rsidRPr="009562E8">
        <w:rPr>
          <w:szCs w:val="22"/>
        </w:rPr>
        <w:t xml:space="preserve">  Transcripts shall be made available to the public as part of the official record </w:t>
      </w:r>
      <w:r w:rsidRPr="009562E8" w:rsidR="00FE3304">
        <w:rPr>
          <w:szCs w:val="22"/>
        </w:rPr>
        <w:t>i</w:t>
      </w:r>
      <w:r w:rsidRPr="009562E8">
        <w:rPr>
          <w:szCs w:val="22"/>
        </w:rPr>
        <w:t xml:space="preserve">n the Commission’s Electronic Comment Filing System (ECFS) </w:t>
      </w:r>
      <w:r w:rsidRPr="006B797D">
        <w:rPr>
          <w:szCs w:val="22"/>
        </w:rPr>
        <w:t xml:space="preserve">in MB Docket No. </w:t>
      </w:r>
      <w:r w:rsidRPr="006B797D" w:rsidR="006B797D">
        <w:rPr>
          <w:szCs w:val="22"/>
        </w:rPr>
        <w:t>21-118.</w:t>
      </w:r>
    </w:p>
    <w:p w:rsidR="00DF439D" w:rsidRPr="009562E8" w:rsidP="00DF439D" w14:paraId="3E04D95C" w14:textId="1CA47BA0">
      <w:pPr>
        <w:pStyle w:val="ParaNum"/>
        <w:widowControl/>
        <w:ind w:right="-180"/>
        <w:rPr>
          <w:color w:val="000000"/>
          <w:szCs w:val="22"/>
        </w:rPr>
      </w:pPr>
      <w:r w:rsidRPr="009562E8">
        <w:rPr>
          <w:i/>
          <w:color w:val="000000"/>
          <w:szCs w:val="22"/>
        </w:rPr>
        <w:t>Evidentiary Rules</w:t>
      </w:r>
      <w:r w:rsidRPr="009562E8">
        <w:rPr>
          <w:color w:val="000000"/>
          <w:szCs w:val="22"/>
        </w:rPr>
        <w:t xml:space="preserve">.  In the </w:t>
      </w:r>
      <w:r w:rsidRPr="009562E8">
        <w:rPr>
          <w:i/>
          <w:iCs/>
          <w:szCs w:val="22"/>
        </w:rPr>
        <w:t>Written Hearings</w:t>
      </w:r>
      <w:r w:rsidRPr="009562E8">
        <w:rPr>
          <w:i/>
          <w:color w:val="000000"/>
          <w:szCs w:val="22"/>
        </w:rPr>
        <w:t xml:space="preserve"> </w:t>
      </w:r>
      <w:r w:rsidRPr="009562E8">
        <w:rPr>
          <w:i/>
          <w:iCs/>
          <w:color w:val="000000"/>
          <w:szCs w:val="22"/>
        </w:rPr>
        <w:t>Report and Order</w:t>
      </w:r>
      <w:r w:rsidRPr="009562E8">
        <w:rPr>
          <w:color w:val="000000"/>
          <w:szCs w:val="22"/>
        </w:rPr>
        <w:t xml:space="preserve">, the Commission amended section 1.351 of </w:t>
      </w:r>
      <w:r w:rsidRPr="009562E8" w:rsidR="00FE3304">
        <w:rPr>
          <w:color w:val="000000"/>
          <w:szCs w:val="22"/>
        </w:rPr>
        <w:t>the</w:t>
      </w:r>
      <w:r w:rsidRPr="009562E8">
        <w:rPr>
          <w:color w:val="000000"/>
          <w:szCs w:val="22"/>
        </w:rPr>
        <w:t xml:space="preserve"> rules to adopt the evidentiary standard set forth in the formal APA hearing requirements.  In relevant part, section 1.351 of the </w:t>
      </w:r>
      <w:r w:rsidRPr="009562E8" w:rsidR="00512413">
        <w:rPr>
          <w:color w:val="000000"/>
          <w:szCs w:val="22"/>
        </w:rPr>
        <w:t>R</w:t>
      </w:r>
      <w:r w:rsidRPr="009562E8">
        <w:rPr>
          <w:color w:val="000000"/>
          <w:szCs w:val="22"/>
        </w:rPr>
        <w:t xml:space="preserve">ules now </w:t>
      </w:r>
      <w:r w:rsidRPr="009562E8" w:rsidR="00BD2577">
        <w:rPr>
          <w:color w:val="000000"/>
          <w:szCs w:val="22"/>
        </w:rPr>
        <w:t>states,</w:t>
      </w:r>
      <w:r w:rsidRPr="009562E8">
        <w:rPr>
          <w:color w:val="000000"/>
          <w:szCs w:val="22"/>
        </w:rPr>
        <w:t xml:space="preserve"> “any oral or documentary evidence may be adduced, but the presiding officer shall exclude irrelevant, immaterial, or unduly repetitious </w:t>
      </w:r>
      <w:r w:rsidRPr="009562E8">
        <w:rPr>
          <w:color w:val="000000"/>
          <w:szCs w:val="22"/>
        </w:rPr>
        <w:t>evidence.”</w:t>
      </w:r>
      <w:r>
        <w:rPr>
          <w:rStyle w:val="FootnoteReference"/>
          <w:sz w:val="22"/>
          <w:szCs w:val="22"/>
        </w:rPr>
        <w:footnoteReference w:id="38"/>
      </w:r>
      <w:r w:rsidRPr="009562E8">
        <w:rPr>
          <w:szCs w:val="22"/>
          <w:shd w:val="clear" w:color="auto" w:fill="FFFFFF"/>
        </w:rPr>
        <w:t xml:space="preserve">  The </w:t>
      </w:r>
      <w:r w:rsidRPr="009562E8">
        <w:rPr>
          <w:color w:val="000000"/>
          <w:szCs w:val="22"/>
        </w:rPr>
        <w:t>parties remain free to make evidentiary arguments based on the Federal Rules of Evidence.</w:t>
      </w:r>
    </w:p>
    <w:p w:rsidR="00C808A9" w:rsidRPr="00C808A9" w:rsidP="00C808A9" w14:paraId="055C2949" w14:textId="3AC7D240">
      <w:pPr>
        <w:pStyle w:val="ParaNum"/>
        <w:rPr>
          <w:szCs w:val="22"/>
        </w:rPr>
      </w:pPr>
      <w:r w:rsidRPr="009562E8">
        <w:rPr>
          <w:i/>
          <w:szCs w:val="22"/>
        </w:rPr>
        <w:t>Petitions to Intervene</w:t>
      </w:r>
      <w:r w:rsidRPr="009562E8">
        <w:rPr>
          <w:szCs w:val="22"/>
        </w:rPr>
        <w:t xml:space="preserve">.  Any person or entity seeking status as a party in interest in this proceeding must file a petition to intervene in accordance with section 1.223(a) of the </w:t>
      </w:r>
      <w:r w:rsidRPr="009562E8" w:rsidR="00512413">
        <w:rPr>
          <w:szCs w:val="22"/>
        </w:rPr>
        <w:t>Rules</w:t>
      </w:r>
      <w:r w:rsidRPr="009562E8">
        <w:rPr>
          <w:szCs w:val="22"/>
        </w:rPr>
        <w:t>.</w:t>
      </w:r>
      <w:r>
        <w:rPr>
          <w:szCs w:val="22"/>
          <w:vertAlign w:val="superscript"/>
        </w:rPr>
        <w:footnoteReference w:id="39"/>
      </w:r>
      <w:r w:rsidRPr="009562E8">
        <w:rPr>
          <w:szCs w:val="22"/>
        </w:rPr>
        <w:t xml:space="preserve">  Any person or entity seeking to participate in this proceeding as a party may file a petition for leave to intervene in accordance with section 1.223(b) of the </w:t>
      </w:r>
      <w:r w:rsidR="00797F60">
        <w:rPr>
          <w:szCs w:val="22"/>
        </w:rPr>
        <w:t>R</w:t>
      </w:r>
      <w:r w:rsidRPr="009562E8">
        <w:rPr>
          <w:szCs w:val="22"/>
        </w:rPr>
        <w:t>ules.</w:t>
      </w:r>
      <w:r>
        <w:rPr>
          <w:szCs w:val="22"/>
          <w:vertAlign w:val="superscript"/>
        </w:rPr>
        <w:footnoteReference w:id="40"/>
      </w:r>
      <w:r w:rsidRPr="009562E8">
        <w:rPr>
          <w:szCs w:val="22"/>
        </w:rPr>
        <w:t xml:space="preserve">  </w:t>
      </w:r>
    </w:p>
    <w:p w:rsidR="00DF439D" w:rsidRPr="009562E8" w:rsidP="005E7C59" w14:paraId="138C6470" w14:textId="1E5CA07A">
      <w:pPr>
        <w:pStyle w:val="ParaNum"/>
        <w:keepNext/>
        <w:widowControl/>
        <w:rPr>
          <w:szCs w:val="22"/>
        </w:rPr>
      </w:pPr>
      <w:r w:rsidRPr="009562E8">
        <w:rPr>
          <w:i/>
          <w:szCs w:val="22"/>
        </w:rPr>
        <w:t>Motions to Enlarge, Change or Delete Issues.</w:t>
      </w:r>
      <w:r w:rsidRPr="009562E8">
        <w:rPr>
          <w:szCs w:val="22"/>
        </w:rPr>
        <w:t xml:space="preserve">  </w:t>
      </w:r>
      <w:r w:rsidRPr="009562E8">
        <w:rPr>
          <w:kern w:val="22"/>
          <w:szCs w:val="22"/>
        </w:rPr>
        <w:t xml:space="preserve">Motions to enlarge, change, or delete issues to be considered in this proceeding shall be allowed, consistent with section 1.229 </w:t>
      </w:r>
      <w:r w:rsidRPr="009562E8">
        <w:rPr>
          <w:szCs w:val="22"/>
        </w:rPr>
        <w:t xml:space="preserve">of the </w:t>
      </w:r>
      <w:r w:rsidRPr="009562E8" w:rsidR="00512413">
        <w:rPr>
          <w:szCs w:val="22"/>
        </w:rPr>
        <w:t>R</w:t>
      </w:r>
      <w:r w:rsidRPr="009562E8">
        <w:rPr>
          <w:szCs w:val="22"/>
        </w:rPr>
        <w:t>ules</w:t>
      </w:r>
      <w:r w:rsidRPr="009562E8">
        <w:rPr>
          <w:kern w:val="22"/>
          <w:szCs w:val="22"/>
        </w:rPr>
        <w:t>.</w:t>
      </w:r>
      <w:r>
        <w:rPr>
          <w:rStyle w:val="FootnoteReference"/>
          <w:kern w:val="22"/>
          <w:sz w:val="22"/>
          <w:szCs w:val="22"/>
        </w:rPr>
        <w:footnoteReference w:id="41"/>
      </w:r>
    </w:p>
    <w:p w:rsidR="00DF439D" w:rsidRPr="009562E8" w:rsidP="00DF439D" w14:paraId="0BF5E85E" w14:textId="1745626D">
      <w:pPr>
        <w:pStyle w:val="ParaNum"/>
        <w:widowControl/>
        <w:rPr>
          <w:snapToGrid/>
          <w:kern w:val="0"/>
          <w:szCs w:val="22"/>
        </w:rPr>
      </w:pPr>
      <w:r w:rsidRPr="009562E8">
        <w:rPr>
          <w:i/>
          <w:szCs w:val="22"/>
        </w:rPr>
        <w:t>Restricted Proceeding</w:t>
      </w:r>
      <w:r w:rsidRPr="009562E8">
        <w:rPr>
          <w:i/>
          <w:snapToGrid/>
          <w:kern w:val="0"/>
          <w:szCs w:val="22"/>
        </w:rPr>
        <w:t>.</w:t>
      </w:r>
      <w:r w:rsidRPr="009562E8">
        <w:rPr>
          <w:snapToGrid/>
          <w:kern w:val="0"/>
          <w:szCs w:val="22"/>
        </w:rPr>
        <w:t xml:space="preserve">  This hearing </w:t>
      </w:r>
      <w:r w:rsidRPr="009562E8">
        <w:rPr>
          <w:kern w:val="22"/>
          <w:szCs w:val="22"/>
        </w:rPr>
        <w:t xml:space="preserve">proceeding is a “restricted” proceeding pursuant to section 1.1208 of the </w:t>
      </w:r>
      <w:r w:rsidRPr="009562E8" w:rsidR="00512413">
        <w:rPr>
          <w:kern w:val="22"/>
          <w:szCs w:val="22"/>
        </w:rPr>
        <w:t>R</w:t>
      </w:r>
      <w:r w:rsidRPr="009562E8">
        <w:rPr>
          <w:kern w:val="22"/>
          <w:szCs w:val="22"/>
        </w:rPr>
        <w:t xml:space="preserve">ules and thus </w:t>
      </w:r>
      <w:r w:rsidRPr="009562E8">
        <w:rPr>
          <w:i/>
          <w:kern w:val="22"/>
          <w:szCs w:val="22"/>
        </w:rPr>
        <w:t xml:space="preserve">ex </w:t>
      </w:r>
      <w:r w:rsidRPr="009562E8">
        <w:rPr>
          <w:i/>
          <w:kern w:val="22"/>
          <w:szCs w:val="22"/>
        </w:rPr>
        <w:t>parte</w:t>
      </w:r>
      <w:r w:rsidRPr="009562E8">
        <w:rPr>
          <w:kern w:val="22"/>
          <w:szCs w:val="22"/>
        </w:rPr>
        <w:t xml:space="preserve"> presentations to or from Commission decision-making personnel, including the presiding officer and her staff and staff of the Commission’s Media Bureau, are prohibited, except as otherwise provided in the </w:t>
      </w:r>
      <w:r w:rsidRPr="009562E8" w:rsidR="00512413">
        <w:rPr>
          <w:kern w:val="22"/>
          <w:szCs w:val="22"/>
        </w:rPr>
        <w:t>R</w:t>
      </w:r>
      <w:r w:rsidRPr="009562E8">
        <w:rPr>
          <w:kern w:val="22"/>
          <w:szCs w:val="22"/>
        </w:rPr>
        <w:t>ules.</w:t>
      </w:r>
      <w:r>
        <w:rPr>
          <w:rStyle w:val="FootnoteReference"/>
          <w:kern w:val="22"/>
          <w:sz w:val="22"/>
          <w:szCs w:val="22"/>
        </w:rPr>
        <w:footnoteReference w:id="42"/>
      </w:r>
      <w:r w:rsidRPr="009562E8">
        <w:rPr>
          <w:kern w:val="22"/>
          <w:szCs w:val="22"/>
        </w:rPr>
        <w:t xml:space="preserve">  </w:t>
      </w:r>
    </w:p>
    <w:p w:rsidR="00DF439D" w:rsidRPr="009562E8" w:rsidP="00DF439D" w14:paraId="73E02328" w14:textId="113D9C01">
      <w:pPr>
        <w:pStyle w:val="ParaNum"/>
        <w:tabs>
          <w:tab w:val="left" w:pos="1710"/>
        </w:tabs>
        <w:rPr>
          <w:szCs w:val="22"/>
        </w:rPr>
      </w:pPr>
      <w:r w:rsidRPr="009562E8">
        <w:rPr>
          <w:i/>
          <w:iCs/>
          <w:szCs w:val="22"/>
        </w:rPr>
        <w:t xml:space="preserve">Electronic Filing of Documents.  </w:t>
      </w:r>
      <w:r w:rsidR="00654138">
        <w:rPr>
          <w:szCs w:val="22"/>
        </w:rPr>
        <w:t>A</w:t>
      </w:r>
      <w:r w:rsidRPr="00D741A4" w:rsidR="00D741A4">
        <w:rPr>
          <w:iCs/>
          <w:szCs w:val="22"/>
        </w:rPr>
        <w:t xml:space="preserve">ll pleadings in this proceeding, as well as all letters, documents, or other written submissions including discovery requests, and objections and responses thereto, except those containing confidential and/or other protected information, must be filed electronically in </w:t>
      </w:r>
      <w:r w:rsidRPr="006B797D" w:rsidR="00D741A4">
        <w:rPr>
          <w:iCs/>
          <w:szCs w:val="22"/>
        </w:rPr>
        <w:t xml:space="preserve">MB Docket No. </w:t>
      </w:r>
      <w:r w:rsidRPr="006B797D" w:rsidR="006B797D">
        <w:rPr>
          <w:iCs/>
          <w:szCs w:val="22"/>
        </w:rPr>
        <w:t>21-118</w:t>
      </w:r>
      <w:r w:rsidR="006B797D">
        <w:rPr>
          <w:iCs/>
          <w:szCs w:val="22"/>
        </w:rPr>
        <w:t xml:space="preserve"> </w:t>
      </w:r>
      <w:r w:rsidRPr="00D741A4" w:rsidR="00D741A4">
        <w:rPr>
          <w:iCs/>
          <w:szCs w:val="22"/>
        </w:rPr>
        <w:t>using ECFS.  Written submissions that include confidential and/or other protected information shall be filed under seal with the Office of the Secretary, along with an additional courtesy copy transmitted to the presiding officer.</w:t>
      </w:r>
      <w:r>
        <w:rPr>
          <w:rStyle w:val="FootnoteReference"/>
          <w:iCs/>
          <w:szCs w:val="22"/>
        </w:rPr>
        <w:footnoteReference w:id="43"/>
      </w:r>
    </w:p>
    <w:p w:rsidR="00DF439D" w:rsidRPr="009562E8" w:rsidP="00DF439D" w14:paraId="78B19A88" w14:textId="77777777">
      <w:pPr>
        <w:pStyle w:val="ParaNum"/>
        <w:rPr>
          <w:szCs w:val="22"/>
        </w:rPr>
      </w:pPr>
      <w:r w:rsidRPr="009562E8">
        <w:rPr>
          <w:i/>
          <w:iCs/>
          <w:szCs w:val="22"/>
        </w:rPr>
        <w:t>Case Caption</w:t>
      </w:r>
      <w:r w:rsidRPr="009562E8">
        <w:rPr>
          <w:szCs w:val="22"/>
        </w:rPr>
        <w:t>.  The caption of any pleading filed in this proceeding, as well as all letters, documents, or other written submissions including discovery requests and objections and responses thereto, shall indicate whether it is to be acted upon by the Commission or the presiding officer.</w:t>
      </w:r>
      <w:r>
        <w:rPr>
          <w:rStyle w:val="FootnoteReference"/>
          <w:sz w:val="22"/>
          <w:szCs w:val="22"/>
        </w:rPr>
        <w:footnoteReference w:id="44"/>
      </w:r>
      <w:r w:rsidRPr="009562E8">
        <w:rPr>
          <w:szCs w:val="22"/>
        </w:rPr>
        <w:t xml:space="preserve">  The presiding officer shall be identified by name.  </w:t>
      </w:r>
    </w:p>
    <w:p w:rsidR="00DF439D" w:rsidRPr="009562E8" w:rsidP="00DF439D" w14:paraId="50824DEA" w14:textId="77777777">
      <w:pPr>
        <w:pStyle w:val="ParaNum"/>
        <w:tabs>
          <w:tab w:val="left" w:pos="1710"/>
        </w:tabs>
        <w:rPr>
          <w:szCs w:val="22"/>
        </w:rPr>
      </w:pPr>
      <w:r w:rsidRPr="009562E8">
        <w:rPr>
          <w:i/>
          <w:iCs/>
          <w:szCs w:val="22"/>
        </w:rPr>
        <w:t>Service.</w:t>
      </w:r>
      <w:r w:rsidRPr="009562E8">
        <w:rPr>
          <w:szCs w:val="22"/>
        </w:rPr>
        <w:t xml:space="preserve">  Service on the Enforcement Bureau shall be made using the following email address:  </w:t>
      </w:r>
      <w:hyperlink r:id="rId5" w:history="1">
        <w:r w:rsidRPr="009562E8">
          <w:rPr>
            <w:rStyle w:val="Hyperlink"/>
            <w:szCs w:val="22"/>
          </w:rPr>
          <w:t>EBHearings@fcc.gov</w:t>
        </w:r>
      </w:hyperlink>
      <w:r w:rsidRPr="009562E8">
        <w:rPr>
          <w:szCs w:val="22"/>
        </w:rPr>
        <w:t xml:space="preserve">.  </w:t>
      </w:r>
    </w:p>
    <w:p w:rsidR="00DF439D" w:rsidRPr="009562E8" w:rsidP="00DF439D" w14:paraId="31F3E340" w14:textId="5BDDB86D">
      <w:pPr>
        <w:pStyle w:val="ParaNum"/>
        <w:widowControl/>
        <w:rPr>
          <w:snapToGrid/>
          <w:kern w:val="0"/>
          <w:szCs w:val="22"/>
        </w:rPr>
      </w:pPr>
      <w:r w:rsidRPr="009562E8">
        <w:rPr>
          <w:i/>
          <w:szCs w:val="22"/>
        </w:rPr>
        <w:t>Confidential and/or Otherwise Protected Materials</w:t>
      </w:r>
      <w:r w:rsidRPr="009562E8">
        <w:rPr>
          <w:i/>
          <w:snapToGrid/>
          <w:kern w:val="0"/>
          <w:szCs w:val="22"/>
        </w:rPr>
        <w:t>.</w:t>
      </w:r>
      <w:r w:rsidRPr="009562E8">
        <w:rPr>
          <w:snapToGrid/>
          <w:kern w:val="0"/>
          <w:szCs w:val="22"/>
        </w:rPr>
        <w:t xml:space="preserve">  To the extent any party to this proceeding wishes to submit materials or information that it would like withheld from the public record, it may do so in accordance with the procedures set forth in section 1.314 </w:t>
      </w:r>
      <w:r w:rsidRPr="009562E8">
        <w:rPr>
          <w:szCs w:val="22"/>
        </w:rPr>
        <w:t xml:space="preserve">of the </w:t>
      </w:r>
      <w:r w:rsidRPr="009562E8" w:rsidR="008628EF">
        <w:rPr>
          <w:szCs w:val="22"/>
        </w:rPr>
        <w:t>R</w:t>
      </w:r>
      <w:r w:rsidRPr="009562E8">
        <w:rPr>
          <w:szCs w:val="22"/>
        </w:rPr>
        <w:t>ules</w:t>
      </w:r>
      <w:r w:rsidRPr="009562E8">
        <w:rPr>
          <w:snapToGrid/>
          <w:kern w:val="0"/>
          <w:szCs w:val="22"/>
        </w:rPr>
        <w:t>.</w:t>
      </w:r>
      <w:r>
        <w:rPr>
          <w:rStyle w:val="FootnoteReference"/>
          <w:snapToGrid/>
          <w:kern w:val="0"/>
          <w:sz w:val="22"/>
          <w:szCs w:val="22"/>
        </w:rPr>
        <w:footnoteReference w:id="45"/>
      </w:r>
      <w:r w:rsidRPr="009562E8">
        <w:rPr>
          <w:snapToGrid/>
          <w:kern w:val="0"/>
          <w:szCs w:val="22"/>
        </w:rPr>
        <w:t xml:space="preserve">  The parties may also enter into a Protective Order.  As stated above, requests for a Protective Order should be made in the parties’ pre-conference submission in accordance with the schedule set forth in the Initial Case Order.</w:t>
      </w:r>
    </w:p>
    <w:p w:rsidR="00DF439D" w:rsidRPr="009562E8" w:rsidP="00DF439D" w14:paraId="4115FF15" w14:textId="65747887">
      <w:pPr>
        <w:pStyle w:val="ParaNum"/>
        <w:widowControl/>
        <w:rPr>
          <w:snapToGrid/>
          <w:kern w:val="0"/>
          <w:szCs w:val="22"/>
        </w:rPr>
      </w:pPr>
      <w:r>
        <w:rPr>
          <w:i/>
          <w:szCs w:val="22"/>
        </w:rPr>
        <w:t>Initial</w:t>
      </w:r>
      <w:r w:rsidRPr="009562E8">
        <w:rPr>
          <w:i/>
          <w:szCs w:val="22"/>
        </w:rPr>
        <w:t xml:space="preserve"> Decision</w:t>
      </w:r>
      <w:r w:rsidRPr="009562E8">
        <w:rPr>
          <w:i/>
          <w:snapToGrid/>
          <w:kern w:val="0"/>
          <w:szCs w:val="22"/>
        </w:rPr>
        <w:t>.</w:t>
      </w:r>
      <w:r w:rsidRPr="009562E8">
        <w:rPr>
          <w:snapToGrid/>
          <w:kern w:val="0"/>
          <w:szCs w:val="22"/>
        </w:rPr>
        <w:t xml:space="preserve">  The </w:t>
      </w:r>
      <w:r>
        <w:rPr>
          <w:snapToGrid/>
          <w:kern w:val="0"/>
          <w:szCs w:val="22"/>
        </w:rPr>
        <w:t>presiding officer</w:t>
      </w:r>
      <w:r w:rsidRPr="009562E8">
        <w:rPr>
          <w:snapToGrid/>
          <w:kern w:val="0"/>
          <w:szCs w:val="22"/>
        </w:rPr>
        <w:t xml:space="preserve"> shall issue a</w:t>
      </w:r>
      <w:r>
        <w:rPr>
          <w:snapToGrid/>
          <w:kern w:val="0"/>
          <w:szCs w:val="22"/>
        </w:rPr>
        <w:t xml:space="preserve">n </w:t>
      </w:r>
      <w:r w:rsidR="00362872">
        <w:rPr>
          <w:snapToGrid/>
          <w:kern w:val="0"/>
          <w:szCs w:val="22"/>
        </w:rPr>
        <w:t>I</w:t>
      </w:r>
      <w:r>
        <w:rPr>
          <w:snapToGrid/>
          <w:kern w:val="0"/>
          <w:szCs w:val="22"/>
        </w:rPr>
        <w:t>nitial</w:t>
      </w:r>
      <w:r w:rsidRPr="009562E8">
        <w:rPr>
          <w:snapToGrid/>
          <w:kern w:val="0"/>
          <w:szCs w:val="22"/>
        </w:rPr>
        <w:t xml:space="preserve"> </w:t>
      </w:r>
      <w:r w:rsidR="00362872">
        <w:rPr>
          <w:snapToGrid/>
          <w:kern w:val="0"/>
          <w:szCs w:val="22"/>
        </w:rPr>
        <w:t>D</w:t>
      </w:r>
      <w:r w:rsidRPr="009562E8">
        <w:rPr>
          <w:snapToGrid/>
          <w:kern w:val="0"/>
          <w:szCs w:val="22"/>
        </w:rPr>
        <w:t>ecision on the issues set forth herein</w:t>
      </w:r>
      <w:r>
        <w:rPr>
          <w:snapToGrid/>
          <w:kern w:val="0"/>
          <w:szCs w:val="22"/>
        </w:rPr>
        <w:t xml:space="preserve">, as well as any other issues designated for hearing </w:t>
      </w:r>
      <w:r>
        <w:rPr>
          <w:snapToGrid/>
          <w:kern w:val="0"/>
          <w:szCs w:val="22"/>
        </w:rPr>
        <w:t>in the course of</w:t>
      </w:r>
      <w:r>
        <w:rPr>
          <w:snapToGrid/>
          <w:kern w:val="0"/>
          <w:szCs w:val="22"/>
        </w:rPr>
        <w:t xml:space="preserve"> the proceeding</w:t>
      </w:r>
      <w:r w:rsidRPr="009562E8">
        <w:rPr>
          <w:snapToGrid/>
          <w:kern w:val="0"/>
          <w:szCs w:val="22"/>
        </w:rPr>
        <w:t xml:space="preserve">.  This </w:t>
      </w:r>
      <w:r w:rsidR="00362872">
        <w:rPr>
          <w:snapToGrid/>
          <w:kern w:val="0"/>
          <w:szCs w:val="22"/>
        </w:rPr>
        <w:t>I</w:t>
      </w:r>
      <w:r>
        <w:rPr>
          <w:snapToGrid/>
          <w:kern w:val="0"/>
          <w:szCs w:val="22"/>
        </w:rPr>
        <w:t>nitial</w:t>
      </w:r>
      <w:r w:rsidRPr="009562E8">
        <w:rPr>
          <w:snapToGrid/>
          <w:kern w:val="0"/>
          <w:szCs w:val="22"/>
        </w:rPr>
        <w:t xml:space="preserve"> </w:t>
      </w:r>
      <w:r w:rsidR="00362872">
        <w:rPr>
          <w:snapToGrid/>
          <w:kern w:val="0"/>
          <w:szCs w:val="22"/>
        </w:rPr>
        <w:t>D</w:t>
      </w:r>
      <w:r w:rsidRPr="009562E8">
        <w:rPr>
          <w:snapToGrid/>
          <w:kern w:val="0"/>
          <w:szCs w:val="22"/>
        </w:rPr>
        <w:t>ecision shall contain</w:t>
      </w:r>
      <w:r w:rsidRPr="009562E8">
        <w:rPr>
          <w:kern w:val="22"/>
          <w:szCs w:val="22"/>
        </w:rPr>
        <w:t xml:space="preserve">, at a minimum, findings of fact and conclusions of law, as well as the </w:t>
      </w:r>
      <w:r w:rsidRPr="009562E8">
        <w:rPr>
          <w:kern w:val="22"/>
          <w:szCs w:val="22"/>
        </w:rPr>
        <w:t xml:space="preserve">reasons or basis therefor, and the appropriate rule or order or policy and the sanction, </w:t>
      </w:r>
      <w:r w:rsidRPr="009562E8">
        <w:rPr>
          <w:kern w:val="22"/>
          <w:szCs w:val="22"/>
        </w:rPr>
        <w:t>relief</w:t>
      </w:r>
      <w:r w:rsidRPr="009562E8">
        <w:rPr>
          <w:kern w:val="22"/>
          <w:szCs w:val="22"/>
        </w:rPr>
        <w:t xml:space="preserve"> or denial thereof, as appropriate.</w:t>
      </w:r>
      <w:r>
        <w:rPr>
          <w:rStyle w:val="FootnoteReference"/>
          <w:kern w:val="22"/>
          <w:sz w:val="22"/>
          <w:szCs w:val="22"/>
        </w:rPr>
        <w:footnoteReference w:id="46"/>
      </w:r>
      <w:r w:rsidRPr="009562E8">
        <w:rPr>
          <w:kern w:val="22"/>
          <w:szCs w:val="22"/>
        </w:rPr>
        <w:t xml:space="preserve">  </w:t>
      </w:r>
    </w:p>
    <w:p w:rsidR="00376EB5" w:rsidRPr="009562E8" w:rsidP="00376EB5" w14:paraId="06215D42" w14:textId="200689C5">
      <w:pPr>
        <w:pStyle w:val="Heading1"/>
        <w:rPr>
          <w:rFonts w:ascii="Times New Roman" w:hAnsi="Times New Roman"/>
          <w:szCs w:val="22"/>
        </w:rPr>
      </w:pPr>
      <w:r w:rsidRPr="009562E8">
        <w:rPr>
          <w:rFonts w:ascii="Times New Roman" w:hAnsi="Times New Roman"/>
          <w:szCs w:val="22"/>
        </w:rPr>
        <w:t>ordering clauses</w:t>
      </w:r>
    </w:p>
    <w:p w:rsidR="00376EB5" w:rsidRPr="009562E8" w:rsidP="000D7DB3" w14:paraId="1EC5D50A" w14:textId="3A1E3161">
      <w:pPr>
        <w:pStyle w:val="ParaNum"/>
        <w:rPr>
          <w:szCs w:val="22"/>
        </w:rPr>
      </w:pPr>
      <w:r w:rsidRPr="00CE19BF">
        <w:rPr>
          <w:b/>
          <w:bCs/>
          <w:szCs w:val="22"/>
        </w:rPr>
        <w:t>ACCORDINGLY</w:t>
      </w:r>
      <w:r w:rsidRPr="00CE19BF" w:rsidR="006951F9">
        <w:rPr>
          <w:b/>
          <w:bCs/>
          <w:szCs w:val="22"/>
        </w:rPr>
        <w:t>, IT IS ORDERED</w:t>
      </w:r>
      <w:r w:rsidRPr="009562E8" w:rsidR="006951F9">
        <w:rPr>
          <w:szCs w:val="22"/>
        </w:rPr>
        <w:t xml:space="preserve"> that</w:t>
      </w:r>
      <w:r w:rsidRPr="009562E8" w:rsidR="00CA218D">
        <w:rPr>
          <w:szCs w:val="22"/>
        </w:rPr>
        <w:t xml:space="preserve">, pursuant to </w:t>
      </w:r>
      <w:r w:rsidRPr="009562E8" w:rsidR="00A1479E">
        <w:rPr>
          <w:szCs w:val="22"/>
        </w:rPr>
        <w:t>sections</w:t>
      </w:r>
      <w:r w:rsidRPr="009562E8" w:rsidR="00CA218D">
        <w:rPr>
          <w:szCs w:val="22"/>
        </w:rPr>
        <w:t xml:space="preserve"> </w:t>
      </w:r>
      <w:r w:rsidRPr="009562E8" w:rsidR="00E12F39">
        <w:rPr>
          <w:szCs w:val="22"/>
        </w:rPr>
        <w:t>309(e)</w:t>
      </w:r>
      <w:r w:rsidRPr="009562E8" w:rsidR="008628EF">
        <w:rPr>
          <w:szCs w:val="22"/>
        </w:rPr>
        <w:t xml:space="preserve"> and</w:t>
      </w:r>
      <w:r w:rsidRPr="009562E8" w:rsidR="00E12F39">
        <w:rPr>
          <w:szCs w:val="22"/>
        </w:rPr>
        <w:t xml:space="preserve"> 309(k)</w:t>
      </w:r>
      <w:r w:rsidRPr="009562E8" w:rsidR="00CA218D">
        <w:rPr>
          <w:szCs w:val="22"/>
        </w:rPr>
        <w:t xml:space="preserve"> of the Communications Act of 1934, as amended</w:t>
      </w:r>
      <w:r w:rsidR="000F5914">
        <w:rPr>
          <w:szCs w:val="22"/>
        </w:rPr>
        <w:t>, and pursuant to authority delegated under section 0.284 of the Commission’s Rules</w:t>
      </w:r>
      <w:r w:rsidRPr="009562E8" w:rsidR="00295654">
        <w:rPr>
          <w:szCs w:val="22"/>
        </w:rPr>
        <w:t>,</w:t>
      </w:r>
      <w:r>
        <w:rPr>
          <w:rStyle w:val="FootnoteReference"/>
          <w:sz w:val="22"/>
          <w:szCs w:val="22"/>
        </w:rPr>
        <w:footnoteReference w:id="47"/>
      </w:r>
      <w:r w:rsidRPr="009562E8" w:rsidR="00295654">
        <w:rPr>
          <w:szCs w:val="22"/>
        </w:rPr>
        <w:t xml:space="preserve"> </w:t>
      </w:r>
      <w:r w:rsidRPr="009562E8" w:rsidR="008236F9">
        <w:rPr>
          <w:szCs w:val="22"/>
        </w:rPr>
        <w:t xml:space="preserve">that the </w:t>
      </w:r>
      <w:r w:rsidRPr="009562E8" w:rsidR="00295654">
        <w:rPr>
          <w:szCs w:val="22"/>
        </w:rPr>
        <w:t xml:space="preserve">captioned </w:t>
      </w:r>
      <w:r w:rsidRPr="009562E8" w:rsidR="00C2747E">
        <w:rPr>
          <w:szCs w:val="22"/>
        </w:rPr>
        <w:t>a</w:t>
      </w:r>
      <w:r w:rsidRPr="009562E8" w:rsidR="00295654">
        <w:rPr>
          <w:szCs w:val="22"/>
        </w:rPr>
        <w:t>pplication</w:t>
      </w:r>
      <w:r w:rsidRPr="009562E8" w:rsidR="008628EF">
        <w:rPr>
          <w:szCs w:val="22"/>
        </w:rPr>
        <w:t xml:space="preserve"> </w:t>
      </w:r>
      <w:r w:rsidRPr="00CE19BF" w:rsidR="008628EF">
        <w:rPr>
          <w:b/>
          <w:bCs/>
          <w:szCs w:val="22"/>
        </w:rPr>
        <w:t>IS</w:t>
      </w:r>
      <w:r w:rsidRPr="00CE19BF" w:rsidR="00295654">
        <w:rPr>
          <w:b/>
          <w:bCs/>
          <w:szCs w:val="22"/>
        </w:rPr>
        <w:t xml:space="preserve"> DESIGNATED FOR HEARING</w:t>
      </w:r>
      <w:r w:rsidRPr="009562E8" w:rsidR="00CB0EEB">
        <w:rPr>
          <w:szCs w:val="22"/>
        </w:rPr>
        <w:t xml:space="preserve"> in a </w:t>
      </w:r>
      <w:r w:rsidRPr="009562E8" w:rsidR="00C2747E">
        <w:rPr>
          <w:szCs w:val="22"/>
        </w:rPr>
        <w:t xml:space="preserve">consolidated </w:t>
      </w:r>
      <w:r w:rsidRPr="009562E8" w:rsidR="00CB0EEB">
        <w:rPr>
          <w:szCs w:val="22"/>
        </w:rPr>
        <w:t xml:space="preserve">proceeding before </w:t>
      </w:r>
      <w:r w:rsidRPr="009562E8" w:rsidR="00FE3304">
        <w:rPr>
          <w:szCs w:val="22"/>
        </w:rPr>
        <w:t xml:space="preserve">the </w:t>
      </w:r>
      <w:r w:rsidRPr="009562E8" w:rsidR="00CB0EEB">
        <w:rPr>
          <w:szCs w:val="22"/>
        </w:rPr>
        <w:t xml:space="preserve">FCC Administrative Law </w:t>
      </w:r>
      <w:r w:rsidRPr="009562E8" w:rsidR="00424B36">
        <w:rPr>
          <w:szCs w:val="22"/>
        </w:rPr>
        <w:t>J</w:t>
      </w:r>
      <w:r w:rsidRPr="009562E8" w:rsidR="00CB0EEB">
        <w:rPr>
          <w:szCs w:val="22"/>
        </w:rPr>
        <w:t xml:space="preserve">udge, at a time and place to be specified in a subsequent </w:t>
      </w:r>
      <w:r w:rsidRPr="009562E8" w:rsidR="00706364">
        <w:rPr>
          <w:szCs w:val="22"/>
        </w:rPr>
        <w:t>o</w:t>
      </w:r>
      <w:r w:rsidRPr="009562E8" w:rsidR="00CB0EEB">
        <w:rPr>
          <w:szCs w:val="22"/>
        </w:rPr>
        <w:t>rder, upon the following issues</w:t>
      </w:r>
      <w:r w:rsidRPr="009562E8" w:rsidR="007E6F14">
        <w:rPr>
          <w:szCs w:val="22"/>
        </w:rPr>
        <w:t>:</w:t>
      </w:r>
    </w:p>
    <w:p w:rsidR="00E4468E" w:rsidRPr="009562E8" w:rsidP="005E7C59" w14:paraId="2C1A9DD5" w14:textId="6A1324E6">
      <w:pPr>
        <w:pStyle w:val="ParaNum"/>
        <w:keepNext/>
        <w:widowControl/>
        <w:numPr>
          <w:ilvl w:val="0"/>
          <w:numId w:val="0"/>
        </w:numPr>
        <w:tabs>
          <w:tab w:val="left" w:pos="720"/>
        </w:tabs>
        <w:ind w:left="720" w:right="720"/>
        <w:rPr>
          <w:szCs w:val="22"/>
        </w:rPr>
      </w:pPr>
      <w:r w:rsidRPr="009562E8">
        <w:rPr>
          <w:szCs w:val="22"/>
        </w:rPr>
        <w:t xml:space="preserve">(a) </w:t>
      </w:r>
      <w:r w:rsidRPr="009562E8" w:rsidR="006B2AAA">
        <w:rPr>
          <w:szCs w:val="22"/>
        </w:rPr>
        <w:t xml:space="preserve">To determine, with respect to </w:t>
      </w:r>
      <w:r w:rsidRPr="009562E8" w:rsidR="006965EE">
        <w:rPr>
          <w:szCs w:val="22"/>
        </w:rPr>
        <w:t>s</w:t>
      </w:r>
      <w:r w:rsidRPr="009562E8" w:rsidR="006B2AAA">
        <w:rPr>
          <w:szCs w:val="22"/>
        </w:rPr>
        <w:t xml:space="preserve">tation </w:t>
      </w:r>
      <w:r w:rsidR="00D15CCF">
        <w:rPr>
          <w:szCs w:val="22"/>
        </w:rPr>
        <w:t>WJEH</w:t>
      </w:r>
      <w:r w:rsidRPr="009562E8" w:rsidR="006B2AAA">
        <w:rPr>
          <w:szCs w:val="22"/>
        </w:rPr>
        <w:t xml:space="preserve">(AM), </w:t>
      </w:r>
      <w:r w:rsidR="00D15CCF">
        <w:rPr>
          <w:rFonts w:eastAsia="Calibri"/>
          <w:snapToGrid/>
          <w:szCs w:val="22"/>
        </w:rPr>
        <w:t>Gallipolis</w:t>
      </w:r>
      <w:r w:rsidRPr="009562E8" w:rsidR="006B2AAA">
        <w:rPr>
          <w:szCs w:val="22"/>
        </w:rPr>
        <w:t xml:space="preserve">, </w:t>
      </w:r>
      <w:r w:rsidR="00D15CCF">
        <w:rPr>
          <w:szCs w:val="22"/>
        </w:rPr>
        <w:t>Ohio</w:t>
      </w:r>
      <w:r w:rsidRPr="009562E8" w:rsidR="006B2AAA">
        <w:rPr>
          <w:szCs w:val="22"/>
        </w:rPr>
        <w:t>, whether, during the preceding license term, (</w:t>
      </w:r>
      <w:r w:rsidRPr="009562E8" w:rsidR="006B2AAA">
        <w:rPr>
          <w:szCs w:val="22"/>
        </w:rPr>
        <w:t>i</w:t>
      </w:r>
      <w:r w:rsidRPr="009562E8" w:rsidR="006B2AAA">
        <w:rPr>
          <w:szCs w:val="22"/>
        </w:rPr>
        <w:t xml:space="preserve">) the </w:t>
      </w:r>
      <w:r w:rsidRPr="009562E8" w:rsidR="006B172A">
        <w:rPr>
          <w:szCs w:val="22"/>
        </w:rPr>
        <w:t>S</w:t>
      </w:r>
      <w:r w:rsidRPr="009562E8" w:rsidR="006B2AAA">
        <w:rPr>
          <w:szCs w:val="22"/>
        </w:rPr>
        <w:t>tation has served the public interest, convenience, and necessity, (ii) there have been any serious violations by the licensee of the Communications Act of 1934, as amended, or the rules and regulations of the Commission, and (iii) there have been any other violations of the Communications Act of 1934, as amended, or the rules and regulations of the Commission which, taken together, would constitute a pattern of abuse;</w:t>
      </w:r>
      <w:r w:rsidRPr="009562E8" w:rsidR="008628EF">
        <w:rPr>
          <w:szCs w:val="22"/>
        </w:rPr>
        <w:t xml:space="preserve"> and</w:t>
      </w:r>
    </w:p>
    <w:p w:rsidR="008F51CE" w:rsidRPr="009562E8" w:rsidP="00DA393A" w14:paraId="77462FF1" w14:textId="3D520E89">
      <w:pPr>
        <w:pStyle w:val="ParaNum"/>
        <w:numPr>
          <w:ilvl w:val="0"/>
          <w:numId w:val="0"/>
        </w:numPr>
        <w:tabs>
          <w:tab w:val="left" w:pos="720"/>
        </w:tabs>
        <w:ind w:left="720" w:right="720"/>
        <w:rPr>
          <w:szCs w:val="22"/>
        </w:rPr>
      </w:pPr>
      <w:r w:rsidRPr="009562E8">
        <w:rPr>
          <w:szCs w:val="22"/>
        </w:rPr>
        <w:t xml:space="preserve">(b) </w:t>
      </w:r>
      <w:r w:rsidRPr="009562E8" w:rsidR="006965EE">
        <w:rPr>
          <w:szCs w:val="22"/>
        </w:rPr>
        <w:t xml:space="preserve">In light of the evidence adduced pursuant to issue (a) above, whether the captioned application for renewal of the license for station </w:t>
      </w:r>
      <w:r w:rsidR="00091FA5">
        <w:rPr>
          <w:szCs w:val="22"/>
        </w:rPr>
        <w:t>WJEH</w:t>
      </w:r>
      <w:r w:rsidRPr="009562E8" w:rsidR="006965EE">
        <w:rPr>
          <w:szCs w:val="22"/>
        </w:rPr>
        <w:t xml:space="preserve">(AM) should be granted on such terms and conditions as are appropriate, including renewal for a term less than the maximum otherwise permitted, or denied due to failure to satisfy the requirements of </w:t>
      </w:r>
      <w:r w:rsidRPr="009562E8" w:rsidR="004B6044">
        <w:rPr>
          <w:szCs w:val="22"/>
        </w:rPr>
        <w:t>s</w:t>
      </w:r>
      <w:r w:rsidRPr="009562E8" w:rsidR="006965EE">
        <w:rPr>
          <w:szCs w:val="22"/>
        </w:rPr>
        <w:t>ection 309(k)(1) of the Communications Act of 1934, as amended, 47 U.S.C. § 309(k)(1)</w:t>
      </w:r>
      <w:r w:rsidRPr="009562E8" w:rsidR="008628EF">
        <w:rPr>
          <w:szCs w:val="22"/>
        </w:rPr>
        <w:t>.</w:t>
      </w:r>
    </w:p>
    <w:p w:rsidR="00FA4A26" w:rsidRPr="008E4DBF" w:rsidP="008E4DBF" w14:paraId="48587BA5" w14:textId="39918789">
      <w:pPr>
        <w:pStyle w:val="ParaNum"/>
        <w:rPr>
          <w:szCs w:val="22"/>
        </w:rPr>
      </w:pPr>
      <w:r w:rsidRPr="00CE19BF">
        <w:rPr>
          <w:b/>
          <w:bCs/>
          <w:szCs w:val="22"/>
        </w:rPr>
        <w:t>IT IS FURTHER ORDERED</w:t>
      </w:r>
      <w:r w:rsidRPr="009562E8">
        <w:rPr>
          <w:szCs w:val="22"/>
        </w:rPr>
        <w:t xml:space="preserve"> that</w:t>
      </w:r>
      <w:r w:rsidRPr="009562E8" w:rsidR="00AD03C2">
        <w:rPr>
          <w:szCs w:val="22"/>
        </w:rPr>
        <w:t>, pursuant to</w:t>
      </w:r>
      <w:r w:rsidRPr="009562E8" w:rsidR="00CB7E20">
        <w:rPr>
          <w:szCs w:val="22"/>
        </w:rPr>
        <w:t xml:space="preserve"> </w:t>
      </w:r>
      <w:r w:rsidRPr="009562E8" w:rsidR="009909FC">
        <w:rPr>
          <w:szCs w:val="22"/>
        </w:rPr>
        <w:t>section 1.221(c) of the Commission’s Rules</w:t>
      </w:r>
      <w:r w:rsidRPr="009562E8" w:rsidR="00CB622C">
        <w:rPr>
          <w:szCs w:val="22"/>
        </w:rPr>
        <w:t>,</w:t>
      </w:r>
      <w:r>
        <w:rPr>
          <w:rStyle w:val="FootnoteReference"/>
          <w:sz w:val="22"/>
          <w:szCs w:val="22"/>
        </w:rPr>
        <w:footnoteReference w:id="48"/>
      </w:r>
      <w:r w:rsidRPr="009562E8" w:rsidR="00CB622C">
        <w:rPr>
          <w:szCs w:val="22"/>
        </w:rPr>
        <w:t xml:space="preserve"> in order to </w:t>
      </w:r>
      <w:r w:rsidRPr="009562E8">
        <w:rPr>
          <w:szCs w:val="22"/>
        </w:rPr>
        <w:t xml:space="preserve">avail </w:t>
      </w:r>
      <w:r w:rsidRPr="009562E8" w:rsidR="00EC081E">
        <w:rPr>
          <w:szCs w:val="22"/>
        </w:rPr>
        <w:t>it</w:t>
      </w:r>
      <w:r w:rsidRPr="009562E8">
        <w:rPr>
          <w:szCs w:val="22"/>
        </w:rPr>
        <w:t>self of the opportunity to be heard</w:t>
      </w:r>
      <w:r w:rsidRPr="009562E8" w:rsidR="00AA0902">
        <w:rPr>
          <w:szCs w:val="22"/>
        </w:rPr>
        <w:t xml:space="preserve"> and the right to present evidence at a hearing in these proceedings, </w:t>
      </w:r>
      <w:r w:rsidRPr="002B7C9A" w:rsidR="0045017E">
        <w:rPr>
          <w:rFonts w:eastAsia="Calibri"/>
          <w:snapToGrid/>
          <w:szCs w:val="22"/>
        </w:rPr>
        <w:t>Vandalia Media Partners 2, LLC</w:t>
      </w:r>
      <w:r w:rsidRPr="009562E8" w:rsidR="00EB4C03">
        <w:rPr>
          <w:szCs w:val="22"/>
        </w:rPr>
        <w:t>, in person or by</w:t>
      </w:r>
      <w:r w:rsidRPr="009562E8" w:rsidR="00454CD7">
        <w:rPr>
          <w:szCs w:val="22"/>
        </w:rPr>
        <w:t xml:space="preserve"> an</w:t>
      </w:r>
      <w:r w:rsidRPr="009562E8" w:rsidR="00EB4C03">
        <w:rPr>
          <w:szCs w:val="22"/>
        </w:rPr>
        <w:t xml:space="preserve"> attorney</w:t>
      </w:r>
      <w:r w:rsidRPr="009562E8" w:rsidR="00454CD7">
        <w:rPr>
          <w:szCs w:val="22"/>
        </w:rPr>
        <w:t>,</w:t>
      </w:r>
      <w:r w:rsidRPr="009562E8" w:rsidR="008431B9">
        <w:rPr>
          <w:szCs w:val="22"/>
        </w:rPr>
        <w:t xml:space="preserve"> </w:t>
      </w:r>
      <w:r w:rsidRPr="00CE19BF" w:rsidR="008431B9">
        <w:rPr>
          <w:b/>
          <w:bCs/>
          <w:szCs w:val="22"/>
        </w:rPr>
        <w:t>SHALL FILE</w:t>
      </w:r>
      <w:r w:rsidRPr="009562E8" w:rsidR="008431B9">
        <w:rPr>
          <w:szCs w:val="22"/>
        </w:rPr>
        <w:t xml:space="preserve"> within</w:t>
      </w:r>
      <w:r w:rsidRPr="009562E8" w:rsidR="00A676B5">
        <w:rPr>
          <w:szCs w:val="22"/>
        </w:rPr>
        <w:t xml:space="preserve"> 20 days of the </w:t>
      </w:r>
      <w:r w:rsidRPr="009562E8" w:rsidR="00881FF8">
        <w:rPr>
          <w:szCs w:val="22"/>
        </w:rPr>
        <w:t xml:space="preserve">release of this </w:t>
      </w:r>
      <w:r w:rsidRPr="009562E8" w:rsidR="00CB622C">
        <w:rPr>
          <w:i/>
          <w:iCs/>
          <w:szCs w:val="22"/>
        </w:rPr>
        <w:t xml:space="preserve">Hearing Designation </w:t>
      </w:r>
      <w:r w:rsidRPr="009562E8" w:rsidR="00881FF8">
        <w:rPr>
          <w:i/>
          <w:iCs/>
          <w:szCs w:val="22"/>
        </w:rPr>
        <w:t>Order</w:t>
      </w:r>
      <w:r w:rsidRPr="009562E8" w:rsidR="00706364">
        <w:rPr>
          <w:i/>
          <w:iCs/>
          <w:szCs w:val="22"/>
        </w:rPr>
        <w:t>, Order to Show Cause and Notice of Opportunity for Hearing</w:t>
      </w:r>
      <w:r w:rsidRPr="009562E8" w:rsidR="00A676B5">
        <w:rPr>
          <w:szCs w:val="22"/>
        </w:rPr>
        <w:t xml:space="preserve">, </w:t>
      </w:r>
      <w:r w:rsidRPr="009562E8" w:rsidR="00706AEF">
        <w:rPr>
          <w:szCs w:val="22"/>
        </w:rPr>
        <w:t xml:space="preserve">a </w:t>
      </w:r>
      <w:r w:rsidRPr="009562E8" w:rsidR="00A676B5">
        <w:rPr>
          <w:szCs w:val="22"/>
        </w:rPr>
        <w:t>written appearance</w:t>
      </w:r>
      <w:r w:rsidRPr="009562E8" w:rsidR="00C62230">
        <w:rPr>
          <w:szCs w:val="22"/>
        </w:rPr>
        <w:t xml:space="preserve"> stating</w:t>
      </w:r>
      <w:r w:rsidRPr="009562E8" w:rsidR="00A676B5">
        <w:rPr>
          <w:szCs w:val="22"/>
        </w:rPr>
        <w:t xml:space="preserve"> </w:t>
      </w:r>
      <w:r w:rsidRPr="009562E8" w:rsidR="0013779D">
        <w:rPr>
          <w:szCs w:val="22"/>
        </w:rPr>
        <w:t xml:space="preserve">its </w:t>
      </w:r>
      <w:r w:rsidRPr="009562E8" w:rsidR="00933F16">
        <w:rPr>
          <w:szCs w:val="22"/>
        </w:rPr>
        <w:t xml:space="preserve">intention to appear </w:t>
      </w:r>
      <w:r w:rsidRPr="009562E8" w:rsidR="00706AEF">
        <w:rPr>
          <w:szCs w:val="22"/>
        </w:rPr>
        <w:t>at the hearing and present evidence on the issues specified above.</w:t>
      </w:r>
    </w:p>
    <w:p w:rsidR="00FA4A26" w:rsidRPr="008818C1" w:rsidP="00FC6B3F" w14:paraId="2F5565B2" w14:textId="7D6A6F44">
      <w:pPr>
        <w:pStyle w:val="ParaNum"/>
        <w:widowControl/>
        <w:rPr>
          <w:szCs w:val="22"/>
        </w:rPr>
      </w:pPr>
      <w:r>
        <w:rPr>
          <w:b/>
          <w:bCs/>
          <w:szCs w:val="22"/>
        </w:rPr>
        <w:t>IT IS FURTHER ORDERED</w:t>
      </w:r>
      <w:r w:rsidRPr="00DB7CC7">
        <w:rPr>
          <w:szCs w:val="22"/>
        </w:rPr>
        <w:t>,</w:t>
      </w:r>
      <w:r>
        <w:rPr>
          <w:szCs w:val="22"/>
        </w:rPr>
        <w:t xml:space="preserve"> </w:t>
      </w:r>
      <w:r w:rsidRPr="00FA4A26">
        <w:rPr>
          <w:szCs w:val="22"/>
        </w:rPr>
        <w:t xml:space="preserve">pursuant to section 1.221(c) of the Commission’s Rules,  that if </w:t>
      </w:r>
      <w:r w:rsidRPr="002B7C9A" w:rsidR="00604284">
        <w:rPr>
          <w:rFonts w:eastAsia="Calibri"/>
          <w:snapToGrid/>
          <w:szCs w:val="22"/>
        </w:rPr>
        <w:t>Vandalia Media Partners 2, LLC</w:t>
      </w:r>
      <w:r w:rsidRPr="00FA4A26" w:rsidR="00604284">
        <w:rPr>
          <w:szCs w:val="22"/>
        </w:rPr>
        <w:t xml:space="preserve"> </w:t>
      </w:r>
      <w:r w:rsidRPr="00FA4A26">
        <w:rPr>
          <w:szCs w:val="22"/>
        </w:rPr>
        <w:t>fails to file a written appearance within the time specified above, or has not filed prior to the expiration of that time a petition to dismiss without prejudice, or a petition to accept, for good cause shown, such written appearance beyond expiration of said 20 days, the right to a hearing shall be deemed waived.</w:t>
      </w:r>
      <w:r w:rsidRPr="0085373A" w:rsidR="0085373A">
        <w:rPr>
          <w:szCs w:val="22"/>
        </w:rPr>
        <w:t xml:space="preserve"> </w:t>
      </w:r>
      <w:r w:rsidR="0085373A">
        <w:rPr>
          <w:szCs w:val="22"/>
        </w:rPr>
        <w:t xml:space="preserve"> </w:t>
      </w:r>
      <w:r w:rsidRPr="00FA4A26" w:rsidR="0085373A">
        <w:rPr>
          <w:szCs w:val="22"/>
        </w:rPr>
        <w:t>Where a hearing is waived, the Administrative Law Judge shall issue an order terminating the hearing proceeding and certifying the case to the Commission.</w:t>
      </w:r>
    </w:p>
    <w:p w:rsidR="00C37E42" w:rsidRPr="00FA4A26" w:rsidP="00FC6B3F" w14:paraId="0D92C376" w14:textId="3F392F86">
      <w:pPr>
        <w:pStyle w:val="ParaNum"/>
        <w:widowControl/>
        <w:rPr>
          <w:szCs w:val="22"/>
        </w:rPr>
      </w:pPr>
      <w:r w:rsidRPr="00FA4A26">
        <w:rPr>
          <w:b/>
          <w:bCs/>
          <w:szCs w:val="22"/>
        </w:rPr>
        <w:t>IT IS FURTHER ORDERED</w:t>
      </w:r>
      <w:r w:rsidRPr="00FA4A26">
        <w:rPr>
          <w:szCs w:val="22"/>
        </w:rPr>
        <w:t xml:space="preserve"> that the Chief, Enforcement Bureau, </w:t>
      </w:r>
      <w:r w:rsidRPr="00FA4A26">
        <w:rPr>
          <w:b/>
          <w:bCs/>
          <w:szCs w:val="22"/>
        </w:rPr>
        <w:t xml:space="preserve">IS </w:t>
      </w:r>
      <w:r w:rsidRPr="00FA4A26">
        <w:rPr>
          <w:b/>
          <w:bCs/>
          <w:szCs w:val="22"/>
        </w:rPr>
        <w:t>MADE</w:t>
      </w:r>
      <w:r w:rsidRPr="00FA4A26">
        <w:rPr>
          <w:b/>
          <w:bCs/>
          <w:szCs w:val="22"/>
        </w:rPr>
        <w:t xml:space="preserve"> A PARTY</w:t>
      </w:r>
      <w:r w:rsidRPr="00FA4A26">
        <w:rPr>
          <w:szCs w:val="22"/>
        </w:rPr>
        <w:t xml:space="preserve"> to this proceeding without the need to file a written appearance.</w:t>
      </w:r>
      <w:r w:rsidRPr="00FA4A26" w:rsidR="007155C2">
        <w:rPr>
          <w:szCs w:val="22"/>
        </w:rPr>
        <w:t xml:space="preserve"> </w:t>
      </w:r>
    </w:p>
    <w:p w:rsidR="00FC2BFC" w:rsidRPr="009562E8" w:rsidP="00705040" w14:paraId="66114FB6" w14:textId="76691973">
      <w:pPr>
        <w:pStyle w:val="ParaNum"/>
        <w:rPr>
          <w:szCs w:val="22"/>
        </w:rPr>
      </w:pPr>
      <w:r w:rsidRPr="00656190">
        <w:rPr>
          <w:b/>
          <w:bCs/>
          <w:szCs w:val="22"/>
        </w:rPr>
        <w:t>IT IS FURTHER ORDERED</w:t>
      </w:r>
      <w:r w:rsidRPr="009562E8">
        <w:rPr>
          <w:szCs w:val="22"/>
        </w:rPr>
        <w:t xml:space="preserve"> that, in accordance with</w:t>
      </w:r>
      <w:r w:rsidRPr="009562E8" w:rsidR="007155C2">
        <w:rPr>
          <w:szCs w:val="22"/>
        </w:rPr>
        <w:t xml:space="preserve"> section 309</w:t>
      </w:r>
      <w:r w:rsidRPr="009562E8" w:rsidR="00743578">
        <w:rPr>
          <w:szCs w:val="22"/>
        </w:rPr>
        <w:t>(e)</w:t>
      </w:r>
      <w:r w:rsidRPr="009562E8" w:rsidR="007155C2">
        <w:rPr>
          <w:szCs w:val="22"/>
        </w:rPr>
        <w:t xml:space="preserve"> of the </w:t>
      </w:r>
      <w:r w:rsidRPr="009562E8" w:rsidR="00231686">
        <w:rPr>
          <w:szCs w:val="22"/>
        </w:rPr>
        <w:t>Communications Act of 1934,</w:t>
      </w:r>
      <w:r w:rsidRPr="009562E8" w:rsidR="00AF20B8">
        <w:rPr>
          <w:szCs w:val="22"/>
        </w:rPr>
        <w:t xml:space="preserve"> </w:t>
      </w:r>
      <w:r w:rsidRPr="009562E8" w:rsidR="00231686">
        <w:rPr>
          <w:szCs w:val="22"/>
        </w:rPr>
        <w:t>as amended,</w:t>
      </w:r>
      <w:r w:rsidRPr="009562E8" w:rsidR="00AE2530">
        <w:rPr>
          <w:szCs w:val="22"/>
        </w:rPr>
        <w:t xml:space="preserve"> and section 1.254 of the Commission</w:t>
      </w:r>
      <w:r w:rsidRPr="009562E8" w:rsidR="00AF20B8">
        <w:rPr>
          <w:szCs w:val="22"/>
        </w:rPr>
        <w:t>’s R</w:t>
      </w:r>
      <w:r w:rsidRPr="009562E8" w:rsidR="00AE2530">
        <w:rPr>
          <w:szCs w:val="22"/>
        </w:rPr>
        <w:t>ules,</w:t>
      </w:r>
      <w:r>
        <w:rPr>
          <w:rStyle w:val="FootnoteReference"/>
          <w:sz w:val="22"/>
          <w:szCs w:val="22"/>
        </w:rPr>
        <w:footnoteReference w:id="49"/>
      </w:r>
      <w:r w:rsidRPr="009562E8" w:rsidR="00AE2530">
        <w:rPr>
          <w:szCs w:val="22"/>
        </w:rPr>
        <w:t xml:space="preserve"> the burden of proceeding with the introduction of evidence </w:t>
      </w:r>
      <w:r w:rsidRPr="009562E8" w:rsidR="00725C89">
        <w:rPr>
          <w:szCs w:val="22"/>
        </w:rPr>
        <w:t xml:space="preserve">and the burden </w:t>
      </w:r>
      <w:r w:rsidRPr="009562E8" w:rsidR="00AE2530">
        <w:rPr>
          <w:szCs w:val="22"/>
        </w:rPr>
        <w:t>of proof</w:t>
      </w:r>
      <w:r w:rsidRPr="009562E8">
        <w:rPr>
          <w:szCs w:val="22"/>
        </w:rPr>
        <w:t xml:space="preserve"> </w:t>
      </w:r>
      <w:r w:rsidRPr="009562E8" w:rsidR="00743578">
        <w:rPr>
          <w:szCs w:val="22"/>
        </w:rPr>
        <w:t>with respect to the issue</w:t>
      </w:r>
      <w:r w:rsidRPr="009562E8" w:rsidR="00DA393A">
        <w:rPr>
          <w:szCs w:val="22"/>
        </w:rPr>
        <w:t>s</w:t>
      </w:r>
      <w:r w:rsidRPr="009562E8" w:rsidR="00743578">
        <w:rPr>
          <w:szCs w:val="22"/>
        </w:rPr>
        <w:t xml:space="preserve"> at paragraph </w:t>
      </w:r>
      <w:r w:rsidR="008818C1">
        <w:rPr>
          <w:szCs w:val="22"/>
        </w:rPr>
        <w:t>2</w:t>
      </w:r>
      <w:r w:rsidR="00CC12C0">
        <w:rPr>
          <w:szCs w:val="22"/>
        </w:rPr>
        <w:t>8</w:t>
      </w:r>
      <w:r w:rsidR="00266D9D">
        <w:rPr>
          <w:szCs w:val="22"/>
        </w:rPr>
        <w:t xml:space="preserve"> (a)</w:t>
      </w:r>
      <w:r w:rsidR="001E6328">
        <w:rPr>
          <w:szCs w:val="22"/>
        </w:rPr>
        <w:t>-(b)</w:t>
      </w:r>
      <w:r w:rsidRPr="009562E8" w:rsidR="00B4434C">
        <w:rPr>
          <w:szCs w:val="22"/>
        </w:rPr>
        <w:t xml:space="preserve"> </w:t>
      </w:r>
      <w:r w:rsidRPr="00656190" w:rsidR="00725C89">
        <w:rPr>
          <w:b/>
          <w:bCs/>
          <w:szCs w:val="22"/>
        </w:rPr>
        <w:t>SHALL BE</w:t>
      </w:r>
      <w:r w:rsidRPr="009562E8" w:rsidR="00705040">
        <w:rPr>
          <w:szCs w:val="22"/>
        </w:rPr>
        <w:t xml:space="preserve"> upon </w:t>
      </w:r>
      <w:r w:rsidRPr="002B7C9A" w:rsidR="00B11253">
        <w:rPr>
          <w:rFonts w:eastAsia="Calibri"/>
          <w:snapToGrid/>
          <w:szCs w:val="22"/>
        </w:rPr>
        <w:t>Vandalia Media Partners 2, LLC</w:t>
      </w:r>
      <w:r w:rsidRPr="009562E8" w:rsidR="00705040">
        <w:rPr>
          <w:szCs w:val="22"/>
        </w:rPr>
        <w:t>.</w:t>
      </w:r>
    </w:p>
    <w:p w:rsidR="00461141" w:rsidRPr="009562E8" w:rsidP="000D7DB3" w14:paraId="23660B92" w14:textId="0C41B065">
      <w:pPr>
        <w:pStyle w:val="ParaNum"/>
        <w:rPr>
          <w:szCs w:val="22"/>
        </w:rPr>
      </w:pPr>
      <w:r w:rsidRPr="00656190">
        <w:rPr>
          <w:b/>
          <w:bCs/>
          <w:szCs w:val="22"/>
        </w:rPr>
        <w:t>IT IS FURTHER ORDERED</w:t>
      </w:r>
      <w:r w:rsidRPr="009562E8">
        <w:rPr>
          <w:szCs w:val="22"/>
        </w:rPr>
        <w:t xml:space="preserve"> that a copy of each document filed in this proceeding subsequent to the date of adoption of this </w:t>
      </w:r>
      <w:r w:rsidRPr="009562E8">
        <w:rPr>
          <w:i/>
          <w:iCs/>
          <w:szCs w:val="22"/>
        </w:rPr>
        <w:t>Hearing Designation Order</w:t>
      </w:r>
      <w:r w:rsidRPr="009562E8" w:rsidR="007E20AA">
        <w:rPr>
          <w:i/>
          <w:iCs/>
          <w:szCs w:val="22"/>
        </w:rPr>
        <w:t xml:space="preserve"> and Notice of Opportunity for </w:t>
      </w:r>
      <w:r w:rsidRPr="009562E8" w:rsidR="007E20AA">
        <w:rPr>
          <w:i/>
          <w:iCs/>
          <w:szCs w:val="22"/>
        </w:rPr>
        <w:t>Hearing</w:t>
      </w:r>
      <w:r w:rsidRPr="009562E8">
        <w:rPr>
          <w:szCs w:val="22"/>
        </w:rPr>
        <w:t xml:space="preserve"> </w:t>
      </w:r>
      <w:r w:rsidRPr="00656190">
        <w:rPr>
          <w:b/>
          <w:bCs/>
          <w:szCs w:val="22"/>
        </w:rPr>
        <w:t>SHALL BE SERVED</w:t>
      </w:r>
      <w:r w:rsidRPr="009562E8">
        <w:rPr>
          <w:szCs w:val="22"/>
        </w:rPr>
        <w:t xml:space="preserve"> on the counsel of record appearing on behalf of the Chief, Enforcement Bureau.  Parties may inquire as to the identity of such counsel by calling the Investigations &amp; Hearings Division of the Enforcemen</w:t>
      </w:r>
      <w:r w:rsidR="00BD3173">
        <w:rPr>
          <w:szCs w:val="22"/>
        </w:rPr>
        <w:t>t</w:t>
      </w:r>
      <w:r w:rsidRPr="009562E8">
        <w:rPr>
          <w:szCs w:val="22"/>
        </w:rPr>
        <w:t xml:space="preserve"> Bureau at (202) 418-1420.  Such service copy </w:t>
      </w:r>
      <w:r w:rsidRPr="00656190">
        <w:rPr>
          <w:b/>
          <w:bCs/>
          <w:szCs w:val="22"/>
        </w:rPr>
        <w:t>SHALL BE ADDRESSED</w:t>
      </w:r>
      <w:r w:rsidRPr="009562E8">
        <w:rPr>
          <w:szCs w:val="22"/>
        </w:rPr>
        <w:t xml:space="preserve"> to the named counsel of record, Investigations &amp; Hearings Division, Enforcement Bureau, Federal Communications Commission, 45 </w:t>
      </w:r>
      <w:r w:rsidRPr="009562E8" w:rsidR="00E33DD3">
        <w:rPr>
          <w:szCs w:val="22"/>
        </w:rPr>
        <w:t>L</w:t>
      </w:r>
      <w:r w:rsidRPr="009562E8">
        <w:rPr>
          <w:szCs w:val="22"/>
        </w:rPr>
        <w:t xml:space="preserve"> Street</w:t>
      </w:r>
      <w:r w:rsidRPr="009562E8" w:rsidR="00E33DD3">
        <w:rPr>
          <w:szCs w:val="22"/>
        </w:rPr>
        <w:t xml:space="preserve"> NE,</w:t>
      </w:r>
      <w:r w:rsidRPr="009562E8">
        <w:rPr>
          <w:szCs w:val="22"/>
        </w:rPr>
        <w:t xml:space="preserve"> Washington, DC  20554.</w:t>
      </w:r>
    </w:p>
    <w:p w:rsidR="00741EBF" w:rsidRPr="009562E8" w:rsidP="000D7DB3" w14:paraId="10A38A0F" w14:textId="2E478DB2">
      <w:pPr>
        <w:pStyle w:val="ParaNum"/>
        <w:rPr>
          <w:szCs w:val="22"/>
        </w:rPr>
      </w:pPr>
      <w:r w:rsidRPr="009F3E54">
        <w:rPr>
          <w:b/>
          <w:bCs/>
          <w:szCs w:val="22"/>
        </w:rPr>
        <w:t>IT IS FURTHER ORDERED</w:t>
      </w:r>
      <w:r w:rsidRPr="009562E8">
        <w:rPr>
          <w:szCs w:val="22"/>
        </w:rPr>
        <w:t xml:space="preserve"> that the parties to the captioned application shall, pursuant to </w:t>
      </w:r>
      <w:r w:rsidRPr="009562E8" w:rsidR="00D42FCE">
        <w:rPr>
          <w:szCs w:val="22"/>
        </w:rPr>
        <w:t>s</w:t>
      </w:r>
      <w:r w:rsidRPr="009562E8">
        <w:rPr>
          <w:szCs w:val="22"/>
        </w:rPr>
        <w:t xml:space="preserve">ection 311(a)(2) of the Communications Act of 1934, as amended, and </w:t>
      </w:r>
      <w:r w:rsidRPr="009562E8" w:rsidR="00D42FCE">
        <w:rPr>
          <w:szCs w:val="22"/>
        </w:rPr>
        <w:t>s</w:t>
      </w:r>
      <w:r w:rsidRPr="009562E8">
        <w:rPr>
          <w:szCs w:val="22"/>
        </w:rPr>
        <w:t>ection 73.3594 of the Commission’s Rules,</w:t>
      </w:r>
      <w:r>
        <w:rPr>
          <w:rStyle w:val="FootnoteReference"/>
          <w:sz w:val="22"/>
          <w:szCs w:val="22"/>
        </w:rPr>
        <w:footnoteReference w:id="50"/>
      </w:r>
      <w:r w:rsidRPr="009562E8">
        <w:rPr>
          <w:szCs w:val="22"/>
        </w:rPr>
        <w:t xml:space="preserve"> </w:t>
      </w:r>
      <w:r w:rsidRPr="00FA4A26">
        <w:rPr>
          <w:b/>
          <w:bCs/>
          <w:szCs w:val="22"/>
        </w:rPr>
        <w:t>GIVE NOTICE</w:t>
      </w:r>
      <w:r w:rsidRPr="009562E8">
        <w:rPr>
          <w:szCs w:val="22"/>
        </w:rPr>
        <w:t xml:space="preserve"> of the hearing within the time and in the manner prescribed in such Rule, and shall advise the Commission of the </w:t>
      </w:r>
      <w:r w:rsidRPr="009562E8" w:rsidR="0053164E">
        <w:rPr>
          <w:szCs w:val="22"/>
        </w:rPr>
        <w:t xml:space="preserve">satisfaction </w:t>
      </w:r>
      <w:r w:rsidRPr="009562E8">
        <w:rPr>
          <w:szCs w:val="22"/>
        </w:rPr>
        <w:t xml:space="preserve">of such </w:t>
      </w:r>
      <w:r w:rsidRPr="009562E8" w:rsidR="00AB4329">
        <w:rPr>
          <w:szCs w:val="22"/>
        </w:rPr>
        <w:t xml:space="preserve">requirements </w:t>
      </w:r>
      <w:r w:rsidRPr="009562E8">
        <w:rPr>
          <w:szCs w:val="22"/>
        </w:rPr>
        <w:t xml:space="preserve">as </w:t>
      </w:r>
      <w:r w:rsidRPr="009562E8" w:rsidR="00AB4329">
        <w:rPr>
          <w:szCs w:val="22"/>
        </w:rPr>
        <w:t xml:space="preserve">mandated </w:t>
      </w:r>
      <w:r w:rsidRPr="009562E8">
        <w:rPr>
          <w:szCs w:val="22"/>
        </w:rPr>
        <w:t xml:space="preserve">by </w:t>
      </w:r>
      <w:r w:rsidRPr="009562E8" w:rsidR="00D42FCE">
        <w:rPr>
          <w:szCs w:val="22"/>
        </w:rPr>
        <w:t>s</w:t>
      </w:r>
      <w:r w:rsidRPr="009562E8">
        <w:rPr>
          <w:szCs w:val="22"/>
        </w:rPr>
        <w:t>ection 73.3594 of the Commission’s Rules.</w:t>
      </w:r>
      <w:r>
        <w:rPr>
          <w:rStyle w:val="FootnoteReference"/>
          <w:sz w:val="22"/>
          <w:szCs w:val="22"/>
        </w:rPr>
        <w:footnoteReference w:id="51"/>
      </w:r>
    </w:p>
    <w:p w:rsidR="007E4C54" w:rsidRPr="009562E8" w:rsidP="003B73CA" w14:paraId="3339DDA9" w14:textId="5A9532BC">
      <w:pPr>
        <w:pStyle w:val="ParaNum"/>
        <w:rPr>
          <w:szCs w:val="22"/>
        </w:rPr>
      </w:pPr>
      <w:r w:rsidRPr="009F3E54">
        <w:rPr>
          <w:b/>
          <w:bCs/>
          <w:szCs w:val="22"/>
        </w:rPr>
        <w:t>IT IS FURTHER ORDERED</w:t>
      </w:r>
      <w:r w:rsidRPr="009562E8">
        <w:rPr>
          <w:szCs w:val="22"/>
        </w:rPr>
        <w:t xml:space="preserve"> that copies of this </w:t>
      </w:r>
      <w:r w:rsidRPr="009562E8" w:rsidR="00E33DD3">
        <w:rPr>
          <w:i/>
          <w:iCs/>
          <w:szCs w:val="22"/>
        </w:rPr>
        <w:t>Hearing Designation Order and Notice of Opportunity for Hearing</w:t>
      </w:r>
      <w:r w:rsidRPr="009562E8">
        <w:rPr>
          <w:szCs w:val="22"/>
        </w:rPr>
        <w:t xml:space="preserve"> </w:t>
      </w:r>
      <w:r w:rsidRPr="009562E8" w:rsidR="002055CF">
        <w:rPr>
          <w:szCs w:val="22"/>
        </w:rPr>
        <w:t>shall be sent</w:t>
      </w:r>
      <w:r w:rsidRPr="009562E8" w:rsidR="00DA10A4">
        <w:rPr>
          <w:szCs w:val="22"/>
        </w:rPr>
        <w:t xml:space="preserve"> </w:t>
      </w:r>
      <w:r w:rsidRPr="009562E8" w:rsidR="00631BDF">
        <w:rPr>
          <w:szCs w:val="22"/>
        </w:rPr>
        <w:t>via</w:t>
      </w:r>
      <w:r w:rsidRPr="009562E8" w:rsidR="00DA10A4">
        <w:rPr>
          <w:szCs w:val="22"/>
        </w:rPr>
        <w:t xml:space="preserve"> Certified Ma</w:t>
      </w:r>
      <w:r w:rsidRPr="009562E8" w:rsidR="001B4AF6">
        <w:rPr>
          <w:szCs w:val="22"/>
        </w:rPr>
        <w:t>il</w:t>
      </w:r>
      <w:r w:rsidRPr="009562E8" w:rsidR="00DA10A4">
        <w:rPr>
          <w:szCs w:val="22"/>
        </w:rPr>
        <w:t>, Return Receipt Requested</w:t>
      </w:r>
      <w:r w:rsidRPr="009562E8" w:rsidR="002055CF">
        <w:rPr>
          <w:szCs w:val="22"/>
        </w:rPr>
        <w:t>, and by regular first</w:t>
      </w:r>
      <w:r w:rsidRPr="009562E8" w:rsidR="00B1162A">
        <w:rPr>
          <w:szCs w:val="22"/>
        </w:rPr>
        <w:t>-</w:t>
      </w:r>
      <w:r w:rsidRPr="009562E8" w:rsidR="002055CF">
        <w:rPr>
          <w:szCs w:val="22"/>
        </w:rPr>
        <w:t xml:space="preserve">class mail to </w:t>
      </w:r>
      <w:r w:rsidRPr="002B7C9A" w:rsidR="00615021">
        <w:rPr>
          <w:rFonts w:eastAsia="Calibri"/>
          <w:snapToGrid/>
          <w:szCs w:val="22"/>
        </w:rPr>
        <w:t>Vandalia Media Partners 2, LLC</w:t>
      </w:r>
      <w:r w:rsidRPr="009562E8" w:rsidR="008F2C3D">
        <w:rPr>
          <w:szCs w:val="22"/>
        </w:rPr>
        <w:t>,</w:t>
      </w:r>
      <w:r w:rsidRPr="009562E8" w:rsidR="00AB64E0">
        <w:rPr>
          <w:szCs w:val="22"/>
        </w:rPr>
        <w:t xml:space="preserve"> </w:t>
      </w:r>
      <w:r w:rsidR="007C7F0A">
        <w:rPr>
          <w:szCs w:val="22"/>
        </w:rPr>
        <w:t>Thomas L. Susman</w:t>
      </w:r>
      <w:r w:rsidRPr="009562E8" w:rsidR="00AB64E0">
        <w:rPr>
          <w:szCs w:val="22"/>
        </w:rPr>
        <w:t xml:space="preserve">, </w:t>
      </w:r>
      <w:r w:rsidR="006E7590">
        <w:rPr>
          <w:szCs w:val="22"/>
        </w:rPr>
        <w:t>1210 Kana</w:t>
      </w:r>
      <w:r w:rsidR="00C44C4A">
        <w:rPr>
          <w:szCs w:val="22"/>
        </w:rPr>
        <w:t>wha Blvd. East</w:t>
      </w:r>
      <w:r w:rsidR="002036A7">
        <w:rPr>
          <w:szCs w:val="22"/>
        </w:rPr>
        <w:t>,</w:t>
      </w:r>
      <w:r w:rsidR="00C44C4A">
        <w:rPr>
          <w:szCs w:val="22"/>
        </w:rPr>
        <w:t xml:space="preserve"> Charleston, WV 25301</w:t>
      </w:r>
      <w:r w:rsidRPr="009562E8" w:rsidR="003B73CA">
        <w:rPr>
          <w:szCs w:val="22"/>
        </w:rPr>
        <w:t xml:space="preserve"> and</w:t>
      </w:r>
      <w:r w:rsidRPr="009562E8" w:rsidR="006C6285">
        <w:rPr>
          <w:szCs w:val="22"/>
        </w:rPr>
        <w:t xml:space="preserve"> </w:t>
      </w:r>
      <w:r w:rsidR="00C44C4A">
        <w:rPr>
          <w:szCs w:val="22"/>
        </w:rPr>
        <w:t>Aaron P. Shainis</w:t>
      </w:r>
      <w:r w:rsidRPr="009562E8" w:rsidR="00282BBF">
        <w:rPr>
          <w:szCs w:val="22"/>
        </w:rPr>
        <w:t>, Esq.</w:t>
      </w:r>
      <w:r w:rsidRPr="009562E8" w:rsidR="00EE365D">
        <w:rPr>
          <w:szCs w:val="22"/>
        </w:rPr>
        <w:t xml:space="preserve">, </w:t>
      </w:r>
      <w:r w:rsidR="00882232">
        <w:rPr>
          <w:szCs w:val="22"/>
        </w:rPr>
        <w:t>1850 M St. NW Ste. 240, Washington, DC</w:t>
      </w:r>
      <w:r w:rsidR="00760178">
        <w:rPr>
          <w:szCs w:val="22"/>
        </w:rPr>
        <w:t xml:space="preserve"> 20036</w:t>
      </w:r>
      <w:r w:rsidRPr="009562E8" w:rsidR="00AB64E0">
        <w:rPr>
          <w:szCs w:val="22"/>
        </w:rPr>
        <w:t>.</w:t>
      </w:r>
    </w:p>
    <w:p w:rsidR="00DA10A4" w:rsidP="000D7DB3" w14:paraId="426740F6" w14:textId="6582C1C9">
      <w:pPr>
        <w:pStyle w:val="ParaNum"/>
        <w:rPr>
          <w:szCs w:val="22"/>
        </w:rPr>
      </w:pPr>
      <w:r w:rsidRPr="009F3E54">
        <w:rPr>
          <w:b/>
          <w:bCs/>
          <w:szCs w:val="22"/>
        </w:rPr>
        <w:t>IT IS FURTHER ORDERED</w:t>
      </w:r>
      <w:r w:rsidRPr="009562E8">
        <w:rPr>
          <w:szCs w:val="22"/>
        </w:rPr>
        <w:t xml:space="preserve"> that the Secretary of the Commission shall cause to have </w:t>
      </w:r>
      <w:r w:rsidRPr="009562E8" w:rsidR="00F61243">
        <w:rPr>
          <w:szCs w:val="22"/>
        </w:rPr>
        <w:t xml:space="preserve">this </w:t>
      </w:r>
      <w:bookmarkStart w:id="26" w:name="_Hlk55475551"/>
      <w:r w:rsidRPr="009562E8" w:rsidR="00F61243">
        <w:rPr>
          <w:i/>
          <w:iCs/>
          <w:szCs w:val="22"/>
        </w:rPr>
        <w:t>Hearing Designation Order</w:t>
      </w:r>
      <w:r w:rsidRPr="009562E8" w:rsidR="00B1162A">
        <w:rPr>
          <w:i/>
          <w:iCs/>
          <w:szCs w:val="22"/>
        </w:rPr>
        <w:t xml:space="preserve"> and Notice of Opportunity for Hearing</w:t>
      </w:r>
      <w:bookmarkEnd w:id="26"/>
      <w:r w:rsidRPr="009562E8" w:rsidR="00F61243">
        <w:rPr>
          <w:szCs w:val="22"/>
        </w:rPr>
        <w:t xml:space="preserve"> or a summary thereof published in the Federal Register.</w:t>
      </w:r>
    </w:p>
    <w:p w:rsidR="007E114A" w:rsidRPr="009562E8" w:rsidP="007E114A" w14:paraId="645134CD" w14:textId="77777777">
      <w:pPr>
        <w:pStyle w:val="ParaNum"/>
        <w:numPr>
          <w:ilvl w:val="0"/>
          <w:numId w:val="0"/>
        </w:numPr>
        <w:ind w:left="720"/>
        <w:rPr>
          <w:szCs w:val="22"/>
        </w:rPr>
      </w:pPr>
    </w:p>
    <w:p w:rsidR="004924D9" w:rsidRPr="009562E8" w:rsidP="004924D9" w14:paraId="20F9DB22" w14:textId="1CFC4C5D">
      <w:pPr>
        <w:pStyle w:val="ParaNum"/>
        <w:numPr>
          <w:ilvl w:val="0"/>
          <w:numId w:val="0"/>
        </w:numPr>
        <w:rPr>
          <w:b/>
          <w:bCs/>
          <w:szCs w:val="22"/>
        </w:rPr>
      </w:pPr>
    </w:p>
    <w:p w:rsidR="004924D9" w:rsidRPr="009562E8" w:rsidP="001C1621" w14:paraId="2506BE09" w14:textId="77777777">
      <w:pPr>
        <w:ind w:left="3600" w:firstLine="720"/>
        <w:rPr>
          <w:szCs w:val="22"/>
        </w:rPr>
      </w:pPr>
      <w:r w:rsidRPr="009562E8">
        <w:rPr>
          <w:szCs w:val="22"/>
        </w:rPr>
        <w:t>FEDERAL COMMUNICATIONS COMMISSION</w:t>
      </w:r>
    </w:p>
    <w:p w:rsidR="004924D9" w:rsidRPr="009562E8" w:rsidP="004924D9" w14:paraId="0EB5299A" w14:textId="77777777">
      <w:pPr>
        <w:rPr>
          <w:szCs w:val="22"/>
        </w:rPr>
      </w:pPr>
    </w:p>
    <w:p w:rsidR="004924D9" w:rsidRPr="009562E8" w:rsidP="004924D9" w14:paraId="5709B39D" w14:textId="77777777">
      <w:pPr>
        <w:rPr>
          <w:szCs w:val="22"/>
        </w:rPr>
      </w:pPr>
    </w:p>
    <w:p w:rsidR="004924D9" w:rsidRPr="009562E8" w:rsidP="004924D9" w14:paraId="2A3C707E" w14:textId="77777777">
      <w:pPr>
        <w:rPr>
          <w:szCs w:val="22"/>
        </w:rPr>
      </w:pPr>
    </w:p>
    <w:p w:rsidR="004924D9" w:rsidRPr="009562E8" w:rsidP="004924D9" w14:paraId="6BB45F2C" w14:textId="77777777">
      <w:pPr>
        <w:rPr>
          <w:szCs w:val="22"/>
        </w:rPr>
      </w:pPr>
    </w:p>
    <w:p w:rsidR="004924D9" w:rsidRPr="009562E8" w:rsidP="004924D9" w14:paraId="01B40D2E" w14:textId="341D1F72">
      <w:pPr>
        <w:rPr>
          <w:szCs w:val="22"/>
        </w:rPr>
      </w:pPr>
      <w:r w:rsidRPr="009562E8">
        <w:rPr>
          <w:szCs w:val="22"/>
        </w:rPr>
        <w:tab/>
      </w:r>
      <w:r w:rsidRPr="009562E8">
        <w:rPr>
          <w:szCs w:val="22"/>
        </w:rPr>
        <w:tab/>
      </w:r>
      <w:r w:rsidRPr="009562E8">
        <w:rPr>
          <w:szCs w:val="22"/>
        </w:rPr>
        <w:tab/>
      </w:r>
      <w:r w:rsidRPr="009562E8">
        <w:rPr>
          <w:szCs w:val="22"/>
        </w:rPr>
        <w:tab/>
      </w:r>
      <w:r w:rsidRPr="009562E8">
        <w:rPr>
          <w:szCs w:val="22"/>
        </w:rPr>
        <w:tab/>
      </w:r>
      <w:r w:rsidRPr="009562E8">
        <w:rPr>
          <w:szCs w:val="22"/>
        </w:rPr>
        <w:tab/>
      </w:r>
      <w:r w:rsidRPr="009562E8" w:rsidR="004B2674">
        <w:rPr>
          <w:szCs w:val="22"/>
        </w:rPr>
        <w:t xml:space="preserve">Michelle </w:t>
      </w:r>
      <w:r w:rsidRPr="009562E8" w:rsidR="00437B0A">
        <w:rPr>
          <w:szCs w:val="22"/>
        </w:rPr>
        <w:t xml:space="preserve">M. </w:t>
      </w:r>
      <w:r w:rsidRPr="009562E8" w:rsidR="004B2674">
        <w:rPr>
          <w:szCs w:val="22"/>
        </w:rPr>
        <w:t>Carey</w:t>
      </w:r>
    </w:p>
    <w:p w:rsidR="004924D9" w:rsidRPr="009562E8" w:rsidP="004924D9" w14:paraId="736A4A4A" w14:textId="6A44BB70">
      <w:pPr>
        <w:rPr>
          <w:szCs w:val="22"/>
        </w:rPr>
      </w:pPr>
      <w:r w:rsidRPr="009562E8">
        <w:rPr>
          <w:szCs w:val="22"/>
        </w:rPr>
        <w:tab/>
      </w:r>
      <w:r w:rsidRPr="009562E8">
        <w:rPr>
          <w:szCs w:val="22"/>
        </w:rPr>
        <w:tab/>
      </w:r>
      <w:r w:rsidRPr="009562E8">
        <w:rPr>
          <w:szCs w:val="22"/>
        </w:rPr>
        <w:tab/>
      </w:r>
      <w:r w:rsidRPr="009562E8">
        <w:rPr>
          <w:szCs w:val="22"/>
        </w:rPr>
        <w:tab/>
      </w:r>
      <w:r w:rsidRPr="009562E8">
        <w:rPr>
          <w:szCs w:val="22"/>
        </w:rPr>
        <w:tab/>
      </w:r>
      <w:r w:rsidRPr="009562E8">
        <w:rPr>
          <w:szCs w:val="22"/>
        </w:rPr>
        <w:tab/>
      </w:r>
      <w:r w:rsidRPr="009562E8" w:rsidR="004B2674">
        <w:rPr>
          <w:szCs w:val="22"/>
        </w:rPr>
        <w:t>Chief, Media Bu</w:t>
      </w:r>
      <w:r w:rsidRPr="009562E8" w:rsidR="0083609F">
        <w:rPr>
          <w:szCs w:val="22"/>
        </w:rPr>
        <w:t>reau</w:t>
      </w:r>
    </w:p>
    <w:p w:rsidR="004924D9" w:rsidRPr="009562E8" w:rsidP="004924D9" w14:paraId="160A525F" w14:textId="6EEA0E64">
      <w:pPr>
        <w:pStyle w:val="ParaNum"/>
        <w:numPr>
          <w:ilvl w:val="0"/>
          <w:numId w:val="0"/>
        </w:numPr>
        <w:rPr>
          <w:szCs w:val="22"/>
        </w:rPr>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15AF" w:rsidP="0055614C" w14:paraId="1574B28B" w14:textId="77777777">
    <w:pPr>
      <w:pStyle w:val="Footer"/>
      <w:framePr w:wrap="around" w:vAnchor="text" w:hAnchor="margin" w:xAlign="center" w:y="1"/>
    </w:pPr>
    <w:r>
      <w:fldChar w:fldCharType="begin"/>
    </w:r>
    <w:r>
      <w:instrText xml:space="preserve">PAGE  </w:instrText>
    </w:r>
    <w:r>
      <w:fldChar w:fldCharType="separate"/>
    </w:r>
    <w:r>
      <w:fldChar w:fldCharType="end"/>
    </w:r>
  </w:p>
  <w:p w:rsidR="001A15AF" w14:paraId="38F2440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15AF" w14:paraId="50F34E0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1A15AF" w14:paraId="21053E5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15AF" w14:paraId="4A7BE84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C7BA9" w14:paraId="500E6F17" w14:textId="77777777">
      <w:r>
        <w:separator/>
      </w:r>
    </w:p>
  </w:footnote>
  <w:footnote w:type="continuationSeparator" w:id="1">
    <w:p w:rsidR="007C7BA9" w:rsidP="00C721AC" w14:paraId="2F735421" w14:textId="77777777">
      <w:pPr>
        <w:spacing w:before="120"/>
        <w:rPr>
          <w:sz w:val="20"/>
        </w:rPr>
      </w:pPr>
      <w:r>
        <w:rPr>
          <w:sz w:val="20"/>
        </w:rPr>
        <w:t xml:space="preserve">(Continued from previous page)  </w:t>
      </w:r>
      <w:r>
        <w:rPr>
          <w:sz w:val="20"/>
        </w:rPr>
        <w:separator/>
      </w:r>
    </w:p>
  </w:footnote>
  <w:footnote w:type="continuationNotice" w:id="2">
    <w:p w:rsidR="007C7BA9" w:rsidP="00C721AC" w14:paraId="27B2458D" w14:textId="77777777">
      <w:pPr>
        <w:jc w:val="right"/>
        <w:rPr>
          <w:sz w:val="20"/>
        </w:rPr>
      </w:pPr>
      <w:r>
        <w:rPr>
          <w:sz w:val="20"/>
        </w:rPr>
        <w:t>(continued….)</w:t>
      </w:r>
    </w:p>
  </w:footnote>
  <w:footnote w:id="3">
    <w:p w:rsidR="00BC61D6" w:rsidRPr="00CB2AC5" w:rsidP="00BC61D6" w14:paraId="0A09E2ED" w14:textId="019F78BD">
      <w:pPr>
        <w:pStyle w:val="FootnoteText"/>
      </w:pPr>
      <w:r w:rsidRPr="00CB2AC5">
        <w:rPr>
          <w:rStyle w:val="FootnoteReference"/>
        </w:rPr>
        <w:footnoteRef/>
      </w:r>
      <w:r w:rsidRPr="00CB2AC5">
        <w:t xml:space="preserve"> 47 U.S.C. § 309(k</w:t>
      </w:r>
      <w:r w:rsidRPr="00CB2AC5" w:rsidR="00F44F38">
        <w:t>)</w:t>
      </w:r>
      <w:r w:rsidRPr="00CB2AC5">
        <w:t xml:space="preserve">.  </w:t>
      </w:r>
      <w:r w:rsidRPr="00CB2AC5" w:rsidR="009309AF">
        <w:t xml:space="preserve">We will not use the (AM) </w:t>
      </w:r>
      <w:r w:rsidR="009309AF">
        <w:t>suffix</w:t>
      </w:r>
      <w:r w:rsidRPr="00CB2AC5" w:rsidR="009309AF">
        <w:t xml:space="preserve"> when referring to the </w:t>
      </w:r>
      <w:r w:rsidR="009309AF">
        <w:t>S</w:t>
      </w:r>
      <w:r w:rsidRPr="00CB2AC5" w:rsidR="009309AF">
        <w:t xml:space="preserve">tation herein, except in the caption and ordering clauses.  </w:t>
      </w:r>
      <w:r w:rsidR="009309AF">
        <w:t xml:space="preserve">There is also pending </w:t>
      </w:r>
      <w:r w:rsidR="002C382D">
        <w:t xml:space="preserve">before the Bureau an </w:t>
      </w:r>
      <w:r w:rsidR="009309AF">
        <w:t>application for consent to assign the license of the Station.</w:t>
      </w:r>
      <w:r w:rsidR="002C382D">
        <w:t xml:space="preserve">  </w:t>
      </w:r>
      <w:r w:rsidRPr="002C382D" w:rsidR="002C382D">
        <w:rPr>
          <w:i/>
          <w:iCs/>
        </w:rPr>
        <w:t>See</w:t>
      </w:r>
      <w:r w:rsidR="002C382D">
        <w:t xml:space="preserve"> FCC file no. </w:t>
      </w:r>
      <w:r w:rsidRPr="00604D4F" w:rsidR="00604D4F">
        <w:rPr>
          <w:spacing w:val="-2"/>
          <w:szCs w:val="22"/>
        </w:rPr>
        <w:t>BAL-20201103AAG</w:t>
      </w:r>
      <w:r w:rsidR="002C382D">
        <w:rPr>
          <w:spacing w:val="-2"/>
          <w:szCs w:val="22"/>
        </w:rPr>
        <w:t>.</w:t>
      </w:r>
      <w:r w:rsidR="002C382D">
        <w:t xml:space="preserve"> </w:t>
      </w:r>
      <w:r w:rsidR="000856DD">
        <w:t xml:space="preserve"> The Bureau </w:t>
      </w:r>
      <w:r w:rsidR="003147C1">
        <w:t>will</w:t>
      </w:r>
      <w:r w:rsidR="000856DD">
        <w:t xml:space="preserve"> take appropriate action on that application upon the completion of this proceeding.</w:t>
      </w:r>
    </w:p>
  </w:footnote>
  <w:footnote w:id="4">
    <w:p w:rsidR="00AA5FF4" w:rsidRPr="00CB2AC5" w:rsidP="00AA5FF4" w14:paraId="09ECDE62" w14:textId="77777777">
      <w:pPr>
        <w:pStyle w:val="FootnoteText"/>
      </w:pPr>
      <w:r w:rsidRPr="00CB2AC5">
        <w:rPr>
          <w:rStyle w:val="FootnoteReference"/>
        </w:rPr>
        <w:footnoteRef/>
      </w:r>
      <w:r w:rsidRPr="00CB2AC5">
        <w:t xml:space="preserve"> </w:t>
      </w:r>
      <w:bookmarkStart w:id="1" w:name="_Hlk496268039"/>
      <w:r w:rsidRPr="00CB2AC5">
        <w:rPr>
          <w:i/>
        </w:rPr>
        <w:t xml:space="preserve">See </w:t>
      </w:r>
      <w:r w:rsidRPr="00CB2AC5">
        <w:rPr>
          <w:i/>
        </w:rPr>
        <w:t>In</w:t>
      </w:r>
      <w:r w:rsidRPr="00CB2AC5">
        <w:rPr>
          <w:i/>
        </w:rPr>
        <w:t xml:space="preserve"> the Matter of Broadcast Localism, </w:t>
      </w:r>
      <w:r w:rsidRPr="00CB2AC5">
        <w:t>Report on Broadcast Localism and Notice of Proposed Rulemaking, 23 FCC Rcd 1324, 1327 (2007).</w:t>
      </w:r>
      <w:bookmarkEnd w:id="1"/>
    </w:p>
  </w:footnote>
  <w:footnote w:id="5">
    <w:p w:rsidR="00AA5FF4" w:rsidRPr="00CB2AC5" w:rsidP="00AA5FF4" w14:paraId="5F1C0BFF" w14:textId="77777777">
      <w:pPr>
        <w:pStyle w:val="FootnoteText"/>
      </w:pPr>
      <w:r w:rsidRPr="00CB2AC5">
        <w:rPr>
          <w:rStyle w:val="FootnoteReference"/>
        </w:rPr>
        <w:footnoteRef/>
      </w:r>
      <w:r w:rsidRPr="00CB2AC5">
        <w:t xml:space="preserve"> </w:t>
      </w:r>
      <w:r w:rsidRPr="00CB2AC5">
        <w:rPr>
          <w:i/>
        </w:rPr>
        <w:t>See</w:t>
      </w:r>
      <w:r w:rsidRPr="00CB2AC5">
        <w:t xml:space="preserve"> 47 CFR §§ 11.1 </w:t>
      </w:r>
      <w:r w:rsidRPr="00CB2AC5">
        <w:rPr>
          <w:i/>
        </w:rPr>
        <w:t>et seq.</w:t>
      </w:r>
      <w:r w:rsidRPr="00CB2AC5">
        <w:t>, particularly 11.51.</w:t>
      </w:r>
    </w:p>
  </w:footnote>
  <w:footnote w:id="6">
    <w:p w:rsidR="00AA5FF4" w:rsidRPr="00CB2AC5" w:rsidP="00AA5FF4" w14:paraId="520530E5" w14:textId="77777777">
      <w:pPr>
        <w:pStyle w:val="FootnoteText"/>
      </w:pPr>
      <w:r w:rsidRPr="00CB2AC5">
        <w:rPr>
          <w:rStyle w:val="FootnoteReference"/>
        </w:rPr>
        <w:footnoteRef/>
      </w:r>
      <w:r w:rsidRPr="00CB2AC5">
        <w:t xml:space="preserve"> 47 U.S.C. § 309(k).</w:t>
      </w:r>
    </w:p>
  </w:footnote>
  <w:footnote w:id="7">
    <w:p w:rsidR="00AA5FF4" w:rsidRPr="00CB2AC5" w:rsidP="00AA5FF4" w14:paraId="2C319350" w14:textId="77777777">
      <w:pPr>
        <w:pStyle w:val="FootnoteText"/>
      </w:pPr>
      <w:r w:rsidRPr="00CB2AC5">
        <w:rPr>
          <w:rStyle w:val="FootnoteReference"/>
        </w:rPr>
        <w:footnoteRef/>
      </w:r>
      <w:r w:rsidRPr="00CB2AC5">
        <w:t xml:space="preserve"> 47 U.S.C. § 309(k)(1); </w:t>
      </w:r>
      <w:r w:rsidRPr="00CB2AC5">
        <w:rPr>
          <w:i/>
        </w:rPr>
        <w:t>see</w:t>
      </w:r>
      <w:r w:rsidRPr="00CB2AC5">
        <w:t xml:space="preserve"> Pub. L. No. 104-104, Sec. 204(a)(1).</w:t>
      </w:r>
    </w:p>
  </w:footnote>
  <w:footnote w:id="8">
    <w:p w:rsidR="00AA5FF4" w:rsidRPr="00CB2AC5" w:rsidP="00AA5FF4" w14:paraId="04ED40E7" w14:textId="77777777">
      <w:pPr>
        <w:pStyle w:val="FootnoteText"/>
      </w:pPr>
      <w:r w:rsidRPr="00CB2AC5">
        <w:rPr>
          <w:rStyle w:val="FootnoteReference"/>
        </w:rPr>
        <w:footnoteRef/>
      </w:r>
      <w:r w:rsidRPr="00CB2AC5">
        <w:t xml:space="preserve"> 47 U.S.C. § 312(g); </w:t>
      </w:r>
      <w:r w:rsidRPr="00CB2AC5">
        <w:rPr>
          <w:i/>
        </w:rPr>
        <w:t xml:space="preserve">see </w:t>
      </w:r>
      <w:r w:rsidRPr="00CB2AC5">
        <w:t xml:space="preserve">Telecommunications Act of 1996, Pub. L. No. 104-104, 110 Stat. 56 (1996), and Consolidated Appropriations Act, 1995, Pub. L. No. 108-447, 118 Stat. 2809 (2004); </w:t>
      </w:r>
      <w:r w:rsidRPr="00CB2AC5">
        <w:rPr>
          <w:i/>
        </w:rPr>
        <w:t>see also Eagle Broad. Group, Ltd. v. FCC</w:t>
      </w:r>
      <w:r w:rsidRPr="00CB2AC5">
        <w:t>, 563 F.3d 543, 545 (D.C. Cir. 2009) (</w:t>
      </w:r>
      <w:r w:rsidRPr="00CB2AC5">
        <w:rPr>
          <w:i/>
        </w:rPr>
        <w:t>Eagle</w:t>
      </w:r>
      <w:r w:rsidRPr="00CB2AC5">
        <w:t>).</w:t>
      </w:r>
    </w:p>
  </w:footnote>
  <w:footnote w:id="9">
    <w:p w:rsidR="00AA5FF4" w:rsidRPr="00CB2AC5" w:rsidP="00AA5FF4" w14:paraId="1CDF936B" w14:textId="77777777">
      <w:pPr>
        <w:pStyle w:val="FootnoteText"/>
      </w:pPr>
      <w:r w:rsidRPr="00CB2AC5">
        <w:rPr>
          <w:rStyle w:val="FootnoteReference"/>
        </w:rPr>
        <w:footnoteRef/>
      </w:r>
      <w:r w:rsidRPr="00CB2AC5">
        <w:t xml:space="preserve"> </w:t>
      </w:r>
      <w:r w:rsidRPr="00CB2AC5">
        <w:rPr>
          <w:i/>
        </w:rPr>
        <w:t>See Eagle</w:t>
      </w:r>
      <w:r w:rsidRPr="00CB2AC5">
        <w:t>, 563 F.3d at 545.</w:t>
      </w:r>
    </w:p>
  </w:footnote>
  <w:footnote w:id="10">
    <w:p w:rsidR="00AA5FF4" w:rsidRPr="00CB2AC5" w:rsidP="00AA5FF4" w14:paraId="48273DDF" w14:textId="77777777">
      <w:pPr>
        <w:pStyle w:val="FootnoteText"/>
      </w:pPr>
      <w:r w:rsidRPr="00CB2AC5">
        <w:rPr>
          <w:rStyle w:val="FootnoteReference"/>
        </w:rPr>
        <w:footnoteRef/>
      </w:r>
      <w:r w:rsidRPr="00CB2AC5">
        <w:t xml:space="preserve"> A “silent station” is a radio or television station that is authorized to broadcast but is not doing so.  Any station that remains silent for more than 30 days must obtain special temporary authority (STA) to remain silent.  </w:t>
      </w:r>
      <w:r w:rsidRPr="00CB2AC5">
        <w:rPr>
          <w:i/>
        </w:rPr>
        <w:t>See</w:t>
      </w:r>
      <w:r w:rsidRPr="00CB2AC5">
        <w:t xml:space="preserve"> 47 CFR § 73.1740(a)(4).  Similarly, a station that is operating with reduced power for more than 30 days must obtain an STA to do so.  </w:t>
      </w:r>
      <w:r w:rsidRPr="00CB2AC5">
        <w:rPr>
          <w:i/>
        </w:rPr>
        <w:t>See</w:t>
      </w:r>
      <w:r w:rsidRPr="00CB2AC5">
        <w:t xml:space="preserve"> 47 CFR § 73.1560(c).</w:t>
      </w:r>
    </w:p>
  </w:footnote>
  <w:footnote w:id="11">
    <w:p w:rsidR="00B65EB5" w:rsidRPr="00CB2AC5" w:rsidP="00B65EB5" w14:paraId="03B88B9E" w14:textId="06D0C16D">
      <w:pPr>
        <w:pStyle w:val="FootnoteText"/>
      </w:pPr>
      <w:r w:rsidRPr="00CB2AC5">
        <w:rPr>
          <w:rStyle w:val="FootnoteReference"/>
        </w:rPr>
        <w:footnoteRef/>
      </w:r>
      <w:r w:rsidRPr="00CB2AC5">
        <w:t xml:space="preserve"> As the Commission has stated on multiple occasions, “[T]he association of a broadcast station with a community of license is a basic tenet of the Commission's allocation scheme for broadcast stations.”  </w:t>
      </w:r>
      <w:r w:rsidRPr="00CB2AC5">
        <w:rPr>
          <w:i/>
        </w:rPr>
        <w:t xml:space="preserve">1998 Biennial Regulatory Review – Streamlining of Radio Technical Rules </w:t>
      </w:r>
      <w:r w:rsidRPr="00CB2AC5">
        <w:rPr>
          <w:i/>
        </w:rPr>
        <w:t>In</w:t>
      </w:r>
      <w:r w:rsidRPr="00CB2AC5">
        <w:rPr>
          <w:i/>
        </w:rPr>
        <w:t xml:space="preserve"> Parts 73 and 74 of the Commission’s Rules</w:t>
      </w:r>
      <w:r w:rsidRPr="00CB2AC5">
        <w:t xml:space="preserve">, First Report and Order, 14 FCC Rcd 5272, 5278 n.24 (1999).  </w:t>
      </w:r>
      <w:r w:rsidRPr="00CB2AC5">
        <w:rPr>
          <w:i/>
        </w:rPr>
        <w:t>See also,</w:t>
      </w:r>
      <w:r w:rsidRPr="00CB2AC5">
        <w:t xml:space="preserve"> </w:t>
      </w:r>
      <w:r w:rsidRPr="00CB2AC5">
        <w:rPr>
          <w:i/>
        </w:rPr>
        <w:t xml:space="preserve">e.g., 1998 Biennial Regulatory Review – Streamlining of Radio Technical Rules </w:t>
      </w:r>
      <w:r w:rsidRPr="00CB2AC5">
        <w:rPr>
          <w:i/>
        </w:rPr>
        <w:t>In</w:t>
      </w:r>
      <w:r w:rsidRPr="00CB2AC5">
        <w:rPr>
          <w:i/>
        </w:rPr>
        <w:t xml:space="preserve"> Parts 73 and 74 of the Commission’s Rules</w:t>
      </w:r>
      <w:r w:rsidRPr="00CB2AC5">
        <w:t xml:space="preserve">, Notice of Proposed Rulemaking and Order, 13 FCC Rcd 14849, 14876, para. 57 (1998); </w:t>
      </w:r>
      <w:r w:rsidRPr="00CB2AC5">
        <w:rPr>
          <w:i/>
        </w:rPr>
        <w:t xml:space="preserve">Amendments of Parts 73 and 74 of the Commission’s Rules </w:t>
      </w:r>
      <w:r w:rsidRPr="00CB2AC5">
        <w:rPr>
          <w:i/>
        </w:rPr>
        <w:t>To</w:t>
      </w:r>
      <w:r w:rsidRPr="00CB2AC5">
        <w:rPr>
          <w:i/>
        </w:rPr>
        <w:t xml:space="preserve"> Permit Certain Minor Changes In Broadcast Facilities Without a Construction Permit</w:t>
      </w:r>
      <w:r w:rsidRPr="00CB2AC5">
        <w:t>, Report and Order, 12 FCC Rcd 12371, 12381, para. 11 n.11 (1997).</w:t>
      </w:r>
    </w:p>
  </w:footnote>
  <w:footnote w:id="12">
    <w:p w:rsidR="00AA5FF4" w:rsidRPr="00CB2AC5" w:rsidP="00AA5FF4" w14:paraId="7B6D700B" w14:textId="77777777">
      <w:pPr>
        <w:pStyle w:val="FootnoteText"/>
      </w:pPr>
      <w:r w:rsidRPr="00CB2AC5">
        <w:rPr>
          <w:rStyle w:val="FootnoteReference"/>
        </w:rPr>
        <w:footnoteRef/>
      </w:r>
      <w:r w:rsidRPr="00CB2AC5">
        <w:t xml:space="preserve"> </w:t>
      </w:r>
      <w:r w:rsidRPr="00CB2AC5">
        <w:rPr>
          <w:i/>
        </w:rPr>
        <w:t>Birach</w:t>
      </w:r>
      <w:r w:rsidRPr="00CB2AC5">
        <w:rPr>
          <w:i/>
        </w:rPr>
        <w:t xml:space="preserve"> Broad. Corp.</w:t>
      </w:r>
      <w:r w:rsidRPr="00CB2AC5">
        <w:t>, Memorandum Opinion and Order, 16 FCC Rcd 5015, 5020, para. 13 (2001) (</w:t>
      </w:r>
      <w:r w:rsidRPr="00CB2AC5">
        <w:rPr>
          <w:i/>
        </w:rPr>
        <w:t>Birach</w:t>
      </w:r>
      <w:r w:rsidRPr="00CB2AC5">
        <w:t xml:space="preserve">), </w:t>
      </w:r>
      <w:r w:rsidRPr="00CB2AC5">
        <w:rPr>
          <w:i/>
        </w:rPr>
        <w:t>appeal dismissed sub nom. New World Radio, Inc. v. FCC</w:t>
      </w:r>
      <w:r w:rsidRPr="00CB2AC5">
        <w:t>, 294 F.3d 164 (D.C. Cir. 2002).</w:t>
      </w:r>
    </w:p>
  </w:footnote>
  <w:footnote w:id="13">
    <w:p w:rsidR="00AA5FF4" w:rsidRPr="00CB2AC5" w:rsidP="00AA5FF4" w14:paraId="30705C1E" w14:textId="77777777">
      <w:pPr>
        <w:pStyle w:val="FootnoteText"/>
      </w:pPr>
      <w:r w:rsidRPr="00CB2AC5">
        <w:rPr>
          <w:rStyle w:val="FootnoteReference"/>
        </w:rPr>
        <w:footnoteRef/>
      </w:r>
      <w:r w:rsidRPr="00CB2AC5">
        <w:t xml:space="preserve"> </w:t>
      </w:r>
      <w:r w:rsidRPr="00CB2AC5">
        <w:rPr>
          <w:i/>
        </w:rPr>
        <w:t>Office of Communication of the United Church of Christ v. FCC</w:t>
      </w:r>
      <w:r w:rsidRPr="00CB2AC5">
        <w:t>, 359 F.2d 994 (D.C. Cir. 1966) (</w:t>
      </w:r>
      <w:r w:rsidRPr="00CB2AC5">
        <w:rPr>
          <w:i/>
        </w:rPr>
        <w:t>UCC</w:t>
      </w:r>
      <w:r w:rsidRPr="00CB2AC5">
        <w:t>).</w:t>
      </w:r>
    </w:p>
  </w:footnote>
  <w:footnote w:id="14">
    <w:p w:rsidR="00AA5FF4" w:rsidRPr="00CB2AC5" w:rsidP="00AA5FF4" w14:paraId="618ACA21" w14:textId="77777777">
      <w:pPr>
        <w:pStyle w:val="FootnoteText"/>
      </w:pPr>
      <w:r w:rsidRPr="00CB2AC5">
        <w:rPr>
          <w:rStyle w:val="FootnoteReference"/>
        </w:rPr>
        <w:footnoteRef/>
      </w:r>
      <w:r w:rsidRPr="00CB2AC5">
        <w:t xml:space="preserve"> </w:t>
      </w:r>
      <w:r w:rsidRPr="00CB2AC5">
        <w:rPr>
          <w:i/>
        </w:rPr>
        <w:t>Id.</w:t>
      </w:r>
      <w:r w:rsidRPr="00CB2AC5">
        <w:t xml:space="preserve"> at 1007.</w:t>
      </w:r>
    </w:p>
  </w:footnote>
  <w:footnote w:id="15">
    <w:p w:rsidR="00AA5FF4" w:rsidRPr="00CB2AC5" w:rsidP="00AA5FF4" w14:paraId="24794F06" w14:textId="77777777">
      <w:pPr>
        <w:pStyle w:val="FootnoteText"/>
      </w:pPr>
      <w:r w:rsidRPr="00CB2AC5">
        <w:rPr>
          <w:rStyle w:val="FootnoteReference"/>
        </w:rPr>
        <w:footnoteRef/>
      </w:r>
      <w:r w:rsidRPr="00CB2AC5">
        <w:t xml:space="preserve"> </w:t>
      </w:r>
      <w:r w:rsidRPr="00CB2AC5">
        <w:rPr>
          <w:i/>
        </w:rPr>
        <w:t>Id.</w:t>
      </w:r>
      <w:r w:rsidRPr="00CB2AC5">
        <w:t xml:space="preserve"> at 1003.</w:t>
      </w:r>
    </w:p>
  </w:footnote>
  <w:footnote w:id="16">
    <w:p w:rsidR="00AA5FF4" w:rsidRPr="00CB2AC5" w:rsidP="00AA5FF4" w14:paraId="5CD95665" w14:textId="46DF43DE">
      <w:pPr>
        <w:pStyle w:val="FootnoteText"/>
      </w:pPr>
      <w:r w:rsidRPr="00CB2AC5">
        <w:rPr>
          <w:rStyle w:val="FootnoteReference"/>
        </w:rPr>
        <w:footnoteRef/>
      </w:r>
      <w:r w:rsidRPr="00CB2AC5">
        <w:t xml:space="preserve"> </w:t>
      </w:r>
      <w:r w:rsidRPr="00CB2AC5">
        <w:rPr>
          <w:i/>
        </w:rPr>
        <w:t>Birach</w:t>
      </w:r>
      <w:r w:rsidRPr="00CB2AC5">
        <w:t xml:space="preserve">, 16 FCC </w:t>
      </w:r>
      <w:r w:rsidRPr="00CB2AC5">
        <w:t>Rcd</w:t>
      </w:r>
      <w:r w:rsidRPr="00CB2AC5">
        <w:t xml:space="preserve"> at 5019, para.</w:t>
      </w:r>
      <w:r w:rsidR="008725F1">
        <w:t xml:space="preserve"> </w:t>
      </w:r>
      <w:r w:rsidRPr="00CB2AC5">
        <w:t>10.</w:t>
      </w:r>
    </w:p>
  </w:footnote>
  <w:footnote w:id="17">
    <w:p w:rsidR="00AA5FF4" w:rsidRPr="00CB2AC5" w:rsidP="00AA5FF4" w14:paraId="18D449E5" w14:textId="77777777">
      <w:pPr>
        <w:pStyle w:val="FootnoteText"/>
      </w:pPr>
      <w:r w:rsidRPr="00CB2AC5">
        <w:rPr>
          <w:rStyle w:val="FootnoteReference"/>
        </w:rPr>
        <w:footnoteRef/>
      </w:r>
      <w:r w:rsidRPr="00CB2AC5">
        <w:t xml:space="preserve"> </w:t>
      </w:r>
      <w:r w:rsidRPr="00CB2AC5">
        <w:rPr>
          <w:i/>
        </w:rPr>
        <w:t>Id.</w:t>
      </w:r>
      <w:r w:rsidRPr="00CB2AC5">
        <w:t xml:space="preserve"> at 5020, para. 12 (“[C]</w:t>
      </w:r>
      <w:r w:rsidRPr="00CB2AC5">
        <w:t>onsideration</w:t>
      </w:r>
      <w:r w:rsidRPr="00CB2AC5">
        <w:t xml:space="preserve"> of post-term developments is fundamentally at odds with this backwards-looking standard”); </w:t>
      </w:r>
      <w:r w:rsidRPr="00CB2AC5">
        <w:rPr>
          <w:i/>
        </w:rPr>
        <w:t>see also</w:t>
      </w:r>
      <w:r w:rsidRPr="00CB2AC5">
        <w:t xml:space="preserve"> note 24 </w:t>
      </w:r>
      <w:r w:rsidRPr="00CB2AC5">
        <w:rPr>
          <w:i/>
        </w:rPr>
        <w:t>infra</w:t>
      </w:r>
      <w:r w:rsidRPr="00CB2AC5">
        <w:t>.</w:t>
      </w:r>
    </w:p>
  </w:footnote>
  <w:footnote w:id="18">
    <w:p w:rsidR="00AA5FF4" w:rsidRPr="00CB2AC5" w:rsidP="00AA5FF4" w14:paraId="23238A92" w14:textId="0423D914">
      <w:pPr>
        <w:pStyle w:val="FootnoteText"/>
      </w:pPr>
      <w:r w:rsidRPr="00CB2AC5">
        <w:rPr>
          <w:rStyle w:val="FootnoteReference"/>
        </w:rPr>
        <w:footnoteRef/>
      </w:r>
      <w:r w:rsidRPr="00CB2AC5">
        <w:t xml:space="preserve"> The </w:t>
      </w:r>
      <w:r w:rsidRPr="00CB2AC5">
        <w:t>Birach</w:t>
      </w:r>
      <w:r w:rsidRPr="00CB2AC5">
        <w:t xml:space="preserve"> station’s period of non-operation commenced prior to the enactment of </w:t>
      </w:r>
      <w:r w:rsidR="008B460B">
        <w:t>s</w:t>
      </w:r>
      <w:r w:rsidRPr="00CB2AC5">
        <w:t xml:space="preserve">ection 312(g).  The Commission’s policy was that, for such stations, the 12-month period for purposes of </w:t>
      </w:r>
      <w:r w:rsidR="008B460B">
        <w:t>s</w:t>
      </w:r>
      <w:r w:rsidRPr="00CB2AC5">
        <w:t xml:space="preserve">ection 312(g) would commence on that date of enactment, February 8, 1996.  Thus, had </w:t>
      </w:r>
      <w:r w:rsidRPr="00CB2AC5">
        <w:t>Birach</w:t>
      </w:r>
      <w:r w:rsidRPr="00CB2AC5">
        <w:t xml:space="preserve"> failed to resume broadcast operations by February 8, 1997, its station license would have expired the next day.  </w:t>
      </w:r>
      <w:r w:rsidRPr="00CB2AC5">
        <w:rPr>
          <w:i/>
        </w:rPr>
        <w:t>Birach</w:t>
      </w:r>
      <w:r w:rsidRPr="00CB2AC5">
        <w:t xml:space="preserve">, 16 FCC </w:t>
      </w:r>
      <w:r w:rsidRPr="00CB2AC5">
        <w:t>Rcd</w:t>
      </w:r>
      <w:r w:rsidRPr="00CB2AC5">
        <w:t xml:space="preserve"> 5018, n.16.</w:t>
      </w:r>
    </w:p>
  </w:footnote>
  <w:footnote w:id="19">
    <w:p w:rsidR="00AA5FF4" w:rsidRPr="00CB2AC5" w:rsidP="00AA5FF4" w14:paraId="2587B53E" w14:textId="77777777">
      <w:pPr>
        <w:pStyle w:val="FootnoteText"/>
      </w:pPr>
      <w:r w:rsidRPr="00CB2AC5">
        <w:rPr>
          <w:rStyle w:val="FootnoteReference"/>
        </w:rPr>
        <w:footnoteRef/>
      </w:r>
      <w:r w:rsidRPr="00CB2AC5">
        <w:t xml:space="preserve"> </w:t>
      </w:r>
      <w:r w:rsidRPr="00CB2AC5">
        <w:rPr>
          <w:i/>
        </w:rPr>
        <w:t>Id.</w:t>
      </w:r>
      <w:r w:rsidRPr="00CB2AC5">
        <w:t xml:space="preserve"> at 5021, para. 13.  </w:t>
      </w:r>
      <w:r w:rsidRPr="00CB2AC5">
        <w:rPr>
          <w:i/>
        </w:rPr>
        <w:t>See also LKCM Radio Group, L.P.</w:t>
      </w:r>
      <w:r w:rsidRPr="00CB2AC5">
        <w:t xml:space="preserve">, Memorandum Opinion and Order and Notice of Apparent Liability for Forfeiture, 29 FCC Rcd 1045, 1048-50, paras. 10-16 (MB 2014); </w:t>
      </w:r>
      <w:r w:rsidRPr="00CB2AC5">
        <w:rPr>
          <w:i/>
        </w:rPr>
        <w:t>Lazer</w:t>
      </w:r>
      <w:r w:rsidRPr="00CB2AC5">
        <w:rPr>
          <w:i/>
        </w:rPr>
        <w:t xml:space="preserve"> Licenses, LLC</w:t>
      </w:r>
      <w:r w:rsidRPr="00CB2AC5">
        <w:t xml:space="preserve">, Memorandum Opinion and Order, 30 FCC Rcd 6357, 6364, para. 21 (MB 2015); </w:t>
      </w:r>
      <w:r w:rsidRPr="00CB2AC5">
        <w:rPr>
          <w:i/>
        </w:rPr>
        <w:t xml:space="preserve">Roger L. Hoppe, II, </w:t>
      </w:r>
      <w:r w:rsidRPr="00CB2AC5">
        <w:t>Memorandum Opinion and Order and Notice of Apparent Liability, 31 FCC Rcd 8790, 8793, para. 11 (MB 2016).</w:t>
      </w:r>
    </w:p>
  </w:footnote>
  <w:footnote w:id="20">
    <w:p w:rsidR="00AA5FF4" w:rsidRPr="00CB2AC5" w:rsidP="00AA5FF4" w14:paraId="6240D9D2" w14:textId="77777777">
      <w:pPr>
        <w:pStyle w:val="FootnoteText"/>
      </w:pPr>
      <w:r w:rsidRPr="00CB2AC5">
        <w:rPr>
          <w:rStyle w:val="FootnoteReference"/>
        </w:rPr>
        <w:footnoteRef/>
      </w:r>
      <w:r w:rsidRPr="00CB2AC5">
        <w:t xml:space="preserve"> </w:t>
      </w:r>
      <w:r w:rsidRPr="00CB2AC5">
        <w:rPr>
          <w:i/>
        </w:rPr>
        <w:t>Family Life Ministries, Inc.</w:t>
      </w:r>
      <w:r w:rsidRPr="00CB2AC5">
        <w:t>, Letter Order, 23 FCC Rcd 15395, 15397 (MB 2008).</w:t>
      </w:r>
    </w:p>
  </w:footnote>
  <w:footnote w:id="21">
    <w:p w:rsidR="00AA5FF4" w:rsidRPr="00CB2AC5" w:rsidP="00AA5FF4" w14:paraId="6CF1465F" w14:textId="77777777">
      <w:pPr>
        <w:pStyle w:val="FootnoteText"/>
      </w:pPr>
      <w:r w:rsidRPr="00CB2AC5">
        <w:rPr>
          <w:rStyle w:val="FootnoteReference"/>
        </w:rPr>
        <w:footnoteRef/>
      </w:r>
      <w:r w:rsidRPr="00CB2AC5">
        <w:t xml:space="preserve"> </w:t>
      </w:r>
      <w:r w:rsidRPr="00CB2AC5">
        <w:rPr>
          <w:i/>
        </w:rPr>
        <w:t>See Policies to Promote Rural Radio Service and to Streamline Allotment and Assignment Procedures</w:t>
      </w:r>
      <w:r w:rsidRPr="00CB2AC5">
        <w:t xml:space="preserve">, Third Report and Order, 26 FCC Rcd 17642, 17645, para. 7 (2011) (citing the Commission’s “fundamental interest” in expediting new radio service and preventing “warehousing” of scarce spectrum); </w:t>
      </w:r>
      <w:r w:rsidRPr="00CB2AC5">
        <w:rPr>
          <w:i/>
        </w:rPr>
        <w:t>1998 Biennial Regulatory Review – Streamlining of Mass Media Applications, Rules, and Processes</w:t>
      </w:r>
      <w:r w:rsidRPr="00CB2AC5">
        <w:t xml:space="preserve">, Report and Order, 13 FCC Rcd 23056, 23093, para. 90 (1998), </w:t>
      </w:r>
      <w:r w:rsidRPr="00CB2AC5">
        <w:rPr>
          <w:i/>
        </w:rPr>
        <w:t>on reconsideration</w:t>
      </w:r>
      <w:r w:rsidRPr="00CB2AC5">
        <w:t xml:space="preserve">, 14 FCC Rcd 17525, 17539, para. 35 (1999); </w:t>
      </w:r>
      <w:r w:rsidRPr="00CB2AC5">
        <w:rPr>
          <w:i/>
        </w:rPr>
        <w:t>Liberman Broad. of Dallas License LLC</w:t>
      </w:r>
      <w:r w:rsidRPr="00CB2AC5">
        <w:t xml:space="preserve">, Letter Order, 25 FCC Rcd 4765, 4768 (MB 2010) (“continued warehousing of this spectrum by Susquehanna in the face of Liberman’s long-standing competing demand is plainly contrary to the public interest”); </w:t>
      </w:r>
      <w:r w:rsidRPr="00CB2AC5">
        <w:rPr>
          <w:i/>
        </w:rPr>
        <w:t>Great Lakes Community Broad., Inc.</w:t>
      </w:r>
      <w:r w:rsidRPr="00CB2AC5">
        <w:t xml:space="preserve">, Memorandum Opinion and Order, 24 FCC Rcd 13487, 13489, para. 3 (MB 2009).  </w:t>
      </w:r>
      <w:r w:rsidRPr="00CB2AC5">
        <w:rPr>
          <w:i/>
        </w:rPr>
        <w:t>See also Roger L. Hoppe, II,</w:t>
      </w:r>
      <w:r w:rsidRPr="00CB2AC5">
        <w:t xml:space="preserve"> 31 FCC Rcd at 8793, para. 11, </w:t>
      </w:r>
      <w:r w:rsidRPr="00CB2AC5">
        <w:rPr>
          <w:i/>
        </w:rPr>
        <w:t xml:space="preserve">citing </w:t>
      </w:r>
      <w:r w:rsidRPr="00CB2AC5">
        <w:rPr>
          <w:i/>
        </w:rPr>
        <w:t>Birach</w:t>
      </w:r>
      <w:r w:rsidRPr="00CB2AC5">
        <w:t xml:space="preserve"> (“Silence instead of licensed operation is a fundamental failure to serve [a] station’s community of license, because a silent station offers that community no public service programming such as news, public affairs, weather information and Emergency Alert System notifications.  Moreover, brief periods of station operation sandwiched between prolonged periods of silence are of little value because the local audience is not accustomed to tuning in to the station’s frequency.”).</w:t>
      </w:r>
    </w:p>
  </w:footnote>
  <w:footnote w:id="22">
    <w:p w:rsidR="00AA5FF4" w:rsidRPr="00CB2AC5" w:rsidP="00AA5FF4" w14:paraId="7F2598BA" w14:textId="77777777">
      <w:pPr>
        <w:pStyle w:val="FootnoteText"/>
      </w:pPr>
      <w:r w:rsidRPr="00CB2AC5">
        <w:rPr>
          <w:rStyle w:val="FootnoteReference"/>
        </w:rPr>
        <w:footnoteRef/>
      </w:r>
      <w:r w:rsidRPr="00CB2AC5">
        <w:t xml:space="preserve"> </w:t>
      </w:r>
      <w:r w:rsidRPr="00CB2AC5">
        <w:rPr>
          <w:i/>
          <w:snapToGrid w:val="0"/>
        </w:rPr>
        <w:t xml:space="preserve">See </w:t>
      </w:r>
      <w:r w:rsidRPr="00CB2AC5">
        <w:rPr>
          <w:snapToGrid w:val="0"/>
        </w:rPr>
        <w:t>47 U.S.C. §§ 309(j)(3)(D) (obligation to promote the objective of “efficient and intensive use of the electromagnetic spectrum); 309(j)(4)(B) (auction rules shall include performance requirements in part “to prevent stockpiling or warehousing of spectrum”).</w:t>
      </w:r>
      <w:r w:rsidRPr="00CB2AC5">
        <w:t xml:space="preserve"> </w:t>
      </w:r>
    </w:p>
  </w:footnote>
  <w:footnote w:id="23">
    <w:p w:rsidR="00C82426" w14:paraId="1700B7A9" w14:textId="6936C302">
      <w:pPr>
        <w:pStyle w:val="FootnoteText"/>
      </w:pPr>
      <w:r>
        <w:rPr>
          <w:rStyle w:val="FootnoteReference"/>
        </w:rPr>
        <w:footnoteRef/>
      </w:r>
      <w:r>
        <w:t xml:space="preserve"> </w:t>
      </w:r>
      <w:r w:rsidRPr="00C82426">
        <w:rPr>
          <w:i/>
          <w:iCs/>
        </w:rPr>
        <w:t>See</w:t>
      </w:r>
      <w:r>
        <w:t xml:space="preserve"> FCC file no. </w:t>
      </w:r>
      <w:r w:rsidRPr="00251431" w:rsidR="00251431">
        <w:t>BAL-20191106AAT</w:t>
      </w:r>
      <w:r>
        <w:t>.</w:t>
      </w:r>
    </w:p>
  </w:footnote>
  <w:footnote w:id="24">
    <w:p w:rsidR="000752A5" w:rsidRPr="00CB2AC5" w:rsidP="000752A5" w14:paraId="607DA427" w14:textId="6A300FDD">
      <w:pPr>
        <w:pStyle w:val="FootnoteText"/>
      </w:pPr>
      <w:r w:rsidRPr="00CB2AC5">
        <w:rPr>
          <w:rStyle w:val="FootnoteReference"/>
        </w:rPr>
        <w:footnoteRef/>
      </w:r>
      <w:r w:rsidRPr="00CB2AC5">
        <w:t xml:space="preserve"> Section 307(c)(3) of the Act mandates that the Commission continue a broadcast license in effect while the license renewal application is pending.  47 U.S.C. § 307(c)(3); </w:t>
      </w:r>
      <w:r w:rsidRPr="00CB2AC5">
        <w:rPr>
          <w:i/>
        </w:rPr>
        <w:t>see Fox Television Stations, Inc.</w:t>
      </w:r>
      <w:r w:rsidRPr="00CB2AC5">
        <w:t>, Memorandum Opinion and Order, 29 FCC Rcd 9564, 9571 n.40 (MB 2014) (in acting on a renewal application, the Commission considers the licensee’s performance since the beginning of its most recent license term but gives less weight to improved performance during the pendency of the renewal application).</w:t>
      </w:r>
      <w:r w:rsidR="008A7562">
        <w:t xml:space="preserve">  For purposes of this chart, we will use the Station’s history through the end of 2020 for calculating days of silence. </w:t>
      </w:r>
    </w:p>
  </w:footnote>
  <w:footnote w:id="25">
    <w:p w:rsidR="000E6EC4" w:rsidRPr="00CB2AC5" w:rsidP="00B56495" w14:paraId="0AC8464C" w14:textId="41838941">
      <w:pPr>
        <w:pStyle w:val="FootnoteText"/>
      </w:pPr>
      <w:r w:rsidRPr="00CB2AC5">
        <w:rPr>
          <w:rStyle w:val="FootnoteReference"/>
        </w:rPr>
        <w:footnoteRef/>
      </w:r>
      <w:r w:rsidRPr="00CB2AC5">
        <w:t xml:space="preserve"> The notice of resumption filed for this period stated that the Station resumed operation</w:t>
      </w:r>
      <w:r w:rsidR="00B058CA">
        <w:t xml:space="preserve"> on December 30, 2020</w:t>
      </w:r>
      <w:r w:rsidRPr="00CB2AC5">
        <w:t xml:space="preserve"> </w:t>
      </w:r>
      <w:r w:rsidR="00487EBC">
        <w:t xml:space="preserve">in accordance with </w:t>
      </w:r>
      <w:r w:rsidR="00BA4EA1">
        <w:t>a</w:t>
      </w:r>
      <w:r w:rsidR="007E4D49">
        <w:t xml:space="preserve"> previously issued </w:t>
      </w:r>
      <w:r w:rsidR="00BA4EA1">
        <w:t>STA</w:t>
      </w:r>
      <w:r w:rsidR="00DF3F26">
        <w:t xml:space="preserve">, </w:t>
      </w:r>
      <w:r w:rsidR="00DF3F26">
        <w:rPr>
          <w:i/>
          <w:iCs/>
        </w:rPr>
        <w:t>See</w:t>
      </w:r>
      <w:r w:rsidR="00DF3F26">
        <w:t xml:space="preserve"> File No. </w:t>
      </w:r>
      <w:r w:rsidRPr="00487EBC" w:rsidR="00487EBC">
        <w:t>BSTA-20201221AAB</w:t>
      </w:r>
      <w:r w:rsidR="00A633B1">
        <w:t>, operating</w:t>
      </w:r>
      <w:r w:rsidR="00CF6263">
        <w:t xml:space="preserve"> with a half wave dipole at</w:t>
      </w:r>
      <w:r w:rsidR="00D52094">
        <w:t xml:space="preserve"> the reduced power of</w:t>
      </w:r>
      <w:r w:rsidR="00CF6263">
        <w:t xml:space="preserve"> 100 Watts</w:t>
      </w:r>
      <w:r w:rsidR="00D52094">
        <w:t>, which is 10% of the Station’s authorized power</w:t>
      </w:r>
      <w:r w:rsidR="00B22ED5">
        <w:t xml:space="preserve">.  </w:t>
      </w:r>
      <w:r w:rsidR="009E2DEE">
        <w:t xml:space="preserve">A </w:t>
      </w:r>
      <w:r w:rsidRPr="00CB2AC5" w:rsidR="009E2DEE">
        <w:t xml:space="preserve">station that is operating with reduced power for more than 30 days must obtain </w:t>
      </w:r>
      <w:r w:rsidR="00C41ACF">
        <w:t xml:space="preserve">an </w:t>
      </w:r>
      <w:r w:rsidRPr="00CB2AC5" w:rsidR="009E2DEE">
        <w:t xml:space="preserve">STA to do so.  </w:t>
      </w:r>
      <w:r w:rsidRPr="00CB2AC5" w:rsidR="009E2DEE">
        <w:rPr>
          <w:i/>
        </w:rPr>
        <w:t>See</w:t>
      </w:r>
      <w:r w:rsidRPr="00CB2AC5" w:rsidR="009E2DEE">
        <w:t xml:space="preserve"> 47 CFR § 73.1560(</w:t>
      </w:r>
      <w:r w:rsidR="009E2DEE">
        <w:t xml:space="preserve">d).  </w:t>
      </w:r>
      <w:r w:rsidR="004D2753">
        <w:t>The Station was granted</w:t>
      </w:r>
      <w:r w:rsidRPr="00CB2AC5" w:rsidR="009E2DEE">
        <w:t xml:space="preserve"> </w:t>
      </w:r>
      <w:r w:rsidR="009E2DEE">
        <w:t>STA</w:t>
      </w:r>
      <w:r w:rsidRPr="00CB2AC5" w:rsidR="009E2DEE">
        <w:t xml:space="preserve"> to </w:t>
      </w:r>
      <w:r w:rsidR="009E2DEE">
        <w:t xml:space="preserve">operate with </w:t>
      </w:r>
      <w:r w:rsidRPr="00CB2AC5" w:rsidR="009E2DEE">
        <w:t>reduced power</w:t>
      </w:r>
      <w:r w:rsidR="00696EE6">
        <w:t>, but</w:t>
      </w:r>
      <w:r w:rsidR="00C41ACF">
        <w:t xml:space="preserve"> </w:t>
      </w:r>
      <w:r w:rsidR="00BF7ACC">
        <w:t xml:space="preserve">since </w:t>
      </w:r>
      <w:r w:rsidR="0095323D">
        <w:t xml:space="preserve">Vandalia became licensee, </w:t>
      </w:r>
      <w:r w:rsidR="009E2DEE">
        <w:t>WJEH</w:t>
      </w:r>
      <w:r w:rsidR="00696EE6">
        <w:t xml:space="preserve"> </w:t>
      </w:r>
      <w:r w:rsidR="004872B5">
        <w:t>has never operated</w:t>
      </w:r>
      <w:r w:rsidR="009E2DEE">
        <w:t xml:space="preserve"> at its licensed power level.  </w:t>
      </w:r>
    </w:p>
  </w:footnote>
  <w:footnote w:id="26">
    <w:p w:rsidR="00065F10" w:rsidRPr="00DA7F4D" w14:paraId="75EAF2ED" w14:textId="47113EAA">
      <w:pPr>
        <w:pStyle w:val="FootnoteText"/>
        <w:rPr>
          <w:i/>
          <w:iCs/>
          <w:u w:val="single"/>
        </w:rPr>
      </w:pPr>
      <w:r>
        <w:rPr>
          <w:rStyle w:val="FootnoteReference"/>
        </w:rPr>
        <w:footnoteRef/>
      </w:r>
      <w:r>
        <w:t xml:space="preserve"> </w:t>
      </w:r>
      <w:r w:rsidRPr="00093933" w:rsidR="008F6821">
        <w:rPr>
          <w:i/>
          <w:iCs/>
        </w:rPr>
        <w:t>Id.</w:t>
      </w:r>
    </w:p>
  </w:footnote>
  <w:footnote w:id="27">
    <w:p w:rsidR="00CF6690" w:rsidRPr="00CB2AC5" w:rsidP="00CF6690" w14:paraId="7A9396AD" w14:textId="47A758FD">
      <w:pPr>
        <w:pStyle w:val="FootnoteText"/>
      </w:pPr>
      <w:r w:rsidRPr="00CB2AC5">
        <w:rPr>
          <w:rStyle w:val="FootnoteReference"/>
        </w:rPr>
        <w:footnoteRef/>
      </w:r>
      <w:r w:rsidRPr="00CB2AC5">
        <w:t xml:space="preserve"> </w:t>
      </w:r>
      <w:r w:rsidR="00FC181C">
        <w:t xml:space="preserve">WJEH is a </w:t>
      </w:r>
      <w:r w:rsidR="00984D8B">
        <w:t>C</w:t>
      </w:r>
      <w:r w:rsidR="00FC181C">
        <w:t>lass D AM station licensed to operate</w:t>
      </w:r>
      <w:r w:rsidR="00984D8B">
        <w:t xml:space="preserve"> with 1kW of power from a site </w:t>
      </w:r>
      <w:r w:rsidR="00674138">
        <w:t>in Gallipolis, OH.</w:t>
      </w:r>
      <w:r w:rsidR="00FC181C">
        <w:t xml:space="preserve"> </w:t>
      </w:r>
      <w:r w:rsidR="00674138">
        <w:t xml:space="preserve"> </w:t>
      </w:r>
      <w:r w:rsidRPr="00CB2AC5">
        <w:rPr>
          <w:i/>
        </w:rPr>
        <w:t>See</w:t>
      </w:r>
      <w:r w:rsidRPr="00CB2AC5">
        <w:t xml:space="preserve"> </w:t>
      </w:r>
      <w:r w:rsidR="00797F60">
        <w:t xml:space="preserve">FCC </w:t>
      </w:r>
      <w:r w:rsidR="00937979">
        <w:t>F</w:t>
      </w:r>
      <w:r w:rsidRPr="00CB2AC5">
        <w:t>ile</w:t>
      </w:r>
      <w:r w:rsidR="00D47D92">
        <w:t xml:space="preserve"> </w:t>
      </w:r>
      <w:r w:rsidR="00937979">
        <w:t>N</w:t>
      </w:r>
      <w:r w:rsidRPr="00CB2AC5">
        <w:t xml:space="preserve">o. </w:t>
      </w:r>
      <w:r w:rsidRPr="00B343A7" w:rsidR="00B343A7">
        <w:t>BL-20041012AKQ</w:t>
      </w:r>
      <w:r w:rsidRPr="00CB2AC5">
        <w:t>.</w:t>
      </w:r>
    </w:p>
  </w:footnote>
  <w:footnote w:id="28">
    <w:p w:rsidR="001766E6" w:rsidP="001766E6" w14:paraId="1E2EB28A" w14:textId="7EBA05F5">
      <w:pPr>
        <w:pStyle w:val="FootnoteText"/>
      </w:pPr>
      <w:r>
        <w:rPr>
          <w:rStyle w:val="FootnoteReference"/>
        </w:rPr>
        <w:footnoteRef/>
      </w:r>
      <w:r>
        <w:t xml:space="preserve"> </w:t>
      </w:r>
      <w:r w:rsidRPr="00797F60">
        <w:rPr>
          <w:i/>
          <w:iCs/>
        </w:rPr>
        <w:t>See</w:t>
      </w:r>
      <w:r>
        <w:t xml:space="preserve"> FCC </w:t>
      </w:r>
      <w:r w:rsidR="00937979">
        <w:t>F</w:t>
      </w:r>
      <w:r>
        <w:t xml:space="preserve">ile </w:t>
      </w:r>
      <w:r w:rsidR="00937979">
        <w:t>N</w:t>
      </w:r>
      <w:r>
        <w:t xml:space="preserve">o. </w:t>
      </w:r>
      <w:r w:rsidRPr="00487EBC" w:rsidR="006F3E33">
        <w:t>BSTA-20201221AAB</w:t>
      </w:r>
      <w:r>
        <w:t>.</w:t>
      </w:r>
    </w:p>
  </w:footnote>
  <w:footnote w:id="29">
    <w:p w:rsidR="00C203E4" w:rsidP="00C203E4" w14:paraId="39E3E6D3" w14:textId="77777777">
      <w:pPr>
        <w:pStyle w:val="FootnoteText"/>
        <w:widowControl w:val="0"/>
      </w:pPr>
      <w:r>
        <w:rPr>
          <w:rStyle w:val="FootnoteReference"/>
        </w:rPr>
        <w:footnoteRef/>
      </w:r>
      <w:r>
        <w:t xml:space="preserve"> </w:t>
      </w:r>
      <w:r w:rsidRPr="00723305">
        <w:t>47 U.S.C. § 309(k)(1).</w:t>
      </w:r>
    </w:p>
  </w:footnote>
  <w:footnote w:id="30">
    <w:p w:rsidR="00DF439D" w:rsidRPr="00CB2AC5" w:rsidP="00DF439D" w14:paraId="673D5820" w14:textId="77777777">
      <w:pPr>
        <w:pStyle w:val="FootnoteText"/>
      </w:pPr>
      <w:r w:rsidRPr="00CB2AC5">
        <w:rPr>
          <w:rStyle w:val="FootnoteReference"/>
        </w:rPr>
        <w:footnoteRef/>
      </w:r>
      <w:r w:rsidRPr="00CB2AC5">
        <w:t xml:space="preserve"> </w:t>
      </w:r>
      <w:r w:rsidRPr="00CB2AC5">
        <w:rPr>
          <w:i/>
        </w:rPr>
        <w:t xml:space="preserve">See </w:t>
      </w:r>
      <w:bookmarkStart w:id="25" w:name="_Hlk54279385"/>
      <w:r w:rsidRPr="00CB2AC5">
        <w:rPr>
          <w:i/>
          <w:iCs/>
        </w:rPr>
        <w:t>Procedural Streamlining of Administrative Hearings</w:t>
      </w:r>
      <w:r w:rsidRPr="00CB2AC5">
        <w:t xml:space="preserve">, Report and Order, EB Docket No. </w:t>
      </w:r>
      <w:bookmarkEnd w:id="25"/>
      <w:r w:rsidRPr="00CB2AC5">
        <w:t>19-214, Report and Order, 35 FCC Rcd 10729 (2020) (</w:t>
      </w:r>
      <w:r w:rsidRPr="00CB2AC5">
        <w:rPr>
          <w:i/>
          <w:iCs/>
        </w:rPr>
        <w:t>Written Hearings Report and Order</w:t>
      </w:r>
      <w:r w:rsidRPr="00CB2AC5">
        <w:t xml:space="preserve">).  These new procedures became effective on Nov. 5, 2020.  </w:t>
      </w:r>
      <w:r w:rsidRPr="00CB2AC5">
        <w:rPr>
          <w:i/>
          <w:iCs/>
        </w:rPr>
        <w:t xml:space="preserve">See </w:t>
      </w:r>
      <w:r w:rsidRPr="00CB2AC5">
        <w:t>85 Fed. Reg. 63166 (Oct. 6, 2020).</w:t>
      </w:r>
    </w:p>
  </w:footnote>
  <w:footnote w:id="31">
    <w:p w:rsidR="00F36E7C" w14:paraId="3EFF6F23" w14:textId="69E5D2C9">
      <w:pPr>
        <w:pStyle w:val="FootnoteText"/>
      </w:pPr>
      <w:r>
        <w:rPr>
          <w:rStyle w:val="FootnoteReference"/>
        </w:rPr>
        <w:footnoteRef/>
      </w:r>
      <w:r>
        <w:t xml:space="preserve"> 47 U.S.C. § 309(k); 47 CFR §§ 1.267, 1.274(c).  That Initial Decision will be subject to review by the Commission pursuant to 47 CFR §§ 1.276-277</w:t>
      </w:r>
      <w:r w:rsidR="00512413">
        <w:t xml:space="preserve"> under the circumstances described therein.</w:t>
      </w:r>
    </w:p>
  </w:footnote>
  <w:footnote w:id="32">
    <w:p w:rsidR="00DF439D" w:rsidRPr="00CB2AC5" w:rsidP="00DF439D" w14:paraId="11E54532" w14:textId="094992CA">
      <w:pPr>
        <w:pStyle w:val="FootnoteText"/>
      </w:pPr>
      <w:r w:rsidRPr="00CB2AC5">
        <w:rPr>
          <w:rStyle w:val="FootnoteReference"/>
        </w:rPr>
        <w:footnoteRef/>
      </w:r>
      <w:r w:rsidRPr="00CB2AC5">
        <w:t xml:space="preserve"> </w:t>
      </w:r>
      <w:r w:rsidRPr="00CB2AC5">
        <w:rPr>
          <w:i/>
        </w:rPr>
        <w:t>See</w:t>
      </w:r>
      <w:r w:rsidRPr="00CB2AC5">
        <w:t xml:space="preserve"> 47 CFR § </w:t>
      </w:r>
      <w:r w:rsidRPr="008E14ED" w:rsidR="008E14ED">
        <w:t>1.221(c)</w:t>
      </w:r>
      <w:r w:rsidRPr="00CB2AC5">
        <w:t>.</w:t>
      </w:r>
    </w:p>
  </w:footnote>
  <w:footnote w:id="33">
    <w:p w:rsidR="00DF439D" w:rsidRPr="00CB2AC5" w:rsidP="00DF439D" w14:paraId="239C3C6C" w14:textId="77777777">
      <w:pPr>
        <w:pStyle w:val="FootnoteText"/>
      </w:pPr>
      <w:r w:rsidRPr="00CB2AC5">
        <w:rPr>
          <w:rStyle w:val="FootnoteReference"/>
        </w:rPr>
        <w:footnoteRef/>
      </w:r>
      <w:r w:rsidRPr="00CB2AC5">
        <w:t xml:space="preserve"> </w:t>
      </w:r>
      <w:r w:rsidRPr="00CB2AC5">
        <w:rPr>
          <w:i/>
          <w:iCs/>
        </w:rPr>
        <w:t>See</w:t>
      </w:r>
      <w:r w:rsidRPr="00CB2AC5">
        <w:t xml:space="preserve"> 47 CFR § 1.246.</w:t>
      </w:r>
    </w:p>
  </w:footnote>
  <w:footnote w:id="34">
    <w:p w:rsidR="00DF439D" w:rsidRPr="00CB2AC5" w:rsidP="00DF439D" w14:paraId="3BC6C9FC" w14:textId="77777777">
      <w:pPr>
        <w:pStyle w:val="FootnoteText"/>
      </w:pPr>
      <w:r w:rsidRPr="00CB2AC5">
        <w:rPr>
          <w:rStyle w:val="FootnoteReference"/>
        </w:rPr>
        <w:footnoteRef/>
      </w:r>
      <w:r w:rsidRPr="00CB2AC5">
        <w:t xml:space="preserve"> </w:t>
      </w:r>
      <w:r w:rsidRPr="00CB2AC5">
        <w:rPr>
          <w:i/>
          <w:iCs/>
        </w:rPr>
        <w:t>See</w:t>
      </w:r>
      <w:r w:rsidRPr="00CB2AC5">
        <w:t xml:space="preserve"> </w:t>
      </w:r>
      <w:r w:rsidRPr="00CB2AC5">
        <w:rPr>
          <w:i/>
          <w:iCs/>
        </w:rPr>
        <w:t>id</w:t>
      </w:r>
      <w:r w:rsidRPr="00CB2AC5">
        <w:t>.</w:t>
      </w:r>
    </w:p>
  </w:footnote>
  <w:footnote w:id="35">
    <w:p w:rsidR="00DF439D" w:rsidRPr="00CB2AC5" w:rsidP="00DF439D" w14:paraId="543F9EB7" w14:textId="1FA5F683">
      <w:pPr>
        <w:pStyle w:val="FootnoteText"/>
      </w:pPr>
      <w:r w:rsidRPr="00CB2AC5">
        <w:rPr>
          <w:rStyle w:val="FootnoteReference"/>
        </w:rPr>
        <w:footnoteRef/>
      </w:r>
      <w:r w:rsidRPr="00CB2AC5">
        <w:t xml:space="preserve"> Section 1.294 of the </w:t>
      </w:r>
      <w:r w:rsidR="00512413">
        <w:t>R</w:t>
      </w:r>
      <w:r w:rsidRPr="00CB2AC5">
        <w:t xml:space="preserve">ules shall determine the deadlines for oppositions (and replies, if permitted) for most interlocutory motions submitted to the presiding officer.  </w:t>
      </w:r>
      <w:r w:rsidRPr="00CB2AC5">
        <w:rPr>
          <w:i/>
          <w:iCs/>
        </w:rPr>
        <w:t xml:space="preserve">See </w:t>
      </w:r>
      <w:r w:rsidRPr="00CB2AC5">
        <w:t xml:space="preserve">47 CFR § 1.294.  The filing deadlines for oppositions (and replies, if permitted) to motions to enlarge, change, or delete issues made pursuant to section 1.229 of the Commission’s rules and motions to intervene made pursuant to section 1.223 of the Commission’s rules, for example, shall be at the discretion of the presiding officer. </w:t>
      </w:r>
    </w:p>
  </w:footnote>
  <w:footnote w:id="36">
    <w:p w:rsidR="00DF439D" w:rsidRPr="00CB2AC5" w:rsidP="00DF439D" w14:paraId="27B8A7FA" w14:textId="77777777">
      <w:pPr>
        <w:pStyle w:val="FootnoteText"/>
      </w:pPr>
      <w:r w:rsidRPr="00CB2AC5">
        <w:rPr>
          <w:rStyle w:val="FootnoteReference"/>
        </w:rPr>
        <w:footnoteRef/>
      </w:r>
      <w:r w:rsidRPr="00CB2AC5">
        <w:t xml:space="preserve"> </w:t>
      </w:r>
      <w:r w:rsidRPr="00CB2AC5">
        <w:rPr>
          <w:i/>
          <w:iCs/>
        </w:rPr>
        <w:t>See</w:t>
      </w:r>
      <w:r w:rsidRPr="00CB2AC5">
        <w:t xml:space="preserve"> 47 CFR §§ 1.371-1.377.</w:t>
      </w:r>
    </w:p>
  </w:footnote>
  <w:footnote w:id="37">
    <w:p w:rsidR="00DF439D" w:rsidRPr="00CB2AC5" w:rsidP="00DF439D" w14:paraId="7210DEF6" w14:textId="77777777">
      <w:pPr>
        <w:pStyle w:val="FootnoteText"/>
      </w:pPr>
      <w:r w:rsidRPr="00CB2AC5">
        <w:rPr>
          <w:rStyle w:val="FootnoteReference"/>
        </w:rPr>
        <w:footnoteRef/>
      </w:r>
      <w:r w:rsidRPr="00CB2AC5">
        <w:t xml:space="preserve"> </w:t>
      </w:r>
      <w:r w:rsidRPr="00CB2AC5">
        <w:rPr>
          <w:i/>
          <w:iCs/>
        </w:rPr>
        <w:t>See</w:t>
      </w:r>
      <w:r w:rsidRPr="00CB2AC5">
        <w:t xml:space="preserve"> 47 CFR § 1.248.</w:t>
      </w:r>
    </w:p>
  </w:footnote>
  <w:footnote w:id="38">
    <w:p w:rsidR="00DF439D" w:rsidRPr="00CB2AC5" w:rsidP="00DF439D" w14:paraId="0C46659A" w14:textId="77777777">
      <w:pPr>
        <w:pStyle w:val="FootnoteText"/>
      </w:pPr>
      <w:r w:rsidRPr="00CB2AC5">
        <w:rPr>
          <w:rStyle w:val="FootnoteReference"/>
        </w:rPr>
        <w:footnoteRef/>
      </w:r>
      <w:r w:rsidRPr="00CB2AC5">
        <w:t xml:space="preserve"> 47 CFR § 1.351. </w:t>
      </w:r>
    </w:p>
  </w:footnote>
  <w:footnote w:id="39">
    <w:p w:rsidR="00DF439D" w:rsidRPr="00CB2AC5" w:rsidP="00DF439D" w14:paraId="03B47D85" w14:textId="77777777">
      <w:pPr>
        <w:pStyle w:val="FootnoteText"/>
      </w:pPr>
      <w:r w:rsidRPr="00CB2AC5">
        <w:rPr>
          <w:rStyle w:val="FootnoteReference"/>
        </w:rPr>
        <w:footnoteRef/>
      </w:r>
      <w:r w:rsidRPr="00CB2AC5">
        <w:t xml:space="preserve"> </w:t>
      </w:r>
      <w:r w:rsidRPr="00CB2AC5">
        <w:rPr>
          <w:i/>
        </w:rPr>
        <w:t xml:space="preserve">See </w:t>
      </w:r>
      <w:r w:rsidRPr="00CB2AC5">
        <w:t xml:space="preserve">47 CFR § 1.223(a).  </w:t>
      </w:r>
    </w:p>
  </w:footnote>
  <w:footnote w:id="40">
    <w:p w:rsidR="00DF439D" w:rsidRPr="00CB2AC5" w:rsidP="00DF439D" w14:paraId="3E40101D" w14:textId="77777777">
      <w:pPr>
        <w:pStyle w:val="FootnoteText"/>
      </w:pPr>
      <w:r w:rsidRPr="00CB2AC5">
        <w:rPr>
          <w:rStyle w:val="FootnoteReference"/>
        </w:rPr>
        <w:footnoteRef/>
      </w:r>
      <w:r w:rsidRPr="00CB2AC5">
        <w:t xml:space="preserve"> </w:t>
      </w:r>
      <w:r w:rsidRPr="00CB2AC5">
        <w:rPr>
          <w:i/>
        </w:rPr>
        <w:t xml:space="preserve">See </w:t>
      </w:r>
      <w:r w:rsidRPr="00CB2AC5">
        <w:t>47 CFR § 1.223(b).</w:t>
      </w:r>
    </w:p>
  </w:footnote>
  <w:footnote w:id="41">
    <w:p w:rsidR="00DF439D" w:rsidRPr="00CB2AC5" w:rsidP="00DF439D" w14:paraId="3AB6F63D" w14:textId="77777777">
      <w:pPr>
        <w:pStyle w:val="FootnoteText"/>
      </w:pPr>
      <w:r w:rsidRPr="00CB2AC5">
        <w:rPr>
          <w:rStyle w:val="FootnoteReference"/>
        </w:rPr>
        <w:footnoteRef/>
      </w:r>
      <w:r w:rsidRPr="00CB2AC5">
        <w:t xml:space="preserve"> </w:t>
      </w:r>
      <w:r w:rsidRPr="00CB2AC5">
        <w:rPr>
          <w:i/>
        </w:rPr>
        <w:t>See</w:t>
      </w:r>
      <w:r w:rsidRPr="00CB2AC5">
        <w:t xml:space="preserve"> 47 CFR § 1.229.  </w:t>
      </w:r>
    </w:p>
  </w:footnote>
  <w:footnote w:id="42">
    <w:p w:rsidR="00DF439D" w:rsidRPr="00CB2AC5" w:rsidP="00DF439D" w14:paraId="18114380" w14:textId="30D45FDB">
      <w:pPr>
        <w:pStyle w:val="FootnoteText"/>
      </w:pPr>
      <w:r w:rsidRPr="00CB2AC5">
        <w:rPr>
          <w:rStyle w:val="FootnoteReference"/>
        </w:rPr>
        <w:footnoteRef/>
      </w:r>
      <w:r w:rsidRPr="00CB2AC5">
        <w:t xml:space="preserve"> </w:t>
      </w:r>
      <w:r w:rsidRPr="00CB2AC5">
        <w:rPr>
          <w:i/>
        </w:rPr>
        <w:t>See</w:t>
      </w:r>
      <w:r w:rsidRPr="00CB2AC5">
        <w:t xml:space="preserve"> 47 CFR § 1.1208 (“Proceedings in which ex </w:t>
      </w:r>
      <w:r w:rsidRPr="00CB2AC5">
        <w:t>parte</w:t>
      </w:r>
      <w:r w:rsidRPr="00CB2AC5">
        <w:t xml:space="preserve"> presentations are prohibited, referred to as ‘restricted’ proceedings, include . . . all proceedings that have been designated for hearing . . .”).  </w:t>
      </w:r>
      <w:r w:rsidRPr="00CB2AC5">
        <w:rPr>
          <w:i/>
        </w:rPr>
        <w:t>See also</w:t>
      </w:r>
      <w:r w:rsidRPr="00CB2AC5">
        <w:t xml:space="preserve"> 47 CFR §§ 1.1202(b) (describing what constitutes an </w:t>
      </w:r>
      <w:r w:rsidRPr="00CB2AC5">
        <w:rPr>
          <w:i/>
        </w:rPr>
        <w:t xml:space="preserve">ex </w:t>
      </w:r>
      <w:r w:rsidRPr="00CB2AC5">
        <w:rPr>
          <w:i/>
        </w:rPr>
        <w:t>parte</w:t>
      </w:r>
      <w:r w:rsidRPr="00CB2AC5">
        <w:t xml:space="preserve"> presentation), 1.1204 (exceptions).</w:t>
      </w:r>
    </w:p>
  </w:footnote>
  <w:footnote w:id="43">
    <w:p w:rsidR="00E812B0" w:rsidRPr="00E03953" w14:paraId="6ADB57EC" w14:textId="2B375171">
      <w:pPr>
        <w:pStyle w:val="FootnoteText"/>
      </w:pPr>
      <w:r>
        <w:rPr>
          <w:rStyle w:val="FootnoteReference"/>
        </w:rPr>
        <w:footnoteRef/>
      </w:r>
      <w:r>
        <w:t xml:space="preserve"> </w:t>
      </w:r>
      <w:r w:rsidR="00E03953">
        <w:rPr>
          <w:i/>
          <w:iCs/>
        </w:rPr>
        <w:t>See</w:t>
      </w:r>
      <w:r w:rsidR="00E03953">
        <w:t xml:space="preserve"> 47 CFR </w:t>
      </w:r>
      <w:r w:rsidRPr="00CB2AC5" w:rsidR="00E03953">
        <w:t>§</w:t>
      </w:r>
      <w:r w:rsidR="00E03953">
        <w:t xml:space="preserve"> 1.51.</w:t>
      </w:r>
    </w:p>
  </w:footnote>
  <w:footnote w:id="44">
    <w:p w:rsidR="00DF439D" w:rsidRPr="00CB2AC5" w:rsidP="00DF439D" w14:paraId="547086A0" w14:textId="77777777">
      <w:pPr>
        <w:pStyle w:val="FootnoteText"/>
      </w:pPr>
      <w:r w:rsidRPr="00CB2AC5">
        <w:rPr>
          <w:rStyle w:val="FootnoteReference"/>
        </w:rPr>
        <w:footnoteRef/>
      </w:r>
      <w:r w:rsidRPr="00CB2AC5">
        <w:t xml:space="preserve"> </w:t>
      </w:r>
      <w:r w:rsidRPr="00CB2AC5">
        <w:rPr>
          <w:i/>
          <w:iCs/>
        </w:rPr>
        <w:t>See</w:t>
      </w:r>
      <w:r w:rsidRPr="00CB2AC5">
        <w:t xml:space="preserve"> 47 CFR § 1.209.</w:t>
      </w:r>
    </w:p>
  </w:footnote>
  <w:footnote w:id="45">
    <w:p w:rsidR="00DF439D" w:rsidRPr="00CB2AC5" w:rsidP="00DF439D" w14:paraId="7BE9954B" w14:textId="77777777">
      <w:pPr>
        <w:pStyle w:val="FootnoteText"/>
      </w:pPr>
      <w:r w:rsidRPr="00CB2AC5">
        <w:rPr>
          <w:rStyle w:val="FootnoteReference"/>
        </w:rPr>
        <w:footnoteRef/>
      </w:r>
      <w:r w:rsidRPr="00CB2AC5">
        <w:t xml:space="preserve"> </w:t>
      </w:r>
      <w:r w:rsidRPr="00CB2AC5">
        <w:rPr>
          <w:i/>
        </w:rPr>
        <w:t>See</w:t>
      </w:r>
      <w:r w:rsidRPr="00CB2AC5">
        <w:t xml:space="preserve"> 47 CFR § 1.314.</w:t>
      </w:r>
    </w:p>
  </w:footnote>
  <w:footnote w:id="46">
    <w:p w:rsidR="00DF439D" w:rsidRPr="00CB2AC5" w:rsidP="00DF439D" w14:paraId="4B115109" w14:textId="532AFC1C">
      <w:pPr>
        <w:pStyle w:val="FootnoteText"/>
      </w:pPr>
      <w:r w:rsidRPr="00CB2AC5">
        <w:rPr>
          <w:rStyle w:val="FootnoteReference"/>
        </w:rPr>
        <w:footnoteRef/>
      </w:r>
      <w:r w:rsidRPr="00CB2AC5">
        <w:t xml:space="preserve"> </w:t>
      </w:r>
      <w:r w:rsidRPr="00CB2AC5">
        <w:rPr>
          <w:i/>
        </w:rPr>
        <w:t>See</w:t>
      </w:r>
      <w:r w:rsidRPr="00CB2AC5">
        <w:t xml:space="preserve"> 47 CFR §</w:t>
      </w:r>
      <w:r w:rsidR="005C4923">
        <w:t>§</w:t>
      </w:r>
      <w:r w:rsidRPr="00CB2AC5">
        <w:t xml:space="preserve"> 1.</w:t>
      </w:r>
      <w:r w:rsidR="005C4923">
        <w:t>267, 1.274(c)</w:t>
      </w:r>
      <w:r w:rsidRPr="00CB2AC5">
        <w:t>.</w:t>
      </w:r>
    </w:p>
  </w:footnote>
  <w:footnote w:id="47">
    <w:p w:rsidR="001A15AF" w:rsidRPr="00CB2AC5" w:rsidP="00D9326F" w14:paraId="45DF9509" w14:textId="75D6E69D">
      <w:pPr>
        <w:pStyle w:val="FootnoteText"/>
      </w:pPr>
      <w:r w:rsidRPr="00CB2AC5">
        <w:rPr>
          <w:rStyle w:val="FootnoteReference"/>
        </w:rPr>
        <w:footnoteRef/>
      </w:r>
      <w:r w:rsidRPr="00CB2AC5">
        <w:t xml:space="preserve"> </w:t>
      </w:r>
      <w:r w:rsidRPr="00CB2AC5" w:rsidR="00CE2B10">
        <w:rPr>
          <w:i/>
          <w:iCs/>
        </w:rPr>
        <w:t>See</w:t>
      </w:r>
      <w:r w:rsidRPr="00CB2AC5" w:rsidR="00CE2B10">
        <w:t xml:space="preserve"> </w:t>
      </w:r>
      <w:r w:rsidRPr="00CB2AC5">
        <w:t>47 U.S.C. §§ 309(e),</w:t>
      </w:r>
      <w:r w:rsidR="00321ACA">
        <w:t xml:space="preserve"> 309(k)</w:t>
      </w:r>
      <w:r w:rsidR="005E4BAE">
        <w:t>;</w:t>
      </w:r>
      <w:r w:rsidRPr="00CB2AC5">
        <w:t xml:space="preserve"> </w:t>
      </w:r>
      <w:r w:rsidRPr="001D06D4" w:rsidR="001D06D4">
        <w:t>47 CFR § 0.284</w:t>
      </w:r>
      <w:r w:rsidR="005E4BAE">
        <w:t>.</w:t>
      </w:r>
    </w:p>
  </w:footnote>
  <w:footnote w:id="48">
    <w:p w:rsidR="001A15AF" w:rsidRPr="00CB2AC5" w14:paraId="14A05D3B" w14:textId="196A3D5F">
      <w:pPr>
        <w:pStyle w:val="FootnoteText"/>
      </w:pPr>
      <w:r w:rsidRPr="00CB2AC5">
        <w:rPr>
          <w:rStyle w:val="FootnoteReference"/>
        </w:rPr>
        <w:footnoteRef/>
      </w:r>
      <w:r w:rsidRPr="00CB2AC5">
        <w:t xml:space="preserve"> </w:t>
      </w:r>
      <w:r w:rsidRPr="00CB2AC5" w:rsidR="00CE2B10">
        <w:rPr>
          <w:i/>
          <w:iCs/>
        </w:rPr>
        <w:t>See</w:t>
      </w:r>
      <w:r w:rsidRPr="00CB2AC5" w:rsidR="00CE2B10">
        <w:t xml:space="preserve"> </w:t>
      </w:r>
      <w:r w:rsidRPr="00CB2AC5">
        <w:t>47 CFR §</w:t>
      </w:r>
      <w:r w:rsidR="005A4C03">
        <w:t xml:space="preserve"> </w:t>
      </w:r>
      <w:r w:rsidRPr="00CB2AC5">
        <w:t>1.221(c).</w:t>
      </w:r>
    </w:p>
  </w:footnote>
  <w:footnote w:id="49">
    <w:p w:rsidR="001A15AF" w:rsidRPr="00CB2AC5" w14:paraId="3ABB973E" w14:textId="59124B48">
      <w:pPr>
        <w:pStyle w:val="FootnoteText"/>
      </w:pPr>
      <w:r w:rsidRPr="00CB2AC5">
        <w:rPr>
          <w:rStyle w:val="FootnoteReference"/>
        </w:rPr>
        <w:footnoteRef/>
      </w:r>
      <w:r w:rsidRPr="00CB2AC5">
        <w:t xml:space="preserve"> </w:t>
      </w:r>
      <w:r w:rsidRPr="00CB2AC5" w:rsidR="00CE2B10">
        <w:rPr>
          <w:i/>
          <w:iCs/>
        </w:rPr>
        <w:t xml:space="preserve">See </w:t>
      </w:r>
      <w:r w:rsidRPr="00CB2AC5">
        <w:t>47 U.S.C. § 309(e); 47 CFR § 1.254.</w:t>
      </w:r>
    </w:p>
  </w:footnote>
  <w:footnote w:id="50">
    <w:p w:rsidR="001A15AF" w:rsidRPr="00CB2AC5" w14:paraId="0F63F209" w14:textId="0D5354D1">
      <w:pPr>
        <w:pStyle w:val="FootnoteText"/>
      </w:pPr>
      <w:r w:rsidRPr="00CB2AC5">
        <w:rPr>
          <w:rStyle w:val="FootnoteReference"/>
        </w:rPr>
        <w:footnoteRef/>
      </w:r>
      <w:r w:rsidRPr="00CB2AC5">
        <w:t xml:space="preserve"> </w:t>
      </w:r>
      <w:r w:rsidRPr="00CB2AC5" w:rsidR="00CE2B10">
        <w:rPr>
          <w:i/>
          <w:iCs/>
        </w:rPr>
        <w:t>See</w:t>
      </w:r>
      <w:r w:rsidRPr="00CB2AC5" w:rsidR="00CE2B10">
        <w:t xml:space="preserve"> </w:t>
      </w:r>
      <w:r w:rsidRPr="00CB2AC5">
        <w:t>47 U.S.C. § 311(a)(2); 47 CFR §73.3594.</w:t>
      </w:r>
    </w:p>
  </w:footnote>
  <w:footnote w:id="51">
    <w:p w:rsidR="001A15AF" w:rsidRPr="00CB2AC5" w14:paraId="543A74CD" w14:textId="64807D42">
      <w:pPr>
        <w:pStyle w:val="FootnoteText"/>
      </w:pPr>
      <w:r w:rsidRPr="00CB2AC5">
        <w:rPr>
          <w:rStyle w:val="FootnoteReference"/>
        </w:rPr>
        <w:footnoteRef/>
      </w:r>
      <w:r w:rsidRPr="00CB2AC5">
        <w:t xml:space="preserve"> </w:t>
      </w:r>
      <w:r w:rsidRPr="00CB2AC5" w:rsidR="00CE2B10">
        <w:rPr>
          <w:i/>
          <w:iCs/>
        </w:rPr>
        <w:t>See</w:t>
      </w:r>
      <w:r w:rsidRPr="00CB2AC5" w:rsidR="00CE2B10">
        <w:t xml:space="preserve"> </w:t>
      </w:r>
      <w:r w:rsidRPr="00CB2AC5">
        <w:t>47 CFR § 73.3594.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15AF" w:rsidP="00810B6F" w14:paraId="74D303D6" w14:textId="7773CADB">
    <w:pPr>
      <w:pStyle w:val="Header"/>
      <w:rPr>
        <w:b w:val="0"/>
      </w:rPr>
    </w:pPr>
    <w:r>
      <w:tab/>
      <w:t>Federal Communications Commission</w:t>
    </w:r>
    <w:r>
      <w:tab/>
    </w:r>
    <w:r w:rsidR="00782041">
      <w:t xml:space="preserve">DA </w:t>
    </w:r>
    <w:r w:rsidRPr="000B1408" w:rsidR="000B1408">
      <w:t>21-384</w:t>
    </w:r>
  </w:p>
  <w:p w:rsidR="001A15AF" w14:paraId="5E471995" w14:textId="47053686">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1A15AF" w14:paraId="68AD583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15AF" w:rsidP="00810B6F" w14:paraId="4ACA10FA" w14:textId="44BBD5BA">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sidR="00782041">
      <w:t xml:space="preserve">DA </w:t>
    </w:r>
    <w:r w:rsidRPr="000B1408" w:rsidR="000B1408">
      <w:t>21-384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50F1980"/>
    <w:multiLevelType w:val="hybridMultilevel"/>
    <w:tmpl w:val="4F8E9336"/>
    <w:lvl w:ilvl="0">
      <w:start w:val="2"/>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890"/>
        </w:tabs>
        <w:ind w:left="189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6A34A73C"/>
    <w:lvl w:ilvl="0">
      <w:start w:val="1"/>
      <w:numFmt w:val="decimal"/>
      <w:pStyle w:val="ParaNum"/>
      <w:lvlText w:val="%1."/>
      <w:lvlJc w:val="left"/>
      <w:pPr>
        <w:tabs>
          <w:tab w:val="num" w:pos="1800"/>
        </w:tabs>
        <w:ind w:left="720" w:firstLine="720"/>
      </w:pPr>
      <w:rPr>
        <w:b w:val="0"/>
        <w:bCs w:val="0"/>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6"/>
    <w:lvlOverride w:ilvl="0">
      <w:startOverride w:val="1"/>
    </w:lvlOverride>
  </w:num>
  <w:num w:numId="8">
    <w:abstractNumId w:val="6"/>
    <w:lvlOverride w:ilvl="0">
      <w:startOverride w:val="1"/>
    </w:lvlOverride>
  </w:num>
  <w:num w:numId="9">
    <w:abstractNumId w:val="6"/>
  </w:num>
  <w:num w:numId="10">
    <w:abstractNumId w:val="6"/>
    <w:lvlOverride w:ilvl="0">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782"/>
    <w:rsid w:val="0000257E"/>
    <w:rsid w:val="000038C4"/>
    <w:rsid w:val="00004710"/>
    <w:rsid w:val="00004A29"/>
    <w:rsid w:val="00006528"/>
    <w:rsid w:val="0000754C"/>
    <w:rsid w:val="00014860"/>
    <w:rsid w:val="0001648B"/>
    <w:rsid w:val="000167A3"/>
    <w:rsid w:val="00022142"/>
    <w:rsid w:val="00027C99"/>
    <w:rsid w:val="000310EB"/>
    <w:rsid w:val="00032058"/>
    <w:rsid w:val="000329E1"/>
    <w:rsid w:val="00033A36"/>
    <w:rsid w:val="00036039"/>
    <w:rsid w:val="00036B86"/>
    <w:rsid w:val="0003745C"/>
    <w:rsid w:val="00037F90"/>
    <w:rsid w:val="0004456D"/>
    <w:rsid w:val="00044DE9"/>
    <w:rsid w:val="0005013F"/>
    <w:rsid w:val="00051B68"/>
    <w:rsid w:val="000523AB"/>
    <w:rsid w:val="00052C6A"/>
    <w:rsid w:val="00053782"/>
    <w:rsid w:val="00053D0E"/>
    <w:rsid w:val="000601EE"/>
    <w:rsid w:val="00063344"/>
    <w:rsid w:val="000635CF"/>
    <w:rsid w:val="00064AFB"/>
    <w:rsid w:val="00064CE9"/>
    <w:rsid w:val="00065F10"/>
    <w:rsid w:val="000661E6"/>
    <w:rsid w:val="000675F3"/>
    <w:rsid w:val="0006762B"/>
    <w:rsid w:val="0006782C"/>
    <w:rsid w:val="00067861"/>
    <w:rsid w:val="00067E12"/>
    <w:rsid w:val="00070090"/>
    <w:rsid w:val="00072CB3"/>
    <w:rsid w:val="00072FF0"/>
    <w:rsid w:val="00072FF3"/>
    <w:rsid w:val="00073D80"/>
    <w:rsid w:val="00074843"/>
    <w:rsid w:val="000752A5"/>
    <w:rsid w:val="00077DE6"/>
    <w:rsid w:val="00080AF0"/>
    <w:rsid w:val="0008335F"/>
    <w:rsid w:val="000856DD"/>
    <w:rsid w:val="00086755"/>
    <w:rsid w:val="000875BF"/>
    <w:rsid w:val="00091614"/>
    <w:rsid w:val="0009192C"/>
    <w:rsid w:val="00091FA5"/>
    <w:rsid w:val="00093933"/>
    <w:rsid w:val="00094B87"/>
    <w:rsid w:val="00095530"/>
    <w:rsid w:val="00096122"/>
    <w:rsid w:val="00096706"/>
    <w:rsid w:val="00096D8C"/>
    <w:rsid w:val="000A1C30"/>
    <w:rsid w:val="000A271C"/>
    <w:rsid w:val="000A2C6A"/>
    <w:rsid w:val="000A5BFA"/>
    <w:rsid w:val="000A6622"/>
    <w:rsid w:val="000A66BC"/>
    <w:rsid w:val="000B05C0"/>
    <w:rsid w:val="000B1408"/>
    <w:rsid w:val="000B2687"/>
    <w:rsid w:val="000B307D"/>
    <w:rsid w:val="000B31E5"/>
    <w:rsid w:val="000B3D2D"/>
    <w:rsid w:val="000B4580"/>
    <w:rsid w:val="000B5E96"/>
    <w:rsid w:val="000B6A25"/>
    <w:rsid w:val="000B6D74"/>
    <w:rsid w:val="000B7943"/>
    <w:rsid w:val="000B7CD3"/>
    <w:rsid w:val="000C0B65"/>
    <w:rsid w:val="000C182D"/>
    <w:rsid w:val="000C26F9"/>
    <w:rsid w:val="000C4162"/>
    <w:rsid w:val="000C5845"/>
    <w:rsid w:val="000C7BCA"/>
    <w:rsid w:val="000D0BEE"/>
    <w:rsid w:val="000D28C9"/>
    <w:rsid w:val="000D785A"/>
    <w:rsid w:val="000D7DB3"/>
    <w:rsid w:val="000E047D"/>
    <w:rsid w:val="000E05FE"/>
    <w:rsid w:val="000E1663"/>
    <w:rsid w:val="000E328E"/>
    <w:rsid w:val="000E3D42"/>
    <w:rsid w:val="000E6EC4"/>
    <w:rsid w:val="000E7C72"/>
    <w:rsid w:val="000F003F"/>
    <w:rsid w:val="000F076D"/>
    <w:rsid w:val="000F102C"/>
    <w:rsid w:val="000F28B6"/>
    <w:rsid w:val="000F3121"/>
    <w:rsid w:val="000F31BB"/>
    <w:rsid w:val="000F48A5"/>
    <w:rsid w:val="000F4928"/>
    <w:rsid w:val="000F5914"/>
    <w:rsid w:val="000F6966"/>
    <w:rsid w:val="00100714"/>
    <w:rsid w:val="001011EE"/>
    <w:rsid w:val="00101F5D"/>
    <w:rsid w:val="00102F76"/>
    <w:rsid w:val="001061D5"/>
    <w:rsid w:val="001071A4"/>
    <w:rsid w:val="001116BC"/>
    <w:rsid w:val="001121B2"/>
    <w:rsid w:val="00112454"/>
    <w:rsid w:val="00113F99"/>
    <w:rsid w:val="001153BA"/>
    <w:rsid w:val="00115C8E"/>
    <w:rsid w:val="00116538"/>
    <w:rsid w:val="00116F0F"/>
    <w:rsid w:val="001177B3"/>
    <w:rsid w:val="00117BC5"/>
    <w:rsid w:val="0012079C"/>
    <w:rsid w:val="00120CA4"/>
    <w:rsid w:val="00122B70"/>
    <w:rsid w:val="00122BD5"/>
    <w:rsid w:val="00124464"/>
    <w:rsid w:val="0012494B"/>
    <w:rsid w:val="00125AB2"/>
    <w:rsid w:val="00127411"/>
    <w:rsid w:val="00132064"/>
    <w:rsid w:val="00133F79"/>
    <w:rsid w:val="00134218"/>
    <w:rsid w:val="001360DC"/>
    <w:rsid w:val="0013779D"/>
    <w:rsid w:val="0014017D"/>
    <w:rsid w:val="001413D5"/>
    <w:rsid w:val="001415FF"/>
    <w:rsid w:val="001418C7"/>
    <w:rsid w:val="001438B8"/>
    <w:rsid w:val="00143A61"/>
    <w:rsid w:val="001460AC"/>
    <w:rsid w:val="00146677"/>
    <w:rsid w:val="0015053C"/>
    <w:rsid w:val="00151004"/>
    <w:rsid w:val="00151725"/>
    <w:rsid w:val="00153333"/>
    <w:rsid w:val="001547FB"/>
    <w:rsid w:val="0015648C"/>
    <w:rsid w:val="00161887"/>
    <w:rsid w:val="001652A1"/>
    <w:rsid w:val="001673C9"/>
    <w:rsid w:val="001724D7"/>
    <w:rsid w:val="00172587"/>
    <w:rsid w:val="00173436"/>
    <w:rsid w:val="00173A01"/>
    <w:rsid w:val="001766E6"/>
    <w:rsid w:val="00180D40"/>
    <w:rsid w:val="001816EB"/>
    <w:rsid w:val="00181B7F"/>
    <w:rsid w:val="001828DE"/>
    <w:rsid w:val="00184784"/>
    <w:rsid w:val="001853AC"/>
    <w:rsid w:val="00190192"/>
    <w:rsid w:val="0019274C"/>
    <w:rsid w:val="00192B3C"/>
    <w:rsid w:val="00193C96"/>
    <w:rsid w:val="0019486C"/>
    <w:rsid w:val="00194909"/>
    <w:rsid w:val="00194A66"/>
    <w:rsid w:val="00195831"/>
    <w:rsid w:val="00195E78"/>
    <w:rsid w:val="00197768"/>
    <w:rsid w:val="001A0BD5"/>
    <w:rsid w:val="001A15AF"/>
    <w:rsid w:val="001A19C7"/>
    <w:rsid w:val="001A216A"/>
    <w:rsid w:val="001A4EE1"/>
    <w:rsid w:val="001A55FE"/>
    <w:rsid w:val="001A6F79"/>
    <w:rsid w:val="001B49D2"/>
    <w:rsid w:val="001B4AF6"/>
    <w:rsid w:val="001B5C48"/>
    <w:rsid w:val="001B5C97"/>
    <w:rsid w:val="001B684F"/>
    <w:rsid w:val="001B6FE1"/>
    <w:rsid w:val="001B71DF"/>
    <w:rsid w:val="001B73A1"/>
    <w:rsid w:val="001B7DF6"/>
    <w:rsid w:val="001C0F20"/>
    <w:rsid w:val="001C1621"/>
    <w:rsid w:val="001C33A3"/>
    <w:rsid w:val="001C3B51"/>
    <w:rsid w:val="001C4448"/>
    <w:rsid w:val="001C56D9"/>
    <w:rsid w:val="001C6E02"/>
    <w:rsid w:val="001D06D4"/>
    <w:rsid w:val="001D0D4A"/>
    <w:rsid w:val="001D3604"/>
    <w:rsid w:val="001D59D4"/>
    <w:rsid w:val="001D6AB5"/>
    <w:rsid w:val="001D6BCF"/>
    <w:rsid w:val="001D74C4"/>
    <w:rsid w:val="001E01CA"/>
    <w:rsid w:val="001E1195"/>
    <w:rsid w:val="001E1397"/>
    <w:rsid w:val="001E3A84"/>
    <w:rsid w:val="001E3E85"/>
    <w:rsid w:val="001E5F99"/>
    <w:rsid w:val="001E6328"/>
    <w:rsid w:val="001E758B"/>
    <w:rsid w:val="001F08DE"/>
    <w:rsid w:val="001F108F"/>
    <w:rsid w:val="001F2C75"/>
    <w:rsid w:val="001F6FCD"/>
    <w:rsid w:val="00201024"/>
    <w:rsid w:val="002013E3"/>
    <w:rsid w:val="00201982"/>
    <w:rsid w:val="002036A7"/>
    <w:rsid w:val="00204523"/>
    <w:rsid w:val="002055CF"/>
    <w:rsid w:val="002061DA"/>
    <w:rsid w:val="00206C54"/>
    <w:rsid w:val="00211627"/>
    <w:rsid w:val="002117D5"/>
    <w:rsid w:val="00212F96"/>
    <w:rsid w:val="00213CC0"/>
    <w:rsid w:val="002144C8"/>
    <w:rsid w:val="00214F06"/>
    <w:rsid w:val="00220298"/>
    <w:rsid w:val="002210D1"/>
    <w:rsid w:val="00221307"/>
    <w:rsid w:val="00222BA7"/>
    <w:rsid w:val="00222C7E"/>
    <w:rsid w:val="00223499"/>
    <w:rsid w:val="0022369A"/>
    <w:rsid w:val="00225A60"/>
    <w:rsid w:val="00225E5F"/>
    <w:rsid w:val="0022683E"/>
    <w:rsid w:val="00226D4B"/>
    <w:rsid w:val="00230582"/>
    <w:rsid w:val="00231686"/>
    <w:rsid w:val="00234177"/>
    <w:rsid w:val="00234851"/>
    <w:rsid w:val="00234BDE"/>
    <w:rsid w:val="00234CA0"/>
    <w:rsid w:val="00235D41"/>
    <w:rsid w:val="002360A2"/>
    <w:rsid w:val="00237CAA"/>
    <w:rsid w:val="00240520"/>
    <w:rsid w:val="00242DE6"/>
    <w:rsid w:val="00243953"/>
    <w:rsid w:val="002440BE"/>
    <w:rsid w:val="00244E65"/>
    <w:rsid w:val="0024538B"/>
    <w:rsid w:val="002468D2"/>
    <w:rsid w:val="00247284"/>
    <w:rsid w:val="00247728"/>
    <w:rsid w:val="00251380"/>
    <w:rsid w:val="00251431"/>
    <w:rsid w:val="002522F7"/>
    <w:rsid w:val="00252E3E"/>
    <w:rsid w:val="00253436"/>
    <w:rsid w:val="00254CE0"/>
    <w:rsid w:val="0026011A"/>
    <w:rsid w:val="002608AF"/>
    <w:rsid w:val="002613B9"/>
    <w:rsid w:val="002618FC"/>
    <w:rsid w:val="00261F28"/>
    <w:rsid w:val="00262FC6"/>
    <w:rsid w:val="002635D1"/>
    <w:rsid w:val="00266D9D"/>
    <w:rsid w:val="00266F77"/>
    <w:rsid w:val="0026772B"/>
    <w:rsid w:val="00271262"/>
    <w:rsid w:val="00275CF5"/>
    <w:rsid w:val="00275F19"/>
    <w:rsid w:val="002766F9"/>
    <w:rsid w:val="00280588"/>
    <w:rsid w:val="00280626"/>
    <w:rsid w:val="00281384"/>
    <w:rsid w:val="00281E66"/>
    <w:rsid w:val="00282BBF"/>
    <w:rsid w:val="0028301F"/>
    <w:rsid w:val="0028475D"/>
    <w:rsid w:val="00285017"/>
    <w:rsid w:val="002871A7"/>
    <w:rsid w:val="00292602"/>
    <w:rsid w:val="0029312B"/>
    <w:rsid w:val="00295654"/>
    <w:rsid w:val="002A0BA2"/>
    <w:rsid w:val="002A29A0"/>
    <w:rsid w:val="002A2D2E"/>
    <w:rsid w:val="002A4985"/>
    <w:rsid w:val="002A4AD8"/>
    <w:rsid w:val="002B20E1"/>
    <w:rsid w:val="002B2A5A"/>
    <w:rsid w:val="002B5EED"/>
    <w:rsid w:val="002B7C9A"/>
    <w:rsid w:val="002C00E8"/>
    <w:rsid w:val="002C2714"/>
    <w:rsid w:val="002C382D"/>
    <w:rsid w:val="002C6390"/>
    <w:rsid w:val="002D01FD"/>
    <w:rsid w:val="002D04DE"/>
    <w:rsid w:val="002D0BA7"/>
    <w:rsid w:val="002D0E90"/>
    <w:rsid w:val="002D3C99"/>
    <w:rsid w:val="002E2EDC"/>
    <w:rsid w:val="002E3F82"/>
    <w:rsid w:val="002E6767"/>
    <w:rsid w:val="002E6826"/>
    <w:rsid w:val="002E745F"/>
    <w:rsid w:val="002F4672"/>
    <w:rsid w:val="002F606C"/>
    <w:rsid w:val="002F6EB2"/>
    <w:rsid w:val="002F6EC9"/>
    <w:rsid w:val="002F7240"/>
    <w:rsid w:val="002F7DE6"/>
    <w:rsid w:val="00300E3A"/>
    <w:rsid w:val="00301792"/>
    <w:rsid w:val="00301A90"/>
    <w:rsid w:val="00302990"/>
    <w:rsid w:val="003032C6"/>
    <w:rsid w:val="00304F01"/>
    <w:rsid w:val="00307113"/>
    <w:rsid w:val="00307B84"/>
    <w:rsid w:val="00310AD4"/>
    <w:rsid w:val="003147C1"/>
    <w:rsid w:val="00314E7B"/>
    <w:rsid w:val="0031550C"/>
    <w:rsid w:val="00321ACA"/>
    <w:rsid w:val="0032282B"/>
    <w:rsid w:val="0032446D"/>
    <w:rsid w:val="00324F9C"/>
    <w:rsid w:val="00330B74"/>
    <w:rsid w:val="003315CA"/>
    <w:rsid w:val="00331A24"/>
    <w:rsid w:val="00331D1B"/>
    <w:rsid w:val="00333A1E"/>
    <w:rsid w:val="00334185"/>
    <w:rsid w:val="003359A7"/>
    <w:rsid w:val="003369A3"/>
    <w:rsid w:val="00341ACD"/>
    <w:rsid w:val="00342B48"/>
    <w:rsid w:val="00343749"/>
    <w:rsid w:val="0034553C"/>
    <w:rsid w:val="00345E79"/>
    <w:rsid w:val="0034739D"/>
    <w:rsid w:val="0034791F"/>
    <w:rsid w:val="003506B1"/>
    <w:rsid w:val="00351E38"/>
    <w:rsid w:val="00352602"/>
    <w:rsid w:val="0035484D"/>
    <w:rsid w:val="00355DE5"/>
    <w:rsid w:val="00356659"/>
    <w:rsid w:val="00362872"/>
    <w:rsid w:val="00362AB7"/>
    <w:rsid w:val="00364847"/>
    <w:rsid w:val="0036516C"/>
    <w:rsid w:val="003660ED"/>
    <w:rsid w:val="00366966"/>
    <w:rsid w:val="00366E66"/>
    <w:rsid w:val="00366F77"/>
    <w:rsid w:val="0036705A"/>
    <w:rsid w:val="00367152"/>
    <w:rsid w:val="0036752D"/>
    <w:rsid w:val="003717C1"/>
    <w:rsid w:val="0037228E"/>
    <w:rsid w:val="003722E3"/>
    <w:rsid w:val="003730F2"/>
    <w:rsid w:val="00373E61"/>
    <w:rsid w:val="00374967"/>
    <w:rsid w:val="00374FE2"/>
    <w:rsid w:val="00376EB5"/>
    <w:rsid w:val="00376F78"/>
    <w:rsid w:val="00381961"/>
    <w:rsid w:val="00382672"/>
    <w:rsid w:val="0038279F"/>
    <w:rsid w:val="00390042"/>
    <w:rsid w:val="00391E13"/>
    <w:rsid w:val="003924CF"/>
    <w:rsid w:val="00394DB7"/>
    <w:rsid w:val="003960FA"/>
    <w:rsid w:val="003968D7"/>
    <w:rsid w:val="00397E91"/>
    <w:rsid w:val="003A0F1A"/>
    <w:rsid w:val="003A12C3"/>
    <w:rsid w:val="003A1C23"/>
    <w:rsid w:val="003A2045"/>
    <w:rsid w:val="003A6DA0"/>
    <w:rsid w:val="003A6F89"/>
    <w:rsid w:val="003B0550"/>
    <w:rsid w:val="003B2C7E"/>
    <w:rsid w:val="003B2F09"/>
    <w:rsid w:val="003B59FC"/>
    <w:rsid w:val="003B6453"/>
    <w:rsid w:val="003B694F"/>
    <w:rsid w:val="003B73CA"/>
    <w:rsid w:val="003B7BF5"/>
    <w:rsid w:val="003C0362"/>
    <w:rsid w:val="003C07EC"/>
    <w:rsid w:val="003C39F2"/>
    <w:rsid w:val="003C3E22"/>
    <w:rsid w:val="003C4ACD"/>
    <w:rsid w:val="003C4DD2"/>
    <w:rsid w:val="003C569B"/>
    <w:rsid w:val="003D0877"/>
    <w:rsid w:val="003D25EA"/>
    <w:rsid w:val="003D3BCD"/>
    <w:rsid w:val="003D4874"/>
    <w:rsid w:val="003D4C00"/>
    <w:rsid w:val="003D697C"/>
    <w:rsid w:val="003D7F7B"/>
    <w:rsid w:val="003E005D"/>
    <w:rsid w:val="003E2EAF"/>
    <w:rsid w:val="003E3F19"/>
    <w:rsid w:val="003E5CB1"/>
    <w:rsid w:val="003E6F2E"/>
    <w:rsid w:val="003F0831"/>
    <w:rsid w:val="003F09EB"/>
    <w:rsid w:val="003F171C"/>
    <w:rsid w:val="003F219C"/>
    <w:rsid w:val="003F2A6F"/>
    <w:rsid w:val="003F3C28"/>
    <w:rsid w:val="003F3FDC"/>
    <w:rsid w:val="003F47EF"/>
    <w:rsid w:val="003F4BA4"/>
    <w:rsid w:val="003F55BE"/>
    <w:rsid w:val="0040067E"/>
    <w:rsid w:val="00401A37"/>
    <w:rsid w:val="004023EB"/>
    <w:rsid w:val="004031CE"/>
    <w:rsid w:val="00404124"/>
    <w:rsid w:val="00404ADF"/>
    <w:rsid w:val="00407C66"/>
    <w:rsid w:val="00412076"/>
    <w:rsid w:val="004123E2"/>
    <w:rsid w:val="00412812"/>
    <w:rsid w:val="00412A8F"/>
    <w:rsid w:val="00412FC5"/>
    <w:rsid w:val="0041372C"/>
    <w:rsid w:val="004143BC"/>
    <w:rsid w:val="004146B2"/>
    <w:rsid w:val="00417248"/>
    <w:rsid w:val="00420215"/>
    <w:rsid w:val="004211A7"/>
    <w:rsid w:val="00422276"/>
    <w:rsid w:val="004227B6"/>
    <w:rsid w:val="004241CD"/>
    <w:rsid w:val="004242F1"/>
    <w:rsid w:val="00424B36"/>
    <w:rsid w:val="0042664F"/>
    <w:rsid w:val="00430D58"/>
    <w:rsid w:val="004316A9"/>
    <w:rsid w:val="004329EC"/>
    <w:rsid w:val="00433365"/>
    <w:rsid w:val="00433A8E"/>
    <w:rsid w:val="00434048"/>
    <w:rsid w:val="00437B0A"/>
    <w:rsid w:val="004431D9"/>
    <w:rsid w:val="0044372D"/>
    <w:rsid w:val="0044449C"/>
    <w:rsid w:val="00444944"/>
    <w:rsid w:val="004450DE"/>
    <w:rsid w:val="00445A00"/>
    <w:rsid w:val="00446971"/>
    <w:rsid w:val="00446B4D"/>
    <w:rsid w:val="004500BD"/>
    <w:rsid w:val="0045017E"/>
    <w:rsid w:val="00450A56"/>
    <w:rsid w:val="00451B0F"/>
    <w:rsid w:val="004522FA"/>
    <w:rsid w:val="004534B2"/>
    <w:rsid w:val="00454CD7"/>
    <w:rsid w:val="0045575A"/>
    <w:rsid w:val="004560B7"/>
    <w:rsid w:val="00461141"/>
    <w:rsid w:val="00461E54"/>
    <w:rsid w:val="00464108"/>
    <w:rsid w:val="00464897"/>
    <w:rsid w:val="00464D67"/>
    <w:rsid w:val="00464ED3"/>
    <w:rsid w:val="00466410"/>
    <w:rsid w:val="00471ECC"/>
    <w:rsid w:val="00473677"/>
    <w:rsid w:val="00474082"/>
    <w:rsid w:val="0047554B"/>
    <w:rsid w:val="004757AE"/>
    <w:rsid w:val="00475D8C"/>
    <w:rsid w:val="00477045"/>
    <w:rsid w:val="0048107B"/>
    <w:rsid w:val="00481967"/>
    <w:rsid w:val="00481AC5"/>
    <w:rsid w:val="00483BE2"/>
    <w:rsid w:val="004848D9"/>
    <w:rsid w:val="00484BAF"/>
    <w:rsid w:val="00485FCD"/>
    <w:rsid w:val="004872B5"/>
    <w:rsid w:val="00487EBC"/>
    <w:rsid w:val="0049088C"/>
    <w:rsid w:val="00491310"/>
    <w:rsid w:val="004924D9"/>
    <w:rsid w:val="00492D78"/>
    <w:rsid w:val="00493639"/>
    <w:rsid w:val="00493DE7"/>
    <w:rsid w:val="004963F3"/>
    <w:rsid w:val="0049645E"/>
    <w:rsid w:val="00497823"/>
    <w:rsid w:val="004A027D"/>
    <w:rsid w:val="004A0438"/>
    <w:rsid w:val="004A099F"/>
    <w:rsid w:val="004A1078"/>
    <w:rsid w:val="004A123B"/>
    <w:rsid w:val="004A179C"/>
    <w:rsid w:val="004A1B90"/>
    <w:rsid w:val="004A1C1A"/>
    <w:rsid w:val="004A347E"/>
    <w:rsid w:val="004A3F33"/>
    <w:rsid w:val="004A4B37"/>
    <w:rsid w:val="004A5083"/>
    <w:rsid w:val="004A69F0"/>
    <w:rsid w:val="004A7AF7"/>
    <w:rsid w:val="004A7BD8"/>
    <w:rsid w:val="004B048F"/>
    <w:rsid w:val="004B0BD8"/>
    <w:rsid w:val="004B112F"/>
    <w:rsid w:val="004B21FE"/>
    <w:rsid w:val="004B2674"/>
    <w:rsid w:val="004B3523"/>
    <w:rsid w:val="004B3F9D"/>
    <w:rsid w:val="004B429E"/>
    <w:rsid w:val="004B4782"/>
    <w:rsid w:val="004B5F5D"/>
    <w:rsid w:val="004B6044"/>
    <w:rsid w:val="004C0E47"/>
    <w:rsid w:val="004C128C"/>
    <w:rsid w:val="004C1BB0"/>
    <w:rsid w:val="004C2EE3"/>
    <w:rsid w:val="004C7A65"/>
    <w:rsid w:val="004C7C7E"/>
    <w:rsid w:val="004D2753"/>
    <w:rsid w:val="004D2C01"/>
    <w:rsid w:val="004E0150"/>
    <w:rsid w:val="004E1330"/>
    <w:rsid w:val="004E4A22"/>
    <w:rsid w:val="004E5070"/>
    <w:rsid w:val="004E5204"/>
    <w:rsid w:val="004E5212"/>
    <w:rsid w:val="004E64F7"/>
    <w:rsid w:val="004E6A42"/>
    <w:rsid w:val="004F3FD2"/>
    <w:rsid w:val="004F5B51"/>
    <w:rsid w:val="004F66F2"/>
    <w:rsid w:val="004F699C"/>
    <w:rsid w:val="004F69D9"/>
    <w:rsid w:val="004F76F9"/>
    <w:rsid w:val="0050103F"/>
    <w:rsid w:val="00503C8F"/>
    <w:rsid w:val="00503FED"/>
    <w:rsid w:val="0050406E"/>
    <w:rsid w:val="00505FAF"/>
    <w:rsid w:val="00506628"/>
    <w:rsid w:val="005117CE"/>
    <w:rsid w:val="00511968"/>
    <w:rsid w:val="00512413"/>
    <w:rsid w:val="005155AE"/>
    <w:rsid w:val="00515737"/>
    <w:rsid w:val="00516293"/>
    <w:rsid w:val="005163EC"/>
    <w:rsid w:val="00520D05"/>
    <w:rsid w:val="00524230"/>
    <w:rsid w:val="00525330"/>
    <w:rsid w:val="005267E2"/>
    <w:rsid w:val="005273D4"/>
    <w:rsid w:val="00530070"/>
    <w:rsid w:val="0053164E"/>
    <w:rsid w:val="005349E0"/>
    <w:rsid w:val="00534DF7"/>
    <w:rsid w:val="00534FDB"/>
    <w:rsid w:val="005370EB"/>
    <w:rsid w:val="005409B1"/>
    <w:rsid w:val="00541F6E"/>
    <w:rsid w:val="00542207"/>
    <w:rsid w:val="00542664"/>
    <w:rsid w:val="00542B48"/>
    <w:rsid w:val="0054363A"/>
    <w:rsid w:val="00543E19"/>
    <w:rsid w:val="00546F0D"/>
    <w:rsid w:val="00547777"/>
    <w:rsid w:val="00551F16"/>
    <w:rsid w:val="005524A6"/>
    <w:rsid w:val="00552EB8"/>
    <w:rsid w:val="0055614C"/>
    <w:rsid w:val="005571DF"/>
    <w:rsid w:val="00557702"/>
    <w:rsid w:val="00557970"/>
    <w:rsid w:val="005624DD"/>
    <w:rsid w:val="00564639"/>
    <w:rsid w:val="0056490E"/>
    <w:rsid w:val="00565597"/>
    <w:rsid w:val="00566D06"/>
    <w:rsid w:val="0056774E"/>
    <w:rsid w:val="0056775D"/>
    <w:rsid w:val="00570608"/>
    <w:rsid w:val="00571877"/>
    <w:rsid w:val="005730E3"/>
    <w:rsid w:val="00574338"/>
    <w:rsid w:val="005751A9"/>
    <w:rsid w:val="00576552"/>
    <w:rsid w:val="00577A39"/>
    <w:rsid w:val="00583287"/>
    <w:rsid w:val="005832C9"/>
    <w:rsid w:val="00587551"/>
    <w:rsid w:val="005875D8"/>
    <w:rsid w:val="00590B94"/>
    <w:rsid w:val="00590E2D"/>
    <w:rsid w:val="00592BF2"/>
    <w:rsid w:val="00593D78"/>
    <w:rsid w:val="0059481E"/>
    <w:rsid w:val="00597249"/>
    <w:rsid w:val="00597260"/>
    <w:rsid w:val="005A1F1F"/>
    <w:rsid w:val="005A2F3C"/>
    <w:rsid w:val="005A4C03"/>
    <w:rsid w:val="005A56CC"/>
    <w:rsid w:val="005A634C"/>
    <w:rsid w:val="005A7859"/>
    <w:rsid w:val="005B0979"/>
    <w:rsid w:val="005B29C3"/>
    <w:rsid w:val="005B35E6"/>
    <w:rsid w:val="005B3DAD"/>
    <w:rsid w:val="005B466A"/>
    <w:rsid w:val="005B4B57"/>
    <w:rsid w:val="005B6513"/>
    <w:rsid w:val="005C21E4"/>
    <w:rsid w:val="005C35CE"/>
    <w:rsid w:val="005C4923"/>
    <w:rsid w:val="005C607D"/>
    <w:rsid w:val="005D054B"/>
    <w:rsid w:val="005D09E6"/>
    <w:rsid w:val="005D0C8A"/>
    <w:rsid w:val="005D1C7F"/>
    <w:rsid w:val="005D208D"/>
    <w:rsid w:val="005D4BB9"/>
    <w:rsid w:val="005D71C4"/>
    <w:rsid w:val="005E0209"/>
    <w:rsid w:val="005E14C2"/>
    <w:rsid w:val="005E29CF"/>
    <w:rsid w:val="005E47F4"/>
    <w:rsid w:val="005E4BAE"/>
    <w:rsid w:val="005E59B2"/>
    <w:rsid w:val="005E7C59"/>
    <w:rsid w:val="005F2627"/>
    <w:rsid w:val="005F54AB"/>
    <w:rsid w:val="00601003"/>
    <w:rsid w:val="00602C98"/>
    <w:rsid w:val="00603CC0"/>
    <w:rsid w:val="00604284"/>
    <w:rsid w:val="00604D4F"/>
    <w:rsid w:val="00607BA5"/>
    <w:rsid w:val="0061180A"/>
    <w:rsid w:val="00613818"/>
    <w:rsid w:val="00613EF5"/>
    <w:rsid w:val="00614A64"/>
    <w:rsid w:val="00614A9E"/>
    <w:rsid w:val="00615021"/>
    <w:rsid w:val="00626EB6"/>
    <w:rsid w:val="0063005F"/>
    <w:rsid w:val="00631253"/>
    <w:rsid w:val="00631BDF"/>
    <w:rsid w:val="00634828"/>
    <w:rsid w:val="006359C4"/>
    <w:rsid w:val="00636DDC"/>
    <w:rsid w:val="00640B42"/>
    <w:rsid w:val="00641E63"/>
    <w:rsid w:val="0064313B"/>
    <w:rsid w:val="00643D14"/>
    <w:rsid w:val="00644593"/>
    <w:rsid w:val="006446CC"/>
    <w:rsid w:val="00650B87"/>
    <w:rsid w:val="00650CCA"/>
    <w:rsid w:val="00654138"/>
    <w:rsid w:val="00654898"/>
    <w:rsid w:val="00655AA3"/>
    <w:rsid w:val="00655D03"/>
    <w:rsid w:val="00656190"/>
    <w:rsid w:val="00656D63"/>
    <w:rsid w:val="00657727"/>
    <w:rsid w:val="006608A9"/>
    <w:rsid w:val="006609C8"/>
    <w:rsid w:val="006621D8"/>
    <w:rsid w:val="00664346"/>
    <w:rsid w:val="00665F26"/>
    <w:rsid w:val="006661C8"/>
    <w:rsid w:val="006665DB"/>
    <w:rsid w:val="00667367"/>
    <w:rsid w:val="00671CF4"/>
    <w:rsid w:val="00674138"/>
    <w:rsid w:val="00674FA1"/>
    <w:rsid w:val="00682FFC"/>
    <w:rsid w:val="00683388"/>
    <w:rsid w:val="00683F84"/>
    <w:rsid w:val="006842A5"/>
    <w:rsid w:val="006866D8"/>
    <w:rsid w:val="00687E29"/>
    <w:rsid w:val="006901D0"/>
    <w:rsid w:val="00690D4C"/>
    <w:rsid w:val="0069283D"/>
    <w:rsid w:val="0069351A"/>
    <w:rsid w:val="00694575"/>
    <w:rsid w:val="006951F9"/>
    <w:rsid w:val="006965EE"/>
    <w:rsid w:val="00696811"/>
    <w:rsid w:val="00696EE6"/>
    <w:rsid w:val="006A32E1"/>
    <w:rsid w:val="006A3486"/>
    <w:rsid w:val="006A6679"/>
    <w:rsid w:val="006A6702"/>
    <w:rsid w:val="006A6A81"/>
    <w:rsid w:val="006A6AFE"/>
    <w:rsid w:val="006A78BC"/>
    <w:rsid w:val="006A7AC5"/>
    <w:rsid w:val="006B100A"/>
    <w:rsid w:val="006B172A"/>
    <w:rsid w:val="006B2AAA"/>
    <w:rsid w:val="006B3476"/>
    <w:rsid w:val="006B66D8"/>
    <w:rsid w:val="006B797D"/>
    <w:rsid w:val="006C2774"/>
    <w:rsid w:val="006C293E"/>
    <w:rsid w:val="006C303D"/>
    <w:rsid w:val="006C3575"/>
    <w:rsid w:val="006C4A66"/>
    <w:rsid w:val="006C6285"/>
    <w:rsid w:val="006D02F9"/>
    <w:rsid w:val="006D0D07"/>
    <w:rsid w:val="006D2598"/>
    <w:rsid w:val="006D530F"/>
    <w:rsid w:val="006D68C8"/>
    <w:rsid w:val="006D7CC8"/>
    <w:rsid w:val="006E021F"/>
    <w:rsid w:val="006E2B67"/>
    <w:rsid w:val="006E300D"/>
    <w:rsid w:val="006E3F8C"/>
    <w:rsid w:val="006E5B92"/>
    <w:rsid w:val="006E63FC"/>
    <w:rsid w:val="006E669D"/>
    <w:rsid w:val="006E67D2"/>
    <w:rsid w:val="006E6B1B"/>
    <w:rsid w:val="006E7590"/>
    <w:rsid w:val="006E7A6D"/>
    <w:rsid w:val="006F2904"/>
    <w:rsid w:val="006F3E33"/>
    <w:rsid w:val="006F5AA2"/>
    <w:rsid w:val="006F5CC7"/>
    <w:rsid w:val="006F7393"/>
    <w:rsid w:val="006F7626"/>
    <w:rsid w:val="006F7B96"/>
    <w:rsid w:val="0070178D"/>
    <w:rsid w:val="00702091"/>
    <w:rsid w:val="0070224F"/>
    <w:rsid w:val="007027FD"/>
    <w:rsid w:val="00705040"/>
    <w:rsid w:val="00705B52"/>
    <w:rsid w:val="00706364"/>
    <w:rsid w:val="00706AEF"/>
    <w:rsid w:val="007115F7"/>
    <w:rsid w:val="007116EA"/>
    <w:rsid w:val="00715337"/>
    <w:rsid w:val="007155C2"/>
    <w:rsid w:val="00716DB8"/>
    <w:rsid w:val="0071718C"/>
    <w:rsid w:val="0072023A"/>
    <w:rsid w:val="00720F65"/>
    <w:rsid w:val="00722527"/>
    <w:rsid w:val="0072275F"/>
    <w:rsid w:val="0072298F"/>
    <w:rsid w:val="00723305"/>
    <w:rsid w:val="00724CE5"/>
    <w:rsid w:val="00725C89"/>
    <w:rsid w:val="00727ED3"/>
    <w:rsid w:val="00730F4E"/>
    <w:rsid w:val="00733550"/>
    <w:rsid w:val="00733E66"/>
    <w:rsid w:val="007358E1"/>
    <w:rsid w:val="007359D5"/>
    <w:rsid w:val="00735CF4"/>
    <w:rsid w:val="00737F03"/>
    <w:rsid w:val="00741EBF"/>
    <w:rsid w:val="00743578"/>
    <w:rsid w:val="00743A3C"/>
    <w:rsid w:val="00745CCD"/>
    <w:rsid w:val="007471F8"/>
    <w:rsid w:val="00747A43"/>
    <w:rsid w:val="00751AF8"/>
    <w:rsid w:val="0075503D"/>
    <w:rsid w:val="00756397"/>
    <w:rsid w:val="007600EC"/>
    <w:rsid w:val="00760178"/>
    <w:rsid w:val="00760353"/>
    <w:rsid w:val="007609A0"/>
    <w:rsid w:val="00762F6C"/>
    <w:rsid w:val="00763AE3"/>
    <w:rsid w:val="007640BE"/>
    <w:rsid w:val="007651E7"/>
    <w:rsid w:val="00765611"/>
    <w:rsid w:val="00765C11"/>
    <w:rsid w:val="00765FBD"/>
    <w:rsid w:val="007663C5"/>
    <w:rsid w:val="007677F4"/>
    <w:rsid w:val="0076782A"/>
    <w:rsid w:val="00771E8E"/>
    <w:rsid w:val="00772B00"/>
    <w:rsid w:val="00774D5D"/>
    <w:rsid w:val="00775045"/>
    <w:rsid w:val="0077564B"/>
    <w:rsid w:val="00775FD7"/>
    <w:rsid w:val="00776030"/>
    <w:rsid w:val="0077796B"/>
    <w:rsid w:val="007779E3"/>
    <w:rsid w:val="00782041"/>
    <w:rsid w:val="00783650"/>
    <w:rsid w:val="00783C60"/>
    <w:rsid w:val="00784392"/>
    <w:rsid w:val="00785689"/>
    <w:rsid w:val="00785C9E"/>
    <w:rsid w:val="007863D2"/>
    <w:rsid w:val="007866F4"/>
    <w:rsid w:val="00790265"/>
    <w:rsid w:val="007916DB"/>
    <w:rsid w:val="0079341E"/>
    <w:rsid w:val="007972C7"/>
    <w:rsid w:val="0079754B"/>
    <w:rsid w:val="00797F60"/>
    <w:rsid w:val="007A02EA"/>
    <w:rsid w:val="007A1E6D"/>
    <w:rsid w:val="007A211C"/>
    <w:rsid w:val="007A26E4"/>
    <w:rsid w:val="007A3AA1"/>
    <w:rsid w:val="007B056C"/>
    <w:rsid w:val="007B0EB2"/>
    <w:rsid w:val="007B0EF3"/>
    <w:rsid w:val="007B136B"/>
    <w:rsid w:val="007B3C66"/>
    <w:rsid w:val="007B480E"/>
    <w:rsid w:val="007B642F"/>
    <w:rsid w:val="007B6928"/>
    <w:rsid w:val="007B7D82"/>
    <w:rsid w:val="007C275B"/>
    <w:rsid w:val="007C2CD2"/>
    <w:rsid w:val="007C7BA9"/>
    <w:rsid w:val="007C7F0A"/>
    <w:rsid w:val="007D054F"/>
    <w:rsid w:val="007D0A8D"/>
    <w:rsid w:val="007D10EC"/>
    <w:rsid w:val="007D2B02"/>
    <w:rsid w:val="007D350F"/>
    <w:rsid w:val="007E0B5B"/>
    <w:rsid w:val="007E114A"/>
    <w:rsid w:val="007E20AA"/>
    <w:rsid w:val="007E3F64"/>
    <w:rsid w:val="007E4C54"/>
    <w:rsid w:val="007E4D49"/>
    <w:rsid w:val="007E5872"/>
    <w:rsid w:val="007E6F14"/>
    <w:rsid w:val="007E7A7A"/>
    <w:rsid w:val="007F0287"/>
    <w:rsid w:val="007F3337"/>
    <w:rsid w:val="00800806"/>
    <w:rsid w:val="00804CC5"/>
    <w:rsid w:val="00806ECF"/>
    <w:rsid w:val="0081060E"/>
    <w:rsid w:val="00810AAF"/>
    <w:rsid w:val="00810B6F"/>
    <w:rsid w:val="008118DD"/>
    <w:rsid w:val="00812650"/>
    <w:rsid w:val="00813DFE"/>
    <w:rsid w:val="00815E3D"/>
    <w:rsid w:val="008167BD"/>
    <w:rsid w:val="0081683D"/>
    <w:rsid w:val="0081769E"/>
    <w:rsid w:val="0081774A"/>
    <w:rsid w:val="00820AE9"/>
    <w:rsid w:val="008212D8"/>
    <w:rsid w:val="00821714"/>
    <w:rsid w:val="00822C46"/>
    <w:rsid w:val="00822CE0"/>
    <w:rsid w:val="008236F9"/>
    <w:rsid w:val="00824DF9"/>
    <w:rsid w:val="00824EE7"/>
    <w:rsid w:val="00827E6D"/>
    <w:rsid w:val="008311EB"/>
    <w:rsid w:val="00831322"/>
    <w:rsid w:val="0083200B"/>
    <w:rsid w:val="008329A8"/>
    <w:rsid w:val="00832A37"/>
    <w:rsid w:val="00832CD9"/>
    <w:rsid w:val="00833DF8"/>
    <w:rsid w:val="0083481A"/>
    <w:rsid w:val="0083609F"/>
    <w:rsid w:val="008365A4"/>
    <w:rsid w:val="0083663A"/>
    <w:rsid w:val="00836849"/>
    <w:rsid w:val="00840B35"/>
    <w:rsid w:val="008417A4"/>
    <w:rsid w:val="00841AB1"/>
    <w:rsid w:val="0084318C"/>
    <w:rsid w:val="008431B9"/>
    <w:rsid w:val="008437AE"/>
    <w:rsid w:val="00844B2A"/>
    <w:rsid w:val="008454F9"/>
    <w:rsid w:val="00850DED"/>
    <w:rsid w:val="0085373A"/>
    <w:rsid w:val="0085408F"/>
    <w:rsid w:val="00855ACE"/>
    <w:rsid w:val="00855B43"/>
    <w:rsid w:val="00856B83"/>
    <w:rsid w:val="00856BC8"/>
    <w:rsid w:val="008628EF"/>
    <w:rsid w:val="00864E8A"/>
    <w:rsid w:val="00867B5D"/>
    <w:rsid w:val="008701E7"/>
    <w:rsid w:val="00870F63"/>
    <w:rsid w:val="00871CD4"/>
    <w:rsid w:val="008725F1"/>
    <w:rsid w:val="008732D8"/>
    <w:rsid w:val="00874A79"/>
    <w:rsid w:val="00875B63"/>
    <w:rsid w:val="008760B6"/>
    <w:rsid w:val="008761AA"/>
    <w:rsid w:val="008767F2"/>
    <w:rsid w:val="0087741E"/>
    <w:rsid w:val="008778F9"/>
    <w:rsid w:val="008804F3"/>
    <w:rsid w:val="008818C1"/>
    <w:rsid w:val="00881FF8"/>
    <w:rsid w:val="008820B0"/>
    <w:rsid w:val="00882232"/>
    <w:rsid w:val="00882253"/>
    <w:rsid w:val="008875BE"/>
    <w:rsid w:val="00887B58"/>
    <w:rsid w:val="008915D0"/>
    <w:rsid w:val="008935FE"/>
    <w:rsid w:val="00896086"/>
    <w:rsid w:val="008A0B4C"/>
    <w:rsid w:val="008A1B28"/>
    <w:rsid w:val="008A1C78"/>
    <w:rsid w:val="008A21D1"/>
    <w:rsid w:val="008A5D1B"/>
    <w:rsid w:val="008A6067"/>
    <w:rsid w:val="008A68AC"/>
    <w:rsid w:val="008A73A4"/>
    <w:rsid w:val="008A7562"/>
    <w:rsid w:val="008A777B"/>
    <w:rsid w:val="008B09EB"/>
    <w:rsid w:val="008B460B"/>
    <w:rsid w:val="008B5CB8"/>
    <w:rsid w:val="008B7D28"/>
    <w:rsid w:val="008C02E6"/>
    <w:rsid w:val="008C15AB"/>
    <w:rsid w:val="008C1AED"/>
    <w:rsid w:val="008C3A65"/>
    <w:rsid w:val="008C4DB3"/>
    <w:rsid w:val="008C6394"/>
    <w:rsid w:val="008C68F1"/>
    <w:rsid w:val="008C7B86"/>
    <w:rsid w:val="008D1365"/>
    <w:rsid w:val="008D1B50"/>
    <w:rsid w:val="008D616A"/>
    <w:rsid w:val="008E0DA7"/>
    <w:rsid w:val="008E14ED"/>
    <w:rsid w:val="008E2D09"/>
    <w:rsid w:val="008E4DBF"/>
    <w:rsid w:val="008E57C7"/>
    <w:rsid w:val="008E624A"/>
    <w:rsid w:val="008E6271"/>
    <w:rsid w:val="008E7E93"/>
    <w:rsid w:val="008F0D2E"/>
    <w:rsid w:val="008F1F7C"/>
    <w:rsid w:val="008F2C3D"/>
    <w:rsid w:val="008F51CE"/>
    <w:rsid w:val="008F5A9B"/>
    <w:rsid w:val="008F6821"/>
    <w:rsid w:val="008F709C"/>
    <w:rsid w:val="00900CAA"/>
    <w:rsid w:val="00900D4D"/>
    <w:rsid w:val="00902A2D"/>
    <w:rsid w:val="00904F81"/>
    <w:rsid w:val="00910EC6"/>
    <w:rsid w:val="009138AC"/>
    <w:rsid w:val="00915989"/>
    <w:rsid w:val="00916941"/>
    <w:rsid w:val="00920C54"/>
    <w:rsid w:val="0092104E"/>
    <w:rsid w:val="00921803"/>
    <w:rsid w:val="00921A19"/>
    <w:rsid w:val="00921D46"/>
    <w:rsid w:val="009235CE"/>
    <w:rsid w:val="00926503"/>
    <w:rsid w:val="00926E6E"/>
    <w:rsid w:val="00930137"/>
    <w:rsid w:val="00930511"/>
    <w:rsid w:val="009309AF"/>
    <w:rsid w:val="0093147E"/>
    <w:rsid w:val="00931536"/>
    <w:rsid w:val="00931C01"/>
    <w:rsid w:val="0093231E"/>
    <w:rsid w:val="00933F16"/>
    <w:rsid w:val="00934E5D"/>
    <w:rsid w:val="00937979"/>
    <w:rsid w:val="00937CA0"/>
    <w:rsid w:val="009400A1"/>
    <w:rsid w:val="00940E87"/>
    <w:rsid w:val="00942B1A"/>
    <w:rsid w:val="009525B9"/>
    <w:rsid w:val="00952730"/>
    <w:rsid w:val="0095323D"/>
    <w:rsid w:val="00954666"/>
    <w:rsid w:val="009562E8"/>
    <w:rsid w:val="0095653B"/>
    <w:rsid w:val="0095702A"/>
    <w:rsid w:val="00957B64"/>
    <w:rsid w:val="00957CC5"/>
    <w:rsid w:val="00957D1B"/>
    <w:rsid w:val="00960A50"/>
    <w:rsid w:val="0096167F"/>
    <w:rsid w:val="00962312"/>
    <w:rsid w:val="009638AD"/>
    <w:rsid w:val="00964B05"/>
    <w:rsid w:val="00966C51"/>
    <w:rsid w:val="009674B6"/>
    <w:rsid w:val="009704E7"/>
    <w:rsid w:val="00971DE1"/>
    <w:rsid w:val="009726D8"/>
    <w:rsid w:val="00973689"/>
    <w:rsid w:val="00973D56"/>
    <w:rsid w:val="009757A9"/>
    <w:rsid w:val="00975F3D"/>
    <w:rsid w:val="00977607"/>
    <w:rsid w:val="00981AD2"/>
    <w:rsid w:val="00984D8B"/>
    <w:rsid w:val="00985203"/>
    <w:rsid w:val="00990800"/>
    <w:rsid w:val="009909FC"/>
    <w:rsid w:val="009919FB"/>
    <w:rsid w:val="00991F33"/>
    <w:rsid w:val="009920B7"/>
    <w:rsid w:val="009963C9"/>
    <w:rsid w:val="00996462"/>
    <w:rsid w:val="00996CF6"/>
    <w:rsid w:val="00997199"/>
    <w:rsid w:val="00997DA8"/>
    <w:rsid w:val="009A2B1F"/>
    <w:rsid w:val="009A50A7"/>
    <w:rsid w:val="009A53EB"/>
    <w:rsid w:val="009A5A41"/>
    <w:rsid w:val="009A6120"/>
    <w:rsid w:val="009A78DB"/>
    <w:rsid w:val="009B22B3"/>
    <w:rsid w:val="009B3E57"/>
    <w:rsid w:val="009C2578"/>
    <w:rsid w:val="009C2EAF"/>
    <w:rsid w:val="009C4FDA"/>
    <w:rsid w:val="009D163B"/>
    <w:rsid w:val="009D2477"/>
    <w:rsid w:val="009D2B1B"/>
    <w:rsid w:val="009D5C92"/>
    <w:rsid w:val="009D7308"/>
    <w:rsid w:val="009E11A4"/>
    <w:rsid w:val="009E2DEE"/>
    <w:rsid w:val="009E4702"/>
    <w:rsid w:val="009E4FD4"/>
    <w:rsid w:val="009E504D"/>
    <w:rsid w:val="009E57E7"/>
    <w:rsid w:val="009E7C14"/>
    <w:rsid w:val="009F15C8"/>
    <w:rsid w:val="009F202E"/>
    <w:rsid w:val="009F3E54"/>
    <w:rsid w:val="009F4897"/>
    <w:rsid w:val="009F55A2"/>
    <w:rsid w:val="009F76DB"/>
    <w:rsid w:val="00A00930"/>
    <w:rsid w:val="00A030D0"/>
    <w:rsid w:val="00A0422A"/>
    <w:rsid w:val="00A04B32"/>
    <w:rsid w:val="00A055D1"/>
    <w:rsid w:val="00A067CB"/>
    <w:rsid w:val="00A1232D"/>
    <w:rsid w:val="00A13A25"/>
    <w:rsid w:val="00A13F3F"/>
    <w:rsid w:val="00A1479E"/>
    <w:rsid w:val="00A15800"/>
    <w:rsid w:val="00A15852"/>
    <w:rsid w:val="00A15F14"/>
    <w:rsid w:val="00A17BCF"/>
    <w:rsid w:val="00A247A0"/>
    <w:rsid w:val="00A31534"/>
    <w:rsid w:val="00A32C3B"/>
    <w:rsid w:val="00A33C38"/>
    <w:rsid w:val="00A35E30"/>
    <w:rsid w:val="00A37EC6"/>
    <w:rsid w:val="00A400AE"/>
    <w:rsid w:val="00A40B30"/>
    <w:rsid w:val="00A43BFB"/>
    <w:rsid w:val="00A4589C"/>
    <w:rsid w:val="00A45F4F"/>
    <w:rsid w:val="00A463DF"/>
    <w:rsid w:val="00A46FFE"/>
    <w:rsid w:val="00A51C1B"/>
    <w:rsid w:val="00A51D71"/>
    <w:rsid w:val="00A520E2"/>
    <w:rsid w:val="00A52248"/>
    <w:rsid w:val="00A55DDD"/>
    <w:rsid w:val="00A5619D"/>
    <w:rsid w:val="00A57E2F"/>
    <w:rsid w:val="00A600A9"/>
    <w:rsid w:val="00A60102"/>
    <w:rsid w:val="00A60903"/>
    <w:rsid w:val="00A61684"/>
    <w:rsid w:val="00A616AA"/>
    <w:rsid w:val="00A62588"/>
    <w:rsid w:val="00A633B1"/>
    <w:rsid w:val="00A676B5"/>
    <w:rsid w:val="00A70024"/>
    <w:rsid w:val="00A72F4D"/>
    <w:rsid w:val="00A73447"/>
    <w:rsid w:val="00A74A15"/>
    <w:rsid w:val="00A760AC"/>
    <w:rsid w:val="00A77BCD"/>
    <w:rsid w:val="00A80725"/>
    <w:rsid w:val="00A8168A"/>
    <w:rsid w:val="00A81B34"/>
    <w:rsid w:val="00A8229A"/>
    <w:rsid w:val="00A84030"/>
    <w:rsid w:val="00A87681"/>
    <w:rsid w:val="00A900F5"/>
    <w:rsid w:val="00A905C4"/>
    <w:rsid w:val="00A91BEE"/>
    <w:rsid w:val="00A91F4C"/>
    <w:rsid w:val="00A92285"/>
    <w:rsid w:val="00A946FB"/>
    <w:rsid w:val="00A95284"/>
    <w:rsid w:val="00A955C2"/>
    <w:rsid w:val="00A95F96"/>
    <w:rsid w:val="00AA0902"/>
    <w:rsid w:val="00AA155B"/>
    <w:rsid w:val="00AA170A"/>
    <w:rsid w:val="00AA1A36"/>
    <w:rsid w:val="00AA55B7"/>
    <w:rsid w:val="00AA5B9E"/>
    <w:rsid w:val="00AA5FF4"/>
    <w:rsid w:val="00AA6C8E"/>
    <w:rsid w:val="00AB0782"/>
    <w:rsid w:val="00AB0C37"/>
    <w:rsid w:val="00AB19B6"/>
    <w:rsid w:val="00AB2407"/>
    <w:rsid w:val="00AB259A"/>
    <w:rsid w:val="00AB3768"/>
    <w:rsid w:val="00AB3FE0"/>
    <w:rsid w:val="00AB4329"/>
    <w:rsid w:val="00AB4DB0"/>
    <w:rsid w:val="00AB53DF"/>
    <w:rsid w:val="00AB540B"/>
    <w:rsid w:val="00AB64E0"/>
    <w:rsid w:val="00AB657E"/>
    <w:rsid w:val="00AB7A90"/>
    <w:rsid w:val="00AC0A84"/>
    <w:rsid w:val="00AC102C"/>
    <w:rsid w:val="00AC3DE3"/>
    <w:rsid w:val="00AC56AE"/>
    <w:rsid w:val="00AC59A5"/>
    <w:rsid w:val="00AD03C2"/>
    <w:rsid w:val="00AD0A0D"/>
    <w:rsid w:val="00AD2364"/>
    <w:rsid w:val="00AD5132"/>
    <w:rsid w:val="00AD5F9F"/>
    <w:rsid w:val="00AD7A72"/>
    <w:rsid w:val="00AE1C36"/>
    <w:rsid w:val="00AE2530"/>
    <w:rsid w:val="00AE401F"/>
    <w:rsid w:val="00AE4130"/>
    <w:rsid w:val="00AE4C9A"/>
    <w:rsid w:val="00AE62B5"/>
    <w:rsid w:val="00AF20B8"/>
    <w:rsid w:val="00AF3BDA"/>
    <w:rsid w:val="00AF4576"/>
    <w:rsid w:val="00AF4B6F"/>
    <w:rsid w:val="00AF55E4"/>
    <w:rsid w:val="00AF7E8C"/>
    <w:rsid w:val="00AF7EF5"/>
    <w:rsid w:val="00B02822"/>
    <w:rsid w:val="00B03A56"/>
    <w:rsid w:val="00B056E2"/>
    <w:rsid w:val="00B058CA"/>
    <w:rsid w:val="00B06F9A"/>
    <w:rsid w:val="00B07E5C"/>
    <w:rsid w:val="00B10730"/>
    <w:rsid w:val="00B11253"/>
    <w:rsid w:val="00B1162A"/>
    <w:rsid w:val="00B1300D"/>
    <w:rsid w:val="00B133AA"/>
    <w:rsid w:val="00B147C0"/>
    <w:rsid w:val="00B15E90"/>
    <w:rsid w:val="00B16865"/>
    <w:rsid w:val="00B16C91"/>
    <w:rsid w:val="00B21263"/>
    <w:rsid w:val="00B22E1E"/>
    <w:rsid w:val="00B22ED5"/>
    <w:rsid w:val="00B24BF6"/>
    <w:rsid w:val="00B24CAD"/>
    <w:rsid w:val="00B30162"/>
    <w:rsid w:val="00B333E9"/>
    <w:rsid w:val="00B343A7"/>
    <w:rsid w:val="00B34620"/>
    <w:rsid w:val="00B368EB"/>
    <w:rsid w:val="00B36EFD"/>
    <w:rsid w:val="00B37261"/>
    <w:rsid w:val="00B40521"/>
    <w:rsid w:val="00B4151B"/>
    <w:rsid w:val="00B42268"/>
    <w:rsid w:val="00B43537"/>
    <w:rsid w:val="00B4434C"/>
    <w:rsid w:val="00B447CF"/>
    <w:rsid w:val="00B454A4"/>
    <w:rsid w:val="00B458B1"/>
    <w:rsid w:val="00B46765"/>
    <w:rsid w:val="00B46F74"/>
    <w:rsid w:val="00B50D27"/>
    <w:rsid w:val="00B513CA"/>
    <w:rsid w:val="00B5170B"/>
    <w:rsid w:val="00B51E6A"/>
    <w:rsid w:val="00B51F91"/>
    <w:rsid w:val="00B52B93"/>
    <w:rsid w:val="00B53FAF"/>
    <w:rsid w:val="00B55AEE"/>
    <w:rsid w:val="00B5609D"/>
    <w:rsid w:val="00B56495"/>
    <w:rsid w:val="00B569DB"/>
    <w:rsid w:val="00B651D1"/>
    <w:rsid w:val="00B65C57"/>
    <w:rsid w:val="00B65E5B"/>
    <w:rsid w:val="00B65EB5"/>
    <w:rsid w:val="00B6674B"/>
    <w:rsid w:val="00B668D5"/>
    <w:rsid w:val="00B747BA"/>
    <w:rsid w:val="00B8041F"/>
    <w:rsid w:val="00B80533"/>
    <w:rsid w:val="00B809CE"/>
    <w:rsid w:val="00B811F7"/>
    <w:rsid w:val="00B81A3F"/>
    <w:rsid w:val="00B824DF"/>
    <w:rsid w:val="00B85D87"/>
    <w:rsid w:val="00B8709C"/>
    <w:rsid w:val="00B91194"/>
    <w:rsid w:val="00B92A81"/>
    <w:rsid w:val="00B92F76"/>
    <w:rsid w:val="00BA18AF"/>
    <w:rsid w:val="00BA4EA1"/>
    <w:rsid w:val="00BA5DC6"/>
    <w:rsid w:val="00BA6196"/>
    <w:rsid w:val="00BA6657"/>
    <w:rsid w:val="00BA6A23"/>
    <w:rsid w:val="00BA7110"/>
    <w:rsid w:val="00BA7415"/>
    <w:rsid w:val="00BB2815"/>
    <w:rsid w:val="00BB2BA8"/>
    <w:rsid w:val="00BB4DE6"/>
    <w:rsid w:val="00BB60F0"/>
    <w:rsid w:val="00BB6BCE"/>
    <w:rsid w:val="00BB7027"/>
    <w:rsid w:val="00BB763D"/>
    <w:rsid w:val="00BB76BF"/>
    <w:rsid w:val="00BC039C"/>
    <w:rsid w:val="00BC0804"/>
    <w:rsid w:val="00BC13FC"/>
    <w:rsid w:val="00BC4780"/>
    <w:rsid w:val="00BC61D6"/>
    <w:rsid w:val="00BC66A9"/>
    <w:rsid w:val="00BC6B55"/>
    <w:rsid w:val="00BC6D8C"/>
    <w:rsid w:val="00BD0A70"/>
    <w:rsid w:val="00BD2577"/>
    <w:rsid w:val="00BD3173"/>
    <w:rsid w:val="00BD5A0C"/>
    <w:rsid w:val="00BE1E6B"/>
    <w:rsid w:val="00BE218C"/>
    <w:rsid w:val="00BE321D"/>
    <w:rsid w:val="00BE5BB6"/>
    <w:rsid w:val="00BF0594"/>
    <w:rsid w:val="00BF0AFE"/>
    <w:rsid w:val="00BF0CB3"/>
    <w:rsid w:val="00BF2540"/>
    <w:rsid w:val="00BF6B23"/>
    <w:rsid w:val="00BF6F74"/>
    <w:rsid w:val="00BF7123"/>
    <w:rsid w:val="00BF7ACC"/>
    <w:rsid w:val="00BF7B09"/>
    <w:rsid w:val="00C00554"/>
    <w:rsid w:val="00C039AC"/>
    <w:rsid w:val="00C05FDF"/>
    <w:rsid w:val="00C11595"/>
    <w:rsid w:val="00C12DF7"/>
    <w:rsid w:val="00C14A2B"/>
    <w:rsid w:val="00C20313"/>
    <w:rsid w:val="00C203E4"/>
    <w:rsid w:val="00C2095B"/>
    <w:rsid w:val="00C220B2"/>
    <w:rsid w:val="00C2747E"/>
    <w:rsid w:val="00C27FFC"/>
    <w:rsid w:val="00C34006"/>
    <w:rsid w:val="00C34F1D"/>
    <w:rsid w:val="00C36B4C"/>
    <w:rsid w:val="00C37CA6"/>
    <w:rsid w:val="00C37E42"/>
    <w:rsid w:val="00C41ACF"/>
    <w:rsid w:val="00C41B2D"/>
    <w:rsid w:val="00C426B1"/>
    <w:rsid w:val="00C44C4A"/>
    <w:rsid w:val="00C50C58"/>
    <w:rsid w:val="00C52508"/>
    <w:rsid w:val="00C535D6"/>
    <w:rsid w:val="00C55709"/>
    <w:rsid w:val="00C5697B"/>
    <w:rsid w:val="00C574A8"/>
    <w:rsid w:val="00C61530"/>
    <w:rsid w:val="00C61D22"/>
    <w:rsid w:val="00C62230"/>
    <w:rsid w:val="00C66160"/>
    <w:rsid w:val="00C666F6"/>
    <w:rsid w:val="00C7010E"/>
    <w:rsid w:val="00C71537"/>
    <w:rsid w:val="00C721AC"/>
    <w:rsid w:val="00C72400"/>
    <w:rsid w:val="00C72696"/>
    <w:rsid w:val="00C74200"/>
    <w:rsid w:val="00C7436B"/>
    <w:rsid w:val="00C75612"/>
    <w:rsid w:val="00C7669A"/>
    <w:rsid w:val="00C7777B"/>
    <w:rsid w:val="00C778D1"/>
    <w:rsid w:val="00C808A9"/>
    <w:rsid w:val="00C81B88"/>
    <w:rsid w:val="00C82426"/>
    <w:rsid w:val="00C82BE4"/>
    <w:rsid w:val="00C83B3E"/>
    <w:rsid w:val="00C85FD6"/>
    <w:rsid w:val="00C86D74"/>
    <w:rsid w:val="00C90CCC"/>
    <w:rsid w:val="00C90D6A"/>
    <w:rsid w:val="00C92688"/>
    <w:rsid w:val="00C930F9"/>
    <w:rsid w:val="00C957C3"/>
    <w:rsid w:val="00CA218D"/>
    <w:rsid w:val="00CA247E"/>
    <w:rsid w:val="00CA2B47"/>
    <w:rsid w:val="00CA2B7D"/>
    <w:rsid w:val="00CA40F5"/>
    <w:rsid w:val="00CA6D21"/>
    <w:rsid w:val="00CB0EEB"/>
    <w:rsid w:val="00CB1291"/>
    <w:rsid w:val="00CB2AC5"/>
    <w:rsid w:val="00CB2F37"/>
    <w:rsid w:val="00CB551A"/>
    <w:rsid w:val="00CB6002"/>
    <w:rsid w:val="00CB622C"/>
    <w:rsid w:val="00CB6E58"/>
    <w:rsid w:val="00CB783B"/>
    <w:rsid w:val="00CB7E20"/>
    <w:rsid w:val="00CB7EFA"/>
    <w:rsid w:val="00CC11A4"/>
    <w:rsid w:val="00CC12C0"/>
    <w:rsid w:val="00CC1C2A"/>
    <w:rsid w:val="00CC372A"/>
    <w:rsid w:val="00CC5EA5"/>
    <w:rsid w:val="00CC6198"/>
    <w:rsid w:val="00CC72B6"/>
    <w:rsid w:val="00CC7A85"/>
    <w:rsid w:val="00CD3D83"/>
    <w:rsid w:val="00CD3FFA"/>
    <w:rsid w:val="00CD76F7"/>
    <w:rsid w:val="00CD7839"/>
    <w:rsid w:val="00CE19BF"/>
    <w:rsid w:val="00CE2B10"/>
    <w:rsid w:val="00CE2E56"/>
    <w:rsid w:val="00CE72CC"/>
    <w:rsid w:val="00CF1051"/>
    <w:rsid w:val="00CF23B7"/>
    <w:rsid w:val="00CF3DCB"/>
    <w:rsid w:val="00CF47F2"/>
    <w:rsid w:val="00CF4A50"/>
    <w:rsid w:val="00CF5162"/>
    <w:rsid w:val="00CF525F"/>
    <w:rsid w:val="00CF6263"/>
    <w:rsid w:val="00CF6690"/>
    <w:rsid w:val="00CF6C80"/>
    <w:rsid w:val="00CF7333"/>
    <w:rsid w:val="00CF75F3"/>
    <w:rsid w:val="00CF777A"/>
    <w:rsid w:val="00D00FE6"/>
    <w:rsid w:val="00D017F2"/>
    <w:rsid w:val="00D01A6C"/>
    <w:rsid w:val="00D01B8E"/>
    <w:rsid w:val="00D01DC7"/>
    <w:rsid w:val="00D0218D"/>
    <w:rsid w:val="00D0281E"/>
    <w:rsid w:val="00D02FD3"/>
    <w:rsid w:val="00D0750E"/>
    <w:rsid w:val="00D10542"/>
    <w:rsid w:val="00D11FD7"/>
    <w:rsid w:val="00D14C56"/>
    <w:rsid w:val="00D15CCF"/>
    <w:rsid w:val="00D17C8D"/>
    <w:rsid w:val="00D20A71"/>
    <w:rsid w:val="00D2128C"/>
    <w:rsid w:val="00D2220D"/>
    <w:rsid w:val="00D24386"/>
    <w:rsid w:val="00D2567E"/>
    <w:rsid w:val="00D25C0E"/>
    <w:rsid w:val="00D25FB5"/>
    <w:rsid w:val="00D30CA1"/>
    <w:rsid w:val="00D34F3C"/>
    <w:rsid w:val="00D35D7D"/>
    <w:rsid w:val="00D415A6"/>
    <w:rsid w:val="00D42FCE"/>
    <w:rsid w:val="00D43D07"/>
    <w:rsid w:val="00D44223"/>
    <w:rsid w:val="00D44846"/>
    <w:rsid w:val="00D458F6"/>
    <w:rsid w:val="00D47AA8"/>
    <w:rsid w:val="00D47D92"/>
    <w:rsid w:val="00D52094"/>
    <w:rsid w:val="00D53AF6"/>
    <w:rsid w:val="00D5591A"/>
    <w:rsid w:val="00D55A9B"/>
    <w:rsid w:val="00D57747"/>
    <w:rsid w:val="00D66082"/>
    <w:rsid w:val="00D666C7"/>
    <w:rsid w:val="00D66A4F"/>
    <w:rsid w:val="00D671A3"/>
    <w:rsid w:val="00D70025"/>
    <w:rsid w:val="00D72452"/>
    <w:rsid w:val="00D741A4"/>
    <w:rsid w:val="00D76334"/>
    <w:rsid w:val="00D7650F"/>
    <w:rsid w:val="00D76902"/>
    <w:rsid w:val="00D80F2B"/>
    <w:rsid w:val="00D82F64"/>
    <w:rsid w:val="00D83AF7"/>
    <w:rsid w:val="00D85423"/>
    <w:rsid w:val="00D86829"/>
    <w:rsid w:val="00D86AED"/>
    <w:rsid w:val="00D86CE3"/>
    <w:rsid w:val="00D8712A"/>
    <w:rsid w:val="00D871A3"/>
    <w:rsid w:val="00D879C5"/>
    <w:rsid w:val="00D9061A"/>
    <w:rsid w:val="00D90D69"/>
    <w:rsid w:val="00D916B6"/>
    <w:rsid w:val="00D91D07"/>
    <w:rsid w:val="00D9326F"/>
    <w:rsid w:val="00D9365C"/>
    <w:rsid w:val="00D94196"/>
    <w:rsid w:val="00D95116"/>
    <w:rsid w:val="00D965D7"/>
    <w:rsid w:val="00DA0BD7"/>
    <w:rsid w:val="00DA10A4"/>
    <w:rsid w:val="00DA11A6"/>
    <w:rsid w:val="00DA2529"/>
    <w:rsid w:val="00DA2896"/>
    <w:rsid w:val="00DA393A"/>
    <w:rsid w:val="00DA7F4D"/>
    <w:rsid w:val="00DB130A"/>
    <w:rsid w:val="00DB2B30"/>
    <w:rsid w:val="00DB2C98"/>
    <w:rsid w:val="00DB2EBB"/>
    <w:rsid w:val="00DB3296"/>
    <w:rsid w:val="00DB5689"/>
    <w:rsid w:val="00DB5B32"/>
    <w:rsid w:val="00DB5F49"/>
    <w:rsid w:val="00DB7A0C"/>
    <w:rsid w:val="00DB7CC7"/>
    <w:rsid w:val="00DC08D7"/>
    <w:rsid w:val="00DC10A1"/>
    <w:rsid w:val="00DC13C8"/>
    <w:rsid w:val="00DC1E71"/>
    <w:rsid w:val="00DC5F24"/>
    <w:rsid w:val="00DC655F"/>
    <w:rsid w:val="00DC746E"/>
    <w:rsid w:val="00DD0B59"/>
    <w:rsid w:val="00DD17C5"/>
    <w:rsid w:val="00DD2535"/>
    <w:rsid w:val="00DD466C"/>
    <w:rsid w:val="00DD4ABF"/>
    <w:rsid w:val="00DD5DA9"/>
    <w:rsid w:val="00DD5ED8"/>
    <w:rsid w:val="00DD5F84"/>
    <w:rsid w:val="00DD6F79"/>
    <w:rsid w:val="00DD7EBD"/>
    <w:rsid w:val="00DE046A"/>
    <w:rsid w:val="00DE2190"/>
    <w:rsid w:val="00DE31B7"/>
    <w:rsid w:val="00DE3FEA"/>
    <w:rsid w:val="00DE468B"/>
    <w:rsid w:val="00DE6A0E"/>
    <w:rsid w:val="00DF14A1"/>
    <w:rsid w:val="00DF1FA0"/>
    <w:rsid w:val="00DF3631"/>
    <w:rsid w:val="00DF3C66"/>
    <w:rsid w:val="00DF3F26"/>
    <w:rsid w:val="00DF439D"/>
    <w:rsid w:val="00DF4993"/>
    <w:rsid w:val="00DF58DC"/>
    <w:rsid w:val="00DF5C21"/>
    <w:rsid w:val="00DF62B6"/>
    <w:rsid w:val="00DF73DF"/>
    <w:rsid w:val="00E00D83"/>
    <w:rsid w:val="00E00EB7"/>
    <w:rsid w:val="00E03953"/>
    <w:rsid w:val="00E058C3"/>
    <w:rsid w:val="00E07225"/>
    <w:rsid w:val="00E07DDA"/>
    <w:rsid w:val="00E12C16"/>
    <w:rsid w:val="00E12F39"/>
    <w:rsid w:val="00E13331"/>
    <w:rsid w:val="00E13399"/>
    <w:rsid w:val="00E142E1"/>
    <w:rsid w:val="00E14447"/>
    <w:rsid w:val="00E1591C"/>
    <w:rsid w:val="00E16DBA"/>
    <w:rsid w:val="00E1711E"/>
    <w:rsid w:val="00E174D7"/>
    <w:rsid w:val="00E1767C"/>
    <w:rsid w:val="00E206B5"/>
    <w:rsid w:val="00E22FAA"/>
    <w:rsid w:val="00E2341A"/>
    <w:rsid w:val="00E23AD2"/>
    <w:rsid w:val="00E23ECF"/>
    <w:rsid w:val="00E31363"/>
    <w:rsid w:val="00E3395B"/>
    <w:rsid w:val="00E33DD3"/>
    <w:rsid w:val="00E34AE8"/>
    <w:rsid w:val="00E35C04"/>
    <w:rsid w:val="00E36E7F"/>
    <w:rsid w:val="00E4084D"/>
    <w:rsid w:val="00E44636"/>
    <w:rsid w:val="00E4468E"/>
    <w:rsid w:val="00E46746"/>
    <w:rsid w:val="00E474A3"/>
    <w:rsid w:val="00E51074"/>
    <w:rsid w:val="00E51506"/>
    <w:rsid w:val="00E51B22"/>
    <w:rsid w:val="00E5217D"/>
    <w:rsid w:val="00E52C8A"/>
    <w:rsid w:val="00E5380A"/>
    <w:rsid w:val="00E5409F"/>
    <w:rsid w:val="00E54D90"/>
    <w:rsid w:val="00E554A0"/>
    <w:rsid w:val="00E55D2E"/>
    <w:rsid w:val="00E565DE"/>
    <w:rsid w:val="00E56BE5"/>
    <w:rsid w:val="00E5759B"/>
    <w:rsid w:val="00E61962"/>
    <w:rsid w:val="00E624BC"/>
    <w:rsid w:val="00E64818"/>
    <w:rsid w:val="00E66BD3"/>
    <w:rsid w:val="00E7034B"/>
    <w:rsid w:val="00E71B03"/>
    <w:rsid w:val="00E72303"/>
    <w:rsid w:val="00E72DAD"/>
    <w:rsid w:val="00E73BBB"/>
    <w:rsid w:val="00E7768D"/>
    <w:rsid w:val="00E81284"/>
    <w:rsid w:val="00E812B0"/>
    <w:rsid w:val="00E818A1"/>
    <w:rsid w:val="00E8265D"/>
    <w:rsid w:val="00E853F9"/>
    <w:rsid w:val="00E85754"/>
    <w:rsid w:val="00E862E5"/>
    <w:rsid w:val="00E865E7"/>
    <w:rsid w:val="00E86E9D"/>
    <w:rsid w:val="00E93660"/>
    <w:rsid w:val="00E93D32"/>
    <w:rsid w:val="00E95879"/>
    <w:rsid w:val="00E97B18"/>
    <w:rsid w:val="00E97E17"/>
    <w:rsid w:val="00EA09EB"/>
    <w:rsid w:val="00EA4059"/>
    <w:rsid w:val="00EA62AB"/>
    <w:rsid w:val="00EA6BBD"/>
    <w:rsid w:val="00EB02DD"/>
    <w:rsid w:val="00EB2863"/>
    <w:rsid w:val="00EB4C03"/>
    <w:rsid w:val="00EB5D36"/>
    <w:rsid w:val="00EB7471"/>
    <w:rsid w:val="00EC081E"/>
    <w:rsid w:val="00EC1CB1"/>
    <w:rsid w:val="00EC1EDD"/>
    <w:rsid w:val="00EC2437"/>
    <w:rsid w:val="00EC67D3"/>
    <w:rsid w:val="00ED1B00"/>
    <w:rsid w:val="00ED24CB"/>
    <w:rsid w:val="00ED3809"/>
    <w:rsid w:val="00ED75BB"/>
    <w:rsid w:val="00EE0132"/>
    <w:rsid w:val="00EE0BA9"/>
    <w:rsid w:val="00EE35B1"/>
    <w:rsid w:val="00EE365D"/>
    <w:rsid w:val="00EE5B92"/>
    <w:rsid w:val="00EE5EA5"/>
    <w:rsid w:val="00EE6488"/>
    <w:rsid w:val="00EE7219"/>
    <w:rsid w:val="00EE7981"/>
    <w:rsid w:val="00EE7C06"/>
    <w:rsid w:val="00EF2321"/>
    <w:rsid w:val="00EF35B3"/>
    <w:rsid w:val="00EF36EA"/>
    <w:rsid w:val="00EF4999"/>
    <w:rsid w:val="00EF4ECF"/>
    <w:rsid w:val="00F021FA"/>
    <w:rsid w:val="00F055E4"/>
    <w:rsid w:val="00F139B5"/>
    <w:rsid w:val="00F13A8E"/>
    <w:rsid w:val="00F15F2D"/>
    <w:rsid w:val="00F17058"/>
    <w:rsid w:val="00F1740F"/>
    <w:rsid w:val="00F2272F"/>
    <w:rsid w:val="00F241E4"/>
    <w:rsid w:val="00F25329"/>
    <w:rsid w:val="00F26A57"/>
    <w:rsid w:val="00F32DBA"/>
    <w:rsid w:val="00F34E8A"/>
    <w:rsid w:val="00F3617D"/>
    <w:rsid w:val="00F36652"/>
    <w:rsid w:val="00F36E7C"/>
    <w:rsid w:val="00F37825"/>
    <w:rsid w:val="00F44DC8"/>
    <w:rsid w:val="00F44F38"/>
    <w:rsid w:val="00F465D4"/>
    <w:rsid w:val="00F467D0"/>
    <w:rsid w:val="00F47FBF"/>
    <w:rsid w:val="00F50B64"/>
    <w:rsid w:val="00F5289F"/>
    <w:rsid w:val="00F531FA"/>
    <w:rsid w:val="00F543BA"/>
    <w:rsid w:val="00F548B8"/>
    <w:rsid w:val="00F54F25"/>
    <w:rsid w:val="00F57925"/>
    <w:rsid w:val="00F57A22"/>
    <w:rsid w:val="00F60409"/>
    <w:rsid w:val="00F61243"/>
    <w:rsid w:val="00F618F1"/>
    <w:rsid w:val="00F61C72"/>
    <w:rsid w:val="00F62E97"/>
    <w:rsid w:val="00F6331E"/>
    <w:rsid w:val="00F64209"/>
    <w:rsid w:val="00F67931"/>
    <w:rsid w:val="00F72BDF"/>
    <w:rsid w:val="00F81730"/>
    <w:rsid w:val="00F8183F"/>
    <w:rsid w:val="00F83DCC"/>
    <w:rsid w:val="00F86FE3"/>
    <w:rsid w:val="00F9064F"/>
    <w:rsid w:val="00F92810"/>
    <w:rsid w:val="00F92ED3"/>
    <w:rsid w:val="00F93BF5"/>
    <w:rsid w:val="00F9428A"/>
    <w:rsid w:val="00F94715"/>
    <w:rsid w:val="00F94921"/>
    <w:rsid w:val="00F950BD"/>
    <w:rsid w:val="00F96D93"/>
    <w:rsid w:val="00FA19EA"/>
    <w:rsid w:val="00FA3A6B"/>
    <w:rsid w:val="00FA4A26"/>
    <w:rsid w:val="00FA55EF"/>
    <w:rsid w:val="00FA5A7E"/>
    <w:rsid w:val="00FA6798"/>
    <w:rsid w:val="00FA694E"/>
    <w:rsid w:val="00FA75A8"/>
    <w:rsid w:val="00FB10F4"/>
    <w:rsid w:val="00FB1EF0"/>
    <w:rsid w:val="00FB2046"/>
    <w:rsid w:val="00FB3DD0"/>
    <w:rsid w:val="00FB4272"/>
    <w:rsid w:val="00FB5D36"/>
    <w:rsid w:val="00FB67B8"/>
    <w:rsid w:val="00FB7A1F"/>
    <w:rsid w:val="00FB7C33"/>
    <w:rsid w:val="00FB7D2D"/>
    <w:rsid w:val="00FC181C"/>
    <w:rsid w:val="00FC2BFC"/>
    <w:rsid w:val="00FC2E21"/>
    <w:rsid w:val="00FC3485"/>
    <w:rsid w:val="00FC379A"/>
    <w:rsid w:val="00FC4341"/>
    <w:rsid w:val="00FC6B3F"/>
    <w:rsid w:val="00FD1BF0"/>
    <w:rsid w:val="00FD26C3"/>
    <w:rsid w:val="00FD3D10"/>
    <w:rsid w:val="00FD4089"/>
    <w:rsid w:val="00FD593B"/>
    <w:rsid w:val="00FD7B78"/>
    <w:rsid w:val="00FD7F73"/>
    <w:rsid w:val="00FE038D"/>
    <w:rsid w:val="00FE092F"/>
    <w:rsid w:val="00FE124C"/>
    <w:rsid w:val="00FE3304"/>
    <w:rsid w:val="00FE6BA6"/>
    <w:rsid w:val="00FE7A1F"/>
    <w:rsid w:val="00FF14B1"/>
    <w:rsid w:val="00FF15D5"/>
    <w:rsid w:val="00FF2F8E"/>
    <w:rsid w:val="00FF4BAE"/>
    <w:rsid w:val="00FF73AF"/>
    <w:rsid w:val="00FF76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8804A55-1C04-4A0E-98B5-99EAE08FC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tabs>
        <w:tab w:val="num" w:pos="1440"/>
        <w:tab w:val="clear" w:pos="1890"/>
      </w:tabs>
      <w:spacing w:after="120"/>
      <w:ind w:left="144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num" w:pos="1440"/>
        <w:tab w:val="clear" w:pos="1800"/>
      </w:tabs>
      <w:spacing w:after="120"/>
      <w:ind w:left="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Footnote Text Char1 Char,Footnote Text Char1 Char Char Char,Footnote Text Char1 Char Char Char Char Char,f,rrfootnote Char Char Char"/>
    <w:link w:val="FootnoteTextChar2"/>
    <w:rsid w:val="000E3D42"/>
    <w:pPr>
      <w:spacing w:after="120"/>
    </w:pPr>
  </w:style>
  <w:style w:type="character" w:styleId="FootnoteReference">
    <w:name w:val="footnote reference"/>
    <w:aliases w:val="(NECG) Footn,(NECG) Footnote Reference,-E Funotenzeichen,A,Appel note de bas de p,FR,Footnote Reference/,Footnote Reference1,Ref,Style 1,Style 12,Style 124,Style 13,Style 17,Style 20,Style 3,Style 34,Style 4,Style 6,Style 7,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ParaNumChar">
    <w:name w:val="ParaNum Char"/>
    <w:link w:val="ParaNum"/>
    <w:locked/>
    <w:rsid w:val="00E4468E"/>
    <w:rPr>
      <w:snapToGrid w:val="0"/>
      <w:kern w:val="28"/>
      <w:sz w:val="22"/>
    </w:rPr>
  </w:style>
  <w:style w:type="paragraph" w:styleId="BalloonText">
    <w:name w:val="Balloon Text"/>
    <w:basedOn w:val="Normal"/>
    <w:link w:val="BalloonTextChar"/>
    <w:rsid w:val="00590E2D"/>
    <w:rPr>
      <w:rFonts w:ascii="Segoe UI" w:hAnsi="Segoe UI" w:cs="Segoe UI"/>
      <w:sz w:val="18"/>
      <w:szCs w:val="18"/>
    </w:rPr>
  </w:style>
  <w:style w:type="character" w:customStyle="1" w:styleId="BalloonTextChar">
    <w:name w:val="Balloon Text Char"/>
    <w:basedOn w:val="DefaultParagraphFont"/>
    <w:link w:val="BalloonText"/>
    <w:rsid w:val="00590E2D"/>
    <w:rPr>
      <w:rFonts w:ascii="Segoe UI" w:hAnsi="Segoe UI" w:cs="Segoe UI"/>
      <w:snapToGrid w:val="0"/>
      <w:kern w:val="28"/>
      <w:sz w:val="18"/>
      <w:szCs w:val="18"/>
    </w:rPr>
  </w:style>
  <w:style w:type="character" w:styleId="CommentReference">
    <w:name w:val="annotation reference"/>
    <w:basedOn w:val="DefaultParagraphFont"/>
    <w:rsid w:val="003506B1"/>
    <w:rPr>
      <w:sz w:val="16"/>
      <w:szCs w:val="16"/>
    </w:rPr>
  </w:style>
  <w:style w:type="paragraph" w:styleId="CommentText">
    <w:name w:val="annotation text"/>
    <w:basedOn w:val="Normal"/>
    <w:link w:val="CommentTextChar"/>
    <w:rsid w:val="003506B1"/>
    <w:rPr>
      <w:sz w:val="20"/>
    </w:rPr>
  </w:style>
  <w:style w:type="character" w:customStyle="1" w:styleId="CommentTextChar">
    <w:name w:val="Comment Text Char"/>
    <w:basedOn w:val="DefaultParagraphFont"/>
    <w:link w:val="CommentText"/>
    <w:rsid w:val="003506B1"/>
    <w:rPr>
      <w:snapToGrid w:val="0"/>
      <w:kern w:val="28"/>
    </w:rPr>
  </w:style>
  <w:style w:type="paragraph" w:styleId="CommentSubject">
    <w:name w:val="annotation subject"/>
    <w:basedOn w:val="CommentText"/>
    <w:next w:val="CommentText"/>
    <w:link w:val="CommentSubjectChar"/>
    <w:rsid w:val="003506B1"/>
    <w:rPr>
      <w:b/>
      <w:bCs/>
    </w:rPr>
  </w:style>
  <w:style w:type="character" w:customStyle="1" w:styleId="CommentSubjectChar">
    <w:name w:val="Comment Subject Char"/>
    <w:basedOn w:val="CommentTextChar"/>
    <w:link w:val="CommentSubject"/>
    <w:rsid w:val="003506B1"/>
    <w:rPr>
      <w:b/>
      <w:bCs/>
      <w:snapToGrid w:val="0"/>
      <w:kern w:val="28"/>
    </w:rPr>
  </w:style>
  <w:style w:type="character" w:customStyle="1" w:styleId="cosearchterm">
    <w:name w:val="co_searchterm"/>
    <w:basedOn w:val="DefaultParagraphFont"/>
    <w:rsid w:val="00AB4DB0"/>
  </w:style>
  <w:style w:type="character" w:styleId="Emphasis">
    <w:name w:val="Emphasis"/>
    <w:basedOn w:val="DefaultParagraphFont"/>
    <w:uiPriority w:val="20"/>
    <w:qFormat/>
    <w:rsid w:val="00AB4DB0"/>
    <w:rPr>
      <w:i/>
      <w:iCs/>
    </w:rPr>
  </w:style>
  <w:style w:type="character" w:customStyle="1" w:styleId="copinpointicon">
    <w:name w:val="co_pinpointicon"/>
    <w:basedOn w:val="DefaultParagraphFont"/>
    <w:rsid w:val="00AB4DB0"/>
  </w:style>
  <w:style w:type="paragraph" w:styleId="NoSpacing">
    <w:name w:val="No Spacing"/>
    <w:uiPriority w:val="1"/>
    <w:qFormat/>
    <w:rsid w:val="008C7B86"/>
    <w:rPr>
      <w:rFonts w:asciiTheme="minorHAnsi" w:eastAsiaTheme="minorHAnsi" w:hAnsiTheme="minorHAnsi" w:cstheme="minorBidi"/>
      <w:sz w:val="22"/>
      <w:szCs w:val="22"/>
    </w:rPr>
  </w:style>
  <w:style w:type="paragraph" w:styleId="Revision">
    <w:name w:val="Revision"/>
    <w:hidden/>
    <w:uiPriority w:val="99"/>
    <w:semiHidden/>
    <w:rsid w:val="00FF73AF"/>
    <w:rPr>
      <w:snapToGrid w:val="0"/>
      <w:kern w:val="28"/>
      <w:sz w:val="22"/>
    </w:rPr>
  </w:style>
  <w:style w:type="character" w:customStyle="1" w:styleId="FootnoteTextChar2">
    <w:name w:val="Footnote Text Char2"/>
    <w:aliases w:val="Footnote Text Char Char,Footnote Text Char Char Char Char,Footnote Text Char Char Char Char Char Char,Footnote Text Char1 Char Char,Footnote Text Char1 Char Char Char Char,Footnote Text Char1 Char1,f Char"/>
    <w:link w:val="FootnoteText"/>
    <w:rsid w:val="00AE4C9A"/>
  </w:style>
  <w:style w:type="character" w:customStyle="1" w:styleId="Heading1Char">
    <w:name w:val="Heading 1 Char"/>
    <w:basedOn w:val="DefaultParagraphFont"/>
    <w:link w:val="Heading1"/>
    <w:rsid w:val="00DF439D"/>
    <w:rPr>
      <w:rFonts w:ascii="Times New Roman Bold" w:hAnsi="Times New Roman Bold"/>
      <w:b/>
      <w:caps/>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EBHearings@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