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F14574" w:rsidRPr="00F14574" w:rsidP="00DD6594" w14:paraId="72E3D8FF" w14:textId="19B84A05">
      <w:pPr>
        <w:widowControl/>
        <w:tabs>
          <w:tab w:val="left" w:pos="720"/>
        </w:tabs>
        <w:jc w:val="right"/>
        <w:rPr>
          <w:b/>
          <w:snapToGrid/>
          <w:kern w:val="0"/>
          <w:szCs w:val="22"/>
        </w:rPr>
      </w:pPr>
      <w:r w:rsidRPr="00F14574">
        <w:rPr>
          <w:b/>
          <w:snapToGrid/>
          <w:kern w:val="0"/>
          <w:szCs w:val="22"/>
        </w:rPr>
        <w:t xml:space="preserve">  </w:t>
      </w:r>
      <w:bookmarkStart w:id="0" w:name="OLE_LINK3"/>
      <w:bookmarkStart w:id="1" w:name="OLE_LINK2"/>
      <w:r w:rsidRPr="00F14574">
        <w:rPr>
          <w:b/>
          <w:snapToGrid/>
          <w:kern w:val="0"/>
          <w:szCs w:val="22"/>
        </w:rPr>
        <w:t xml:space="preserve">DA </w:t>
      </w:r>
      <w:r w:rsidRPr="0033210B" w:rsidR="0033210B">
        <w:rPr>
          <w:b/>
          <w:snapToGrid/>
          <w:kern w:val="0"/>
          <w:szCs w:val="22"/>
        </w:rPr>
        <w:t>21-</w:t>
      </w:r>
      <w:r w:rsidR="00F40123">
        <w:rPr>
          <w:b/>
          <w:snapToGrid/>
          <w:kern w:val="0"/>
          <w:szCs w:val="22"/>
        </w:rPr>
        <w:t>430</w:t>
      </w:r>
      <w:bookmarkStart w:id="2" w:name="_GoBack"/>
      <w:bookmarkEnd w:id="2"/>
    </w:p>
    <w:p w:rsidR="00F14574" w:rsidRPr="00F14574" w:rsidP="00DD6594" w14:paraId="2A08A746" w14:textId="30BAB0D3">
      <w:pPr>
        <w:widowControl/>
        <w:tabs>
          <w:tab w:val="left" w:pos="720"/>
        </w:tabs>
        <w:jc w:val="right"/>
        <w:rPr>
          <w:b/>
          <w:snapToGrid/>
          <w:kern w:val="0"/>
          <w:szCs w:val="22"/>
        </w:rPr>
      </w:pPr>
      <w:r>
        <w:rPr>
          <w:b/>
          <w:snapToGrid/>
          <w:kern w:val="0"/>
          <w:szCs w:val="22"/>
        </w:rPr>
        <w:t xml:space="preserve">April </w:t>
      </w:r>
      <w:r w:rsidR="00915F14">
        <w:rPr>
          <w:b/>
          <w:snapToGrid/>
          <w:kern w:val="0"/>
          <w:szCs w:val="22"/>
        </w:rPr>
        <w:t>15</w:t>
      </w:r>
      <w:r w:rsidRPr="00F14574">
        <w:rPr>
          <w:b/>
          <w:snapToGrid/>
          <w:kern w:val="0"/>
          <w:szCs w:val="22"/>
        </w:rPr>
        <w:t>, 2021</w:t>
      </w:r>
    </w:p>
    <w:p w:rsidR="00F14574" w:rsidRPr="00F14574" w:rsidP="00DD6594" w14:paraId="2905ECFE" w14:textId="77777777">
      <w:pPr>
        <w:widowControl/>
        <w:tabs>
          <w:tab w:val="left" w:pos="720"/>
        </w:tabs>
        <w:jc w:val="right"/>
        <w:rPr>
          <w:snapToGrid/>
          <w:kern w:val="0"/>
          <w:szCs w:val="22"/>
        </w:rPr>
      </w:pPr>
    </w:p>
    <w:p w:rsidR="00F14574" w:rsidRPr="00F14574" w:rsidP="00DD6594" w14:paraId="63618777" w14:textId="584F0C8A">
      <w:pPr>
        <w:widowControl/>
        <w:tabs>
          <w:tab w:val="left" w:pos="720"/>
        </w:tabs>
        <w:jc w:val="center"/>
        <w:rPr>
          <w:b/>
          <w:snapToGrid/>
          <w:kern w:val="0"/>
          <w:szCs w:val="22"/>
        </w:rPr>
      </w:pPr>
      <w:r w:rsidRPr="00F14574">
        <w:rPr>
          <w:b/>
          <w:snapToGrid/>
          <w:kern w:val="0"/>
          <w:szCs w:val="22"/>
        </w:rPr>
        <w:t xml:space="preserve">FCC ANNOUNCES </w:t>
      </w:r>
      <w:r w:rsidR="004E6FA3">
        <w:rPr>
          <w:b/>
          <w:snapToGrid/>
          <w:kern w:val="0"/>
          <w:szCs w:val="22"/>
        </w:rPr>
        <w:t xml:space="preserve">INTENT TO RE-ESTABLISH </w:t>
      </w:r>
      <w:r w:rsidRPr="00F14574">
        <w:rPr>
          <w:b/>
          <w:snapToGrid/>
          <w:kern w:val="0"/>
          <w:szCs w:val="22"/>
        </w:rPr>
        <w:t>THE COMMUNICATIONS SECURITY, RELIABILITY, AND INTEROPERABILITY COUNCIL</w:t>
      </w:r>
      <w:r w:rsidR="00AE4C85">
        <w:rPr>
          <w:b/>
          <w:snapToGrid/>
          <w:kern w:val="0"/>
          <w:szCs w:val="22"/>
        </w:rPr>
        <w:t xml:space="preserve"> AND</w:t>
      </w:r>
      <w:r w:rsidRPr="00E262EA" w:rsidR="00AE4C85">
        <w:rPr>
          <w:b/>
          <w:color w:val="010101"/>
          <w:szCs w:val="22"/>
        </w:rPr>
        <w:t xml:space="preserve"> SOLICITS NOMINATIONS FOR MEMBERSHIP</w:t>
      </w:r>
    </w:p>
    <w:p w:rsidR="00F14574" w:rsidRPr="00F14574" w:rsidP="00DD6594" w14:paraId="2F96CD1A" w14:textId="77777777">
      <w:pPr>
        <w:widowControl/>
        <w:tabs>
          <w:tab w:val="left" w:pos="720"/>
        </w:tabs>
        <w:jc w:val="center"/>
        <w:rPr>
          <w:b/>
          <w:snapToGrid/>
          <w:kern w:val="0"/>
          <w:szCs w:val="22"/>
        </w:rPr>
      </w:pPr>
    </w:p>
    <w:p w:rsidR="00D00ACB" w:rsidRPr="005158F5" w:rsidP="00DD6594" w14:paraId="56584BF8" w14:textId="400C794E">
      <w:pPr>
        <w:pStyle w:val="ListParagraph"/>
        <w:tabs>
          <w:tab w:val="left" w:pos="360"/>
          <w:tab w:val="left" w:pos="720"/>
        </w:tabs>
        <w:spacing w:after="0"/>
        <w:ind w:left="0"/>
      </w:pPr>
      <w:r>
        <w:tab/>
      </w:r>
      <w:r>
        <w:tab/>
      </w:r>
      <w:r w:rsidRPr="00F14574" w:rsidR="00F14574">
        <w:t>By this Public Notice, the Federal Communications Commission (FCC or Commission), consistent with the Federal Advisory Committee Act (FACA),</w:t>
      </w:r>
      <w:r>
        <w:rPr>
          <w:vertAlign w:val="superscript"/>
        </w:rPr>
        <w:footnoteReference w:id="3"/>
      </w:r>
      <w:r w:rsidRPr="00F14574" w:rsidR="00F14574">
        <w:t xml:space="preserve"> announces</w:t>
      </w:r>
      <w:r w:rsidR="00FA57C2">
        <w:t xml:space="preserve"> its intent to re-establish </w:t>
      </w:r>
      <w:r w:rsidRPr="00F14574" w:rsidR="00F14574">
        <w:t xml:space="preserve">the </w:t>
      </w:r>
      <w:r w:rsidR="00FA57C2">
        <w:t>Commu</w:t>
      </w:r>
      <w:r w:rsidRPr="00F14574" w:rsidR="00F14574">
        <w:t>nications Security, Reliability, and Interoperability Council</w:t>
      </w:r>
      <w:r w:rsidR="00AE4C85">
        <w:t xml:space="preserve"> (CSRIC or Council) </w:t>
      </w:r>
      <w:r w:rsidR="005026B0">
        <w:t xml:space="preserve">on or before </w:t>
      </w:r>
      <w:r w:rsidR="00AE4C85">
        <w:t>June 3</w:t>
      </w:r>
      <w:r w:rsidR="00FD1FC5">
        <w:t>0</w:t>
      </w:r>
      <w:r w:rsidR="00AE4C85">
        <w:t>, 2021</w:t>
      </w:r>
      <w:r w:rsidR="00FA57C2">
        <w:t xml:space="preserve">.  This will be the </w:t>
      </w:r>
      <w:r w:rsidR="005026B0">
        <w:t xml:space="preserve">FCC’s </w:t>
      </w:r>
      <w:r w:rsidRPr="00F14574" w:rsidR="00F14574">
        <w:t xml:space="preserve">eighth </w:t>
      </w:r>
      <w:r w:rsidR="005026B0">
        <w:t>charter of</w:t>
      </w:r>
      <w:r w:rsidR="00AE4C85">
        <w:t xml:space="preserve"> CSRIC.  </w:t>
      </w:r>
      <w:r w:rsidRPr="005158F5">
        <w:t xml:space="preserve">The Commission intends to </w:t>
      </w:r>
      <w:r w:rsidR="004711A0">
        <w:t>re-</w:t>
      </w:r>
      <w:r w:rsidRPr="005158F5">
        <w:t xml:space="preserve">establish CSRIC VIII for a period of two (2) years, with an expected first meeting in September of 2021.  By this Public Notice, we also seek nominations for membership and a </w:t>
      </w:r>
      <w:r w:rsidR="0018096C">
        <w:t>c</w:t>
      </w:r>
      <w:r w:rsidRPr="005158F5">
        <w:t>hairperson for the Council.</w:t>
      </w:r>
    </w:p>
    <w:p w:rsidR="00C30155" w:rsidP="00DD6594" w14:paraId="06B3FB14" w14:textId="77777777">
      <w:pPr>
        <w:widowControl/>
        <w:tabs>
          <w:tab w:val="left" w:pos="720"/>
        </w:tabs>
        <w:ind w:firstLine="720"/>
        <w:rPr>
          <w:snapToGrid/>
          <w:kern w:val="0"/>
          <w:szCs w:val="22"/>
        </w:rPr>
      </w:pPr>
    </w:p>
    <w:p w:rsidR="00AE4C85" w:rsidP="00427E23" w14:paraId="4930ECFA" w14:textId="7932035C">
      <w:pPr>
        <w:widowControl/>
        <w:tabs>
          <w:tab w:val="left" w:pos="720"/>
        </w:tabs>
      </w:pPr>
      <w:r>
        <w:rPr>
          <w:snapToGrid/>
          <w:kern w:val="0"/>
          <w:szCs w:val="22"/>
        </w:rPr>
        <w:tab/>
      </w:r>
      <w:r w:rsidR="00971678">
        <w:rPr>
          <w:snapToGrid/>
          <w:kern w:val="0"/>
          <w:szCs w:val="22"/>
        </w:rPr>
        <w:t>CSRIC VIII will</w:t>
      </w:r>
      <w:r w:rsidRPr="00AE4C85" w:rsidR="00971678">
        <w:rPr>
          <w:snapToGrid/>
          <w:kern w:val="0"/>
          <w:szCs w:val="22"/>
        </w:rPr>
        <w:t xml:space="preserve"> provide advice and recommendations to the Commission to improve the security, reliability, and interoperability of the nation’s communications systems</w:t>
      </w:r>
      <w:r w:rsidR="00FD1FC5">
        <w:rPr>
          <w:snapToGrid/>
          <w:kern w:val="0"/>
          <w:szCs w:val="22"/>
        </w:rPr>
        <w:t xml:space="preserve">.  </w:t>
      </w:r>
      <w:r w:rsidRPr="00FD1FC5" w:rsidR="00FD1FC5">
        <w:rPr>
          <w:snapToGrid/>
          <w:kern w:val="0"/>
          <w:szCs w:val="22"/>
        </w:rPr>
        <w:t>Among other issues, Acting Chairwoman Jessica Rosenworcel will ask CSRIC VIII to identify 5G security as a primary focus.  In addition, following security breaches that have impacted the communications sector, she will ask CSRIC VIII to review risks to service provider operations from attacks in software and cloud services stacks and to develop mitigation strategies.  Finally, in seeking nominations for CSRIC VIII, Acting Chairwoman Rosenworcel will seek to diversify the group's membership to include a broad variety of stakeholders, including representation from the FCC's federal government partners with similar interests.</w:t>
      </w:r>
    </w:p>
    <w:p w:rsidR="00C30155" w:rsidRPr="00AE4C85" w:rsidP="00DD6594" w14:paraId="19688588" w14:textId="77777777">
      <w:pPr>
        <w:pStyle w:val="ListParagraph"/>
        <w:tabs>
          <w:tab w:val="left" w:pos="720"/>
        </w:tabs>
        <w:spacing w:after="0"/>
        <w:ind w:left="1440"/>
      </w:pPr>
    </w:p>
    <w:p w:rsidR="007B433B" w:rsidP="00DD6594" w14:paraId="103BC6E3" w14:textId="77777777">
      <w:pPr>
        <w:tabs>
          <w:tab w:val="left" w:pos="720"/>
        </w:tabs>
        <w:suppressAutoHyphens/>
        <w:autoSpaceDE w:val="0"/>
        <w:autoSpaceDN w:val="0"/>
        <w:adjustRightInd w:val="0"/>
        <w:rPr>
          <w:snapToGrid/>
          <w:kern w:val="0"/>
          <w:szCs w:val="22"/>
        </w:rPr>
      </w:pPr>
      <w:r>
        <w:rPr>
          <w:snapToGrid/>
          <w:kern w:val="0"/>
          <w:szCs w:val="22"/>
        </w:rPr>
        <w:tab/>
      </w:r>
      <w:r w:rsidRPr="00DD6594" w:rsidR="000B26E5">
        <w:rPr>
          <w:snapToGrid/>
          <w:kern w:val="0"/>
          <w:szCs w:val="22"/>
        </w:rPr>
        <w:t>All organizational or individual members appointed to the Co</w:t>
      </w:r>
      <w:r w:rsidR="004711A0">
        <w:rPr>
          <w:snapToGrid/>
          <w:kern w:val="0"/>
          <w:szCs w:val="22"/>
        </w:rPr>
        <w:t>uncil</w:t>
      </w:r>
      <w:r w:rsidRPr="00DD6594" w:rsidR="000B26E5">
        <w:rPr>
          <w:snapToGrid/>
          <w:kern w:val="0"/>
          <w:szCs w:val="22"/>
        </w:rPr>
        <w:t xml:space="preserve"> or its working groups are subject to an ethics review by the Commission’s Office of General Counsel.  Some applicants possessing expertise or perspectives of interest to the C</w:t>
      </w:r>
      <w:r w:rsidR="004711A0">
        <w:rPr>
          <w:snapToGrid/>
          <w:kern w:val="0"/>
          <w:szCs w:val="22"/>
        </w:rPr>
        <w:t>ouncil</w:t>
      </w:r>
      <w:r w:rsidRPr="00DD6594" w:rsidR="000B26E5">
        <w:rPr>
          <w:snapToGrid/>
          <w:kern w:val="0"/>
          <w:szCs w:val="22"/>
        </w:rPr>
        <w:t>, and who have been appointed to serve on the Co</w:t>
      </w:r>
      <w:r w:rsidR="004711A0">
        <w:rPr>
          <w:snapToGrid/>
          <w:kern w:val="0"/>
          <w:szCs w:val="22"/>
        </w:rPr>
        <w:t>uncil</w:t>
      </w:r>
      <w:r w:rsidRPr="00DD6594" w:rsidR="000B26E5">
        <w:rPr>
          <w:snapToGrid/>
          <w:kern w:val="0"/>
          <w:szCs w:val="22"/>
        </w:rPr>
        <w:t xml:space="preserve"> </w:t>
      </w:r>
      <w:r w:rsidR="004711A0">
        <w:rPr>
          <w:snapToGrid/>
          <w:kern w:val="0"/>
          <w:szCs w:val="22"/>
        </w:rPr>
        <w:t xml:space="preserve"> </w:t>
      </w:r>
      <w:r w:rsidRPr="00DD6594" w:rsidR="000B26E5">
        <w:rPr>
          <w:snapToGrid/>
          <w:kern w:val="0"/>
          <w:szCs w:val="22"/>
        </w:rPr>
        <w:t xml:space="preserve">in an individual capacity (and not as the representative of a nonprofit organization, corporation, or other entity), are deemed to be Special Government Employees (SGEs).  Such individuals are ineligible to serve if they are federally registered lobbyists.  SGEs are subject to a variety of restrictions under the conflict of interest statutes, 18 U.S.C. § 203 et seq., and the Standards of Ethical Conduct for Employees of the Executive Branch, 5 C.F.R. Part 2635.  SGEs must file confidential employee financial disclosure reports prior to beginning their service and annually thereafter.  SGEs will also be subject to ethics restrictions in section 4(b) of the Communications Act, 47 U.S.C. § 154(b), and in the Commission’s rules, 47 CFR Part 19 and 5 CFR Parts 3901 and 3902.  </w:t>
      </w:r>
    </w:p>
    <w:p w:rsidR="007B433B" w:rsidP="00DD6594" w14:paraId="05F6CEA3" w14:textId="77777777">
      <w:pPr>
        <w:tabs>
          <w:tab w:val="left" w:pos="720"/>
        </w:tabs>
        <w:suppressAutoHyphens/>
        <w:autoSpaceDE w:val="0"/>
        <w:autoSpaceDN w:val="0"/>
        <w:adjustRightInd w:val="0"/>
        <w:rPr>
          <w:snapToGrid/>
          <w:kern w:val="0"/>
          <w:szCs w:val="22"/>
        </w:rPr>
      </w:pPr>
    </w:p>
    <w:p w:rsidR="007B433B" w:rsidP="00DD6594" w14:paraId="324B29A3" w14:textId="77777777">
      <w:pPr>
        <w:tabs>
          <w:tab w:val="left" w:pos="720"/>
        </w:tabs>
        <w:suppressAutoHyphens/>
        <w:autoSpaceDE w:val="0"/>
        <w:autoSpaceDN w:val="0"/>
        <w:adjustRightInd w:val="0"/>
        <w:rPr>
          <w:b/>
          <w:bCs/>
          <w:snapToGrid/>
          <w:kern w:val="0"/>
          <w:szCs w:val="22"/>
        </w:rPr>
      </w:pPr>
      <w:r>
        <w:rPr>
          <w:snapToGrid/>
          <w:kern w:val="0"/>
          <w:szCs w:val="22"/>
        </w:rPr>
        <w:tab/>
      </w:r>
      <w:r w:rsidRPr="00DD6594" w:rsidR="000B26E5">
        <w:rPr>
          <w:snapToGrid/>
          <w:kern w:val="0"/>
          <w:szCs w:val="22"/>
        </w:rPr>
        <w:t xml:space="preserve">All members will have an initial and continuing obligation to disclose any interests in, or connections to, persons or entities that are, or will be, regulated by or have interests before the Commission.  </w:t>
      </w:r>
      <w:r w:rsidRPr="005026B0" w:rsidR="004711A0">
        <w:rPr>
          <w:snapToGrid/>
          <w:color w:val="010101"/>
          <w:kern w:val="0"/>
          <w:szCs w:val="22"/>
        </w:rPr>
        <w:t>Co</w:t>
      </w:r>
      <w:r w:rsidR="004711A0">
        <w:rPr>
          <w:snapToGrid/>
          <w:color w:val="010101"/>
          <w:kern w:val="0"/>
          <w:szCs w:val="22"/>
        </w:rPr>
        <w:t>uncil</w:t>
      </w:r>
      <w:r w:rsidRPr="005026B0" w:rsidR="004711A0">
        <w:rPr>
          <w:snapToGrid/>
          <w:color w:val="010101"/>
          <w:kern w:val="0"/>
          <w:szCs w:val="22"/>
        </w:rPr>
        <w:t xml:space="preserve"> members will not be compensated for their service.  </w:t>
      </w:r>
      <w:r w:rsidR="004711A0">
        <w:rPr>
          <w:b/>
          <w:bCs/>
          <w:snapToGrid/>
          <w:kern w:val="0"/>
          <w:szCs w:val="22"/>
        </w:rPr>
        <w:t xml:space="preserve">  </w:t>
      </w:r>
    </w:p>
    <w:p w:rsidR="007B433B" w:rsidP="00DD6594" w14:paraId="0F1321CA" w14:textId="77777777">
      <w:pPr>
        <w:tabs>
          <w:tab w:val="left" w:pos="720"/>
        </w:tabs>
        <w:suppressAutoHyphens/>
        <w:autoSpaceDE w:val="0"/>
        <w:autoSpaceDN w:val="0"/>
        <w:adjustRightInd w:val="0"/>
        <w:rPr>
          <w:b/>
          <w:bCs/>
          <w:snapToGrid/>
          <w:kern w:val="0"/>
          <w:szCs w:val="22"/>
        </w:rPr>
      </w:pPr>
    </w:p>
    <w:p w:rsidR="00AE4C85" w:rsidRPr="00AE4C85" w:rsidP="00DD6594" w14:paraId="750003BD" w14:textId="775112C3">
      <w:pPr>
        <w:tabs>
          <w:tab w:val="left" w:pos="720"/>
        </w:tabs>
        <w:suppressAutoHyphens/>
        <w:autoSpaceDE w:val="0"/>
        <w:autoSpaceDN w:val="0"/>
        <w:adjustRightInd w:val="0"/>
        <w:rPr>
          <w:snapToGrid/>
          <w:kern w:val="0"/>
          <w:szCs w:val="22"/>
        </w:rPr>
      </w:pPr>
      <w:r>
        <w:rPr>
          <w:b/>
          <w:bCs/>
          <w:snapToGrid/>
          <w:kern w:val="0"/>
          <w:szCs w:val="22"/>
        </w:rPr>
        <w:tab/>
      </w:r>
      <w:r w:rsidRPr="00971678">
        <w:rPr>
          <w:b/>
          <w:bCs/>
          <w:snapToGrid/>
          <w:kern w:val="0"/>
          <w:szCs w:val="22"/>
        </w:rPr>
        <w:t xml:space="preserve">Nominations for membership must be submitted to the FCC no later than </w:t>
      </w:r>
      <w:r w:rsidR="00915F14">
        <w:rPr>
          <w:b/>
          <w:bCs/>
          <w:snapToGrid/>
          <w:kern w:val="0"/>
          <w:szCs w:val="22"/>
        </w:rPr>
        <w:t>Tuesday, June 1</w:t>
      </w:r>
      <w:r w:rsidRPr="00971678">
        <w:rPr>
          <w:b/>
          <w:bCs/>
          <w:snapToGrid/>
          <w:kern w:val="0"/>
          <w:szCs w:val="22"/>
        </w:rPr>
        <w:t>, 2021</w:t>
      </w:r>
      <w:r w:rsidRPr="00AE4C85">
        <w:rPr>
          <w:snapToGrid/>
          <w:kern w:val="0"/>
          <w:szCs w:val="22"/>
        </w:rPr>
        <w:t>.  Procedures for submitting nominations are set forth below.</w:t>
      </w:r>
    </w:p>
    <w:p w:rsidR="00F14574" w:rsidP="00DD6594" w14:paraId="4747355D" w14:textId="1C00B702">
      <w:pPr>
        <w:widowControl/>
        <w:tabs>
          <w:tab w:val="left" w:pos="720"/>
        </w:tabs>
        <w:ind w:firstLine="720"/>
        <w:rPr>
          <w:snapToGrid/>
          <w:kern w:val="0"/>
          <w:szCs w:val="22"/>
        </w:rPr>
      </w:pPr>
    </w:p>
    <w:p w:rsidR="005026B0" w:rsidRPr="005026B0" w:rsidP="00DD6594" w14:paraId="10857CE8" w14:textId="5A8FCE64">
      <w:pPr>
        <w:widowControl/>
        <w:tabs>
          <w:tab w:val="left" w:pos="720"/>
        </w:tabs>
        <w:autoSpaceDE w:val="0"/>
        <w:autoSpaceDN w:val="0"/>
        <w:adjustRightInd w:val="0"/>
        <w:jc w:val="center"/>
        <w:rPr>
          <w:b/>
          <w:snapToGrid/>
          <w:color w:val="010101"/>
          <w:kern w:val="0"/>
          <w:szCs w:val="22"/>
        </w:rPr>
      </w:pPr>
      <w:r w:rsidRPr="005026B0">
        <w:rPr>
          <w:b/>
          <w:snapToGrid/>
          <w:color w:val="010101"/>
          <w:kern w:val="0"/>
          <w:szCs w:val="22"/>
        </w:rPr>
        <w:t>MISSION</w:t>
      </w:r>
    </w:p>
    <w:p w:rsidR="008717A3" w:rsidP="00DD6594" w14:paraId="5DB4311D" w14:textId="77777777">
      <w:pPr>
        <w:widowControl/>
        <w:tabs>
          <w:tab w:val="left" w:pos="720"/>
        </w:tabs>
        <w:ind w:firstLine="720"/>
        <w:rPr>
          <w:snapToGrid/>
          <w:kern w:val="0"/>
          <w:szCs w:val="22"/>
        </w:rPr>
      </w:pPr>
    </w:p>
    <w:p w:rsidR="005026B0" w:rsidRPr="005026B0" w:rsidP="00DD6594" w14:paraId="6C15913E" w14:textId="3507AD54">
      <w:pPr>
        <w:widowControl/>
        <w:tabs>
          <w:tab w:val="left" w:pos="360"/>
          <w:tab w:val="left" w:pos="720"/>
        </w:tabs>
        <w:rPr>
          <w:snapToGrid/>
          <w:kern w:val="0"/>
          <w:szCs w:val="22"/>
        </w:rPr>
      </w:pPr>
      <w:r>
        <w:rPr>
          <w:noProof/>
        </w:rPr>
        <w:tab/>
      </w:r>
      <w:r>
        <w:rPr>
          <w:noProof/>
        </w:rPr>
        <w:tab/>
      </w:r>
      <w:r w:rsidRPr="00F04172" w:rsidR="008717A3">
        <w:rPr>
          <w:noProof/>
        </w:rPr>
        <w:t xml:space="preserve">The purpose of the Council is to provide recommendations to the FCC regarding ways the FCC can strive for security, reliability, and interoperability of </w:t>
      </w:r>
      <w:r w:rsidR="00CD032D">
        <w:rPr>
          <w:noProof/>
        </w:rPr>
        <w:t xml:space="preserve">the nation’s </w:t>
      </w:r>
      <w:r w:rsidRPr="00F04172" w:rsidR="008717A3">
        <w:rPr>
          <w:noProof/>
        </w:rPr>
        <w:t>communications systems.  CSRIC</w:t>
      </w:r>
      <w:r w:rsidR="008717A3">
        <w:rPr>
          <w:noProof/>
        </w:rPr>
        <w:t xml:space="preserve"> VIII</w:t>
      </w:r>
      <w:r w:rsidRPr="00F04172" w:rsidR="008717A3">
        <w:rPr>
          <w:noProof/>
        </w:rPr>
        <w:t>’s recommendations will focus on a range of public safety- and homeland security-related communications matters, including:  (1) the security and reliability of communications systems and infrastructure; (2) 911, Enhanced 911 (E911), and Next Generation 911 (NG911); (3) emergency alerting; and (</w:t>
      </w:r>
      <w:r w:rsidR="008717A3">
        <w:rPr>
          <w:noProof/>
        </w:rPr>
        <w:t>4</w:t>
      </w:r>
      <w:r w:rsidRPr="00F04172" w:rsidR="008717A3">
        <w:rPr>
          <w:noProof/>
        </w:rPr>
        <w:t xml:space="preserve">) national security/emergency preparedness (NS/EP) communications, including law enforcement access to communications. </w:t>
      </w:r>
      <w:r w:rsidR="009C7BEF">
        <w:rPr>
          <w:noProof/>
        </w:rPr>
        <w:t xml:space="preserve"> </w:t>
      </w:r>
      <w:r w:rsidRPr="005026B0">
        <w:rPr>
          <w:snapToGrid/>
          <w:kern w:val="0"/>
          <w:szCs w:val="22"/>
        </w:rPr>
        <w:t>CSRIC</w:t>
      </w:r>
      <w:r w:rsidR="00EC7CF9">
        <w:rPr>
          <w:snapToGrid/>
          <w:kern w:val="0"/>
          <w:szCs w:val="22"/>
        </w:rPr>
        <w:t xml:space="preserve"> VIII</w:t>
      </w:r>
      <w:r w:rsidRPr="005026B0">
        <w:rPr>
          <w:snapToGrid/>
          <w:kern w:val="0"/>
          <w:szCs w:val="22"/>
        </w:rPr>
        <w:t xml:space="preserve"> will be organized under, and will operate in accordance with, the provisions of FACA.  As authorized by FACA, the Co</w:t>
      </w:r>
      <w:r w:rsidR="00EC7CF9">
        <w:rPr>
          <w:snapToGrid/>
          <w:kern w:val="0"/>
          <w:szCs w:val="22"/>
        </w:rPr>
        <w:t>uncil</w:t>
      </w:r>
      <w:r w:rsidRPr="005026B0">
        <w:rPr>
          <w:snapToGrid/>
          <w:kern w:val="0"/>
          <w:szCs w:val="22"/>
        </w:rPr>
        <w:t xml:space="preserve"> is authorized to facilitate its work through informal subcommittees, or other subgroups of the Co</w:t>
      </w:r>
      <w:r w:rsidR="00EC7CF9">
        <w:rPr>
          <w:snapToGrid/>
          <w:kern w:val="0"/>
          <w:szCs w:val="22"/>
        </w:rPr>
        <w:t>uncil</w:t>
      </w:r>
      <w:r w:rsidRPr="005026B0">
        <w:rPr>
          <w:snapToGrid/>
          <w:kern w:val="0"/>
          <w:szCs w:val="22"/>
        </w:rPr>
        <w:t>, which shall report their activities and recommendations to the Co</w:t>
      </w:r>
      <w:r w:rsidR="00EC7CF9">
        <w:rPr>
          <w:snapToGrid/>
          <w:kern w:val="0"/>
          <w:szCs w:val="22"/>
        </w:rPr>
        <w:t>uncil</w:t>
      </w:r>
      <w:r w:rsidRPr="005026B0">
        <w:rPr>
          <w:snapToGrid/>
          <w:kern w:val="0"/>
          <w:szCs w:val="22"/>
        </w:rPr>
        <w:t xml:space="preserve"> as a whole. </w:t>
      </w:r>
    </w:p>
    <w:p w:rsidR="005026B0" w:rsidRPr="005026B0" w:rsidP="00C6062A" w14:paraId="1271E3DF" w14:textId="77777777">
      <w:pPr>
        <w:tabs>
          <w:tab w:val="left" w:pos="720"/>
        </w:tabs>
        <w:autoSpaceDE w:val="0"/>
        <w:autoSpaceDN w:val="0"/>
        <w:adjustRightInd w:val="0"/>
        <w:ind w:firstLine="720"/>
        <w:rPr>
          <w:snapToGrid/>
          <w:kern w:val="0"/>
          <w:szCs w:val="22"/>
        </w:rPr>
      </w:pPr>
    </w:p>
    <w:p w:rsidR="005026B0" w:rsidRPr="005026B0" w:rsidP="00C6062A" w14:paraId="363FAEAA" w14:textId="77777777">
      <w:pPr>
        <w:keepNext/>
        <w:widowControl/>
        <w:tabs>
          <w:tab w:val="left" w:pos="720"/>
        </w:tabs>
        <w:jc w:val="center"/>
        <w:rPr>
          <w:b/>
          <w:bCs/>
          <w:snapToGrid/>
          <w:kern w:val="0"/>
          <w:szCs w:val="22"/>
        </w:rPr>
      </w:pPr>
      <w:r w:rsidRPr="005026B0">
        <w:rPr>
          <w:b/>
          <w:bCs/>
          <w:snapToGrid/>
          <w:kern w:val="0"/>
          <w:szCs w:val="22"/>
        </w:rPr>
        <w:t xml:space="preserve">WHO MAY APPLY FOR MEMBERSHIP </w:t>
      </w:r>
    </w:p>
    <w:p w:rsidR="005026B0" w:rsidRPr="005026B0" w:rsidP="00C6062A" w14:paraId="441C82A1" w14:textId="77777777">
      <w:pPr>
        <w:keepNext/>
        <w:widowControl/>
        <w:tabs>
          <w:tab w:val="left" w:pos="720"/>
        </w:tabs>
        <w:jc w:val="center"/>
        <w:rPr>
          <w:b/>
          <w:bCs/>
          <w:snapToGrid/>
          <w:kern w:val="0"/>
          <w:szCs w:val="22"/>
        </w:rPr>
      </w:pPr>
    </w:p>
    <w:p w:rsidR="009C7BEF" w:rsidP="00C6062A" w14:paraId="4600C65A" w14:textId="609B0520">
      <w:pPr>
        <w:keepNext/>
        <w:widowControl/>
        <w:tabs>
          <w:tab w:val="left" w:pos="720"/>
        </w:tabs>
        <w:rPr>
          <w:snapToGrid/>
          <w:color w:val="010101"/>
          <w:kern w:val="0"/>
          <w:szCs w:val="22"/>
        </w:rPr>
      </w:pPr>
      <w:r>
        <w:rPr>
          <w:snapToGrid/>
          <w:kern w:val="0"/>
          <w:szCs w:val="22"/>
        </w:rPr>
        <w:tab/>
      </w:r>
      <w:r w:rsidRPr="005026B0" w:rsidR="005026B0">
        <w:rPr>
          <w:snapToGrid/>
          <w:kern w:val="0"/>
          <w:szCs w:val="22"/>
        </w:rPr>
        <w:t>The Commission seeks applications from representatives of various sectors of the communications industry, representatives of state and local government agencies and organizations, and representatives of consumers and community organizations that wish to be considered for membership on the CSRIC.  The Commission is particularly interested in receiving nominations and expressions of interest from individuals and organizations in the following categories:</w:t>
      </w:r>
    </w:p>
    <w:p w:rsidR="009C7BEF" w:rsidRPr="009C7BEF" w:rsidP="00C6062A" w14:paraId="59E6082E" w14:textId="77777777">
      <w:pPr>
        <w:keepNext/>
        <w:widowControl/>
        <w:tabs>
          <w:tab w:val="left" w:pos="720"/>
        </w:tabs>
        <w:ind w:firstLine="720"/>
        <w:rPr>
          <w:snapToGrid/>
          <w:color w:val="010101"/>
          <w:kern w:val="0"/>
          <w:szCs w:val="22"/>
        </w:rPr>
      </w:pPr>
    </w:p>
    <w:p w:rsidR="00BC4030" w:rsidRPr="00BC4030" w:rsidP="00C6062A" w14:paraId="08E8A58C" w14:textId="77777777">
      <w:pPr>
        <w:pStyle w:val="ListParagraph"/>
        <w:numPr>
          <w:ilvl w:val="0"/>
          <w:numId w:val="26"/>
        </w:numPr>
        <w:tabs>
          <w:tab w:val="left" w:pos="720"/>
        </w:tabs>
        <w:ind w:left="1080"/>
      </w:pPr>
      <w:r w:rsidRPr="009C7BEF">
        <w:rPr>
          <w:bCs/>
          <w:color w:val="010101"/>
        </w:rPr>
        <w:t xml:space="preserve">State, tribal, territorial and/or local government agencies and organizations with expertise in communications, public safety, emergency management and/or homeland security matters; </w:t>
      </w:r>
    </w:p>
    <w:p w:rsidR="00BC4030" w:rsidRPr="00BC4030" w:rsidP="00C6062A" w14:paraId="5F9BD994" w14:textId="77777777">
      <w:pPr>
        <w:pStyle w:val="ListParagraph"/>
        <w:numPr>
          <w:ilvl w:val="0"/>
          <w:numId w:val="26"/>
        </w:numPr>
        <w:tabs>
          <w:tab w:val="left" w:pos="720"/>
        </w:tabs>
        <w:ind w:left="1080"/>
      </w:pPr>
      <w:bookmarkStart w:id="3" w:name="_Hlk69204824"/>
      <w:r w:rsidRPr="00BC4030">
        <w:rPr>
          <w:bCs/>
          <w:color w:val="010101"/>
        </w:rPr>
        <w:t xml:space="preserve">Federal government agencies with expertise in communications, public safety, emergency management and/or homeland security matters; </w:t>
      </w:r>
    </w:p>
    <w:bookmarkEnd w:id="3"/>
    <w:p w:rsidR="00BC4030" w:rsidRPr="00BC4030" w:rsidP="00C6062A" w14:paraId="4620BE74" w14:textId="77777777">
      <w:pPr>
        <w:pStyle w:val="ListParagraph"/>
        <w:numPr>
          <w:ilvl w:val="0"/>
          <w:numId w:val="26"/>
        </w:numPr>
        <w:tabs>
          <w:tab w:val="left" w:pos="720"/>
        </w:tabs>
        <w:ind w:left="1080"/>
      </w:pPr>
      <w:r w:rsidRPr="00BC4030">
        <w:rPr>
          <w:bCs/>
          <w:color w:val="010101"/>
        </w:rPr>
        <w:t xml:space="preserve">Communications service providers and/or industry organizations representing communications service providers (to include representation by different types of communications provider interests, e.g., wireless, wireless, broadcast radio and television, and by including representation by smaller and rural providers); </w:t>
      </w:r>
    </w:p>
    <w:p w:rsidR="00BC4030" w:rsidRPr="00BC4030" w:rsidP="00C6062A" w14:paraId="2B20D2E2" w14:textId="77777777">
      <w:pPr>
        <w:pStyle w:val="ListParagraph"/>
        <w:numPr>
          <w:ilvl w:val="0"/>
          <w:numId w:val="26"/>
        </w:numPr>
        <w:tabs>
          <w:tab w:val="left" w:pos="720"/>
        </w:tabs>
        <w:ind w:left="1080"/>
      </w:pPr>
      <w:r w:rsidRPr="00BC4030">
        <w:rPr>
          <w:bCs/>
          <w:color w:val="010101"/>
        </w:rPr>
        <w:t xml:space="preserve">Developers of software applications and operating systems for mobile and desktop computing devices; </w:t>
      </w:r>
    </w:p>
    <w:p w:rsidR="00BC4030" w:rsidRPr="00BC4030" w:rsidP="00C6062A" w14:paraId="4E3418D1" w14:textId="77777777">
      <w:pPr>
        <w:pStyle w:val="ListParagraph"/>
        <w:numPr>
          <w:ilvl w:val="0"/>
          <w:numId w:val="26"/>
        </w:numPr>
        <w:tabs>
          <w:tab w:val="left" w:pos="720"/>
        </w:tabs>
        <w:ind w:left="1080"/>
      </w:pPr>
      <w:r w:rsidRPr="00BC4030">
        <w:rPr>
          <w:bCs/>
          <w:color w:val="010101"/>
        </w:rPr>
        <w:t xml:space="preserve">Developers of mobile devices; </w:t>
      </w:r>
    </w:p>
    <w:p w:rsidR="00BC4030" w:rsidRPr="00BC4030" w:rsidP="00C6062A" w14:paraId="0C7CAC8B" w14:textId="77777777">
      <w:pPr>
        <w:pStyle w:val="ListParagraph"/>
        <w:numPr>
          <w:ilvl w:val="0"/>
          <w:numId w:val="26"/>
        </w:numPr>
        <w:tabs>
          <w:tab w:val="left" w:pos="720"/>
        </w:tabs>
        <w:ind w:left="1080"/>
      </w:pPr>
      <w:r w:rsidRPr="00BC4030">
        <w:rPr>
          <w:bCs/>
          <w:color w:val="010101"/>
        </w:rPr>
        <w:t xml:space="preserve">Developers of new technologies; </w:t>
      </w:r>
    </w:p>
    <w:p w:rsidR="00BC4030" w:rsidRPr="00BC4030" w:rsidP="00C6062A" w14:paraId="7CD3666B" w14:textId="77777777">
      <w:pPr>
        <w:pStyle w:val="ListParagraph"/>
        <w:numPr>
          <w:ilvl w:val="0"/>
          <w:numId w:val="26"/>
        </w:numPr>
        <w:tabs>
          <w:tab w:val="left" w:pos="720"/>
        </w:tabs>
        <w:ind w:left="1080"/>
      </w:pPr>
      <w:r w:rsidRPr="00BC4030">
        <w:rPr>
          <w:bCs/>
          <w:color w:val="010101"/>
        </w:rPr>
        <w:t>Organizations and other entities representing users of communications systems, such as organizations representing the business, finance, energy, education, health care, and similar sectors;</w:t>
      </w:r>
    </w:p>
    <w:p w:rsidR="00BC4030" w:rsidRPr="00BC4030" w:rsidP="00C6062A" w14:paraId="051F460E" w14:textId="77777777">
      <w:pPr>
        <w:pStyle w:val="ListParagraph"/>
        <w:numPr>
          <w:ilvl w:val="0"/>
          <w:numId w:val="26"/>
        </w:numPr>
        <w:tabs>
          <w:tab w:val="left" w:pos="720"/>
        </w:tabs>
        <w:ind w:left="1080"/>
      </w:pPr>
      <w:r w:rsidRPr="00BC4030">
        <w:rPr>
          <w:bCs/>
          <w:color w:val="010101"/>
        </w:rPr>
        <w:t>Consumer or community organizations, such as those representing people with disabilities, the elderly, those living in rural areas, and those representing populations that speak, as their primary language, languages other than English</w:t>
      </w:r>
      <w:r w:rsidRPr="00BC4030" w:rsidR="00C30155">
        <w:rPr>
          <w:bCs/>
          <w:color w:val="010101"/>
        </w:rPr>
        <w:t>; and</w:t>
      </w:r>
    </w:p>
    <w:p w:rsidR="009C7BEF" w:rsidRPr="00BC4030" w:rsidP="00C6062A" w14:paraId="7D1B3458" w14:textId="28C7694C">
      <w:pPr>
        <w:pStyle w:val="ListParagraph"/>
        <w:numPr>
          <w:ilvl w:val="0"/>
          <w:numId w:val="26"/>
        </w:numPr>
        <w:tabs>
          <w:tab w:val="left" w:pos="720"/>
        </w:tabs>
        <w:spacing w:after="0"/>
        <w:ind w:left="1080"/>
      </w:pPr>
      <w:r w:rsidRPr="00BC4030">
        <w:rPr>
          <w:bCs/>
          <w:color w:val="010101"/>
        </w:rPr>
        <w:t>Qualified representatives of other stakeholders and interested parties with relevant expertise regarding the subject matter.</w:t>
      </w:r>
    </w:p>
    <w:p w:rsidR="005026B0" w:rsidRPr="009C7BEF" w:rsidP="00C6062A" w14:paraId="0A09E111" w14:textId="77777777">
      <w:pPr>
        <w:widowControl/>
        <w:tabs>
          <w:tab w:val="left" w:pos="720"/>
        </w:tabs>
        <w:autoSpaceDE w:val="0"/>
        <w:autoSpaceDN w:val="0"/>
        <w:adjustRightInd w:val="0"/>
        <w:ind w:left="720"/>
        <w:rPr>
          <w:bCs/>
          <w:snapToGrid/>
          <w:color w:val="010101"/>
          <w:kern w:val="0"/>
          <w:szCs w:val="22"/>
        </w:rPr>
      </w:pPr>
    </w:p>
    <w:p w:rsidR="005026B0" w:rsidRPr="005026B0" w:rsidP="00C6062A" w14:paraId="380C0259" w14:textId="278FA5B2">
      <w:pPr>
        <w:tabs>
          <w:tab w:val="left" w:pos="720"/>
        </w:tabs>
        <w:suppressAutoHyphens/>
        <w:autoSpaceDE w:val="0"/>
        <w:autoSpaceDN w:val="0"/>
        <w:adjustRightInd w:val="0"/>
        <w:rPr>
          <w:snapToGrid/>
          <w:color w:val="010101"/>
          <w:kern w:val="0"/>
          <w:szCs w:val="22"/>
        </w:rPr>
      </w:pPr>
      <w:r w:rsidRPr="005026B0">
        <w:rPr>
          <w:snapToGrid/>
          <w:kern w:val="0"/>
          <w:szCs w:val="22"/>
        </w:rPr>
        <w:t>Members will be selected to balance the expertise and viewpoints that are necessary to effectively address the issues to be considered by the Co</w:t>
      </w:r>
      <w:r w:rsidR="00EC7CF9">
        <w:rPr>
          <w:snapToGrid/>
          <w:kern w:val="0"/>
          <w:szCs w:val="22"/>
        </w:rPr>
        <w:t>uncil</w:t>
      </w:r>
      <w:r w:rsidRPr="005026B0">
        <w:rPr>
          <w:snapToGrid/>
          <w:kern w:val="0"/>
          <w:szCs w:val="22"/>
        </w:rPr>
        <w:t xml:space="preserve">.  </w:t>
      </w:r>
    </w:p>
    <w:p w:rsidR="005026B0" w:rsidRPr="005026B0" w:rsidP="00C6062A" w14:paraId="3FC2DA83" w14:textId="77777777">
      <w:pPr>
        <w:tabs>
          <w:tab w:val="left" w:pos="720"/>
        </w:tabs>
        <w:suppressAutoHyphens/>
        <w:autoSpaceDE w:val="0"/>
        <w:autoSpaceDN w:val="0"/>
        <w:adjustRightInd w:val="0"/>
        <w:ind w:firstLine="720"/>
        <w:rPr>
          <w:snapToGrid/>
          <w:color w:val="010101"/>
          <w:kern w:val="0"/>
          <w:szCs w:val="22"/>
        </w:rPr>
      </w:pPr>
    </w:p>
    <w:p w:rsidR="005026B0" w:rsidRPr="005026B0" w:rsidP="00C6062A" w14:paraId="3145A6B0" w14:textId="58E5F4A5">
      <w:pPr>
        <w:widowControl/>
        <w:tabs>
          <w:tab w:val="left" w:pos="720"/>
        </w:tabs>
        <w:jc w:val="center"/>
        <w:rPr>
          <w:b/>
          <w:bCs/>
          <w:snapToGrid/>
          <w:kern w:val="0"/>
          <w:szCs w:val="22"/>
        </w:rPr>
      </w:pPr>
      <w:r w:rsidRPr="005026B0">
        <w:rPr>
          <w:b/>
          <w:bCs/>
          <w:snapToGrid/>
          <w:kern w:val="0"/>
          <w:szCs w:val="22"/>
        </w:rPr>
        <w:t>OBLIGATIONS OF MEMBERS AND C</w:t>
      </w:r>
      <w:r w:rsidR="000314FA">
        <w:rPr>
          <w:b/>
          <w:bCs/>
          <w:snapToGrid/>
          <w:kern w:val="0"/>
          <w:szCs w:val="22"/>
        </w:rPr>
        <w:t>OUNCIL</w:t>
      </w:r>
      <w:r w:rsidRPr="005026B0">
        <w:rPr>
          <w:b/>
          <w:bCs/>
          <w:snapToGrid/>
          <w:kern w:val="0"/>
          <w:szCs w:val="22"/>
        </w:rPr>
        <w:t xml:space="preserve"> MEETINGS</w:t>
      </w:r>
    </w:p>
    <w:p w:rsidR="005026B0" w:rsidRPr="005026B0" w:rsidP="00C6062A" w14:paraId="58187245" w14:textId="77777777">
      <w:pPr>
        <w:tabs>
          <w:tab w:val="left" w:pos="720"/>
        </w:tabs>
        <w:autoSpaceDE w:val="0"/>
        <w:autoSpaceDN w:val="0"/>
        <w:adjustRightInd w:val="0"/>
        <w:ind w:firstLine="720"/>
        <w:rPr>
          <w:snapToGrid/>
          <w:kern w:val="0"/>
          <w:szCs w:val="22"/>
        </w:rPr>
      </w:pPr>
    </w:p>
    <w:p w:rsidR="005026B0" w:rsidRPr="005026B0" w:rsidP="00C6062A" w14:paraId="3CE4B415" w14:textId="119334CF">
      <w:pPr>
        <w:tabs>
          <w:tab w:val="left" w:pos="360"/>
          <w:tab w:val="left" w:pos="720"/>
        </w:tabs>
        <w:autoSpaceDE w:val="0"/>
        <w:autoSpaceDN w:val="0"/>
        <w:adjustRightInd w:val="0"/>
        <w:rPr>
          <w:snapToGrid/>
          <w:color w:val="010101"/>
          <w:kern w:val="0"/>
          <w:szCs w:val="22"/>
        </w:rPr>
      </w:pPr>
      <w:r>
        <w:rPr>
          <w:snapToGrid/>
          <w:kern w:val="0"/>
          <w:szCs w:val="22"/>
        </w:rPr>
        <w:tab/>
      </w:r>
      <w:r>
        <w:rPr>
          <w:snapToGrid/>
          <w:kern w:val="0"/>
          <w:szCs w:val="22"/>
        </w:rPr>
        <w:tab/>
      </w:r>
      <w:r w:rsidRPr="005026B0">
        <w:rPr>
          <w:snapToGrid/>
          <w:kern w:val="0"/>
          <w:szCs w:val="22"/>
        </w:rPr>
        <w:t xml:space="preserve">Members will serve at the discretion of </w:t>
      </w:r>
      <w:r w:rsidR="000B26E5">
        <w:rPr>
          <w:snapToGrid/>
          <w:kern w:val="0"/>
          <w:szCs w:val="22"/>
        </w:rPr>
        <w:t>Acting</w:t>
      </w:r>
      <w:r w:rsidR="004711A0">
        <w:rPr>
          <w:snapToGrid/>
          <w:kern w:val="0"/>
          <w:szCs w:val="22"/>
        </w:rPr>
        <w:t xml:space="preserve"> </w:t>
      </w:r>
      <w:r w:rsidRPr="005026B0">
        <w:rPr>
          <w:snapToGrid/>
          <w:kern w:val="0"/>
          <w:szCs w:val="22"/>
        </w:rPr>
        <w:t>Chair</w:t>
      </w:r>
      <w:r w:rsidR="00971678">
        <w:rPr>
          <w:snapToGrid/>
          <w:kern w:val="0"/>
          <w:szCs w:val="22"/>
        </w:rPr>
        <w:t>wo</w:t>
      </w:r>
      <w:r w:rsidRPr="005026B0">
        <w:rPr>
          <w:snapToGrid/>
          <w:kern w:val="0"/>
          <w:szCs w:val="22"/>
        </w:rPr>
        <w:t xml:space="preserve">man </w:t>
      </w:r>
      <w:r w:rsidR="000B26E5">
        <w:rPr>
          <w:snapToGrid/>
          <w:kern w:val="0"/>
          <w:szCs w:val="22"/>
        </w:rPr>
        <w:t xml:space="preserve">Rosenworcel </w:t>
      </w:r>
      <w:r w:rsidRPr="005026B0">
        <w:rPr>
          <w:snapToGrid/>
          <w:kern w:val="0"/>
          <w:szCs w:val="22"/>
        </w:rPr>
        <w:t xml:space="preserve">of the </w:t>
      </w:r>
      <w:r w:rsidR="000B26E5">
        <w:rPr>
          <w:snapToGrid/>
          <w:kern w:val="0"/>
          <w:szCs w:val="22"/>
        </w:rPr>
        <w:t>FC</w:t>
      </w:r>
      <w:r w:rsidRPr="005026B0">
        <w:rPr>
          <w:snapToGrid/>
          <w:kern w:val="0"/>
          <w:szCs w:val="22"/>
        </w:rPr>
        <w:t xml:space="preserve">C.  Members will be encouraged to participate in deliberations of at least one (1) informal subcommittee or subgroup, if any are established.  The time commitment for participation in any informal subcommittee or other </w:t>
      </w:r>
      <w:r w:rsidRPr="005026B0">
        <w:rPr>
          <w:snapToGrid/>
          <w:kern w:val="0"/>
          <w:szCs w:val="22"/>
        </w:rPr>
        <w:t>subgroup may be substantial.  However, subcommittee or other subgroup meetings may be conducted informally, using suitable technology to facilitate the meetings, subject to oversight by the Designated Federal Officer of CSRIC</w:t>
      </w:r>
      <w:r w:rsidR="00CD032D">
        <w:rPr>
          <w:snapToGrid/>
          <w:kern w:val="0"/>
          <w:szCs w:val="22"/>
        </w:rPr>
        <w:t xml:space="preserve"> VIII</w:t>
      </w:r>
      <w:r w:rsidRPr="005026B0">
        <w:rPr>
          <w:snapToGrid/>
          <w:color w:val="010101"/>
          <w:kern w:val="0"/>
          <w:szCs w:val="22"/>
        </w:rPr>
        <w:t xml:space="preserve">.  </w:t>
      </w:r>
    </w:p>
    <w:p w:rsidR="005026B0" w:rsidRPr="005026B0" w:rsidP="00C6062A" w14:paraId="2CDD5C80" w14:textId="77777777">
      <w:pPr>
        <w:tabs>
          <w:tab w:val="left" w:pos="720"/>
        </w:tabs>
        <w:autoSpaceDE w:val="0"/>
        <w:autoSpaceDN w:val="0"/>
        <w:adjustRightInd w:val="0"/>
        <w:ind w:firstLine="720"/>
        <w:rPr>
          <w:snapToGrid/>
          <w:kern w:val="0"/>
          <w:szCs w:val="22"/>
        </w:rPr>
      </w:pPr>
    </w:p>
    <w:p w:rsidR="005026B0" w:rsidRPr="005026B0" w:rsidP="00C6062A" w14:paraId="4332704B" w14:textId="08E751EF">
      <w:pPr>
        <w:tabs>
          <w:tab w:val="left" w:pos="360"/>
          <w:tab w:val="left" w:pos="720"/>
        </w:tabs>
        <w:autoSpaceDE w:val="0"/>
        <w:autoSpaceDN w:val="0"/>
        <w:adjustRightInd w:val="0"/>
        <w:rPr>
          <w:snapToGrid/>
          <w:kern w:val="0"/>
          <w:szCs w:val="22"/>
        </w:rPr>
      </w:pPr>
      <w:r>
        <w:rPr>
          <w:snapToGrid/>
          <w:kern w:val="0"/>
          <w:szCs w:val="22"/>
        </w:rPr>
        <w:tab/>
      </w:r>
      <w:r>
        <w:rPr>
          <w:snapToGrid/>
          <w:kern w:val="0"/>
          <w:szCs w:val="22"/>
        </w:rPr>
        <w:tab/>
      </w:r>
      <w:r w:rsidRPr="005026B0">
        <w:rPr>
          <w:snapToGrid/>
          <w:kern w:val="0"/>
          <w:szCs w:val="22"/>
        </w:rPr>
        <w:t>Meetings of the full C</w:t>
      </w:r>
      <w:r w:rsidR="000314FA">
        <w:rPr>
          <w:snapToGrid/>
          <w:kern w:val="0"/>
          <w:szCs w:val="22"/>
        </w:rPr>
        <w:t>ouncil</w:t>
      </w:r>
      <w:r w:rsidRPr="005026B0">
        <w:rPr>
          <w:snapToGrid/>
          <w:kern w:val="0"/>
          <w:szCs w:val="22"/>
        </w:rPr>
        <w:t xml:space="preserve"> shall be open to the public and timely notice of each meeting shall be published in the Federal Register and shall be further publicized through other appropriate vehicles.  All such meetings will be fully accessible to individuals with disabilities.</w:t>
      </w:r>
    </w:p>
    <w:p w:rsidR="005026B0" w:rsidRPr="005026B0" w:rsidP="00C6062A" w14:paraId="010AC644" w14:textId="77777777">
      <w:pPr>
        <w:tabs>
          <w:tab w:val="left" w:pos="720"/>
        </w:tabs>
        <w:suppressAutoHyphens/>
        <w:autoSpaceDE w:val="0"/>
        <w:autoSpaceDN w:val="0"/>
        <w:adjustRightInd w:val="0"/>
        <w:ind w:firstLine="720"/>
        <w:rPr>
          <w:snapToGrid/>
          <w:color w:val="010101"/>
          <w:kern w:val="0"/>
          <w:szCs w:val="22"/>
        </w:rPr>
      </w:pPr>
    </w:p>
    <w:p w:rsidR="005026B0" w:rsidRPr="005026B0" w:rsidP="00C6062A" w14:paraId="1564CA17" w14:textId="5F0B6AB6">
      <w:pPr>
        <w:keepNext/>
        <w:keepLines/>
        <w:tabs>
          <w:tab w:val="left" w:pos="720"/>
        </w:tabs>
        <w:autoSpaceDE w:val="0"/>
        <w:autoSpaceDN w:val="0"/>
        <w:adjustRightInd w:val="0"/>
        <w:ind w:firstLine="720"/>
        <w:rPr>
          <w:b/>
          <w:bCs/>
          <w:snapToGrid/>
          <w:kern w:val="0"/>
          <w:szCs w:val="22"/>
        </w:rPr>
      </w:pPr>
      <w:r w:rsidRPr="005026B0">
        <w:rPr>
          <w:b/>
          <w:bCs/>
          <w:snapToGrid/>
          <w:kern w:val="0"/>
          <w:szCs w:val="22"/>
        </w:rPr>
        <w:t>APPLICATION PROCEDURE, DEADLINE</w:t>
      </w:r>
      <w:r w:rsidR="00B60644">
        <w:rPr>
          <w:b/>
          <w:bCs/>
          <w:snapToGrid/>
          <w:kern w:val="0"/>
          <w:szCs w:val="22"/>
        </w:rPr>
        <w:t>,</w:t>
      </w:r>
      <w:r w:rsidRPr="005026B0">
        <w:rPr>
          <w:b/>
          <w:bCs/>
          <w:snapToGrid/>
          <w:kern w:val="0"/>
          <w:szCs w:val="22"/>
        </w:rPr>
        <w:t xml:space="preserve"> AND MEMBER APPOINTMENTS</w:t>
      </w:r>
    </w:p>
    <w:p w:rsidR="005026B0" w:rsidRPr="005026B0" w:rsidP="00C6062A" w14:paraId="06CAACCA" w14:textId="24F94A2C">
      <w:pPr>
        <w:widowControl/>
        <w:tabs>
          <w:tab w:val="left" w:pos="720"/>
        </w:tabs>
        <w:rPr>
          <w:snapToGrid/>
          <w:kern w:val="0"/>
          <w:szCs w:val="22"/>
        </w:rPr>
      </w:pPr>
      <w:r>
        <w:rPr>
          <w:b/>
          <w:bCs/>
          <w:snapToGrid/>
          <w:kern w:val="0"/>
          <w:szCs w:val="22"/>
        </w:rPr>
        <w:tab/>
      </w:r>
    </w:p>
    <w:p w:rsidR="00EC7CF9" w:rsidRPr="00C6062A" w:rsidP="00C6062A" w14:paraId="57CB34C7" w14:textId="0A9F4B0F">
      <w:pPr>
        <w:widowControl/>
        <w:tabs>
          <w:tab w:val="left" w:pos="720"/>
        </w:tabs>
        <w:jc w:val="center"/>
        <w:rPr>
          <w:snapToGrid/>
          <w:kern w:val="0"/>
          <w:szCs w:val="22"/>
          <w:u w:val="single"/>
        </w:rPr>
      </w:pPr>
      <w:r w:rsidRPr="00C6062A">
        <w:rPr>
          <w:snapToGrid/>
          <w:kern w:val="0"/>
          <w:szCs w:val="22"/>
          <w:u w:val="single"/>
        </w:rPr>
        <w:t xml:space="preserve">Organizational Applicants  </w:t>
      </w:r>
    </w:p>
    <w:p w:rsidR="00A864DC" w:rsidP="00803393" w14:paraId="46118073" w14:textId="77777777">
      <w:pPr>
        <w:widowControl/>
        <w:tabs>
          <w:tab w:val="left" w:pos="720"/>
        </w:tabs>
        <w:rPr>
          <w:snapToGrid/>
          <w:kern w:val="0"/>
          <w:szCs w:val="22"/>
        </w:rPr>
      </w:pPr>
      <w:r>
        <w:rPr>
          <w:snapToGrid/>
          <w:kern w:val="0"/>
          <w:szCs w:val="22"/>
        </w:rPr>
        <w:tab/>
      </w:r>
    </w:p>
    <w:p w:rsidR="000B26E5" w:rsidP="00C6062A" w14:paraId="3D624CCB" w14:textId="28799EAF">
      <w:pPr>
        <w:widowControl/>
        <w:tabs>
          <w:tab w:val="left" w:pos="720"/>
        </w:tabs>
        <w:rPr>
          <w:snapToGrid/>
          <w:kern w:val="0"/>
          <w:szCs w:val="22"/>
        </w:rPr>
      </w:pPr>
      <w:r>
        <w:rPr>
          <w:snapToGrid/>
          <w:kern w:val="0"/>
          <w:szCs w:val="22"/>
        </w:rPr>
        <w:tab/>
      </w:r>
      <w:r w:rsidRPr="000B26E5">
        <w:rPr>
          <w:snapToGrid/>
          <w:kern w:val="0"/>
          <w:szCs w:val="22"/>
        </w:rPr>
        <w:t>Applications from nonprofit organizations, corporations, or other entities (“organizational applicants”)</w:t>
      </w:r>
      <w:r>
        <w:rPr>
          <w:snapToGrid/>
          <w:kern w:val="0"/>
          <w:szCs w:val="22"/>
        </w:rPr>
        <w:t xml:space="preserve"> </w:t>
      </w:r>
      <w:r w:rsidRPr="000B26E5">
        <w:rPr>
          <w:snapToGrid/>
          <w:kern w:val="0"/>
          <w:szCs w:val="22"/>
        </w:rPr>
        <w:t>should include the following:</w:t>
      </w:r>
    </w:p>
    <w:p w:rsidR="000B26E5" w:rsidRPr="000B26E5" w:rsidP="00C6062A" w14:paraId="14B84E99" w14:textId="77777777">
      <w:pPr>
        <w:widowControl/>
        <w:tabs>
          <w:tab w:val="left" w:pos="720"/>
        </w:tabs>
        <w:ind w:firstLine="720"/>
        <w:rPr>
          <w:snapToGrid/>
          <w:kern w:val="0"/>
          <w:szCs w:val="22"/>
        </w:rPr>
      </w:pPr>
    </w:p>
    <w:p w:rsidR="005026B0" w:rsidRPr="005026B0" w:rsidP="00C6062A" w14:paraId="55AD294C" w14:textId="77777777">
      <w:pPr>
        <w:widowControl/>
        <w:numPr>
          <w:ilvl w:val="0"/>
          <w:numId w:val="7"/>
        </w:numPr>
        <w:tabs>
          <w:tab w:val="left" w:pos="720"/>
        </w:tabs>
        <w:ind w:left="1080"/>
        <w:rPr>
          <w:snapToGrid/>
          <w:kern w:val="0"/>
          <w:szCs w:val="22"/>
        </w:rPr>
      </w:pPr>
      <w:r w:rsidRPr="005026B0">
        <w:rPr>
          <w:snapToGrid/>
          <w:kern w:val="0"/>
          <w:szCs w:val="22"/>
        </w:rPr>
        <w:t>Name, title, and organization of the nominee and a description of the organization, sector or other interest the nominee will represent;</w:t>
      </w:r>
    </w:p>
    <w:p w:rsidR="005026B0" w:rsidRPr="005026B0" w:rsidP="00C6062A" w14:paraId="6F16334E" w14:textId="77777777">
      <w:pPr>
        <w:widowControl/>
        <w:numPr>
          <w:ilvl w:val="0"/>
          <w:numId w:val="7"/>
        </w:numPr>
        <w:tabs>
          <w:tab w:val="left" w:pos="720"/>
        </w:tabs>
        <w:ind w:left="1080"/>
        <w:rPr>
          <w:snapToGrid/>
          <w:kern w:val="0"/>
          <w:szCs w:val="22"/>
        </w:rPr>
      </w:pPr>
      <w:r w:rsidRPr="005026B0">
        <w:rPr>
          <w:snapToGrid/>
          <w:kern w:val="0"/>
          <w:szCs w:val="22"/>
        </w:rPr>
        <w:t>Nominee’s mailing address, e-mail address, and telephone number;</w:t>
      </w:r>
    </w:p>
    <w:p w:rsidR="005026B0" w:rsidRPr="005026B0" w:rsidP="00C6062A" w14:paraId="41BB2A5A" w14:textId="1C0F4675">
      <w:pPr>
        <w:widowControl/>
        <w:numPr>
          <w:ilvl w:val="0"/>
          <w:numId w:val="7"/>
        </w:numPr>
        <w:tabs>
          <w:tab w:val="left" w:pos="720"/>
        </w:tabs>
        <w:ind w:left="1080"/>
        <w:rPr>
          <w:snapToGrid/>
          <w:kern w:val="0"/>
          <w:szCs w:val="22"/>
        </w:rPr>
      </w:pPr>
      <w:r w:rsidRPr="005026B0">
        <w:rPr>
          <w:snapToGrid/>
          <w:kern w:val="0"/>
          <w:szCs w:val="22"/>
        </w:rPr>
        <w:t>A statement summarizing the nominee’s qualifications and reasons why the nominee should be appointed to the C</w:t>
      </w:r>
      <w:r w:rsidR="00A864DC">
        <w:rPr>
          <w:snapToGrid/>
          <w:kern w:val="0"/>
          <w:szCs w:val="22"/>
        </w:rPr>
        <w:t>ouncil</w:t>
      </w:r>
      <w:r w:rsidRPr="005026B0">
        <w:rPr>
          <w:snapToGrid/>
          <w:kern w:val="0"/>
          <w:szCs w:val="22"/>
        </w:rPr>
        <w:t>;</w:t>
      </w:r>
      <w:r w:rsidR="00A864DC">
        <w:rPr>
          <w:snapToGrid/>
          <w:kern w:val="0"/>
          <w:szCs w:val="22"/>
        </w:rPr>
        <w:t xml:space="preserve"> and</w:t>
      </w:r>
    </w:p>
    <w:p w:rsidR="005026B0" w:rsidRPr="005026B0" w:rsidP="00C6062A" w14:paraId="445491A4" w14:textId="7DCF0EFE">
      <w:pPr>
        <w:widowControl/>
        <w:numPr>
          <w:ilvl w:val="0"/>
          <w:numId w:val="7"/>
        </w:numPr>
        <w:tabs>
          <w:tab w:val="left" w:pos="720"/>
        </w:tabs>
        <w:ind w:left="1080"/>
        <w:rPr>
          <w:snapToGrid/>
          <w:kern w:val="0"/>
          <w:szCs w:val="22"/>
        </w:rPr>
      </w:pPr>
      <w:r w:rsidRPr="005026B0">
        <w:rPr>
          <w:snapToGrid/>
          <w:kern w:val="0"/>
          <w:szCs w:val="22"/>
        </w:rPr>
        <w:t>A statement, if the nominee will represent a specific organization, describing the organization as well as the benefit of having the organization represented on the Co</w:t>
      </w:r>
      <w:r w:rsidR="00EC7CF9">
        <w:rPr>
          <w:snapToGrid/>
          <w:kern w:val="0"/>
          <w:szCs w:val="22"/>
        </w:rPr>
        <w:t>uncil</w:t>
      </w:r>
      <w:r w:rsidR="00A864DC">
        <w:rPr>
          <w:snapToGrid/>
          <w:kern w:val="0"/>
          <w:szCs w:val="22"/>
        </w:rPr>
        <w:t>.</w:t>
      </w:r>
    </w:p>
    <w:p w:rsidR="005026B0" w:rsidRPr="005026B0" w:rsidP="00C6062A" w14:paraId="4AC66780" w14:textId="77777777">
      <w:pPr>
        <w:widowControl/>
        <w:tabs>
          <w:tab w:val="left" w:pos="720"/>
        </w:tabs>
        <w:rPr>
          <w:snapToGrid/>
          <w:kern w:val="0"/>
          <w:szCs w:val="22"/>
        </w:rPr>
      </w:pPr>
    </w:p>
    <w:p w:rsidR="004711A0" w:rsidRPr="00507284" w:rsidP="00C6062A" w14:paraId="6007F244" w14:textId="48473963">
      <w:pPr>
        <w:tabs>
          <w:tab w:val="left" w:pos="720"/>
        </w:tabs>
        <w:autoSpaceDE w:val="0"/>
        <w:autoSpaceDN w:val="0"/>
        <w:rPr>
          <w:snapToGrid/>
          <w:kern w:val="0"/>
          <w:szCs w:val="22"/>
        </w:rPr>
      </w:pPr>
      <w:r>
        <w:rPr>
          <w:szCs w:val="22"/>
        </w:rPr>
        <w:tab/>
      </w:r>
      <w:r w:rsidRPr="00507284">
        <w:rPr>
          <w:szCs w:val="22"/>
        </w:rPr>
        <w:t>For applicants seeking to represent an organization or company, the applicant’s nomination to the Co</w:t>
      </w:r>
      <w:r w:rsidR="00EC7CF9">
        <w:rPr>
          <w:szCs w:val="22"/>
        </w:rPr>
        <w:t>uncil</w:t>
      </w:r>
      <w:r w:rsidRPr="00507284">
        <w:rPr>
          <w:szCs w:val="22"/>
        </w:rPr>
        <w:t xml:space="preserve"> must be accompanied by confirmation on the following two (2) issues:</w:t>
      </w:r>
    </w:p>
    <w:p w:rsidR="004711A0" w:rsidRPr="00507284" w:rsidP="00C6062A" w14:paraId="2BE5FBBD" w14:textId="77777777">
      <w:pPr>
        <w:tabs>
          <w:tab w:val="left" w:pos="720"/>
        </w:tabs>
        <w:autoSpaceDE w:val="0"/>
        <w:autoSpaceDN w:val="0"/>
        <w:rPr>
          <w:szCs w:val="22"/>
        </w:rPr>
      </w:pPr>
    </w:p>
    <w:p w:rsidR="004711A0" w:rsidRPr="00507284" w:rsidP="00C6062A" w14:paraId="30F73DC1" w14:textId="4EA33415">
      <w:pPr>
        <w:pStyle w:val="ListParagraph"/>
        <w:numPr>
          <w:ilvl w:val="0"/>
          <w:numId w:val="28"/>
        </w:numPr>
        <w:tabs>
          <w:tab w:val="left" w:pos="720"/>
        </w:tabs>
        <w:autoSpaceDE w:val="0"/>
        <w:autoSpaceDN w:val="0"/>
        <w:spacing w:after="0"/>
        <w:ind w:left="1080"/>
        <w:contextualSpacing w:val="0"/>
      </w:pPr>
      <w:r w:rsidRPr="00507284">
        <w:t>The nomination must be confirmed by an authorized person (</w:t>
      </w:r>
      <w:r w:rsidRPr="00507284">
        <w:rPr>
          <w:i/>
          <w:iCs/>
        </w:rPr>
        <w:t>e.g.</w:t>
      </w:r>
      <w:r w:rsidRPr="00507284">
        <w:t>, organization or company official) that such organization or company supports the nominated person to represent it on the Co</w:t>
      </w:r>
      <w:r w:rsidR="00EC7CF9">
        <w:t>uncil</w:t>
      </w:r>
      <w:r w:rsidRPr="00507284">
        <w:t>.</w:t>
      </w:r>
      <w:r>
        <w:t xml:space="preserve">  </w:t>
      </w:r>
      <w:r w:rsidRPr="00507284">
        <w:t>The nominating official must possess the executive authority or hold a sufficiently high-level position within the organization or company to select a representative whose actions will be legally binding on the organization or company. For example, this confirmation may be in the following format:</w:t>
      </w:r>
    </w:p>
    <w:p w:rsidR="004711A0" w:rsidRPr="00507284" w:rsidP="00C6062A" w14:paraId="1808E284" w14:textId="77777777">
      <w:pPr>
        <w:tabs>
          <w:tab w:val="left" w:pos="720"/>
        </w:tabs>
        <w:autoSpaceDE w:val="0"/>
        <w:autoSpaceDN w:val="0"/>
        <w:ind w:left="720"/>
        <w:rPr>
          <w:rFonts w:eastAsiaTheme="minorHAnsi"/>
          <w:szCs w:val="22"/>
        </w:rPr>
      </w:pPr>
    </w:p>
    <w:p w:rsidR="004711A0" w:rsidRPr="00507284" w:rsidP="00C6062A" w14:paraId="57A5A49A" w14:textId="16A646E3">
      <w:pPr>
        <w:tabs>
          <w:tab w:val="left" w:pos="720"/>
        </w:tabs>
        <w:autoSpaceDE w:val="0"/>
        <w:autoSpaceDN w:val="0"/>
        <w:ind w:left="1152"/>
        <w:rPr>
          <w:szCs w:val="22"/>
        </w:rPr>
      </w:pPr>
      <w:r w:rsidRPr="00507284">
        <w:rPr>
          <w:szCs w:val="22"/>
        </w:rPr>
        <w:t xml:space="preserve">“I am [insert official’s name], the [insert official’s title] at the [insert name of organization - </w:t>
      </w:r>
      <w:r w:rsidRPr="00507284">
        <w:rPr>
          <w:i/>
          <w:iCs/>
          <w:szCs w:val="22"/>
        </w:rPr>
        <w:t>e.g.</w:t>
      </w:r>
      <w:r w:rsidRPr="00507284">
        <w:rPr>
          <w:szCs w:val="22"/>
        </w:rPr>
        <w:t xml:space="preserve">, company, government entity, trade association, </w:t>
      </w:r>
      <w:r w:rsidRPr="00507284">
        <w:rPr>
          <w:i/>
          <w:iCs/>
          <w:szCs w:val="22"/>
        </w:rPr>
        <w:t>etc.</w:t>
      </w:r>
      <w:r w:rsidRPr="00507284">
        <w:rPr>
          <w:szCs w:val="22"/>
        </w:rPr>
        <w:t xml:space="preserve">], with responsibilities for [concise description of position]. My organization supports [insert proposed member’s name], who is currently [an employee of/consultant/attorney to the company], </w:t>
      </w:r>
      <w:r w:rsidRPr="005026B0">
        <w:rPr>
          <w:snapToGrid/>
          <w:kern w:val="0"/>
          <w:szCs w:val="22"/>
        </w:rPr>
        <w:t xml:space="preserve">to serve as our representative on the Commission’s Communications Security, Reliability, and Interoperability Council.” </w:t>
      </w:r>
    </w:p>
    <w:p w:rsidR="004711A0" w:rsidRPr="00EC7CF9" w:rsidP="00C6062A" w14:paraId="43F7E8A6" w14:textId="242B8E18">
      <w:pPr>
        <w:pStyle w:val="ListParagraph"/>
        <w:widowControl w:val="0"/>
        <w:numPr>
          <w:ilvl w:val="0"/>
          <w:numId w:val="28"/>
        </w:numPr>
        <w:tabs>
          <w:tab w:val="left" w:pos="720"/>
        </w:tabs>
        <w:spacing w:before="100" w:beforeAutospacing="1" w:after="100" w:afterAutospacing="1"/>
        <w:ind w:left="1080"/>
      </w:pPr>
      <w:r w:rsidRPr="00C6062A">
        <w:t xml:space="preserve">For applicants seeking to represent an entity that is, </w:t>
      </w:r>
      <w:r w:rsidRPr="00C6062A">
        <w:rPr>
          <w:u w:val="single"/>
        </w:rPr>
        <w:t>or who are themselves</w:t>
      </w:r>
      <w:r w:rsidRPr="00C6062A">
        <w:t>, a</w:t>
      </w:r>
      <w:r w:rsidRPr="00C6062A">
        <w:rPr>
          <w:u w:val="single"/>
        </w:rPr>
        <w:t xml:space="preserve"> </w:t>
      </w:r>
      <w:r w:rsidRPr="00C6062A">
        <w:t xml:space="preserve">party to an FCC contract or subcontract </w:t>
      </w:r>
      <w:r w:rsidRPr="00C6062A">
        <w:rPr>
          <w:u w:val="single"/>
        </w:rPr>
        <w:t>or providing services for the benefit of the FCC under contract or subcontract</w:t>
      </w:r>
      <w:r w:rsidRPr="00C6062A">
        <w:t>,</w:t>
      </w:r>
      <w:r w:rsidRPr="00507284">
        <w:rPr>
          <w:b/>
          <w:bCs/>
        </w:rPr>
        <w:t xml:space="preserve"> </w:t>
      </w:r>
      <w:r w:rsidRPr="00507284">
        <w:t>the nomination must include the following: 1) a general description of the contract/agreement; 2) a description of the product/services that the applicant provides pursuant to the contract/agreement; 3) a list of all parties to the contract/agreement; 4) the name of the Commission contracting officer (if known)</w:t>
      </w:r>
      <w:r>
        <w:t>;</w:t>
      </w:r>
      <w:r w:rsidRPr="00507284">
        <w:t xml:space="preserve"> and 5) a certification of the applicant that the applicant has </w:t>
      </w:r>
      <w:r>
        <w:t>provided written notice to</w:t>
      </w:r>
      <w:r w:rsidRPr="00507284">
        <w:t xml:space="preserve"> the contracting officer and the FCC Manager, Contracts and Purchasing Center, that the applicant or representative nominee, as applicable, has applied for membership on the </w:t>
      </w:r>
      <w:r w:rsidRPr="004711A0">
        <w:t>Commission’s Communications Security, Reliability, and Interoperability Council</w:t>
      </w:r>
      <w:r w:rsidRPr="00507284">
        <w:t>.</w:t>
      </w:r>
    </w:p>
    <w:p w:rsidR="00EC7CF9" w:rsidP="00803393" w14:paraId="6CF686D9" w14:textId="36EAB8B3">
      <w:pPr>
        <w:tabs>
          <w:tab w:val="left" w:pos="720"/>
        </w:tabs>
        <w:jc w:val="center"/>
        <w:rPr>
          <w:bCs/>
          <w:szCs w:val="22"/>
          <w:u w:val="single"/>
        </w:rPr>
      </w:pPr>
      <w:r w:rsidRPr="00C6062A">
        <w:rPr>
          <w:bCs/>
          <w:szCs w:val="22"/>
          <w:u w:val="single"/>
        </w:rPr>
        <w:t>Individual Applicants</w:t>
      </w:r>
    </w:p>
    <w:p w:rsidR="00A864DC" w:rsidP="00C6062A" w14:paraId="65BC8038" w14:textId="77777777">
      <w:pPr>
        <w:tabs>
          <w:tab w:val="left" w:pos="720"/>
        </w:tabs>
        <w:jc w:val="center"/>
        <w:rPr>
          <w:szCs w:val="22"/>
        </w:rPr>
      </w:pPr>
    </w:p>
    <w:p w:rsidR="004711A0" w:rsidRPr="00507284" w:rsidP="00C6062A" w14:paraId="18A4FA6E" w14:textId="23BBF924">
      <w:pPr>
        <w:tabs>
          <w:tab w:val="left" w:pos="720"/>
        </w:tabs>
        <w:rPr>
          <w:szCs w:val="22"/>
        </w:rPr>
      </w:pPr>
      <w:r>
        <w:rPr>
          <w:szCs w:val="22"/>
        </w:rPr>
        <w:tab/>
      </w:r>
      <w:r w:rsidRPr="00507284">
        <w:rPr>
          <w:szCs w:val="22"/>
        </w:rPr>
        <w:t>Applications from individual applicants who would serve as SGEs</w:t>
      </w:r>
      <w:r>
        <w:rPr>
          <w:szCs w:val="22"/>
        </w:rPr>
        <w:t>, as defined above,</w:t>
      </w:r>
      <w:r w:rsidRPr="00507284">
        <w:rPr>
          <w:szCs w:val="22"/>
        </w:rPr>
        <w:t xml:space="preserve"> should include the following:</w:t>
      </w:r>
    </w:p>
    <w:p w:rsidR="004711A0" w:rsidRPr="00507284" w:rsidP="00C6062A" w14:paraId="0C280470" w14:textId="77777777">
      <w:pPr>
        <w:tabs>
          <w:tab w:val="left" w:pos="720"/>
        </w:tabs>
        <w:rPr>
          <w:szCs w:val="22"/>
        </w:rPr>
      </w:pPr>
    </w:p>
    <w:p w:rsidR="00EC7CF9" w:rsidRPr="005026B0" w:rsidP="00C6062A" w14:paraId="76E65C29" w14:textId="488A53E0">
      <w:pPr>
        <w:widowControl/>
        <w:numPr>
          <w:ilvl w:val="0"/>
          <w:numId w:val="27"/>
        </w:numPr>
        <w:tabs>
          <w:tab w:val="left" w:pos="720"/>
        </w:tabs>
        <w:ind w:left="1080"/>
        <w:rPr>
          <w:snapToGrid/>
          <w:kern w:val="0"/>
          <w:szCs w:val="22"/>
        </w:rPr>
      </w:pPr>
      <w:r w:rsidRPr="005026B0">
        <w:rPr>
          <w:snapToGrid/>
          <w:kern w:val="0"/>
          <w:szCs w:val="22"/>
        </w:rPr>
        <w:t>Name, title, and organization of the nominee and a description of the interest the nominee will represent;</w:t>
      </w:r>
    </w:p>
    <w:p w:rsidR="00EC7CF9" w:rsidRPr="005026B0" w:rsidP="00C6062A" w14:paraId="7E6A88B4" w14:textId="77777777">
      <w:pPr>
        <w:widowControl/>
        <w:numPr>
          <w:ilvl w:val="0"/>
          <w:numId w:val="27"/>
        </w:numPr>
        <w:tabs>
          <w:tab w:val="left" w:pos="720"/>
        </w:tabs>
        <w:ind w:left="1080"/>
        <w:rPr>
          <w:snapToGrid/>
          <w:kern w:val="0"/>
          <w:szCs w:val="22"/>
        </w:rPr>
      </w:pPr>
      <w:r w:rsidRPr="005026B0">
        <w:rPr>
          <w:snapToGrid/>
          <w:kern w:val="0"/>
          <w:szCs w:val="22"/>
        </w:rPr>
        <w:t>Nominee’s mailing address, e-mail address, and telephone number;</w:t>
      </w:r>
    </w:p>
    <w:p w:rsidR="00EC7CF9" w:rsidRPr="005026B0" w:rsidP="00C6062A" w14:paraId="580B4C50" w14:textId="300B68F4">
      <w:pPr>
        <w:widowControl/>
        <w:numPr>
          <w:ilvl w:val="0"/>
          <w:numId w:val="27"/>
        </w:numPr>
        <w:tabs>
          <w:tab w:val="left" w:pos="720"/>
        </w:tabs>
        <w:ind w:left="1080"/>
        <w:rPr>
          <w:snapToGrid/>
          <w:kern w:val="0"/>
          <w:szCs w:val="22"/>
        </w:rPr>
      </w:pPr>
      <w:r w:rsidRPr="005026B0">
        <w:rPr>
          <w:snapToGrid/>
          <w:kern w:val="0"/>
          <w:szCs w:val="22"/>
        </w:rPr>
        <w:t>A statement summarizing the nominee’s qualifications and reasons why the nominee should be appointed to the Co</w:t>
      </w:r>
      <w:r w:rsidR="00A864DC">
        <w:rPr>
          <w:snapToGrid/>
          <w:kern w:val="0"/>
          <w:szCs w:val="22"/>
        </w:rPr>
        <w:t>uncil</w:t>
      </w:r>
      <w:r w:rsidRPr="005026B0">
        <w:rPr>
          <w:snapToGrid/>
          <w:kern w:val="0"/>
          <w:szCs w:val="22"/>
        </w:rPr>
        <w:t>;</w:t>
      </w:r>
      <w:r w:rsidR="00A864DC">
        <w:rPr>
          <w:snapToGrid/>
          <w:kern w:val="0"/>
          <w:szCs w:val="22"/>
        </w:rPr>
        <w:t xml:space="preserve"> and</w:t>
      </w:r>
    </w:p>
    <w:p w:rsidR="004711A0" w:rsidRPr="00507284" w:rsidP="00C6062A" w14:paraId="67DDE970" w14:textId="0C1026F1">
      <w:pPr>
        <w:numPr>
          <w:ilvl w:val="0"/>
          <w:numId w:val="27"/>
        </w:numPr>
        <w:tabs>
          <w:tab w:val="left" w:pos="720"/>
        </w:tabs>
        <w:spacing w:after="160"/>
        <w:ind w:left="1080"/>
        <w:rPr>
          <w:szCs w:val="22"/>
        </w:rPr>
      </w:pPr>
      <w:r w:rsidRPr="00507284">
        <w:rPr>
          <w:szCs w:val="22"/>
        </w:rPr>
        <w:t>A statement that the individual applicant is not a registered federal lobbyist (as noted above, financial and other additional disclosures may also apply to individual applicants)</w:t>
      </w:r>
      <w:r w:rsidR="00A864DC">
        <w:rPr>
          <w:szCs w:val="22"/>
        </w:rPr>
        <w:t>.</w:t>
      </w:r>
      <w:r w:rsidRPr="00507284">
        <w:rPr>
          <w:szCs w:val="22"/>
        </w:rPr>
        <w:t xml:space="preserve">  </w:t>
      </w:r>
    </w:p>
    <w:p w:rsidR="005026B0" w:rsidRPr="005026B0" w:rsidP="00C6062A" w14:paraId="387D6BB2" w14:textId="46198009">
      <w:pPr>
        <w:widowControl/>
        <w:tabs>
          <w:tab w:val="left" w:pos="720"/>
        </w:tabs>
        <w:ind w:left="720" w:firstLine="720"/>
        <w:rPr>
          <w:snapToGrid/>
          <w:kern w:val="0"/>
          <w:szCs w:val="22"/>
        </w:rPr>
      </w:pPr>
    </w:p>
    <w:p w:rsidR="005026B0" w:rsidRPr="005026B0" w:rsidP="00C6062A" w14:paraId="3E996F78" w14:textId="5B51B462">
      <w:pPr>
        <w:widowControl/>
        <w:tabs>
          <w:tab w:val="left" w:pos="720"/>
        </w:tabs>
        <w:ind w:firstLine="720"/>
        <w:rPr>
          <w:snapToGrid/>
          <w:kern w:val="0"/>
          <w:szCs w:val="22"/>
        </w:rPr>
      </w:pPr>
      <w:r w:rsidRPr="005026B0">
        <w:rPr>
          <w:snapToGrid/>
          <w:kern w:val="0"/>
          <w:szCs w:val="22"/>
        </w:rPr>
        <w:t xml:space="preserve">Please note this </w:t>
      </w:r>
      <w:r w:rsidRPr="005026B0">
        <w:rPr>
          <w:i/>
          <w:snapToGrid/>
          <w:kern w:val="0"/>
          <w:szCs w:val="22"/>
        </w:rPr>
        <w:t>Public Notice</w:t>
      </w:r>
      <w:r w:rsidRPr="005026B0">
        <w:rPr>
          <w:snapToGrid/>
          <w:kern w:val="0"/>
          <w:szCs w:val="22"/>
        </w:rPr>
        <w:t xml:space="preserve"> is not intended to be the exclusive method by which the Commission will solicit nominations to identify qualified candidates; however, all candidates for membership on the Co</w:t>
      </w:r>
      <w:r w:rsidR="000314FA">
        <w:rPr>
          <w:snapToGrid/>
          <w:kern w:val="0"/>
          <w:szCs w:val="22"/>
        </w:rPr>
        <w:t>uncil</w:t>
      </w:r>
      <w:r w:rsidRPr="005026B0">
        <w:rPr>
          <w:snapToGrid/>
          <w:kern w:val="0"/>
          <w:szCs w:val="22"/>
        </w:rPr>
        <w:t xml:space="preserve"> will be subject to the same evaluation criteria.</w:t>
      </w:r>
    </w:p>
    <w:p w:rsidR="005026B0" w:rsidRPr="005026B0" w:rsidP="00C6062A" w14:paraId="1F562656" w14:textId="77777777">
      <w:pPr>
        <w:tabs>
          <w:tab w:val="left" w:pos="720"/>
        </w:tabs>
        <w:autoSpaceDE w:val="0"/>
        <w:autoSpaceDN w:val="0"/>
        <w:adjustRightInd w:val="0"/>
        <w:ind w:firstLine="720"/>
        <w:rPr>
          <w:snapToGrid/>
          <w:kern w:val="0"/>
          <w:szCs w:val="22"/>
        </w:rPr>
      </w:pPr>
    </w:p>
    <w:p w:rsidR="005026B0" w:rsidRPr="00622D15" w:rsidP="00C6062A" w14:paraId="47097F9E" w14:textId="46068C83">
      <w:pPr>
        <w:keepNext/>
        <w:keepLines/>
        <w:tabs>
          <w:tab w:val="left" w:pos="720"/>
        </w:tabs>
        <w:autoSpaceDE w:val="0"/>
        <w:autoSpaceDN w:val="0"/>
        <w:adjustRightInd w:val="0"/>
        <w:rPr>
          <w:b/>
          <w:bCs/>
          <w:snapToGrid/>
          <w:color w:val="010101"/>
          <w:kern w:val="0"/>
          <w:szCs w:val="22"/>
        </w:rPr>
      </w:pPr>
      <w:r>
        <w:rPr>
          <w:b/>
          <w:bCs/>
          <w:snapToGrid/>
          <w:kern w:val="0"/>
          <w:szCs w:val="22"/>
        </w:rPr>
        <w:tab/>
      </w:r>
      <w:r w:rsidRPr="00DD6594">
        <w:rPr>
          <w:b/>
          <w:bCs/>
          <w:snapToGrid/>
          <w:kern w:val="0"/>
          <w:szCs w:val="22"/>
        </w:rPr>
        <w:t xml:space="preserve">All nominations, including the requisite statements listed above, should be submitted by e-mail to </w:t>
      </w:r>
      <w:hyperlink r:id="rId5" w:history="1">
        <w:r w:rsidRPr="00DD6594">
          <w:rPr>
            <w:rStyle w:val="Hyperlink"/>
            <w:b/>
            <w:bCs/>
            <w:snapToGrid/>
            <w:kern w:val="0"/>
            <w:szCs w:val="22"/>
          </w:rPr>
          <w:t>CSRIC@fcc.gov</w:t>
        </w:r>
      </w:hyperlink>
      <w:r w:rsidRPr="00DD6594">
        <w:rPr>
          <w:b/>
          <w:bCs/>
          <w:snapToGrid/>
          <w:kern w:val="0"/>
          <w:szCs w:val="22"/>
        </w:rPr>
        <w:t>, and should be received by the Commission as soon as possible, but no later than</w:t>
      </w:r>
      <w:r w:rsidR="00915F14">
        <w:rPr>
          <w:b/>
          <w:bCs/>
          <w:snapToGrid/>
          <w:kern w:val="0"/>
          <w:szCs w:val="22"/>
        </w:rPr>
        <w:t xml:space="preserve"> Tuesday, June 1</w:t>
      </w:r>
      <w:r w:rsidRPr="00DD6594">
        <w:rPr>
          <w:b/>
          <w:bCs/>
          <w:snapToGrid/>
          <w:kern w:val="0"/>
          <w:szCs w:val="22"/>
        </w:rPr>
        <w:t>, 2021.</w:t>
      </w:r>
    </w:p>
    <w:p w:rsidR="005026B0" w:rsidRPr="005026B0" w:rsidP="00C6062A" w14:paraId="5271AA16" w14:textId="77777777">
      <w:pPr>
        <w:widowControl/>
        <w:tabs>
          <w:tab w:val="left" w:pos="720"/>
          <w:tab w:val="left" w:pos="3210"/>
        </w:tabs>
        <w:rPr>
          <w:snapToGrid/>
          <w:kern w:val="0"/>
          <w:szCs w:val="22"/>
        </w:rPr>
      </w:pPr>
    </w:p>
    <w:p w:rsidR="005026B0" w:rsidRPr="005026B0" w:rsidP="00C6062A" w14:paraId="6D96F817" w14:textId="77777777">
      <w:pPr>
        <w:widowControl/>
        <w:tabs>
          <w:tab w:val="left" w:pos="720"/>
          <w:tab w:val="left" w:pos="3210"/>
        </w:tabs>
        <w:ind w:left="720"/>
        <w:rPr>
          <w:b/>
          <w:bCs/>
          <w:snapToGrid/>
          <w:kern w:val="0"/>
          <w:szCs w:val="22"/>
        </w:rPr>
      </w:pPr>
      <w:r w:rsidRPr="005026B0">
        <w:rPr>
          <w:bCs/>
          <w:snapToGrid/>
          <w:kern w:val="0"/>
          <w:szCs w:val="22"/>
        </w:rPr>
        <w:t xml:space="preserve">  </w:t>
      </w:r>
      <w:r w:rsidRPr="005026B0">
        <w:rPr>
          <w:snapToGrid/>
          <w:kern w:val="0"/>
          <w:szCs w:val="22"/>
        </w:rPr>
        <w:t xml:space="preserve"> </w:t>
      </w:r>
      <w:r w:rsidRPr="005026B0">
        <w:rPr>
          <w:snapToGrid/>
          <w:kern w:val="0"/>
          <w:szCs w:val="22"/>
        </w:rPr>
        <w:tab/>
      </w:r>
      <w:r w:rsidRPr="005026B0">
        <w:rPr>
          <w:b/>
          <w:bCs/>
          <w:snapToGrid/>
          <w:kern w:val="0"/>
          <w:szCs w:val="22"/>
        </w:rPr>
        <w:t>ACCESSIBLE FORMATS</w:t>
      </w:r>
    </w:p>
    <w:p w:rsidR="005026B0" w:rsidRPr="005026B0" w:rsidP="00C6062A" w14:paraId="53B86BFC" w14:textId="77777777">
      <w:pPr>
        <w:tabs>
          <w:tab w:val="left" w:pos="720"/>
        </w:tabs>
        <w:autoSpaceDE w:val="0"/>
        <w:autoSpaceDN w:val="0"/>
        <w:adjustRightInd w:val="0"/>
        <w:rPr>
          <w:snapToGrid/>
          <w:kern w:val="0"/>
          <w:szCs w:val="22"/>
        </w:rPr>
      </w:pPr>
    </w:p>
    <w:p w:rsidR="005026B0" w:rsidRPr="005026B0" w:rsidP="00C6062A" w14:paraId="65139676" w14:textId="77777777">
      <w:pPr>
        <w:tabs>
          <w:tab w:val="left" w:pos="720"/>
        </w:tabs>
        <w:autoSpaceDE w:val="0"/>
        <w:autoSpaceDN w:val="0"/>
        <w:adjustRightInd w:val="0"/>
        <w:ind w:firstLine="720"/>
        <w:rPr>
          <w:snapToGrid/>
          <w:color w:val="010101"/>
          <w:kern w:val="0"/>
          <w:szCs w:val="22"/>
        </w:rPr>
      </w:pPr>
      <w:r w:rsidRPr="005026B0">
        <w:rPr>
          <w:snapToGrid/>
          <w:kern w:val="0"/>
          <w:szCs w:val="22"/>
        </w:rPr>
        <w:t xml:space="preserve">To request materials in accessible formats for people with disabilities (Braille, large print, electronic files, audio format), send an e-mail to </w:t>
      </w:r>
      <w:r w:rsidRPr="005026B0">
        <w:rPr>
          <w:snapToGrid/>
          <w:color w:val="0000FF"/>
          <w:kern w:val="0"/>
          <w:szCs w:val="22"/>
          <w:u w:val="single"/>
        </w:rPr>
        <w:t>fcc504@fcc.gov</w:t>
      </w:r>
      <w:r w:rsidRPr="005026B0">
        <w:rPr>
          <w:snapToGrid/>
          <w:kern w:val="0"/>
          <w:szCs w:val="22"/>
        </w:rPr>
        <w:t xml:space="preserve"> or call the Consumer &amp; Governmental Affairs Bureau at 202-418-0530 (voice), 202-418-0432 (TTY).</w:t>
      </w:r>
    </w:p>
    <w:p w:rsidR="005026B0" w:rsidP="00C6062A" w14:paraId="62799BDF" w14:textId="77777777">
      <w:pPr>
        <w:widowControl/>
        <w:tabs>
          <w:tab w:val="left" w:pos="720"/>
        </w:tabs>
        <w:ind w:firstLine="720"/>
        <w:rPr>
          <w:snapToGrid/>
          <w:kern w:val="0"/>
          <w:szCs w:val="22"/>
        </w:rPr>
      </w:pPr>
    </w:p>
    <w:p w:rsidR="00F14574" w:rsidP="00C6062A" w14:paraId="52142F03" w14:textId="1F24E003">
      <w:pPr>
        <w:widowControl/>
        <w:tabs>
          <w:tab w:val="left" w:pos="720"/>
        </w:tabs>
        <w:spacing w:after="120"/>
        <w:ind w:firstLine="720"/>
        <w:rPr>
          <w:snapToGrid/>
          <w:color w:val="0000FF"/>
          <w:kern w:val="0"/>
          <w:szCs w:val="22"/>
          <w:u w:val="single"/>
        </w:rPr>
      </w:pPr>
      <w:r w:rsidRPr="00F14574">
        <w:rPr>
          <w:snapToGrid/>
          <w:kern w:val="0"/>
          <w:szCs w:val="22"/>
        </w:rPr>
        <w:t xml:space="preserve">More information about the CSRIC can be found at </w:t>
      </w:r>
      <w:r w:rsidRPr="00F14574">
        <w:rPr>
          <w:snapToGrid/>
          <w:color w:val="0000FF"/>
          <w:kern w:val="0"/>
          <w:szCs w:val="22"/>
          <w:u w:val="single"/>
        </w:rPr>
        <w:t>https://www.fcc.gov/about-fcc/advisory-committees/communications-security-reliability-and-interoperability-council</w:t>
      </w:r>
      <w:r w:rsidRPr="00F14574">
        <w:rPr>
          <w:snapToGrid/>
          <w:kern w:val="0"/>
          <w:szCs w:val="22"/>
        </w:rPr>
        <w:t>.  You may also contact Suzon Cameron, Designated Federal Official (DFO) for CSRIC</w:t>
      </w:r>
      <w:r w:rsidR="00CD032D">
        <w:rPr>
          <w:snapToGrid/>
          <w:kern w:val="0"/>
          <w:szCs w:val="22"/>
        </w:rPr>
        <w:t xml:space="preserve"> VIII</w:t>
      </w:r>
      <w:r w:rsidRPr="00F14574">
        <w:rPr>
          <w:snapToGrid/>
          <w:kern w:val="0"/>
          <w:szCs w:val="22"/>
        </w:rPr>
        <w:t xml:space="preserve">, Public Safety and Homeland Security Bureau, at (202) 418-1916, or Kurian Jacob, Deputy DFO, at (202) 418-2040, or via the CSRIC e-mail account at </w:t>
      </w:r>
      <w:hyperlink r:id="rId5" w:history="1">
        <w:r w:rsidRPr="00F14574">
          <w:rPr>
            <w:snapToGrid/>
            <w:color w:val="0000FF"/>
            <w:kern w:val="0"/>
            <w:szCs w:val="22"/>
            <w:u w:val="single"/>
          </w:rPr>
          <w:t>CSRIC@fcc.gov</w:t>
        </w:r>
      </w:hyperlink>
      <w:r w:rsidRPr="00F14574">
        <w:rPr>
          <w:snapToGrid/>
          <w:color w:val="0000FF"/>
          <w:kern w:val="0"/>
          <w:szCs w:val="22"/>
          <w:u w:val="single"/>
        </w:rPr>
        <w:t>.</w:t>
      </w:r>
    </w:p>
    <w:p w:rsidR="00622D15" w:rsidRPr="00F14574" w:rsidP="00C6062A" w14:paraId="2E02B8C7" w14:textId="77777777">
      <w:pPr>
        <w:widowControl/>
        <w:tabs>
          <w:tab w:val="left" w:pos="720"/>
        </w:tabs>
        <w:spacing w:after="120"/>
        <w:ind w:firstLine="720"/>
        <w:rPr>
          <w:snapToGrid/>
          <w:kern w:val="0"/>
          <w:szCs w:val="22"/>
        </w:rPr>
      </w:pPr>
    </w:p>
    <w:bookmarkEnd w:id="0"/>
    <w:bookmarkEnd w:id="1"/>
    <w:p w:rsidR="00930ECF" w:rsidRPr="00622D15" w:rsidP="00CD032D" w14:paraId="1342F19C" w14:textId="1442A429">
      <w:pPr>
        <w:jc w:val="center"/>
      </w:pPr>
      <w:r>
        <w:t>-FCC-</w:t>
      </w:r>
    </w:p>
    <w:sectPr w:rsidSect="00DD6594">
      <w:headerReference w:type="default" r:id="rId6"/>
      <w:footerReference w:type="even" r:id="rId7"/>
      <w:footerReference w:type="default" r:id="rId8"/>
      <w:headerReference w:type="first" r:id="rId9"/>
      <w:endnotePr>
        <w:numFmt w:val="decimal"/>
      </w:endnotePr>
      <w:pgSz w:w="12240" w:h="15840"/>
      <w:pgMar w:top="1440" w:right="1440" w:bottom="1440" w:left="1440" w:header="630" w:footer="720" w:gutter="0"/>
      <w:pgNumType w:start="1"/>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90122" w:rsidP="0055614C" w14:paraId="6C52606C" w14:textId="77777777">
    <w:pPr>
      <w:pStyle w:val="Footer"/>
      <w:framePr w:wrap="around" w:vAnchor="text" w:hAnchor="margin" w:xAlign="center" w:y="1"/>
    </w:pPr>
    <w:r>
      <w:fldChar w:fldCharType="begin"/>
    </w:r>
    <w:r>
      <w:instrText xml:space="preserve">PAGE  </w:instrText>
    </w:r>
    <w:r>
      <w:fldChar w:fldCharType="separate"/>
    </w:r>
    <w:r>
      <w:fldChar w:fldCharType="end"/>
    </w:r>
  </w:p>
  <w:p w:rsidR="00390122" w14:paraId="2F49FAE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90122" w:rsidP="00910F12" w14:paraId="5195E5A4" w14:textId="77777777">
    <w:pPr>
      <w:pStyle w:val="Footer"/>
      <w:jc w:val="center"/>
    </w:pPr>
    <w:r>
      <w:fldChar w:fldCharType="begin"/>
    </w:r>
    <w:r>
      <w:instrText xml:space="preserve"> PAGE   \* MERGEFORMAT </w:instrText>
    </w:r>
    <w:r>
      <w:fldChar w:fldCharType="separate"/>
    </w:r>
    <w:r w:rsidR="00FA3B4A">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A500A" w14:paraId="44EDF0A3" w14:textId="77777777">
      <w:r>
        <w:separator/>
      </w:r>
    </w:p>
  </w:footnote>
  <w:footnote w:type="continuationSeparator" w:id="1">
    <w:p w:rsidR="009A500A" w14:paraId="5AA3748E" w14:textId="77777777">
      <w:pPr>
        <w:rPr>
          <w:sz w:val="20"/>
        </w:rPr>
      </w:pPr>
      <w:r>
        <w:rPr>
          <w:sz w:val="20"/>
        </w:rPr>
        <w:t xml:space="preserve">(Continued from previous page)  </w:t>
      </w:r>
      <w:r>
        <w:rPr>
          <w:sz w:val="20"/>
        </w:rPr>
        <w:separator/>
      </w:r>
    </w:p>
  </w:footnote>
  <w:footnote w:type="continuationNotice" w:id="2">
    <w:p w:rsidR="009A500A" w:rsidP="00910F12" w14:paraId="6E6E09B6" w14:textId="77777777">
      <w:pPr>
        <w:jc w:val="right"/>
        <w:rPr>
          <w:sz w:val="20"/>
        </w:rPr>
      </w:pPr>
      <w:r>
        <w:rPr>
          <w:sz w:val="20"/>
        </w:rPr>
        <w:t>(continued….)</w:t>
      </w:r>
    </w:p>
  </w:footnote>
  <w:footnote w:id="3">
    <w:p w:rsidR="00F14574" w:rsidRPr="007E7E1E" w:rsidP="00F14574" w14:paraId="6CDCF695" w14:textId="77777777">
      <w:pPr>
        <w:spacing w:after="120"/>
        <w:rPr>
          <w:sz w:val="20"/>
        </w:rPr>
      </w:pPr>
      <w:r w:rsidRPr="007E7E1E">
        <w:rPr>
          <w:sz w:val="20"/>
          <w:vertAlign w:val="superscript"/>
        </w:rPr>
        <w:footnoteRef/>
      </w:r>
      <w:r w:rsidRPr="007E7E1E">
        <w:rPr>
          <w:sz w:val="20"/>
        </w:rPr>
        <w:t xml:space="preserve">  5 U.S.C. App.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90122" w:rsidRPr="009838BC" w:rsidP="009838BC" w14:paraId="0D95DC07" w14:textId="77777777">
    <w:pPr>
      <w:tabs>
        <w:tab w:val="center" w:pos="4680"/>
        <w:tab w:val="right" w:pos="9360"/>
      </w:tabs>
    </w:pPr>
    <w:r w:rsidRPr="009838BC">
      <w:rPr>
        <w:b/>
      </w:rPr>
      <w:tab/>
      <w:t>Federal Communications Commission</w:t>
    </w:r>
    <w:r w:rsidRPr="009838BC">
      <w:rPr>
        <w:b/>
      </w:rPr>
      <w:tab/>
    </w:r>
    <w:r w:rsidR="00E121D0">
      <w:rPr>
        <w:b/>
      </w:rPr>
      <w:t>DA 2</w:t>
    </w:r>
    <w:r w:rsidR="00FB26A0">
      <w:rPr>
        <w:b/>
      </w:rPr>
      <w:t>1</w:t>
    </w:r>
    <w:r w:rsidR="00E121D0">
      <w:rPr>
        <w:b/>
      </w:rPr>
      <w:t>-</w:t>
    </w:r>
    <w:r w:rsidR="00F53A9F">
      <w:rPr>
        <w:b/>
      </w:rPr>
      <w:t>182</w:t>
    </w:r>
  </w:p>
  <w:p w:rsidR="00390122" w:rsidRPr="009838BC" w:rsidP="009838BC" w14:paraId="4926AA38"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635">
                            <a:solidFill>
                              <a:srgbClr val="000000"/>
                            </a:solidFill>
                            <a:miter lim="800000"/>
                            <a:headEnd/>
                            <a:tailEnd/>
                          </a14:hiddenLine>
                        </a:ext>
                        <a:ext xmlns:a="http://schemas.openxmlformats.org/drawingml/2006/main" uri="{AF507438-7753-43e0-B8FC-AC1667EBCBE1}">
                          <a14:hiddenEffects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90122" w:rsidRPr="00A866AC" w:rsidP="009838BC" w14:paraId="1926C63C"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pic="http://schemas.openxmlformats.org/drawingml/2006/pictur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390122" w:rsidP="009838BC" w14:textId="77777777">
                          <w:pPr>
                            <w:rPr>
                              <w:rFonts w:ascii="Arial" w:hAnsi="Arial"/>
                              <w:b/>
                            </w:rPr>
                          </w:pPr>
                          <w:r>
                            <w:rPr>
                              <w:rFonts w:ascii="Arial" w:hAnsi="Arial"/>
                              <w:b/>
                            </w:rPr>
                            <w:t>Federal Communications Commission</w:t>
                          </w:r>
                        </w:p>
                        <w:p w:rsidR="00390122" w:rsidP="009838BC" w14:textId="77777777">
                          <w:pPr>
                            <w:rPr>
                              <w:rFonts w:ascii="Arial" w:hAnsi="Arial"/>
                              <w:b/>
                            </w:rPr>
                          </w:pPr>
                          <w:r>
                            <w:rPr>
                              <w:rFonts w:ascii="Arial" w:hAnsi="Arial"/>
                              <w:b/>
                            </w:rPr>
                            <w:t xml:space="preserve">45 </w:t>
                          </w:r>
                          <w:r w:rsidR="00C54631">
                            <w:rPr>
                              <w:rFonts w:ascii="Arial" w:hAnsi="Arial"/>
                              <w:b/>
                            </w:rPr>
                            <w:t>L</w:t>
                          </w:r>
                          <w:r>
                            <w:rPr>
                              <w:rFonts w:ascii="Arial" w:hAnsi="Arial"/>
                              <w:b/>
                            </w:rPr>
                            <w:t xml:space="preserve"> St., </w:t>
                          </w:r>
                          <w:r w:rsidR="00C54631">
                            <w:rPr>
                              <w:rFonts w:ascii="Arial" w:hAnsi="Arial"/>
                              <w:b/>
                            </w:rPr>
                            <w:t>N</w:t>
                          </w:r>
                          <w:r>
                            <w:rPr>
                              <w:rFonts w:ascii="Arial" w:hAnsi="Arial"/>
                              <w:b/>
                            </w:rPr>
                            <w:t>.</w:t>
                          </w:r>
                          <w:r w:rsidR="00C54631">
                            <w:rPr>
                              <w:rFonts w:ascii="Arial" w:hAnsi="Arial"/>
                              <w:b/>
                            </w:rPr>
                            <w:t>E</w:t>
                          </w:r>
                          <w:r>
                            <w:rPr>
                              <w:rFonts w:ascii="Arial" w:hAnsi="Arial"/>
                              <w:b/>
                            </w:rPr>
                            <w:t>.</w:t>
                          </w:r>
                        </w:p>
                        <w:p w:rsidR="00390122"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390122" w:rsidP="009838BC" w14:paraId="55B37C7A" w14:textId="77777777">
                    <w:pPr>
                      <w:rPr>
                        <w:rFonts w:ascii="Arial" w:hAnsi="Arial"/>
                        <w:b/>
                      </w:rPr>
                    </w:pPr>
                    <w:r>
                      <w:rPr>
                        <w:rFonts w:ascii="Arial" w:hAnsi="Arial"/>
                        <w:b/>
                      </w:rPr>
                      <w:t>Federal Communications Commission</w:t>
                    </w:r>
                  </w:p>
                  <w:p w:rsidR="00390122" w:rsidP="009838BC" w14:paraId="61BB39D9" w14:textId="77777777">
                    <w:pPr>
                      <w:rPr>
                        <w:rFonts w:ascii="Arial" w:hAnsi="Arial"/>
                        <w:b/>
                      </w:rPr>
                    </w:pPr>
                    <w:r>
                      <w:rPr>
                        <w:rFonts w:ascii="Arial" w:hAnsi="Arial"/>
                        <w:b/>
                      </w:rPr>
                      <w:t xml:space="preserve">45 </w:t>
                    </w:r>
                    <w:r w:rsidR="00C54631">
                      <w:rPr>
                        <w:rFonts w:ascii="Arial" w:hAnsi="Arial"/>
                        <w:b/>
                      </w:rPr>
                      <w:t>L</w:t>
                    </w:r>
                    <w:r>
                      <w:rPr>
                        <w:rFonts w:ascii="Arial" w:hAnsi="Arial"/>
                        <w:b/>
                      </w:rPr>
                      <w:t xml:space="preserve"> St., </w:t>
                    </w:r>
                    <w:r w:rsidR="00C54631">
                      <w:rPr>
                        <w:rFonts w:ascii="Arial" w:hAnsi="Arial"/>
                        <w:b/>
                      </w:rPr>
                      <w:t>N</w:t>
                    </w:r>
                    <w:r>
                      <w:rPr>
                        <w:rFonts w:ascii="Arial" w:hAnsi="Arial"/>
                        <w:b/>
                      </w:rPr>
                      <w:t>.</w:t>
                    </w:r>
                    <w:r w:rsidR="00C54631">
                      <w:rPr>
                        <w:rFonts w:ascii="Arial" w:hAnsi="Arial"/>
                        <w:b/>
                      </w:rPr>
                      <w:t>E</w:t>
                    </w:r>
                    <w:r>
                      <w:rPr>
                        <w:rFonts w:ascii="Arial" w:hAnsi="Arial"/>
                        <w:b/>
                      </w:rPr>
                      <w:t>.</w:t>
                    </w:r>
                  </w:p>
                  <w:p w:rsidR="00390122" w:rsidP="009838BC" w14:paraId="66A71864"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390122" w:rsidRPr="00357D50" w:rsidP="009838BC" w14:paraId="7F8FBAD8" w14:textId="7777777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 xmlns:a14="http://schemas.microsoft.com/office/drawing/2010/main" xmlns:arto="http://schemas.microsoft.com/office/word/2006/arto" xmlns:mo="http://schemas.microsoft.com/office/mac/office/2008/main" xmlns:mv="urn:schemas-microsoft-com:mac:vml" xmlns:o="urn:schemas-microsoft-com:office:office" xmlns:pic="http://schemas.openxmlformats.org/drawingml/2006/picture" xmlns:v="urn:schemas-microsoft-com:vml" xmlns:w="http://schemas.openxmlformats.org/wordprocessingml/2006/main" xmlns:w10="urn:schemas-microsoft-com:office:word">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pic="http://schemas.openxmlformats.org/drawingml/2006/pictur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390122" w:rsidP="009838BC" w14:textId="77777777">
                          <w:pPr>
                            <w:spacing w:before="40"/>
                            <w:jc w:val="right"/>
                            <w:rPr>
                              <w:rFonts w:ascii="Arial" w:hAnsi="Arial"/>
                              <w:b/>
                              <w:sz w:val="16"/>
                            </w:rPr>
                          </w:pPr>
                          <w:r>
                            <w:rPr>
                              <w:rFonts w:ascii="Arial" w:hAnsi="Arial"/>
                              <w:b/>
                              <w:sz w:val="16"/>
                            </w:rPr>
                            <w:t>News Media Information 202 / 418-0500</w:t>
                          </w:r>
                        </w:p>
                        <w:p w:rsidR="00390122" w:rsidP="009838BC" w14:textId="77777777">
                          <w:pPr>
                            <w:jc w:val="right"/>
                            <w:rPr>
                              <w:rFonts w:ascii="Arial" w:hAnsi="Arial"/>
                              <w:b/>
                              <w:sz w:val="16"/>
                            </w:rPr>
                          </w:pPr>
                          <w:r>
                            <w:rPr>
                              <w:rFonts w:ascii="Arial" w:hAnsi="Arial"/>
                              <w:b/>
                              <w:sz w:val="16"/>
                            </w:rPr>
                            <w:t xml:space="preserve">Internet: </w:t>
                          </w:r>
                          <w:bookmarkStart w:id="4" w:name="_Hlt233824"/>
                          <w:hyperlink r:id="rId2" w:history="1">
                            <w:r w:rsidRPr="00D216CD">
                              <w:rPr>
                                <w:rStyle w:val="Hyperlink"/>
                                <w:rFonts w:ascii="Arial" w:hAnsi="Arial"/>
                                <w:b/>
                                <w:sz w:val="16"/>
                              </w:rPr>
                              <w:t>h</w:t>
                            </w:r>
                            <w:bookmarkEnd w:id="4"/>
                            <w:r w:rsidRPr="00D216CD">
                              <w:rPr>
                                <w:rStyle w:val="Hyperlink"/>
                                <w:rFonts w:ascii="Arial" w:hAnsi="Arial"/>
                                <w:b/>
                                <w:sz w:val="16"/>
                              </w:rPr>
                              <w:t>ttps://www.fcc.gov</w:t>
                            </w:r>
                          </w:hyperlink>
                        </w:p>
                        <w:p w:rsidR="00390122"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390122" w:rsidP="009838BC" w14:paraId="75310A08" w14:textId="77777777">
                    <w:pPr>
                      <w:spacing w:before="40"/>
                      <w:jc w:val="right"/>
                      <w:rPr>
                        <w:rFonts w:ascii="Arial" w:hAnsi="Arial"/>
                        <w:b/>
                        <w:sz w:val="16"/>
                      </w:rPr>
                    </w:pPr>
                    <w:r>
                      <w:rPr>
                        <w:rFonts w:ascii="Arial" w:hAnsi="Arial"/>
                        <w:b/>
                        <w:sz w:val="16"/>
                      </w:rPr>
                      <w:t>News Media Information 202 / 418-0500</w:t>
                    </w:r>
                  </w:p>
                  <w:p w:rsidR="00390122" w:rsidP="009838BC" w14:paraId="755ABABB" w14:textId="77777777">
                    <w:pPr>
                      <w:jc w:val="right"/>
                      <w:rPr>
                        <w:rFonts w:ascii="Arial" w:hAnsi="Arial"/>
                        <w:b/>
                        <w:sz w:val="16"/>
                      </w:rPr>
                    </w:pPr>
                    <w:r>
                      <w:rPr>
                        <w:rFonts w:ascii="Arial" w:hAnsi="Arial"/>
                        <w:b/>
                        <w:sz w:val="16"/>
                      </w:rPr>
                      <w:t xml:space="preserve">Internet: </w:t>
                    </w:r>
                    <w:bookmarkStart w:id="4" w:name="_Hlt233824"/>
                    <w:hyperlink r:id="rId2" w:history="1">
                      <w:r w:rsidRPr="00D216CD">
                        <w:rPr>
                          <w:rStyle w:val="Hyperlink"/>
                          <w:rFonts w:ascii="Arial" w:hAnsi="Arial"/>
                          <w:b/>
                          <w:sz w:val="16"/>
                        </w:rPr>
                        <w:t>h</w:t>
                      </w:r>
                      <w:bookmarkEnd w:id="4"/>
                      <w:r w:rsidRPr="00D216CD">
                        <w:rPr>
                          <w:rStyle w:val="Hyperlink"/>
                          <w:rFonts w:ascii="Arial" w:hAnsi="Arial"/>
                          <w:b/>
                          <w:sz w:val="16"/>
                        </w:rPr>
                        <w:t>ttps://www.fcc.gov</w:t>
                      </w:r>
                    </w:hyperlink>
                  </w:p>
                  <w:p w:rsidR="00390122" w:rsidP="009838BC" w14:paraId="34BA9271" w14:textId="77777777">
                    <w:pPr>
                      <w:jc w:val="right"/>
                    </w:pPr>
                    <w:r>
                      <w:rPr>
                        <w:rFonts w:ascii="Arial" w:hAnsi="Arial"/>
                        <w:b/>
                        <w:sz w:val="16"/>
                      </w:rPr>
                      <w:t>TTY: 1-888-835-5322</w:t>
                    </w:r>
                  </w:p>
                </w:txbxContent>
              </v:textbox>
            </v:shape>
          </w:pict>
        </mc:Fallback>
      </mc:AlternateContent>
    </w:r>
  </w:p>
  <w:p w:rsidR="00390122" w:rsidRPr="009838BC" w:rsidP="009838BC" w14:paraId="47FFE282"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407"/>
    <w:multiLevelType w:val="multilevel"/>
    <w:tmpl w:val="CEB46A4A"/>
    <w:lvl w:ilvl="0">
      <w:start w:val="3"/>
      <w:numFmt w:val="upperLetter"/>
      <w:lvlText w:val="(%1)"/>
      <w:lvlJc w:val="left"/>
      <w:pPr>
        <w:ind w:hanging="489"/>
      </w:pPr>
      <w:rPr>
        <w:rFonts w:ascii="Georgia" w:hAnsi="Georgia" w:cs="Georgia"/>
        <w:b w:val="0"/>
        <w:bCs w:val="0"/>
        <w:w w:val="97"/>
        <w:sz w:val="28"/>
        <w:szCs w:val="28"/>
      </w:rPr>
    </w:lvl>
    <w:lvl w:ilvl="1">
      <w:start w:val="1"/>
      <w:numFmt w:val="lowerRoman"/>
      <w:lvlText w:val="(%2)"/>
      <w:lvlJc w:val="left"/>
      <w:pPr>
        <w:ind w:left="560" w:hanging="367"/>
      </w:pPr>
      <w:rPr>
        <w:rFonts w:ascii="Times New Roman" w:hAnsi="Times New Roman" w:cs="Times New Roman" w:hint="default"/>
        <w:b w:val="0"/>
        <w:bCs w:val="0"/>
        <w:w w:val="93"/>
        <w:sz w:val="24"/>
        <w:szCs w:val="24"/>
      </w:rPr>
    </w:lvl>
    <w:lvl w:ilvl="2">
      <w:start w:val="0"/>
      <w:numFmt w:val="bullet"/>
      <w:lvlText w:val="•"/>
      <w:lvlJc w:val="left"/>
      <w:pPr>
        <w:ind w:left="1120" w:hanging="367"/>
      </w:pPr>
    </w:lvl>
    <w:lvl w:ilvl="3">
      <w:start w:val="0"/>
      <w:numFmt w:val="bullet"/>
      <w:lvlText w:val="•"/>
      <w:lvlJc w:val="left"/>
      <w:pPr>
        <w:ind w:left="1680" w:hanging="367"/>
      </w:pPr>
    </w:lvl>
    <w:lvl w:ilvl="4">
      <w:start w:val="0"/>
      <w:numFmt w:val="bullet"/>
      <w:lvlText w:val="•"/>
      <w:lvlJc w:val="left"/>
      <w:pPr>
        <w:ind w:left="2240" w:hanging="367"/>
      </w:pPr>
    </w:lvl>
    <w:lvl w:ilvl="5">
      <w:start w:val="0"/>
      <w:numFmt w:val="bullet"/>
      <w:lvlText w:val="•"/>
      <w:lvlJc w:val="left"/>
      <w:pPr>
        <w:ind w:left="2801" w:hanging="367"/>
      </w:pPr>
    </w:lvl>
    <w:lvl w:ilvl="6">
      <w:start w:val="0"/>
      <w:numFmt w:val="bullet"/>
      <w:lvlText w:val="•"/>
      <w:lvlJc w:val="left"/>
      <w:pPr>
        <w:ind w:left="3361" w:hanging="367"/>
      </w:pPr>
    </w:lvl>
    <w:lvl w:ilvl="7">
      <w:start w:val="0"/>
      <w:numFmt w:val="bullet"/>
      <w:lvlText w:val="•"/>
      <w:lvlJc w:val="left"/>
      <w:pPr>
        <w:ind w:left="3921" w:hanging="367"/>
      </w:pPr>
    </w:lvl>
    <w:lvl w:ilvl="8">
      <w:start w:val="0"/>
      <w:numFmt w:val="bullet"/>
      <w:lvlText w:val="•"/>
      <w:lvlJc w:val="left"/>
      <w:pPr>
        <w:ind w:left="4481" w:hanging="367"/>
      </w:pPr>
    </w:lvl>
  </w:abstractNum>
  <w:abstractNum w:abstractNumId="1">
    <w:nsid w:val="07C66941"/>
    <w:multiLevelType w:val="hybridMultilevel"/>
    <w:tmpl w:val="6CC4376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0A4C2F58"/>
    <w:multiLevelType w:val="hybridMultilevel"/>
    <w:tmpl w:val="8D08DD9A"/>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003065C"/>
    <w:multiLevelType w:val="hybridMultilevel"/>
    <w:tmpl w:val="640EDA72"/>
    <w:lvl w:ilvl="0">
      <w:start w:val="1"/>
      <w:numFmt w:val="decimal"/>
      <w:lvlText w:val="%1."/>
      <w:lvlJc w:val="left"/>
      <w:pPr>
        <w:ind w:left="1440" w:hanging="360"/>
      </w:pPr>
      <w:rPr>
        <w:rFont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1D3B2A5F"/>
    <w:multiLevelType w:val="hybridMultilevel"/>
    <w:tmpl w:val="1EA646CA"/>
    <w:lvl w:ilvl="0">
      <w:start w:val="1"/>
      <w:numFmt w:val="bullet"/>
      <w:lvlText w:val=""/>
      <w:lvlJc w:val="left"/>
      <w:pPr>
        <w:ind w:left="720" w:hanging="360"/>
      </w:pPr>
      <w:rPr>
        <w:rFonts w:ascii="Symbol" w:hAnsi="Symbol" w:hint="default"/>
      </w:rPr>
    </w:lvl>
    <w:lvl w:ilvl="1">
      <w:start w:val="0"/>
      <w:numFmt w:val="bullet"/>
      <w:lvlText w:val="•"/>
      <w:lvlJc w:val="left"/>
      <w:pPr>
        <w:ind w:left="1800" w:hanging="720"/>
      </w:pPr>
      <w:rPr>
        <w:rFonts w:ascii="Times New Roman" w:eastAsia="Times New Roman" w:hAnsi="Times New Roman" w:cs="Times New Roman"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E251F00"/>
    <w:multiLevelType w:val="hybridMultilevel"/>
    <w:tmpl w:val="8A28C0C2"/>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F4E2286"/>
    <w:multiLevelType w:val="hybridMultilevel"/>
    <w:tmpl w:val="730022EE"/>
    <w:lvl w:ilvl="0">
      <w:start w:val="1"/>
      <w:numFmt w:val="lowerLetter"/>
      <w:lvlText w:val="%1."/>
      <w:lvlJc w:val="righ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F843EFD"/>
    <w:multiLevelType w:val="hybridMultilevel"/>
    <w:tmpl w:val="12524748"/>
    <w:lvl w:ilvl="0">
      <w:start w:val="1"/>
      <w:numFmt w:val="lowerRoman"/>
      <w:lvlText w:val="(%1)"/>
      <w:lvlJc w:val="left"/>
      <w:pPr>
        <w:ind w:left="1080" w:hanging="720"/>
      </w:pPr>
      <w:rPr>
        <w:rFonts w:hint="default"/>
        <w:w w:val="95"/>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0">
    <w:nsid w:val="248246F3"/>
    <w:multiLevelType w:val="singleLevel"/>
    <w:tmpl w:val="B1F45678"/>
    <w:lvl w:ilvl="0">
      <w:start w:val="1"/>
      <w:numFmt w:val="decimal"/>
      <w:lvlText w:val="%1."/>
      <w:lvlJc w:val="left"/>
      <w:pPr>
        <w:tabs>
          <w:tab w:val="num" w:pos="1080"/>
        </w:tabs>
        <w:ind w:left="0" w:firstLine="720"/>
      </w:pPr>
    </w:lvl>
  </w:abstractNum>
  <w:abstractNum w:abstractNumId="11">
    <w:nsid w:val="27484215"/>
    <w:multiLevelType w:val="hybridMultilevel"/>
    <w:tmpl w:val="9C8E69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3">
    <w:nsid w:val="31967BD7"/>
    <w:multiLevelType w:val="hybridMultilevel"/>
    <w:tmpl w:val="3E64176E"/>
    <w:lvl w:ilvl="0">
      <w:start w:val="1"/>
      <w:numFmt w:val="lowerRoman"/>
      <w:lvlText w:val="(%1)"/>
      <w:lvlJc w:val="left"/>
      <w:pPr>
        <w:ind w:left="1680" w:hanging="720"/>
      </w:pPr>
      <w:rPr>
        <w:rFonts w:ascii="Times New Roman" w:eastAsia="Times New Roman" w:hAnsi="Times New Roman" w:cs="Times New Roman"/>
      </w:rPr>
    </w:lvl>
    <w:lvl w:ilvl="1" w:tentative="1">
      <w:start w:val="1"/>
      <w:numFmt w:val="lowerLetter"/>
      <w:lvlText w:val="%2."/>
      <w:lvlJc w:val="left"/>
      <w:pPr>
        <w:ind w:left="2040" w:hanging="360"/>
      </w:pPr>
    </w:lvl>
    <w:lvl w:ilvl="2" w:tentative="1">
      <w:start w:val="1"/>
      <w:numFmt w:val="lowerRoman"/>
      <w:lvlText w:val="%3."/>
      <w:lvlJc w:val="right"/>
      <w:pPr>
        <w:ind w:left="2760" w:hanging="180"/>
      </w:pPr>
    </w:lvl>
    <w:lvl w:ilvl="3" w:tentative="1">
      <w:start w:val="1"/>
      <w:numFmt w:val="decimal"/>
      <w:lvlText w:val="%4."/>
      <w:lvlJc w:val="left"/>
      <w:pPr>
        <w:ind w:left="3480" w:hanging="360"/>
      </w:pPr>
    </w:lvl>
    <w:lvl w:ilvl="4" w:tentative="1">
      <w:start w:val="1"/>
      <w:numFmt w:val="lowerLetter"/>
      <w:lvlText w:val="%5."/>
      <w:lvlJc w:val="left"/>
      <w:pPr>
        <w:ind w:left="4200" w:hanging="360"/>
      </w:pPr>
    </w:lvl>
    <w:lvl w:ilvl="5" w:tentative="1">
      <w:start w:val="1"/>
      <w:numFmt w:val="lowerRoman"/>
      <w:lvlText w:val="%6."/>
      <w:lvlJc w:val="right"/>
      <w:pPr>
        <w:ind w:left="4920" w:hanging="180"/>
      </w:pPr>
    </w:lvl>
    <w:lvl w:ilvl="6" w:tentative="1">
      <w:start w:val="1"/>
      <w:numFmt w:val="decimal"/>
      <w:lvlText w:val="%7."/>
      <w:lvlJc w:val="left"/>
      <w:pPr>
        <w:ind w:left="5640" w:hanging="360"/>
      </w:pPr>
    </w:lvl>
    <w:lvl w:ilvl="7" w:tentative="1">
      <w:start w:val="1"/>
      <w:numFmt w:val="lowerLetter"/>
      <w:lvlText w:val="%8."/>
      <w:lvlJc w:val="left"/>
      <w:pPr>
        <w:ind w:left="6360" w:hanging="360"/>
      </w:pPr>
    </w:lvl>
    <w:lvl w:ilvl="8" w:tentative="1">
      <w:start w:val="1"/>
      <w:numFmt w:val="lowerRoman"/>
      <w:lvlText w:val="%9."/>
      <w:lvlJc w:val="right"/>
      <w:pPr>
        <w:ind w:left="7080" w:hanging="180"/>
      </w:pPr>
    </w:lvl>
  </w:abstractNum>
  <w:abstractNum w:abstractNumId="14">
    <w:nsid w:val="34462B51"/>
    <w:multiLevelType w:val="hybridMultilevel"/>
    <w:tmpl w:val="E7DED29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5">
    <w:nsid w:val="42B56AA9"/>
    <w:multiLevelType w:val="hybridMultilevel"/>
    <w:tmpl w:val="12524748"/>
    <w:lvl w:ilvl="0">
      <w:start w:val="1"/>
      <w:numFmt w:val="lowerRoman"/>
      <w:lvlText w:val="(%1)"/>
      <w:lvlJc w:val="left"/>
      <w:pPr>
        <w:ind w:left="1080" w:hanging="720"/>
      </w:pPr>
      <w:rPr>
        <w:rFonts w:hint="default"/>
        <w:w w:val="95"/>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47845E66"/>
    <w:multiLevelType w:val="hybridMultilevel"/>
    <w:tmpl w:val="72CA45B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7">
    <w:nsid w:val="49190F65"/>
    <w:multiLevelType w:val="multilevel"/>
    <w:tmpl w:val="8786C5C6"/>
    <w:lvl w:ilvl="0">
      <w:start w:val="3"/>
      <w:numFmt w:val="upperLetter"/>
      <w:lvlText w:val="(%1)"/>
      <w:lvlJc w:val="left"/>
      <w:pPr>
        <w:ind w:hanging="489"/>
      </w:pPr>
      <w:rPr>
        <w:rFonts w:ascii="Georgia" w:hAnsi="Georgia" w:cs="Georgia"/>
        <w:b w:val="0"/>
        <w:bCs w:val="0"/>
        <w:w w:val="97"/>
        <w:sz w:val="28"/>
        <w:szCs w:val="28"/>
      </w:rPr>
    </w:lvl>
    <w:lvl w:ilvl="1">
      <w:start w:val="1"/>
      <w:numFmt w:val="lowerRoman"/>
      <w:lvlText w:val="(%2)"/>
      <w:lvlJc w:val="left"/>
      <w:pPr>
        <w:ind w:left="560" w:hanging="367"/>
      </w:pPr>
      <w:rPr>
        <w:rFonts w:hint="default"/>
        <w:b w:val="0"/>
        <w:bCs w:val="0"/>
        <w:w w:val="95"/>
        <w:sz w:val="24"/>
        <w:szCs w:val="24"/>
      </w:rPr>
    </w:lvl>
    <w:lvl w:ilvl="2">
      <w:start w:val="0"/>
      <w:numFmt w:val="bullet"/>
      <w:lvlText w:val="•"/>
      <w:lvlJc w:val="left"/>
      <w:pPr>
        <w:ind w:left="1120" w:hanging="367"/>
      </w:pPr>
    </w:lvl>
    <w:lvl w:ilvl="3">
      <w:start w:val="0"/>
      <w:numFmt w:val="bullet"/>
      <w:lvlText w:val="•"/>
      <w:lvlJc w:val="left"/>
      <w:pPr>
        <w:ind w:left="1680" w:hanging="367"/>
      </w:pPr>
    </w:lvl>
    <w:lvl w:ilvl="4">
      <w:start w:val="0"/>
      <w:numFmt w:val="bullet"/>
      <w:lvlText w:val="•"/>
      <w:lvlJc w:val="left"/>
      <w:pPr>
        <w:ind w:left="2240" w:hanging="367"/>
      </w:pPr>
    </w:lvl>
    <w:lvl w:ilvl="5">
      <w:start w:val="0"/>
      <w:numFmt w:val="bullet"/>
      <w:lvlText w:val="•"/>
      <w:lvlJc w:val="left"/>
      <w:pPr>
        <w:ind w:left="2801" w:hanging="367"/>
      </w:pPr>
    </w:lvl>
    <w:lvl w:ilvl="6">
      <w:start w:val="0"/>
      <w:numFmt w:val="bullet"/>
      <w:lvlText w:val="•"/>
      <w:lvlJc w:val="left"/>
      <w:pPr>
        <w:ind w:left="3361" w:hanging="367"/>
      </w:pPr>
    </w:lvl>
    <w:lvl w:ilvl="7">
      <w:start w:val="0"/>
      <w:numFmt w:val="bullet"/>
      <w:lvlText w:val="•"/>
      <w:lvlJc w:val="left"/>
      <w:pPr>
        <w:ind w:left="3921" w:hanging="367"/>
      </w:pPr>
    </w:lvl>
    <w:lvl w:ilvl="8">
      <w:start w:val="0"/>
      <w:numFmt w:val="bullet"/>
      <w:lvlText w:val="•"/>
      <w:lvlJc w:val="left"/>
      <w:pPr>
        <w:ind w:left="4481" w:hanging="367"/>
      </w:pPr>
    </w:lvl>
  </w:abstractNum>
  <w:abstractNum w:abstractNumId="1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nsid w:val="579D74E0"/>
    <w:multiLevelType w:val="hybridMultilevel"/>
    <w:tmpl w:val="1596A3C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0">
    <w:nsid w:val="59AC6F60"/>
    <w:multiLevelType w:val="hybridMultilevel"/>
    <w:tmpl w:val="E536F2E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5D380994"/>
    <w:multiLevelType w:val="hybridMultilevel"/>
    <w:tmpl w:val="9E3E399A"/>
    <w:lvl w:ilvl="0">
      <w:start w:val="0"/>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2">
    <w:nsid w:val="5F766D78"/>
    <w:multiLevelType w:val="hybridMultilevel"/>
    <w:tmpl w:val="CF4056A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3">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24">
    <w:nsid w:val="66D0139E"/>
    <w:multiLevelType w:val="hybridMultilevel"/>
    <w:tmpl w:val="A0FA008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722261B7"/>
    <w:multiLevelType w:val="hybridMultilevel"/>
    <w:tmpl w:val="ED5A37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7042A8A"/>
    <w:multiLevelType w:val="hybridMultilevel"/>
    <w:tmpl w:val="499AF4E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79D77A50"/>
    <w:multiLevelType w:val="hybridMultilevel"/>
    <w:tmpl w:val="39EA12C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9"/>
  </w:num>
  <w:num w:numId="2">
    <w:abstractNumId w:val="23"/>
  </w:num>
  <w:num w:numId="3">
    <w:abstractNumId w:val="12"/>
  </w:num>
  <w:num w:numId="4">
    <w:abstractNumId w:val="18"/>
  </w:num>
  <w:num w:numId="5">
    <w:abstractNumId w:val="10"/>
  </w:num>
  <w:num w:numId="6">
    <w:abstractNumId w:val="2"/>
  </w:num>
  <w:num w:numId="7">
    <w:abstractNumId w:val="24"/>
  </w:num>
  <w:num w:numId="8">
    <w:abstractNumId w:val="19"/>
  </w:num>
  <w:num w:numId="9">
    <w:abstractNumId w:val="1"/>
  </w:num>
  <w:num w:numId="10">
    <w:abstractNumId w:val="27"/>
  </w:num>
  <w:num w:numId="11">
    <w:abstractNumId w:val="7"/>
  </w:num>
  <w:num w:numId="12">
    <w:abstractNumId w:val="20"/>
  </w:num>
  <w:num w:numId="13">
    <w:abstractNumId w:val="14"/>
  </w:num>
  <w:num w:numId="14">
    <w:abstractNumId w:val="16"/>
  </w:num>
  <w:num w:numId="15">
    <w:abstractNumId w:val="4"/>
  </w:num>
  <w:num w:numId="16">
    <w:abstractNumId w:val="26"/>
  </w:num>
  <w:num w:numId="17">
    <w:abstractNumId w:val="0"/>
  </w:num>
  <w:num w:numId="18">
    <w:abstractNumId w:val="13"/>
  </w:num>
  <w:num w:numId="19">
    <w:abstractNumId w:val="8"/>
  </w:num>
  <w:num w:numId="20">
    <w:abstractNumId w:val="17"/>
  </w:num>
  <w:num w:numId="21">
    <w:abstractNumId w:val="15"/>
  </w:num>
  <w:num w:numId="22">
    <w:abstractNumId w:val="5"/>
  </w:num>
  <w:num w:numId="23">
    <w:abstractNumId w:val="21"/>
  </w:num>
  <w:num w:numId="24">
    <w:abstractNumId w:val="3"/>
  </w:num>
  <w:num w:numId="25">
    <w:abstractNumId w:val="6"/>
  </w:num>
  <w:num w:numId="26">
    <w:abstractNumId w:val="22"/>
  </w:num>
  <w:num w:numId="27">
    <w:abstractNumId w:val="11"/>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764"/>
    <w:rsid w:val="000072CE"/>
    <w:rsid w:val="00012846"/>
    <w:rsid w:val="00013A8B"/>
    <w:rsid w:val="000152B8"/>
    <w:rsid w:val="00021445"/>
    <w:rsid w:val="0002556A"/>
    <w:rsid w:val="00026E00"/>
    <w:rsid w:val="000314FA"/>
    <w:rsid w:val="00031E93"/>
    <w:rsid w:val="00034930"/>
    <w:rsid w:val="00035BC2"/>
    <w:rsid w:val="00036039"/>
    <w:rsid w:val="00037F90"/>
    <w:rsid w:val="00046E58"/>
    <w:rsid w:val="00061A24"/>
    <w:rsid w:val="000732BB"/>
    <w:rsid w:val="00082BC2"/>
    <w:rsid w:val="000875BF"/>
    <w:rsid w:val="00093C33"/>
    <w:rsid w:val="00096D8C"/>
    <w:rsid w:val="000A6138"/>
    <w:rsid w:val="000B0BD1"/>
    <w:rsid w:val="000B26E5"/>
    <w:rsid w:val="000C0B65"/>
    <w:rsid w:val="000C3D37"/>
    <w:rsid w:val="000C75D9"/>
    <w:rsid w:val="000D01FE"/>
    <w:rsid w:val="000D3474"/>
    <w:rsid w:val="000D636E"/>
    <w:rsid w:val="000D70CC"/>
    <w:rsid w:val="000E35A9"/>
    <w:rsid w:val="000E3D42"/>
    <w:rsid w:val="000E5884"/>
    <w:rsid w:val="000F58B2"/>
    <w:rsid w:val="00100018"/>
    <w:rsid w:val="0010078C"/>
    <w:rsid w:val="00105B4A"/>
    <w:rsid w:val="00111CBE"/>
    <w:rsid w:val="00113222"/>
    <w:rsid w:val="0012250B"/>
    <w:rsid w:val="00122BD5"/>
    <w:rsid w:val="001279D8"/>
    <w:rsid w:val="001420C8"/>
    <w:rsid w:val="00144CAE"/>
    <w:rsid w:val="00155C8E"/>
    <w:rsid w:val="001568C8"/>
    <w:rsid w:val="0015774B"/>
    <w:rsid w:val="00170003"/>
    <w:rsid w:val="001752D3"/>
    <w:rsid w:val="00180194"/>
    <w:rsid w:val="0018096C"/>
    <w:rsid w:val="00182244"/>
    <w:rsid w:val="00186144"/>
    <w:rsid w:val="00186822"/>
    <w:rsid w:val="001979D9"/>
    <w:rsid w:val="001A1995"/>
    <w:rsid w:val="001A1C02"/>
    <w:rsid w:val="001A43C0"/>
    <w:rsid w:val="001A6895"/>
    <w:rsid w:val="001B76A0"/>
    <w:rsid w:val="001C2A34"/>
    <w:rsid w:val="001D4D9B"/>
    <w:rsid w:val="001D6BCF"/>
    <w:rsid w:val="001E01CA"/>
    <w:rsid w:val="001E23FF"/>
    <w:rsid w:val="001F3ACA"/>
    <w:rsid w:val="002060D9"/>
    <w:rsid w:val="00211FC6"/>
    <w:rsid w:val="00216CD0"/>
    <w:rsid w:val="00221F9D"/>
    <w:rsid w:val="00226822"/>
    <w:rsid w:val="00232E69"/>
    <w:rsid w:val="0023412D"/>
    <w:rsid w:val="00234E35"/>
    <w:rsid w:val="0023597A"/>
    <w:rsid w:val="00235FBA"/>
    <w:rsid w:val="0024089D"/>
    <w:rsid w:val="00243868"/>
    <w:rsid w:val="00244D82"/>
    <w:rsid w:val="00255ECD"/>
    <w:rsid w:val="00257387"/>
    <w:rsid w:val="00260594"/>
    <w:rsid w:val="002624A4"/>
    <w:rsid w:val="002632C5"/>
    <w:rsid w:val="00273EBF"/>
    <w:rsid w:val="00285017"/>
    <w:rsid w:val="0029219E"/>
    <w:rsid w:val="002949A3"/>
    <w:rsid w:val="002969F4"/>
    <w:rsid w:val="002A2D2E"/>
    <w:rsid w:val="002A35C4"/>
    <w:rsid w:val="002A673E"/>
    <w:rsid w:val="002C5A5D"/>
    <w:rsid w:val="002C7BE1"/>
    <w:rsid w:val="002D1FA0"/>
    <w:rsid w:val="002F4CA7"/>
    <w:rsid w:val="0031632F"/>
    <w:rsid w:val="00331CD2"/>
    <w:rsid w:val="0033210B"/>
    <w:rsid w:val="00337D68"/>
    <w:rsid w:val="00343749"/>
    <w:rsid w:val="0034401B"/>
    <w:rsid w:val="00357D50"/>
    <w:rsid w:val="0036392F"/>
    <w:rsid w:val="00363E7F"/>
    <w:rsid w:val="00373DFE"/>
    <w:rsid w:val="003772C5"/>
    <w:rsid w:val="00381C6B"/>
    <w:rsid w:val="003862E4"/>
    <w:rsid w:val="00390122"/>
    <w:rsid w:val="00390A67"/>
    <w:rsid w:val="003925DC"/>
    <w:rsid w:val="00395914"/>
    <w:rsid w:val="00395F7A"/>
    <w:rsid w:val="003B0550"/>
    <w:rsid w:val="003B694F"/>
    <w:rsid w:val="003B7EA5"/>
    <w:rsid w:val="003D0D9A"/>
    <w:rsid w:val="003D75A6"/>
    <w:rsid w:val="003E16BF"/>
    <w:rsid w:val="003E4B7B"/>
    <w:rsid w:val="003E4C96"/>
    <w:rsid w:val="003F171C"/>
    <w:rsid w:val="004000EC"/>
    <w:rsid w:val="00406B85"/>
    <w:rsid w:val="004079AF"/>
    <w:rsid w:val="00412FC5"/>
    <w:rsid w:val="00414B58"/>
    <w:rsid w:val="00416AC8"/>
    <w:rsid w:val="00422276"/>
    <w:rsid w:val="004242F1"/>
    <w:rsid w:val="00427E23"/>
    <w:rsid w:val="004312D3"/>
    <w:rsid w:val="00431985"/>
    <w:rsid w:val="0044029E"/>
    <w:rsid w:val="00445A00"/>
    <w:rsid w:val="00451B0F"/>
    <w:rsid w:val="004564F6"/>
    <w:rsid w:val="00460FD3"/>
    <w:rsid w:val="0046125F"/>
    <w:rsid w:val="00461784"/>
    <w:rsid w:val="00463E72"/>
    <w:rsid w:val="004711A0"/>
    <w:rsid w:val="004736C6"/>
    <w:rsid w:val="004763B2"/>
    <w:rsid w:val="00487524"/>
    <w:rsid w:val="00496106"/>
    <w:rsid w:val="004A33F3"/>
    <w:rsid w:val="004B27C7"/>
    <w:rsid w:val="004C12D0"/>
    <w:rsid w:val="004C2EE3"/>
    <w:rsid w:val="004D345C"/>
    <w:rsid w:val="004D7676"/>
    <w:rsid w:val="004E134D"/>
    <w:rsid w:val="004E4A22"/>
    <w:rsid w:val="004E6FA3"/>
    <w:rsid w:val="004F093B"/>
    <w:rsid w:val="005026B0"/>
    <w:rsid w:val="00507284"/>
    <w:rsid w:val="00507683"/>
    <w:rsid w:val="00511968"/>
    <w:rsid w:val="005158F5"/>
    <w:rsid w:val="00546DB5"/>
    <w:rsid w:val="00547585"/>
    <w:rsid w:val="0055614C"/>
    <w:rsid w:val="005735A2"/>
    <w:rsid w:val="00584A61"/>
    <w:rsid w:val="005854BA"/>
    <w:rsid w:val="00590241"/>
    <w:rsid w:val="005A6754"/>
    <w:rsid w:val="005B2BE4"/>
    <w:rsid w:val="005B549B"/>
    <w:rsid w:val="005B739C"/>
    <w:rsid w:val="005C2903"/>
    <w:rsid w:val="005D0D97"/>
    <w:rsid w:val="005D3EE3"/>
    <w:rsid w:val="005D427D"/>
    <w:rsid w:val="005D7639"/>
    <w:rsid w:val="005E2863"/>
    <w:rsid w:val="005E3B12"/>
    <w:rsid w:val="005E4596"/>
    <w:rsid w:val="005F0F71"/>
    <w:rsid w:val="005F4E27"/>
    <w:rsid w:val="00607BA5"/>
    <w:rsid w:val="00622D15"/>
    <w:rsid w:val="006239D9"/>
    <w:rsid w:val="00626EB6"/>
    <w:rsid w:val="00633CE6"/>
    <w:rsid w:val="006353A3"/>
    <w:rsid w:val="00647C98"/>
    <w:rsid w:val="00652DA7"/>
    <w:rsid w:val="00653EC2"/>
    <w:rsid w:val="00655D03"/>
    <w:rsid w:val="00657D07"/>
    <w:rsid w:val="00662B76"/>
    <w:rsid w:val="006813BA"/>
    <w:rsid w:val="00683F84"/>
    <w:rsid w:val="00685B56"/>
    <w:rsid w:val="0068639F"/>
    <w:rsid w:val="00687613"/>
    <w:rsid w:val="00691F67"/>
    <w:rsid w:val="00695A1E"/>
    <w:rsid w:val="00697EC8"/>
    <w:rsid w:val="006A6A81"/>
    <w:rsid w:val="006B4F79"/>
    <w:rsid w:val="006B5B39"/>
    <w:rsid w:val="006C28C2"/>
    <w:rsid w:val="006C2C76"/>
    <w:rsid w:val="006C2FF2"/>
    <w:rsid w:val="006D0D34"/>
    <w:rsid w:val="006D20E1"/>
    <w:rsid w:val="006D5C18"/>
    <w:rsid w:val="006D68BC"/>
    <w:rsid w:val="006E24EA"/>
    <w:rsid w:val="006E26AF"/>
    <w:rsid w:val="006F0F80"/>
    <w:rsid w:val="006F7393"/>
    <w:rsid w:val="0070224F"/>
    <w:rsid w:val="007076DA"/>
    <w:rsid w:val="007115F7"/>
    <w:rsid w:val="00715278"/>
    <w:rsid w:val="007163E7"/>
    <w:rsid w:val="00720F78"/>
    <w:rsid w:val="00723FBD"/>
    <w:rsid w:val="00724CFC"/>
    <w:rsid w:val="007251EF"/>
    <w:rsid w:val="00725C0A"/>
    <w:rsid w:val="007316A3"/>
    <w:rsid w:val="00736EED"/>
    <w:rsid w:val="007419F2"/>
    <w:rsid w:val="0075641C"/>
    <w:rsid w:val="0076573E"/>
    <w:rsid w:val="00766F09"/>
    <w:rsid w:val="00776ABB"/>
    <w:rsid w:val="00785689"/>
    <w:rsid w:val="0078602E"/>
    <w:rsid w:val="0079754B"/>
    <w:rsid w:val="007A1E6D"/>
    <w:rsid w:val="007A3DF5"/>
    <w:rsid w:val="007B1639"/>
    <w:rsid w:val="007B25AA"/>
    <w:rsid w:val="007B433B"/>
    <w:rsid w:val="007C0ABB"/>
    <w:rsid w:val="007C1FF9"/>
    <w:rsid w:val="007C6010"/>
    <w:rsid w:val="007E4CB6"/>
    <w:rsid w:val="007E7E1E"/>
    <w:rsid w:val="007F0CBB"/>
    <w:rsid w:val="007F70D8"/>
    <w:rsid w:val="00800C23"/>
    <w:rsid w:val="00801CDB"/>
    <w:rsid w:val="00801E13"/>
    <w:rsid w:val="00803393"/>
    <w:rsid w:val="00803E28"/>
    <w:rsid w:val="00822CE0"/>
    <w:rsid w:val="00825177"/>
    <w:rsid w:val="00835FAD"/>
    <w:rsid w:val="00837C62"/>
    <w:rsid w:val="00841AB1"/>
    <w:rsid w:val="0086390D"/>
    <w:rsid w:val="008717A3"/>
    <w:rsid w:val="008846DD"/>
    <w:rsid w:val="0089117B"/>
    <w:rsid w:val="00893E80"/>
    <w:rsid w:val="00896011"/>
    <w:rsid w:val="008A61D9"/>
    <w:rsid w:val="008B594C"/>
    <w:rsid w:val="008B5BD2"/>
    <w:rsid w:val="008C09FC"/>
    <w:rsid w:val="008C0A27"/>
    <w:rsid w:val="008C1ED0"/>
    <w:rsid w:val="008C22FD"/>
    <w:rsid w:val="008D16C9"/>
    <w:rsid w:val="008D50AC"/>
    <w:rsid w:val="008D6D1B"/>
    <w:rsid w:val="008D7514"/>
    <w:rsid w:val="008E031C"/>
    <w:rsid w:val="008E1509"/>
    <w:rsid w:val="008E7F56"/>
    <w:rsid w:val="00910F12"/>
    <w:rsid w:val="00915F14"/>
    <w:rsid w:val="00917E1F"/>
    <w:rsid w:val="00926503"/>
    <w:rsid w:val="00927DBB"/>
    <w:rsid w:val="0093086D"/>
    <w:rsid w:val="00930ECF"/>
    <w:rsid w:val="0095531F"/>
    <w:rsid w:val="009651DD"/>
    <w:rsid w:val="00971678"/>
    <w:rsid w:val="009838BC"/>
    <w:rsid w:val="009907DB"/>
    <w:rsid w:val="00996A42"/>
    <w:rsid w:val="009A05B4"/>
    <w:rsid w:val="009A500A"/>
    <w:rsid w:val="009B5966"/>
    <w:rsid w:val="009C41BA"/>
    <w:rsid w:val="009C75C2"/>
    <w:rsid w:val="009C7BEF"/>
    <w:rsid w:val="00A13ACF"/>
    <w:rsid w:val="00A168B5"/>
    <w:rsid w:val="00A20BAC"/>
    <w:rsid w:val="00A30E15"/>
    <w:rsid w:val="00A45F4F"/>
    <w:rsid w:val="00A50EDC"/>
    <w:rsid w:val="00A600A9"/>
    <w:rsid w:val="00A72FC1"/>
    <w:rsid w:val="00A77D68"/>
    <w:rsid w:val="00A81F22"/>
    <w:rsid w:val="00A8490C"/>
    <w:rsid w:val="00A864DC"/>
    <w:rsid w:val="00A866AC"/>
    <w:rsid w:val="00A87C35"/>
    <w:rsid w:val="00A953EB"/>
    <w:rsid w:val="00AA55B7"/>
    <w:rsid w:val="00AA5B9E"/>
    <w:rsid w:val="00AA78E3"/>
    <w:rsid w:val="00AB2407"/>
    <w:rsid w:val="00AB53DF"/>
    <w:rsid w:val="00AB7282"/>
    <w:rsid w:val="00AC1D60"/>
    <w:rsid w:val="00AD2CC0"/>
    <w:rsid w:val="00AD7571"/>
    <w:rsid w:val="00AE21EF"/>
    <w:rsid w:val="00AE4C85"/>
    <w:rsid w:val="00AE5695"/>
    <w:rsid w:val="00AF122E"/>
    <w:rsid w:val="00B02682"/>
    <w:rsid w:val="00B05C3E"/>
    <w:rsid w:val="00B070A9"/>
    <w:rsid w:val="00B07E5C"/>
    <w:rsid w:val="00B10AC8"/>
    <w:rsid w:val="00B20AD1"/>
    <w:rsid w:val="00B26BDA"/>
    <w:rsid w:val="00B326E3"/>
    <w:rsid w:val="00B32722"/>
    <w:rsid w:val="00B37AB9"/>
    <w:rsid w:val="00B40B73"/>
    <w:rsid w:val="00B41575"/>
    <w:rsid w:val="00B52D64"/>
    <w:rsid w:val="00B57ADB"/>
    <w:rsid w:val="00B60644"/>
    <w:rsid w:val="00B70E15"/>
    <w:rsid w:val="00B811F7"/>
    <w:rsid w:val="00B835B3"/>
    <w:rsid w:val="00B85291"/>
    <w:rsid w:val="00BA5DC6"/>
    <w:rsid w:val="00BA6196"/>
    <w:rsid w:val="00BA7FE9"/>
    <w:rsid w:val="00BB626C"/>
    <w:rsid w:val="00BC4030"/>
    <w:rsid w:val="00BC5FBB"/>
    <w:rsid w:val="00BC6D8C"/>
    <w:rsid w:val="00BD167D"/>
    <w:rsid w:val="00BD37F7"/>
    <w:rsid w:val="00BD438B"/>
    <w:rsid w:val="00BD72E9"/>
    <w:rsid w:val="00BE3A67"/>
    <w:rsid w:val="00BE65CE"/>
    <w:rsid w:val="00C033D5"/>
    <w:rsid w:val="00C05737"/>
    <w:rsid w:val="00C16AF2"/>
    <w:rsid w:val="00C22477"/>
    <w:rsid w:val="00C24BE4"/>
    <w:rsid w:val="00C27A22"/>
    <w:rsid w:val="00C30155"/>
    <w:rsid w:val="00C34006"/>
    <w:rsid w:val="00C426B1"/>
    <w:rsid w:val="00C42D43"/>
    <w:rsid w:val="00C43876"/>
    <w:rsid w:val="00C445DD"/>
    <w:rsid w:val="00C52E20"/>
    <w:rsid w:val="00C53F8B"/>
    <w:rsid w:val="00C54631"/>
    <w:rsid w:val="00C6062A"/>
    <w:rsid w:val="00C62385"/>
    <w:rsid w:val="00C6345B"/>
    <w:rsid w:val="00C638F4"/>
    <w:rsid w:val="00C64F64"/>
    <w:rsid w:val="00C7338B"/>
    <w:rsid w:val="00C76C94"/>
    <w:rsid w:val="00C82B6B"/>
    <w:rsid w:val="00C8329B"/>
    <w:rsid w:val="00C85F61"/>
    <w:rsid w:val="00C86764"/>
    <w:rsid w:val="00C87496"/>
    <w:rsid w:val="00C90D6A"/>
    <w:rsid w:val="00CB71EA"/>
    <w:rsid w:val="00CC2104"/>
    <w:rsid w:val="00CC2380"/>
    <w:rsid w:val="00CC72B6"/>
    <w:rsid w:val="00CC7FCD"/>
    <w:rsid w:val="00CD032D"/>
    <w:rsid w:val="00CD46C4"/>
    <w:rsid w:val="00CE60EC"/>
    <w:rsid w:val="00CF0B1E"/>
    <w:rsid w:val="00CF1417"/>
    <w:rsid w:val="00D00ACB"/>
    <w:rsid w:val="00D020DD"/>
    <w:rsid w:val="00D0218D"/>
    <w:rsid w:val="00D03C99"/>
    <w:rsid w:val="00D06044"/>
    <w:rsid w:val="00D13678"/>
    <w:rsid w:val="00D14F4B"/>
    <w:rsid w:val="00D216CD"/>
    <w:rsid w:val="00D22705"/>
    <w:rsid w:val="00D23DD1"/>
    <w:rsid w:val="00D317EB"/>
    <w:rsid w:val="00D42B9E"/>
    <w:rsid w:val="00D46493"/>
    <w:rsid w:val="00D47690"/>
    <w:rsid w:val="00D50F8D"/>
    <w:rsid w:val="00D52317"/>
    <w:rsid w:val="00D72D13"/>
    <w:rsid w:val="00D77E2C"/>
    <w:rsid w:val="00D81715"/>
    <w:rsid w:val="00D831AE"/>
    <w:rsid w:val="00D90921"/>
    <w:rsid w:val="00D944AE"/>
    <w:rsid w:val="00DA2529"/>
    <w:rsid w:val="00DA334A"/>
    <w:rsid w:val="00DB130A"/>
    <w:rsid w:val="00DB1642"/>
    <w:rsid w:val="00DB1A41"/>
    <w:rsid w:val="00DC10A1"/>
    <w:rsid w:val="00DC1F72"/>
    <w:rsid w:val="00DC392D"/>
    <w:rsid w:val="00DC655F"/>
    <w:rsid w:val="00DD4636"/>
    <w:rsid w:val="00DD6594"/>
    <w:rsid w:val="00DD7EBD"/>
    <w:rsid w:val="00DE01D0"/>
    <w:rsid w:val="00DE2CB1"/>
    <w:rsid w:val="00DE3E0D"/>
    <w:rsid w:val="00DF2FAC"/>
    <w:rsid w:val="00DF5D42"/>
    <w:rsid w:val="00DF62B6"/>
    <w:rsid w:val="00E002D6"/>
    <w:rsid w:val="00E05416"/>
    <w:rsid w:val="00E07225"/>
    <w:rsid w:val="00E121D0"/>
    <w:rsid w:val="00E143BC"/>
    <w:rsid w:val="00E155B7"/>
    <w:rsid w:val="00E20EDC"/>
    <w:rsid w:val="00E262EA"/>
    <w:rsid w:val="00E423A1"/>
    <w:rsid w:val="00E52BEC"/>
    <w:rsid w:val="00E53600"/>
    <w:rsid w:val="00E5409F"/>
    <w:rsid w:val="00E56F49"/>
    <w:rsid w:val="00E61405"/>
    <w:rsid w:val="00E616AB"/>
    <w:rsid w:val="00E71426"/>
    <w:rsid w:val="00E75403"/>
    <w:rsid w:val="00E90255"/>
    <w:rsid w:val="00E91E6D"/>
    <w:rsid w:val="00E967F2"/>
    <w:rsid w:val="00EB52C5"/>
    <w:rsid w:val="00EC0185"/>
    <w:rsid w:val="00EC4B59"/>
    <w:rsid w:val="00EC62ED"/>
    <w:rsid w:val="00EC7CF9"/>
    <w:rsid w:val="00ED5701"/>
    <w:rsid w:val="00ED711C"/>
    <w:rsid w:val="00EE1CAE"/>
    <w:rsid w:val="00EE4777"/>
    <w:rsid w:val="00EF1C76"/>
    <w:rsid w:val="00EF4CBF"/>
    <w:rsid w:val="00F021FA"/>
    <w:rsid w:val="00F02501"/>
    <w:rsid w:val="00F04172"/>
    <w:rsid w:val="00F14574"/>
    <w:rsid w:val="00F151B2"/>
    <w:rsid w:val="00F15A75"/>
    <w:rsid w:val="00F164F1"/>
    <w:rsid w:val="00F30AFD"/>
    <w:rsid w:val="00F3240F"/>
    <w:rsid w:val="00F35770"/>
    <w:rsid w:val="00F3662D"/>
    <w:rsid w:val="00F40123"/>
    <w:rsid w:val="00F4402A"/>
    <w:rsid w:val="00F50B8A"/>
    <w:rsid w:val="00F53A9F"/>
    <w:rsid w:val="00F53CB2"/>
    <w:rsid w:val="00F57ACA"/>
    <w:rsid w:val="00F62E97"/>
    <w:rsid w:val="00F633AD"/>
    <w:rsid w:val="00F64209"/>
    <w:rsid w:val="00F73E9E"/>
    <w:rsid w:val="00F86E56"/>
    <w:rsid w:val="00F86F1D"/>
    <w:rsid w:val="00F93BF5"/>
    <w:rsid w:val="00F96F63"/>
    <w:rsid w:val="00FA3B4A"/>
    <w:rsid w:val="00FA57C2"/>
    <w:rsid w:val="00FB09EC"/>
    <w:rsid w:val="00FB26A0"/>
    <w:rsid w:val="00FC0AE4"/>
    <w:rsid w:val="00FC72B3"/>
    <w:rsid w:val="00FD1FC5"/>
    <w:rsid w:val="00FD29BE"/>
    <w:rsid w:val="00FD4C8F"/>
    <w:rsid w:val="00FE2A81"/>
    <w:rsid w:val="00FE4205"/>
    <w:rsid w:val="00FF5F5E"/>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2952B840"/>
  <w15:docId w15:val="{8179FE89-838E-424C-BD98-3CE2CE5CC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F14"/>
    <w:pPr>
      <w:widowControl w:val="0"/>
    </w:pPr>
    <w:rPr>
      <w:snapToGrid w:val="0"/>
      <w:kern w:val="28"/>
      <w:sz w:val="22"/>
    </w:rPr>
  </w:style>
  <w:style w:type="paragraph" w:styleId="Heading1">
    <w:name w:val="heading 1"/>
    <w:basedOn w:val="Normal"/>
    <w:next w:val="ParaNum"/>
    <w:qFormat/>
    <w:rsid w:val="00915F14"/>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915F14"/>
    <w:pPr>
      <w:keepNext/>
      <w:numPr>
        <w:ilvl w:val="1"/>
        <w:numId w:val="3"/>
      </w:numPr>
      <w:spacing w:after="120"/>
      <w:outlineLvl w:val="1"/>
    </w:pPr>
    <w:rPr>
      <w:b/>
    </w:rPr>
  </w:style>
  <w:style w:type="paragraph" w:styleId="Heading3">
    <w:name w:val="heading 3"/>
    <w:basedOn w:val="Normal"/>
    <w:next w:val="ParaNum"/>
    <w:qFormat/>
    <w:rsid w:val="00915F14"/>
    <w:pPr>
      <w:keepNext/>
      <w:numPr>
        <w:ilvl w:val="2"/>
        <w:numId w:val="3"/>
      </w:numPr>
      <w:tabs>
        <w:tab w:val="left" w:pos="2160"/>
      </w:tabs>
      <w:spacing w:after="120"/>
      <w:outlineLvl w:val="2"/>
    </w:pPr>
    <w:rPr>
      <w:b/>
    </w:rPr>
  </w:style>
  <w:style w:type="paragraph" w:styleId="Heading4">
    <w:name w:val="heading 4"/>
    <w:basedOn w:val="Normal"/>
    <w:next w:val="ParaNum"/>
    <w:qFormat/>
    <w:rsid w:val="00915F14"/>
    <w:pPr>
      <w:keepNext/>
      <w:numPr>
        <w:ilvl w:val="3"/>
        <w:numId w:val="3"/>
      </w:numPr>
      <w:tabs>
        <w:tab w:val="left" w:pos="2880"/>
      </w:tabs>
      <w:spacing w:after="120"/>
      <w:outlineLvl w:val="3"/>
    </w:pPr>
    <w:rPr>
      <w:b/>
    </w:rPr>
  </w:style>
  <w:style w:type="paragraph" w:styleId="Heading5">
    <w:name w:val="heading 5"/>
    <w:basedOn w:val="Normal"/>
    <w:next w:val="ParaNum"/>
    <w:qFormat/>
    <w:rsid w:val="00915F14"/>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915F14"/>
    <w:pPr>
      <w:numPr>
        <w:ilvl w:val="5"/>
        <w:numId w:val="3"/>
      </w:numPr>
      <w:tabs>
        <w:tab w:val="left" w:pos="4320"/>
      </w:tabs>
      <w:spacing w:after="120"/>
      <w:outlineLvl w:val="5"/>
    </w:pPr>
    <w:rPr>
      <w:b/>
    </w:rPr>
  </w:style>
  <w:style w:type="paragraph" w:styleId="Heading7">
    <w:name w:val="heading 7"/>
    <w:basedOn w:val="Normal"/>
    <w:next w:val="ParaNum"/>
    <w:qFormat/>
    <w:rsid w:val="00915F14"/>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915F14"/>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915F14"/>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915F1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915F14"/>
  </w:style>
  <w:style w:type="paragraph" w:customStyle="1" w:styleId="ParaNum">
    <w:name w:val="ParaNum"/>
    <w:basedOn w:val="Normal"/>
    <w:rsid w:val="00915F14"/>
    <w:pPr>
      <w:numPr>
        <w:numId w:val="2"/>
      </w:numPr>
      <w:tabs>
        <w:tab w:val="clear" w:pos="1080"/>
        <w:tab w:val="num" w:pos="1440"/>
      </w:tabs>
      <w:spacing w:after="120"/>
    </w:pPr>
  </w:style>
  <w:style w:type="paragraph" w:styleId="EndnoteText">
    <w:name w:val="endnote text"/>
    <w:basedOn w:val="Normal"/>
    <w:semiHidden/>
    <w:rsid w:val="00915F14"/>
    <w:rPr>
      <w:sz w:val="20"/>
    </w:rPr>
  </w:style>
  <w:style w:type="character" w:styleId="EndnoteReference">
    <w:name w:val="endnote reference"/>
    <w:semiHidden/>
    <w:rsid w:val="00915F14"/>
    <w:rPr>
      <w:vertAlign w:val="superscript"/>
    </w:rPr>
  </w:style>
  <w:style w:type="paragraph" w:styleId="FootnoteText">
    <w:name w:val="footnote text"/>
    <w:link w:val="FootnoteTextChar"/>
    <w:semiHidden/>
    <w:rsid w:val="00915F14"/>
    <w:pPr>
      <w:spacing w:after="120"/>
    </w:pPr>
  </w:style>
  <w:style w:type="character" w:styleId="FootnoteReference">
    <w:name w:val="footnote reference"/>
    <w:semiHidden/>
    <w:rsid w:val="00915F14"/>
    <w:rPr>
      <w:rFonts w:ascii="Times New Roman" w:hAnsi="Times New Roman"/>
      <w:dstrike w:val="0"/>
      <w:color w:val="auto"/>
      <w:sz w:val="22"/>
      <w:vertAlign w:val="superscript"/>
    </w:rPr>
  </w:style>
  <w:style w:type="paragraph" w:styleId="TOC1">
    <w:name w:val="toc 1"/>
    <w:basedOn w:val="Normal"/>
    <w:next w:val="Normal"/>
    <w:uiPriority w:val="39"/>
    <w:rsid w:val="00915F14"/>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15F14"/>
    <w:pPr>
      <w:tabs>
        <w:tab w:val="left" w:pos="720"/>
        <w:tab w:val="right" w:leader="dot" w:pos="9360"/>
      </w:tabs>
      <w:suppressAutoHyphens/>
      <w:ind w:left="720" w:right="720" w:hanging="360"/>
    </w:pPr>
    <w:rPr>
      <w:noProof/>
    </w:rPr>
  </w:style>
  <w:style w:type="paragraph" w:styleId="TOC3">
    <w:name w:val="toc 3"/>
    <w:basedOn w:val="Normal"/>
    <w:next w:val="Normal"/>
    <w:semiHidden/>
    <w:rsid w:val="00915F1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15F1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15F1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15F1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15F1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15F1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15F1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15F14"/>
    <w:pPr>
      <w:tabs>
        <w:tab w:val="right" w:pos="9360"/>
      </w:tabs>
      <w:suppressAutoHyphens/>
    </w:pPr>
  </w:style>
  <w:style w:type="character" w:customStyle="1" w:styleId="EquationCaption">
    <w:name w:val="_Equation Caption"/>
    <w:rsid w:val="00915F14"/>
  </w:style>
  <w:style w:type="paragraph" w:styleId="Header">
    <w:name w:val="header"/>
    <w:basedOn w:val="Normal"/>
    <w:autoRedefine/>
    <w:rsid w:val="00915F14"/>
    <w:pPr>
      <w:tabs>
        <w:tab w:val="center" w:pos="4680"/>
        <w:tab w:val="right" w:pos="9360"/>
      </w:tabs>
      <w:ind w:hanging="990"/>
    </w:pPr>
    <w:rPr>
      <w:rFonts w:ascii="Arial" w:hAnsi="Arial" w:cs="Arial"/>
      <w:b/>
      <w:sz w:val="96"/>
      <w:szCs w:val="96"/>
    </w:rPr>
  </w:style>
  <w:style w:type="paragraph" w:styleId="Footer">
    <w:name w:val="footer"/>
    <w:basedOn w:val="Normal"/>
    <w:link w:val="FooterChar"/>
    <w:uiPriority w:val="99"/>
    <w:rsid w:val="00915F14"/>
    <w:pPr>
      <w:tabs>
        <w:tab w:val="center" w:pos="4320"/>
        <w:tab w:val="right" w:pos="8640"/>
      </w:tabs>
    </w:pPr>
  </w:style>
  <w:style w:type="character" w:styleId="PageNumber">
    <w:name w:val="page number"/>
    <w:basedOn w:val="DefaultParagraphFont"/>
    <w:rsid w:val="00915F14"/>
  </w:style>
  <w:style w:type="paragraph" w:styleId="BlockText">
    <w:name w:val="Block Text"/>
    <w:basedOn w:val="Normal"/>
    <w:rsid w:val="00915F14"/>
    <w:pPr>
      <w:spacing w:after="240"/>
      <w:ind w:left="1440" w:right="1440"/>
    </w:pPr>
  </w:style>
  <w:style w:type="paragraph" w:customStyle="1" w:styleId="Paratitle">
    <w:name w:val="Para title"/>
    <w:basedOn w:val="Normal"/>
    <w:rsid w:val="00915F14"/>
    <w:pPr>
      <w:tabs>
        <w:tab w:val="center" w:pos="9270"/>
      </w:tabs>
      <w:spacing w:after="240"/>
    </w:pPr>
    <w:rPr>
      <w:spacing w:val="-2"/>
    </w:rPr>
  </w:style>
  <w:style w:type="paragraph" w:customStyle="1" w:styleId="Bullet">
    <w:name w:val="Bullet"/>
    <w:basedOn w:val="Normal"/>
    <w:rsid w:val="00915F14"/>
    <w:pPr>
      <w:numPr>
        <w:numId w:val="1"/>
      </w:numPr>
      <w:tabs>
        <w:tab w:val="clear" w:pos="360"/>
        <w:tab w:val="left" w:pos="2160"/>
      </w:tabs>
      <w:spacing w:after="220"/>
      <w:ind w:left="2160" w:hanging="720"/>
    </w:pPr>
  </w:style>
  <w:style w:type="paragraph" w:customStyle="1" w:styleId="TableFormat">
    <w:name w:val="TableFormat"/>
    <w:basedOn w:val="Bullet"/>
    <w:rsid w:val="00915F14"/>
    <w:pPr>
      <w:numPr>
        <w:numId w:val="0"/>
      </w:numPr>
      <w:tabs>
        <w:tab w:val="clear" w:pos="2160"/>
        <w:tab w:val="left" w:pos="5040"/>
      </w:tabs>
      <w:ind w:left="5040" w:hanging="3600"/>
    </w:pPr>
  </w:style>
  <w:style w:type="paragraph" w:customStyle="1" w:styleId="TOCTitle">
    <w:name w:val="TOC Title"/>
    <w:basedOn w:val="Normal"/>
    <w:rsid w:val="00915F1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15F14"/>
    <w:pPr>
      <w:jc w:val="center"/>
    </w:pPr>
    <w:rPr>
      <w:rFonts w:ascii="Times New Roman Bold" w:hAnsi="Times New Roman Bold"/>
      <w:b/>
      <w:bCs/>
      <w:caps/>
      <w:szCs w:val="22"/>
    </w:rPr>
  </w:style>
  <w:style w:type="character" w:styleId="Hyperlink">
    <w:name w:val="Hyperlink"/>
    <w:rsid w:val="00915F14"/>
    <w:rPr>
      <w:color w:val="0000FF"/>
      <w:u w:val="single"/>
    </w:rPr>
  </w:style>
  <w:style w:type="character" w:customStyle="1" w:styleId="FooterChar">
    <w:name w:val="Footer Char"/>
    <w:link w:val="Footer"/>
    <w:uiPriority w:val="99"/>
    <w:rsid w:val="00915F14"/>
    <w:rPr>
      <w:snapToGrid w:val="0"/>
      <w:kern w:val="28"/>
      <w:sz w:val="22"/>
    </w:rPr>
  </w:style>
  <w:style w:type="character" w:customStyle="1" w:styleId="FootnoteTextChar">
    <w:name w:val="Footnote Text Char"/>
    <w:link w:val="FootnoteText"/>
    <w:semiHidden/>
    <w:rsid w:val="005B549B"/>
  </w:style>
  <w:style w:type="paragraph" w:styleId="ListParagraph">
    <w:name w:val="List Paragraph"/>
    <w:basedOn w:val="Normal"/>
    <w:uiPriority w:val="34"/>
    <w:qFormat/>
    <w:rsid w:val="005B549B"/>
    <w:pPr>
      <w:widowControl/>
      <w:spacing w:after="120"/>
      <w:ind w:left="720"/>
      <w:contextualSpacing/>
    </w:pPr>
    <w:rPr>
      <w:rFonts w:eastAsia="Calibri"/>
      <w:snapToGrid/>
      <w:kern w:val="0"/>
      <w:szCs w:val="22"/>
    </w:rPr>
  </w:style>
  <w:style w:type="paragraph" w:customStyle="1" w:styleId="lbexindentitem">
    <w:name w:val="lbexindentitem"/>
    <w:basedOn w:val="Normal"/>
    <w:rsid w:val="00414B58"/>
    <w:pPr>
      <w:widowControl/>
      <w:spacing w:before="100" w:beforeAutospacing="1" w:after="100" w:afterAutospacing="1"/>
    </w:pPr>
    <w:rPr>
      <w:snapToGrid/>
      <w:kern w:val="0"/>
      <w:sz w:val="24"/>
      <w:szCs w:val="24"/>
    </w:rPr>
  </w:style>
  <w:style w:type="character" w:customStyle="1" w:styleId="UnresolvedMention1">
    <w:name w:val="Unresolved Mention1"/>
    <w:basedOn w:val="DefaultParagraphFont"/>
    <w:uiPriority w:val="99"/>
    <w:semiHidden/>
    <w:unhideWhenUsed/>
    <w:rsid w:val="001F3ACA"/>
    <w:rPr>
      <w:color w:val="605E5C"/>
      <w:shd w:val="clear" w:color="auto" w:fill="E1DFDD"/>
    </w:rPr>
  </w:style>
  <w:style w:type="character" w:styleId="CommentReference">
    <w:name w:val="annotation reference"/>
    <w:basedOn w:val="DefaultParagraphFont"/>
    <w:uiPriority w:val="99"/>
    <w:semiHidden/>
    <w:unhideWhenUsed/>
    <w:rsid w:val="006C2FF2"/>
    <w:rPr>
      <w:sz w:val="16"/>
      <w:szCs w:val="16"/>
    </w:rPr>
  </w:style>
  <w:style w:type="paragraph" w:styleId="CommentText">
    <w:name w:val="annotation text"/>
    <w:basedOn w:val="Normal"/>
    <w:link w:val="CommentTextChar"/>
    <w:uiPriority w:val="99"/>
    <w:semiHidden/>
    <w:unhideWhenUsed/>
    <w:rsid w:val="006C2FF2"/>
    <w:rPr>
      <w:sz w:val="20"/>
    </w:rPr>
  </w:style>
  <w:style w:type="character" w:customStyle="1" w:styleId="CommentTextChar">
    <w:name w:val="Comment Text Char"/>
    <w:basedOn w:val="DefaultParagraphFont"/>
    <w:link w:val="CommentText"/>
    <w:uiPriority w:val="99"/>
    <w:semiHidden/>
    <w:rsid w:val="006C2FF2"/>
    <w:rPr>
      <w:snapToGrid w:val="0"/>
      <w:kern w:val="28"/>
    </w:rPr>
  </w:style>
  <w:style w:type="paragraph" w:styleId="CommentSubject">
    <w:name w:val="annotation subject"/>
    <w:basedOn w:val="CommentText"/>
    <w:next w:val="CommentText"/>
    <w:link w:val="CommentSubjectChar"/>
    <w:uiPriority w:val="99"/>
    <w:semiHidden/>
    <w:unhideWhenUsed/>
    <w:rsid w:val="006C2FF2"/>
    <w:rPr>
      <w:b/>
      <w:bCs/>
    </w:rPr>
  </w:style>
  <w:style w:type="character" w:customStyle="1" w:styleId="CommentSubjectChar">
    <w:name w:val="Comment Subject Char"/>
    <w:basedOn w:val="CommentTextChar"/>
    <w:link w:val="CommentSubject"/>
    <w:uiPriority w:val="99"/>
    <w:semiHidden/>
    <w:rsid w:val="006C2FF2"/>
    <w:rPr>
      <w:b/>
      <w:bCs/>
      <w:snapToGrid w:val="0"/>
      <w:kern w:val="28"/>
    </w:rPr>
  </w:style>
  <w:style w:type="paragraph" w:styleId="BalloonText">
    <w:name w:val="Balloon Text"/>
    <w:basedOn w:val="Normal"/>
    <w:link w:val="BalloonTextChar"/>
    <w:uiPriority w:val="99"/>
    <w:semiHidden/>
    <w:unhideWhenUsed/>
    <w:rsid w:val="006C2F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FF2"/>
    <w:rPr>
      <w:rFonts w:ascii="Segoe UI" w:hAnsi="Segoe UI" w:cs="Segoe UI"/>
      <w:snapToGrid w:val="0"/>
      <w:kern w:val="28"/>
      <w:sz w:val="18"/>
      <w:szCs w:val="18"/>
    </w:rPr>
  </w:style>
  <w:style w:type="paragraph" w:styleId="Revision">
    <w:name w:val="Revision"/>
    <w:hidden/>
    <w:uiPriority w:val="99"/>
    <w:semiHidden/>
    <w:rsid w:val="00012846"/>
    <w:rPr>
      <w:snapToGrid w:val="0"/>
      <w:kern w:val="28"/>
      <w:sz w:val="22"/>
    </w:rPr>
  </w:style>
  <w:style w:type="character" w:customStyle="1" w:styleId="UnresolvedMention2">
    <w:name w:val="Unresolved Mention2"/>
    <w:basedOn w:val="DefaultParagraphFont"/>
    <w:uiPriority w:val="99"/>
    <w:rsid w:val="00FB26A0"/>
    <w:rPr>
      <w:color w:val="605E5C"/>
      <w:shd w:val="clear" w:color="auto" w:fill="E1DFDD"/>
    </w:rPr>
  </w:style>
  <w:style w:type="character" w:customStyle="1" w:styleId="UnresolvedMention">
    <w:name w:val="Unresolved Mention"/>
    <w:basedOn w:val="DefaultParagraphFont"/>
    <w:uiPriority w:val="99"/>
    <w:rsid w:val="00A864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CSRIC@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