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73715E" w:rsidRPr="0073715E" w:rsidP="009F25F6" w14:paraId="3C63609C" w14:textId="77777777">
      <w:pPr>
        <w:widowControl/>
        <w:jc w:val="center"/>
        <w:rPr>
          <w:b/>
        </w:rPr>
      </w:pPr>
      <w:r w:rsidRPr="0073715E">
        <w:rPr>
          <w:rFonts w:ascii="Times New Roman Bold" w:hAnsi="Times New Roman Bold"/>
          <w:b/>
          <w:kern w:val="0"/>
          <w:szCs w:val="22"/>
        </w:rPr>
        <w:t>Before</w:t>
      </w:r>
      <w:r w:rsidRPr="0073715E">
        <w:rPr>
          <w:b/>
        </w:rPr>
        <w:t xml:space="preserve"> the</w:t>
      </w:r>
    </w:p>
    <w:p w:rsidR="0073715E" w:rsidRPr="0073715E" w:rsidP="009F25F6" w14:paraId="4B7E0621" w14:textId="77777777">
      <w:pPr>
        <w:widowControl/>
        <w:jc w:val="center"/>
        <w:rPr>
          <w:rFonts w:ascii="Times New Roman Bold" w:hAnsi="Times New Roman Bold"/>
          <w:b/>
          <w:bCs/>
          <w:caps/>
          <w:szCs w:val="22"/>
        </w:rPr>
      </w:pPr>
      <w:r w:rsidRPr="0073715E">
        <w:rPr>
          <w:rFonts w:ascii="Times New Roman Bold" w:hAnsi="Times New Roman Bold"/>
          <w:b/>
          <w:bCs/>
          <w:caps/>
          <w:szCs w:val="22"/>
        </w:rPr>
        <w:t>F</w:t>
      </w:r>
      <w:r w:rsidRPr="0073715E">
        <w:rPr>
          <w:rFonts w:ascii="Times New Roman Bold" w:hAnsi="Times New Roman Bold"/>
          <w:b/>
          <w:bCs/>
          <w:szCs w:val="22"/>
        </w:rPr>
        <w:t>ederal Communications Commission</w:t>
      </w:r>
    </w:p>
    <w:p w:rsidR="0073715E" w:rsidRPr="0073715E" w:rsidP="009F25F6" w14:paraId="3CBE0870" w14:textId="77777777">
      <w:pPr>
        <w:widowControl/>
        <w:jc w:val="center"/>
        <w:rPr>
          <w:rFonts w:ascii="Times New Roman Bold" w:hAnsi="Times New Roman Bold"/>
          <w:b/>
          <w:bCs/>
          <w:caps/>
          <w:szCs w:val="22"/>
        </w:rPr>
      </w:pPr>
      <w:r w:rsidRPr="0073715E">
        <w:rPr>
          <w:rFonts w:ascii="Times New Roman Bold" w:hAnsi="Times New Roman Bold"/>
          <w:b/>
          <w:bCs/>
          <w:szCs w:val="22"/>
        </w:rPr>
        <w:t>Washington, D.C. 20554</w:t>
      </w:r>
    </w:p>
    <w:p w:rsidR="0073715E" w:rsidRPr="0073715E" w:rsidP="009F25F6" w14:paraId="61569278" w14:textId="77777777">
      <w:pPr>
        <w:widowControl/>
      </w:pPr>
    </w:p>
    <w:p w:rsidR="0073715E" w:rsidRPr="0073715E" w:rsidP="009F25F6" w14:paraId="513DE101" w14:textId="77777777">
      <w:pPr>
        <w:widowControl/>
      </w:pPr>
    </w:p>
    <w:tbl>
      <w:tblPr>
        <w:tblW w:w="0" w:type="auto"/>
        <w:tblLayout w:type="fixed"/>
        <w:tblLook w:val="0000"/>
      </w:tblPr>
      <w:tblGrid>
        <w:gridCol w:w="4698"/>
        <w:gridCol w:w="630"/>
        <w:gridCol w:w="4248"/>
      </w:tblGrid>
      <w:tr w14:paraId="69B36FFD" w14:textId="77777777" w:rsidTr="0026587F">
        <w:tblPrEx>
          <w:tblW w:w="0" w:type="auto"/>
          <w:tblLayout w:type="fixed"/>
          <w:tblLook w:val="0000"/>
        </w:tblPrEx>
        <w:tc>
          <w:tcPr>
            <w:tcW w:w="4698" w:type="dxa"/>
          </w:tcPr>
          <w:p w:rsidR="0073715E" w:rsidRPr="0073715E" w:rsidP="009F25F6" w14:paraId="4DEDD448" w14:textId="77777777">
            <w:pPr>
              <w:widowControl/>
              <w:tabs>
                <w:tab w:val="center" w:pos="4680"/>
              </w:tabs>
              <w:suppressAutoHyphens/>
              <w:rPr>
                <w:spacing w:val="-2"/>
              </w:rPr>
            </w:pPr>
            <w:r w:rsidRPr="0073715E">
              <w:rPr>
                <w:spacing w:val="-2"/>
              </w:rPr>
              <w:t>In the Matter of</w:t>
            </w:r>
          </w:p>
          <w:p w:rsidR="0073715E" w:rsidRPr="0073715E" w:rsidP="009F25F6" w14:paraId="37F59DBB" w14:textId="77777777">
            <w:pPr>
              <w:widowControl/>
              <w:tabs>
                <w:tab w:val="center" w:pos="4680"/>
              </w:tabs>
              <w:suppressAutoHyphens/>
              <w:rPr>
                <w:spacing w:val="-2"/>
              </w:rPr>
            </w:pPr>
          </w:p>
          <w:p w:rsidR="0073715E" w:rsidRPr="0073715E" w:rsidP="009F25F6" w14:paraId="64B0E506" w14:textId="503612FB">
            <w:pPr>
              <w:widowControl/>
              <w:tabs>
                <w:tab w:val="center" w:pos="4680"/>
              </w:tabs>
              <w:suppressAutoHyphens/>
              <w:rPr>
                <w:spacing w:val="-2"/>
              </w:rPr>
            </w:pPr>
            <w:r>
              <w:rPr>
                <w:spacing w:val="-2"/>
              </w:rPr>
              <w:t>The County of Lincoln, Maine</w:t>
            </w:r>
          </w:p>
          <w:p w:rsidR="0073715E" w:rsidRPr="0073715E" w:rsidP="009F25F6" w14:paraId="714F0C11" w14:textId="77777777">
            <w:pPr>
              <w:widowControl/>
              <w:tabs>
                <w:tab w:val="center" w:pos="4680"/>
              </w:tabs>
              <w:suppressAutoHyphens/>
              <w:rPr>
                <w:spacing w:val="-2"/>
              </w:rPr>
            </w:pPr>
          </w:p>
          <w:p w:rsidR="0073715E" w:rsidRPr="0073715E" w:rsidP="009F25F6" w14:paraId="008ECFCE" w14:textId="60DC25B0">
            <w:pPr>
              <w:widowControl/>
              <w:tabs>
                <w:tab w:val="center" w:pos="4680"/>
              </w:tabs>
              <w:suppressAutoHyphens/>
            </w:pPr>
            <w:r w:rsidRPr="0073715E">
              <w:rPr>
                <w:spacing w:val="-2"/>
              </w:rPr>
              <w:t xml:space="preserve">Request for Waiver of Section </w:t>
            </w:r>
            <w:r w:rsidRPr="0073715E">
              <w:t>90.242(b)(4)(</w:t>
            </w:r>
            <w:r w:rsidRPr="0073715E">
              <w:t>i</w:t>
            </w:r>
            <w:r w:rsidRPr="0073715E">
              <w:t>)</w:t>
            </w:r>
          </w:p>
          <w:p w:rsidR="0073715E" w:rsidRPr="0073715E" w:rsidP="009F25F6" w14:paraId="01C6CD68" w14:textId="77777777">
            <w:pPr>
              <w:widowControl/>
              <w:tabs>
                <w:tab w:val="center" w:pos="4680"/>
              </w:tabs>
              <w:suppressAutoHyphens/>
              <w:rPr>
                <w:spacing w:val="-2"/>
              </w:rPr>
            </w:pPr>
            <w:r w:rsidRPr="0073715E">
              <w:t>of the Commission’s Rules</w:t>
            </w:r>
          </w:p>
        </w:tc>
        <w:tc>
          <w:tcPr>
            <w:tcW w:w="630" w:type="dxa"/>
          </w:tcPr>
          <w:p w:rsidR="0073715E" w:rsidRPr="0073715E" w:rsidP="009F25F6" w14:paraId="42C2D1C5" w14:textId="77777777">
            <w:pPr>
              <w:widowControl/>
              <w:tabs>
                <w:tab w:val="center" w:pos="4680"/>
              </w:tabs>
              <w:suppressAutoHyphens/>
              <w:rPr>
                <w:b/>
                <w:spacing w:val="-2"/>
              </w:rPr>
            </w:pPr>
            <w:r w:rsidRPr="0073715E">
              <w:rPr>
                <w:b/>
                <w:spacing w:val="-2"/>
              </w:rPr>
              <w:t>)</w:t>
            </w:r>
          </w:p>
          <w:p w:rsidR="0073715E" w:rsidRPr="0073715E" w:rsidP="009F25F6" w14:paraId="46F64061" w14:textId="77777777">
            <w:pPr>
              <w:widowControl/>
              <w:tabs>
                <w:tab w:val="center" w:pos="4680"/>
              </w:tabs>
              <w:suppressAutoHyphens/>
              <w:rPr>
                <w:b/>
                <w:spacing w:val="-2"/>
              </w:rPr>
            </w:pPr>
            <w:r w:rsidRPr="0073715E">
              <w:rPr>
                <w:b/>
                <w:spacing w:val="-2"/>
              </w:rPr>
              <w:t>)</w:t>
            </w:r>
          </w:p>
          <w:p w:rsidR="0073715E" w:rsidRPr="0073715E" w:rsidP="009F25F6" w14:paraId="7010913E" w14:textId="77777777">
            <w:pPr>
              <w:widowControl/>
              <w:tabs>
                <w:tab w:val="center" w:pos="4680"/>
              </w:tabs>
              <w:suppressAutoHyphens/>
              <w:rPr>
                <w:b/>
                <w:spacing w:val="-2"/>
              </w:rPr>
            </w:pPr>
            <w:r w:rsidRPr="0073715E">
              <w:rPr>
                <w:b/>
                <w:spacing w:val="-2"/>
              </w:rPr>
              <w:t>)</w:t>
            </w:r>
          </w:p>
          <w:p w:rsidR="0073715E" w:rsidRPr="0073715E" w:rsidP="009F25F6" w14:paraId="46A0E6B8" w14:textId="77777777">
            <w:pPr>
              <w:widowControl/>
              <w:tabs>
                <w:tab w:val="center" w:pos="4680"/>
              </w:tabs>
              <w:suppressAutoHyphens/>
              <w:rPr>
                <w:b/>
                <w:spacing w:val="-2"/>
              </w:rPr>
            </w:pPr>
            <w:r w:rsidRPr="0073715E">
              <w:rPr>
                <w:b/>
                <w:spacing w:val="-2"/>
              </w:rPr>
              <w:t>)</w:t>
            </w:r>
          </w:p>
          <w:p w:rsidR="0073715E" w:rsidRPr="0073715E" w:rsidP="009F25F6" w14:paraId="25BFE99A" w14:textId="77777777">
            <w:pPr>
              <w:widowControl/>
              <w:tabs>
                <w:tab w:val="center" w:pos="4680"/>
              </w:tabs>
              <w:suppressAutoHyphens/>
              <w:rPr>
                <w:b/>
                <w:spacing w:val="-2"/>
              </w:rPr>
            </w:pPr>
            <w:r w:rsidRPr="0073715E">
              <w:rPr>
                <w:b/>
                <w:spacing w:val="-2"/>
              </w:rPr>
              <w:t>)</w:t>
            </w:r>
          </w:p>
          <w:p w:rsidR="0073715E" w:rsidRPr="0073715E" w:rsidP="009F25F6" w14:paraId="4E717ABB" w14:textId="77777777">
            <w:pPr>
              <w:widowControl/>
              <w:tabs>
                <w:tab w:val="center" w:pos="4680"/>
              </w:tabs>
              <w:suppressAutoHyphens/>
              <w:rPr>
                <w:spacing w:val="-2"/>
              </w:rPr>
            </w:pPr>
            <w:r w:rsidRPr="0073715E">
              <w:rPr>
                <w:b/>
                <w:spacing w:val="-2"/>
              </w:rPr>
              <w:t>)</w:t>
            </w:r>
          </w:p>
        </w:tc>
        <w:tc>
          <w:tcPr>
            <w:tcW w:w="4248" w:type="dxa"/>
          </w:tcPr>
          <w:p w:rsidR="0073715E" w:rsidRPr="0073715E" w:rsidP="009F25F6" w14:paraId="727E4434" w14:textId="77777777">
            <w:pPr>
              <w:widowControl/>
              <w:tabs>
                <w:tab w:val="center" w:pos="4680"/>
              </w:tabs>
              <w:suppressAutoHyphens/>
              <w:rPr>
                <w:spacing w:val="-2"/>
              </w:rPr>
            </w:pPr>
          </w:p>
          <w:p w:rsidR="0073715E" w:rsidRPr="0073715E" w:rsidP="009F25F6" w14:paraId="710B6AC9" w14:textId="77777777">
            <w:pPr>
              <w:widowControl/>
              <w:tabs>
                <w:tab w:val="center" w:pos="4680"/>
              </w:tabs>
              <w:suppressAutoHyphens/>
              <w:rPr>
                <w:spacing w:val="-2"/>
              </w:rPr>
            </w:pPr>
          </w:p>
          <w:p w:rsidR="00FD4F2A" w:rsidP="009F25F6" w14:paraId="5E0C9070" w14:textId="77777777">
            <w:pPr>
              <w:widowControl/>
              <w:tabs>
                <w:tab w:val="center" w:pos="4680"/>
              </w:tabs>
              <w:suppressAutoHyphens/>
              <w:rPr>
                <w:spacing w:val="-2"/>
              </w:rPr>
            </w:pPr>
          </w:p>
          <w:p w:rsidR="0073715E" w:rsidRPr="0073715E" w:rsidP="009F25F6" w14:paraId="230DF66D" w14:textId="791EEAAC">
            <w:pPr>
              <w:widowControl/>
              <w:tabs>
                <w:tab w:val="center" w:pos="4680"/>
              </w:tabs>
              <w:suppressAutoHyphens/>
              <w:rPr>
                <w:spacing w:val="-2"/>
              </w:rPr>
            </w:pPr>
            <w:r w:rsidRPr="0073715E">
              <w:rPr>
                <w:spacing w:val="-2"/>
              </w:rPr>
              <w:t>File No. 000</w:t>
            </w:r>
            <w:r w:rsidR="00A824EC">
              <w:rPr>
                <w:spacing w:val="-2"/>
              </w:rPr>
              <w:t>9264016</w:t>
            </w:r>
          </w:p>
        </w:tc>
      </w:tr>
    </w:tbl>
    <w:p w:rsidR="0073715E" w:rsidRPr="0073715E" w:rsidP="009F25F6" w14:paraId="23DC2630" w14:textId="77777777">
      <w:pPr>
        <w:widowControl/>
      </w:pPr>
    </w:p>
    <w:p w:rsidR="0073715E" w:rsidRPr="0073715E" w:rsidP="009F25F6" w14:paraId="4FB1BAC8" w14:textId="77777777">
      <w:pPr>
        <w:widowControl/>
        <w:jc w:val="center"/>
        <w:rPr>
          <w:rFonts w:ascii="Times New Roman Bold" w:hAnsi="Times New Roman Bold"/>
          <w:b/>
          <w:bCs/>
          <w:caps/>
          <w:szCs w:val="22"/>
        </w:rPr>
      </w:pPr>
      <w:r w:rsidRPr="0073715E">
        <w:rPr>
          <w:rFonts w:ascii="Times New Roman Bold" w:hAnsi="Times New Roman Bold"/>
          <w:b/>
          <w:bCs/>
          <w:caps/>
          <w:szCs w:val="22"/>
        </w:rPr>
        <w:t>Order</w:t>
      </w:r>
      <w:bookmarkStart w:id="0" w:name="_GoBack"/>
      <w:bookmarkEnd w:id="0"/>
    </w:p>
    <w:p w:rsidR="0073715E" w:rsidRPr="0073715E" w:rsidP="009F25F6" w14:paraId="70575F19" w14:textId="77777777">
      <w:pPr>
        <w:widowControl/>
        <w:tabs>
          <w:tab w:val="left" w:pos="-720"/>
        </w:tabs>
        <w:suppressAutoHyphens/>
        <w:spacing w:line="227" w:lineRule="auto"/>
        <w:rPr>
          <w:spacing w:val="-2"/>
        </w:rPr>
      </w:pPr>
    </w:p>
    <w:p w:rsidR="0073715E" w:rsidRPr="0073715E" w:rsidP="009F25F6" w14:paraId="62E8371E" w14:textId="44F8C43B">
      <w:pPr>
        <w:widowControl/>
        <w:tabs>
          <w:tab w:val="left" w:pos="720"/>
          <w:tab w:val="right" w:pos="9360"/>
        </w:tabs>
        <w:suppressAutoHyphens/>
        <w:spacing w:line="227" w:lineRule="auto"/>
        <w:rPr>
          <w:spacing w:val="-2"/>
        </w:rPr>
      </w:pPr>
      <w:r w:rsidRPr="0073715E">
        <w:rPr>
          <w:b/>
          <w:spacing w:val="-2"/>
        </w:rPr>
        <w:t xml:space="preserve">Adopted:  </w:t>
      </w:r>
      <w:bookmarkStart w:id="1" w:name="_Hlk61425763"/>
      <w:r w:rsidR="00B8477B">
        <w:rPr>
          <w:b/>
          <w:spacing w:val="-2"/>
        </w:rPr>
        <w:t>January 13</w:t>
      </w:r>
      <w:bookmarkEnd w:id="1"/>
      <w:r w:rsidR="00B8477B">
        <w:rPr>
          <w:b/>
          <w:spacing w:val="-2"/>
        </w:rPr>
        <w:t>,</w:t>
      </w:r>
      <w:r w:rsidRPr="0073715E">
        <w:rPr>
          <w:b/>
          <w:spacing w:val="-2"/>
        </w:rPr>
        <w:t xml:space="preserve"> 20</w:t>
      </w:r>
      <w:r w:rsidR="0034689D">
        <w:rPr>
          <w:b/>
          <w:spacing w:val="-2"/>
        </w:rPr>
        <w:t>2</w:t>
      </w:r>
      <w:r w:rsidR="006F0731">
        <w:rPr>
          <w:b/>
          <w:spacing w:val="-2"/>
        </w:rPr>
        <w:t>1</w:t>
      </w:r>
      <w:r w:rsidRPr="0073715E">
        <w:rPr>
          <w:b/>
          <w:spacing w:val="-2"/>
        </w:rPr>
        <w:tab/>
        <w:t xml:space="preserve">Released:  </w:t>
      </w:r>
      <w:r w:rsidR="00B8477B">
        <w:rPr>
          <w:b/>
          <w:spacing w:val="-2"/>
        </w:rPr>
        <w:t>January 13</w:t>
      </w:r>
      <w:r w:rsidRPr="0073715E">
        <w:rPr>
          <w:b/>
          <w:spacing w:val="-2"/>
        </w:rPr>
        <w:t>, 20</w:t>
      </w:r>
      <w:r w:rsidR="0034689D">
        <w:rPr>
          <w:b/>
          <w:spacing w:val="-2"/>
        </w:rPr>
        <w:t>2</w:t>
      </w:r>
      <w:r w:rsidR="006F0731">
        <w:rPr>
          <w:b/>
          <w:spacing w:val="-2"/>
        </w:rPr>
        <w:t>1</w:t>
      </w:r>
    </w:p>
    <w:p w:rsidR="0073715E" w:rsidRPr="0073715E" w:rsidP="009F25F6" w14:paraId="01976F9D" w14:textId="77777777">
      <w:pPr>
        <w:widowControl/>
      </w:pPr>
    </w:p>
    <w:p w:rsidR="0073715E" w:rsidRPr="0073715E" w:rsidP="009F25F6" w14:paraId="29A19B39" w14:textId="77777777">
      <w:pPr>
        <w:widowControl/>
        <w:rPr>
          <w:spacing w:val="-2"/>
        </w:rPr>
      </w:pPr>
      <w:r w:rsidRPr="0073715E">
        <w:t xml:space="preserve">By the </w:t>
      </w:r>
      <w:r w:rsidRPr="0073715E">
        <w:rPr>
          <w:spacing w:val="-2"/>
        </w:rPr>
        <w:t>Chief, Policy and Licensing Division, Public Safety and Homeland Security Bureau:</w:t>
      </w:r>
    </w:p>
    <w:p w:rsidR="0073715E" w:rsidRPr="0073715E" w:rsidP="009F25F6" w14:paraId="37CCB499" w14:textId="77777777">
      <w:pPr>
        <w:widowControl/>
      </w:pPr>
    </w:p>
    <w:p w:rsidR="0073715E" w:rsidRPr="0073715E" w:rsidP="009F25F6" w14:paraId="43391D39" w14:textId="77777777">
      <w:pPr>
        <w:keepNext/>
        <w:widowControl/>
        <w:numPr>
          <w:ilvl w:val="0"/>
          <w:numId w:val="3"/>
        </w:numPr>
        <w:suppressAutoHyphens/>
        <w:spacing w:after="120"/>
        <w:outlineLvl w:val="0"/>
        <w:rPr>
          <w:rFonts w:ascii="Times New Roman Bold" w:hAnsi="Times New Roman Bold"/>
          <w:b/>
          <w:caps/>
        </w:rPr>
      </w:pPr>
      <w:r w:rsidRPr="0073715E">
        <w:rPr>
          <w:rFonts w:ascii="Times New Roman Bold" w:hAnsi="Times New Roman Bold"/>
          <w:b/>
          <w:caps/>
        </w:rPr>
        <w:t>Introduction</w:t>
      </w:r>
    </w:p>
    <w:p w:rsidR="00AE3F71" w:rsidRPr="0073715E" w:rsidP="007B5DEE" w14:paraId="0122E861" w14:textId="29CF6525">
      <w:pPr>
        <w:pStyle w:val="ParaNum"/>
        <w:widowControl/>
        <w:tabs>
          <w:tab w:val="clear" w:pos="1620"/>
        </w:tabs>
        <w:ind w:left="0"/>
      </w:pPr>
      <w:r w:rsidRPr="0073715E">
        <w:t xml:space="preserve">On </w:t>
      </w:r>
      <w:r w:rsidR="006E06E2">
        <w:t>October 30</w:t>
      </w:r>
      <w:r w:rsidRPr="0073715E">
        <w:t>, 20</w:t>
      </w:r>
      <w:r w:rsidR="00F47FC0">
        <w:t>20</w:t>
      </w:r>
      <w:r w:rsidRPr="0073715E">
        <w:t xml:space="preserve">, </w:t>
      </w:r>
      <w:r w:rsidR="0078137E">
        <w:t xml:space="preserve">the </w:t>
      </w:r>
      <w:r w:rsidR="006E06E2">
        <w:t xml:space="preserve">County of Lincoln, Maine </w:t>
      </w:r>
      <w:r w:rsidR="00A738F7">
        <w:t xml:space="preserve">(the County) </w:t>
      </w:r>
      <w:r w:rsidRPr="0073715E">
        <w:t xml:space="preserve">filed an </w:t>
      </w:r>
      <w:r w:rsidR="001D08C5">
        <w:t>a</w:t>
      </w:r>
      <w:r w:rsidRPr="0073715E">
        <w:t xml:space="preserve">pplication and waiver request to modify its Travelers’ Information Station (TIS) to </w:t>
      </w:r>
      <w:r w:rsidR="006E06E2">
        <w:t xml:space="preserve">allow </w:t>
      </w:r>
      <w:r w:rsidR="002200BA">
        <w:t xml:space="preserve">an </w:t>
      </w:r>
      <w:r w:rsidR="006E06E2">
        <w:t>antenna height of 3</w:t>
      </w:r>
      <w:r w:rsidR="004D735B">
        <w:t>2</w:t>
      </w:r>
      <w:r w:rsidR="00A738F7">
        <w:t xml:space="preserve"> meters</w:t>
      </w:r>
      <w:r w:rsidR="006E06E2">
        <w:t xml:space="preserve"> at the </w:t>
      </w:r>
      <w:r>
        <w:t>TIS transmitter site</w:t>
      </w:r>
      <w:r w:rsidRPr="0073715E">
        <w:t>.</w:t>
      </w:r>
      <w:r>
        <w:rPr>
          <w:sz w:val="20"/>
          <w:vertAlign w:val="superscript"/>
        </w:rPr>
        <w:footnoteReference w:id="3"/>
      </w:r>
      <w:r w:rsidRPr="0073715E">
        <w:t xml:space="preserve">  </w:t>
      </w:r>
      <w:r>
        <w:t xml:space="preserve">A waiver is required because section </w:t>
      </w:r>
      <w:bookmarkStart w:id="2" w:name="_Hlk25330042"/>
      <w:bookmarkStart w:id="3" w:name="_Hlk39494762"/>
      <w:r>
        <w:t>90.242(b)(4)(</w:t>
      </w:r>
      <w:r>
        <w:t>i</w:t>
      </w:r>
      <w:r>
        <w:t>)</w:t>
      </w:r>
      <w:bookmarkEnd w:id="2"/>
      <w:r>
        <w:t xml:space="preserve"> </w:t>
      </w:r>
      <w:bookmarkEnd w:id="3"/>
      <w:r>
        <w:t xml:space="preserve">of the Commission’s rules </w:t>
      </w:r>
      <w:r w:rsidR="002A169C">
        <w:t xml:space="preserve">limits </w:t>
      </w:r>
      <w:r w:rsidR="00A738F7">
        <w:t>the antenna height to 15 meters at</w:t>
      </w:r>
      <w:r w:rsidR="002A169C">
        <w:t xml:space="preserve"> the TIS transmitter site.</w:t>
      </w:r>
      <w:r>
        <w:rPr>
          <w:vertAlign w:val="superscript"/>
        </w:rPr>
        <w:footnoteReference w:id="4"/>
      </w:r>
      <w:r w:rsidR="00245CC7">
        <w:t xml:space="preserve">  </w:t>
      </w:r>
      <w:r w:rsidR="000E6030">
        <w:t>We grant the waiver request as consistent with the public interest.</w:t>
      </w:r>
    </w:p>
    <w:p w:rsidR="00AE3F71" w:rsidRPr="0073715E" w:rsidP="00AE3F71" w14:paraId="33398E75" w14:textId="77777777">
      <w:pPr>
        <w:keepNext/>
        <w:widowControl/>
        <w:numPr>
          <w:ilvl w:val="0"/>
          <w:numId w:val="3"/>
        </w:numPr>
        <w:suppressAutoHyphens/>
        <w:spacing w:after="120"/>
        <w:outlineLvl w:val="0"/>
        <w:rPr>
          <w:rFonts w:ascii="Times New Roman Bold" w:hAnsi="Times New Roman Bold"/>
          <w:b/>
          <w:caps/>
        </w:rPr>
      </w:pPr>
      <w:r>
        <w:rPr>
          <w:rFonts w:ascii="Times New Roman Bold" w:hAnsi="Times New Roman Bold"/>
          <w:b/>
          <w:caps/>
        </w:rPr>
        <w:t>Background</w:t>
      </w:r>
    </w:p>
    <w:p w:rsidR="003A0C7D" w:rsidRPr="00AE3F71" w:rsidP="00941EF0" w14:paraId="421AE157" w14:textId="523F408F">
      <w:pPr>
        <w:pStyle w:val="ParaNum"/>
        <w:widowControl/>
        <w:tabs>
          <w:tab w:val="clear" w:pos="1620"/>
        </w:tabs>
        <w:ind w:left="0"/>
      </w:pPr>
      <w:r>
        <w:t xml:space="preserve">In addition </w:t>
      </w:r>
      <w:r w:rsidRPr="00AE3F71" w:rsidR="00DF43F6">
        <w:t>to broadcast</w:t>
      </w:r>
      <w:r w:rsidR="002200BA">
        <w:t>ing</w:t>
      </w:r>
      <w:r w:rsidRPr="00AE3F71" w:rsidR="00DF43F6">
        <w:t xml:space="preserve"> </w:t>
      </w:r>
      <w:r w:rsidR="007346EB">
        <w:t xml:space="preserve">traveler’s </w:t>
      </w:r>
      <w:r w:rsidRPr="00AE3F71" w:rsidR="00DF43F6">
        <w:t>information</w:t>
      </w:r>
      <w:r>
        <w:rPr>
          <w:rStyle w:val="FootnoteReference"/>
        </w:rPr>
        <w:footnoteReference w:id="5"/>
      </w:r>
      <w:r>
        <w:t>, the County uses its TIS station as a</w:t>
      </w:r>
      <w:r w:rsidR="007346EB">
        <w:t xml:space="preserve"> “redundant communication system to communicate with the public”</w:t>
      </w:r>
      <w:r>
        <w:rPr>
          <w:rStyle w:val="FootnoteReference"/>
        </w:rPr>
        <w:footnoteReference w:id="6"/>
      </w:r>
      <w:r w:rsidR="007346EB">
        <w:t xml:space="preserve"> during emergencies.</w:t>
      </w:r>
      <w:r w:rsidRPr="00AE3F71" w:rsidR="00DF43F6">
        <w:t xml:space="preserve">  </w:t>
      </w:r>
      <w:r>
        <w:t xml:space="preserve">The County </w:t>
      </w:r>
      <w:r w:rsidRPr="00AE3F71" w:rsidR="001F4FFF">
        <w:t>request</w:t>
      </w:r>
      <w:r w:rsidR="006521A7">
        <w:t xml:space="preserve">s authorization to increase its </w:t>
      </w:r>
      <w:r w:rsidRPr="00AE3F71" w:rsidR="00664F36">
        <w:t xml:space="preserve">transmitter </w:t>
      </w:r>
      <w:r>
        <w:t xml:space="preserve">antenna height to 32 meters </w:t>
      </w:r>
      <w:r w:rsidR="00FF40E4">
        <w:t xml:space="preserve">to allow </w:t>
      </w:r>
      <w:r w:rsidR="00132BBA">
        <w:t xml:space="preserve">sufficient signal </w:t>
      </w:r>
      <w:r w:rsidR="00527044">
        <w:t>power t</w:t>
      </w:r>
      <w:r w:rsidR="002200BA">
        <w:t xml:space="preserve">o overcome signal blocking by </w:t>
      </w:r>
      <w:r w:rsidR="00527044">
        <w:t>an existing 20 meter tower structure adjacent to the TIS antenna location.</w:t>
      </w:r>
      <w:r>
        <w:rPr>
          <w:rStyle w:val="FootnoteReference"/>
        </w:rPr>
        <w:footnoteReference w:id="7"/>
      </w:r>
      <w:r w:rsidR="00527044">
        <w:t xml:space="preserve"> </w:t>
      </w:r>
      <w:r w:rsidR="003D2EB5">
        <w:t xml:space="preserve"> </w:t>
      </w:r>
      <w:r w:rsidR="00843734">
        <w:t>The County contends that “no other parameters of the station’s operation will change, including power output (10 watts maximum), signal intensity (less than 0.2 mV/m at 0.93 miles) or its separation from adjacent broadcasters.”</w:t>
      </w:r>
      <w:r>
        <w:rPr>
          <w:rStyle w:val="FootnoteReference"/>
        </w:rPr>
        <w:footnoteReference w:id="8"/>
      </w:r>
      <w:r w:rsidR="00CD6859">
        <w:t xml:space="preserve">  The County </w:t>
      </w:r>
      <w:r w:rsidR="002200BA">
        <w:t xml:space="preserve">represents </w:t>
      </w:r>
      <w:r w:rsidR="00CD6859">
        <w:t xml:space="preserve">it would </w:t>
      </w:r>
      <w:r w:rsidR="003A3A59">
        <w:t>lower</w:t>
      </w:r>
      <w:r w:rsidR="00CD6859">
        <w:t xml:space="preserve"> the output power</w:t>
      </w:r>
      <w:r w:rsidR="003A3A59">
        <w:t xml:space="preserve"> </w:t>
      </w:r>
      <w:r w:rsidR="00CD6859">
        <w:t xml:space="preserve">as needed to maintain compliance with </w:t>
      </w:r>
      <w:r w:rsidR="00A72A7D">
        <w:t>the signal intensity rule.</w:t>
      </w:r>
      <w:r>
        <w:rPr>
          <w:rStyle w:val="FootnoteReference"/>
        </w:rPr>
        <w:footnoteReference w:id="9"/>
      </w:r>
      <w:r w:rsidR="00CD6859">
        <w:t xml:space="preserve"> </w:t>
      </w:r>
      <w:r w:rsidRPr="00AE3F71" w:rsidR="00664F36">
        <w:t xml:space="preserve"> </w:t>
      </w:r>
    </w:p>
    <w:p w:rsidR="007B05DD" w:rsidRPr="007B05DD" w:rsidP="009F25F6" w14:paraId="1C43ACD9" w14:textId="77777777">
      <w:pPr>
        <w:pStyle w:val="Heading1"/>
        <w:widowControl/>
      </w:pPr>
      <w:r w:rsidRPr="007B05DD">
        <w:t>DISCUSSION</w:t>
      </w:r>
    </w:p>
    <w:p w:rsidR="00134B89" w:rsidP="00941EF0" w14:paraId="6B4AC1B8" w14:textId="77777777">
      <w:pPr>
        <w:pStyle w:val="ParaNum"/>
        <w:widowControl/>
        <w:tabs>
          <w:tab w:val="clear" w:pos="1620"/>
        </w:tabs>
        <w:ind w:left="0"/>
      </w:pPr>
      <w:r w:rsidRPr="007B05DD">
        <w:t xml:space="preserve">Section 1.925(b)(3) of the Commission’s rules provides that: “the Commission may grant a request for waiver if it is shown that: </w:t>
      </w:r>
      <w:bookmarkStart w:id="4" w:name="SP;619100004c4a2"/>
      <w:bookmarkStart w:id="5" w:name="I0C18FFF043ED11E0B2C484FD2F1B6B50"/>
      <w:bookmarkStart w:id="6" w:name="I0C172B3643ED11E0B2C484FD2F1B6B50"/>
      <w:bookmarkEnd w:id="4"/>
      <w:bookmarkEnd w:id="5"/>
      <w:bookmarkEnd w:id="6"/>
      <w:r w:rsidRPr="007B05DD">
        <w:t>(</w:t>
      </w:r>
      <w:r w:rsidRPr="007B05DD">
        <w:t>i</w:t>
      </w:r>
      <w:r w:rsidRPr="007B05DD">
        <w:t xml:space="preserve">) The underlying purpose of the rule(s) would not be served or would be frustrated by application to the instant case, and that a grant of the requested waiver would be in </w:t>
      </w:r>
      <w:r w:rsidRPr="007B05DD">
        <w:t xml:space="preserve">the public interest; or </w:t>
      </w:r>
      <w:bookmarkStart w:id="7" w:name="SP;3ac8000039643"/>
      <w:bookmarkStart w:id="8" w:name="I0C19270043ED11E0B2C484FD2F1B6B50"/>
      <w:bookmarkStart w:id="9" w:name="I0C172B3743ED11E0B2C484FD2F1B6B50"/>
      <w:bookmarkEnd w:id="7"/>
      <w:bookmarkEnd w:id="8"/>
      <w:bookmarkEnd w:id="9"/>
      <w:r w:rsidRPr="007B05DD">
        <w:t>(ii) In view of unique or unusual factual circumstances of the instant case, application of the rule(s) would be inequitable, unduly burdensome or contrary to the public interest, or the applicant has no reasonable alternative.”</w:t>
      </w:r>
      <w:r>
        <w:rPr>
          <w:vertAlign w:val="superscript"/>
        </w:rPr>
        <w:footnoteReference w:id="10"/>
      </w:r>
      <w:r w:rsidRPr="007B05DD">
        <w:t xml:space="preserve">  An applicant seeking a waiver faces a high hurdle and must plead with particularity the facts and circumstances that warrant a waiver.</w:t>
      </w:r>
      <w:r>
        <w:rPr>
          <w:vertAlign w:val="superscript"/>
        </w:rPr>
        <w:footnoteReference w:id="11"/>
      </w:r>
      <w:r w:rsidRPr="007B05DD">
        <w:t xml:space="preserve">  </w:t>
      </w:r>
    </w:p>
    <w:p w:rsidR="00C73248" w:rsidRPr="00D4746F" w14:paraId="67C77C67" w14:textId="6B1D5E0A">
      <w:pPr>
        <w:pStyle w:val="ParaNum"/>
        <w:widowControl/>
        <w:tabs>
          <w:tab w:val="clear" w:pos="1620"/>
        </w:tabs>
        <w:ind w:left="0"/>
        <w:rPr>
          <w:szCs w:val="22"/>
        </w:rPr>
      </w:pPr>
      <w:r>
        <w:rPr>
          <w:color w:val="000000"/>
          <w:szCs w:val="22"/>
          <w:shd w:val="clear" w:color="auto" w:fill="FFFFFF"/>
        </w:rPr>
        <w:t xml:space="preserve">We </w:t>
      </w:r>
      <w:r w:rsidR="00F23D67">
        <w:rPr>
          <w:color w:val="000000"/>
          <w:szCs w:val="22"/>
          <w:shd w:val="clear" w:color="auto" w:fill="FFFFFF"/>
        </w:rPr>
        <w:t>find</w:t>
      </w:r>
      <w:r>
        <w:rPr>
          <w:color w:val="000000"/>
          <w:szCs w:val="22"/>
          <w:shd w:val="clear" w:color="auto" w:fill="FFFFFF"/>
        </w:rPr>
        <w:t xml:space="preserve"> that </w:t>
      </w:r>
      <w:r w:rsidR="00864EB8">
        <w:rPr>
          <w:color w:val="000000"/>
          <w:szCs w:val="22"/>
          <w:shd w:val="clear" w:color="auto" w:fill="FFFFFF"/>
        </w:rPr>
        <w:t xml:space="preserve">the County </w:t>
      </w:r>
      <w:r>
        <w:rPr>
          <w:color w:val="000000"/>
          <w:szCs w:val="22"/>
          <w:shd w:val="clear" w:color="auto" w:fill="FFFFFF"/>
        </w:rPr>
        <w:t xml:space="preserve">has met the </w:t>
      </w:r>
      <w:r w:rsidR="001A70DF">
        <w:rPr>
          <w:color w:val="000000"/>
          <w:szCs w:val="22"/>
          <w:shd w:val="clear" w:color="auto" w:fill="FFFFFF"/>
        </w:rPr>
        <w:t xml:space="preserve">first prong of the </w:t>
      </w:r>
      <w:r>
        <w:rPr>
          <w:color w:val="000000"/>
          <w:szCs w:val="22"/>
          <w:shd w:val="clear" w:color="auto" w:fill="FFFFFF"/>
        </w:rPr>
        <w:t xml:space="preserve">waiver standard.  </w:t>
      </w:r>
      <w:r w:rsidR="001A70DF">
        <w:rPr>
          <w:color w:val="000000"/>
          <w:szCs w:val="22"/>
          <w:shd w:val="clear" w:color="auto" w:fill="FFFFFF"/>
        </w:rPr>
        <w:t xml:space="preserve">Its </w:t>
      </w:r>
      <w:r w:rsidR="002200BA">
        <w:rPr>
          <w:color w:val="000000"/>
          <w:szCs w:val="22"/>
          <w:shd w:val="clear" w:color="auto" w:fill="FFFFFF"/>
        </w:rPr>
        <w:t xml:space="preserve">proposal will result in its compliance with section </w:t>
      </w:r>
      <w:r w:rsidRPr="002200BA" w:rsidR="002200BA">
        <w:rPr>
          <w:color w:val="000000"/>
          <w:szCs w:val="22"/>
          <w:shd w:val="clear" w:color="auto" w:fill="FFFFFF"/>
        </w:rPr>
        <w:t>90.242(b)(4)(iv)</w:t>
      </w:r>
      <w:r w:rsidR="002200BA">
        <w:rPr>
          <w:color w:val="000000"/>
          <w:szCs w:val="22"/>
          <w:shd w:val="clear" w:color="auto" w:fill="FFFFFF"/>
        </w:rPr>
        <w:t xml:space="preserve"> of the Commission’s rules limiting signal intensity to </w:t>
      </w:r>
      <w:r w:rsidR="000C7901">
        <w:t>less than 0.2 mV/m at 0.93 miles</w:t>
      </w:r>
      <w:r w:rsidR="002200BA">
        <w:t>;</w:t>
      </w:r>
      <w:r>
        <w:rPr>
          <w:rStyle w:val="FootnoteReference"/>
        </w:rPr>
        <w:footnoteReference w:id="12"/>
      </w:r>
      <w:r w:rsidR="002200BA">
        <w:t xml:space="preserve"> and it has demonstrated compliance with </w:t>
      </w:r>
      <w:r w:rsidRPr="002200BA" w:rsidR="002200BA">
        <w:t>section 90.242(a)(2)(</w:t>
      </w:r>
      <w:r w:rsidRPr="002200BA" w:rsidR="002200BA">
        <w:t>i</w:t>
      </w:r>
      <w:r w:rsidRPr="002200BA" w:rsidR="002200BA">
        <w:t>)</w:t>
      </w:r>
      <w:r w:rsidR="002200BA">
        <w:t xml:space="preserve"> of the Commission’s rules which specifies </w:t>
      </w:r>
      <w:r w:rsidR="003D2EB5">
        <w:t xml:space="preserve">minimum </w:t>
      </w:r>
      <w:r w:rsidR="002200BA">
        <w:t>distances a TIS must maintain to co-channel and adjacen</w:t>
      </w:r>
      <w:r w:rsidR="003D2EB5">
        <w:t>t-channel stations.</w:t>
      </w:r>
      <w:r>
        <w:rPr>
          <w:vertAlign w:val="superscript"/>
        </w:rPr>
        <w:footnoteReference w:id="13"/>
      </w:r>
      <w:r w:rsidR="009E4A32">
        <w:t xml:space="preserve"> </w:t>
      </w:r>
      <w:r w:rsidR="001A70DF">
        <w:t xml:space="preserve"> </w:t>
      </w:r>
      <w:r w:rsidR="00F23D67">
        <w:t xml:space="preserve">We conclude that </w:t>
      </w:r>
      <w:r w:rsidR="00F23D67">
        <w:rPr>
          <w:szCs w:val="22"/>
        </w:rPr>
        <w:t xml:space="preserve">a waiver of </w:t>
      </w:r>
      <w:r w:rsidRPr="00E6562C">
        <w:rPr>
          <w:snapToGrid/>
        </w:rPr>
        <w:t>section 90.242(b)(4)(</w:t>
      </w:r>
      <w:r w:rsidRPr="00E6562C">
        <w:rPr>
          <w:snapToGrid/>
        </w:rPr>
        <w:t>i</w:t>
      </w:r>
      <w:r w:rsidRPr="00E6562C">
        <w:rPr>
          <w:snapToGrid/>
        </w:rPr>
        <w:t>)</w:t>
      </w:r>
      <w:r w:rsidR="00F23D67">
        <w:rPr>
          <w:snapToGrid/>
        </w:rPr>
        <w:t xml:space="preserve"> is in the public interest and will not frustrate the underlying purpose of the rule which is to </w:t>
      </w:r>
      <w:r w:rsidRPr="00D4746F">
        <w:rPr>
          <w:snapToGrid/>
        </w:rPr>
        <w:t>protect broadcasters from TIS interference</w:t>
      </w:r>
      <w:r w:rsidR="003D2EB5">
        <w:rPr>
          <w:snapToGrid/>
        </w:rPr>
        <w:t>.</w:t>
      </w:r>
      <w:r>
        <w:rPr>
          <w:rStyle w:val="FootnoteReference"/>
          <w:snapToGrid/>
        </w:rPr>
        <w:footnoteReference w:id="14"/>
      </w:r>
      <w:r w:rsidRPr="00D4746F">
        <w:rPr>
          <w:snapToGrid/>
        </w:rPr>
        <w:t xml:space="preserve"> </w:t>
      </w:r>
      <w:r w:rsidRPr="00D4746F" w:rsidR="00AB55CB">
        <w:rPr>
          <w:snapToGrid/>
        </w:rPr>
        <w:t xml:space="preserve"> </w:t>
      </w:r>
    </w:p>
    <w:p w:rsidR="007B05DD" w:rsidRPr="007B05DD" w:rsidP="009F25F6" w14:paraId="6AFC6D4F" w14:textId="77777777">
      <w:pPr>
        <w:pStyle w:val="Heading1"/>
        <w:widowControl/>
      </w:pPr>
      <w:r w:rsidRPr="007B05DD">
        <w:t>ordering clauses</w:t>
      </w:r>
    </w:p>
    <w:p w:rsidR="007B05DD" w:rsidRPr="0078137E" w:rsidP="00941EF0" w14:paraId="70FA4D22" w14:textId="6B1807C3">
      <w:pPr>
        <w:pStyle w:val="ParaNum"/>
        <w:widowControl/>
        <w:tabs>
          <w:tab w:val="clear" w:pos="1620"/>
        </w:tabs>
        <w:ind w:left="0"/>
        <w:rPr>
          <w:b/>
          <w:bCs/>
        </w:rPr>
      </w:pPr>
      <w:r w:rsidRPr="007B05DD">
        <w:t xml:space="preserve">Accordingly, </w:t>
      </w:r>
      <w:r w:rsidRPr="00E07F85">
        <w:rPr>
          <w:b/>
          <w:bCs/>
        </w:rPr>
        <w:t>IT IS ORDERED</w:t>
      </w:r>
      <w:r w:rsidRPr="007B05DD">
        <w:t>, pursuant to Sections 4(</w:t>
      </w:r>
      <w:r w:rsidRPr="007B05DD">
        <w:t>i</w:t>
      </w:r>
      <w:r w:rsidRPr="007B05DD">
        <w:t>) and 303(r) of the Communications Act of 1934, as amended, 47 U.S.C. §§ 154(</w:t>
      </w:r>
      <w:r w:rsidRPr="007B05DD">
        <w:t>i</w:t>
      </w:r>
      <w:r w:rsidRPr="007B05DD">
        <w:t xml:space="preserve">), 303(r), and Section 1.925 of the Commission’s rules, 47 CFR § 1.925, that the Request for Waiver of the </w:t>
      </w:r>
      <w:r w:rsidR="005F50EF">
        <w:t>County of Lincoln, Maine</w:t>
      </w:r>
      <w:r w:rsidRPr="007B05DD">
        <w:t xml:space="preserve">, filed on </w:t>
      </w:r>
      <w:r w:rsidR="005F50EF">
        <w:t>October 30</w:t>
      </w:r>
      <w:r w:rsidRPr="007B05DD">
        <w:t>, 20</w:t>
      </w:r>
      <w:r w:rsidR="00BB2AEA">
        <w:t>20</w:t>
      </w:r>
      <w:r w:rsidRPr="007B05DD">
        <w:t xml:space="preserve">, </w:t>
      </w:r>
      <w:r w:rsidRPr="0078137E">
        <w:rPr>
          <w:b/>
          <w:bCs/>
        </w:rPr>
        <w:t>IS GRANTED.</w:t>
      </w:r>
    </w:p>
    <w:p w:rsidR="007B05DD" w:rsidRPr="007B05DD" w:rsidP="00941EF0" w14:paraId="4D6DFEAC" w14:textId="12A1858E">
      <w:pPr>
        <w:pStyle w:val="ParaNum"/>
        <w:widowControl/>
        <w:tabs>
          <w:tab w:val="clear" w:pos="1620"/>
        </w:tabs>
        <w:ind w:left="0"/>
      </w:pPr>
      <w:r w:rsidRPr="0078137E">
        <w:rPr>
          <w:b/>
          <w:bCs/>
        </w:rPr>
        <w:t>IT IS FURTHER ORDERED</w:t>
      </w:r>
      <w:r w:rsidRPr="007B05DD">
        <w:t xml:space="preserve"> that application File No. </w:t>
      </w:r>
      <w:r w:rsidRPr="0073715E" w:rsidR="00BB2AEA">
        <w:rPr>
          <w:spacing w:val="-2"/>
        </w:rPr>
        <w:t>000</w:t>
      </w:r>
      <w:r w:rsidR="005F50EF">
        <w:rPr>
          <w:spacing w:val="-2"/>
        </w:rPr>
        <w:t>9264016</w:t>
      </w:r>
      <w:r w:rsidRPr="007B05DD">
        <w:t xml:space="preserve">, filed by the </w:t>
      </w:r>
      <w:r w:rsidR="005F50EF">
        <w:t>County of Lincoln, Maine</w:t>
      </w:r>
      <w:r w:rsidRPr="007B05DD">
        <w:t xml:space="preserve"> </w:t>
      </w:r>
      <w:r w:rsidRPr="0078137E">
        <w:rPr>
          <w:b/>
          <w:bCs/>
        </w:rPr>
        <w:t>SHALL BE PROCESSED</w:t>
      </w:r>
      <w:r w:rsidRPr="007B05DD">
        <w:t xml:space="preserve"> in accordance with this Order and the Commission’s rules. </w:t>
      </w:r>
    </w:p>
    <w:p w:rsidR="007B05DD" w:rsidRPr="007B05DD" w:rsidP="00941EF0" w14:paraId="0FCFE6ED" w14:textId="77777777">
      <w:pPr>
        <w:pStyle w:val="ParaNum"/>
        <w:keepNext/>
        <w:keepLines/>
        <w:widowControl/>
        <w:tabs>
          <w:tab w:val="clear" w:pos="1620"/>
        </w:tabs>
        <w:ind w:left="0"/>
      </w:pPr>
      <w:r w:rsidRPr="007B05DD">
        <w:t>This action is taken under delegated authority pursuant to Sections 0.191 and 0.392 of the Commission’s rules, 47 CFR §§ 0.191, 0.392.</w:t>
      </w:r>
    </w:p>
    <w:p w:rsidR="007B05DD" w:rsidP="00941EF0" w14:paraId="35DACECA" w14:textId="77777777">
      <w:pPr>
        <w:keepNext/>
        <w:keepLines/>
        <w:widowControl/>
        <w:spacing w:after="120"/>
        <w:ind w:left="4320"/>
      </w:pPr>
      <w:r w:rsidRPr="007B05DD">
        <w:br/>
        <w:t>FEDERAL COMMUNICATIONS COMMISSION</w:t>
      </w:r>
      <w:r w:rsidRPr="007B05DD">
        <w:br/>
      </w:r>
    </w:p>
    <w:p w:rsidR="00C73248" w:rsidRPr="007B05DD" w:rsidP="00941EF0" w14:paraId="263BFA2B" w14:textId="77777777">
      <w:pPr>
        <w:keepNext/>
        <w:keepLines/>
        <w:widowControl/>
        <w:spacing w:after="120"/>
        <w:ind w:left="4320"/>
      </w:pPr>
    </w:p>
    <w:p w:rsidR="007B05DD" w:rsidRPr="007B05DD" w:rsidP="00941EF0" w14:paraId="65F914D7" w14:textId="77777777">
      <w:pPr>
        <w:keepNext/>
        <w:keepLines/>
        <w:widowControl/>
        <w:spacing w:after="120"/>
        <w:ind w:left="4320"/>
      </w:pPr>
      <w:r w:rsidRPr="007B05DD">
        <w:br/>
        <w:t xml:space="preserve">Michael J. Wilhelm </w:t>
      </w:r>
      <w:r w:rsidRPr="007B05DD">
        <w:br/>
        <w:t>Chief, Policy and Licensing Division</w:t>
      </w:r>
      <w:r w:rsidRPr="007B05DD">
        <w:br/>
        <w:t>Public Safety and Homeland Security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0487FF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62D9D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1C862D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6F83C1A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E7D5C7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15321" w14:paraId="624BD35F" w14:textId="77777777">
      <w:r>
        <w:separator/>
      </w:r>
    </w:p>
  </w:footnote>
  <w:footnote w:type="continuationSeparator" w:id="1">
    <w:p w:rsidR="00C15321" w:rsidP="00C721AC" w14:paraId="10EC1BB2" w14:textId="77777777">
      <w:pPr>
        <w:spacing w:before="120"/>
        <w:rPr>
          <w:sz w:val="20"/>
        </w:rPr>
      </w:pPr>
      <w:r>
        <w:rPr>
          <w:sz w:val="20"/>
        </w:rPr>
        <w:t xml:space="preserve">(Continued from previous page)  </w:t>
      </w:r>
      <w:r>
        <w:rPr>
          <w:sz w:val="20"/>
        </w:rPr>
        <w:separator/>
      </w:r>
    </w:p>
  </w:footnote>
  <w:footnote w:type="continuationNotice" w:id="2">
    <w:p w:rsidR="00C15321" w:rsidRPr="00130BF3" w:rsidP="00130BF3" w14:paraId="0EF049C1" w14:textId="77777777">
      <w:pPr>
        <w:pStyle w:val="Footer"/>
      </w:pPr>
    </w:p>
  </w:footnote>
  <w:footnote w:id="3">
    <w:p w:rsidR="0073715E" w:rsidP="0073715E" w14:paraId="12074367" w14:textId="469C17A8">
      <w:pPr>
        <w:pStyle w:val="FootnoteText"/>
      </w:pPr>
      <w:r>
        <w:rPr>
          <w:rStyle w:val="FootnoteReference"/>
        </w:rPr>
        <w:footnoteRef/>
      </w:r>
      <w:r>
        <w:t xml:space="preserve"> </w:t>
      </w:r>
      <w:r w:rsidRPr="006B719D">
        <w:rPr>
          <w:i/>
        </w:rPr>
        <w:t>See</w:t>
      </w:r>
      <w:r>
        <w:t xml:space="preserve"> File No</w:t>
      </w:r>
      <w:r w:rsidRPr="008725E9">
        <w:t>.</w:t>
      </w:r>
      <w:r w:rsidR="002C54EC">
        <w:rPr>
          <w:snapToGrid w:val="0"/>
          <w:spacing w:val="-2"/>
          <w:kern w:val="28"/>
          <w:sz w:val="22"/>
        </w:rPr>
        <w:t xml:space="preserve"> </w:t>
      </w:r>
      <w:r w:rsidRPr="0073715E" w:rsidR="00B93961">
        <w:rPr>
          <w:spacing w:val="-2"/>
        </w:rPr>
        <w:t>000</w:t>
      </w:r>
      <w:r w:rsidR="005068F9">
        <w:rPr>
          <w:spacing w:val="-2"/>
        </w:rPr>
        <w:t>9264016</w:t>
      </w:r>
      <w:r>
        <w:t xml:space="preserve"> and accompanying Waiver Request of </w:t>
      </w:r>
      <w:r w:rsidR="005068F9">
        <w:t>Lincoln County (</w:t>
      </w:r>
      <w:r>
        <w:t xml:space="preserve">filed </w:t>
      </w:r>
      <w:r w:rsidR="005068F9">
        <w:t>October 16</w:t>
      </w:r>
      <w:r>
        <w:t>, 20</w:t>
      </w:r>
      <w:r w:rsidR="00B93961">
        <w:t>20</w:t>
      </w:r>
      <w:r w:rsidR="005068F9">
        <w:t xml:space="preserve"> and amended October 30, 2020</w:t>
      </w:r>
      <w:r>
        <w:t xml:space="preserve">) (Waiver Justification). </w:t>
      </w:r>
      <w:r w:rsidR="003910DB">
        <w:t xml:space="preserve"> </w:t>
      </w:r>
      <w:r w:rsidR="005068F9">
        <w:t>Lincoln</w:t>
      </w:r>
      <w:r w:rsidRPr="0073715E">
        <w:t>’s TIS operates on frequency 16</w:t>
      </w:r>
      <w:r w:rsidR="00B93961">
        <w:t>2</w:t>
      </w:r>
      <w:r w:rsidRPr="0073715E">
        <w:t>0 kilohertz in the AM radio band</w:t>
      </w:r>
      <w:r w:rsidR="00190962">
        <w:t xml:space="preserve"> under call sign WR</w:t>
      </w:r>
      <w:r w:rsidR="005068F9">
        <w:t>EW773</w:t>
      </w:r>
      <w:r w:rsidRPr="0073715E">
        <w:t xml:space="preserve">.  </w:t>
      </w:r>
    </w:p>
  </w:footnote>
  <w:footnote w:id="4">
    <w:p w:rsidR="002A169C" w:rsidP="002A169C" w14:paraId="22A99759" w14:textId="273A7B3F">
      <w:pPr>
        <w:pStyle w:val="FootnoteText"/>
      </w:pPr>
      <w:r>
        <w:rPr>
          <w:rStyle w:val="FootnoteReference"/>
        </w:rPr>
        <w:footnoteRef/>
      </w:r>
      <w:r>
        <w:t xml:space="preserve"> </w:t>
      </w:r>
      <w:r w:rsidR="00E07F85">
        <w:t xml:space="preserve">47 CFR </w:t>
      </w:r>
      <w:r w:rsidRPr="00FD2745" w:rsidR="00E07F85">
        <w:t>§</w:t>
      </w:r>
      <w:r w:rsidR="00E07F85">
        <w:t xml:space="preserve"> </w:t>
      </w:r>
      <w:r w:rsidRPr="00B171B6" w:rsidR="00E07F85">
        <w:t>90.242(b)(4)(</w:t>
      </w:r>
      <w:r w:rsidRPr="00B171B6" w:rsidR="00E07F85">
        <w:t>i</w:t>
      </w:r>
      <w:r w:rsidRPr="00B171B6" w:rsidR="00E07F85">
        <w:t>)</w:t>
      </w:r>
      <w:r w:rsidR="00E07F85">
        <w:t xml:space="preserve">.  </w:t>
      </w:r>
      <w:r w:rsidRPr="00A738F7" w:rsidR="005E49C6">
        <w:t>(</w:t>
      </w:r>
      <w:r w:rsidRPr="00A738F7">
        <w:t>“</w:t>
      </w:r>
      <w:r w:rsidRPr="00A738F7" w:rsidR="00A738F7">
        <w:rPr>
          <w:color w:val="000000"/>
          <w:shd w:val="clear" w:color="auto" w:fill="FFFFFF"/>
        </w:rPr>
        <w:t>The antenna height above ground level shall not exceed 15.0 meters (49.2 feet)</w:t>
      </w:r>
      <w:r w:rsidR="006F0731">
        <w:rPr>
          <w:color w:val="000000"/>
          <w:shd w:val="clear" w:color="auto" w:fill="FFFFFF"/>
        </w:rPr>
        <w:t>.</w:t>
      </w:r>
      <w:r>
        <w:t>”</w:t>
      </w:r>
      <w:r w:rsidR="005E49C6">
        <w:t>)</w:t>
      </w:r>
      <w:r w:rsidR="00D4746F">
        <w:t>.</w:t>
      </w:r>
      <w:r>
        <w:t xml:space="preserve"> </w:t>
      </w:r>
    </w:p>
  </w:footnote>
  <w:footnote w:id="5">
    <w:p w:rsidR="00947AFB" w14:paraId="16E4F381" w14:textId="2981DB4E">
      <w:pPr>
        <w:pStyle w:val="FootnoteText"/>
      </w:pPr>
      <w:r>
        <w:rPr>
          <w:rStyle w:val="FootnoteReference"/>
        </w:rPr>
        <w:footnoteRef/>
      </w:r>
      <w:r>
        <w:t xml:space="preserve"> Waiver Justification at 1, Attachment A – Statement of Eligibility, </w:t>
      </w:r>
      <w:r w:rsidR="009E0739">
        <w:t xml:space="preserve">compliance with </w:t>
      </w:r>
      <w:r w:rsidRPr="00FD2745" w:rsidR="00C758DE">
        <w:t>§</w:t>
      </w:r>
      <w:r w:rsidR="00C758DE">
        <w:t xml:space="preserve"> </w:t>
      </w:r>
      <w:r w:rsidRPr="00B171B6" w:rsidR="00C758DE">
        <w:t>90.242(</w:t>
      </w:r>
      <w:r w:rsidR="00C758DE">
        <w:t>a</w:t>
      </w:r>
      <w:r w:rsidRPr="00B171B6" w:rsidR="00C758DE">
        <w:t>)(</w:t>
      </w:r>
      <w:r w:rsidR="00C758DE">
        <w:t>7</w:t>
      </w:r>
      <w:r w:rsidRPr="00B171B6" w:rsidR="00C758DE">
        <w:t>)</w:t>
      </w:r>
      <w:r w:rsidR="00C758DE">
        <w:t xml:space="preserve">. </w:t>
      </w:r>
    </w:p>
  </w:footnote>
  <w:footnote w:id="6">
    <w:p w:rsidR="00947AFB" w14:paraId="1778F0A0" w14:textId="52829CDE">
      <w:pPr>
        <w:pStyle w:val="FootnoteText"/>
      </w:pPr>
      <w:r>
        <w:rPr>
          <w:rStyle w:val="FootnoteReference"/>
        </w:rPr>
        <w:footnoteRef/>
      </w:r>
      <w:r>
        <w:t xml:space="preserve"> </w:t>
      </w:r>
      <w:r w:rsidR="00C758DE">
        <w:t xml:space="preserve">Lincoln County, Office of Emergency Management, Casey </w:t>
      </w:r>
      <w:r w:rsidR="009E0739">
        <w:t>S</w:t>
      </w:r>
      <w:r w:rsidR="00C758DE">
        <w:t>tevens, Director, Letter of Justification</w:t>
      </w:r>
      <w:r w:rsidR="003D2EB5">
        <w:t xml:space="preserve">, </w:t>
      </w:r>
      <w:r w:rsidR="00C758DE">
        <w:t xml:space="preserve">October 7, 2020, File No. </w:t>
      </w:r>
      <w:r w:rsidRPr="0073715E" w:rsidR="00C758DE">
        <w:rPr>
          <w:spacing w:val="-2"/>
        </w:rPr>
        <w:t>000</w:t>
      </w:r>
      <w:r w:rsidR="00C758DE">
        <w:rPr>
          <w:spacing w:val="-2"/>
        </w:rPr>
        <w:t>9264016.</w:t>
      </w:r>
    </w:p>
  </w:footnote>
  <w:footnote w:id="7">
    <w:p w:rsidR="00527044" w14:paraId="309FB10F" w14:textId="6A170293">
      <w:pPr>
        <w:pStyle w:val="FootnoteText"/>
      </w:pPr>
      <w:r>
        <w:rPr>
          <w:rStyle w:val="FootnoteReference"/>
        </w:rPr>
        <w:footnoteRef/>
      </w:r>
      <w:r>
        <w:t xml:space="preserve"> </w:t>
      </w:r>
      <w:r w:rsidRPr="00E07F85" w:rsidR="00DA10F3">
        <w:rPr>
          <w:i/>
          <w:iCs/>
        </w:rPr>
        <w:t>Id.</w:t>
      </w:r>
    </w:p>
  </w:footnote>
  <w:footnote w:id="8">
    <w:p w:rsidR="00843734" w14:paraId="6AF2F86A" w14:textId="0996D577">
      <w:pPr>
        <w:pStyle w:val="FootnoteText"/>
      </w:pPr>
      <w:r>
        <w:rPr>
          <w:rStyle w:val="FootnoteReference"/>
        </w:rPr>
        <w:footnoteRef/>
      </w:r>
      <w:r>
        <w:t xml:space="preserve"> Waiver Justification at 1</w:t>
      </w:r>
      <w:r w:rsidR="006F0731">
        <w:t>.</w:t>
      </w:r>
    </w:p>
  </w:footnote>
  <w:footnote w:id="9">
    <w:p w:rsidR="00CD6859" w14:paraId="309CA712" w14:textId="714D4A95">
      <w:pPr>
        <w:pStyle w:val="FootnoteText"/>
      </w:pPr>
      <w:r>
        <w:rPr>
          <w:rStyle w:val="FootnoteReference"/>
        </w:rPr>
        <w:footnoteRef/>
      </w:r>
      <w:r>
        <w:t xml:space="preserve"> </w:t>
      </w:r>
      <w:r w:rsidRPr="00E07F85">
        <w:rPr>
          <w:i/>
          <w:iCs/>
        </w:rPr>
        <w:t>Id.</w:t>
      </w:r>
    </w:p>
  </w:footnote>
  <w:footnote w:id="10">
    <w:p w:rsidR="007B05DD" w:rsidP="007B05DD" w14:paraId="6F7E0039" w14:textId="77777777">
      <w:pPr>
        <w:pStyle w:val="FootnoteText"/>
      </w:pPr>
      <w:r w:rsidRPr="00D16F29">
        <w:rPr>
          <w:rStyle w:val="FootnoteReference"/>
        </w:rPr>
        <w:footnoteRef/>
      </w:r>
      <w:r w:rsidRPr="00D16F29">
        <w:t xml:space="preserve"> 47 CFR § 1.925(b)(3).</w:t>
      </w:r>
    </w:p>
  </w:footnote>
  <w:footnote w:id="11">
    <w:p w:rsidR="007B05DD" w:rsidRPr="00A12717" w:rsidP="007B05DD" w14:paraId="4FDB8BE2" w14:textId="77777777">
      <w:pPr>
        <w:pStyle w:val="FootnoteText"/>
      </w:pPr>
      <w:r w:rsidRPr="00A12717">
        <w:rPr>
          <w:rStyle w:val="FootnoteReference"/>
        </w:rPr>
        <w:footnoteRef/>
      </w:r>
      <w:r w:rsidRPr="00A12717">
        <w:t xml:space="preserve"> </w:t>
      </w:r>
      <w:r w:rsidRPr="00A12717">
        <w:rPr>
          <w:i/>
        </w:rPr>
        <w:t>WAIT Radio v. FCC</w:t>
      </w:r>
      <w:r w:rsidRPr="00A12717">
        <w:t>,</w:t>
      </w:r>
      <w:r w:rsidRPr="00A12717">
        <w:rPr>
          <w:i/>
        </w:rPr>
        <w:t xml:space="preserve"> </w:t>
      </w:r>
      <w:r w:rsidRPr="00A12717">
        <w:t>413 F.2d 1153, 1157 (D.C. Cir. 1969) (</w:t>
      </w:r>
      <w:r w:rsidRPr="00A12717">
        <w:rPr>
          <w:i/>
        </w:rPr>
        <w:t>WAIT Radio</w:t>
      </w:r>
      <w:r w:rsidRPr="00A12717">
        <w:t xml:space="preserve">), </w:t>
      </w:r>
      <w:r w:rsidRPr="00A12717">
        <w:rPr>
          <w:i/>
        </w:rPr>
        <w:t>aff’d</w:t>
      </w:r>
      <w:r w:rsidRPr="00A12717">
        <w:t>,</w:t>
      </w:r>
      <w:r w:rsidRPr="00A12717">
        <w:rPr>
          <w:i/>
        </w:rPr>
        <w:t xml:space="preserve"> </w:t>
      </w:r>
      <w:r w:rsidRPr="00A12717">
        <w:t xml:space="preserve">459 F.2d 1203 (1973), </w:t>
      </w:r>
      <w:r w:rsidRPr="00A12717">
        <w:rPr>
          <w:i/>
        </w:rPr>
        <w:t>cert. denied</w:t>
      </w:r>
      <w:r w:rsidRPr="00A12717">
        <w:t>,</w:t>
      </w:r>
      <w:r w:rsidRPr="00A12717">
        <w:rPr>
          <w:i/>
        </w:rPr>
        <w:t xml:space="preserve"> </w:t>
      </w:r>
      <w:r w:rsidRPr="00A12717">
        <w:t>409 U.S. 1027 (1972) (</w:t>
      </w:r>
      <w:r w:rsidRPr="00A12717">
        <w:rPr>
          <w:i/>
        </w:rPr>
        <w:t>citing Rio Grande Family Radio Fellowship, Inc. v. FCC</w:t>
      </w:r>
      <w:r w:rsidRPr="00A12717">
        <w:t>,</w:t>
      </w:r>
      <w:r w:rsidRPr="00A12717">
        <w:rPr>
          <w:i/>
        </w:rPr>
        <w:t xml:space="preserve"> </w:t>
      </w:r>
      <w:r w:rsidRPr="00A12717">
        <w:t xml:space="preserve">406 F.2d 664 (D.C. Cir. 1968)); </w:t>
      </w:r>
      <w:r w:rsidRPr="00BD02E2">
        <w:rPr>
          <w:i/>
        </w:rPr>
        <w:t>Birach</w:t>
      </w:r>
      <w:r w:rsidRPr="00BD02E2">
        <w:rPr>
          <w:i/>
        </w:rPr>
        <w:t xml:space="preserve"> Broad. Corp</w:t>
      </w:r>
      <w:r w:rsidRPr="00A12717">
        <w:t xml:space="preserve">., </w:t>
      </w:r>
      <w:r w:rsidRPr="00BD02E2">
        <w:t>Memorandum Opinion and Order</w:t>
      </w:r>
      <w:r w:rsidRPr="00A12717">
        <w:t>,</w:t>
      </w:r>
      <w:r w:rsidRPr="00A12717">
        <w:rPr>
          <w:i/>
        </w:rPr>
        <w:t xml:space="preserve"> </w:t>
      </w:r>
      <w:r w:rsidRPr="00A12717">
        <w:t>18 FCC Rcd 1414, 1415 (2003).</w:t>
      </w:r>
    </w:p>
  </w:footnote>
  <w:footnote w:id="12">
    <w:p w:rsidR="000C7901" w14:paraId="6AAE054F" w14:textId="7985439A">
      <w:pPr>
        <w:pStyle w:val="FootnoteText"/>
      </w:pPr>
      <w:r>
        <w:rPr>
          <w:rStyle w:val="FootnoteReference"/>
        </w:rPr>
        <w:footnoteRef/>
      </w:r>
      <w:r>
        <w:t xml:space="preserve"> </w:t>
      </w:r>
      <w:r w:rsidRPr="00D16F29">
        <w:t xml:space="preserve">47 CFR § </w:t>
      </w:r>
      <w:bookmarkStart w:id="10" w:name="_Hlk56682055"/>
      <w:r>
        <w:t>90.242(b)(4)(iv)</w:t>
      </w:r>
      <w:r w:rsidRPr="00D16F29">
        <w:t>.</w:t>
      </w:r>
      <w:bookmarkEnd w:id="10"/>
    </w:p>
  </w:footnote>
  <w:footnote w:id="13">
    <w:p w:rsidR="001A70DF" w:rsidP="001A70DF" w14:paraId="0DD316EB" w14:textId="77777777">
      <w:pPr>
        <w:pStyle w:val="FootnoteText"/>
      </w:pPr>
      <w:r>
        <w:rPr>
          <w:rStyle w:val="FootnoteReference"/>
        </w:rPr>
        <w:footnoteRef/>
      </w:r>
      <w:r>
        <w:t xml:space="preserve"> T</w:t>
      </w:r>
      <w:r w:rsidRPr="005C43FA">
        <w:t>he proposed TIS station is outside the 0.5 mV/m contour of the nearest co-channel station operating on 1620 kilohertz (</w:t>
      </w:r>
      <w:r>
        <w:t>WNRP, Pensacola, Florida)</w:t>
      </w:r>
      <w:r w:rsidRPr="005C43FA">
        <w:t xml:space="preserve"> by </w:t>
      </w:r>
      <w:r>
        <w:t>1305</w:t>
      </w:r>
      <w:r w:rsidRPr="005C43FA">
        <w:t xml:space="preserve"> miles; outside the 0.5 mV/m contour of the  nearest 1st adjacent station operating on 1630 kilohertz (</w:t>
      </w:r>
      <w:r>
        <w:t>KCJJ</w:t>
      </w:r>
      <w:r w:rsidRPr="005C43FA">
        <w:t xml:space="preserve">, Iowa City, Iowa) by </w:t>
      </w:r>
      <w:r>
        <w:t>975</w:t>
      </w:r>
      <w:r w:rsidRPr="005C43FA">
        <w:t xml:space="preserve"> miles; and </w:t>
      </w:r>
      <w:r>
        <w:t xml:space="preserve">there are no radio stations </w:t>
      </w:r>
      <w:r w:rsidRPr="005C43FA">
        <w:t xml:space="preserve">operating on 1610 kilohertz </w:t>
      </w:r>
      <w:r>
        <w:t>in the USA</w:t>
      </w:r>
      <w:r w:rsidRPr="005C43FA">
        <w:t>.</w:t>
      </w:r>
      <w:r>
        <w:t xml:space="preserve"> </w:t>
      </w:r>
      <w:r w:rsidRPr="005C43FA">
        <w:t xml:space="preserve"> </w:t>
      </w:r>
      <w:r w:rsidRPr="00BA2E2D">
        <w:rPr>
          <w:i/>
          <w:iCs/>
        </w:rPr>
        <w:t>See</w:t>
      </w:r>
      <w:r>
        <w:t xml:space="preserve"> File No. 0009264016, Lincoln County, dated 10/30/2020.</w:t>
      </w:r>
    </w:p>
  </w:footnote>
  <w:footnote w:id="14">
    <w:p w:rsidR="00C73248" w:rsidP="00C73248" w14:paraId="462E107F" w14:textId="77C8CC22">
      <w:pPr>
        <w:pStyle w:val="FootnoteText"/>
      </w:pPr>
      <w:r>
        <w:rPr>
          <w:rStyle w:val="FootnoteReference"/>
        </w:rPr>
        <w:footnoteRef/>
      </w:r>
      <w:r>
        <w:t xml:space="preserve"> Waiver Justification</w:t>
      </w:r>
      <w:r w:rsidR="005F50E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20FFC21" w14:textId="60491321">
    <w:pPr>
      <w:pStyle w:val="Header"/>
      <w:rPr>
        <w:b w:val="0"/>
      </w:rPr>
    </w:pPr>
    <w:r>
      <w:tab/>
      <w:t>Federal Communications Commission</w:t>
    </w:r>
    <w:r>
      <w:tab/>
    </w:r>
    <w:r w:rsidR="00B77335">
      <w:t>DA 2</w:t>
    </w:r>
    <w:r w:rsidR="006F0731">
      <w:t>1</w:t>
    </w:r>
    <w:r w:rsidR="00B77335">
      <w:t>-</w:t>
    </w:r>
    <w:r w:rsidR="00DA2664">
      <w:t>45</w:t>
    </w:r>
  </w:p>
  <w:p w:rsidR="00D25FB5" w14:paraId="6A487C8A"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79DEB264"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0DA4039" w14:textId="7DDFE90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2"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B77335">
      <w:rPr>
        <w:spacing w:val="-2"/>
      </w:rPr>
      <w:t xml:space="preserve">DA </w:t>
    </w:r>
    <w:r w:rsidR="006F0731">
      <w:rPr>
        <w:spacing w:val="-2"/>
      </w:rPr>
      <w:t>21-</w:t>
    </w:r>
    <w:r w:rsidR="00DA2664">
      <w:rPr>
        <w:spacing w:val="-2"/>
      </w:rPr>
      <w:t>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360"/>
        </w:tabs>
        <w:ind w:left="-72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A0054BC"/>
    <w:multiLevelType w:val="hybridMultilevel"/>
    <w:tmpl w:val="D4F426D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661092"/>
    <w:multiLevelType w:val="hybridMultilevel"/>
    <w:tmpl w:val="E278A4A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61182925"/>
    <w:multiLevelType w:val="singleLevel"/>
    <w:tmpl w:val="4CDACE24"/>
    <w:lvl w:ilvl="0">
      <w:start w:val="1"/>
      <w:numFmt w:val="decimal"/>
      <w:pStyle w:val="ParaNum"/>
      <w:lvlText w:val="%1."/>
      <w:lvlJc w:val="left"/>
      <w:pPr>
        <w:tabs>
          <w:tab w:val="num" w:pos="1620"/>
        </w:tabs>
        <w:ind w:left="540" w:firstLine="720"/>
      </w:pPr>
      <w:rPr>
        <w:b w:val="0"/>
        <w:bCs w:val="0"/>
      </w:r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7"/>
    <w:lvlOverride w:ilvl="0">
      <w:startOverride w:val="1"/>
    </w:lvlOverride>
  </w:num>
  <w:num w:numId="8">
    <w:abstractNumId w:val="7"/>
    <w:lvlOverride w:ilvl="0">
      <w:startOverride w:val="1"/>
    </w:lvlOverride>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15E"/>
    <w:rsid w:val="00017F8B"/>
    <w:rsid w:val="00022466"/>
    <w:rsid w:val="00036039"/>
    <w:rsid w:val="00037F90"/>
    <w:rsid w:val="000875BF"/>
    <w:rsid w:val="00096D8C"/>
    <w:rsid w:val="000A380E"/>
    <w:rsid w:val="000B5384"/>
    <w:rsid w:val="000B687A"/>
    <w:rsid w:val="000C0B65"/>
    <w:rsid w:val="000C7901"/>
    <w:rsid w:val="000E05FE"/>
    <w:rsid w:val="000E13DE"/>
    <w:rsid w:val="000E3D42"/>
    <w:rsid w:val="000E6030"/>
    <w:rsid w:val="00122BD5"/>
    <w:rsid w:val="00130BF3"/>
    <w:rsid w:val="00132BBA"/>
    <w:rsid w:val="00133F79"/>
    <w:rsid w:val="00134B89"/>
    <w:rsid w:val="00163836"/>
    <w:rsid w:val="00190962"/>
    <w:rsid w:val="00194A66"/>
    <w:rsid w:val="001A2B05"/>
    <w:rsid w:val="001A506A"/>
    <w:rsid w:val="001A70DF"/>
    <w:rsid w:val="001C0852"/>
    <w:rsid w:val="001C349E"/>
    <w:rsid w:val="001C791A"/>
    <w:rsid w:val="001D08C5"/>
    <w:rsid w:val="001D6BCF"/>
    <w:rsid w:val="001E01CA"/>
    <w:rsid w:val="001F2120"/>
    <w:rsid w:val="001F4FFF"/>
    <w:rsid w:val="001F5B6B"/>
    <w:rsid w:val="001F7001"/>
    <w:rsid w:val="00212DD1"/>
    <w:rsid w:val="002200BA"/>
    <w:rsid w:val="00234FC9"/>
    <w:rsid w:val="00236E33"/>
    <w:rsid w:val="00245A33"/>
    <w:rsid w:val="00245CC7"/>
    <w:rsid w:val="00251807"/>
    <w:rsid w:val="00273CEC"/>
    <w:rsid w:val="00275CF5"/>
    <w:rsid w:val="00275D1B"/>
    <w:rsid w:val="0028301F"/>
    <w:rsid w:val="00285017"/>
    <w:rsid w:val="00291CAE"/>
    <w:rsid w:val="00296CBE"/>
    <w:rsid w:val="002A169C"/>
    <w:rsid w:val="002A2D2E"/>
    <w:rsid w:val="002B71F5"/>
    <w:rsid w:val="002C00E8"/>
    <w:rsid w:val="002C54EC"/>
    <w:rsid w:val="002F0A18"/>
    <w:rsid w:val="002F1D0A"/>
    <w:rsid w:val="00300FD9"/>
    <w:rsid w:val="00301FDD"/>
    <w:rsid w:val="00315ACC"/>
    <w:rsid w:val="00322611"/>
    <w:rsid w:val="00343749"/>
    <w:rsid w:val="0034689D"/>
    <w:rsid w:val="003577B4"/>
    <w:rsid w:val="003660ED"/>
    <w:rsid w:val="003672C1"/>
    <w:rsid w:val="003775E5"/>
    <w:rsid w:val="003910DB"/>
    <w:rsid w:val="003A0C7D"/>
    <w:rsid w:val="003A3A59"/>
    <w:rsid w:val="003B0550"/>
    <w:rsid w:val="003B694F"/>
    <w:rsid w:val="003D2EB5"/>
    <w:rsid w:val="003D4432"/>
    <w:rsid w:val="003F171C"/>
    <w:rsid w:val="003F40E9"/>
    <w:rsid w:val="004108A6"/>
    <w:rsid w:val="00412FC5"/>
    <w:rsid w:val="00422276"/>
    <w:rsid w:val="004242F1"/>
    <w:rsid w:val="00445A00"/>
    <w:rsid w:val="00450F20"/>
    <w:rsid w:val="00451B0F"/>
    <w:rsid w:val="00456F81"/>
    <w:rsid w:val="004B1EAB"/>
    <w:rsid w:val="004C2EE3"/>
    <w:rsid w:val="004D735B"/>
    <w:rsid w:val="004E1907"/>
    <w:rsid w:val="004E4A22"/>
    <w:rsid w:val="005001F0"/>
    <w:rsid w:val="005068F9"/>
    <w:rsid w:val="00511968"/>
    <w:rsid w:val="00516E20"/>
    <w:rsid w:val="00527044"/>
    <w:rsid w:val="0055614C"/>
    <w:rsid w:val="00566D06"/>
    <w:rsid w:val="00570A85"/>
    <w:rsid w:val="005A7D31"/>
    <w:rsid w:val="005B49D2"/>
    <w:rsid w:val="005C43FA"/>
    <w:rsid w:val="005E14C2"/>
    <w:rsid w:val="005E49C6"/>
    <w:rsid w:val="005E7057"/>
    <w:rsid w:val="005F1C8D"/>
    <w:rsid w:val="005F50EF"/>
    <w:rsid w:val="00607BA5"/>
    <w:rsid w:val="0061180A"/>
    <w:rsid w:val="00626EB6"/>
    <w:rsid w:val="00645E04"/>
    <w:rsid w:val="006521A7"/>
    <w:rsid w:val="00655D03"/>
    <w:rsid w:val="00660AE9"/>
    <w:rsid w:val="006623D1"/>
    <w:rsid w:val="00664F36"/>
    <w:rsid w:val="00665B55"/>
    <w:rsid w:val="00683388"/>
    <w:rsid w:val="00683F84"/>
    <w:rsid w:val="006A6A81"/>
    <w:rsid w:val="006B719D"/>
    <w:rsid w:val="006C0E92"/>
    <w:rsid w:val="006E06E2"/>
    <w:rsid w:val="006F0731"/>
    <w:rsid w:val="006F6059"/>
    <w:rsid w:val="006F7393"/>
    <w:rsid w:val="0070224F"/>
    <w:rsid w:val="00702C1F"/>
    <w:rsid w:val="00707722"/>
    <w:rsid w:val="007115F7"/>
    <w:rsid w:val="007346EB"/>
    <w:rsid w:val="0073715E"/>
    <w:rsid w:val="00754945"/>
    <w:rsid w:val="00755DFF"/>
    <w:rsid w:val="007655D5"/>
    <w:rsid w:val="0078137E"/>
    <w:rsid w:val="00785689"/>
    <w:rsid w:val="00795057"/>
    <w:rsid w:val="0079754B"/>
    <w:rsid w:val="007A1E6D"/>
    <w:rsid w:val="007B05DD"/>
    <w:rsid w:val="007B0EB2"/>
    <w:rsid w:val="007B5DEE"/>
    <w:rsid w:val="007B739F"/>
    <w:rsid w:val="007C3074"/>
    <w:rsid w:val="00810B6F"/>
    <w:rsid w:val="00822CE0"/>
    <w:rsid w:val="0083672B"/>
    <w:rsid w:val="00841AB1"/>
    <w:rsid w:val="00843734"/>
    <w:rsid w:val="00855720"/>
    <w:rsid w:val="00864EB8"/>
    <w:rsid w:val="008725E9"/>
    <w:rsid w:val="008869A3"/>
    <w:rsid w:val="008B2F6F"/>
    <w:rsid w:val="008C3E56"/>
    <w:rsid w:val="008C68F1"/>
    <w:rsid w:val="008D6014"/>
    <w:rsid w:val="008E3B8F"/>
    <w:rsid w:val="008F0CDB"/>
    <w:rsid w:val="008F3D82"/>
    <w:rsid w:val="00916A0B"/>
    <w:rsid w:val="00917F4B"/>
    <w:rsid w:val="00921803"/>
    <w:rsid w:val="00921E92"/>
    <w:rsid w:val="00926503"/>
    <w:rsid w:val="00941EF0"/>
    <w:rsid w:val="00947AFB"/>
    <w:rsid w:val="00971A2D"/>
    <w:rsid w:val="009726D8"/>
    <w:rsid w:val="00982AEC"/>
    <w:rsid w:val="009B3567"/>
    <w:rsid w:val="009C2F41"/>
    <w:rsid w:val="009D7308"/>
    <w:rsid w:val="009E0739"/>
    <w:rsid w:val="009E4A32"/>
    <w:rsid w:val="009F25F6"/>
    <w:rsid w:val="009F76DB"/>
    <w:rsid w:val="00A12717"/>
    <w:rsid w:val="00A32C3B"/>
    <w:rsid w:val="00A45F4F"/>
    <w:rsid w:val="00A600A9"/>
    <w:rsid w:val="00A72A7D"/>
    <w:rsid w:val="00A738F7"/>
    <w:rsid w:val="00A8128F"/>
    <w:rsid w:val="00A824EC"/>
    <w:rsid w:val="00AA55B7"/>
    <w:rsid w:val="00AA5B9E"/>
    <w:rsid w:val="00AA6559"/>
    <w:rsid w:val="00AB2407"/>
    <w:rsid w:val="00AB53DF"/>
    <w:rsid w:val="00AB55CB"/>
    <w:rsid w:val="00AC0D18"/>
    <w:rsid w:val="00AC7965"/>
    <w:rsid w:val="00AE399C"/>
    <w:rsid w:val="00AE3F71"/>
    <w:rsid w:val="00AE4B45"/>
    <w:rsid w:val="00AF4981"/>
    <w:rsid w:val="00B07E5C"/>
    <w:rsid w:val="00B171B6"/>
    <w:rsid w:val="00B217EE"/>
    <w:rsid w:val="00B22AEF"/>
    <w:rsid w:val="00B267A5"/>
    <w:rsid w:val="00B405DE"/>
    <w:rsid w:val="00B77335"/>
    <w:rsid w:val="00B811F7"/>
    <w:rsid w:val="00B8477B"/>
    <w:rsid w:val="00B93961"/>
    <w:rsid w:val="00BA2E2D"/>
    <w:rsid w:val="00BA5DC6"/>
    <w:rsid w:val="00BA6196"/>
    <w:rsid w:val="00BB1BFC"/>
    <w:rsid w:val="00BB2AEA"/>
    <w:rsid w:val="00BC6D8C"/>
    <w:rsid w:val="00BD02E2"/>
    <w:rsid w:val="00C0403D"/>
    <w:rsid w:val="00C14730"/>
    <w:rsid w:val="00C15321"/>
    <w:rsid w:val="00C21AFE"/>
    <w:rsid w:val="00C34006"/>
    <w:rsid w:val="00C36B4C"/>
    <w:rsid w:val="00C426B1"/>
    <w:rsid w:val="00C42EEA"/>
    <w:rsid w:val="00C66160"/>
    <w:rsid w:val="00C721AC"/>
    <w:rsid w:val="00C73248"/>
    <w:rsid w:val="00C758DE"/>
    <w:rsid w:val="00C90D6A"/>
    <w:rsid w:val="00CA247E"/>
    <w:rsid w:val="00CA6D21"/>
    <w:rsid w:val="00CC72B6"/>
    <w:rsid w:val="00CD6859"/>
    <w:rsid w:val="00D006AF"/>
    <w:rsid w:val="00D0218D"/>
    <w:rsid w:val="00D16F29"/>
    <w:rsid w:val="00D25FB5"/>
    <w:rsid w:val="00D44223"/>
    <w:rsid w:val="00D4746F"/>
    <w:rsid w:val="00D600D2"/>
    <w:rsid w:val="00D63088"/>
    <w:rsid w:val="00D71CDD"/>
    <w:rsid w:val="00D87630"/>
    <w:rsid w:val="00DA10F3"/>
    <w:rsid w:val="00DA2529"/>
    <w:rsid w:val="00DA2664"/>
    <w:rsid w:val="00DB130A"/>
    <w:rsid w:val="00DB2EBB"/>
    <w:rsid w:val="00DC10A1"/>
    <w:rsid w:val="00DC655F"/>
    <w:rsid w:val="00DD0B59"/>
    <w:rsid w:val="00DD7EBD"/>
    <w:rsid w:val="00DF43F6"/>
    <w:rsid w:val="00DF62B6"/>
    <w:rsid w:val="00E07225"/>
    <w:rsid w:val="00E07F85"/>
    <w:rsid w:val="00E23911"/>
    <w:rsid w:val="00E35BEA"/>
    <w:rsid w:val="00E42F12"/>
    <w:rsid w:val="00E47651"/>
    <w:rsid w:val="00E5409F"/>
    <w:rsid w:val="00E6562C"/>
    <w:rsid w:val="00E869ED"/>
    <w:rsid w:val="00E873D1"/>
    <w:rsid w:val="00EE6488"/>
    <w:rsid w:val="00F021FA"/>
    <w:rsid w:val="00F23D67"/>
    <w:rsid w:val="00F404F9"/>
    <w:rsid w:val="00F47FC0"/>
    <w:rsid w:val="00F62E97"/>
    <w:rsid w:val="00F64209"/>
    <w:rsid w:val="00F67D40"/>
    <w:rsid w:val="00F93BF5"/>
    <w:rsid w:val="00FA2D1F"/>
    <w:rsid w:val="00FB15C2"/>
    <w:rsid w:val="00FD2745"/>
    <w:rsid w:val="00FD4F2A"/>
    <w:rsid w:val="00FD5976"/>
    <w:rsid w:val="00FF40E4"/>
    <w:rsid w:val="00FF551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E3D2C66-CAA9-490A-B397-F47A87F47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5C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Footnote Text Char1 Char,Footnote Text Char1 Char Char,Footnote Text Char1 Char1 Char Char Char Char,Footnote Text Char2,Footnote Text Char2 Char,Footnote Text Char2 Char Char Char Char"/>
    <w:link w:val="FootnoteTextChar1"/>
    <w:rsid w:val="000E3D42"/>
    <w:pPr>
      <w:spacing w:after="120"/>
    </w:pPr>
  </w:style>
  <w:style w:type="character" w:styleId="FootnoteReference">
    <w:name w:val="footnote reference"/>
    <w:aliases w:val="(NECG) Footnote Reference,Appel note de bas de p,Style 12,Style 124,Style 3,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1">
    <w:name w:val="Footnote Text Char1"/>
    <w:aliases w:val="Footnote Text Char Char,Footnote Text Char Char Char Char Char,Footnote Text Char1 Char Char Char,Footnote Text Char1 Char Char1,Footnote Text Char1 Char1 Char Char Char Char Char,Footnote Text Char2 Char1"/>
    <w:link w:val="FootnoteText"/>
    <w:rsid w:val="0073715E"/>
  </w:style>
  <w:style w:type="paragraph" w:styleId="ListParagraph">
    <w:name w:val="List Paragraph"/>
    <w:basedOn w:val="Normal"/>
    <w:uiPriority w:val="34"/>
    <w:qFormat/>
    <w:rsid w:val="00E869ED"/>
    <w:pPr>
      <w:ind w:left="720"/>
      <w:contextualSpacing/>
    </w:pPr>
  </w:style>
  <w:style w:type="character" w:styleId="CommentReference">
    <w:name w:val="annotation reference"/>
    <w:basedOn w:val="DefaultParagraphFont"/>
    <w:rsid w:val="00212DD1"/>
    <w:rPr>
      <w:sz w:val="16"/>
      <w:szCs w:val="16"/>
    </w:rPr>
  </w:style>
  <w:style w:type="paragraph" w:styleId="CommentText">
    <w:name w:val="annotation text"/>
    <w:basedOn w:val="Normal"/>
    <w:link w:val="CommentTextChar"/>
    <w:rsid w:val="00212DD1"/>
    <w:rPr>
      <w:sz w:val="20"/>
    </w:rPr>
  </w:style>
  <w:style w:type="character" w:customStyle="1" w:styleId="CommentTextChar">
    <w:name w:val="Comment Text Char"/>
    <w:basedOn w:val="DefaultParagraphFont"/>
    <w:link w:val="CommentText"/>
    <w:rsid w:val="00212DD1"/>
    <w:rPr>
      <w:snapToGrid w:val="0"/>
      <w:kern w:val="28"/>
    </w:rPr>
  </w:style>
  <w:style w:type="paragraph" w:styleId="CommentSubject">
    <w:name w:val="annotation subject"/>
    <w:basedOn w:val="CommentText"/>
    <w:next w:val="CommentText"/>
    <w:link w:val="CommentSubjectChar"/>
    <w:rsid w:val="00212DD1"/>
    <w:rPr>
      <w:b/>
      <w:bCs/>
    </w:rPr>
  </w:style>
  <w:style w:type="character" w:customStyle="1" w:styleId="CommentSubjectChar">
    <w:name w:val="Comment Subject Char"/>
    <w:basedOn w:val="CommentTextChar"/>
    <w:link w:val="CommentSubject"/>
    <w:rsid w:val="00212DD1"/>
    <w:rPr>
      <w:b/>
      <w:bCs/>
      <w:snapToGrid w:val="0"/>
      <w:kern w:val="28"/>
    </w:rPr>
  </w:style>
  <w:style w:type="paragraph" w:styleId="BalloonText">
    <w:name w:val="Balloon Text"/>
    <w:basedOn w:val="Normal"/>
    <w:link w:val="BalloonTextChar"/>
    <w:semiHidden/>
    <w:unhideWhenUsed/>
    <w:rsid w:val="00212DD1"/>
    <w:rPr>
      <w:rFonts w:ascii="Segoe UI" w:hAnsi="Segoe UI" w:cs="Segoe UI"/>
      <w:sz w:val="18"/>
      <w:szCs w:val="18"/>
    </w:rPr>
  </w:style>
  <w:style w:type="character" w:customStyle="1" w:styleId="BalloonTextChar">
    <w:name w:val="Balloon Text Char"/>
    <w:basedOn w:val="DefaultParagraphFont"/>
    <w:link w:val="BalloonText"/>
    <w:semiHidden/>
    <w:rsid w:val="00212DD1"/>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