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72F34" w:rsidRPr="004A5A01" w:rsidP="004A5A01" w14:paraId="2A0DFB3B" w14:textId="41BA6C70">
      <w:pPr>
        <w:jc w:val="right"/>
        <w:rPr>
          <w:b/>
          <w:bCs/>
          <w:sz w:val="24"/>
          <w:szCs w:val="22"/>
        </w:rPr>
      </w:pPr>
      <w:bookmarkStart w:id="0" w:name="_Hlk44334460"/>
      <w:r w:rsidRPr="004A5A01">
        <w:rPr>
          <w:b/>
          <w:bCs/>
          <w:sz w:val="24"/>
          <w:szCs w:val="22"/>
        </w:rPr>
        <w:t xml:space="preserve"> </w:t>
      </w:r>
      <w:r w:rsidRPr="004A5A01" w:rsidR="009A7EF1">
        <w:rPr>
          <w:b/>
          <w:sz w:val="24"/>
          <w:szCs w:val="24"/>
        </w:rPr>
        <w:t>DA</w:t>
      </w:r>
      <w:r w:rsidRPr="004A5A01" w:rsidR="00A84584">
        <w:rPr>
          <w:b/>
          <w:sz w:val="24"/>
          <w:szCs w:val="24"/>
        </w:rPr>
        <w:t xml:space="preserve"> </w:t>
      </w:r>
      <w:r w:rsidRPr="004A5A01" w:rsidR="00763401">
        <w:rPr>
          <w:b/>
          <w:sz w:val="24"/>
          <w:szCs w:val="24"/>
        </w:rPr>
        <w:t>2</w:t>
      </w:r>
      <w:r w:rsidRPr="004A5A01" w:rsidR="00B35F5D">
        <w:rPr>
          <w:b/>
          <w:sz w:val="24"/>
          <w:szCs w:val="24"/>
        </w:rPr>
        <w:t>1</w:t>
      </w:r>
      <w:r w:rsidR="002D00DD">
        <w:rPr>
          <w:b/>
          <w:sz w:val="24"/>
          <w:szCs w:val="24"/>
        </w:rPr>
        <w:t>-493</w:t>
      </w:r>
    </w:p>
    <w:p w:rsidR="00672F34" w:rsidRPr="004A5A01" w:rsidP="00672F34" w14:paraId="756BC3B9" w14:textId="4EBF42F3">
      <w:pPr>
        <w:spacing w:before="60"/>
        <w:jc w:val="right"/>
        <w:rPr>
          <w:b/>
          <w:sz w:val="24"/>
          <w:szCs w:val="24"/>
        </w:rPr>
      </w:pPr>
      <w:r w:rsidRPr="004A5A01">
        <w:rPr>
          <w:b/>
          <w:sz w:val="24"/>
          <w:szCs w:val="24"/>
        </w:rPr>
        <w:t xml:space="preserve">Released:  </w:t>
      </w:r>
      <w:r>
        <w:rPr>
          <w:b/>
          <w:sz w:val="24"/>
          <w:szCs w:val="24"/>
        </w:rPr>
        <w:t>April</w:t>
      </w:r>
      <w:r w:rsidRPr="004A5A01" w:rsidR="00DE14CF">
        <w:rPr>
          <w:b/>
          <w:sz w:val="24"/>
          <w:szCs w:val="24"/>
        </w:rPr>
        <w:t xml:space="preserve"> </w:t>
      </w:r>
      <w:r w:rsidRPr="001169A4" w:rsidR="005E6ED2">
        <w:rPr>
          <w:b/>
          <w:sz w:val="24"/>
          <w:szCs w:val="24"/>
        </w:rPr>
        <w:t>2</w:t>
      </w:r>
      <w:r w:rsidR="002E521B">
        <w:rPr>
          <w:b/>
          <w:sz w:val="24"/>
          <w:szCs w:val="24"/>
        </w:rPr>
        <w:t>9</w:t>
      </w:r>
      <w:r w:rsidRPr="001169A4">
        <w:rPr>
          <w:b/>
          <w:sz w:val="24"/>
          <w:szCs w:val="24"/>
        </w:rPr>
        <w:t>,</w:t>
      </w:r>
      <w:r w:rsidRPr="004A5A01">
        <w:rPr>
          <w:b/>
          <w:sz w:val="24"/>
          <w:szCs w:val="24"/>
        </w:rPr>
        <w:t xml:space="preserve"> 20</w:t>
      </w:r>
      <w:r w:rsidRPr="004A5A01" w:rsidR="005F2386">
        <w:rPr>
          <w:b/>
          <w:sz w:val="24"/>
          <w:szCs w:val="24"/>
        </w:rPr>
        <w:t>2</w:t>
      </w:r>
      <w:r w:rsidRPr="004A5A01" w:rsidR="002D560B">
        <w:rPr>
          <w:b/>
          <w:sz w:val="24"/>
          <w:szCs w:val="24"/>
        </w:rPr>
        <w:t>1</w:t>
      </w:r>
    </w:p>
    <w:p w:rsidR="000F33A1" w:rsidRPr="004A5A01" w:rsidP="000F33A1" w14:paraId="42408060" w14:textId="77777777">
      <w:pPr>
        <w:rPr>
          <w:sz w:val="28"/>
          <w:szCs w:val="22"/>
        </w:rPr>
      </w:pPr>
      <w:bookmarkStart w:id="1" w:name="_Hlk529366686"/>
      <w:bookmarkStart w:id="2" w:name="_Hlk529353726"/>
      <w:bookmarkStart w:id="3" w:name="_Hlk529351716"/>
      <w:bookmarkStart w:id="4" w:name="TOChere"/>
    </w:p>
    <w:p w:rsidR="002F03F7" w:rsidRPr="004A5A01" w:rsidP="002F03F7" w14:paraId="3F89B991" w14:textId="7186B58D">
      <w:pPr>
        <w:jc w:val="center"/>
        <w:rPr>
          <w:b/>
          <w:sz w:val="24"/>
          <w:szCs w:val="24"/>
        </w:rPr>
      </w:pPr>
      <w:r w:rsidRPr="004A5A01">
        <w:rPr>
          <w:b/>
          <w:sz w:val="24"/>
          <w:szCs w:val="24"/>
        </w:rPr>
        <w:t xml:space="preserve">WIRELINE COMPETITION BUREAU </w:t>
      </w:r>
      <w:r w:rsidR="00A51BF8">
        <w:rPr>
          <w:b/>
          <w:sz w:val="24"/>
          <w:szCs w:val="24"/>
        </w:rPr>
        <w:t>ANNOUNCES EMERGENCY BROADBAND BENEFIT PROGRAM LAUNCH DATE</w:t>
      </w:r>
    </w:p>
    <w:p w:rsidR="00672F34" w:rsidRPr="008C4880" w:rsidP="068FC22A" w14:paraId="21A0CF96" w14:textId="77777777">
      <w:pPr>
        <w:jc w:val="center"/>
        <w:rPr>
          <w:b/>
          <w:bCs/>
        </w:rPr>
      </w:pPr>
      <w:r w:rsidRPr="068FC22A">
        <w:rPr>
          <w:b/>
          <w:bCs/>
        </w:rPr>
        <w:t xml:space="preserve"> </w:t>
      </w:r>
    </w:p>
    <w:p w:rsidR="00471BB0" w:rsidRPr="008C4880" w:rsidP="009B6F4A" w14:paraId="31487427" w14:textId="77777777">
      <w:pPr>
        <w:jc w:val="center"/>
        <w:rPr>
          <w:b/>
          <w:szCs w:val="22"/>
        </w:rPr>
      </w:pPr>
      <w:bookmarkStart w:id="5" w:name="_Hlk529450826"/>
      <w:bookmarkEnd w:id="1"/>
      <w:r w:rsidRPr="008C4880">
        <w:rPr>
          <w:b/>
          <w:szCs w:val="22"/>
        </w:rPr>
        <w:t xml:space="preserve">WC Docket No. </w:t>
      </w:r>
      <w:r w:rsidR="00AF740C">
        <w:rPr>
          <w:b/>
          <w:szCs w:val="22"/>
        </w:rPr>
        <w:t>2</w:t>
      </w:r>
      <w:r w:rsidR="00D42054">
        <w:rPr>
          <w:b/>
          <w:szCs w:val="22"/>
        </w:rPr>
        <w:t>0</w:t>
      </w:r>
      <w:r w:rsidR="00AF740C">
        <w:rPr>
          <w:b/>
          <w:szCs w:val="22"/>
        </w:rPr>
        <w:t>-</w:t>
      </w:r>
      <w:r w:rsidR="008930C5">
        <w:rPr>
          <w:b/>
          <w:szCs w:val="22"/>
        </w:rPr>
        <w:t>445</w:t>
      </w:r>
    </w:p>
    <w:p w:rsidR="00581404" w:rsidRPr="008C4880" w:rsidP="009B6F4A" w14:paraId="439CBAA9" w14:textId="77777777">
      <w:pPr>
        <w:jc w:val="center"/>
        <w:rPr>
          <w:b/>
          <w:szCs w:val="22"/>
        </w:rPr>
      </w:pPr>
    </w:p>
    <w:bookmarkEnd w:id="2"/>
    <w:bookmarkEnd w:id="3"/>
    <w:bookmarkEnd w:id="5"/>
    <w:p w:rsidR="003D1560" w:rsidP="00C2474A" w14:paraId="7B735F38" w14:textId="77777777">
      <w:pPr>
        <w:spacing w:after="120"/>
        <w:ind w:firstLine="720"/>
      </w:pPr>
      <w:r>
        <w:t xml:space="preserve">By this Public Notice, the Wireline Competition Bureau (Bureau) announces </w:t>
      </w:r>
      <w:r w:rsidR="00345B40">
        <w:t xml:space="preserve">the launch of the Emergency Broadband Benefit Program (EBB Program).  </w:t>
      </w:r>
      <w:r>
        <w:t>The EBB Program is a $3.2 billion federal initiative created by Congress in the Consolidated Appropriations Act of 2021,</w:t>
      </w:r>
      <w:r>
        <w:rPr>
          <w:rStyle w:val="FootnoteReference"/>
        </w:rPr>
        <w:footnoteReference w:id="3"/>
      </w:r>
      <w:r>
        <w:t xml:space="preserve"> to help lower the cost of high-speed internet for eligible households during the ongoing COVID-19 pandemic.</w:t>
      </w:r>
      <w:r>
        <w:rPr>
          <w:rStyle w:val="FootnoteReference"/>
        </w:rPr>
        <w:footnoteReference w:id="4"/>
      </w:r>
      <w:r>
        <w:t xml:space="preserve">  </w:t>
      </w:r>
    </w:p>
    <w:p w:rsidR="007B319C" w:rsidP="003D1560" w14:paraId="2897D783" w14:textId="5E9646F1">
      <w:pPr>
        <w:spacing w:after="120"/>
        <w:ind w:firstLine="720"/>
      </w:pPr>
      <w:r>
        <w:t xml:space="preserve">Starting on </w:t>
      </w:r>
      <w:r w:rsidR="00EE52BA">
        <w:t xml:space="preserve">May </w:t>
      </w:r>
      <w:r w:rsidR="008C7711">
        <w:t>12</w:t>
      </w:r>
      <w:r>
        <w:t>, 2021, providers participating in the EBB Program can begin enrolling eligible households into the program</w:t>
      </w:r>
      <w:r w:rsidR="00EE52BA">
        <w:t xml:space="preserve"> to receive EBB-supported service</w:t>
      </w:r>
      <w:r w:rsidR="00D05C71">
        <w:t xml:space="preserve">, and </w:t>
      </w:r>
      <w:r w:rsidR="004165B9">
        <w:t xml:space="preserve">households will also be able to check their eligibility directly by using the </w:t>
      </w:r>
      <w:r w:rsidR="00210D30">
        <w:t>National Lifeline Eligibility Verifier (</w:t>
      </w:r>
      <w:r w:rsidR="004165B9">
        <w:t>National Verifier</w:t>
      </w:r>
      <w:r w:rsidR="00210D30">
        <w:t>)</w:t>
      </w:r>
      <w:r>
        <w:t xml:space="preserve"> </w:t>
      </w:r>
      <w:r w:rsidR="004165B9">
        <w:t xml:space="preserve">consumer portal available at </w:t>
      </w:r>
      <w:hyperlink r:id="rId5" w:history="1">
        <w:r w:rsidRPr="004A606E" w:rsidR="004165B9">
          <w:rPr>
            <w:rStyle w:val="Hyperlink"/>
          </w:rPr>
          <w:t>www.GetEmergencyBroadband.org</w:t>
        </w:r>
      </w:hyperlink>
      <w:r w:rsidR="004165B9">
        <w:t xml:space="preserve">.  </w:t>
      </w:r>
      <w:bookmarkStart w:id="6" w:name="_Hlk69400540"/>
      <w:bookmarkStart w:id="7" w:name="_Hlk69401820"/>
      <w:r w:rsidR="008C7711">
        <w:t xml:space="preserve">Starting </w:t>
      </w:r>
      <w:r w:rsidR="00CB15B0">
        <w:t xml:space="preserve">on April </w:t>
      </w:r>
      <w:r w:rsidR="00245EF5">
        <w:t>19</w:t>
      </w:r>
      <w:r w:rsidR="00CB15B0">
        <w:t>, 2021, participati</w:t>
      </w:r>
      <w:r w:rsidR="00EE2B9F">
        <w:t>ng</w:t>
      </w:r>
      <w:r w:rsidR="00CB15B0">
        <w:t xml:space="preserve"> providers have</w:t>
      </w:r>
      <w:r w:rsidR="00245EF5">
        <w:t xml:space="preserve"> had</w:t>
      </w:r>
      <w:r w:rsidR="00CB15B0">
        <w:t xml:space="preserve"> access to</w:t>
      </w:r>
      <w:r w:rsidR="00EE2B9F">
        <w:t xml:space="preserve"> EBB Program </w:t>
      </w:r>
      <w:r w:rsidR="008C7711">
        <w:t xml:space="preserve">systems </w:t>
      </w:r>
      <w:r w:rsidR="00CB15B0">
        <w:t xml:space="preserve">to enable </w:t>
      </w:r>
      <w:r w:rsidR="008C7711">
        <w:t xml:space="preserve">them </w:t>
      </w:r>
      <w:r w:rsidR="00CB15B0">
        <w:t>to conduct sample transactions</w:t>
      </w:r>
      <w:r w:rsidR="00D9545B">
        <w:t>,</w:t>
      </w:r>
      <w:r w:rsidR="00CB15B0">
        <w:t xml:space="preserve"> train their employees for readiness</w:t>
      </w:r>
      <w:bookmarkEnd w:id="6"/>
      <w:r w:rsidR="00D9545B">
        <w:t>,</w:t>
      </w:r>
      <w:r>
        <w:rPr>
          <w:rStyle w:val="FootnoteReference"/>
        </w:rPr>
        <w:footnoteReference w:id="5"/>
      </w:r>
      <w:r w:rsidR="00D9545B">
        <w:t xml:space="preserve"> and</w:t>
      </w:r>
      <w:r w:rsidR="00C83D2C">
        <w:t xml:space="preserve"> </w:t>
      </w:r>
      <w:bookmarkEnd w:id="7"/>
      <w:r w:rsidR="00BD1F7B">
        <w:t>familiarize themselves with the newly developed EBB Program</w:t>
      </w:r>
      <w:r w:rsidR="00EE2B9F">
        <w:t xml:space="preserve"> application and</w:t>
      </w:r>
      <w:r w:rsidR="00BD1F7B">
        <w:t xml:space="preserve"> enrollment system</w:t>
      </w:r>
      <w:r w:rsidR="00EE2B9F">
        <w:t>s</w:t>
      </w:r>
      <w:r w:rsidR="00BD1F7B">
        <w:t xml:space="preserve"> before the </w:t>
      </w:r>
      <w:r w:rsidR="006417DE">
        <w:t>program</w:t>
      </w:r>
      <w:r w:rsidR="00BD1F7B">
        <w:t xml:space="preserve"> begins.</w:t>
      </w:r>
    </w:p>
    <w:p w:rsidR="00D05C71" w:rsidP="00F27339" w14:paraId="7E0340D5" w14:textId="5DA89307">
      <w:pPr>
        <w:spacing w:after="120"/>
        <w:ind w:firstLine="720"/>
      </w:pPr>
      <w:r>
        <w:rPr>
          <w:i/>
          <w:iCs/>
          <w:szCs w:val="18"/>
        </w:rPr>
        <w:t>Snapshot dat</w:t>
      </w:r>
      <w:r w:rsidR="00EB02EF">
        <w:rPr>
          <w:i/>
          <w:iCs/>
          <w:szCs w:val="18"/>
        </w:rPr>
        <w:t>e</w:t>
      </w:r>
      <w:r>
        <w:rPr>
          <w:i/>
          <w:iCs/>
          <w:szCs w:val="18"/>
        </w:rPr>
        <w:t xml:space="preserve"> for reimbursement.</w:t>
      </w:r>
      <w:r>
        <w:rPr>
          <w:szCs w:val="18"/>
        </w:rPr>
        <w:t xml:space="preserve">  </w:t>
      </w:r>
      <w:r>
        <w:t>T</w:t>
      </w:r>
      <w:r w:rsidR="00AF03C2">
        <w:t>he EBB</w:t>
      </w:r>
      <w:r w:rsidR="009D6791">
        <w:t xml:space="preserve"> </w:t>
      </w:r>
      <w:r>
        <w:rPr>
          <w:szCs w:val="18"/>
        </w:rPr>
        <w:t>Program will use a uniform snapshot date to form the basis of participating providers’ reimbursement claims.</w:t>
      </w:r>
      <w:r>
        <w:rPr>
          <w:rStyle w:val="FootnoteReference"/>
          <w:szCs w:val="18"/>
        </w:rPr>
        <w:footnoteReference w:id="6"/>
      </w:r>
      <w:r>
        <w:rPr>
          <w:szCs w:val="18"/>
        </w:rPr>
        <w:t xml:space="preserve"> </w:t>
      </w:r>
      <w:r w:rsidR="009D6791">
        <w:t xml:space="preserve"> </w:t>
      </w:r>
      <w:r w:rsidR="00C83D2C">
        <w:t xml:space="preserve">The first snapshot date will be on </w:t>
      </w:r>
      <w:r w:rsidRPr="001169A4" w:rsidR="00C83D2C">
        <w:t>June 1, 2021</w:t>
      </w:r>
      <w:r w:rsidR="00C32706">
        <w:t xml:space="preserve"> and participating providers must submit certified reimbursement claims by </w:t>
      </w:r>
      <w:r w:rsidRPr="001169A4" w:rsidR="00C32706">
        <w:t>June 15, 2021</w:t>
      </w:r>
      <w:r w:rsidR="00D40128">
        <w:t xml:space="preserve"> </w:t>
      </w:r>
      <w:r w:rsidR="00C32706">
        <w:t>for service discounts provided to eligible households in the month of May</w:t>
      </w:r>
      <w:r w:rsidR="00EE3244">
        <w:t xml:space="preserve"> and</w:t>
      </w:r>
      <w:r w:rsidR="00AF03C2">
        <w:t xml:space="preserve"> </w:t>
      </w:r>
      <w:r w:rsidR="00EE3244">
        <w:t xml:space="preserve">discounted </w:t>
      </w:r>
      <w:r w:rsidR="00D40128">
        <w:t>connected device</w:t>
      </w:r>
      <w:r w:rsidR="00210D30">
        <w:t>s</w:t>
      </w:r>
      <w:r w:rsidR="00C94A23">
        <w:t xml:space="preserve"> delivered to households </w:t>
      </w:r>
      <w:r w:rsidR="00EE3244">
        <w:t>on or between</w:t>
      </w:r>
      <w:r w:rsidR="00C94A23">
        <w:t xml:space="preserve"> </w:t>
      </w:r>
      <w:r w:rsidRPr="001169A4" w:rsidR="00B412BA">
        <w:t xml:space="preserve">May </w:t>
      </w:r>
      <w:r w:rsidR="008C7711">
        <w:t>12</w:t>
      </w:r>
      <w:r w:rsidR="00E0613D">
        <w:t>, 2021</w:t>
      </w:r>
      <w:r w:rsidR="00EE3244">
        <w:t xml:space="preserve"> and May 31, 2021</w:t>
      </w:r>
      <w:r w:rsidR="00C94A23">
        <w:t>.</w:t>
      </w:r>
      <w:r w:rsidR="00323CB5">
        <w:t xml:space="preserve">  The snapshot date for subsequent months will occur on the first day of the month for services and connected devices provided to households during the previous month.</w:t>
      </w:r>
    </w:p>
    <w:p w:rsidR="00C94A23" w:rsidP="00F27339" w14:paraId="76AEBA37" w14:textId="7CC28688">
      <w:pPr>
        <w:spacing w:after="120"/>
        <w:ind w:firstLine="720"/>
      </w:pPr>
      <w:r>
        <w:rPr>
          <w:i/>
          <w:iCs/>
        </w:rPr>
        <w:t>Application and enrollment.</w:t>
      </w:r>
      <w:r>
        <w:t xml:space="preserve">  </w:t>
      </w:r>
      <w:r w:rsidR="00893F92">
        <w:t xml:space="preserve">Participating providers can assist households in applying </w:t>
      </w:r>
      <w:r w:rsidR="0040178C">
        <w:t xml:space="preserve">for the EBB Program </w:t>
      </w:r>
      <w:r w:rsidR="00893F92">
        <w:t xml:space="preserve">through the National Verifier or through the provider’s </w:t>
      </w:r>
      <w:r w:rsidR="00D05C71">
        <w:t xml:space="preserve">own </w:t>
      </w:r>
      <w:r w:rsidR="00893F92">
        <w:t xml:space="preserve">application process. </w:t>
      </w:r>
      <w:r w:rsidR="00210D30">
        <w:t xml:space="preserve"> </w:t>
      </w:r>
      <w:r w:rsidR="00D05C71">
        <w:t>H</w:t>
      </w:r>
      <w:r w:rsidR="00893F92">
        <w:t xml:space="preserve">ouseholds </w:t>
      </w:r>
      <w:r w:rsidR="00D05C71">
        <w:t xml:space="preserve">should </w:t>
      </w:r>
      <w:r w:rsidR="00893F92">
        <w:t xml:space="preserve">contact the provider they are interested in receiving EBB-supported broadband service </w:t>
      </w:r>
      <w:r w:rsidR="00893F92">
        <w:t xml:space="preserve">from to learn more about how to </w:t>
      </w:r>
      <w:r w:rsidR="00023227">
        <w:t>apply</w:t>
      </w:r>
      <w:r w:rsidR="00893F92">
        <w:t xml:space="preserve"> and enroll with the provider.</w:t>
      </w:r>
      <w:r w:rsidR="003E748B">
        <w:t xml:space="preserve">  </w:t>
      </w:r>
      <w:r w:rsidR="008A335F">
        <w:t>To view a list of participating providers in each state</w:t>
      </w:r>
      <w:r w:rsidR="00917312">
        <w:t>,</w:t>
      </w:r>
      <w:r w:rsidR="00CF2D75">
        <w:t xml:space="preserve"> visit </w:t>
      </w:r>
      <w:hyperlink r:id="rId6" w:history="1">
        <w:r w:rsidRPr="001E21C6" w:rsidR="00917312">
          <w:rPr>
            <w:rStyle w:val="Hyperlink"/>
          </w:rPr>
          <w:t>https://www.fcc.gov/emergency-broadband-benefit-providers</w:t>
        </w:r>
      </w:hyperlink>
      <w:r w:rsidR="006D2ADD">
        <w:t>.</w:t>
      </w:r>
      <w:r>
        <w:rPr>
          <w:rStyle w:val="FootnoteReference"/>
        </w:rPr>
        <w:footnoteReference w:id="7"/>
      </w:r>
      <w:r w:rsidR="00893F92">
        <w:t xml:space="preserve">  Current Lifeline customers </w:t>
      </w:r>
      <w:r w:rsidR="0040178C">
        <w:t>and h</w:t>
      </w:r>
      <w:r w:rsidR="00893F92">
        <w:t xml:space="preserve">ouseholds already enrolled in a provider’s existing low-income broadband program also may not need to apply for the benefit, but households should contact </w:t>
      </w:r>
      <w:r w:rsidR="00DF5143">
        <w:t>their provider for more information on how to enroll in the EBB Program and to apply their benefit to their existing broadband service.</w:t>
      </w:r>
      <w:r w:rsidR="00F47D8A">
        <w:t xml:space="preserve">  Current Lifeline subscribers </w:t>
      </w:r>
      <w:r w:rsidR="00021922">
        <w:t>may choose to</w:t>
      </w:r>
      <w:r w:rsidR="00F47D8A">
        <w:t xml:space="preserve"> apply their Emergency Broadband Benefit with their Lifeline </w:t>
      </w:r>
      <w:r w:rsidR="00021922">
        <w:t>provider or another participating provider, and Lifeline providers cannot require their Lifeline subscribers to apply their Emergency Broadband Benefit with their Lifeline provider in order to continue receiving Lifeline service.</w:t>
      </w:r>
    </w:p>
    <w:p w:rsidR="00F27339" w:rsidRPr="00F27339" w:rsidP="00F27339" w14:paraId="6F586E6D" w14:textId="190E7F68">
      <w:pPr>
        <w:spacing w:after="120"/>
        <w:ind w:firstLine="720"/>
        <w:rPr>
          <w:szCs w:val="18"/>
        </w:rPr>
      </w:pPr>
      <w:r>
        <w:rPr>
          <w:i/>
          <w:iCs/>
          <w:szCs w:val="18"/>
        </w:rPr>
        <w:t>Consumer n</w:t>
      </w:r>
      <w:r w:rsidR="009442E0">
        <w:rPr>
          <w:i/>
          <w:iCs/>
          <w:szCs w:val="18"/>
        </w:rPr>
        <w:t>otice and consent</w:t>
      </w:r>
      <w:r w:rsidR="00B00000">
        <w:rPr>
          <w:i/>
          <w:iCs/>
          <w:szCs w:val="18"/>
        </w:rPr>
        <w:t>.</w:t>
      </w:r>
      <w:r w:rsidR="00B00000">
        <w:rPr>
          <w:szCs w:val="18"/>
        </w:rPr>
        <w:t xml:space="preserve">  </w:t>
      </w:r>
      <w:r w:rsidR="00D05C71">
        <w:rPr>
          <w:szCs w:val="18"/>
        </w:rPr>
        <w:t>P</w:t>
      </w:r>
      <w:r>
        <w:rPr>
          <w:szCs w:val="18"/>
        </w:rPr>
        <w:t xml:space="preserve">rior to enrolling </w:t>
      </w:r>
      <w:r>
        <w:rPr>
          <w:szCs w:val="18"/>
        </w:rPr>
        <w:t xml:space="preserve">an </w:t>
      </w:r>
      <w:r>
        <w:rPr>
          <w:szCs w:val="18"/>
        </w:rPr>
        <w:t xml:space="preserve">existing subscriber in the EBB Program, the </w:t>
      </w:r>
      <w:r w:rsidR="00987EC5">
        <w:rPr>
          <w:szCs w:val="18"/>
        </w:rPr>
        <w:t xml:space="preserve">participating </w:t>
      </w:r>
      <w:r>
        <w:rPr>
          <w:szCs w:val="18"/>
        </w:rPr>
        <w:t>provider must clearly disclose to the subscriber that “the EBB Program is a government program that reduces the consumer’s broadband Internet access Service bill, is temporary in nature, that the household will be subject to the provider’s undiscounted rates and general terms and conditions at the end of the program if they continue to receive service.”</w:t>
      </w:r>
      <w:r>
        <w:rPr>
          <w:rStyle w:val="FootnoteReference"/>
          <w:szCs w:val="18"/>
        </w:rPr>
        <w:footnoteReference w:id="8"/>
      </w:r>
      <w:r>
        <w:rPr>
          <w:szCs w:val="18"/>
        </w:rPr>
        <w:t xml:space="preserve">  The </w:t>
      </w:r>
      <w:r w:rsidR="00987EC5">
        <w:rPr>
          <w:szCs w:val="18"/>
        </w:rPr>
        <w:t xml:space="preserve">participating </w:t>
      </w:r>
      <w:r>
        <w:rPr>
          <w:szCs w:val="18"/>
        </w:rPr>
        <w:t xml:space="preserve">provider must also disclose to the subscriber </w:t>
      </w:r>
      <w:r w:rsidR="00B35759">
        <w:rPr>
          <w:szCs w:val="18"/>
        </w:rPr>
        <w:t xml:space="preserve">that they may obtain EBB-supported broadband service from any participating provider of their choosing and that the subscriber can transfer their Emergency Broadband Benefit to another provider at any time.  The </w:t>
      </w:r>
      <w:r w:rsidR="00987EC5">
        <w:rPr>
          <w:szCs w:val="18"/>
        </w:rPr>
        <w:t xml:space="preserve">participating </w:t>
      </w:r>
      <w:r w:rsidR="00B35759">
        <w:rPr>
          <w:szCs w:val="18"/>
        </w:rPr>
        <w:t>provider is required to retain the documentation showing that</w:t>
      </w:r>
      <w:r w:rsidR="00563081">
        <w:rPr>
          <w:szCs w:val="18"/>
        </w:rPr>
        <w:t>,</w:t>
      </w:r>
      <w:r w:rsidR="00B35759">
        <w:rPr>
          <w:szCs w:val="18"/>
        </w:rPr>
        <w:t xml:space="preserve"> after receiving these disclosures, the subscriber provided their affirmative consent to apply their Emergency Broadband Benefit to the broadband service offered by the </w:t>
      </w:r>
      <w:r w:rsidR="00987EC5">
        <w:rPr>
          <w:szCs w:val="18"/>
        </w:rPr>
        <w:t xml:space="preserve">participating </w:t>
      </w:r>
      <w:r w:rsidR="00B35759">
        <w:rPr>
          <w:szCs w:val="18"/>
        </w:rPr>
        <w:t>provider.</w:t>
      </w:r>
      <w:r>
        <w:rPr>
          <w:rStyle w:val="FootnoteReference"/>
          <w:szCs w:val="18"/>
        </w:rPr>
        <w:footnoteReference w:id="9"/>
      </w:r>
      <w:r w:rsidR="00D56823">
        <w:rPr>
          <w:szCs w:val="18"/>
        </w:rPr>
        <w:t xml:space="preserve">  Since th</w:t>
      </w:r>
      <w:r w:rsidR="00987EC5">
        <w:rPr>
          <w:szCs w:val="18"/>
        </w:rPr>
        <w:t xml:space="preserve">ese requirements are designed to enable </w:t>
      </w:r>
      <w:r w:rsidR="006F0CE5">
        <w:rPr>
          <w:szCs w:val="18"/>
        </w:rPr>
        <w:t xml:space="preserve">households </w:t>
      </w:r>
      <w:r w:rsidR="00987EC5">
        <w:rPr>
          <w:szCs w:val="18"/>
        </w:rPr>
        <w:t xml:space="preserve">to make informed judgments as to how to apply their Emergency Broadband Benefit, notices that inform a subscriber that they have been enrolled in the EBB Program prior to the subscriber giving their affirmative consent </w:t>
      </w:r>
      <w:r w:rsidR="009F5704">
        <w:rPr>
          <w:szCs w:val="18"/>
        </w:rPr>
        <w:t>are not</w:t>
      </w:r>
      <w:r w:rsidR="00987EC5">
        <w:rPr>
          <w:szCs w:val="18"/>
        </w:rPr>
        <w:t xml:space="preserve"> sufficient to enroll the subscriber in the Program.</w:t>
      </w:r>
      <w:r w:rsidR="00960632">
        <w:rPr>
          <w:szCs w:val="18"/>
        </w:rPr>
        <w:t xml:space="preserve">  Providers must also obtain consent from all EBB Program subscribers, whether existing or new, before they transmit the subscriber’s information to the </w:t>
      </w:r>
      <w:r w:rsidR="00027B76">
        <w:rPr>
          <w:szCs w:val="18"/>
        </w:rPr>
        <w:t xml:space="preserve">National Lifeline Accountability Database </w:t>
      </w:r>
      <w:r w:rsidR="00960632">
        <w:rPr>
          <w:szCs w:val="18"/>
        </w:rPr>
        <w:t>to enroll them in the EBB Program.</w:t>
      </w:r>
      <w:r>
        <w:rPr>
          <w:rStyle w:val="FootnoteReference"/>
          <w:szCs w:val="18"/>
        </w:rPr>
        <w:footnoteReference w:id="10"/>
      </w:r>
    </w:p>
    <w:p w:rsidR="00C94A23" w:rsidRPr="00C94A23" w:rsidP="00B35759" w14:paraId="61C155F9" w14:textId="6862F2F7">
      <w:pPr>
        <w:pStyle w:val="ListParagraph"/>
        <w:spacing w:after="120"/>
        <w:ind w:left="0" w:firstLine="720"/>
      </w:pPr>
      <w:r w:rsidRPr="43C3FF6E">
        <w:t xml:space="preserve">Providers </w:t>
      </w:r>
      <w:r w:rsidR="00563081">
        <w:t xml:space="preserve">may not </w:t>
      </w:r>
      <w:r w:rsidRPr="43C3FF6E">
        <w:t>obtain consent from subscribers to enroll them in the EBB Program until the provider’s election notice has bee</w:t>
      </w:r>
      <w:r w:rsidR="00B6288A">
        <w:t xml:space="preserve">n </w:t>
      </w:r>
      <w:r w:rsidRPr="43C3FF6E">
        <w:t>fully process</w:t>
      </w:r>
      <w:r w:rsidRPr="43C3FF6E" w:rsidR="002A3D6A">
        <w:t>ed</w:t>
      </w:r>
      <w:r w:rsidRPr="43C3FF6E">
        <w:t xml:space="preserve"> by </w:t>
      </w:r>
      <w:r w:rsidR="00210D30">
        <w:t>USAC</w:t>
      </w:r>
      <w:r>
        <w:rPr>
          <w:szCs w:val="18"/>
        </w:rPr>
        <w:t xml:space="preserve">.  </w:t>
      </w:r>
      <w:r w:rsidRPr="43C3FF6E" w:rsidR="003F7DE8">
        <w:t xml:space="preserve">Only participating providers that have completed their election notice with </w:t>
      </w:r>
      <w:r w:rsidR="00210D30">
        <w:t xml:space="preserve">USAC </w:t>
      </w:r>
      <w:r w:rsidR="00563081">
        <w:t xml:space="preserve">may </w:t>
      </w:r>
      <w:r w:rsidRPr="43C3FF6E" w:rsidR="003F7DE8">
        <w:t>collect consent from existing subscribers to enroll in the EBB Program.</w:t>
      </w:r>
      <w:r>
        <w:rPr>
          <w:rStyle w:val="FootnoteReference"/>
        </w:rPr>
        <w:footnoteReference w:id="11"/>
      </w:r>
      <w:r w:rsidRPr="43C3FF6E" w:rsidR="003F7DE8">
        <w:t xml:space="preserve">  This notice and consent may be completed prior to the date on which the program opens for enrollment</w:t>
      </w:r>
      <w:r w:rsidR="003F7DE8">
        <w:rPr>
          <w:szCs w:val="18"/>
        </w:rPr>
        <w:t xml:space="preserve">.  </w:t>
      </w:r>
      <w:r>
        <w:t>A</w:t>
      </w:r>
      <w:r w:rsidR="004D280F">
        <w:t>dditionally, a</w:t>
      </w:r>
      <w:r>
        <w:t xml:space="preserve">ny communications </w:t>
      </w:r>
      <w:r w:rsidR="00B00B85">
        <w:t xml:space="preserve">that </w:t>
      </w:r>
      <w:r w:rsidR="00FA444B">
        <w:t xml:space="preserve">providers </w:t>
      </w:r>
      <w:r>
        <w:t>sen</w:t>
      </w:r>
      <w:r w:rsidR="00FA444B">
        <w:t>d</w:t>
      </w:r>
      <w:r>
        <w:t xml:space="preserve"> to or share with the </w:t>
      </w:r>
      <w:r w:rsidR="00427232">
        <w:t xml:space="preserve">subscribers </w:t>
      </w:r>
      <w:r>
        <w:t xml:space="preserve">before </w:t>
      </w:r>
      <w:r w:rsidRPr="001169A4">
        <w:t xml:space="preserve">May </w:t>
      </w:r>
      <w:r w:rsidR="00323CB5">
        <w:t>12</w:t>
      </w:r>
      <w:r w:rsidRPr="001169A4">
        <w:t>, 2021</w:t>
      </w:r>
      <w:r>
        <w:t xml:space="preserve"> should include a notice that the EBB Program </w:t>
      </w:r>
      <w:r w:rsidR="003F7DE8">
        <w:t xml:space="preserve">discount will begin </w:t>
      </w:r>
      <w:r w:rsidR="00EC3139">
        <w:t>on that date</w:t>
      </w:r>
      <w:r>
        <w:t>.</w:t>
      </w:r>
      <w:r w:rsidR="00960632">
        <w:t xml:space="preserve">  </w:t>
      </w:r>
    </w:p>
    <w:p w:rsidR="008D00E8" w:rsidP="00960632" w14:paraId="775EFA10" w14:textId="01A0A076">
      <w:pPr>
        <w:pStyle w:val="ListParagraph"/>
        <w:spacing w:after="120"/>
        <w:ind w:left="0" w:firstLine="720"/>
        <w:rPr>
          <w:szCs w:val="18"/>
        </w:rPr>
      </w:pPr>
      <w:r>
        <w:rPr>
          <w:szCs w:val="18"/>
        </w:rPr>
        <w:t>For more information about the EBB Program, consumers and public stakeholders are encouraged to visit the FCC’s consumer page</w:t>
      </w:r>
      <w:r w:rsidR="00563081">
        <w:rPr>
          <w:szCs w:val="18"/>
        </w:rPr>
        <w:t xml:space="preserve"> dedicated to the EBB Program</w:t>
      </w:r>
      <w:r>
        <w:rPr>
          <w:szCs w:val="18"/>
        </w:rPr>
        <w:t xml:space="preserve">, </w:t>
      </w:r>
      <w:hyperlink r:id="rId7" w:history="1">
        <w:r w:rsidRPr="004A606E">
          <w:rPr>
            <w:rStyle w:val="Hyperlink"/>
            <w:szCs w:val="18"/>
          </w:rPr>
          <w:t>www.fcc.gov/broadbandbenefit</w:t>
        </w:r>
      </w:hyperlink>
      <w:r w:rsidRPr="00563081" w:rsidR="00563081">
        <w:rPr>
          <w:szCs w:val="18"/>
        </w:rPr>
        <w:t xml:space="preserve"> </w:t>
      </w:r>
      <w:r w:rsidR="00563081">
        <w:rPr>
          <w:szCs w:val="18"/>
        </w:rPr>
        <w:t xml:space="preserve">and USAC’s consumer page, </w:t>
      </w:r>
      <w:hyperlink r:id="rId5" w:history="1">
        <w:r w:rsidRPr="004A606E" w:rsidR="00563081">
          <w:rPr>
            <w:rStyle w:val="Hyperlink"/>
            <w:szCs w:val="18"/>
          </w:rPr>
          <w:t>www.GetEmergencyBroadband.org</w:t>
        </w:r>
      </w:hyperlink>
      <w:r>
        <w:rPr>
          <w:szCs w:val="18"/>
        </w:rPr>
        <w:t xml:space="preserve">.  </w:t>
      </w:r>
      <w:r w:rsidR="003E569D">
        <w:rPr>
          <w:szCs w:val="18"/>
        </w:rPr>
        <w:t xml:space="preserve">Consumer groups, service organizations, and government partners </w:t>
      </w:r>
      <w:r w:rsidR="009665CB">
        <w:rPr>
          <w:szCs w:val="18"/>
        </w:rPr>
        <w:t xml:space="preserve">will also be able to access consumer </w:t>
      </w:r>
      <w:r w:rsidR="009665CB">
        <w:rPr>
          <w:szCs w:val="18"/>
        </w:rPr>
        <w:t>outreach materials for</w:t>
      </w:r>
      <w:r w:rsidR="003E569D">
        <w:rPr>
          <w:szCs w:val="18"/>
        </w:rPr>
        <w:t xml:space="preserve"> the EBB Program </w:t>
      </w:r>
      <w:r w:rsidR="009665CB">
        <w:rPr>
          <w:szCs w:val="18"/>
        </w:rPr>
        <w:t>from the FCC and USAC</w:t>
      </w:r>
      <w:r w:rsidR="00563081">
        <w:rPr>
          <w:szCs w:val="18"/>
        </w:rPr>
        <w:t>.</w:t>
      </w:r>
      <w:r>
        <w:rPr>
          <w:rStyle w:val="FootnoteReference"/>
          <w:szCs w:val="18"/>
        </w:rPr>
        <w:footnoteReference w:id="12"/>
      </w:r>
      <w:r w:rsidR="00563081">
        <w:rPr>
          <w:szCs w:val="18"/>
        </w:rPr>
        <w:t xml:space="preserve">  Individuals or organizations </w:t>
      </w:r>
      <w:r w:rsidR="003E569D">
        <w:rPr>
          <w:szCs w:val="18"/>
        </w:rPr>
        <w:t>interested in becoming outreach partners with the FCC</w:t>
      </w:r>
      <w:r w:rsidR="00563081">
        <w:rPr>
          <w:szCs w:val="18"/>
        </w:rPr>
        <w:t xml:space="preserve"> </w:t>
      </w:r>
      <w:r w:rsidR="003E569D">
        <w:rPr>
          <w:szCs w:val="18"/>
        </w:rPr>
        <w:t xml:space="preserve">can sign up at </w:t>
      </w:r>
      <w:hyperlink r:id="rId7" w:history="1">
        <w:r w:rsidRPr="004A606E" w:rsidR="003E569D">
          <w:rPr>
            <w:rStyle w:val="Hyperlink"/>
            <w:szCs w:val="18"/>
          </w:rPr>
          <w:t>www.fcc.gov/broadbandbenefit</w:t>
        </w:r>
      </w:hyperlink>
      <w:r w:rsidR="003E569D">
        <w:rPr>
          <w:szCs w:val="18"/>
        </w:rPr>
        <w:t xml:space="preserve">. </w:t>
      </w:r>
    </w:p>
    <w:p w:rsidR="008D00E8" w:rsidP="003E569D" w14:paraId="695FF558" w14:textId="0977A7EE">
      <w:pPr>
        <w:pStyle w:val="ListParagraph"/>
        <w:spacing w:after="120"/>
        <w:ind w:left="0" w:firstLine="720"/>
        <w:rPr>
          <w:szCs w:val="18"/>
        </w:rPr>
      </w:pPr>
      <w:r>
        <w:rPr>
          <w:szCs w:val="18"/>
        </w:rPr>
        <w:t>For further information, please contact Jessica Campbell of the Wireline Competition Bureau’s Telecommunication Access Policy Division at (202) 418-3609 or Jessica.Campbell@fcc.gov.</w:t>
      </w:r>
    </w:p>
    <w:p w:rsidR="008D00E8" w:rsidRPr="008C4880" w:rsidP="008758E7" w14:paraId="373E7689" w14:textId="77777777">
      <w:pPr>
        <w:spacing w:after="120"/>
        <w:ind w:firstLine="720"/>
      </w:pPr>
    </w:p>
    <w:p w:rsidR="009F43FC" w:rsidP="003E569D" w14:paraId="46836222" w14:textId="59DDD1A6">
      <w:pPr>
        <w:jc w:val="center"/>
        <w:rPr>
          <w:sz w:val="24"/>
        </w:rPr>
      </w:pPr>
      <w:r w:rsidRPr="008C4880">
        <w:rPr>
          <w:b/>
          <w:szCs w:val="22"/>
        </w:rPr>
        <w:t xml:space="preserve">- FCC </w:t>
      </w:r>
      <w:r>
        <w:rPr>
          <w:b/>
          <w:szCs w:val="22"/>
        </w:rPr>
        <w:t>–</w:t>
      </w:r>
      <w:bookmarkEnd w:id="0"/>
      <w:bookmarkEnd w:id="4"/>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434" w:rsidP="0055614C" w14:paraId="12DF3F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84434" w14:paraId="199348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434" w:rsidP="00910F12" w14:paraId="7296361D"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434" w14:paraId="7925D1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1B98" w14:paraId="42493ACA" w14:textId="77777777">
      <w:r>
        <w:separator/>
      </w:r>
    </w:p>
  </w:footnote>
  <w:footnote w:type="continuationSeparator" w:id="1">
    <w:p w:rsidR="004B1B98" w14:paraId="4045B96A" w14:textId="77777777">
      <w:pPr>
        <w:rPr>
          <w:sz w:val="20"/>
        </w:rPr>
      </w:pPr>
      <w:r>
        <w:rPr>
          <w:sz w:val="20"/>
        </w:rPr>
        <w:t xml:space="preserve">(Continued from previous page)  </w:t>
      </w:r>
      <w:r>
        <w:rPr>
          <w:sz w:val="20"/>
        </w:rPr>
        <w:separator/>
      </w:r>
    </w:p>
  </w:footnote>
  <w:footnote w:type="continuationNotice" w:id="2">
    <w:p w:rsidR="004B1B98" w:rsidP="00910F12" w14:paraId="318BE092" w14:textId="77777777">
      <w:pPr>
        <w:jc w:val="right"/>
        <w:rPr>
          <w:sz w:val="20"/>
        </w:rPr>
      </w:pPr>
      <w:r>
        <w:rPr>
          <w:sz w:val="20"/>
        </w:rPr>
        <w:t>(continued….)</w:t>
      </w:r>
    </w:p>
  </w:footnote>
  <w:footnote w:id="3">
    <w:p w:rsidR="003D1560" w:rsidP="003D1560" w14:paraId="1100073C" w14:textId="77777777">
      <w:pPr>
        <w:pStyle w:val="FootnoteText"/>
      </w:pPr>
      <w:r>
        <w:rPr>
          <w:rStyle w:val="FootnoteReference"/>
        </w:rPr>
        <w:footnoteRef/>
      </w:r>
      <w:r>
        <w:t xml:space="preserve"> Consolidated Appropriations Act, 2021, Pub. L. No. </w:t>
      </w:r>
      <w:r w:rsidRPr="00006EAB">
        <w:t>116-260</w:t>
      </w:r>
      <w:r>
        <w:t xml:space="preserve">, div. N, tit. IX, § 904, 134 Stat. 1182, 2130 (2020), </w:t>
      </w:r>
      <w:r w:rsidRPr="007D7DF8">
        <w:rPr>
          <w:i/>
          <w:iCs/>
        </w:rPr>
        <w:t>available at</w:t>
      </w:r>
      <w:r>
        <w:t xml:space="preserve"> </w:t>
      </w:r>
      <w:hyperlink r:id="rId1" w:history="1">
        <w:r w:rsidRPr="00E373FE">
          <w:rPr>
            <w:rStyle w:val="Hyperlink"/>
          </w:rPr>
          <w:t>https://www.congress.gov/bill/116th-congress/house-bill/133/text</w:t>
        </w:r>
      </w:hyperlink>
      <w:r>
        <w:t xml:space="preserve"> (Consolidated Appropriations Act).</w:t>
      </w:r>
    </w:p>
  </w:footnote>
  <w:footnote w:id="4">
    <w:p w:rsidR="003D1560" w:rsidRPr="00FA57C5" w:rsidP="003D1560" w14:paraId="49225141" w14:textId="77777777">
      <w:pPr>
        <w:pStyle w:val="FootnoteText"/>
      </w:pPr>
      <w:r>
        <w:rPr>
          <w:rStyle w:val="FootnoteReference"/>
        </w:rPr>
        <w:footnoteRef/>
      </w:r>
      <w:r>
        <w:t xml:space="preserve"> </w:t>
      </w:r>
      <w:r>
        <w:rPr>
          <w:i/>
          <w:iCs/>
        </w:rPr>
        <w:t xml:space="preserve">See </w:t>
      </w:r>
      <w:r w:rsidRPr="00C75F05">
        <w:rPr>
          <w:i/>
          <w:iCs/>
        </w:rPr>
        <w:t>Emergency Broadband Benefit Program</w:t>
      </w:r>
      <w:r>
        <w:t>, WC Docket No. 20-445, Report and Order, FCC 21-29 (2021) (</w:t>
      </w:r>
      <w:r>
        <w:rPr>
          <w:i/>
          <w:iCs/>
        </w:rPr>
        <w:t>EBB Program Order</w:t>
      </w:r>
      <w:r>
        <w:t>).</w:t>
      </w:r>
    </w:p>
  </w:footnote>
  <w:footnote w:id="5">
    <w:p w:rsidR="00CB15B0" w14:paraId="3EB5DF1F" w14:textId="6E956339">
      <w:pPr>
        <w:pStyle w:val="FootnoteText"/>
      </w:pPr>
      <w:r>
        <w:rPr>
          <w:rStyle w:val="FootnoteReference"/>
        </w:rPr>
        <w:footnoteRef/>
      </w:r>
      <w:r>
        <w:t xml:space="preserve"> </w:t>
      </w:r>
      <w:r w:rsidRPr="00CB15B0">
        <w:t xml:space="preserve">In contrast to the </w:t>
      </w:r>
      <w:r w:rsidR="00EE2B9F">
        <w:t>production environment</w:t>
      </w:r>
      <w:r w:rsidRPr="00CB15B0">
        <w:t xml:space="preserve"> </w:t>
      </w:r>
      <w:r w:rsidR="009E1860">
        <w:t xml:space="preserve">workflows </w:t>
      </w:r>
      <w:r>
        <w:t>that will become available when the system</w:t>
      </w:r>
      <w:r w:rsidR="00EE2B9F">
        <w:t>s</w:t>
      </w:r>
      <w:r>
        <w:t xml:space="preserve"> open to </w:t>
      </w:r>
      <w:r w:rsidR="00EE2B9F">
        <w:t xml:space="preserve">applications and </w:t>
      </w:r>
      <w:r>
        <w:t xml:space="preserve">enrollments on </w:t>
      </w:r>
      <w:r w:rsidRPr="000D2C22" w:rsidR="00057F50">
        <w:t xml:space="preserve">May </w:t>
      </w:r>
      <w:r w:rsidR="00CE6368">
        <w:t>12</w:t>
      </w:r>
      <w:r>
        <w:t>, 2021</w:t>
      </w:r>
      <w:r w:rsidRPr="00CB15B0">
        <w:t xml:space="preserve">, to which </w:t>
      </w:r>
      <w:r>
        <w:t>providers</w:t>
      </w:r>
      <w:r w:rsidRPr="00CB15B0">
        <w:t xml:space="preserve"> should only submit true data for consumers seeking to </w:t>
      </w:r>
      <w:r w:rsidR="009E1860">
        <w:t>sign up for</w:t>
      </w:r>
      <w:r>
        <w:t xml:space="preserve"> the EBB P</w:t>
      </w:r>
      <w:r w:rsidRPr="00CB15B0">
        <w:t xml:space="preserve">rogram, the pre-production environment allows </w:t>
      </w:r>
      <w:r>
        <w:t>providers</w:t>
      </w:r>
      <w:r w:rsidRPr="00CB15B0">
        <w:t xml:space="preserve"> to use test data that does not reflect actual </w:t>
      </w:r>
      <w:r>
        <w:t>EBB</w:t>
      </w:r>
      <w:r w:rsidR="00A75BCE">
        <w:t xml:space="preserve"> Program</w:t>
      </w:r>
      <w:r w:rsidRPr="00CB15B0">
        <w:t xml:space="preserve"> applicants.</w:t>
      </w:r>
      <w:r w:rsidR="002B503C">
        <w:t xml:space="preserve"> </w:t>
      </w:r>
      <w:r w:rsidR="005C10E4">
        <w:t xml:space="preserve"> Please note that Lifeline Claims System workflows for the EBB Program are in the final stages of development and will be deployed in advance of the first snapshot date. </w:t>
      </w:r>
      <w:r w:rsidR="002B503C">
        <w:t xml:space="preserve"> </w:t>
      </w:r>
      <w:r w:rsidR="009931CD">
        <w:t>The Universal Service Administrative Company (</w:t>
      </w:r>
      <w:r w:rsidR="005C10E4">
        <w:t>USAC</w:t>
      </w:r>
      <w:r w:rsidR="009931CD">
        <w:t>)</w:t>
      </w:r>
      <w:r w:rsidR="005C10E4">
        <w:t xml:space="preserve"> will provide additional information to participating providers as it becomes available.</w:t>
      </w:r>
    </w:p>
  </w:footnote>
  <w:footnote w:id="6">
    <w:p w:rsidR="00884434" w:rsidRPr="00AF03C2" w14:paraId="72D29D60" w14:textId="07CC852A">
      <w:pPr>
        <w:pStyle w:val="FootnoteText"/>
      </w:pPr>
      <w:r>
        <w:rPr>
          <w:rStyle w:val="FootnoteReference"/>
        </w:rPr>
        <w:footnoteRef/>
      </w:r>
      <w:r>
        <w:t xml:space="preserve"> </w:t>
      </w:r>
      <w:r w:rsidR="00AF03C2">
        <w:rPr>
          <w:i/>
          <w:iCs/>
        </w:rPr>
        <w:t>See EBB Program Order</w:t>
      </w:r>
      <w:r w:rsidR="00AF03C2">
        <w:t>, para. 90.</w:t>
      </w:r>
    </w:p>
  </w:footnote>
  <w:footnote w:id="7">
    <w:p w:rsidR="006D2ADD" w:rsidRPr="00BC3528" w14:paraId="668DB0BB" w14:textId="56EFACA3">
      <w:pPr>
        <w:pStyle w:val="FootnoteText"/>
      </w:pPr>
      <w:r>
        <w:rPr>
          <w:rStyle w:val="FootnoteReference"/>
        </w:rPr>
        <w:footnoteRef/>
      </w:r>
      <w:r>
        <w:t xml:space="preserve"> </w:t>
      </w:r>
      <w:r w:rsidR="0042334C">
        <w:t xml:space="preserve">The list of participating providers includes those providers that have fully completed their election notice review process.  </w:t>
      </w:r>
      <w:r w:rsidR="0037239D">
        <w:t xml:space="preserve">Providers will continue to be added to the list </w:t>
      </w:r>
      <w:r w:rsidR="000B0A9B">
        <w:t>as election notice reviews are completed by</w:t>
      </w:r>
      <w:r w:rsidR="009931CD">
        <w:t xml:space="preserve"> USAC</w:t>
      </w:r>
      <w:r w:rsidR="000B0A9B">
        <w:t xml:space="preserve">.  </w:t>
      </w:r>
      <w:r w:rsidR="000B0A9B">
        <w:rPr>
          <w:i/>
          <w:iCs/>
        </w:rPr>
        <w:t>See</w:t>
      </w:r>
      <w:r w:rsidR="000B0A9B">
        <w:t xml:space="preserve"> </w:t>
      </w:r>
      <w:r w:rsidR="00AA4BC2">
        <w:t xml:space="preserve">Press Release, FCC, </w:t>
      </w:r>
      <w:r w:rsidR="00CE1617">
        <w:rPr>
          <w:i/>
          <w:iCs/>
        </w:rPr>
        <w:t xml:space="preserve">FCC Announces First Slate of </w:t>
      </w:r>
      <w:r w:rsidR="00922926">
        <w:rPr>
          <w:i/>
          <w:iCs/>
        </w:rPr>
        <w:t>Emergency Broadband Benefit Providers</w:t>
      </w:r>
      <w:r w:rsidR="00BC3528">
        <w:t xml:space="preserve"> (Apr. 1, 2021)</w:t>
      </w:r>
      <w:r w:rsidR="00EF4A23">
        <w:t>,</w:t>
      </w:r>
      <w:r w:rsidR="00BC3528">
        <w:t xml:space="preserve"> </w:t>
      </w:r>
      <w:hyperlink r:id="rId2" w:history="1">
        <w:r w:rsidRPr="00FE2B22" w:rsidR="00BC3528">
          <w:rPr>
            <w:rStyle w:val="Hyperlink"/>
          </w:rPr>
          <w:t>https://docs.fcc.gov/public/attachments/DOC-371292A1.pdf</w:t>
        </w:r>
      </w:hyperlink>
      <w:r w:rsidR="00BC3528">
        <w:t>.</w:t>
      </w:r>
    </w:p>
  </w:footnote>
  <w:footnote w:id="8">
    <w:p w:rsidR="00884434" w:rsidRPr="00F27339" w14:paraId="69B13F8C" w14:textId="1A6A01A8">
      <w:pPr>
        <w:pStyle w:val="FootnoteText"/>
      </w:pPr>
      <w:r>
        <w:rPr>
          <w:rStyle w:val="FootnoteReference"/>
        </w:rPr>
        <w:footnoteRef/>
      </w:r>
      <w:r>
        <w:t xml:space="preserve"> </w:t>
      </w:r>
      <w:r>
        <w:rPr>
          <w:i/>
          <w:iCs/>
        </w:rPr>
        <w:t>EBB Program Order</w:t>
      </w:r>
      <w:r>
        <w:t>, at para. 38.</w:t>
      </w:r>
    </w:p>
  </w:footnote>
  <w:footnote w:id="9">
    <w:p w:rsidR="00884434" w:rsidRPr="00B35759" w14:paraId="66ECC1CB" w14:textId="0764EC3D">
      <w:pPr>
        <w:pStyle w:val="FootnoteText"/>
      </w:pPr>
      <w:r>
        <w:rPr>
          <w:rStyle w:val="FootnoteReference"/>
        </w:rPr>
        <w:footnoteRef/>
      </w:r>
      <w:r>
        <w:t xml:space="preserve"> </w:t>
      </w:r>
      <w:r w:rsidR="009931CD">
        <w:rPr>
          <w:i/>
          <w:iCs/>
        </w:rPr>
        <w:t>Id</w:t>
      </w:r>
      <w:r>
        <w:t xml:space="preserve">. </w:t>
      </w:r>
    </w:p>
  </w:footnote>
  <w:footnote w:id="10">
    <w:p w:rsidR="00884434" w14:paraId="45B84E4D" w14:textId="4B1EA705">
      <w:pPr>
        <w:pStyle w:val="FootnoteText"/>
      </w:pPr>
      <w:r>
        <w:rPr>
          <w:rStyle w:val="FootnoteReference"/>
        </w:rPr>
        <w:footnoteRef/>
      </w:r>
      <w:r>
        <w:t xml:space="preserve"> 47 CFR § 54.1606(d)(6). </w:t>
      </w:r>
    </w:p>
  </w:footnote>
  <w:footnote w:id="11">
    <w:p w:rsidR="003F7DE8" w:rsidRPr="009A2118" w:rsidP="003F7DE8" w14:paraId="4D18952F" w14:textId="77777777">
      <w:pPr>
        <w:pStyle w:val="FootnoteText"/>
      </w:pPr>
      <w:r>
        <w:rPr>
          <w:rStyle w:val="FootnoteReference"/>
        </w:rPr>
        <w:footnoteRef/>
      </w:r>
      <w:r>
        <w:t xml:space="preserve"> </w:t>
      </w:r>
      <w:r>
        <w:rPr>
          <w:i/>
          <w:iCs/>
        </w:rPr>
        <w:t>See</w:t>
      </w:r>
      <w:r>
        <w:t xml:space="preserve"> 47 CFR § 54.1600(r) (defining participating provider as a provider that is either an eligible telecommunications carrier or has received approval from the Commission, and also has elected to participate in the EBB Program); </w:t>
      </w:r>
      <w:r>
        <w:rPr>
          <w:i/>
          <w:iCs/>
        </w:rPr>
        <w:t>EBB Program Order</w:t>
      </w:r>
      <w:r>
        <w:t>, para. 38 (requiring participating providers to make certain disclosures and collect consent prior to enrolling existing subscribers in the EBB Program).</w:t>
      </w:r>
    </w:p>
  </w:footnote>
  <w:footnote w:id="12">
    <w:p w:rsidR="001A489A" w:rsidRPr="001A489A" w14:paraId="1D9A1C3C" w14:textId="14440B06">
      <w:pPr>
        <w:pStyle w:val="FootnoteText"/>
      </w:pPr>
      <w:r>
        <w:rPr>
          <w:rStyle w:val="FootnoteReference"/>
        </w:rPr>
        <w:footnoteRef/>
      </w:r>
      <w:r>
        <w:t xml:space="preserve"> </w:t>
      </w:r>
      <w:r>
        <w:rPr>
          <w:i/>
          <w:iCs/>
        </w:rPr>
        <w:t>See</w:t>
      </w:r>
      <w:r>
        <w:t xml:space="preserve"> USAC, Resources, Consumer Outreach Toolkit, </w:t>
      </w:r>
      <w:hyperlink r:id="rId3" w:history="1">
        <w:r w:rsidRPr="003B20B2">
          <w:rPr>
            <w:rStyle w:val="Hyperlink"/>
          </w:rPr>
          <w:t>https://getemergencybroadband.org/help/resources/</w:t>
        </w:r>
      </w:hyperlink>
      <w:r>
        <w:t xml:space="preserve"> (last visited Apr. 28,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434" w:rsidRPr="009838BC" w:rsidP="009838BC" w14:paraId="0B170100" w14:textId="23D27E9A">
    <w:pPr>
      <w:tabs>
        <w:tab w:val="center" w:pos="4680"/>
        <w:tab w:val="right" w:pos="9360"/>
      </w:tabs>
    </w:pPr>
    <w:r w:rsidRPr="009838BC">
      <w:rPr>
        <w:b/>
      </w:rPr>
      <w:tab/>
      <w:t>Federal Communications Commission</w:t>
    </w:r>
    <w:r w:rsidRPr="009838BC">
      <w:rPr>
        <w:b/>
      </w:rPr>
      <w:tab/>
    </w:r>
    <w:r>
      <w:rPr>
        <w:b/>
      </w:rPr>
      <w:t>DA 21-</w:t>
    </w:r>
    <w:r w:rsidR="002D00DD">
      <w:rPr>
        <w:b/>
      </w:rPr>
      <w:t>493</w:t>
    </w:r>
  </w:p>
  <w:p w:rsidR="00884434" w:rsidRPr="008C4880" w:rsidP="008C4880" w14:paraId="0C8E205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434" w:rsidRPr="00A866AC" w:rsidP="009838BC" w14:paraId="28A8613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wps:spPr>
                    <wps:txbx>
                      <w:txbxContent>
                        <w:p w:rsidR="00884434" w:rsidP="009838BC" w14:textId="77777777">
                          <w:pPr>
                            <w:rPr>
                              <w:rFonts w:ascii="Arial" w:hAnsi="Arial"/>
                              <w:b/>
                            </w:rPr>
                          </w:pPr>
                          <w:r>
                            <w:rPr>
                              <w:rFonts w:ascii="Arial" w:hAnsi="Arial"/>
                              <w:b/>
                            </w:rPr>
                            <w:t>Federal Communications Commission</w:t>
                          </w:r>
                        </w:p>
                        <w:p w:rsidR="00884434" w:rsidP="00F23886" w14:textId="77777777">
                          <w:pPr>
                            <w:rPr>
                              <w:rFonts w:ascii="Arial" w:hAnsi="Arial"/>
                              <w:b/>
                            </w:rPr>
                          </w:pPr>
                          <w:r>
                            <w:rPr>
                              <w:rFonts w:ascii="Arial" w:hAnsi="Arial"/>
                              <w:b/>
                            </w:rPr>
                            <w:t>45 L Street, NE</w:t>
                          </w:r>
                        </w:p>
                        <w:p w:rsidR="00884434"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84434" w:rsidP="009838BC" w14:paraId="22B7E0B2" w14:textId="77777777">
                    <w:pPr>
                      <w:rPr>
                        <w:rFonts w:ascii="Arial" w:hAnsi="Arial"/>
                        <w:b/>
                      </w:rPr>
                    </w:pPr>
                    <w:r>
                      <w:rPr>
                        <w:rFonts w:ascii="Arial" w:hAnsi="Arial"/>
                        <w:b/>
                      </w:rPr>
                      <w:t>Federal Communications Commission</w:t>
                    </w:r>
                  </w:p>
                  <w:p w:rsidR="00884434" w:rsidP="00F23886" w14:paraId="0333D25A" w14:textId="77777777">
                    <w:pPr>
                      <w:rPr>
                        <w:rFonts w:ascii="Arial" w:hAnsi="Arial"/>
                        <w:b/>
                      </w:rPr>
                    </w:pPr>
                    <w:r>
                      <w:rPr>
                        <w:rFonts w:ascii="Arial" w:hAnsi="Arial"/>
                        <w:b/>
                      </w:rPr>
                      <w:t>45 L Street, NE</w:t>
                    </w:r>
                  </w:p>
                  <w:p w:rsidR="00884434" w:rsidP="009838BC" w14:paraId="7619775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5CC3289D" w:rsidR="43C3FF6E">
      <w:rPr>
        <w:rFonts w:ascii="Arial" w:hAnsi="Arial" w:cs="Arial"/>
        <w:b/>
        <w:bCs/>
        <w:sz w:val="96"/>
        <w:szCs w:val="96"/>
      </w:rPr>
      <w:t>PUBLIC NOTICE</w:t>
    </w:r>
  </w:p>
  <w:p w:rsidR="00884434" w:rsidRPr="00357D50" w:rsidP="009838BC" w14:paraId="5EA53E2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5408"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wps:spPr>
                    <wps:txbx>
                      <w:txbxContent>
                        <w:p w:rsidR="00884434" w:rsidP="009838BC" w14:textId="77777777">
                          <w:pPr>
                            <w:spacing w:before="40"/>
                            <w:jc w:val="right"/>
                            <w:rPr>
                              <w:rFonts w:ascii="Arial" w:hAnsi="Arial"/>
                              <w:b/>
                              <w:sz w:val="16"/>
                            </w:rPr>
                          </w:pPr>
                          <w:r>
                            <w:rPr>
                              <w:rFonts w:ascii="Arial" w:hAnsi="Arial"/>
                              <w:b/>
                              <w:sz w:val="16"/>
                            </w:rPr>
                            <w:t>News Media Information 202 / 418-0500</w:t>
                          </w:r>
                        </w:p>
                        <w:p w:rsidR="00884434"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884434"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84434" w:rsidP="009838BC" w14:paraId="036854A8" w14:textId="77777777">
                    <w:pPr>
                      <w:spacing w:before="40"/>
                      <w:jc w:val="right"/>
                      <w:rPr>
                        <w:rFonts w:ascii="Arial" w:hAnsi="Arial"/>
                        <w:b/>
                        <w:sz w:val="16"/>
                      </w:rPr>
                    </w:pPr>
                    <w:r>
                      <w:rPr>
                        <w:rFonts w:ascii="Arial" w:hAnsi="Arial"/>
                        <w:b/>
                        <w:sz w:val="16"/>
                      </w:rPr>
                      <w:t>News Media Information 202 / 418-0500</w:t>
                    </w:r>
                  </w:p>
                  <w:p w:rsidR="00884434" w:rsidP="009838BC" w14:paraId="54846EE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884434" w:rsidP="009838BC" w14:paraId="77A02EEB" w14:textId="77777777">
                    <w:pPr>
                      <w:jc w:val="right"/>
                    </w:pPr>
                    <w:r>
                      <w:rPr>
                        <w:rFonts w:ascii="Arial" w:hAnsi="Arial"/>
                        <w:b/>
                        <w:sz w:val="16"/>
                      </w:rPr>
                      <w:t>TTY: 1-888-835-5322</w:t>
                    </w:r>
                  </w:p>
                </w:txbxContent>
              </v:textbox>
            </v:shape>
          </w:pict>
        </mc:Fallback>
      </mc:AlternateContent>
    </w:r>
  </w:p>
  <w:p w:rsidR="00884434" w:rsidRPr="009838BC" w:rsidP="009838BC" w14:paraId="044E8EE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F120E"/>
    <w:multiLevelType w:val="hybridMultilevel"/>
    <w:tmpl w:val="CE9609D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769544B"/>
    <w:multiLevelType w:val="hybridMultilevel"/>
    <w:tmpl w:val="5CE88F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C093C47"/>
    <w:multiLevelType w:val="hybridMultilevel"/>
    <w:tmpl w:val="82581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8"/>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34"/>
    <w:rsid w:val="000000C5"/>
    <w:rsid w:val="00000194"/>
    <w:rsid w:val="000004B6"/>
    <w:rsid w:val="000008BB"/>
    <w:rsid w:val="00000923"/>
    <w:rsid w:val="0000149E"/>
    <w:rsid w:val="0000150E"/>
    <w:rsid w:val="0000190D"/>
    <w:rsid w:val="00001A3A"/>
    <w:rsid w:val="00001E25"/>
    <w:rsid w:val="0000339C"/>
    <w:rsid w:val="00003AB5"/>
    <w:rsid w:val="00003D4E"/>
    <w:rsid w:val="00004972"/>
    <w:rsid w:val="000054F9"/>
    <w:rsid w:val="00005806"/>
    <w:rsid w:val="00006731"/>
    <w:rsid w:val="00006941"/>
    <w:rsid w:val="00006A76"/>
    <w:rsid w:val="00006EAB"/>
    <w:rsid w:val="00006F29"/>
    <w:rsid w:val="000070E8"/>
    <w:rsid w:val="000072CE"/>
    <w:rsid w:val="0001007C"/>
    <w:rsid w:val="000103E9"/>
    <w:rsid w:val="00010A76"/>
    <w:rsid w:val="0001109C"/>
    <w:rsid w:val="00011434"/>
    <w:rsid w:val="000116ED"/>
    <w:rsid w:val="00012FF1"/>
    <w:rsid w:val="0001312E"/>
    <w:rsid w:val="00013652"/>
    <w:rsid w:val="00013A4C"/>
    <w:rsid w:val="00013A64"/>
    <w:rsid w:val="00013A8B"/>
    <w:rsid w:val="00013B62"/>
    <w:rsid w:val="00013D75"/>
    <w:rsid w:val="000144E3"/>
    <w:rsid w:val="00014F4D"/>
    <w:rsid w:val="00015238"/>
    <w:rsid w:val="000153A7"/>
    <w:rsid w:val="00015D5E"/>
    <w:rsid w:val="00015E96"/>
    <w:rsid w:val="00016246"/>
    <w:rsid w:val="00017D00"/>
    <w:rsid w:val="00017DC6"/>
    <w:rsid w:val="000208D2"/>
    <w:rsid w:val="000209C3"/>
    <w:rsid w:val="00020C14"/>
    <w:rsid w:val="00020CC8"/>
    <w:rsid w:val="00020E3A"/>
    <w:rsid w:val="00021157"/>
    <w:rsid w:val="000211DB"/>
    <w:rsid w:val="00021445"/>
    <w:rsid w:val="00021922"/>
    <w:rsid w:val="000223BD"/>
    <w:rsid w:val="00022C5E"/>
    <w:rsid w:val="00022E32"/>
    <w:rsid w:val="000231B3"/>
    <w:rsid w:val="00023227"/>
    <w:rsid w:val="000233F7"/>
    <w:rsid w:val="00023588"/>
    <w:rsid w:val="00023BF1"/>
    <w:rsid w:val="00024149"/>
    <w:rsid w:val="0002424C"/>
    <w:rsid w:val="00024309"/>
    <w:rsid w:val="000249BB"/>
    <w:rsid w:val="00025015"/>
    <w:rsid w:val="00026139"/>
    <w:rsid w:val="00026362"/>
    <w:rsid w:val="000264BA"/>
    <w:rsid w:val="0002673B"/>
    <w:rsid w:val="0002761E"/>
    <w:rsid w:val="00027B76"/>
    <w:rsid w:val="00031391"/>
    <w:rsid w:val="0003141D"/>
    <w:rsid w:val="0003158D"/>
    <w:rsid w:val="00031BB2"/>
    <w:rsid w:val="00031C34"/>
    <w:rsid w:val="00031D18"/>
    <w:rsid w:val="00031D6B"/>
    <w:rsid w:val="00031DC0"/>
    <w:rsid w:val="000325F4"/>
    <w:rsid w:val="00032AB8"/>
    <w:rsid w:val="00032DB7"/>
    <w:rsid w:val="000330C3"/>
    <w:rsid w:val="00033299"/>
    <w:rsid w:val="00033740"/>
    <w:rsid w:val="00034225"/>
    <w:rsid w:val="00034B54"/>
    <w:rsid w:val="00034E13"/>
    <w:rsid w:val="00035042"/>
    <w:rsid w:val="000354C6"/>
    <w:rsid w:val="00035BF0"/>
    <w:rsid w:val="00035D8F"/>
    <w:rsid w:val="00035E55"/>
    <w:rsid w:val="00036039"/>
    <w:rsid w:val="00036356"/>
    <w:rsid w:val="00036D75"/>
    <w:rsid w:val="00036FA1"/>
    <w:rsid w:val="000370D7"/>
    <w:rsid w:val="00037706"/>
    <w:rsid w:val="00037C3C"/>
    <w:rsid w:val="00037F90"/>
    <w:rsid w:val="000400A5"/>
    <w:rsid w:val="000402BD"/>
    <w:rsid w:val="00040BD3"/>
    <w:rsid w:val="00042605"/>
    <w:rsid w:val="00042A55"/>
    <w:rsid w:val="00042A74"/>
    <w:rsid w:val="00042BBB"/>
    <w:rsid w:val="00042F7A"/>
    <w:rsid w:val="00043064"/>
    <w:rsid w:val="0004358D"/>
    <w:rsid w:val="000435DC"/>
    <w:rsid w:val="00043831"/>
    <w:rsid w:val="00043FDA"/>
    <w:rsid w:val="00044139"/>
    <w:rsid w:val="00044E68"/>
    <w:rsid w:val="00046043"/>
    <w:rsid w:val="0004611F"/>
    <w:rsid w:val="0004633C"/>
    <w:rsid w:val="000465CD"/>
    <w:rsid w:val="00046790"/>
    <w:rsid w:val="00046857"/>
    <w:rsid w:val="00046C64"/>
    <w:rsid w:val="00046EE0"/>
    <w:rsid w:val="00047708"/>
    <w:rsid w:val="00047EB9"/>
    <w:rsid w:val="00050DA3"/>
    <w:rsid w:val="00050EBC"/>
    <w:rsid w:val="000512DC"/>
    <w:rsid w:val="00053466"/>
    <w:rsid w:val="000535B5"/>
    <w:rsid w:val="00053B73"/>
    <w:rsid w:val="00054F29"/>
    <w:rsid w:val="00055533"/>
    <w:rsid w:val="00055A6B"/>
    <w:rsid w:val="00056828"/>
    <w:rsid w:val="00056C1D"/>
    <w:rsid w:val="00056C44"/>
    <w:rsid w:val="00057004"/>
    <w:rsid w:val="000570C0"/>
    <w:rsid w:val="00057446"/>
    <w:rsid w:val="000574D9"/>
    <w:rsid w:val="00057F50"/>
    <w:rsid w:val="0006007B"/>
    <w:rsid w:val="000600DD"/>
    <w:rsid w:val="0006190D"/>
    <w:rsid w:val="00062871"/>
    <w:rsid w:val="00062F25"/>
    <w:rsid w:val="000635A6"/>
    <w:rsid w:val="00063623"/>
    <w:rsid w:val="00063DD2"/>
    <w:rsid w:val="00063EEA"/>
    <w:rsid w:val="00065418"/>
    <w:rsid w:val="00065D0B"/>
    <w:rsid w:val="00065F04"/>
    <w:rsid w:val="0006691C"/>
    <w:rsid w:val="00066CD8"/>
    <w:rsid w:val="000676BD"/>
    <w:rsid w:val="00067AC6"/>
    <w:rsid w:val="000700C5"/>
    <w:rsid w:val="00070458"/>
    <w:rsid w:val="0007054C"/>
    <w:rsid w:val="00070969"/>
    <w:rsid w:val="00070A4A"/>
    <w:rsid w:val="00070D0A"/>
    <w:rsid w:val="0007107C"/>
    <w:rsid w:val="000715EE"/>
    <w:rsid w:val="00071E54"/>
    <w:rsid w:val="00071F0F"/>
    <w:rsid w:val="00072270"/>
    <w:rsid w:val="00072597"/>
    <w:rsid w:val="000726A4"/>
    <w:rsid w:val="00072CCB"/>
    <w:rsid w:val="00072D3A"/>
    <w:rsid w:val="00073D71"/>
    <w:rsid w:val="00074393"/>
    <w:rsid w:val="0007472D"/>
    <w:rsid w:val="000748FE"/>
    <w:rsid w:val="000758F2"/>
    <w:rsid w:val="00075E0A"/>
    <w:rsid w:val="00076275"/>
    <w:rsid w:val="0007637B"/>
    <w:rsid w:val="00076674"/>
    <w:rsid w:val="000768DF"/>
    <w:rsid w:val="00076DEA"/>
    <w:rsid w:val="00076F65"/>
    <w:rsid w:val="0007715A"/>
    <w:rsid w:val="00077351"/>
    <w:rsid w:val="0007764C"/>
    <w:rsid w:val="00080D6A"/>
    <w:rsid w:val="00081327"/>
    <w:rsid w:val="0008177A"/>
    <w:rsid w:val="000817E1"/>
    <w:rsid w:val="000819BF"/>
    <w:rsid w:val="00081A26"/>
    <w:rsid w:val="00081AAD"/>
    <w:rsid w:val="00082044"/>
    <w:rsid w:val="00082434"/>
    <w:rsid w:val="00082680"/>
    <w:rsid w:val="000826B6"/>
    <w:rsid w:val="00082BEE"/>
    <w:rsid w:val="00082DBE"/>
    <w:rsid w:val="00083FCE"/>
    <w:rsid w:val="00084920"/>
    <w:rsid w:val="00085262"/>
    <w:rsid w:val="000858FF"/>
    <w:rsid w:val="000861A1"/>
    <w:rsid w:val="0008686D"/>
    <w:rsid w:val="00086B9B"/>
    <w:rsid w:val="000871F4"/>
    <w:rsid w:val="00087242"/>
    <w:rsid w:val="00087570"/>
    <w:rsid w:val="000875BF"/>
    <w:rsid w:val="00087F61"/>
    <w:rsid w:val="000902D1"/>
    <w:rsid w:val="00090526"/>
    <w:rsid w:val="000906FA"/>
    <w:rsid w:val="000917C3"/>
    <w:rsid w:val="000919B4"/>
    <w:rsid w:val="00091ECC"/>
    <w:rsid w:val="00091FAC"/>
    <w:rsid w:val="000921F5"/>
    <w:rsid w:val="00092DC8"/>
    <w:rsid w:val="00092E2D"/>
    <w:rsid w:val="000934FF"/>
    <w:rsid w:val="00093D4F"/>
    <w:rsid w:val="00093E94"/>
    <w:rsid w:val="000949F3"/>
    <w:rsid w:val="00094CE7"/>
    <w:rsid w:val="000951BE"/>
    <w:rsid w:val="000954B8"/>
    <w:rsid w:val="0009558B"/>
    <w:rsid w:val="0009592B"/>
    <w:rsid w:val="00095D1E"/>
    <w:rsid w:val="00095F52"/>
    <w:rsid w:val="00096D8C"/>
    <w:rsid w:val="00097A37"/>
    <w:rsid w:val="00097E71"/>
    <w:rsid w:val="000A0C31"/>
    <w:rsid w:val="000A1111"/>
    <w:rsid w:val="000A2184"/>
    <w:rsid w:val="000A2599"/>
    <w:rsid w:val="000A2837"/>
    <w:rsid w:val="000A28FA"/>
    <w:rsid w:val="000A2A21"/>
    <w:rsid w:val="000A312A"/>
    <w:rsid w:val="000A341D"/>
    <w:rsid w:val="000A37A6"/>
    <w:rsid w:val="000A3A44"/>
    <w:rsid w:val="000A3A5A"/>
    <w:rsid w:val="000A4BBD"/>
    <w:rsid w:val="000A4C9A"/>
    <w:rsid w:val="000A5261"/>
    <w:rsid w:val="000A540E"/>
    <w:rsid w:val="000A5487"/>
    <w:rsid w:val="000A5A1C"/>
    <w:rsid w:val="000A5AB9"/>
    <w:rsid w:val="000A5EC4"/>
    <w:rsid w:val="000A6010"/>
    <w:rsid w:val="000A6101"/>
    <w:rsid w:val="000A616E"/>
    <w:rsid w:val="000A6DA2"/>
    <w:rsid w:val="000A6E06"/>
    <w:rsid w:val="000A71C7"/>
    <w:rsid w:val="000A7264"/>
    <w:rsid w:val="000A7333"/>
    <w:rsid w:val="000A76DA"/>
    <w:rsid w:val="000A77DE"/>
    <w:rsid w:val="000A7A69"/>
    <w:rsid w:val="000A7ACA"/>
    <w:rsid w:val="000B078A"/>
    <w:rsid w:val="000B0A9B"/>
    <w:rsid w:val="000B0EBD"/>
    <w:rsid w:val="000B2297"/>
    <w:rsid w:val="000B242C"/>
    <w:rsid w:val="000B289C"/>
    <w:rsid w:val="000B2AF5"/>
    <w:rsid w:val="000B2B84"/>
    <w:rsid w:val="000B3C4B"/>
    <w:rsid w:val="000B4282"/>
    <w:rsid w:val="000B479B"/>
    <w:rsid w:val="000B4F8C"/>
    <w:rsid w:val="000B54BF"/>
    <w:rsid w:val="000B57E9"/>
    <w:rsid w:val="000B5B11"/>
    <w:rsid w:val="000B5D82"/>
    <w:rsid w:val="000B6069"/>
    <w:rsid w:val="000B60F9"/>
    <w:rsid w:val="000B61DF"/>
    <w:rsid w:val="000B6470"/>
    <w:rsid w:val="000B6AF1"/>
    <w:rsid w:val="000B7AFC"/>
    <w:rsid w:val="000C02D1"/>
    <w:rsid w:val="000C03DF"/>
    <w:rsid w:val="000C042A"/>
    <w:rsid w:val="000C0AC6"/>
    <w:rsid w:val="000C0B65"/>
    <w:rsid w:val="000C0C21"/>
    <w:rsid w:val="000C0CE0"/>
    <w:rsid w:val="000C120C"/>
    <w:rsid w:val="000C14DF"/>
    <w:rsid w:val="000C1745"/>
    <w:rsid w:val="000C2B43"/>
    <w:rsid w:val="000C2C3C"/>
    <w:rsid w:val="000C31D4"/>
    <w:rsid w:val="000C33B1"/>
    <w:rsid w:val="000C35DC"/>
    <w:rsid w:val="000C3ED3"/>
    <w:rsid w:val="000C3F1C"/>
    <w:rsid w:val="000C4A49"/>
    <w:rsid w:val="000C4EDD"/>
    <w:rsid w:val="000C5DD9"/>
    <w:rsid w:val="000C6261"/>
    <w:rsid w:val="000C63EB"/>
    <w:rsid w:val="000C67E5"/>
    <w:rsid w:val="000C6F17"/>
    <w:rsid w:val="000C71C5"/>
    <w:rsid w:val="000C71DF"/>
    <w:rsid w:val="000C7240"/>
    <w:rsid w:val="000C7ABD"/>
    <w:rsid w:val="000C7AF7"/>
    <w:rsid w:val="000CCF8A"/>
    <w:rsid w:val="000CD4DD"/>
    <w:rsid w:val="000D009F"/>
    <w:rsid w:val="000D018A"/>
    <w:rsid w:val="000D0779"/>
    <w:rsid w:val="000D1978"/>
    <w:rsid w:val="000D1B78"/>
    <w:rsid w:val="000D2456"/>
    <w:rsid w:val="000D260F"/>
    <w:rsid w:val="000D293C"/>
    <w:rsid w:val="000D2B20"/>
    <w:rsid w:val="000D2C22"/>
    <w:rsid w:val="000D2D7B"/>
    <w:rsid w:val="000D3218"/>
    <w:rsid w:val="000D3549"/>
    <w:rsid w:val="000D3E5E"/>
    <w:rsid w:val="000D409E"/>
    <w:rsid w:val="000D4321"/>
    <w:rsid w:val="000D442E"/>
    <w:rsid w:val="000D472B"/>
    <w:rsid w:val="000D4B7D"/>
    <w:rsid w:val="000D5642"/>
    <w:rsid w:val="000D5E4B"/>
    <w:rsid w:val="000D5F91"/>
    <w:rsid w:val="000D6138"/>
    <w:rsid w:val="000D655B"/>
    <w:rsid w:val="000D671B"/>
    <w:rsid w:val="000D692B"/>
    <w:rsid w:val="000D6968"/>
    <w:rsid w:val="000D7552"/>
    <w:rsid w:val="000D7D5E"/>
    <w:rsid w:val="000E0505"/>
    <w:rsid w:val="000E07C3"/>
    <w:rsid w:val="000E095A"/>
    <w:rsid w:val="000E0ACE"/>
    <w:rsid w:val="000E1778"/>
    <w:rsid w:val="000E327A"/>
    <w:rsid w:val="000E341E"/>
    <w:rsid w:val="000E3D42"/>
    <w:rsid w:val="000E3FE9"/>
    <w:rsid w:val="000E40AF"/>
    <w:rsid w:val="000E53B7"/>
    <w:rsid w:val="000E55BD"/>
    <w:rsid w:val="000E5839"/>
    <w:rsid w:val="000E5884"/>
    <w:rsid w:val="000E64D6"/>
    <w:rsid w:val="000E67FD"/>
    <w:rsid w:val="000E69E7"/>
    <w:rsid w:val="000E6A57"/>
    <w:rsid w:val="000E6ACA"/>
    <w:rsid w:val="000E6AD9"/>
    <w:rsid w:val="000E703C"/>
    <w:rsid w:val="000E70F9"/>
    <w:rsid w:val="000E7267"/>
    <w:rsid w:val="000E752F"/>
    <w:rsid w:val="000E7950"/>
    <w:rsid w:val="000E7C7A"/>
    <w:rsid w:val="000E7F9D"/>
    <w:rsid w:val="000F007F"/>
    <w:rsid w:val="000F06DF"/>
    <w:rsid w:val="000F0751"/>
    <w:rsid w:val="000F104E"/>
    <w:rsid w:val="000F10AD"/>
    <w:rsid w:val="000F1AE5"/>
    <w:rsid w:val="000F1C0D"/>
    <w:rsid w:val="000F1ED0"/>
    <w:rsid w:val="000F1FD5"/>
    <w:rsid w:val="000F221D"/>
    <w:rsid w:val="000F33A1"/>
    <w:rsid w:val="000F38C2"/>
    <w:rsid w:val="000F48AA"/>
    <w:rsid w:val="000F4905"/>
    <w:rsid w:val="000F5089"/>
    <w:rsid w:val="000F593C"/>
    <w:rsid w:val="000F5BB0"/>
    <w:rsid w:val="000F6299"/>
    <w:rsid w:val="000F6403"/>
    <w:rsid w:val="000F66D2"/>
    <w:rsid w:val="000F6A84"/>
    <w:rsid w:val="000F6FDF"/>
    <w:rsid w:val="000F717D"/>
    <w:rsid w:val="000F71A8"/>
    <w:rsid w:val="000F7599"/>
    <w:rsid w:val="000F7B86"/>
    <w:rsid w:val="000F7CAC"/>
    <w:rsid w:val="00100383"/>
    <w:rsid w:val="00100EAB"/>
    <w:rsid w:val="00100FED"/>
    <w:rsid w:val="00101E2B"/>
    <w:rsid w:val="00102350"/>
    <w:rsid w:val="001031AE"/>
    <w:rsid w:val="00103229"/>
    <w:rsid w:val="0010358F"/>
    <w:rsid w:val="001035A6"/>
    <w:rsid w:val="0010390D"/>
    <w:rsid w:val="00103D5C"/>
    <w:rsid w:val="00103DD6"/>
    <w:rsid w:val="00104844"/>
    <w:rsid w:val="00104D14"/>
    <w:rsid w:val="00105B80"/>
    <w:rsid w:val="0010669C"/>
    <w:rsid w:val="00106AF8"/>
    <w:rsid w:val="00106C10"/>
    <w:rsid w:val="00106EA4"/>
    <w:rsid w:val="001072E7"/>
    <w:rsid w:val="00107489"/>
    <w:rsid w:val="00107813"/>
    <w:rsid w:val="00107825"/>
    <w:rsid w:val="001078BF"/>
    <w:rsid w:val="001100AC"/>
    <w:rsid w:val="001105F0"/>
    <w:rsid w:val="00110A39"/>
    <w:rsid w:val="00111279"/>
    <w:rsid w:val="001113C4"/>
    <w:rsid w:val="0011185B"/>
    <w:rsid w:val="001119AA"/>
    <w:rsid w:val="00112089"/>
    <w:rsid w:val="00112121"/>
    <w:rsid w:val="00112440"/>
    <w:rsid w:val="0011275A"/>
    <w:rsid w:val="00113959"/>
    <w:rsid w:val="00113DEF"/>
    <w:rsid w:val="00114E40"/>
    <w:rsid w:val="00114F21"/>
    <w:rsid w:val="001157D6"/>
    <w:rsid w:val="00115827"/>
    <w:rsid w:val="00115EA4"/>
    <w:rsid w:val="001169A4"/>
    <w:rsid w:val="0011726B"/>
    <w:rsid w:val="00117967"/>
    <w:rsid w:val="00117B8B"/>
    <w:rsid w:val="0012027E"/>
    <w:rsid w:val="00120980"/>
    <w:rsid w:val="001219CE"/>
    <w:rsid w:val="00121A3A"/>
    <w:rsid w:val="00122BD5"/>
    <w:rsid w:val="00122C21"/>
    <w:rsid w:val="00122D16"/>
    <w:rsid w:val="00123A7F"/>
    <w:rsid w:val="00123D03"/>
    <w:rsid w:val="00123DC1"/>
    <w:rsid w:val="00123E21"/>
    <w:rsid w:val="00123E5C"/>
    <w:rsid w:val="001245A0"/>
    <w:rsid w:val="00124934"/>
    <w:rsid w:val="001249DB"/>
    <w:rsid w:val="00124D2D"/>
    <w:rsid w:val="00125120"/>
    <w:rsid w:val="0012549C"/>
    <w:rsid w:val="00125A7B"/>
    <w:rsid w:val="00125D83"/>
    <w:rsid w:val="0012664C"/>
    <w:rsid w:val="00126668"/>
    <w:rsid w:val="00126754"/>
    <w:rsid w:val="00126AAE"/>
    <w:rsid w:val="00126B7A"/>
    <w:rsid w:val="00126D97"/>
    <w:rsid w:val="00126E16"/>
    <w:rsid w:val="00126E20"/>
    <w:rsid w:val="0012795B"/>
    <w:rsid w:val="00127B97"/>
    <w:rsid w:val="00131503"/>
    <w:rsid w:val="00131514"/>
    <w:rsid w:val="001315BB"/>
    <w:rsid w:val="001319AE"/>
    <w:rsid w:val="00132081"/>
    <w:rsid w:val="001323EF"/>
    <w:rsid w:val="0013285C"/>
    <w:rsid w:val="0013288E"/>
    <w:rsid w:val="001328C3"/>
    <w:rsid w:val="00132C27"/>
    <w:rsid w:val="00133019"/>
    <w:rsid w:val="001339A8"/>
    <w:rsid w:val="00133A42"/>
    <w:rsid w:val="001345F2"/>
    <w:rsid w:val="00134821"/>
    <w:rsid w:val="00134F30"/>
    <w:rsid w:val="0013539A"/>
    <w:rsid w:val="00135CA9"/>
    <w:rsid w:val="001361F3"/>
    <w:rsid w:val="001366DD"/>
    <w:rsid w:val="00136ECC"/>
    <w:rsid w:val="0013726A"/>
    <w:rsid w:val="00137E5E"/>
    <w:rsid w:val="00140045"/>
    <w:rsid w:val="00140533"/>
    <w:rsid w:val="00140751"/>
    <w:rsid w:val="001408F3"/>
    <w:rsid w:val="00140EE0"/>
    <w:rsid w:val="00141047"/>
    <w:rsid w:val="00141386"/>
    <w:rsid w:val="00141C98"/>
    <w:rsid w:val="00141D54"/>
    <w:rsid w:val="001428AC"/>
    <w:rsid w:val="0014403C"/>
    <w:rsid w:val="0014504E"/>
    <w:rsid w:val="001450AC"/>
    <w:rsid w:val="001450EA"/>
    <w:rsid w:val="0014511C"/>
    <w:rsid w:val="001454AD"/>
    <w:rsid w:val="00145DFE"/>
    <w:rsid w:val="001466F5"/>
    <w:rsid w:val="001469D6"/>
    <w:rsid w:val="00146B90"/>
    <w:rsid w:val="00146E47"/>
    <w:rsid w:val="00147EBD"/>
    <w:rsid w:val="00147EBF"/>
    <w:rsid w:val="00150062"/>
    <w:rsid w:val="00150328"/>
    <w:rsid w:val="001509F0"/>
    <w:rsid w:val="00151337"/>
    <w:rsid w:val="001516B0"/>
    <w:rsid w:val="00151DAC"/>
    <w:rsid w:val="00151F11"/>
    <w:rsid w:val="00152AF1"/>
    <w:rsid w:val="00153060"/>
    <w:rsid w:val="00153637"/>
    <w:rsid w:val="001536EA"/>
    <w:rsid w:val="00153766"/>
    <w:rsid w:val="001538F9"/>
    <w:rsid w:val="00153986"/>
    <w:rsid w:val="00153A0A"/>
    <w:rsid w:val="00153B62"/>
    <w:rsid w:val="00153F76"/>
    <w:rsid w:val="0015429F"/>
    <w:rsid w:val="0015446D"/>
    <w:rsid w:val="001551C3"/>
    <w:rsid w:val="0015534E"/>
    <w:rsid w:val="001553A6"/>
    <w:rsid w:val="00155826"/>
    <w:rsid w:val="00155AA8"/>
    <w:rsid w:val="00155B12"/>
    <w:rsid w:val="00155D15"/>
    <w:rsid w:val="00155F26"/>
    <w:rsid w:val="0015650E"/>
    <w:rsid w:val="001569CD"/>
    <w:rsid w:val="001569E0"/>
    <w:rsid w:val="00156BB3"/>
    <w:rsid w:val="0015778A"/>
    <w:rsid w:val="00157DFE"/>
    <w:rsid w:val="001603C8"/>
    <w:rsid w:val="0016134E"/>
    <w:rsid w:val="00161477"/>
    <w:rsid w:val="00161A6D"/>
    <w:rsid w:val="00161C93"/>
    <w:rsid w:val="00161CC1"/>
    <w:rsid w:val="0016257A"/>
    <w:rsid w:val="001628AF"/>
    <w:rsid w:val="00162C58"/>
    <w:rsid w:val="00162CA9"/>
    <w:rsid w:val="00162EB3"/>
    <w:rsid w:val="00163644"/>
    <w:rsid w:val="00163EB6"/>
    <w:rsid w:val="00163FF6"/>
    <w:rsid w:val="00164049"/>
    <w:rsid w:val="00164415"/>
    <w:rsid w:val="00164E58"/>
    <w:rsid w:val="00165B91"/>
    <w:rsid w:val="00165F1B"/>
    <w:rsid w:val="00166356"/>
    <w:rsid w:val="0016674B"/>
    <w:rsid w:val="0016677F"/>
    <w:rsid w:val="001667F7"/>
    <w:rsid w:val="00166879"/>
    <w:rsid w:val="001670C3"/>
    <w:rsid w:val="00167199"/>
    <w:rsid w:val="00167620"/>
    <w:rsid w:val="00167807"/>
    <w:rsid w:val="00167C28"/>
    <w:rsid w:val="00167CF9"/>
    <w:rsid w:val="00170421"/>
    <w:rsid w:val="00170568"/>
    <w:rsid w:val="001706EE"/>
    <w:rsid w:val="00170822"/>
    <w:rsid w:val="00170A53"/>
    <w:rsid w:val="00170AB5"/>
    <w:rsid w:val="00170DCC"/>
    <w:rsid w:val="00170ECC"/>
    <w:rsid w:val="001713A6"/>
    <w:rsid w:val="001718B6"/>
    <w:rsid w:val="0017329A"/>
    <w:rsid w:val="0017366B"/>
    <w:rsid w:val="001736D8"/>
    <w:rsid w:val="0017391B"/>
    <w:rsid w:val="00173A08"/>
    <w:rsid w:val="00173B36"/>
    <w:rsid w:val="00173BDF"/>
    <w:rsid w:val="00173D39"/>
    <w:rsid w:val="001747B1"/>
    <w:rsid w:val="001748EC"/>
    <w:rsid w:val="00174C03"/>
    <w:rsid w:val="00174F4B"/>
    <w:rsid w:val="00174F6B"/>
    <w:rsid w:val="00175749"/>
    <w:rsid w:val="001766C2"/>
    <w:rsid w:val="0017714E"/>
    <w:rsid w:val="0017733C"/>
    <w:rsid w:val="001773AE"/>
    <w:rsid w:val="001775B3"/>
    <w:rsid w:val="00177AA7"/>
    <w:rsid w:val="00177B68"/>
    <w:rsid w:val="001802B1"/>
    <w:rsid w:val="0018038C"/>
    <w:rsid w:val="00180473"/>
    <w:rsid w:val="001807A9"/>
    <w:rsid w:val="00180925"/>
    <w:rsid w:val="00181054"/>
    <w:rsid w:val="0018123A"/>
    <w:rsid w:val="001818A3"/>
    <w:rsid w:val="00181D6C"/>
    <w:rsid w:val="0018207F"/>
    <w:rsid w:val="0018235D"/>
    <w:rsid w:val="001828B5"/>
    <w:rsid w:val="00182BF0"/>
    <w:rsid w:val="0018309B"/>
    <w:rsid w:val="001832DA"/>
    <w:rsid w:val="0018377F"/>
    <w:rsid w:val="00183C6E"/>
    <w:rsid w:val="00183E31"/>
    <w:rsid w:val="00183F4E"/>
    <w:rsid w:val="0018447F"/>
    <w:rsid w:val="001844B6"/>
    <w:rsid w:val="0018489C"/>
    <w:rsid w:val="001850C3"/>
    <w:rsid w:val="00185464"/>
    <w:rsid w:val="00185645"/>
    <w:rsid w:val="00186A4C"/>
    <w:rsid w:val="0018769C"/>
    <w:rsid w:val="00190660"/>
    <w:rsid w:val="0019081D"/>
    <w:rsid w:val="00190F28"/>
    <w:rsid w:val="00191B83"/>
    <w:rsid w:val="00192966"/>
    <w:rsid w:val="00193221"/>
    <w:rsid w:val="0019332C"/>
    <w:rsid w:val="0019346F"/>
    <w:rsid w:val="00194510"/>
    <w:rsid w:val="00195C39"/>
    <w:rsid w:val="00195CA7"/>
    <w:rsid w:val="00195ED0"/>
    <w:rsid w:val="00195F7E"/>
    <w:rsid w:val="00196159"/>
    <w:rsid w:val="00196DD7"/>
    <w:rsid w:val="00196ED9"/>
    <w:rsid w:val="001975B6"/>
    <w:rsid w:val="00197663"/>
    <w:rsid w:val="001979D9"/>
    <w:rsid w:val="00197E4A"/>
    <w:rsid w:val="00197E4D"/>
    <w:rsid w:val="00197F96"/>
    <w:rsid w:val="001A01C4"/>
    <w:rsid w:val="001A0742"/>
    <w:rsid w:val="001A0916"/>
    <w:rsid w:val="001A0ADF"/>
    <w:rsid w:val="001A0B6F"/>
    <w:rsid w:val="001A0B80"/>
    <w:rsid w:val="001A0BE0"/>
    <w:rsid w:val="001A0E85"/>
    <w:rsid w:val="001A0FD9"/>
    <w:rsid w:val="001A1CF7"/>
    <w:rsid w:val="001A1E33"/>
    <w:rsid w:val="001A26AC"/>
    <w:rsid w:val="001A3B01"/>
    <w:rsid w:val="001A3D7C"/>
    <w:rsid w:val="001A3FB5"/>
    <w:rsid w:val="001A41CF"/>
    <w:rsid w:val="001A4375"/>
    <w:rsid w:val="001A489A"/>
    <w:rsid w:val="001A4BCB"/>
    <w:rsid w:val="001A4F49"/>
    <w:rsid w:val="001A4FE1"/>
    <w:rsid w:val="001A5079"/>
    <w:rsid w:val="001A5447"/>
    <w:rsid w:val="001A59E9"/>
    <w:rsid w:val="001A60D6"/>
    <w:rsid w:val="001A64BF"/>
    <w:rsid w:val="001A6AD4"/>
    <w:rsid w:val="001A6E38"/>
    <w:rsid w:val="001A706E"/>
    <w:rsid w:val="001B02D8"/>
    <w:rsid w:val="001B075E"/>
    <w:rsid w:val="001B08D8"/>
    <w:rsid w:val="001B0A00"/>
    <w:rsid w:val="001B1119"/>
    <w:rsid w:val="001B167F"/>
    <w:rsid w:val="001B192B"/>
    <w:rsid w:val="001B1957"/>
    <w:rsid w:val="001B1A93"/>
    <w:rsid w:val="001B1B43"/>
    <w:rsid w:val="001B2333"/>
    <w:rsid w:val="001B2656"/>
    <w:rsid w:val="001B3160"/>
    <w:rsid w:val="001B38A5"/>
    <w:rsid w:val="001B38CB"/>
    <w:rsid w:val="001B38E8"/>
    <w:rsid w:val="001B3A31"/>
    <w:rsid w:val="001B3AD6"/>
    <w:rsid w:val="001B3C27"/>
    <w:rsid w:val="001B3C84"/>
    <w:rsid w:val="001B3CBE"/>
    <w:rsid w:val="001B3DE8"/>
    <w:rsid w:val="001B427A"/>
    <w:rsid w:val="001B4488"/>
    <w:rsid w:val="001B46EC"/>
    <w:rsid w:val="001B4FDD"/>
    <w:rsid w:val="001B547E"/>
    <w:rsid w:val="001B56A3"/>
    <w:rsid w:val="001B59E1"/>
    <w:rsid w:val="001B5C97"/>
    <w:rsid w:val="001B5D2F"/>
    <w:rsid w:val="001B5E84"/>
    <w:rsid w:val="001B610F"/>
    <w:rsid w:val="001B6214"/>
    <w:rsid w:val="001B6361"/>
    <w:rsid w:val="001B6BCC"/>
    <w:rsid w:val="001B7075"/>
    <w:rsid w:val="001B71D7"/>
    <w:rsid w:val="001B76BB"/>
    <w:rsid w:val="001B7DAF"/>
    <w:rsid w:val="001C0758"/>
    <w:rsid w:val="001C0830"/>
    <w:rsid w:val="001C0A40"/>
    <w:rsid w:val="001C11DE"/>
    <w:rsid w:val="001C1688"/>
    <w:rsid w:val="001C18BC"/>
    <w:rsid w:val="001C221C"/>
    <w:rsid w:val="001C2D59"/>
    <w:rsid w:val="001C2FA0"/>
    <w:rsid w:val="001C32D9"/>
    <w:rsid w:val="001C4621"/>
    <w:rsid w:val="001C4996"/>
    <w:rsid w:val="001C4DD5"/>
    <w:rsid w:val="001C4E58"/>
    <w:rsid w:val="001C4EF4"/>
    <w:rsid w:val="001C5AC5"/>
    <w:rsid w:val="001C60BE"/>
    <w:rsid w:val="001C61E4"/>
    <w:rsid w:val="001C625D"/>
    <w:rsid w:val="001C6BCE"/>
    <w:rsid w:val="001C766B"/>
    <w:rsid w:val="001C7F2F"/>
    <w:rsid w:val="001C7F7F"/>
    <w:rsid w:val="001D023C"/>
    <w:rsid w:val="001D0348"/>
    <w:rsid w:val="001D0758"/>
    <w:rsid w:val="001D0DE2"/>
    <w:rsid w:val="001D1371"/>
    <w:rsid w:val="001D16A8"/>
    <w:rsid w:val="001D1CFB"/>
    <w:rsid w:val="001D1E8A"/>
    <w:rsid w:val="001D2316"/>
    <w:rsid w:val="001D2504"/>
    <w:rsid w:val="001D2C53"/>
    <w:rsid w:val="001D2E56"/>
    <w:rsid w:val="001D2FBB"/>
    <w:rsid w:val="001D32E7"/>
    <w:rsid w:val="001D35C2"/>
    <w:rsid w:val="001D459F"/>
    <w:rsid w:val="001D4AF3"/>
    <w:rsid w:val="001D4BE4"/>
    <w:rsid w:val="001D4F00"/>
    <w:rsid w:val="001D5F5C"/>
    <w:rsid w:val="001D65E8"/>
    <w:rsid w:val="001D6A21"/>
    <w:rsid w:val="001D6A99"/>
    <w:rsid w:val="001D6BCF"/>
    <w:rsid w:val="001D724A"/>
    <w:rsid w:val="001D7D3B"/>
    <w:rsid w:val="001E0052"/>
    <w:rsid w:val="001E01CA"/>
    <w:rsid w:val="001E0292"/>
    <w:rsid w:val="001E114E"/>
    <w:rsid w:val="001E118E"/>
    <w:rsid w:val="001E1A3C"/>
    <w:rsid w:val="001E21C6"/>
    <w:rsid w:val="001E25AA"/>
    <w:rsid w:val="001E2BEA"/>
    <w:rsid w:val="001E3735"/>
    <w:rsid w:val="001E39B0"/>
    <w:rsid w:val="001E3D1A"/>
    <w:rsid w:val="001E401A"/>
    <w:rsid w:val="001E4950"/>
    <w:rsid w:val="001E4C6E"/>
    <w:rsid w:val="001E55E5"/>
    <w:rsid w:val="001E618D"/>
    <w:rsid w:val="001E66C2"/>
    <w:rsid w:val="001E69BB"/>
    <w:rsid w:val="001E6C07"/>
    <w:rsid w:val="001E7887"/>
    <w:rsid w:val="001F007B"/>
    <w:rsid w:val="001F038B"/>
    <w:rsid w:val="001F064A"/>
    <w:rsid w:val="001F0DAE"/>
    <w:rsid w:val="001F0F46"/>
    <w:rsid w:val="001F14FF"/>
    <w:rsid w:val="001F1523"/>
    <w:rsid w:val="001F157E"/>
    <w:rsid w:val="001F1E39"/>
    <w:rsid w:val="001F1E43"/>
    <w:rsid w:val="001F2498"/>
    <w:rsid w:val="001F29F9"/>
    <w:rsid w:val="001F30C0"/>
    <w:rsid w:val="001F30E5"/>
    <w:rsid w:val="001F3332"/>
    <w:rsid w:val="001F3AB0"/>
    <w:rsid w:val="001F4898"/>
    <w:rsid w:val="001F4C58"/>
    <w:rsid w:val="001F4DCA"/>
    <w:rsid w:val="001F53A3"/>
    <w:rsid w:val="001F5CF5"/>
    <w:rsid w:val="001F604B"/>
    <w:rsid w:val="001F686B"/>
    <w:rsid w:val="001F6BA3"/>
    <w:rsid w:val="001F7A4F"/>
    <w:rsid w:val="001F7A96"/>
    <w:rsid w:val="001F7B6B"/>
    <w:rsid w:val="00200833"/>
    <w:rsid w:val="00200A78"/>
    <w:rsid w:val="00201099"/>
    <w:rsid w:val="0020162B"/>
    <w:rsid w:val="00201D38"/>
    <w:rsid w:val="0020230B"/>
    <w:rsid w:val="00202C47"/>
    <w:rsid w:val="00203292"/>
    <w:rsid w:val="0020341E"/>
    <w:rsid w:val="00203EF2"/>
    <w:rsid w:val="002042FC"/>
    <w:rsid w:val="00204A9E"/>
    <w:rsid w:val="00204E02"/>
    <w:rsid w:val="00204F93"/>
    <w:rsid w:val="002054E8"/>
    <w:rsid w:val="002055C6"/>
    <w:rsid w:val="002055E7"/>
    <w:rsid w:val="00205A23"/>
    <w:rsid w:val="00205BD0"/>
    <w:rsid w:val="00205E7B"/>
    <w:rsid w:val="00205EAE"/>
    <w:rsid w:val="002060D9"/>
    <w:rsid w:val="00207215"/>
    <w:rsid w:val="002074C3"/>
    <w:rsid w:val="00207A5C"/>
    <w:rsid w:val="00210134"/>
    <w:rsid w:val="0021079E"/>
    <w:rsid w:val="002107A4"/>
    <w:rsid w:val="00210D30"/>
    <w:rsid w:val="00210E8D"/>
    <w:rsid w:val="00210EEE"/>
    <w:rsid w:val="002110C8"/>
    <w:rsid w:val="00211283"/>
    <w:rsid w:val="0021138F"/>
    <w:rsid w:val="00211B6E"/>
    <w:rsid w:val="0021219E"/>
    <w:rsid w:val="00212A5D"/>
    <w:rsid w:val="002132BC"/>
    <w:rsid w:val="00213605"/>
    <w:rsid w:val="00213C5D"/>
    <w:rsid w:val="00213FFD"/>
    <w:rsid w:val="002147F0"/>
    <w:rsid w:val="0021612C"/>
    <w:rsid w:val="0021652A"/>
    <w:rsid w:val="00216EAE"/>
    <w:rsid w:val="00216EF1"/>
    <w:rsid w:val="00217091"/>
    <w:rsid w:val="002201F1"/>
    <w:rsid w:val="00220402"/>
    <w:rsid w:val="002208CF"/>
    <w:rsid w:val="00220907"/>
    <w:rsid w:val="002209B7"/>
    <w:rsid w:val="00220B4F"/>
    <w:rsid w:val="00220BCB"/>
    <w:rsid w:val="00220E7F"/>
    <w:rsid w:val="00220FC0"/>
    <w:rsid w:val="002215E5"/>
    <w:rsid w:val="00221DB9"/>
    <w:rsid w:val="00221F2D"/>
    <w:rsid w:val="00222250"/>
    <w:rsid w:val="002222BA"/>
    <w:rsid w:val="002223CB"/>
    <w:rsid w:val="0022249D"/>
    <w:rsid w:val="002229F5"/>
    <w:rsid w:val="00223C39"/>
    <w:rsid w:val="00223F84"/>
    <w:rsid w:val="00224112"/>
    <w:rsid w:val="00224A61"/>
    <w:rsid w:val="002254A0"/>
    <w:rsid w:val="00225786"/>
    <w:rsid w:val="00225792"/>
    <w:rsid w:val="002258DC"/>
    <w:rsid w:val="00226822"/>
    <w:rsid w:val="00226979"/>
    <w:rsid w:val="00226BD1"/>
    <w:rsid w:val="00227727"/>
    <w:rsid w:val="002277C4"/>
    <w:rsid w:val="00227ED8"/>
    <w:rsid w:val="0023014E"/>
    <w:rsid w:val="00231C7D"/>
    <w:rsid w:val="00232725"/>
    <w:rsid w:val="002330E0"/>
    <w:rsid w:val="002338F7"/>
    <w:rsid w:val="0023391A"/>
    <w:rsid w:val="00233A05"/>
    <w:rsid w:val="00233AF4"/>
    <w:rsid w:val="00233C0C"/>
    <w:rsid w:val="00233EBA"/>
    <w:rsid w:val="00233F05"/>
    <w:rsid w:val="00234211"/>
    <w:rsid w:val="002342BC"/>
    <w:rsid w:val="002345D9"/>
    <w:rsid w:val="00234604"/>
    <w:rsid w:val="002347C1"/>
    <w:rsid w:val="00234B66"/>
    <w:rsid w:val="00234C70"/>
    <w:rsid w:val="0023521C"/>
    <w:rsid w:val="0023532D"/>
    <w:rsid w:val="002354C1"/>
    <w:rsid w:val="00235797"/>
    <w:rsid w:val="00235827"/>
    <w:rsid w:val="0023583F"/>
    <w:rsid w:val="00235E4B"/>
    <w:rsid w:val="002366B4"/>
    <w:rsid w:val="00237A16"/>
    <w:rsid w:val="00240807"/>
    <w:rsid w:val="00240840"/>
    <w:rsid w:val="0024090D"/>
    <w:rsid w:val="00240A54"/>
    <w:rsid w:val="00241746"/>
    <w:rsid w:val="0024179F"/>
    <w:rsid w:val="00241C96"/>
    <w:rsid w:val="00242250"/>
    <w:rsid w:val="00242493"/>
    <w:rsid w:val="00242DC1"/>
    <w:rsid w:val="00242F64"/>
    <w:rsid w:val="0024349B"/>
    <w:rsid w:val="00243DE1"/>
    <w:rsid w:val="00244026"/>
    <w:rsid w:val="00244687"/>
    <w:rsid w:val="00244807"/>
    <w:rsid w:val="00244833"/>
    <w:rsid w:val="00244B50"/>
    <w:rsid w:val="00245140"/>
    <w:rsid w:val="00245303"/>
    <w:rsid w:val="00245796"/>
    <w:rsid w:val="00245EF5"/>
    <w:rsid w:val="002468BD"/>
    <w:rsid w:val="00246BDC"/>
    <w:rsid w:val="00246BE5"/>
    <w:rsid w:val="002471B1"/>
    <w:rsid w:val="0024732D"/>
    <w:rsid w:val="0024743F"/>
    <w:rsid w:val="002479E2"/>
    <w:rsid w:val="002505EC"/>
    <w:rsid w:val="00250AE8"/>
    <w:rsid w:val="00250FC8"/>
    <w:rsid w:val="0025104E"/>
    <w:rsid w:val="00251B1F"/>
    <w:rsid w:val="0025235C"/>
    <w:rsid w:val="002528CA"/>
    <w:rsid w:val="00252BB6"/>
    <w:rsid w:val="00252EA6"/>
    <w:rsid w:val="00253088"/>
    <w:rsid w:val="00253568"/>
    <w:rsid w:val="00253FB3"/>
    <w:rsid w:val="00253FDC"/>
    <w:rsid w:val="0025446C"/>
    <w:rsid w:val="00254606"/>
    <w:rsid w:val="00254736"/>
    <w:rsid w:val="00254DD5"/>
    <w:rsid w:val="0025577F"/>
    <w:rsid w:val="00256036"/>
    <w:rsid w:val="0025769F"/>
    <w:rsid w:val="00257E62"/>
    <w:rsid w:val="002601EC"/>
    <w:rsid w:val="00260594"/>
    <w:rsid w:val="00260878"/>
    <w:rsid w:val="00260B57"/>
    <w:rsid w:val="00261E6A"/>
    <w:rsid w:val="00262793"/>
    <w:rsid w:val="0026289A"/>
    <w:rsid w:val="00262AA1"/>
    <w:rsid w:val="00262B79"/>
    <w:rsid w:val="00262CD2"/>
    <w:rsid w:val="00262E1A"/>
    <w:rsid w:val="002630E3"/>
    <w:rsid w:val="002635FA"/>
    <w:rsid w:val="00263674"/>
    <w:rsid w:val="00263A01"/>
    <w:rsid w:val="00263C05"/>
    <w:rsid w:val="00265943"/>
    <w:rsid w:val="00265D17"/>
    <w:rsid w:val="002669F0"/>
    <w:rsid w:val="00266CE7"/>
    <w:rsid w:val="00266F7A"/>
    <w:rsid w:val="002675E0"/>
    <w:rsid w:val="002676D8"/>
    <w:rsid w:val="002677B3"/>
    <w:rsid w:val="00267ABA"/>
    <w:rsid w:val="00270FD3"/>
    <w:rsid w:val="00271035"/>
    <w:rsid w:val="00271139"/>
    <w:rsid w:val="002720C2"/>
    <w:rsid w:val="00272E6B"/>
    <w:rsid w:val="00272FC0"/>
    <w:rsid w:val="0027324E"/>
    <w:rsid w:val="00273981"/>
    <w:rsid w:val="00273DAA"/>
    <w:rsid w:val="00273EAA"/>
    <w:rsid w:val="0027482A"/>
    <w:rsid w:val="002748DC"/>
    <w:rsid w:val="00274D31"/>
    <w:rsid w:val="00275D76"/>
    <w:rsid w:val="00276399"/>
    <w:rsid w:val="002768C7"/>
    <w:rsid w:val="00276A42"/>
    <w:rsid w:val="00276B2F"/>
    <w:rsid w:val="00276BBA"/>
    <w:rsid w:val="00277090"/>
    <w:rsid w:val="00277146"/>
    <w:rsid w:val="00277564"/>
    <w:rsid w:val="00277B25"/>
    <w:rsid w:val="00277FF1"/>
    <w:rsid w:val="0028079A"/>
    <w:rsid w:val="00281028"/>
    <w:rsid w:val="00281036"/>
    <w:rsid w:val="0028106F"/>
    <w:rsid w:val="002813E7"/>
    <w:rsid w:val="00281985"/>
    <w:rsid w:val="00281A17"/>
    <w:rsid w:val="00282227"/>
    <w:rsid w:val="002827B1"/>
    <w:rsid w:val="00283536"/>
    <w:rsid w:val="002836D6"/>
    <w:rsid w:val="00283B4C"/>
    <w:rsid w:val="002846FF"/>
    <w:rsid w:val="002848EC"/>
    <w:rsid w:val="00284A6B"/>
    <w:rsid w:val="00285017"/>
    <w:rsid w:val="0028513A"/>
    <w:rsid w:val="00285A38"/>
    <w:rsid w:val="00285CC0"/>
    <w:rsid w:val="00285D2A"/>
    <w:rsid w:val="00286273"/>
    <w:rsid w:val="00286601"/>
    <w:rsid w:val="00286612"/>
    <w:rsid w:val="00286622"/>
    <w:rsid w:val="0028712F"/>
    <w:rsid w:val="00287654"/>
    <w:rsid w:val="002878A9"/>
    <w:rsid w:val="00287CEB"/>
    <w:rsid w:val="00287EDE"/>
    <w:rsid w:val="002907E8"/>
    <w:rsid w:val="00290F47"/>
    <w:rsid w:val="00291E91"/>
    <w:rsid w:val="00291F9B"/>
    <w:rsid w:val="002923C3"/>
    <w:rsid w:val="00292A5A"/>
    <w:rsid w:val="00292CC4"/>
    <w:rsid w:val="00292EB0"/>
    <w:rsid w:val="002933B0"/>
    <w:rsid w:val="00293930"/>
    <w:rsid w:val="00293DDC"/>
    <w:rsid w:val="00294A73"/>
    <w:rsid w:val="0029562D"/>
    <w:rsid w:val="00295813"/>
    <w:rsid w:val="002958A9"/>
    <w:rsid w:val="00295AB6"/>
    <w:rsid w:val="00295C12"/>
    <w:rsid w:val="0029620A"/>
    <w:rsid w:val="0029638C"/>
    <w:rsid w:val="002963C0"/>
    <w:rsid w:val="00296C5E"/>
    <w:rsid w:val="0029746C"/>
    <w:rsid w:val="0029797F"/>
    <w:rsid w:val="00297F27"/>
    <w:rsid w:val="00297F84"/>
    <w:rsid w:val="002A02A5"/>
    <w:rsid w:val="002A06B1"/>
    <w:rsid w:val="002A06E9"/>
    <w:rsid w:val="002A08DB"/>
    <w:rsid w:val="002A09DB"/>
    <w:rsid w:val="002A0CD7"/>
    <w:rsid w:val="002A0D29"/>
    <w:rsid w:val="002A1340"/>
    <w:rsid w:val="002A1D77"/>
    <w:rsid w:val="002A27D7"/>
    <w:rsid w:val="002A288D"/>
    <w:rsid w:val="002A2A8A"/>
    <w:rsid w:val="002A2D2E"/>
    <w:rsid w:val="002A2D7F"/>
    <w:rsid w:val="002A3D6A"/>
    <w:rsid w:val="002A4062"/>
    <w:rsid w:val="002A4114"/>
    <w:rsid w:val="002A48D2"/>
    <w:rsid w:val="002A53EE"/>
    <w:rsid w:val="002A5429"/>
    <w:rsid w:val="002A54C8"/>
    <w:rsid w:val="002A587F"/>
    <w:rsid w:val="002A5D36"/>
    <w:rsid w:val="002A5DBD"/>
    <w:rsid w:val="002A6075"/>
    <w:rsid w:val="002A62A6"/>
    <w:rsid w:val="002A7605"/>
    <w:rsid w:val="002B0291"/>
    <w:rsid w:val="002B139C"/>
    <w:rsid w:val="002B14BF"/>
    <w:rsid w:val="002B1595"/>
    <w:rsid w:val="002B17E5"/>
    <w:rsid w:val="002B1B0C"/>
    <w:rsid w:val="002B2233"/>
    <w:rsid w:val="002B26FD"/>
    <w:rsid w:val="002B272A"/>
    <w:rsid w:val="002B323B"/>
    <w:rsid w:val="002B357B"/>
    <w:rsid w:val="002B395E"/>
    <w:rsid w:val="002B3C49"/>
    <w:rsid w:val="002B41B4"/>
    <w:rsid w:val="002B503C"/>
    <w:rsid w:val="002B5721"/>
    <w:rsid w:val="002B676B"/>
    <w:rsid w:val="002B6D0A"/>
    <w:rsid w:val="002B6E9B"/>
    <w:rsid w:val="002B7396"/>
    <w:rsid w:val="002B73EC"/>
    <w:rsid w:val="002B7914"/>
    <w:rsid w:val="002C0371"/>
    <w:rsid w:val="002C07C4"/>
    <w:rsid w:val="002C0F83"/>
    <w:rsid w:val="002C1828"/>
    <w:rsid w:val="002C1915"/>
    <w:rsid w:val="002C19F7"/>
    <w:rsid w:val="002C2BAE"/>
    <w:rsid w:val="002C2CB1"/>
    <w:rsid w:val="002C3078"/>
    <w:rsid w:val="002C3137"/>
    <w:rsid w:val="002C360E"/>
    <w:rsid w:val="002C41F8"/>
    <w:rsid w:val="002C44A5"/>
    <w:rsid w:val="002C492C"/>
    <w:rsid w:val="002C4ABB"/>
    <w:rsid w:val="002C4B89"/>
    <w:rsid w:val="002C4E8D"/>
    <w:rsid w:val="002C5636"/>
    <w:rsid w:val="002C5B78"/>
    <w:rsid w:val="002C6248"/>
    <w:rsid w:val="002C63E7"/>
    <w:rsid w:val="002C6473"/>
    <w:rsid w:val="002C69F1"/>
    <w:rsid w:val="002C6DE3"/>
    <w:rsid w:val="002C7743"/>
    <w:rsid w:val="002C7DE1"/>
    <w:rsid w:val="002C7F35"/>
    <w:rsid w:val="002D00DD"/>
    <w:rsid w:val="002D033B"/>
    <w:rsid w:val="002D0572"/>
    <w:rsid w:val="002D0A68"/>
    <w:rsid w:val="002D0E54"/>
    <w:rsid w:val="002D1104"/>
    <w:rsid w:val="002D1AB8"/>
    <w:rsid w:val="002D1C23"/>
    <w:rsid w:val="002D1C7F"/>
    <w:rsid w:val="002D1D9A"/>
    <w:rsid w:val="002D1FFE"/>
    <w:rsid w:val="002D2098"/>
    <w:rsid w:val="002D2221"/>
    <w:rsid w:val="002D247F"/>
    <w:rsid w:val="002D255D"/>
    <w:rsid w:val="002D2D31"/>
    <w:rsid w:val="002D3591"/>
    <w:rsid w:val="002D37E2"/>
    <w:rsid w:val="002D3CB1"/>
    <w:rsid w:val="002D3D62"/>
    <w:rsid w:val="002D3ECF"/>
    <w:rsid w:val="002D42EB"/>
    <w:rsid w:val="002D4ACB"/>
    <w:rsid w:val="002D4BF9"/>
    <w:rsid w:val="002D4D33"/>
    <w:rsid w:val="002D4D46"/>
    <w:rsid w:val="002D4F2C"/>
    <w:rsid w:val="002D55C2"/>
    <w:rsid w:val="002D560B"/>
    <w:rsid w:val="002D59DE"/>
    <w:rsid w:val="002D5C69"/>
    <w:rsid w:val="002D62AB"/>
    <w:rsid w:val="002D656D"/>
    <w:rsid w:val="002D6ABB"/>
    <w:rsid w:val="002D7111"/>
    <w:rsid w:val="002D74AD"/>
    <w:rsid w:val="002D7955"/>
    <w:rsid w:val="002D7E02"/>
    <w:rsid w:val="002E01BB"/>
    <w:rsid w:val="002E12D9"/>
    <w:rsid w:val="002E165C"/>
    <w:rsid w:val="002E1AD9"/>
    <w:rsid w:val="002E1E87"/>
    <w:rsid w:val="002E1F0B"/>
    <w:rsid w:val="002E1F0D"/>
    <w:rsid w:val="002E2504"/>
    <w:rsid w:val="002E32EB"/>
    <w:rsid w:val="002E39EF"/>
    <w:rsid w:val="002E46BA"/>
    <w:rsid w:val="002E47FF"/>
    <w:rsid w:val="002E521B"/>
    <w:rsid w:val="002E5711"/>
    <w:rsid w:val="002E587F"/>
    <w:rsid w:val="002E63B1"/>
    <w:rsid w:val="002E6930"/>
    <w:rsid w:val="002E7096"/>
    <w:rsid w:val="002E7299"/>
    <w:rsid w:val="002E764C"/>
    <w:rsid w:val="002E78AD"/>
    <w:rsid w:val="002E7B28"/>
    <w:rsid w:val="002F03F7"/>
    <w:rsid w:val="002F0B1F"/>
    <w:rsid w:val="002F0E25"/>
    <w:rsid w:val="002F16ED"/>
    <w:rsid w:val="002F2306"/>
    <w:rsid w:val="002F29B2"/>
    <w:rsid w:val="002F2C31"/>
    <w:rsid w:val="002F2DFA"/>
    <w:rsid w:val="002F3AA0"/>
    <w:rsid w:val="002F486D"/>
    <w:rsid w:val="002F4F49"/>
    <w:rsid w:val="002F53D4"/>
    <w:rsid w:val="002F558F"/>
    <w:rsid w:val="002F63FD"/>
    <w:rsid w:val="002F6768"/>
    <w:rsid w:val="002F6910"/>
    <w:rsid w:val="002F6A7F"/>
    <w:rsid w:val="002F7096"/>
    <w:rsid w:val="002F735E"/>
    <w:rsid w:val="002F794F"/>
    <w:rsid w:val="002F7C11"/>
    <w:rsid w:val="002F7D16"/>
    <w:rsid w:val="002F7F9E"/>
    <w:rsid w:val="00300026"/>
    <w:rsid w:val="00300438"/>
    <w:rsid w:val="00300630"/>
    <w:rsid w:val="003015E2"/>
    <w:rsid w:val="00301661"/>
    <w:rsid w:val="00301A7D"/>
    <w:rsid w:val="0030265E"/>
    <w:rsid w:val="003026EC"/>
    <w:rsid w:val="003028FD"/>
    <w:rsid w:val="00302CA3"/>
    <w:rsid w:val="003031B7"/>
    <w:rsid w:val="00304C9C"/>
    <w:rsid w:val="00304CBE"/>
    <w:rsid w:val="003054C1"/>
    <w:rsid w:val="00305552"/>
    <w:rsid w:val="003055D1"/>
    <w:rsid w:val="00305CE5"/>
    <w:rsid w:val="00306081"/>
    <w:rsid w:val="00306164"/>
    <w:rsid w:val="003063B1"/>
    <w:rsid w:val="0030649B"/>
    <w:rsid w:val="003068DA"/>
    <w:rsid w:val="00307069"/>
    <w:rsid w:val="00307502"/>
    <w:rsid w:val="00307C78"/>
    <w:rsid w:val="003100DC"/>
    <w:rsid w:val="003106AF"/>
    <w:rsid w:val="003106B0"/>
    <w:rsid w:val="0031070D"/>
    <w:rsid w:val="00310F01"/>
    <w:rsid w:val="00311115"/>
    <w:rsid w:val="00311245"/>
    <w:rsid w:val="00311829"/>
    <w:rsid w:val="003119DD"/>
    <w:rsid w:val="00311E25"/>
    <w:rsid w:val="00312412"/>
    <w:rsid w:val="00312878"/>
    <w:rsid w:val="003128EF"/>
    <w:rsid w:val="00312B5C"/>
    <w:rsid w:val="0031307E"/>
    <w:rsid w:val="003130D0"/>
    <w:rsid w:val="00313207"/>
    <w:rsid w:val="00313C08"/>
    <w:rsid w:val="00315303"/>
    <w:rsid w:val="00315561"/>
    <w:rsid w:val="00315875"/>
    <w:rsid w:val="00315A70"/>
    <w:rsid w:val="00315A78"/>
    <w:rsid w:val="00315E70"/>
    <w:rsid w:val="00316992"/>
    <w:rsid w:val="003175AA"/>
    <w:rsid w:val="00317FB7"/>
    <w:rsid w:val="00320755"/>
    <w:rsid w:val="00320AD6"/>
    <w:rsid w:val="00320B37"/>
    <w:rsid w:val="00320CFB"/>
    <w:rsid w:val="00320E64"/>
    <w:rsid w:val="00320E91"/>
    <w:rsid w:val="00321510"/>
    <w:rsid w:val="0032179E"/>
    <w:rsid w:val="00321CE8"/>
    <w:rsid w:val="00321E9C"/>
    <w:rsid w:val="003220D1"/>
    <w:rsid w:val="003224DE"/>
    <w:rsid w:val="00322719"/>
    <w:rsid w:val="00322885"/>
    <w:rsid w:val="00322BA7"/>
    <w:rsid w:val="00323CB5"/>
    <w:rsid w:val="00323D8C"/>
    <w:rsid w:val="003243F7"/>
    <w:rsid w:val="00325304"/>
    <w:rsid w:val="0032530B"/>
    <w:rsid w:val="0032530F"/>
    <w:rsid w:val="00325446"/>
    <w:rsid w:val="00325DD1"/>
    <w:rsid w:val="00325E16"/>
    <w:rsid w:val="00325F0F"/>
    <w:rsid w:val="0032624F"/>
    <w:rsid w:val="00326D3D"/>
    <w:rsid w:val="003303D1"/>
    <w:rsid w:val="003304E3"/>
    <w:rsid w:val="00330C91"/>
    <w:rsid w:val="00330DC2"/>
    <w:rsid w:val="00330E5E"/>
    <w:rsid w:val="00331426"/>
    <w:rsid w:val="00331489"/>
    <w:rsid w:val="00331FA9"/>
    <w:rsid w:val="003325CC"/>
    <w:rsid w:val="00333662"/>
    <w:rsid w:val="00333873"/>
    <w:rsid w:val="00333DB4"/>
    <w:rsid w:val="00334099"/>
    <w:rsid w:val="003341A2"/>
    <w:rsid w:val="00334490"/>
    <w:rsid w:val="00334821"/>
    <w:rsid w:val="00334C7F"/>
    <w:rsid w:val="003351CB"/>
    <w:rsid w:val="00336259"/>
    <w:rsid w:val="00336383"/>
    <w:rsid w:val="00336AB5"/>
    <w:rsid w:val="00336E14"/>
    <w:rsid w:val="003370DF"/>
    <w:rsid w:val="003376FD"/>
    <w:rsid w:val="00337D74"/>
    <w:rsid w:val="003404DD"/>
    <w:rsid w:val="00340722"/>
    <w:rsid w:val="00340E5B"/>
    <w:rsid w:val="003414F0"/>
    <w:rsid w:val="00341940"/>
    <w:rsid w:val="0034244E"/>
    <w:rsid w:val="00342DBD"/>
    <w:rsid w:val="00343299"/>
    <w:rsid w:val="00343749"/>
    <w:rsid w:val="00343B03"/>
    <w:rsid w:val="0034476B"/>
    <w:rsid w:val="00344C11"/>
    <w:rsid w:val="00344F6F"/>
    <w:rsid w:val="003450A4"/>
    <w:rsid w:val="003453D2"/>
    <w:rsid w:val="00345B40"/>
    <w:rsid w:val="00346189"/>
    <w:rsid w:val="00346477"/>
    <w:rsid w:val="003467E8"/>
    <w:rsid w:val="00346835"/>
    <w:rsid w:val="0034712F"/>
    <w:rsid w:val="00347855"/>
    <w:rsid w:val="00350A8D"/>
    <w:rsid w:val="00350AAA"/>
    <w:rsid w:val="00350CE6"/>
    <w:rsid w:val="0035103D"/>
    <w:rsid w:val="003511AC"/>
    <w:rsid w:val="00351C97"/>
    <w:rsid w:val="00351F2A"/>
    <w:rsid w:val="00352420"/>
    <w:rsid w:val="00352479"/>
    <w:rsid w:val="003528CE"/>
    <w:rsid w:val="00352CE9"/>
    <w:rsid w:val="00353597"/>
    <w:rsid w:val="0035365C"/>
    <w:rsid w:val="0035369A"/>
    <w:rsid w:val="00353DDB"/>
    <w:rsid w:val="0035577B"/>
    <w:rsid w:val="00355A82"/>
    <w:rsid w:val="00355D0D"/>
    <w:rsid w:val="003569C2"/>
    <w:rsid w:val="00357C5A"/>
    <w:rsid w:val="00357D50"/>
    <w:rsid w:val="003600E6"/>
    <w:rsid w:val="003605F5"/>
    <w:rsid w:val="00360AE5"/>
    <w:rsid w:val="00361CEF"/>
    <w:rsid w:val="003625E0"/>
    <w:rsid w:val="00362ED0"/>
    <w:rsid w:val="003630D0"/>
    <w:rsid w:val="00363468"/>
    <w:rsid w:val="00363B05"/>
    <w:rsid w:val="00363C42"/>
    <w:rsid w:val="00363CE0"/>
    <w:rsid w:val="00363D90"/>
    <w:rsid w:val="00363E6C"/>
    <w:rsid w:val="003641F0"/>
    <w:rsid w:val="00364916"/>
    <w:rsid w:val="00365C1A"/>
    <w:rsid w:val="00365D77"/>
    <w:rsid w:val="003669A0"/>
    <w:rsid w:val="003669A8"/>
    <w:rsid w:val="00366A68"/>
    <w:rsid w:val="00366BF2"/>
    <w:rsid w:val="00366C00"/>
    <w:rsid w:val="00366C05"/>
    <w:rsid w:val="0036702B"/>
    <w:rsid w:val="003672EC"/>
    <w:rsid w:val="0036752B"/>
    <w:rsid w:val="00370836"/>
    <w:rsid w:val="00370DB5"/>
    <w:rsid w:val="003716A0"/>
    <w:rsid w:val="00371D9B"/>
    <w:rsid w:val="00371F53"/>
    <w:rsid w:val="0037239D"/>
    <w:rsid w:val="00372CCF"/>
    <w:rsid w:val="00372E9F"/>
    <w:rsid w:val="00374416"/>
    <w:rsid w:val="00374745"/>
    <w:rsid w:val="0037486D"/>
    <w:rsid w:val="00374B53"/>
    <w:rsid w:val="00374DD2"/>
    <w:rsid w:val="00375869"/>
    <w:rsid w:val="00375FE2"/>
    <w:rsid w:val="00376636"/>
    <w:rsid w:val="00376EC7"/>
    <w:rsid w:val="0037785C"/>
    <w:rsid w:val="003805AE"/>
    <w:rsid w:val="003809EA"/>
    <w:rsid w:val="00381ABA"/>
    <w:rsid w:val="00381B25"/>
    <w:rsid w:val="00381D56"/>
    <w:rsid w:val="00381DFC"/>
    <w:rsid w:val="00381E35"/>
    <w:rsid w:val="00383ADC"/>
    <w:rsid w:val="00384229"/>
    <w:rsid w:val="0038427A"/>
    <w:rsid w:val="003844B9"/>
    <w:rsid w:val="003845AA"/>
    <w:rsid w:val="00384930"/>
    <w:rsid w:val="00384B6E"/>
    <w:rsid w:val="003852E7"/>
    <w:rsid w:val="003854D7"/>
    <w:rsid w:val="00385815"/>
    <w:rsid w:val="00386765"/>
    <w:rsid w:val="00386D1D"/>
    <w:rsid w:val="00387AB1"/>
    <w:rsid w:val="00387E05"/>
    <w:rsid w:val="003904BD"/>
    <w:rsid w:val="003906C3"/>
    <w:rsid w:val="00390E01"/>
    <w:rsid w:val="00390FC7"/>
    <w:rsid w:val="00391143"/>
    <w:rsid w:val="003911C5"/>
    <w:rsid w:val="003912EC"/>
    <w:rsid w:val="00391599"/>
    <w:rsid w:val="003919DE"/>
    <w:rsid w:val="00391D53"/>
    <w:rsid w:val="00392307"/>
    <w:rsid w:val="003925DC"/>
    <w:rsid w:val="0039272C"/>
    <w:rsid w:val="00392755"/>
    <w:rsid w:val="00392CC9"/>
    <w:rsid w:val="00392DE2"/>
    <w:rsid w:val="003930A2"/>
    <w:rsid w:val="00393576"/>
    <w:rsid w:val="00393FC4"/>
    <w:rsid w:val="003949EF"/>
    <w:rsid w:val="00394B38"/>
    <w:rsid w:val="00394F0A"/>
    <w:rsid w:val="00395BA9"/>
    <w:rsid w:val="00395BCD"/>
    <w:rsid w:val="00396417"/>
    <w:rsid w:val="00396A7F"/>
    <w:rsid w:val="00396D04"/>
    <w:rsid w:val="00396ECE"/>
    <w:rsid w:val="003973A8"/>
    <w:rsid w:val="00397602"/>
    <w:rsid w:val="003A0352"/>
    <w:rsid w:val="003A08A3"/>
    <w:rsid w:val="003A094E"/>
    <w:rsid w:val="003A108A"/>
    <w:rsid w:val="003A134A"/>
    <w:rsid w:val="003A135B"/>
    <w:rsid w:val="003A1AA7"/>
    <w:rsid w:val="003A1AAF"/>
    <w:rsid w:val="003A2388"/>
    <w:rsid w:val="003A2758"/>
    <w:rsid w:val="003A27B9"/>
    <w:rsid w:val="003A2C8F"/>
    <w:rsid w:val="003A39D6"/>
    <w:rsid w:val="003A3B8C"/>
    <w:rsid w:val="003A3BE9"/>
    <w:rsid w:val="003A4D34"/>
    <w:rsid w:val="003A4EBC"/>
    <w:rsid w:val="003A53E3"/>
    <w:rsid w:val="003A5F09"/>
    <w:rsid w:val="003A6201"/>
    <w:rsid w:val="003A6302"/>
    <w:rsid w:val="003A68BA"/>
    <w:rsid w:val="003A6EA1"/>
    <w:rsid w:val="003A70FC"/>
    <w:rsid w:val="003A71C5"/>
    <w:rsid w:val="003A781A"/>
    <w:rsid w:val="003A79EA"/>
    <w:rsid w:val="003A7A41"/>
    <w:rsid w:val="003A7AAA"/>
    <w:rsid w:val="003A7B0C"/>
    <w:rsid w:val="003B0015"/>
    <w:rsid w:val="003B024C"/>
    <w:rsid w:val="003B03FD"/>
    <w:rsid w:val="003B043B"/>
    <w:rsid w:val="003B0550"/>
    <w:rsid w:val="003B069C"/>
    <w:rsid w:val="003B0939"/>
    <w:rsid w:val="003B0945"/>
    <w:rsid w:val="003B0D58"/>
    <w:rsid w:val="003B159E"/>
    <w:rsid w:val="003B160B"/>
    <w:rsid w:val="003B20B2"/>
    <w:rsid w:val="003B2256"/>
    <w:rsid w:val="003B2895"/>
    <w:rsid w:val="003B2C06"/>
    <w:rsid w:val="003B3A13"/>
    <w:rsid w:val="003B3AAB"/>
    <w:rsid w:val="003B3BBD"/>
    <w:rsid w:val="003B3CA0"/>
    <w:rsid w:val="003B4680"/>
    <w:rsid w:val="003B4FE0"/>
    <w:rsid w:val="003B53BE"/>
    <w:rsid w:val="003B57D0"/>
    <w:rsid w:val="003B5A10"/>
    <w:rsid w:val="003B5B4A"/>
    <w:rsid w:val="003B5B71"/>
    <w:rsid w:val="003B616B"/>
    <w:rsid w:val="003B647F"/>
    <w:rsid w:val="003B694F"/>
    <w:rsid w:val="003B6A16"/>
    <w:rsid w:val="003B701F"/>
    <w:rsid w:val="003B7F25"/>
    <w:rsid w:val="003C0197"/>
    <w:rsid w:val="003C0B08"/>
    <w:rsid w:val="003C114A"/>
    <w:rsid w:val="003C1333"/>
    <w:rsid w:val="003C17AC"/>
    <w:rsid w:val="003C17E1"/>
    <w:rsid w:val="003C1CF4"/>
    <w:rsid w:val="003C1D14"/>
    <w:rsid w:val="003C3A2F"/>
    <w:rsid w:val="003C3FBA"/>
    <w:rsid w:val="003C41FC"/>
    <w:rsid w:val="003C4B2A"/>
    <w:rsid w:val="003C4CE8"/>
    <w:rsid w:val="003C4F7A"/>
    <w:rsid w:val="003C4FAB"/>
    <w:rsid w:val="003C543F"/>
    <w:rsid w:val="003C5C71"/>
    <w:rsid w:val="003C5E99"/>
    <w:rsid w:val="003C64A4"/>
    <w:rsid w:val="003C6FDA"/>
    <w:rsid w:val="003C72B3"/>
    <w:rsid w:val="003C7CA2"/>
    <w:rsid w:val="003D0240"/>
    <w:rsid w:val="003D0572"/>
    <w:rsid w:val="003D0E1A"/>
    <w:rsid w:val="003D10B0"/>
    <w:rsid w:val="003D1368"/>
    <w:rsid w:val="003D145A"/>
    <w:rsid w:val="003D1560"/>
    <w:rsid w:val="003D1CD3"/>
    <w:rsid w:val="003D4186"/>
    <w:rsid w:val="003D418C"/>
    <w:rsid w:val="003D4202"/>
    <w:rsid w:val="003D4765"/>
    <w:rsid w:val="003D486E"/>
    <w:rsid w:val="003D4F82"/>
    <w:rsid w:val="003D5593"/>
    <w:rsid w:val="003D6016"/>
    <w:rsid w:val="003D60E4"/>
    <w:rsid w:val="003D6306"/>
    <w:rsid w:val="003D7038"/>
    <w:rsid w:val="003D7516"/>
    <w:rsid w:val="003D758E"/>
    <w:rsid w:val="003D775F"/>
    <w:rsid w:val="003D7C12"/>
    <w:rsid w:val="003E154F"/>
    <w:rsid w:val="003E15B6"/>
    <w:rsid w:val="003E1B1D"/>
    <w:rsid w:val="003E1E71"/>
    <w:rsid w:val="003E1FC3"/>
    <w:rsid w:val="003E23DE"/>
    <w:rsid w:val="003E2A5A"/>
    <w:rsid w:val="003E2FEF"/>
    <w:rsid w:val="003E328C"/>
    <w:rsid w:val="003E34A9"/>
    <w:rsid w:val="003E360B"/>
    <w:rsid w:val="003E3732"/>
    <w:rsid w:val="003E3880"/>
    <w:rsid w:val="003E4064"/>
    <w:rsid w:val="003E4637"/>
    <w:rsid w:val="003E46D6"/>
    <w:rsid w:val="003E48D5"/>
    <w:rsid w:val="003E4AA1"/>
    <w:rsid w:val="003E4AD7"/>
    <w:rsid w:val="003E4BAF"/>
    <w:rsid w:val="003E5280"/>
    <w:rsid w:val="003E537F"/>
    <w:rsid w:val="003E5489"/>
    <w:rsid w:val="003E569D"/>
    <w:rsid w:val="003E5720"/>
    <w:rsid w:val="003E5EE3"/>
    <w:rsid w:val="003E626F"/>
    <w:rsid w:val="003E6363"/>
    <w:rsid w:val="003E63A2"/>
    <w:rsid w:val="003E6FF1"/>
    <w:rsid w:val="003E748B"/>
    <w:rsid w:val="003E7796"/>
    <w:rsid w:val="003E7D51"/>
    <w:rsid w:val="003F012C"/>
    <w:rsid w:val="003F0B6F"/>
    <w:rsid w:val="003F0C1E"/>
    <w:rsid w:val="003F11BA"/>
    <w:rsid w:val="003F13D3"/>
    <w:rsid w:val="003F171C"/>
    <w:rsid w:val="003F26EF"/>
    <w:rsid w:val="003F2AE2"/>
    <w:rsid w:val="003F3CD1"/>
    <w:rsid w:val="003F3DBA"/>
    <w:rsid w:val="003F41C4"/>
    <w:rsid w:val="003F45A2"/>
    <w:rsid w:val="003F47BE"/>
    <w:rsid w:val="003F4AFF"/>
    <w:rsid w:val="003F4F72"/>
    <w:rsid w:val="003F52A1"/>
    <w:rsid w:val="003F552C"/>
    <w:rsid w:val="003F62AF"/>
    <w:rsid w:val="003F6332"/>
    <w:rsid w:val="003F6462"/>
    <w:rsid w:val="003F6F7B"/>
    <w:rsid w:val="003F73E6"/>
    <w:rsid w:val="003F7AC8"/>
    <w:rsid w:val="003F7DE8"/>
    <w:rsid w:val="004009BF"/>
    <w:rsid w:val="00400DD1"/>
    <w:rsid w:val="00400F0A"/>
    <w:rsid w:val="00401016"/>
    <w:rsid w:val="0040106F"/>
    <w:rsid w:val="00401633"/>
    <w:rsid w:val="0040178C"/>
    <w:rsid w:val="00402319"/>
    <w:rsid w:val="00404105"/>
    <w:rsid w:val="004043F0"/>
    <w:rsid w:val="00405030"/>
    <w:rsid w:val="004054C0"/>
    <w:rsid w:val="004054CB"/>
    <w:rsid w:val="0040578B"/>
    <w:rsid w:val="00405D88"/>
    <w:rsid w:val="00405EA7"/>
    <w:rsid w:val="00405F53"/>
    <w:rsid w:val="004060F9"/>
    <w:rsid w:val="00406C53"/>
    <w:rsid w:val="00407DFE"/>
    <w:rsid w:val="00407EB9"/>
    <w:rsid w:val="0041098A"/>
    <w:rsid w:val="00410AC3"/>
    <w:rsid w:val="00410F4F"/>
    <w:rsid w:val="004118B7"/>
    <w:rsid w:val="00412082"/>
    <w:rsid w:val="0041281E"/>
    <w:rsid w:val="004128D0"/>
    <w:rsid w:val="00412A68"/>
    <w:rsid w:val="00412AC3"/>
    <w:rsid w:val="00412B35"/>
    <w:rsid w:val="00412FC5"/>
    <w:rsid w:val="00413204"/>
    <w:rsid w:val="00413764"/>
    <w:rsid w:val="00413B4F"/>
    <w:rsid w:val="00413B6D"/>
    <w:rsid w:val="004143A8"/>
    <w:rsid w:val="00414753"/>
    <w:rsid w:val="00414785"/>
    <w:rsid w:val="004149B3"/>
    <w:rsid w:val="00414B6A"/>
    <w:rsid w:val="00414C01"/>
    <w:rsid w:val="00414CF3"/>
    <w:rsid w:val="00414D2D"/>
    <w:rsid w:val="00415914"/>
    <w:rsid w:val="004159B7"/>
    <w:rsid w:val="004165B9"/>
    <w:rsid w:val="00416999"/>
    <w:rsid w:val="00416B76"/>
    <w:rsid w:val="00416C14"/>
    <w:rsid w:val="00416FE3"/>
    <w:rsid w:val="00417258"/>
    <w:rsid w:val="00417FD9"/>
    <w:rsid w:val="0042026F"/>
    <w:rsid w:val="004208D4"/>
    <w:rsid w:val="004213ED"/>
    <w:rsid w:val="004214C7"/>
    <w:rsid w:val="0042169A"/>
    <w:rsid w:val="0042213F"/>
    <w:rsid w:val="00422276"/>
    <w:rsid w:val="004226E7"/>
    <w:rsid w:val="0042298F"/>
    <w:rsid w:val="00422B74"/>
    <w:rsid w:val="00422CFD"/>
    <w:rsid w:val="0042334C"/>
    <w:rsid w:val="00423404"/>
    <w:rsid w:val="004242F1"/>
    <w:rsid w:val="00424E16"/>
    <w:rsid w:val="0042566E"/>
    <w:rsid w:val="00425809"/>
    <w:rsid w:val="00425B25"/>
    <w:rsid w:val="00425F1A"/>
    <w:rsid w:val="004269A8"/>
    <w:rsid w:val="00427232"/>
    <w:rsid w:val="0042777B"/>
    <w:rsid w:val="00427A48"/>
    <w:rsid w:val="00427DBB"/>
    <w:rsid w:val="00432CBB"/>
    <w:rsid w:val="00432E53"/>
    <w:rsid w:val="00432FE4"/>
    <w:rsid w:val="004335C6"/>
    <w:rsid w:val="00433C69"/>
    <w:rsid w:val="00434012"/>
    <w:rsid w:val="0043406A"/>
    <w:rsid w:val="004343E1"/>
    <w:rsid w:val="004345E3"/>
    <w:rsid w:val="00434863"/>
    <w:rsid w:val="004348C0"/>
    <w:rsid w:val="00436721"/>
    <w:rsid w:val="0043731F"/>
    <w:rsid w:val="00437385"/>
    <w:rsid w:val="00437EF5"/>
    <w:rsid w:val="00437FE1"/>
    <w:rsid w:val="0044036B"/>
    <w:rsid w:val="0044096D"/>
    <w:rsid w:val="00440AB7"/>
    <w:rsid w:val="0044122C"/>
    <w:rsid w:val="00441718"/>
    <w:rsid w:val="00441883"/>
    <w:rsid w:val="0044190D"/>
    <w:rsid w:val="00441B5A"/>
    <w:rsid w:val="00441CFC"/>
    <w:rsid w:val="004431A0"/>
    <w:rsid w:val="0044376E"/>
    <w:rsid w:val="00443810"/>
    <w:rsid w:val="00443870"/>
    <w:rsid w:val="00444ADB"/>
    <w:rsid w:val="00444C43"/>
    <w:rsid w:val="004450BE"/>
    <w:rsid w:val="004454CA"/>
    <w:rsid w:val="00445A00"/>
    <w:rsid w:val="0044672F"/>
    <w:rsid w:val="00446B4F"/>
    <w:rsid w:val="0045088F"/>
    <w:rsid w:val="00450CE1"/>
    <w:rsid w:val="00451360"/>
    <w:rsid w:val="0045178C"/>
    <w:rsid w:val="00451927"/>
    <w:rsid w:val="00451B0F"/>
    <w:rsid w:val="00452F5F"/>
    <w:rsid w:val="004535A6"/>
    <w:rsid w:val="004539E8"/>
    <w:rsid w:val="0045408B"/>
    <w:rsid w:val="004545B8"/>
    <w:rsid w:val="00455855"/>
    <w:rsid w:val="004559B2"/>
    <w:rsid w:val="00456084"/>
    <w:rsid w:val="00456568"/>
    <w:rsid w:val="00456802"/>
    <w:rsid w:val="00456813"/>
    <w:rsid w:val="00456BAB"/>
    <w:rsid w:val="00456F22"/>
    <w:rsid w:val="00457036"/>
    <w:rsid w:val="004570ED"/>
    <w:rsid w:val="004579E2"/>
    <w:rsid w:val="00457E23"/>
    <w:rsid w:val="0046089B"/>
    <w:rsid w:val="00461207"/>
    <w:rsid w:val="0046125F"/>
    <w:rsid w:val="00461357"/>
    <w:rsid w:val="0046140C"/>
    <w:rsid w:val="00461FAB"/>
    <w:rsid w:val="004622D9"/>
    <w:rsid w:val="00462CD4"/>
    <w:rsid w:val="00462F52"/>
    <w:rsid w:val="004631A1"/>
    <w:rsid w:val="004636A0"/>
    <w:rsid w:val="00463858"/>
    <w:rsid w:val="00464219"/>
    <w:rsid w:val="00464463"/>
    <w:rsid w:val="0046465B"/>
    <w:rsid w:val="00464D0C"/>
    <w:rsid w:val="00465183"/>
    <w:rsid w:val="004652D4"/>
    <w:rsid w:val="0046544B"/>
    <w:rsid w:val="0046554C"/>
    <w:rsid w:val="00465A3D"/>
    <w:rsid w:val="00465FC5"/>
    <w:rsid w:val="004664C8"/>
    <w:rsid w:val="00466B08"/>
    <w:rsid w:val="00467458"/>
    <w:rsid w:val="00467958"/>
    <w:rsid w:val="00467E6E"/>
    <w:rsid w:val="0047026F"/>
    <w:rsid w:val="00470DF2"/>
    <w:rsid w:val="00471115"/>
    <w:rsid w:val="0047146D"/>
    <w:rsid w:val="00471B1F"/>
    <w:rsid w:val="00471BB0"/>
    <w:rsid w:val="004723AA"/>
    <w:rsid w:val="00472944"/>
    <w:rsid w:val="0047369D"/>
    <w:rsid w:val="004737F6"/>
    <w:rsid w:val="00473FDC"/>
    <w:rsid w:val="0047436A"/>
    <w:rsid w:val="00474B96"/>
    <w:rsid w:val="00474DB1"/>
    <w:rsid w:val="004759EF"/>
    <w:rsid w:val="00476194"/>
    <w:rsid w:val="00477852"/>
    <w:rsid w:val="00477CDC"/>
    <w:rsid w:val="0048036A"/>
    <w:rsid w:val="004803B2"/>
    <w:rsid w:val="00480C30"/>
    <w:rsid w:val="0048105A"/>
    <w:rsid w:val="0048136A"/>
    <w:rsid w:val="00482263"/>
    <w:rsid w:val="0048252A"/>
    <w:rsid w:val="004827E2"/>
    <w:rsid w:val="00482EEC"/>
    <w:rsid w:val="004837B9"/>
    <w:rsid w:val="00483F4C"/>
    <w:rsid w:val="00484259"/>
    <w:rsid w:val="00484BEE"/>
    <w:rsid w:val="00484DC4"/>
    <w:rsid w:val="00484EAB"/>
    <w:rsid w:val="00484EAD"/>
    <w:rsid w:val="00484F1A"/>
    <w:rsid w:val="00485011"/>
    <w:rsid w:val="004856C5"/>
    <w:rsid w:val="00485BA3"/>
    <w:rsid w:val="00485EDC"/>
    <w:rsid w:val="0048687E"/>
    <w:rsid w:val="00487524"/>
    <w:rsid w:val="00487C04"/>
    <w:rsid w:val="00487E9F"/>
    <w:rsid w:val="00487F2E"/>
    <w:rsid w:val="00487F41"/>
    <w:rsid w:val="00490393"/>
    <w:rsid w:val="004907F3"/>
    <w:rsid w:val="00490856"/>
    <w:rsid w:val="00491602"/>
    <w:rsid w:val="00491963"/>
    <w:rsid w:val="00491AF3"/>
    <w:rsid w:val="00492144"/>
    <w:rsid w:val="00492823"/>
    <w:rsid w:val="00492CF5"/>
    <w:rsid w:val="00493195"/>
    <w:rsid w:val="00493456"/>
    <w:rsid w:val="00493505"/>
    <w:rsid w:val="00493901"/>
    <w:rsid w:val="00493A42"/>
    <w:rsid w:val="00494331"/>
    <w:rsid w:val="00494EA9"/>
    <w:rsid w:val="00495026"/>
    <w:rsid w:val="004950F0"/>
    <w:rsid w:val="00495CEE"/>
    <w:rsid w:val="00496106"/>
    <w:rsid w:val="00496696"/>
    <w:rsid w:val="004971F7"/>
    <w:rsid w:val="0049765A"/>
    <w:rsid w:val="00497FA7"/>
    <w:rsid w:val="004A0176"/>
    <w:rsid w:val="004A05ED"/>
    <w:rsid w:val="004A06C7"/>
    <w:rsid w:val="004A0C63"/>
    <w:rsid w:val="004A115C"/>
    <w:rsid w:val="004A16F8"/>
    <w:rsid w:val="004A1770"/>
    <w:rsid w:val="004A1D46"/>
    <w:rsid w:val="004A1DE8"/>
    <w:rsid w:val="004A2837"/>
    <w:rsid w:val="004A29BC"/>
    <w:rsid w:val="004A2BF2"/>
    <w:rsid w:val="004A2F8A"/>
    <w:rsid w:val="004A2FB4"/>
    <w:rsid w:val="004A2FD7"/>
    <w:rsid w:val="004A3428"/>
    <w:rsid w:val="004A34FA"/>
    <w:rsid w:val="004A3626"/>
    <w:rsid w:val="004A3707"/>
    <w:rsid w:val="004A41D9"/>
    <w:rsid w:val="004A4989"/>
    <w:rsid w:val="004A49F9"/>
    <w:rsid w:val="004A4A56"/>
    <w:rsid w:val="004A53DC"/>
    <w:rsid w:val="004A5A01"/>
    <w:rsid w:val="004A606E"/>
    <w:rsid w:val="004A6B8F"/>
    <w:rsid w:val="004A7475"/>
    <w:rsid w:val="004A74A7"/>
    <w:rsid w:val="004A76D8"/>
    <w:rsid w:val="004A7F35"/>
    <w:rsid w:val="004B0531"/>
    <w:rsid w:val="004B0A58"/>
    <w:rsid w:val="004B1060"/>
    <w:rsid w:val="004B1ACF"/>
    <w:rsid w:val="004B1B98"/>
    <w:rsid w:val="004B23EF"/>
    <w:rsid w:val="004B2932"/>
    <w:rsid w:val="004B2F12"/>
    <w:rsid w:val="004B3463"/>
    <w:rsid w:val="004B3662"/>
    <w:rsid w:val="004B3CA2"/>
    <w:rsid w:val="004B44A1"/>
    <w:rsid w:val="004B4530"/>
    <w:rsid w:val="004B4F48"/>
    <w:rsid w:val="004B5339"/>
    <w:rsid w:val="004B569F"/>
    <w:rsid w:val="004B58AE"/>
    <w:rsid w:val="004B59EA"/>
    <w:rsid w:val="004B5BE3"/>
    <w:rsid w:val="004B5BEC"/>
    <w:rsid w:val="004B6332"/>
    <w:rsid w:val="004B67AD"/>
    <w:rsid w:val="004B6924"/>
    <w:rsid w:val="004B6C84"/>
    <w:rsid w:val="004B727F"/>
    <w:rsid w:val="004B7456"/>
    <w:rsid w:val="004B7ACE"/>
    <w:rsid w:val="004B7C9F"/>
    <w:rsid w:val="004C1279"/>
    <w:rsid w:val="004C12D0"/>
    <w:rsid w:val="004C15BF"/>
    <w:rsid w:val="004C2EE3"/>
    <w:rsid w:val="004C3535"/>
    <w:rsid w:val="004C5229"/>
    <w:rsid w:val="004C52B1"/>
    <w:rsid w:val="004C52BD"/>
    <w:rsid w:val="004C52F1"/>
    <w:rsid w:val="004C53A8"/>
    <w:rsid w:val="004C54E7"/>
    <w:rsid w:val="004C56CF"/>
    <w:rsid w:val="004C5C21"/>
    <w:rsid w:val="004C63F9"/>
    <w:rsid w:val="004C664B"/>
    <w:rsid w:val="004C7BFD"/>
    <w:rsid w:val="004D009F"/>
    <w:rsid w:val="004D0824"/>
    <w:rsid w:val="004D123E"/>
    <w:rsid w:val="004D13FC"/>
    <w:rsid w:val="004D1CA9"/>
    <w:rsid w:val="004D1CC8"/>
    <w:rsid w:val="004D1F99"/>
    <w:rsid w:val="004D24CD"/>
    <w:rsid w:val="004D24F3"/>
    <w:rsid w:val="004D2610"/>
    <w:rsid w:val="004D280F"/>
    <w:rsid w:val="004D2A19"/>
    <w:rsid w:val="004D2D5E"/>
    <w:rsid w:val="004D3567"/>
    <w:rsid w:val="004D4DA8"/>
    <w:rsid w:val="004D547C"/>
    <w:rsid w:val="004D5672"/>
    <w:rsid w:val="004D5FED"/>
    <w:rsid w:val="004D62CF"/>
    <w:rsid w:val="004D652B"/>
    <w:rsid w:val="004D6CE5"/>
    <w:rsid w:val="004D736C"/>
    <w:rsid w:val="004D7797"/>
    <w:rsid w:val="004D7A32"/>
    <w:rsid w:val="004D7D38"/>
    <w:rsid w:val="004E077C"/>
    <w:rsid w:val="004E1C05"/>
    <w:rsid w:val="004E1CC1"/>
    <w:rsid w:val="004E2EC4"/>
    <w:rsid w:val="004E3000"/>
    <w:rsid w:val="004E3CBC"/>
    <w:rsid w:val="004E4712"/>
    <w:rsid w:val="004E4A22"/>
    <w:rsid w:val="004E5008"/>
    <w:rsid w:val="004E5151"/>
    <w:rsid w:val="004E6203"/>
    <w:rsid w:val="004E666A"/>
    <w:rsid w:val="004E6AA8"/>
    <w:rsid w:val="004E7A08"/>
    <w:rsid w:val="004F0BC9"/>
    <w:rsid w:val="004F0E8F"/>
    <w:rsid w:val="004F150A"/>
    <w:rsid w:val="004F1691"/>
    <w:rsid w:val="004F1B43"/>
    <w:rsid w:val="004F2D15"/>
    <w:rsid w:val="004F30C3"/>
    <w:rsid w:val="004F3428"/>
    <w:rsid w:val="004F35AC"/>
    <w:rsid w:val="004F3749"/>
    <w:rsid w:val="004F402B"/>
    <w:rsid w:val="004F4452"/>
    <w:rsid w:val="004F4462"/>
    <w:rsid w:val="004F58DF"/>
    <w:rsid w:val="004F6A37"/>
    <w:rsid w:val="004F7121"/>
    <w:rsid w:val="004F7AA1"/>
    <w:rsid w:val="005003EA"/>
    <w:rsid w:val="00500517"/>
    <w:rsid w:val="00500AC7"/>
    <w:rsid w:val="00501976"/>
    <w:rsid w:val="00502476"/>
    <w:rsid w:val="0050290F"/>
    <w:rsid w:val="00502DD9"/>
    <w:rsid w:val="00503195"/>
    <w:rsid w:val="005033A5"/>
    <w:rsid w:val="00503422"/>
    <w:rsid w:val="00503D7D"/>
    <w:rsid w:val="0050547B"/>
    <w:rsid w:val="0050570D"/>
    <w:rsid w:val="00505914"/>
    <w:rsid w:val="005063A7"/>
    <w:rsid w:val="00506D38"/>
    <w:rsid w:val="0050756D"/>
    <w:rsid w:val="005079C9"/>
    <w:rsid w:val="005107F6"/>
    <w:rsid w:val="00510A1F"/>
    <w:rsid w:val="0051114D"/>
    <w:rsid w:val="00511492"/>
    <w:rsid w:val="005115FC"/>
    <w:rsid w:val="00511640"/>
    <w:rsid w:val="00511968"/>
    <w:rsid w:val="00511BC5"/>
    <w:rsid w:val="005128B1"/>
    <w:rsid w:val="00512996"/>
    <w:rsid w:val="00512B98"/>
    <w:rsid w:val="00513B4C"/>
    <w:rsid w:val="00513CBB"/>
    <w:rsid w:val="00514274"/>
    <w:rsid w:val="0051461B"/>
    <w:rsid w:val="005147D6"/>
    <w:rsid w:val="00514F28"/>
    <w:rsid w:val="005152D1"/>
    <w:rsid w:val="00515721"/>
    <w:rsid w:val="00515DF0"/>
    <w:rsid w:val="005162EC"/>
    <w:rsid w:val="00516A71"/>
    <w:rsid w:val="00517141"/>
    <w:rsid w:val="00520070"/>
    <w:rsid w:val="0052086B"/>
    <w:rsid w:val="00520920"/>
    <w:rsid w:val="00520D57"/>
    <w:rsid w:val="00521161"/>
    <w:rsid w:val="0052194A"/>
    <w:rsid w:val="00521B45"/>
    <w:rsid w:val="00522031"/>
    <w:rsid w:val="0052210D"/>
    <w:rsid w:val="00522170"/>
    <w:rsid w:val="0052283A"/>
    <w:rsid w:val="00522A56"/>
    <w:rsid w:val="00522EF5"/>
    <w:rsid w:val="0052453A"/>
    <w:rsid w:val="00524CAE"/>
    <w:rsid w:val="00525B82"/>
    <w:rsid w:val="0052641D"/>
    <w:rsid w:val="0052645A"/>
    <w:rsid w:val="0052657D"/>
    <w:rsid w:val="00526A58"/>
    <w:rsid w:val="00526BAE"/>
    <w:rsid w:val="00527135"/>
    <w:rsid w:val="005271E7"/>
    <w:rsid w:val="00527220"/>
    <w:rsid w:val="005278B2"/>
    <w:rsid w:val="00530DDE"/>
    <w:rsid w:val="00531494"/>
    <w:rsid w:val="00531F25"/>
    <w:rsid w:val="005326AB"/>
    <w:rsid w:val="00532CAF"/>
    <w:rsid w:val="00532D04"/>
    <w:rsid w:val="0053316B"/>
    <w:rsid w:val="00533F59"/>
    <w:rsid w:val="0053421E"/>
    <w:rsid w:val="00534534"/>
    <w:rsid w:val="00534937"/>
    <w:rsid w:val="005359A7"/>
    <w:rsid w:val="0053640D"/>
    <w:rsid w:val="00536DB9"/>
    <w:rsid w:val="00537410"/>
    <w:rsid w:val="0054175D"/>
    <w:rsid w:val="00541BE6"/>
    <w:rsid w:val="00542301"/>
    <w:rsid w:val="005431BB"/>
    <w:rsid w:val="00543623"/>
    <w:rsid w:val="00543A26"/>
    <w:rsid w:val="00543BE0"/>
    <w:rsid w:val="00544344"/>
    <w:rsid w:val="00544428"/>
    <w:rsid w:val="00544A2C"/>
    <w:rsid w:val="00544DED"/>
    <w:rsid w:val="00545AFB"/>
    <w:rsid w:val="00545FCA"/>
    <w:rsid w:val="0054659D"/>
    <w:rsid w:val="00546C2F"/>
    <w:rsid w:val="00546E92"/>
    <w:rsid w:val="00547212"/>
    <w:rsid w:val="005502FE"/>
    <w:rsid w:val="00550477"/>
    <w:rsid w:val="0055164F"/>
    <w:rsid w:val="00551B9E"/>
    <w:rsid w:val="00551FDF"/>
    <w:rsid w:val="00552782"/>
    <w:rsid w:val="0055294B"/>
    <w:rsid w:val="00552D89"/>
    <w:rsid w:val="005532B8"/>
    <w:rsid w:val="0055354B"/>
    <w:rsid w:val="0055392D"/>
    <w:rsid w:val="00553E89"/>
    <w:rsid w:val="005542EA"/>
    <w:rsid w:val="00554C0E"/>
    <w:rsid w:val="00554DE3"/>
    <w:rsid w:val="005556AA"/>
    <w:rsid w:val="00555C0F"/>
    <w:rsid w:val="00555E18"/>
    <w:rsid w:val="0055614C"/>
    <w:rsid w:val="0055616D"/>
    <w:rsid w:val="0055655D"/>
    <w:rsid w:val="00556653"/>
    <w:rsid w:val="00556D2C"/>
    <w:rsid w:val="00557662"/>
    <w:rsid w:val="00560D83"/>
    <w:rsid w:val="00561024"/>
    <w:rsid w:val="00561451"/>
    <w:rsid w:val="00561455"/>
    <w:rsid w:val="0056152D"/>
    <w:rsid w:val="00561AB2"/>
    <w:rsid w:val="00561F54"/>
    <w:rsid w:val="00562598"/>
    <w:rsid w:val="00562ACE"/>
    <w:rsid w:val="00562D73"/>
    <w:rsid w:val="00562E72"/>
    <w:rsid w:val="00562FDC"/>
    <w:rsid w:val="00563081"/>
    <w:rsid w:val="005635B0"/>
    <w:rsid w:val="005639AC"/>
    <w:rsid w:val="005641F7"/>
    <w:rsid w:val="00564B42"/>
    <w:rsid w:val="005657FD"/>
    <w:rsid w:val="00566631"/>
    <w:rsid w:val="0056676C"/>
    <w:rsid w:val="00566840"/>
    <w:rsid w:val="0056694B"/>
    <w:rsid w:val="00566C18"/>
    <w:rsid w:val="005674FD"/>
    <w:rsid w:val="005678C0"/>
    <w:rsid w:val="00567CF5"/>
    <w:rsid w:val="00567F21"/>
    <w:rsid w:val="00567FC0"/>
    <w:rsid w:val="00570057"/>
    <w:rsid w:val="00570274"/>
    <w:rsid w:val="005702B9"/>
    <w:rsid w:val="00570850"/>
    <w:rsid w:val="00571AC1"/>
    <w:rsid w:val="00571E48"/>
    <w:rsid w:val="00571E77"/>
    <w:rsid w:val="00571E86"/>
    <w:rsid w:val="00571F26"/>
    <w:rsid w:val="00573068"/>
    <w:rsid w:val="0057367C"/>
    <w:rsid w:val="0057380C"/>
    <w:rsid w:val="00573BAB"/>
    <w:rsid w:val="00573BCA"/>
    <w:rsid w:val="00574EFB"/>
    <w:rsid w:val="00575772"/>
    <w:rsid w:val="005758A6"/>
    <w:rsid w:val="00575975"/>
    <w:rsid w:val="00575CB5"/>
    <w:rsid w:val="00575CD0"/>
    <w:rsid w:val="00576366"/>
    <w:rsid w:val="005770FE"/>
    <w:rsid w:val="00577750"/>
    <w:rsid w:val="005801F3"/>
    <w:rsid w:val="005806CC"/>
    <w:rsid w:val="005808CA"/>
    <w:rsid w:val="0058108B"/>
    <w:rsid w:val="00581404"/>
    <w:rsid w:val="00581B80"/>
    <w:rsid w:val="0058386B"/>
    <w:rsid w:val="00584684"/>
    <w:rsid w:val="00584ED4"/>
    <w:rsid w:val="005860AB"/>
    <w:rsid w:val="00586407"/>
    <w:rsid w:val="00586790"/>
    <w:rsid w:val="00586D40"/>
    <w:rsid w:val="005872E5"/>
    <w:rsid w:val="005874E0"/>
    <w:rsid w:val="0058764E"/>
    <w:rsid w:val="00587BBD"/>
    <w:rsid w:val="00587D3B"/>
    <w:rsid w:val="00590085"/>
    <w:rsid w:val="005905B7"/>
    <w:rsid w:val="005914D2"/>
    <w:rsid w:val="00591E06"/>
    <w:rsid w:val="005920C6"/>
    <w:rsid w:val="00592B2D"/>
    <w:rsid w:val="00593B88"/>
    <w:rsid w:val="00594249"/>
    <w:rsid w:val="0059480E"/>
    <w:rsid w:val="00594C0D"/>
    <w:rsid w:val="00595108"/>
    <w:rsid w:val="0059511C"/>
    <w:rsid w:val="00595320"/>
    <w:rsid w:val="0059534B"/>
    <w:rsid w:val="0059594B"/>
    <w:rsid w:val="00595FC5"/>
    <w:rsid w:val="0059625C"/>
    <w:rsid w:val="0059693E"/>
    <w:rsid w:val="00597F4E"/>
    <w:rsid w:val="005A03FF"/>
    <w:rsid w:val="005A085A"/>
    <w:rsid w:val="005A0F1E"/>
    <w:rsid w:val="005A207F"/>
    <w:rsid w:val="005A22B8"/>
    <w:rsid w:val="005A28FF"/>
    <w:rsid w:val="005A3085"/>
    <w:rsid w:val="005A3EED"/>
    <w:rsid w:val="005A3F0C"/>
    <w:rsid w:val="005A58E5"/>
    <w:rsid w:val="005A5D84"/>
    <w:rsid w:val="005A6130"/>
    <w:rsid w:val="005A6817"/>
    <w:rsid w:val="005A75CD"/>
    <w:rsid w:val="005A77EA"/>
    <w:rsid w:val="005A7A41"/>
    <w:rsid w:val="005A7AC2"/>
    <w:rsid w:val="005A7E05"/>
    <w:rsid w:val="005B15E0"/>
    <w:rsid w:val="005B197D"/>
    <w:rsid w:val="005B19F1"/>
    <w:rsid w:val="005B242E"/>
    <w:rsid w:val="005B3062"/>
    <w:rsid w:val="005B328E"/>
    <w:rsid w:val="005B3F50"/>
    <w:rsid w:val="005B4001"/>
    <w:rsid w:val="005B4B87"/>
    <w:rsid w:val="005B4C01"/>
    <w:rsid w:val="005B50D2"/>
    <w:rsid w:val="005B5731"/>
    <w:rsid w:val="005B5C51"/>
    <w:rsid w:val="005B78A6"/>
    <w:rsid w:val="005C0212"/>
    <w:rsid w:val="005C1098"/>
    <w:rsid w:val="005C10E4"/>
    <w:rsid w:val="005C11C0"/>
    <w:rsid w:val="005C17F6"/>
    <w:rsid w:val="005C19D2"/>
    <w:rsid w:val="005C1F30"/>
    <w:rsid w:val="005C2254"/>
    <w:rsid w:val="005C2782"/>
    <w:rsid w:val="005C2A62"/>
    <w:rsid w:val="005C2A86"/>
    <w:rsid w:val="005C3987"/>
    <w:rsid w:val="005C3B15"/>
    <w:rsid w:val="005C3D80"/>
    <w:rsid w:val="005C3EA3"/>
    <w:rsid w:val="005C3FAC"/>
    <w:rsid w:val="005C42BC"/>
    <w:rsid w:val="005C44AC"/>
    <w:rsid w:val="005C51D6"/>
    <w:rsid w:val="005C588E"/>
    <w:rsid w:val="005C589D"/>
    <w:rsid w:val="005C5DFF"/>
    <w:rsid w:val="005C6395"/>
    <w:rsid w:val="005C6B26"/>
    <w:rsid w:val="005C711F"/>
    <w:rsid w:val="005C71F3"/>
    <w:rsid w:val="005C743C"/>
    <w:rsid w:val="005D0CF0"/>
    <w:rsid w:val="005D0D3C"/>
    <w:rsid w:val="005D127A"/>
    <w:rsid w:val="005D1AC9"/>
    <w:rsid w:val="005D1E00"/>
    <w:rsid w:val="005D1FB1"/>
    <w:rsid w:val="005D1FD4"/>
    <w:rsid w:val="005D2819"/>
    <w:rsid w:val="005D285E"/>
    <w:rsid w:val="005D28F8"/>
    <w:rsid w:val="005D2FFC"/>
    <w:rsid w:val="005D3555"/>
    <w:rsid w:val="005D3AD3"/>
    <w:rsid w:val="005D3E3F"/>
    <w:rsid w:val="005D3EA3"/>
    <w:rsid w:val="005D40AA"/>
    <w:rsid w:val="005D40AE"/>
    <w:rsid w:val="005D427D"/>
    <w:rsid w:val="005D4413"/>
    <w:rsid w:val="005D442D"/>
    <w:rsid w:val="005D4673"/>
    <w:rsid w:val="005D4CB2"/>
    <w:rsid w:val="005D4E80"/>
    <w:rsid w:val="005D5BB9"/>
    <w:rsid w:val="005D5F74"/>
    <w:rsid w:val="005D5FF6"/>
    <w:rsid w:val="005D627A"/>
    <w:rsid w:val="005D6BD1"/>
    <w:rsid w:val="005D6F59"/>
    <w:rsid w:val="005D6F8F"/>
    <w:rsid w:val="005D7B09"/>
    <w:rsid w:val="005D7D22"/>
    <w:rsid w:val="005E0946"/>
    <w:rsid w:val="005E0E11"/>
    <w:rsid w:val="005E1570"/>
    <w:rsid w:val="005E2AD9"/>
    <w:rsid w:val="005E2CB1"/>
    <w:rsid w:val="005E39D4"/>
    <w:rsid w:val="005E3E90"/>
    <w:rsid w:val="005E40BB"/>
    <w:rsid w:val="005E478A"/>
    <w:rsid w:val="005E494E"/>
    <w:rsid w:val="005E5B95"/>
    <w:rsid w:val="005E5FED"/>
    <w:rsid w:val="005E680A"/>
    <w:rsid w:val="005E6A27"/>
    <w:rsid w:val="005E6E3C"/>
    <w:rsid w:val="005E6ED2"/>
    <w:rsid w:val="005E6FCC"/>
    <w:rsid w:val="005E700D"/>
    <w:rsid w:val="005E731D"/>
    <w:rsid w:val="005E73CD"/>
    <w:rsid w:val="005E7D9D"/>
    <w:rsid w:val="005F01EF"/>
    <w:rsid w:val="005F084C"/>
    <w:rsid w:val="005F0958"/>
    <w:rsid w:val="005F0BFC"/>
    <w:rsid w:val="005F1846"/>
    <w:rsid w:val="005F19AC"/>
    <w:rsid w:val="005F1F18"/>
    <w:rsid w:val="005F2386"/>
    <w:rsid w:val="005F2D0A"/>
    <w:rsid w:val="005F3360"/>
    <w:rsid w:val="005F3AF5"/>
    <w:rsid w:val="005F3C6B"/>
    <w:rsid w:val="005F3C92"/>
    <w:rsid w:val="005F44BC"/>
    <w:rsid w:val="005F460A"/>
    <w:rsid w:val="005F4B82"/>
    <w:rsid w:val="005F4BAA"/>
    <w:rsid w:val="005F50AA"/>
    <w:rsid w:val="005F592A"/>
    <w:rsid w:val="005F5C50"/>
    <w:rsid w:val="005F69C7"/>
    <w:rsid w:val="005F6A11"/>
    <w:rsid w:val="005F737B"/>
    <w:rsid w:val="005F74E5"/>
    <w:rsid w:val="0060038F"/>
    <w:rsid w:val="006006AF"/>
    <w:rsid w:val="00600E4F"/>
    <w:rsid w:val="00601028"/>
    <w:rsid w:val="00601D4B"/>
    <w:rsid w:val="00602A37"/>
    <w:rsid w:val="0060369F"/>
    <w:rsid w:val="00604230"/>
    <w:rsid w:val="00604701"/>
    <w:rsid w:val="0060471F"/>
    <w:rsid w:val="00604A40"/>
    <w:rsid w:val="00604D7C"/>
    <w:rsid w:val="00605284"/>
    <w:rsid w:val="006057CA"/>
    <w:rsid w:val="00605AA5"/>
    <w:rsid w:val="00605B88"/>
    <w:rsid w:val="00605D9C"/>
    <w:rsid w:val="00605EF2"/>
    <w:rsid w:val="00606511"/>
    <w:rsid w:val="0060693B"/>
    <w:rsid w:val="006072F9"/>
    <w:rsid w:val="006075F4"/>
    <w:rsid w:val="00607BA5"/>
    <w:rsid w:val="00607CA1"/>
    <w:rsid w:val="00610BD7"/>
    <w:rsid w:val="006110D3"/>
    <w:rsid w:val="006112AD"/>
    <w:rsid w:val="006112E5"/>
    <w:rsid w:val="00611E4C"/>
    <w:rsid w:val="00611F48"/>
    <w:rsid w:val="006121E9"/>
    <w:rsid w:val="00612C81"/>
    <w:rsid w:val="00613C6C"/>
    <w:rsid w:val="00615163"/>
    <w:rsid w:val="00615BB2"/>
    <w:rsid w:val="00615DC6"/>
    <w:rsid w:val="00615EFA"/>
    <w:rsid w:val="00616719"/>
    <w:rsid w:val="00617AD4"/>
    <w:rsid w:val="00620320"/>
    <w:rsid w:val="006204A3"/>
    <w:rsid w:val="00620AE7"/>
    <w:rsid w:val="006211BB"/>
    <w:rsid w:val="00621955"/>
    <w:rsid w:val="00621B55"/>
    <w:rsid w:val="00622AA1"/>
    <w:rsid w:val="00622D59"/>
    <w:rsid w:val="00622EBF"/>
    <w:rsid w:val="00622ED8"/>
    <w:rsid w:val="00623593"/>
    <w:rsid w:val="00623EE3"/>
    <w:rsid w:val="00623EF2"/>
    <w:rsid w:val="00624CCC"/>
    <w:rsid w:val="00624CFA"/>
    <w:rsid w:val="00624ED1"/>
    <w:rsid w:val="006253A5"/>
    <w:rsid w:val="00625D98"/>
    <w:rsid w:val="00626367"/>
    <w:rsid w:val="00626708"/>
    <w:rsid w:val="00626A26"/>
    <w:rsid w:val="00626DDE"/>
    <w:rsid w:val="00626EB6"/>
    <w:rsid w:val="00627127"/>
    <w:rsid w:val="00627C12"/>
    <w:rsid w:val="00627F60"/>
    <w:rsid w:val="006301F6"/>
    <w:rsid w:val="006304F2"/>
    <w:rsid w:val="00630630"/>
    <w:rsid w:val="00630A1D"/>
    <w:rsid w:val="00630C87"/>
    <w:rsid w:val="00630F1A"/>
    <w:rsid w:val="006310A3"/>
    <w:rsid w:val="00631566"/>
    <w:rsid w:val="0063167C"/>
    <w:rsid w:val="0063228A"/>
    <w:rsid w:val="00632E64"/>
    <w:rsid w:val="00633742"/>
    <w:rsid w:val="00633DA3"/>
    <w:rsid w:val="00634080"/>
    <w:rsid w:val="00634923"/>
    <w:rsid w:val="00634B7B"/>
    <w:rsid w:val="006350F2"/>
    <w:rsid w:val="0063529F"/>
    <w:rsid w:val="006352F3"/>
    <w:rsid w:val="006353A3"/>
    <w:rsid w:val="006359AA"/>
    <w:rsid w:val="00635FD2"/>
    <w:rsid w:val="0063609B"/>
    <w:rsid w:val="006364AD"/>
    <w:rsid w:val="00636928"/>
    <w:rsid w:val="00636CB7"/>
    <w:rsid w:val="00636D09"/>
    <w:rsid w:val="00636DB5"/>
    <w:rsid w:val="00637623"/>
    <w:rsid w:val="006379E8"/>
    <w:rsid w:val="00637C60"/>
    <w:rsid w:val="006400D0"/>
    <w:rsid w:val="00640109"/>
    <w:rsid w:val="0064029A"/>
    <w:rsid w:val="00640405"/>
    <w:rsid w:val="006417DE"/>
    <w:rsid w:val="00641C0E"/>
    <w:rsid w:val="0064221B"/>
    <w:rsid w:val="0064235B"/>
    <w:rsid w:val="00643764"/>
    <w:rsid w:val="00644480"/>
    <w:rsid w:val="006446EF"/>
    <w:rsid w:val="006447DE"/>
    <w:rsid w:val="006448BD"/>
    <w:rsid w:val="006456A8"/>
    <w:rsid w:val="006457F1"/>
    <w:rsid w:val="00645A08"/>
    <w:rsid w:val="00645F97"/>
    <w:rsid w:val="006460F4"/>
    <w:rsid w:val="00646457"/>
    <w:rsid w:val="006466C2"/>
    <w:rsid w:val="006470F0"/>
    <w:rsid w:val="00650690"/>
    <w:rsid w:val="006511E0"/>
    <w:rsid w:val="00651403"/>
    <w:rsid w:val="00651590"/>
    <w:rsid w:val="0065250F"/>
    <w:rsid w:val="006526DA"/>
    <w:rsid w:val="00652A7B"/>
    <w:rsid w:val="00653086"/>
    <w:rsid w:val="00653944"/>
    <w:rsid w:val="00653EE2"/>
    <w:rsid w:val="00653F92"/>
    <w:rsid w:val="00654838"/>
    <w:rsid w:val="00654D7E"/>
    <w:rsid w:val="006550C0"/>
    <w:rsid w:val="0065523B"/>
    <w:rsid w:val="0065541E"/>
    <w:rsid w:val="0065566C"/>
    <w:rsid w:val="006556E3"/>
    <w:rsid w:val="00655D03"/>
    <w:rsid w:val="00655DCB"/>
    <w:rsid w:val="00655E88"/>
    <w:rsid w:val="006560FA"/>
    <w:rsid w:val="00656198"/>
    <w:rsid w:val="00656E44"/>
    <w:rsid w:val="0065748C"/>
    <w:rsid w:val="00657839"/>
    <w:rsid w:val="006600D0"/>
    <w:rsid w:val="00660451"/>
    <w:rsid w:val="00660975"/>
    <w:rsid w:val="00660F0C"/>
    <w:rsid w:val="00660F86"/>
    <w:rsid w:val="006623A8"/>
    <w:rsid w:val="006625C6"/>
    <w:rsid w:val="00662A1A"/>
    <w:rsid w:val="00662F8D"/>
    <w:rsid w:val="006630A1"/>
    <w:rsid w:val="006637B6"/>
    <w:rsid w:val="00663B80"/>
    <w:rsid w:val="00664226"/>
    <w:rsid w:val="006643B7"/>
    <w:rsid w:val="006644F5"/>
    <w:rsid w:val="00665572"/>
    <w:rsid w:val="006655E1"/>
    <w:rsid w:val="00665633"/>
    <w:rsid w:val="00665943"/>
    <w:rsid w:val="006659D0"/>
    <w:rsid w:val="00665AC9"/>
    <w:rsid w:val="00665C28"/>
    <w:rsid w:val="00666564"/>
    <w:rsid w:val="006665CB"/>
    <w:rsid w:val="00666A20"/>
    <w:rsid w:val="00666FEF"/>
    <w:rsid w:val="00670B3E"/>
    <w:rsid w:val="0067103A"/>
    <w:rsid w:val="006716AC"/>
    <w:rsid w:val="00672594"/>
    <w:rsid w:val="0067269E"/>
    <w:rsid w:val="00672A7F"/>
    <w:rsid w:val="00672F34"/>
    <w:rsid w:val="006745D2"/>
    <w:rsid w:val="00674BD3"/>
    <w:rsid w:val="00674CE7"/>
    <w:rsid w:val="006755FB"/>
    <w:rsid w:val="0067676D"/>
    <w:rsid w:val="00676B01"/>
    <w:rsid w:val="00676B71"/>
    <w:rsid w:val="00676E42"/>
    <w:rsid w:val="0067728F"/>
    <w:rsid w:val="0067731F"/>
    <w:rsid w:val="0067770C"/>
    <w:rsid w:val="00677D94"/>
    <w:rsid w:val="00677FA8"/>
    <w:rsid w:val="006807BB"/>
    <w:rsid w:val="00680E71"/>
    <w:rsid w:val="0068122A"/>
    <w:rsid w:val="00681B04"/>
    <w:rsid w:val="00681D81"/>
    <w:rsid w:val="00682103"/>
    <w:rsid w:val="00682225"/>
    <w:rsid w:val="006824E0"/>
    <w:rsid w:val="006827BF"/>
    <w:rsid w:val="00682865"/>
    <w:rsid w:val="00683763"/>
    <w:rsid w:val="006839E4"/>
    <w:rsid w:val="00683B77"/>
    <w:rsid w:val="00683E08"/>
    <w:rsid w:val="00683F84"/>
    <w:rsid w:val="006847E1"/>
    <w:rsid w:val="006853D0"/>
    <w:rsid w:val="006856DD"/>
    <w:rsid w:val="00685FCF"/>
    <w:rsid w:val="006860A9"/>
    <w:rsid w:val="00686672"/>
    <w:rsid w:val="00686780"/>
    <w:rsid w:val="00686791"/>
    <w:rsid w:val="006870FE"/>
    <w:rsid w:val="00690384"/>
    <w:rsid w:val="006905F4"/>
    <w:rsid w:val="006907A9"/>
    <w:rsid w:val="006909A8"/>
    <w:rsid w:val="00690D0C"/>
    <w:rsid w:val="00690D62"/>
    <w:rsid w:val="00691FBC"/>
    <w:rsid w:val="00691FEC"/>
    <w:rsid w:val="00692170"/>
    <w:rsid w:val="00692302"/>
    <w:rsid w:val="00692582"/>
    <w:rsid w:val="0069323F"/>
    <w:rsid w:val="00693648"/>
    <w:rsid w:val="00693738"/>
    <w:rsid w:val="006938C1"/>
    <w:rsid w:val="0069429F"/>
    <w:rsid w:val="00694814"/>
    <w:rsid w:val="006948BB"/>
    <w:rsid w:val="006949C0"/>
    <w:rsid w:val="00694C5D"/>
    <w:rsid w:val="00694FE6"/>
    <w:rsid w:val="0069574B"/>
    <w:rsid w:val="006957EC"/>
    <w:rsid w:val="00695C09"/>
    <w:rsid w:val="00695E76"/>
    <w:rsid w:val="006966EB"/>
    <w:rsid w:val="00696720"/>
    <w:rsid w:val="00696E51"/>
    <w:rsid w:val="00697092"/>
    <w:rsid w:val="00697399"/>
    <w:rsid w:val="00697566"/>
    <w:rsid w:val="00697A4D"/>
    <w:rsid w:val="00697D57"/>
    <w:rsid w:val="006A0A48"/>
    <w:rsid w:val="006A0DA8"/>
    <w:rsid w:val="006A1233"/>
    <w:rsid w:val="006A173B"/>
    <w:rsid w:val="006A1AC6"/>
    <w:rsid w:val="006A280F"/>
    <w:rsid w:val="006A299D"/>
    <w:rsid w:val="006A2C43"/>
    <w:rsid w:val="006A329A"/>
    <w:rsid w:val="006A3876"/>
    <w:rsid w:val="006A479C"/>
    <w:rsid w:val="006A5822"/>
    <w:rsid w:val="006A5849"/>
    <w:rsid w:val="006A6258"/>
    <w:rsid w:val="006A62FB"/>
    <w:rsid w:val="006A646F"/>
    <w:rsid w:val="006A6674"/>
    <w:rsid w:val="006A6A81"/>
    <w:rsid w:val="006A6B43"/>
    <w:rsid w:val="006A75E2"/>
    <w:rsid w:val="006A7690"/>
    <w:rsid w:val="006A7810"/>
    <w:rsid w:val="006A7A40"/>
    <w:rsid w:val="006A7B18"/>
    <w:rsid w:val="006B01D5"/>
    <w:rsid w:val="006B0B75"/>
    <w:rsid w:val="006B102C"/>
    <w:rsid w:val="006B10ED"/>
    <w:rsid w:val="006B188F"/>
    <w:rsid w:val="006B28A0"/>
    <w:rsid w:val="006B2BF4"/>
    <w:rsid w:val="006B3111"/>
    <w:rsid w:val="006B32A1"/>
    <w:rsid w:val="006B3AC0"/>
    <w:rsid w:val="006B40A4"/>
    <w:rsid w:val="006B4275"/>
    <w:rsid w:val="006B4318"/>
    <w:rsid w:val="006B491E"/>
    <w:rsid w:val="006B4AF9"/>
    <w:rsid w:val="006B4EB6"/>
    <w:rsid w:val="006B5ADE"/>
    <w:rsid w:val="006B5FC1"/>
    <w:rsid w:val="006B628C"/>
    <w:rsid w:val="006B6EB6"/>
    <w:rsid w:val="006B6FBC"/>
    <w:rsid w:val="006B7A0F"/>
    <w:rsid w:val="006C03A8"/>
    <w:rsid w:val="006C03DF"/>
    <w:rsid w:val="006C06EA"/>
    <w:rsid w:val="006C07AF"/>
    <w:rsid w:val="006C1879"/>
    <w:rsid w:val="006C1935"/>
    <w:rsid w:val="006C2119"/>
    <w:rsid w:val="006C2296"/>
    <w:rsid w:val="006C301A"/>
    <w:rsid w:val="006C3AAC"/>
    <w:rsid w:val="006C3AD4"/>
    <w:rsid w:val="006C3E6B"/>
    <w:rsid w:val="006C41E1"/>
    <w:rsid w:val="006C466E"/>
    <w:rsid w:val="006C4B7D"/>
    <w:rsid w:val="006C560D"/>
    <w:rsid w:val="006C5887"/>
    <w:rsid w:val="006C5AAE"/>
    <w:rsid w:val="006C624A"/>
    <w:rsid w:val="006C6825"/>
    <w:rsid w:val="006C6B11"/>
    <w:rsid w:val="006C7654"/>
    <w:rsid w:val="006C7F9C"/>
    <w:rsid w:val="006D0839"/>
    <w:rsid w:val="006D09D1"/>
    <w:rsid w:val="006D0BBE"/>
    <w:rsid w:val="006D1274"/>
    <w:rsid w:val="006D1A40"/>
    <w:rsid w:val="006D1B20"/>
    <w:rsid w:val="006D25AC"/>
    <w:rsid w:val="006D2A3F"/>
    <w:rsid w:val="006D2ADD"/>
    <w:rsid w:val="006D3714"/>
    <w:rsid w:val="006D3839"/>
    <w:rsid w:val="006D3D20"/>
    <w:rsid w:val="006D4A79"/>
    <w:rsid w:val="006D4E05"/>
    <w:rsid w:val="006D59BE"/>
    <w:rsid w:val="006D67D1"/>
    <w:rsid w:val="006D67E6"/>
    <w:rsid w:val="006D68AE"/>
    <w:rsid w:val="006D6D77"/>
    <w:rsid w:val="006D6F6F"/>
    <w:rsid w:val="006D7F6B"/>
    <w:rsid w:val="006E0145"/>
    <w:rsid w:val="006E07F2"/>
    <w:rsid w:val="006E0F4B"/>
    <w:rsid w:val="006E14E4"/>
    <w:rsid w:val="006E169F"/>
    <w:rsid w:val="006E1C3F"/>
    <w:rsid w:val="006E2146"/>
    <w:rsid w:val="006E259E"/>
    <w:rsid w:val="006E25BF"/>
    <w:rsid w:val="006E26AF"/>
    <w:rsid w:val="006E2CB1"/>
    <w:rsid w:val="006E2CC9"/>
    <w:rsid w:val="006E2D9F"/>
    <w:rsid w:val="006E2E4B"/>
    <w:rsid w:val="006E3220"/>
    <w:rsid w:val="006E328A"/>
    <w:rsid w:val="006E39A7"/>
    <w:rsid w:val="006E3FAC"/>
    <w:rsid w:val="006E41EA"/>
    <w:rsid w:val="006E4355"/>
    <w:rsid w:val="006E4E10"/>
    <w:rsid w:val="006E5F21"/>
    <w:rsid w:val="006E6B83"/>
    <w:rsid w:val="006E72E5"/>
    <w:rsid w:val="006E7557"/>
    <w:rsid w:val="006E79E0"/>
    <w:rsid w:val="006E7A87"/>
    <w:rsid w:val="006E7B82"/>
    <w:rsid w:val="006F0033"/>
    <w:rsid w:val="006F035C"/>
    <w:rsid w:val="006F041A"/>
    <w:rsid w:val="006F0588"/>
    <w:rsid w:val="006F0656"/>
    <w:rsid w:val="006F0868"/>
    <w:rsid w:val="006F0B41"/>
    <w:rsid w:val="006F0B4A"/>
    <w:rsid w:val="006F0CE5"/>
    <w:rsid w:val="006F1AFE"/>
    <w:rsid w:val="006F1FF0"/>
    <w:rsid w:val="006F24D1"/>
    <w:rsid w:val="006F259A"/>
    <w:rsid w:val="006F2CAB"/>
    <w:rsid w:val="006F343E"/>
    <w:rsid w:val="006F3B4F"/>
    <w:rsid w:val="006F3E23"/>
    <w:rsid w:val="006F48FE"/>
    <w:rsid w:val="006F4ACE"/>
    <w:rsid w:val="006F4E59"/>
    <w:rsid w:val="006F6983"/>
    <w:rsid w:val="006F6AEC"/>
    <w:rsid w:val="006F6EC0"/>
    <w:rsid w:val="006F72AA"/>
    <w:rsid w:val="006F7393"/>
    <w:rsid w:val="007001C2"/>
    <w:rsid w:val="007009CE"/>
    <w:rsid w:val="00700D34"/>
    <w:rsid w:val="0070139A"/>
    <w:rsid w:val="00701A7A"/>
    <w:rsid w:val="00701BA0"/>
    <w:rsid w:val="007020B5"/>
    <w:rsid w:val="0070224F"/>
    <w:rsid w:val="00702D00"/>
    <w:rsid w:val="00702F59"/>
    <w:rsid w:val="007031E6"/>
    <w:rsid w:val="007032CD"/>
    <w:rsid w:val="00703620"/>
    <w:rsid w:val="00703EE2"/>
    <w:rsid w:val="00704969"/>
    <w:rsid w:val="00704D59"/>
    <w:rsid w:val="00705B25"/>
    <w:rsid w:val="00706020"/>
    <w:rsid w:val="00706AD6"/>
    <w:rsid w:val="00706DD4"/>
    <w:rsid w:val="00706F13"/>
    <w:rsid w:val="007072C7"/>
    <w:rsid w:val="0070746F"/>
    <w:rsid w:val="00707C1E"/>
    <w:rsid w:val="00707F33"/>
    <w:rsid w:val="00707F6C"/>
    <w:rsid w:val="00710585"/>
    <w:rsid w:val="00710DC1"/>
    <w:rsid w:val="00710DEA"/>
    <w:rsid w:val="00710E02"/>
    <w:rsid w:val="007112D5"/>
    <w:rsid w:val="007115F7"/>
    <w:rsid w:val="007117DE"/>
    <w:rsid w:val="00711D54"/>
    <w:rsid w:val="00711E76"/>
    <w:rsid w:val="00711FE9"/>
    <w:rsid w:val="00712106"/>
    <w:rsid w:val="007122C4"/>
    <w:rsid w:val="00712B53"/>
    <w:rsid w:val="00713076"/>
    <w:rsid w:val="00713474"/>
    <w:rsid w:val="00713683"/>
    <w:rsid w:val="0071376D"/>
    <w:rsid w:val="00714253"/>
    <w:rsid w:val="007148AC"/>
    <w:rsid w:val="00714B44"/>
    <w:rsid w:val="007150EC"/>
    <w:rsid w:val="0071583C"/>
    <w:rsid w:val="007158FD"/>
    <w:rsid w:val="007159B5"/>
    <w:rsid w:val="00715A28"/>
    <w:rsid w:val="00715C7D"/>
    <w:rsid w:val="007160C4"/>
    <w:rsid w:val="007161CB"/>
    <w:rsid w:val="00716597"/>
    <w:rsid w:val="0071671E"/>
    <w:rsid w:val="00716A4C"/>
    <w:rsid w:val="0071713D"/>
    <w:rsid w:val="007174C8"/>
    <w:rsid w:val="00720EC3"/>
    <w:rsid w:val="00720F76"/>
    <w:rsid w:val="007213A3"/>
    <w:rsid w:val="00721CA7"/>
    <w:rsid w:val="00722444"/>
    <w:rsid w:val="007225F8"/>
    <w:rsid w:val="00722B32"/>
    <w:rsid w:val="007233C9"/>
    <w:rsid w:val="007236A2"/>
    <w:rsid w:val="007239EE"/>
    <w:rsid w:val="0072455E"/>
    <w:rsid w:val="00724835"/>
    <w:rsid w:val="007248C8"/>
    <w:rsid w:val="0072495E"/>
    <w:rsid w:val="00724A9A"/>
    <w:rsid w:val="007264C3"/>
    <w:rsid w:val="00726520"/>
    <w:rsid w:val="00726754"/>
    <w:rsid w:val="00726D6E"/>
    <w:rsid w:val="00726E24"/>
    <w:rsid w:val="00727367"/>
    <w:rsid w:val="00727374"/>
    <w:rsid w:val="00727980"/>
    <w:rsid w:val="00730BC7"/>
    <w:rsid w:val="0073117A"/>
    <w:rsid w:val="00731722"/>
    <w:rsid w:val="007317EC"/>
    <w:rsid w:val="00731A77"/>
    <w:rsid w:val="00731B25"/>
    <w:rsid w:val="00731DDE"/>
    <w:rsid w:val="007323D6"/>
    <w:rsid w:val="007325DA"/>
    <w:rsid w:val="0073273E"/>
    <w:rsid w:val="0073356E"/>
    <w:rsid w:val="00733600"/>
    <w:rsid w:val="0073365A"/>
    <w:rsid w:val="007339A6"/>
    <w:rsid w:val="00733D29"/>
    <w:rsid w:val="00733E45"/>
    <w:rsid w:val="00734375"/>
    <w:rsid w:val="0073455A"/>
    <w:rsid w:val="007348D5"/>
    <w:rsid w:val="0073492D"/>
    <w:rsid w:val="00734995"/>
    <w:rsid w:val="00735515"/>
    <w:rsid w:val="007356EB"/>
    <w:rsid w:val="007359FE"/>
    <w:rsid w:val="00735C2A"/>
    <w:rsid w:val="00735C9E"/>
    <w:rsid w:val="007360EB"/>
    <w:rsid w:val="00736394"/>
    <w:rsid w:val="00736697"/>
    <w:rsid w:val="00736850"/>
    <w:rsid w:val="007369DF"/>
    <w:rsid w:val="007379EB"/>
    <w:rsid w:val="00737A1D"/>
    <w:rsid w:val="00737F09"/>
    <w:rsid w:val="0074054B"/>
    <w:rsid w:val="0074183E"/>
    <w:rsid w:val="00741933"/>
    <w:rsid w:val="00741D4F"/>
    <w:rsid w:val="0074211F"/>
    <w:rsid w:val="00743272"/>
    <w:rsid w:val="00743D7F"/>
    <w:rsid w:val="00743ECF"/>
    <w:rsid w:val="00744ABA"/>
    <w:rsid w:val="00745425"/>
    <w:rsid w:val="00745505"/>
    <w:rsid w:val="0074564F"/>
    <w:rsid w:val="007456FD"/>
    <w:rsid w:val="00745790"/>
    <w:rsid w:val="007458D3"/>
    <w:rsid w:val="00746370"/>
    <w:rsid w:val="007467C2"/>
    <w:rsid w:val="00746C86"/>
    <w:rsid w:val="00746CD1"/>
    <w:rsid w:val="00746DBF"/>
    <w:rsid w:val="0074789F"/>
    <w:rsid w:val="00747AFE"/>
    <w:rsid w:val="00747C9B"/>
    <w:rsid w:val="00747EE3"/>
    <w:rsid w:val="0075103F"/>
    <w:rsid w:val="007516D2"/>
    <w:rsid w:val="00751906"/>
    <w:rsid w:val="007524C3"/>
    <w:rsid w:val="00752BA9"/>
    <w:rsid w:val="00752BB1"/>
    <w:rsid w:val="00752F56"/>
    <w:rsid w:val="00752FD1"/>
    <w:rsid w:val="007533A7"/>
    <w:rsid w:val="00753E5B"/>
    <w:rsid w:val="00753E82"/>
    <w:rsid w:val="00754B46"/>
    <w:rsid w:val="00754C5B"/>
    <w:rsid w:val="00754E15"/>
    <w:rsid w:val="00754E56"/>
    <w:rsid w:val="00755670"/>
    <w:rsid w:val="00755EF6"/>
    <w:rsid w:val="007563FA"/>
    <w:rsid w:val="00756496"/>
    <w:rsid w:val="0075772F"/>
    <w:rsid w:val="00757A71"/>
    <w:rsid w:val="00760680"/>
    <w:rsid w:val="00760A40"/>
    <w:rsid w:val="00760CA0"/>
    <w:rsid w:val="00760D6A"/>
    <w:rsid w:val="00761139"/>
    <w:rsid w:val="00762302"/>
    <w:rsid w:val="007626FF"/>
    <w:rsid w:val="007629AB"/>
    <w:rsid w:val="0076325D"/>
    <w:rsid w:val="00763401"/>
    <w:rsid w:val="007638E3"/>
    <w:rsid w:val="007644CE"/>
    <w:rsid w:val="0076450A"/>
    <w:rsid w:val="00765A81"/>
    <w:rsid w:val="00765CB9"/>
    <w:rsid w:val="007662E4"/>
    <w:rsid w:val="0076642B"/>
    <w:rsid w:val="0076677E"/>
    <w:rsid w:val="00766AB6"/>
    <w:rsid w:val="007676B7"/>
    <w:rsid w:val="007706F7"/>
    <w:rsid w:val="00771536"/>
    <w:rsid w:val="00771791"/>
    <w:rsid w:val="007724D4"/>
    <w:rsid w:val="007727BF"/>
    <w:rsid w:val="00772858"/>
    <w:rsid w:val="00772D66"/>
    <w:rsid w:val="00772E6F"/>
    <w:rsid w:val="0077309C"/>
    <w:rsid w:val="0077321D"/>
    <w:rsid w:val="007734C5"/>
    <w:rsid w:val="0077380F"/>
    <w:rsid w:val="00773F54"/>
    <w:rsid w:val="00774B20"/>
    <w:rsid w:val="00775083"/>
    <w:rsid w:val="0077583D"/>
    <w:rsid w:val="00775B87"/>
    <w:rsid w:val="007762E9"/>
    <w:rsid w:val="00776574"/>
    <w:rsid w:val="00776A04"/>
    <w:rsid w:val="00776ACA"/>
    <w:rsid w:val="007773DC"/>
    <w:rsid w:val="007804E8"/>
    <w:rsid w:val="007805DF"/>
    <w:rsid w:val="00780656"/>
    <w:rsid w:val="007814E2"/>
    <w:rsid w:val="007815F0"/>
    <w:rsid w:val="007817DB"/>
    <w:rsid w:val="00781B91"/>
    <w:rsid w:val="007821CA"/>
    <w:rsid w:val="00783154"/>
    <w:rsid w:val="00783258"/>
    <w:rsid w:val="0078352A"/>
    <w:rsid w:val="007844CC"/>
    <w:rsid w:val="0078477A"/>
    <w:rsid w:val="00785689"/>
    <w:rsid w:val="00785D11"/>
    <w:rsid w:val="00785DF0"/>
    <w:rsid w:val="00786242"/>
    <w:rsid w:val="00786244"/>
    <w:rsid w:val="00786661"/>
    <w:rsid w:val="00786B4F"/>
    <w:rsid w:val="00787B35"/>
    <w:rsid w:val="0079043C"/>
    <w:rsid w:val="007906A2"/>
    <w:rsid w:val="00790AE3"/>
    <w:rsid w:val="00790DA2"/>
    <w:rsid w:val="00790E18"/>
    <w:rsid w:val="00790F55"/>
    <w:rsid w:val="00792262"/>
    <w:rsid w:val="00792379"/>
    <w:rsid w:val="007926ED"/>
    <w:rsid w:val="00792782"/>
    <w:rsid w:val="00792975"/>
    <w:rsid w:val="00793037"/>
    <w:rsid w:val="0079408B"/>
    <w:rsid w:val="007942B5"/>
    <w:rsid w:val="00794777"/>
    <w:rsid w:val="00794B5E"/>
    <w:rsid w:val="007953B6"/>
    <w:rsid w:val="00795777"/>
    <w:rsid w:val="00795A9A"/>
    <w:rsid w:val="00796EAD"/>
    <w:rsid w:val="00796EC2"/>
    <w:rsid w:val="007971FE"/>
    <w:rsid w:val="00797429"/>
    <w:rsid w:val="00797442"/>
    <w:rsid w:val="0079754B"/>
    <w:rsid w:val="007975F2"/>
    <w:rsid w:val="00797845"/>
    <w:rsid w:val="007979BE"/>
    <w:rsid w:val="00797EA7"/>
    <w:rsid w:val="007A010B"/>
    <w:rsid w:val="007A052A"/>
    <w:rsid w:val="007A0893"/>
    <w:rsid w:val="007A0BFA"/>
    <w:rsid w:val="007A0D7A"/>
    <w:rsid w:val="007A105A"/>
    <w:rsid w:val="007A11BD"/>
    <w:rsid w:val="007A139D"/>
    <w:rsid w:val="007A17CE"/>
    <w:rsid w:val="007A1E6D"/>
    <w:rsid w:val="007A1EB4"/>
    <w:rsid w:val="007A1FF9"/>
    <w:rsid w:val="007A241C"/>
    <w:rsid w:val="007A2471"/>
    <w:rsid w:val="007A24C1"/>
    <w:rsid w:val="007A2DF1"/>
    <w:rsid w:val="007A324C"/>
    <w:rsid w:val="007A3C9D"/>
    <w:rsid w:val="007A3F66"/>
    <w:rsid w:val="007A412F"/>
    <w:rsid w:val="007A4A91"/>
    <w:rsid w:val="007A58B4"/>
    <w:rsid w:val="007A5B9D"/>
    <w:rsid w:val="007A5CA5"/>
    <w:rsid w:val="007A5D91"/>
    <w:rsid w:val="007A5FB6"/>
    <w:rsid w:val="007A6023"/>
    <w:rsid w:val="007A6064"/>
    <w:rsid w:val="007A70D0"/>
    <w:rsid w:val="007A7BB6"/>
    <w:rsid w:val="007B07E8"/>
    <w:rsid w:val="007B0C14"/>
    <w:rsid w:val="007B0D7A"/>
    <w:rsid w:val="007B108A"/>
    <w:rsid w:val="007B171A"/>
    <w:rsid w:val="007B17D3"/>
    <w:rsid w:val="007B1B5B"/>
    <w:rsid w:val="007B1BC5"/>
    <w:rsid w:val="007B2995"/>
    <w:rsid w:val="007B319C"/>
    <w:rsid w:val="007B3C10"/>
    <w:rsid w:val="007B3F60"/>
    <w:rsid w:val="007B4023"/>
    <w:rsid w:val="007B424D"/>
    <w:rsid w:val="007B44DA"/>
    <w:rsid w:val="007B470E"/>
    <w:rsid w:val="007B4C9C"/>
    <w:rsid w:val="007B4D18"/>
    <w:rsid w:val="007B4D76"/>
    <w:rsid w:val="007B4E72"/>
    <w:rsid w:val="007B58D0"/>
    <w:rsid w:val="007B5DF6"/>
    <w:rsid w:val="007B691D"/>
    <w:rsid w:val="007B6BD8"/>
    <w:rsid w:val="007B6DF6"/>
    <w:rsid w:val="007B77DC"/>
    <w:rsid w:val="007B79C9"/>
    <w:rsid w:val="007B7D0A"/>
    <w:rsid w:val="007C0447"/>
    <w:rsid w:val="007C24DA"/>
    <w:rsid w:val="007C2B85"/>
    <w:rsid w:val="007C3679"/>
    <w:rsid w:val="007C4048"/>
    <w:rsid w:val="007C4789"/>
    <w:rsid w:val="007C48BF"/>
    <w:rsid w:val="007C51B0"/>
    <w:rsid w:val="007C540F"/>
    <w:rsid w:val="007C5968"/>
    <w:rsid w:val="007C5B50"/>
    <w:rsid w:val="007C5C84"/>
    <w:rsid w:val="007C5EAF"/>
    <w:rsid w:val="007C6197"/>
    <w:rsid w:val="007C645E"/>
    <w:rsid w:val="007C6C4B"/>
    <w:rsid w:val="007C6F51"/>
    <w:rsid w:val="007C74C6"/>
    <w:rsid w:val="007C7CB5"/>
    <w:rsid w:val="007D0A28"/>
    <w:rsid w:val="007D0CF3"/>
    <w:rsid w:val="007D0F9E"/>
    <w:rsid w:val="007D1002"/>
    <w:rsid w:val="007D1C56"/>
    <w:rsid w:val="007D243E"/>
    <w:rsid w:val="007D24EB"/>
    <w:rsid w:val="007D2E37"/>
    <w:rsid w:val="007D336C"/>
    <w:rsid w:val="007D3F50"/>
    <w:rsid w:val="007D4A7C"/>
    <w:rsid w:val="007D505F"/>
    <w:rsid w:val="007D50EC"/>
    <w:rsid w:val="007D5F84"/>
    <w:rsid w:val="007D63D2"/>
    <w:rsid w:val="007D6810"/>
    <w:rsid w:val="007D69DE"/>
    <w:rsid w:val="007D7DF8"/>
    <w:rsid w:val="007E0305"/>
    <w:rsid w:val="007E070E"/>
    <w:rsid w:val="007E083B"/>
    <w:rsid w:val="007E0CB2"/>
    <w:rsid w:val="007E0DAC"/>
    <w:rsid w:val="007E0DC8"/>
    <w:rsid w:val="007E111D"/>
    <w:rsid w:val="007E11E7"/>
    <w:rsid w:val="007E15AB"/>
    <w:rsid w:val="007E1A92"/>
    <w:rsid w:val="007E1D5B"/>
    <w:rsid w:val="007E271E"/>
    <w:rsid w:val="007E27A5"/>
    <w:rsid w:val="007E34B9"/>
    <w:rsid w:val="007E3DE4"/>
    <w:rsid w:val="007E3F63"/>
    <w:rsid w:val="007E4646"/>
    <w:rsid w:val="007E4C4A"/>
    <w:rsid w:val="007E51CC"/>
    <w:rsid w:val="007E5DD3"/>
    <w:rsid w:val="007E5F6B"/>
    <w:rsid w:val="007E70FD"/>
    <w:rsid w:val="007E748A"/>
    <w:rsid w:val="007F02FA"/>
    <w:rsid w:val="007F077A"/>
    <w:rsid w:val="007F0AC1"/>
    <w:rsid w:val="007F13AF"/>
    <w:rsid w:val="007F1A0B"/>
    <w:rsid w:val="007F22CE"/>
    <w:rsid w:val="007F2362"/>
    <w:rsid w:val="007F242F"/>
    <w:rsid w:val="007F2FCF"/>
    <w:rsid w:val="007F32B5"/>
    <w:rsid w:val="007F342E"/>
    <w:rsid w:val="007F34BB"/>
    <w:rsid w:val="007F41DE"/>
    <w:rsid w:val="007F49D3"/>
    <w:rsid w:val="007F5748"/>
    <w:rsid w:val="007F5E69"/>
    <w:rsid w:val="007F61E8"/>
    <w:rsid w:val="007F669B"/>
    <w:rsid w:val="007F6CC7"/>
    <w:rsid w:val="007F6D5A"/>
    <w:rsid w:val="00800120"/>
    <w:rsid w:val="00800516"/>
    <w:rsid w:val="0080092E"/>
    <w:rsid w:val="00800B94"/>
    <w:rsid w:val="00800DBF"/>
    <w:rsid w:val="00801C78"/>
    <w:rsid w:val="008028BB"/>
    <w:rsid w:val="008031B9"/>
    <w:rsid w:val="008035C6"/>
    <w:rsid w:val="008037BE"/>
    <w:rsid w:val="008039A5"/>
    <w:rsid w:val="00803DA2"/>
    <w:rsid w:val="00803EA2"/>
    <w:rsid w:val="00804956"/>
    <w:rsid w:val="00804BA0"/>
    <w:rsid w:val="00804D34"/>
    <w:rsid w:val="00805340"/>
    <w:rsid w:val="0080580F"/>
    <w:rsid w:val="00805B92"/>
    <w:rsid w:val="00806E21"/>
    <w:rsid w:val="0081021D"/>
    <w:rsid w:val="008103DD"/>
    <w:rsid w:val="00810917"/>
    <w:rsid w:val="00810FD9"/>
    <w:rsid w:val="00811029"/>
    <w:rsid w:val="0081155C"/>
    <w:rsid w:val="008121D8"/>
    <w:rsid w:val="0081261F"/>
    <w:rsid w:val="00812D35"/>
    <w:rsid w:val="008133D2"/>
    <w:rsid w:val="00813680"/>
    <w:rsid w:val="00813696"/>
    <w:rsid w:val="008136C0"/>
    <w:rsid w:val="00816F18"/>
    <w:rsid w:val="00817023"/>
    <w:rsid w:val="008174D5"/>
    <w:rsid w:val="00817726"/>
    <w:rsid w:val="0081772A"/>
    <w:rsid w:val="00817737"/>
    <w:rsid w:val="00817FD4"/>
    <w:rsid w:val="0082095C"/>
    <w:rsid w:val="00820D1A"/>
    <w:rsid w:val="0082215B"/>
    <w:rsid w:val="0082215F"/>
    <w:rsid w:val="00822CE0"/>
    <w:rsid w:val="008236B5"/>
    <w:rsid w:val="00823B87"/>
    <w:rsid w:val="00823BE7"/>
    <w:rsid w:val="00823DA0"/>
    <w:rsid w:val="00824865"/>
    <w:rsid w:val="008249AD"/>
    <w:rsid w:val="00825838"/>
    <w:rsid w:val="008259B9"/>
    <w:rsid w:val="00825A0D"/>
    <w:rsid w:val="00825C46"/>
    <w:rsid w:val="0082660E"/>
    <w:rsid w:val="00826F57"/>
    <w:rsid w:val="00827B96"/>
    <w:rsid w:val="0083064E"/>
    <w:rsid w:val="008310EA"/>
    <w:rsid w:val="008314B5"/>
    <w:rsid w:val="00831D5A"/>
    <w:rsid w:val="008322D2"/>
    <w:rsid w:val="0083242F"/>
    <w:rsid w:val="0083245E"/>
    <w:rsid w:val="00832E40"/>
    <w:rsid w:val="00832F34"/>
    <w:rsid w:val="00832F69"/>
    <w:rsid w:val="00832F99"/>
    <w:rsid w:val="008330D7"/>
    <w:rsid w:val="00833B68"/>
    <w:rsid w:val="0083407B"/>
    <w:rsid w:val="008345C8"/>
    <w:rsid w:val="0083516F"/>
    <w:rsid w:val="008352E6"/>
    <w:rsid w:val="008355CB"/>
    <w:rsid w:val="00835785"/>
    <w:rsid w:val="00835F4D"/>
    <w:rsid w:val="00836BEE"/>
    <w:rsid w:val="00837238"/>
    <w:rsid w:val="00837A88"/>
    <w:rsid w:val="00837AD6"/>
    <w:rsid w:val="00837C62"/>
    <w:rsid w:val="00837D29"/>
    <w:rsid w:val="00840135"/>
    <w:rsid w:val="00840338"/>
    <w:rsid w:val="0084073A"/>
    <w:rsid w:val="0084116D"/>
    <w:rsid w:val="008412AA"/>
    <w:rsid w:val="00841AB1"/>
    <w:rsid w:val="00842747"/>
    <w:rsid w:val="008428F9"/>
    <w:rsid w:val="00842E92"/>
    <w:rsid w:val="008434F8"/>
    <w:rsid w:val="00844164"/>
    <w:rsid w:val="008447D4"/>
    <w:rsid w:val="00844DAE"/>
    <w:rsid w:val="008450B9"/>
    <w:rsid w:val="00845887"/>
    <w:rsid w:val="00845951"/>
    <w:rsid w:val="00845DBF"/>
    <w:rsid w:val="00846044"/>
    <w:rsid w:val="0084699C"/>
    <w:rsid w:val="00846AA1"/>
    <w:rsid w:val="00846D21"/>
    <w:rsid w:val="00846E8C"/>
    <w:rsid w:val="00847038"/>
    <w:rsid w:val="0084775A"/>
    <w:rsid w:val="00850E0A"/>
    <w:rsid w:val="008512DA"/>
    <w:rsid w:val="008513CA"/>
    <w:rsid w:val="00851B76"/>
    <w:rsid w:val="00851CC3"/>
    <w:rsid w:val="008520C3"/>
    <w:rsid w:val="00852864"/>
    <w:rsid w:val="008528A2"/>
    <w:rsid w:val="00853721"/>
    <w:rsid w:val="008537D0"/>
    <w:rsid w:val="00853E89"/>
    <w:rsid w:val="00854140"/>
    <w:rsid w:val="008545FC"/>
    <w:rsid w:val="00855F25"/>
    <w:rsid w:val="00857253"/>
    <w:rsid w:val="00857D7C"/>
    <w:rsid w:val="008602D0"/>
    <w:rsid w:val="008604BD"/>
    <w:rsid w:val="008617E7"/>
    <w:rsid w:val="0086189E"/>
    <w:rsid w:val="008628B8"/>
    <w:rsid w:val="00862D51"/>
    <w:rsid w:val="00863102"/>
    <w:rsid w:val="0086359D"/>
    <w:rsid w:val="00863A68"/>
    <w:rsid w:val="008649DB"/>
    <w:rsid w:val="00864B08"/>
    <w:rsid w:val="0086501F"/>
    <w:rsid w:val="0086577F"/>
    <w:rsid w:val="00865B3B"/>
    <w:rsid w:val="00865E6E"/>
    <w:rsid w:val="00866715"/>
    <w:rsid w:val="0086721D"/>
    <w:rsid w:val="00867385"/>
    <w:rsid w:val="00867846"/>
    <w:rsid w:val="008678D0"/>
    <w:rsid w:val="00867B51"/>
    <w:rsid w:val="00870194"/>
    <w:rsid w:val="00870200"/>
    <w:rsid w:val="0087037C"/>
    <w:rsid w:val="00870640"/>
    <w:rsid w:val="00871B1F"/>
    <w:rsid w:val="00872701"/>
    <w:rsid w:val="008732A0"/>
    <w:rsid w:val="00873951"/>
    <w:rsid w:val="00873ABB"/>
    <w:rsid w:val="00873C3A"/>
    <w:rsid w:val="00873DBF"/>
    <w:rsid w:val="0087487F"/>
    <w:rsid w:val="0087488C"/>
    <w:rsid w:val="008748DB"/>
    <w:rsid w:val="008758E7"/>
    <w:rsid w:val="00875975"/>
    <w:rsid w:val="00875C5E"/>
    <w:rsid w:val="008765AD"/>
    <w:rsid w:val="0088032C"/>
    <w:rsid w:val="0088077E"/>
    <w:rsid w:val="00880A0F"/>
    <w:rsid w:val="00881521"/>
    <w:rsid w:val="00881668"/>
    <w:rsid w:val="00882008"/>
    <w:rsid w:val="0088265C"/>
    <w:rsid w:val="00883767"/>
    <w:rsid w:val="0088381C"/>
    <w:rsid w:val="008839CD"/>
    <w:rsid w:val="00883BB6"/>
    <w:rsid w:val="0088417B"/>
    <w:rsid w:val="00884434"/>
    <w:rsid w:val="008844A8"/>
    <w:rsid w:val="00885031"/>
    <w:rsid w:val="008852B2"/>
    <w:rsid w:val="00885568"/>
    <w:rsid w:val="008856A4"/>
    <w:rsid w:val="00885AFD"/>
    <w:rsid w:val="00885C11"/>
    <w:rsid w:val="00886A21"/>
    <w:rsid w:val="00887BEE"/>
    <w:rsid w:val="0089030C"/>
    <w:rsid w:val="00890A36"/>
    <w:rsid w:val="00891C80"/>
    <w:rsid w:val="00891F43"/>
    <w:rsid w:val="00892315"/>
    <w:rsid w:val="0089273C"/>
    <w:rsid w:val="00892D26"/>
    <w:rsid w:val="00892DB0"/>
    <w:rsid w:val="008930C5"/>
    <w:rsid w:val="00893274"/>
    <w:rsid w:val="0089367A"/>
    <w:rsid w:val="008936C8"/>
    <w:rsid w:val="008939F5"/>
    <w:rsid w:val="00893ADF"/>
    <w:rsid w:val="00893F92"/>
    <w:rsid w:val="008950A4"/>
    <w:rsid w:val="008952A2"/>
    <w:rsid w:val="008955B6"/>
    <w:rsid w:val="00895A3D"/>
    <w:rsid w:val="00895BFE"/>
    <w:rsid w:val="0089681F"/>
    <w:rsid w:val="008968BB"/>
    <w:rsid w:val="008969E6"/>
    <w:rsid w:val="0089705D"/>
    <w:rsid w:val="00897ABE"/>
    <w:rsid w:val="00897FA5"/>
    <w:rsid w:val="008A0204"/>
    <w:rsid w:val="008A1B41"/>
    <w:rsid w:val="008A26D4"/>
    <w:rsid w:val="008A272D"/>
    <w:rsid w:val="008A2B88"/>
    <w:rsid w:val="008A335F"/>
    <w:rsid w:val="008A4475"/>
    <w:rsid w:val="008A475C"/>
    <w:rsid w:val="008A52A2"/>
    <w:rsid w:val="008A56E8"/>
    <w:rsid w:val="008A5AD2"/>
    <w:rsid w:val="008A6963"/>
    <w:rsid w:val="008A6980"/>
    <w:rsid w:val="008A6BD2"/>
    <w:rsid w:val="008A78AC"/>
    <w:rsid w:val="008B10A6"/>
    <w:rsid w:val="008B11AD"/>
    <w:rsid w:val="008B149D"/>
    <w:rsid w:val="008B19B4"/>
    <w:rsid w:val="008B1AAD"/>
    <w:rsid w:val="008B1CA7"/>
    <w:rsid w:val="008B1CB7"/>
    <w:rsid w:val="008B1DC0"/>
    <w:rsid w:val="008B1EE7"/>
    <w:rsid w:val="008B2AAB"/>
    <w:rsid w:val="008B2E0F"/>
    <w:rsid w:val="008B3C58"/>
    <w:rsid w:val="008B3E4D"/>
    <w:rsid w:val="008B416A"/>
    <w:rsid w:val="008B42FA"/>
    <w:rsid w:val="008B4B05"/>
    <w:rsid w:val="008B4B13"/>
    <w:rsid w:val="008B5441"/>
    <w:rsid w:val="008B56F7"/>
    <w:rsid w:val="008B5786"/>
    <w:rsid w:val="008B604B"/>
    <w:rsid w:val="008B6359"/>
    <w:rsid w:val="008B6F53"/>
    <w:rsid w:val="008B706E"/>
    <w:rsid w:val="008B7E81"/>
    <w:rsid w:val="008B7FD5"/>
    <w:rsid w:val="008C04C5"/>
    <w:rsid w:val="008C0A28"/>
    <w:rsid w:val="008C0CBC"/>
    <w:rsid w:val="008C0F23"/>
    <w:rsid w:val="008C1425"/>
    <w:rsid w:val="008C22FD"/>
    <w:rsid w:val="008C32A6"/>
    <w:rsid w:val="008C3882"/>
    <w:rsid w:val="008C3B99"/>
    <w:rsid w:val="008C4425"/>
    <w:rsid w:val="008C4880"/>
    <w:rsid w:val="008C4A16"/>
    <w:rsid w:val="008C4A7B"/>
    <w:rsid w:val="008C601A"/>
    <w:rsid w:val="008C6129"/>
    <w:rsid w:val="008C634B"/>
    <w:rsid w:val="008C6836"/>
    <w:rsid w:val="008C7711"/>
    <w:rsid w:val="008D00E8"/>
    <w:rsid w:val="008D02D9"/>
    <w:rsid w:val="008D0A17"/>
    <w:rsid w:val="008D0B9D"/>
    <w:rsid w:val="008D0D2D"/>
    <w:rsid w:val="008D14A0"/>
    <w:rsid w:val="008D166C"/>
    <w:rsid w:val="008D1823"/>
    <w:rsid w:val="008D2103"/>
    <w:rsid w:val="008D37C4"/>
    <w:rsid w:val="008D386F"/>
    <w:rsid w:val="008D4578"/>
    <w:rsid w:val="008D5BB9"/>
    <w:rsid w:val="008D6CBB"/>
    <w:rsid w:val="008D6DCC"/>
    <w:rsid w:val="008D7056"/>
    <w:rsid w:val="008D7E15"/>
    <w:rsid w:val="008D7FAF"/>
    <w:rsid w:val="008E01F1"/>
    <w:rsid w:val="008E0B95"/>
    <w:rsid w:val="008E0D00"/>
    <w:rsid w:val="008E158B"/>
    <w:rsid w:val="008E195B"/>
    <w:rsid w:val="008E1994"/>
    <w:rsid w:val="008E2464"/>
    <w:rsid w:val="008E2E0A"/>
    <w:rsid w:val="008E30B2"/>
    <w:rsid w:val="008E3993"/>
    <w:rsid w:val="008E3D52"/>
    <w:rsid w:val="008E45F1"/>
    <w:rsid w:val="008E4A0A"/>
    <w:rsid w:val="008E4C96"/>
    <w:rsid w:val="008E5F3B"/>
    <w:rsid w:val="008E7486"/>
    <w:rsid w:val="008E7AE8"/>
    <w:rsid w:val="008E7F27"/>
    <w:rsid w:val="008F14B1"/>
    <w:rsid w:val="008F14C4"/>
    <w:rsid w:val="008F1CED"/>
    <w:rsid w:val="008F21ED"/>
    <w:rsid w:val="008F2544"/>
    <w:rsid w:val="008F2604"/>
    <w:rsid w:val="008F2A9A"/>
    <w:rsid w:val="008F3695"/>
    <w:rsid w:val="008F4787"/>
    <w:rsid w:val="008F4A96"/>
    <w:rsid w:val="008F4F07"/>
    <w:rsid w:val="008F587A"/>
    <w:rsid w:val="008F663A"/>
    <w:rsid w:val="008F6968"/>
    <w:rsid w:val="008F6D54"/>
    <w:rsid w:val="008F6E4A"/>
    <w:rsid w:val="008F7E12"/>
    <w:rsid w:val="009001B3"/>
    <w:rsid w:val="009002AE"/>
    <w:rsid w:val="00900611"/>
    <w:rsid w:val="00900D30"/>
    <w:rsid w:val="00900D7C"/>
    <w:rsid w:val="00900F34"/>
    <w:rsid w:val="009015D1"/>
    <w:rsid w:val="00901EA8"/>
    <w:rsid w:val="009021F8"/>
    <w:rsid w:val="009022DC"/>
    <w:rsid w:val="00902793"/>
    <w:rsid w:val="009027AE"/>
    <w:rsid w:val="00903187"/>
    <w:rsid w:val="009034B7"/>
    <w:rsid w:val="0090378C"/>
    <w:rsid w:val="00903793"/>
    <w:rsid w:val="00903B84"/>
    <w:rsid w:val="0090441A"/>
    <w:rsid w:val="00904993"/>
    <w:rsid w:val="00905C30"/>
    <w:rsid w:val="00906133"/>
    <w:rsid w:val="009066C1"/>
    <w:rsid w:val="0090692F"/>
    <w:rsid w:val="00906B22"/>
    <w:rsid w:val="0090757F"/>
    <w:rsid w:val="009075DF"/>
    <w:rsid w:val="00907E37"/>
    <w:rsid w:val="009103B4"/>
    <w:rsid w:val="00910606"/>
    <w:rsid w:val="00910F12"/>
    <w:rsid w:val="0091231B"/>
    <w:rsid w:val="009126AC"/>
    <w:rsid w:val="00912B0A"/>
    <w:rsid w:val="009134F3"/>
    <w:rsid w:val="00913FB4"/>
    <w:rsid w:val="0091434A"/>
    <w:rsid w:val="009145EF"/>
    <w:rsid w:val="009147C8"/>
    <w:rsid w:val="00914813"/>
    <w:rsid w:val="00914D8C"/>
    <w:rsid w:val="00914E7A"/>
    <w:rsid w:val="00915400"/>
    <w:rsid w:val="009167AD"/>
    <w:rsid w:val="00917312"/>
    <w:rsid w:val="00917F6D"/>
    <w:rsid w:val="00920DB9"/>
    <w:rsid w:val="00920EFE"/>
    <w:rsid w:val="00920FE7"/>
    <w:rsid w:val="0092127B"/>
    <w:rsid w:val="009215C5"/>
    <w:rsid w:val="009215F2"/>
    <w:rsid w:val="00921903"/>
    <w:rsid w:val="00921EAC"/>
    <w:rsid w:val="00922926"/>
    <w:rsid w:val="00922C3A"/>
    <w:rsid w:val="00922E89"/>
    <w:rsid w:val="009231BA"/>
    <w:rsid w:val="0092389D"/>
    <w:rsid w:val="00924443"/>
    <w:rsid w:val="00924B8C"/>
    <w:rsid w:val="00924BD9"/>
    <w:rsid w:val="00924D87"/>
    <w:rsid w:val="00924F11"/>
    <w:rsid w:val="009250B0"/>
    <w:rsid w:val="00926503"/>
    <w:rsid w:val="009266BC"/>
    <w:rsid w:val="00926743"/>
    <w:rsid w:val="009267F3"/>
    <w:rsid w:val="00927282"/>
    <w:rsid w:val="009272F2"/>
    <w:rsid w:val="00927D56"/>
    <w:rsid w:val="009305C0"/>
    <w:rsid w:val="00930685"/>
    <w:rsid w:val="00930ECF"/>
    <w:rsid w:val="00931500"/>
    <w:rsid w:val="0093151E"/>
    <w:rsid w:val="0093245F"/>
    <w:rsid w:val="00932697"/>
    <w:rsid w:val="00933216"/>
    <w:rsid w:val="009334DB"/>
    <w:rsid w:val="00934720"/>
    <w:rsid w:val="00934F75"/>
    <w:rsid w:val="009358B8"/>
    <w:rsid w:val="00935A00"/>
    <w:rsid w:val="00935E43"/>
    <w:rsid w:val="00935E5B"/>
    <w:rsid w:val="00935F4A"/>
    <w:rsid w:val="00936361"/>
    <w:rsid w:val="009369E5"/>
    <w:rsid w:val="00937109"/>
    <w:rsid w:val="009375FF"/>
    <w:rsid w:val="0094012E"/>
    <w:rsid w:val="00940142"/>
    <w:rsid w:val="0094119E"/>
    <w:rsid w:val="00941582"/>
    <w:rsid w:val="009419A0"/>
    <w:rsid w:val="00941C5D"/>
    <w:rsid w:val="00941DF6"/>
    <w:rsid w:val="00942161"/>
    <w:rsid w:val="00942A18"/>
    <w:rsid w:val="00943081"/>
    <w:rsid w:val="00943C86"/>
    <w:rsid w:val="009442E0"/>
    <w:rsid w:val="00944411"/>
    <w:rsid w:val="009444E9"/>
    <w:rsid w:val="0094477B"/>
    <w:rsid w:val="0094480F"/>
    <w:rsid w:val="00944E54"/>
    <w:rsid w:val="00944FE1"/>
    <w:rsid w:val="0094561E"/>
    <w:rsid w:val="00945A65"/>
    <w:rsid w:val="00945BA1"/>
    <w:rsid w:val="009462EB"/>
    <w:rsid w:val="00946C72"/>
    <w:rsid w:val="00946D38"/>
    <w:rsid w:val="00946D9F"/>
    <w:rsid w:val="00947264"/>
    <w:rsid w:val="009473ED"/>
    <w:rsid w:val="009474B5"/>
    <w:rsid w:val="0094762B"/>
    <w:rsid w:val="0094767E"/>
    <w:rsid w:val="009507EF"/>
    <w:rsid w:val="00950FC9"/>
    <w:rsid w:val="009510DD"/>
    <w:rsid w:val="00951C0C"/>
    <w:rsid w:val="009525DB"/>
    <w:rsid w:val="009532DF"/>
    <w:rsid w:val="009533D4"/>
    <w:rsid w:val="009541FE"/>
    <w:rsid w:val="0095509D"/>
    <w:rsid w:val="009553E1"/>
    <w:rsid w:val="00956821"/>
    <w:rsid w:val="00956B32"/>
    <w:rsid w:val="009576F1"/>
    <w:rsid w:val="009600B5"/>
    <w:rsid w:val="00960536"/>
    <w:rsid w:val="00960632"/>
    <w:rsid w:val="0096115B"/>
    <w:rsid w:val="00962287"/>
    <w:rsid w:val="009622CC"/>
    <w:rsid w:val="00962708"/>
    <w:rsid w:val="00962B34"/>
    <w:rsid w:val="00962C75"/>
    <w:rsid w:val="00962FF1"/>
    <w:rsid w:val="009633F7"/>
    <w:rsid w:val="009636CC"/>
    <w:rsid w:val="009647AA"/>
    <w:rsid w:val="00964DAF"/>
    <w:rsid w:val="00964E9A"/>
    <w:rsid w:val="00965A2B"/>
    <w:rsid w:val="00965AFF"/>
    <w:rsid w:val="00965BFD"/>
    <w:rsid w:val="00965D80"/>
    <w:rsid w:val="00966272"/>
    <w:rsid w:val="0096657A"/>
    <w:rsid w:val="009665CB"/>
    <w:rsid w:val="0096663B"/>
    <w:rsid w:val="00966E8C"/>
    <w:rsid w:val="00966F89"/>
    <w:rsid w:val="00966F8A"/>
    <w:rsid w:val="0096700B"/>
    <w:rsid w:val="00967481"/>
    <w:rsid w:val="00967C8F"/>
    <w:rsid w:val="00967CEC"/>
    <w:rsid w:val="00970212"/>
    <w:rsid w:val="009704EC"/>
    <w:rsid w:val="00971874"/>
    <w:rsid w:val="0097188B"/>
    <w:rsid w:val="00971BE4"/>
    <w:rsid w:val="00971C72"/>
    <w:rsid w:val="00971CF2"/>
    <w:rsid w:val="0097344C"/>
    <w:rsid w:val="00973B14"/>
    <w:rsid w:val="00973C48"/>
    <w:rsid w:val="00974619"/>
    <w:rsid w:val="00974701"/>
    <w:rsid w:val="00974BC3"/>
    <w:rsid w:val="00974D23"/>
    <w:rsid w:val="0097525A"/>
    <w:rsid w:val="009753AC"/>
    <w:rsid w:val="009755C6"/>
    <w:rsid w:val="009759B8"/>
    <w:rsid w:val="00975A51"/>
    <w:rsid w:val="00975B6E"/>
    <w:rsid w:val="00975E14"/>
    <w:rsid w:val="00975FB3"/>
    <w:rsid w:val="00976128"/>
    <w:rsid w:val="009761A6"/>
    <w:rsid w:val="0097654B"/>
    <w:rsid w:val="00976B95"/>
    <w:rsid w:val="00976C0F"/>
    <w:rsid w:val="0097743D"/>
    <w:rsid w:val="00977C30"/>
    <w:rsid w:val="00977C8C"/>
    <w:rsid w:val="00977D94"/>
    <w:rsid w:val="009805C2"/>
    <w:rsid w:val="00980990"/>
    <w:rsid w:val="00980ED5"/>
    <w:rsid w:val="009816FA"/>
    <w:rsid w:val="00981C16"/>
    <w:rsid w:val="00981EEE"/>
    <w:rsid w:val="0098218E"/>
    <w:rsid w:val="009824F8"/>
    <w:rsid w:val="00982782"/>
    <w:rsid w:val="0098278B"/>
    <w:rsid w:val="009833C8"/>
    <w:rsid w:val="009835AD"/>
    <w:rsid w:val="009838BC"/>
    <w:rsid w:val="00983EC5"/>
    <w:rsid w:val="0098457A"/>
    <w:rsid w:val="00984712"/>
    <w:rsid w:val="0098477D"/>
    <w:rsid w:val="0098486B"/>
    <w:rsid w:val="009848D9"/>
    <w:rsid w:val="00984DA7"/>
    <w:rsid w:val="00984F05"/>
    <w:rsid w:val="009858FF"/>
    <w:rsid w:val="009864C5"/>
    <w:rsid w:val="009866B0"/>
    <w:rsid w:val="00986B86"/>
    <w:rsid w:val="00986BD9"/>
    <w:rsid w:val="00987754"/>
    <w:rsid w:val="00987857"/>
    <w:rsid w:val="00987AE2"/>
    <w:rsid w:val="00987D9B"/>
    <w:rsid w:val="00987EAD"/>
    <w:rsid w:val="00987EC5"/>
    <w:rsid w:val="009901D9"/>
    <w:rsid w:val="00990490"/>
    <w:rsid w:val="0099057D"/>
    <w:rsid w:val="00990EE8"/>
    <w:rsid w:val="0099124A"/>
    <w:rsid w:val="00991828"/>
    <w:rsid w:val="00991A25"/>
    <w:rsid w:val="00991C22"/>
    <w:rsid w:val="00991FAE"/>
    <w:rsid w:val="00992931"/>
    <w:rsid w:val="00993100"/>
    <w:rsid w:val="009931CD"/>
    <w:rsid w:val="00993479"/>
    <w:rsid w:val="00993498"/>
    <w:rsid w:val="009939FD"/>
    <w:rsid w:val="00993AD2"/>
    <w:rsid w:val="009942FD"/>
    <w:rsid w:val="00994415"/>
    <w:rsid w:val="009946E1"/>
    <w:rsid w:val="00994935"/>
    <w:rsid w:val="00994BE4"/>
    <w:rsid w:val="0099563E"/>
    <w:rsid w:val="00995A4B"/>
    <w:rsid w:val="00996551"/>
    <w:rsid w:val="00996E2D"/>
    <w:rsid w:val="009974D0"/>
    <w:rsid w:val="009979D5"/>
    <w:rsid w:val="00997F78"/>
    <w:rsid w:val="009A0E85"/>
    <w:rsid w:val="009A14EB"/>
    <w:rsid w:val="009A1A44"/>
    <w:rsid w:val="009A2025"/>
    <w:rsid w:val="009A2118"/>
    <w:rsid w:val="009A236D"/>
    <w:rsid w:val="009A28F4"/>
    <w:rsid w:val="009A2DB2"/>
    <w:rsid w:val="009A2EAD"/>
    <w:rsid w:val="009A30C7"/>
    <w:rsid w:val="009A3260"/>
    <w:rsid w:val="009A3760"/>
    <w:rsid w:val="009A3A2F"/>
    <w:rsid w:val="009A3BD2"/>
    <w:rsid w:val="009A3D23"/>
    <w:rsid w:val="009A4CAE"/>
    <w:rsid w:val="009A4D8E"/>
    <w:rsid w:val="009A5467"/>
    <w:rsid w:val="009A5702"/>
    <w:rsid w:val="009A5962"/>
    <w:rsid w:val="009A5A35"/>
    <w:rsid w:val="009A6D09"/>
    <w:rsid w:val="009A6E6E"/>
    <w:rsid w:val="009A7A50"/>
    <w:rsid w:val="009A7EF1"/>
    <w:rsid w:val="009B02BF"/>
    <w:rsid w:val="009B02CC"/>
    <w:rsid w:val="009B0332"/>
    <w:rsid w:val="009B03AB"/>
    <w:rsid w:val="009B0508"/>
    <w:rsid w:val="009B065E"/>
    <w:rsid w:val="009B0C3B"/>
    <w:rsid w:val="009B1C03"/>
    <w:rsid w:val="009B1E44"/>
    <w:rsid w:val="009B25D9"/>
    <w:rsid w:val="009B26EE"/>
    <w:rsid w:val="009B27E1"/>
    <w:rsid w:val="009B29CA"/>
    <w:rsid w:val="009B3579"/>
    <w:rsid w:val="009B35E6"/>
    <w:rsid w:val="009B3B8E"/>
    <w:rsid w:val="009B4035"/>
    <w:rsid w:val="009B4608"/>
    <w:rsid w:val="009B4A59"/>
    <w:rsid w:val="009B4FC4"/>
    <w:rsid w:val="009B5B6F"/>
    <w:rsid w:val="009B6008"/>
    <w:rsid w:val="009B674A"/>
    <w:rsid w:val="009B6EA2"/>
    <w:rsid w:val="009B6F4A"/>
    <w:rsid w:val="009B7291"/>
    <w:rsid w:val="009B775F"/>
    <w:rsid w:val="009C0E77"/>
    <w:rsid w:val="009C1D43"/>
    <w:rsid w:val="009C2C12"/>
    <w:rsid w:val="009C397D"/>
    <w:rsid w:val="009C3A14"/>
    <w:rsid w:val="009C4179"/>
    <w:rsid w:val="009C46DC"/>
    <w:rsid w:val="009C48F5"/>
    <w:rsid w:val="009C54E3"/>
    <w:rsid w:val="009C5E91"/>
    <w:rsid w:val="009C5F6D"/>
    <w:rsid w:val="009C5FB1"/>
    <w:rsid w:val="009C6430"/>
    <w:rsid w:val="009C693F"/>
    <w:rsid w:val="009C6B64"/>
    <w:rsid w:val="009C6B86"/>
    <w:rsid w:val="009C6BC2"/>
    <w:rsid w:val="009C6E68"/>
    <w:rsid w:val="009C6EEC"/>
    <w:rsid w:val="009C7BEE"/>
    <w:rsid w:val="009D017E"/>
    <w:rsid w:val="009D029A"/>
    <w:rsid w:val="009D06DC"/>
    <w:rsid w:val="009D0A40"/>
    <w:rsid w:val="009D0BA5"/>
    <w:rsid w:val="009D1514"/>
    <w:rsid w:val="009D24E4"/>
    <w:rsid w:val="009D34AA"/>
    <w:rsid w:val="009D35DB"/>
    <w:rsid w:val="009D3A53"/>
    <w:rsid w:val="009D44D1"/>
    <w:rsid w:val="009D5042"/>
    <w:rsid w:val="009D5058"/>
    <w:rsid w:val="009D52E6"/>
    <w:rsid w:val="009D53B1"/>
    <w:rsid w:val="009D54DD"/>
    <w:rsid w:val="009D54FB"/>
    <w:rsid w:val="009D611C"/>
    <w:rsid w:val="009D61F1"/>
    <w:rsid w:val="009D62C4"/>
    <w:rsid w:val="009D63C7"/>
    <w:rsid w:val="009D6791"/>
    <w:rsid w:val="009D73DB"/>
    <w:rsid w:val="009D796E"/>
    <w:rsid w:val="009D7A69"/>
    <w:rsid w:val="009E085F"/>
    <w:rsid w:val="009E09DA"/>
    <w:rsid w:val="009E0BF5"/>
    <w:rsid w:val="009E0DBB"/>
    <w:rsid w:val="009E1860"/>
    <w:rsid w:val="009E272A"/>
    <w:rsid w:val="009E2A07"/>
    <w:rsid w:val="009E3490"/>
    <w:rsid w:val="009E37F5"/>
    <w:rsid w:val="009E4C1C"/>
    <w:rsid w:val="009E51F2"/>
    <w:rsid w:val="009E5F85"/>
    <w:rsid w:val="009E6138"/>
    <w:rsid w:val="009E6591"/>
    <w:rsid w:val="009E6915"/>
    <w:rsid w:val="009E6C52"/>
    <w:rsid w:val="009E6D25"/>
    <w:rsid w:val="009E6D6B"/>
    <w:rsid w:val="009E706C"/>
    <w:rsid w:val="009E769A"/>
    <w:rsid w:val="009E7707"/>
    <w:rsid w:val="009F0539"/>
    <w:rsid w:val="009F079E"/>
    <w:rsid w:val="009F0905"/>
    <w:rsid w:val="009F0CBB"/>
    <w:rsid w:val="009F1409"/>
    <w:rsid w:val="009F2675"/>
    <w:rsid w:val="009F2BF5"/>
    <w:rsid w:val="009F2D4B"/>
    <w:rsid w:val="009F3320"/>
    <w:rsid w:val="009F35DB"/>
    <w:rsid w:val="009F3A54"/>
    <w:rsid w:val="009F3B07"/>
    <w:rsid w:val="009F3E21"/>
    <w:rsid w:val="009F43FC"/>
    <w:rsid w:val="009F4C5E"/>
    <w:rsid w:val="009F4D97"/>
    <w:rsid w:val="009F5704"/>
    <w:rsid w:val="009F6009"/>
    <w:rsid w:val="009F626F"/>
    <w:rsid w:val="009F680D"/>
    <w:rsid w:val="009F6B12"/>
    <w:rsid w:val="009F6CF4"/>
    <w:rsid w:val="009F6DAF"/>
    <w:rsid w:val="009F6F1B"/>
    <w:rsid w:val="009F71A4"/>
    <w:rsid w:val="00A0051E"/>
    <w:rsid w:val="00A00E20"/>
    <w:rsid w:val="00A01362"/>
    <w:rsid w:val="00A016FD"/>
    <w:rsid w:val="00A017CE"/>
    <w:rsid w:val="00A01C1B"/>
    <w:rsid w:val="00A0221F"/>
    <w:rsid w:val="00A0345B"/>
    <w:rsid w:val="00A035F2"/>
    <w:rsid w:val="00A03662"/>
    <w:rsid w:val="00A03F08"/>
    <w:rsid w:val="00A04048"/>
    <w:rsid w:val="00A042C4"/>
    <w:rsid w:val="00A049A8"/>
    <w:rsid w:val="00A04F88"/>
    <w:rsid w:val="00A05702"/>
    <w:rsid w:val="00A0630C"/>
    <w:rsid w:val="00A071E8"/>
    <w:rsid w:val="00A07B05"/>
    <w:rsid w:val="00A07B80"/>
    <w:rsid w:val="00A103D7"/>
    <w:rsid w:val="00A10CA5"/>
    <w:rsid w:val="00A10CB4"/>
    <w:rsid w:val="00A111D7"/>
    <w:rsid w:val="00A122A7"/>
    <w:rsid w:val="00A123B1"/>
    <w:rsid w:val="00A125A0"/>
    <w:rsid w:val="00A126AE"/>
    <w:rsid w:val="00A1284E"/>
    <w:rsid w:val="00A12EE5"/>
    <w:rsid w:val="00A13A20"/>
    <w:rsid w:val="00A13B1A"/>
    <w:rsid w:val="00A142AA"/>
    <w:rsid w:val="00A14CAC"/>
    <w:rsid w:val="00A1503D"/>
    <w:rsid w:val="00A15B63"/>
    <w:rsid w:val="00A1608F"/>
    <w:rsid w:val="00A16334"/>
    <w:rsid w:val="00A16EDA"/>
    <w:rsid w:val="00A1743A"/>
    <w:rsid w:val="00A174B8"/>
    <w:rsid w:val="00A1752F"/>
    <w:rsid w:val="00A1753A"/>
    <w:rsid w:val="00A2195C"/>
    <w:rsid w:val="00A22047"/>
    <w:rsid w:val="00A2236F"/>
    <w:rsid w:val="00A22563"/>
    <w:rsid w:val="00A22B4E"/>
    <w:rsid w:val="00A23368"/>
    <w:rsid w:val="00A234DA"/>
    <w:rsid w:val="00A23C73"/>
    <w:rsid w:val="00A23C99"/>
    <w:rsid w:val="00A23CCF"/>
    <w:rsid w:val="00A23D94"/>
    <w:rsid w:val="00A2460D"/>
    <w:rsid w:val="00A2577A"/>
    <w:rsid w:val="00A25F48"/>
    <w:rsid w:val="00A27386"/>
    <w:rsid w:val="00A27712"/>
    <w:rsid w:val="00A3071C"/>
    <w:rsid w:val="00A307E8"/>
    <w:rsid w:val="00A3101A"/>
    <w:rsid w:val="00A310B9"/>
    <w:rsid w:val="00A311F4"/>
    <w:rsid w:val="00A31D6C"/>
    <w:rsid w:val="00A3223E"/>
    <w:rsid w:val="00A33B0A"/>
    <w:rsid w:val="00A34385"/>
    <w:rsid w:val="00A349FE"/>
    <w:rsid w:val="00A350E9"/>
    <w:rsid w:val="00A35DFC"/>
    <w:rsid w:val="00A365F7"/>
    <w:rsid w:val="00A367DA"/>
    <w:rsid w:val="00A36975"/>
    <w:rsid w:val="00A36E8D"/>
    <w:rsid w:val="00A37940"/>
    <w:rsid w:val="00A40E61"/>
    <w:rsid w:val="00A41DAF"/>
    <w:rsid w:val="00A42E02"/>
    <w:rsid w:val="00A43908"/>
    <w:rsid w:val="00A440FE"/>
    <w:rsid w:val="00A445A0"/>
    <w:rsid w:val="00A44DDE"/>
    <w:rsid w:val="00A44F0E"/>
    <w:rsid w:val="00A454D0"/>
    <w:rsid w:val="00A45740"/>
    <w:rsid w:val="00A4575B"/>
    <w:rsid w:val="00A45871"/>
    <w:rsid w:val="00A45E76"/>
    <w:rsid w:val="00A45F4F"/>
    <w:rsid w:val="00A465E1"/>
    <w:rsid w:val="00A46633"/>
    <w:rsid w:val="00A46F1C"/>
    <w:rsid w:val="00A47822"/>
    <w:rsid w:val="00A5060C"/>
    <w:rsid w:val="00A506D8"/>
    <w:rsid w:val="00A50716"/>
    <w:rsid w:val="00A5108F"/>
    <w:rsid w:val="00A51685"/>
    <w:rsid w:val="00A51BF8"/>
    <w:rsid w:val="00A52079"/>
    <w:rsid w:val="00A52807"/>
    <w:rsid w:val="00A52EFB"/>
    <w:rsid w:val="00A5407B"/>
    <w:rsid w:val="00A542BB"/>
    <w:rsid w:val="00A5444F"/>
    <w:rsid w:val="00A54509"/>
    <w:rsid w:val="00A555D9"/>
    <w:rsid w:val="00A55B49"/>
    <w:rsid w:val="00A55D73"/>
    <w:rsid w:val="00A5628B"/>
    <w:rsid w:val="00A56BA0"/>
    <w:rsid w:val="00A56BA4"/>
    <w:rsid w:val="00A56E68"/>
    <w:rsid w:val="00A574C1"/>
    <w:rsid w:val="00A57676"/>
    <w:rsid w:val="00A57DE4"/>
    <w:rsid w:val="00A600A9"/>
    <w:rsid w:val="00A602EA"/>
    <w:rsid w:val="00A604A2"/>
    <w:rsid w:val="00A60A9B"/>
    <w:rsid w:val="00A60CFF"/>
    <w:rsid w:val="00A61128"/>
    <w:rsid w:val="00A612F2"/>
    <w:rsid w:val="00A617A9"/>
    <w:rsid w:val="00A61853"/>
    <w:rsid w:val="00A61FBA"/>
    <w:rsid w:val="00A62112"/>
    <w:rsid w:val="00A6221E"/>
    <w:rsid w:val="00A629B0"/>
    <w:rsid w:val="00A633F9"/>
    <w:rsid w:val="00A63A19"/>
    <w:rsid w:val="00A64779"/>
    <w:rsid w:val="00A648BD"/>
    <w:rsid w:val="00A65CF2"/>
    <w:rsid w:val="00A6612D"/>
    <w:rsid w:val="00A6614F"/>
    <w:rsid w:val="00A66646"/>
    <w:rsid w:val="00A6668B"/>
    <w:rsid w:val="00A66954"/>
    <w:rsid w:val="00A66B5B"/>
    <w:rsid w:val="00A674B8"/>
    <w:rsid w:val="00A67756"/>
    <w:rsid w:val="00A67782"/>
    <w:rsid w:val="00A67CC1"/>
    <w:rsid w:val="00A67E01"/>
    <w:rsid w:val="00A70094"/>
    <w:rsid w:val="00A700CD"/>
    <w:rsid w:val="00A70190"/>
    <w:rsid w:val="00A70BBD"/>
    <w:rsid w:val="00A70F1B"/>
    <w:rsid w:val="00A712AC"/>
    <w:rsid w:val="00A73475"/>
    <w:rsid w:val="00A739C2"/>
    <w:rsid w:val="00A73CC5"/>
    <w:rsid w:val="00A74270"/>
    <w:rsid w:val="00A74613"/>
    <w:rsid w:val="00A74826"/>
    <w:rsid w:val="00A74900"/>
    <w:rsid w:val="00A74C58"/>
    <w:rsid w:val="00A74DDB"/>
    <w:rsid w:val="00A74FBC"/>
    <w:rsid w:val="00A7552F"/>
    <w:rsid w:val="00A75942"/>
    <w:rsid w:val="00A75BCE"/>
    <w:rsid w:val="00A75BEC"/>
    <w:rsid w:val="00A76973"/>
    <w:rsid w:val="00A76DAA"/>
    <w:rsid w:val="00A76FE4"/>
    <w:rsid w:val="00A772C2"/>
    <w:rsid w:val="00A7747A"/>
    <w:rsid w:val="00A776C5"/>
    <w:rsid w:val="00A7771A"/>
    <w:rsid w:val="00A80223"/>
    <w:rsid w:val="00A80D91"/>
    <w:rsid w:val="00A81F33"/>
    <w:rsid w:val="00A823DD"/>
    <w:rsid w:val="00A82794"/>
    <w:rsid w:val="00A8326B"/>
    <w:rsid w:val="00A83379"/>
    <w:rsid w:val="00A83989"/>
    <w:rsid w:val="00A83DCE"/>
    <w:rsid w:val="00A83ED3"/>
    <w:rsid w:val="00A84281"/>
    <w:rsid w:val="00A84584"/>
    <w:rsid w:val="00A84BB5"/>
    <w:rsid w:val="00A85481"/>
    <w:rsid w:val="00A857E1"/>
    <w:rsid w:val="00A85EA3"/>
    <w:rsid w:val="00A86209"/>
    <w:rsid w:val="00A866AC"/>
    <w:rsid w:val="00A86767"/>
    <w:rsid w:val="00A867DA"/>
    <w:rsid w:val="00A87650"/>
    <w:rsid w:val="00A87AB8"/>
    <w:rsid w:val="00A902EA"/>
    <w:rsid w:val="00A907EE"/>
    <w:rsid w:val="00A90908"/>
    <w:rsid w:val="00A909AF"/>
    <w:rsid w:val="00A90A04"/>
    <w:rsid w:val="00A90D42"/>
    <w:rsid w:val="00A90F3C"/>
    <w:rsid w:val="00A9100D"/>
    <w:rsid w:val="00A91C8E"/>
    <w:rsid w:val="00A92B3F"/>
    <w:rsid w:val="00A92DEC"/>
    <w:rsid w:val="00A93175"/>
    <w:rsid w:val="00A935F8"/>
    <w:rsid w:val="00A94C59"/>
    <w:rsid w:val="00A9501B"/>
    <w:rsid w:val="00A95A2B"/>
    <w:rsid w:val="00A95B3C"/>
    <w:rsid w:val="00A95CAF"/>
    <w:rsid w:val="00A95E57"/>
    <w:rsid w:val="00A963A4"/>
    <w:rsid w:val="00A964E9"/>
    <w:rsid w:val="00A96AFA"/>
    <w:rsid w:val="00A9707B"/>
    <w:rsid w:val="00A97827"/>
    <w:rsid w:val="00A97868"/>
    <w:rsid w:val="00A97C94"/>
    <w:rsid w:val="00AA1764"/>
    <w:rsid w:val="00AA1E51"/>
    <w:rsid w:val="00AA224B"/>
    <w:rsid w:val="00AA24DB"/>
    <w:rsid w:val="00AA2B08"/>
    <w:rsid w:val="00AA31A0"/>
    <w:rsid w:val="00AA3A73"/>
    <w:rsid w:val="00AA4BC2"/>
    <w:rsid w:val="00AA4F4A"/>
    <w:rsid w:val="00AA51F3"/>
    <w:rsid w:val="00AA55B7"/>
    <w:rsid w:val="00AA5AAC"/>
    <w:rsid w:val="00AA5B9E"/>
    <w:rsid w:val="00AA608A"/>
    <w:rsid w:val="00AA6536"/>
    <w:rsid w:val="00AA6A3F"/>
    <w:rsid w:val="00AA6ADD"/>
    <w:rsid w:val="00AA6E1B"/>
    <w:rsid w:val="00AA6F3C"/>
    <w:rsid w:val="00AA7079"/>
    <w:rsid w:val="00AA7690"/>
    <w:rsid w:val="00AA7AB9"/>
    <w:rsid w:val="00AB067F"/>
    <w:rsid w:val="00AB0B17"/>
    <w:rsid w:val="00AB0E9D"/>
    <w:rsid w:val="00AB1707"/>
    <w:rsid w:val="00AB19C6"/>
    <w:rsid w:val="00AB1A2B"/>
    <w:rsid w:val="00AB214B"/>
    <w:rsid w:val="00AB22C4"/>
    <w:rsid w:val="00AB2407"/>
    <w:rsid w:val="00AB25AD"/>
    <w:rsid w:val="00AB2DCC"/>
    <w:rsid w:val="00AB400F"/>
    <w:rsid w:val="00AB4520"/>
    <w:rsid w:val="00AB4DA4"/>
    <w:rsid w:val="00AB51A9"/>
    <w:rsid w:val="00AB5204"/>
    <w:rsid w:val="00AB5205"/>
    <w:rsid w:val="00AB53DF"/>
    <w:rsid w:val="00AB5D2F"/>
    <w:rsid w:val="00AB6967"/>
    <w:rsid w:val="00AB6A3F"/>
    <w:rsid w:val="00AB6B20"/>
    <w:rsid w:val="00AB743F"/>
    <w:rsid w:val="00AB747D"/>
    <w:rsid w:val="00AB7DAD"/>
    <w:rsid w:val="00AC04E9"/>
    <w:rsid w:val="00AC0529"/>
    <w:rsid w:val="00AC05B9"/>
    <w:rsid w:val="00AC0B95"/>
    <w:rsid w:val="00AC0BFE"/>
    <w:rsid w:val="00AC115E"/>
    <w:rsid w:val="00AC11E2"/>
    <w:rsid w:val="00AC1718"/>
    <w:rsid w:val="00AC1A84"/>
    <w:rsid w:val="00AC2EF1"/>
    <w:rsid w:val="00AC3165"/>
    <w:rsid w:val="00AC328A"/>
    <w:rsid w:val="00AC395D"/>
    <w:rsid w:val="00AC3E9F"/>
    <w:rsid w:val="00AC49E3"/>
    <w:rsid w:val="00AC4FCB"/>
    <w:rsid w:val="00AC50BB"/>
    <w:rsid w:val="00AC5265"/>
    <w:rsid w:val="00AC52EA"/>
    <w:rsid w:val="00AC5560"/>
    <w:rsid w:val="00AC645B"/>
    <w:rsid w:val="00AC705A"/>
    <w:rsid w:val="00AC714F"/>
    <w:rsid w:val="00AC7181"/>
    <w:rsid w:val="00AC7BA1"/>
    <w:rsid w:val="00AC7D4E"/>
    <w:rsid w:val="00AD01BC"/>
    <w:rsid w:val="00AD10AD"/>
    <w:rsid w:val="00AD1567"/>
    <w:rsid w:val="00AD1F5E"/>
    <w:rsid w:val="00AD1FCA"/>
    <w:rsid w:val="00AD24D6"/>
    <w:rsid w:val="00AD2FFB"/>
    <w:rsid w:val="00AD3E2F"/>
    <w:rsid w:val="00AD4008"/>
    <w:rsid w:val="00AD460B"/>
    <w:rsid w:val="00AD491D"/>
    <w:rsid w:val="00AD519D"/>
    <w:rsid w:val="00AD5398"/>
    <w:rsid w:val="00AD5EBF"/>
    <w:rsid w:val="00AD607D"/>
    <w:rsid w:val="00AD61E4"/>
    <w:rsid w:val="00AD636B"/>
    <w:rsid w:val="00AD68D3"/>
    <w:rsid w:val="00AD7523"/>
    <w:rsid w:val="00AE0194"/>
    <w:rsid w:val="00AE063D"/>
    <w:rsid w:val="00AE0D49"/>
    <w:rsid w:val="00AE165E"/>
    <w:rsid w:val="00AE16DF"/>
    <w:rsid w:val="00AE2326"/>
    <w:rsid w:val="00AE2978"/>
    <w:rsid w:val="00AE3837"/>
    <w:rsid w:val="00AE3E21"/>
    <w:rsid w:val="00AE4276"/>
    <w:rsid w:val="00AE42F1"/>
    <w:rsid w:val="00AE4C7B"/>
    <w:rsid w:val="00AE53BD"/>
    <w:rsid w:val="00AE598E"/>
    <w:rsid w:val="00AE5EE1"/>
    <w:rsid w:val="00AE656E"/>
    <w:rsid w:val="00AE67C3"/>
    <w:rsid w:val="00AE69B9"/>
    <w:rsid w:val="00AE74BF"/>
    <w:rsid w:val="00AE7533"/>
    <w:rsid w:val="00AE787A"/>
    <w:rsid w:val="00AE7F54"/>
    <w:rsid w:val="00AF03C2"/>
    <w:rsid w:val="00AF03CD"/>
    <w:rsid w:val="00AF0E46"/>
    <w:rsid w:val="00AF1954"/>
    <w:rsid w:val="00AF1D1A"/>
    <w:rsid w:val="00AF3930"/>
    <w:rsid w:val="00AF4073"/>
    <w:rsid w:val="00AF4523"/>
    <w:rsid w:val="00AF4C11"/>
    <w:rsid w:val="00AF4E3F"/>
    <w:rsid w:val="00AF4F95"/>
    <w:rsid w:val="00AF508D"/>
    <w:rsid w:val="00AF5257"/>
    <w:rsid w:val="00AF5689"/>
    <w:rsid w:val="00AF56CE"/>
    <w:rsid w:val="00AF5720"/>
    <w:rsid w:val="00AF64A7"/>
    <w:rsid w:val="00AF66AE"/>
    <w:rsid w:val="00AF67ED"/>
    <w:rsid w:val="00AF718E"/>
    <w:rsid w:val="00AF740C"/>
    <w:rsid w:val="00B00000"/>
    <w:rsid w:val="00B00186"/>
    <w:rsid w:val="00B005B0"/>
    <w:rsid w:val="00B005D5"/>
    <w:rsid w:val="00B00662"/>
    <w:rsid w:val="00B00B85"/>
    <w:rsid w:val="00B01AD9"/>
    <w:rsid w:val="00B0222F"/>
    <w:rsid w:val="00B03F53"/>
    <w:rsid w:val="00B0486E"/>
    <w:rsid w:val="00B055F9"/>
    <w:rsid w:val="00B062D7"/>
    <w:rsid w:val="00B0658C"/>
    <w:rsid w:val="00B06643"/>
    <w:rsid w:val="00B06ADD"/>
    <w:rsid w:val="00B06DDC"/>
    <w:rsid w:val="00B0764D"/>
    <w:rsid w:val="00B076B4"/>
    <w:rsid w:val="00B07E5C"/>
    <w:rsid w:val="00B1030C"/>
    <w:rsid w:val="00B10F90"/>
    <w:rsid w:val="00B129CE"/>
    <w:rsid w:val="00B12F2B"/>
    <w:rsid w:val="00B12FDD"/>
    <w:rsid w:val="00B13068"/>
    <w:rsid w:val="00B13299"/>
    <w:rsid w:val="00B13A40"/>
    <w:rsid w:val="00B13A6F"/>
    <w:rsid w:val="00B13E5C"/>
    <w:rsid w:val="00B1430C"/>
    <w:rsid w:val="00B14407"/>
    <w:rsid w:val="00B146AE"/>
    <w:rsid w:val="00B146F9"/>
    <w:rsid w:val="00B1489A"/>
    <w:rsid w:val="00B14E4C"/>
    <w:rsid w:val="00B156F7"/>
    <w:rsid w:val="00B16407"/>
    <w:rsid w:val="00B164BD"/>
    <w:rsid w:val="00B16821"/>
    <w:rsid w:val="00B16CB7"/>
    <w:rsid w:val="00B17566"/>
    <w:rsid w:val="00B1758D"/>
    <w:rsid w:val="00B1764C"/>
    <w:rsid w:val="00B177B0"/>
    <w:rsid w:val="00B179AC"/>
    <w:rsid w:val="00B17D5B"/>
    <w:rsid w:val="00B20497"/>
    <w:rsid w:val="00B20540"/>
    <w:rsid w:val="00B20EF3"/>
    <w:rsid w:val="00B2226C"/>
    <w:rsid w:val="00B2234B"/>
    <w:rsid w:val="00B22475"/>
    <w:rsid w:val="00B22556"/>
    <w:rsid w:val="00B24474"/>
    <w:rsid w:val="00B24D84"/>
    <w:rsid w:val="00B2588D"/>
    <w:rsid w:val="00B26878"/>
    <w:rsid w:val="00B269B0"/>
    <w:rsid w:val="00B2710B"/>
    <w:rsid w:val="00B273B3"/>
    <w:rsid w:val="00B277A5"/>
    <w:rsid w:val="00B2785D"/>
    <w:rsid w:val="00B27A46"/>
    <w:rsid w:val="00B30005"/>
    <w:rsid w:val="00B3072F"/>
    <w:rsid w:val="00B308B5"/>
    <w:rsid w:val="00B30E7E"/>
    <w:rsid w:val="00B31475"/>
    <w:rsid w:val="00B32234"/>
    <w:rsid w:val="00B326E3"/>
    <w:rsid w:val="00B32976"/>
    <w:rsid w:val="00B33237"/>
    <w:rsid w:val="00B33307"/>
    <w:rsid w:val="00B334F4"/>
    <w:rsid w:val="00B3373D"/>
    <w:rsid w:val="00B33B3A"/>
    <w:rsid w:val="00B33C07"/>
    <w:rsid w:val="00B33FB2"/>
    <w:rsid w:val="00B345A9"/>
    <w:rsid w:val="00B34F97"/>
    <w:rsid w:val="00B356F2"/>
    <w:rsid w:val="00B35759"/>
    <w:rsid w:val="00B35984"/>
    <w:rsid w:val="00B35A4B"/>
    <w:rsid w:val="00B35BA6"/>
    <w:rsid w:val="00B35D8F"/>
    <w:rsid w:val="00B35F5D"/>
    <w:rsid w:val="00B36002"/>
    <w:rsid w:val="00B36102"/>
    <w:rsid w:val="00B36617"/>
    <w:rsid w:val="00B368A3"/>
    <w:rsid w:val="00B368D3"/>
    <w:rsid w:val="00B36B30"/>
    <w:rsid w:val="00B37241"/>
    <w:rsid w:val="00B37326"/>
    <w:rsid w:val="00B3776D"/>
    <w:rsid w:val="00B40A45"/>
    <w:rsid w:val="00B4101E"/>
    <w:rsid w:val="00B412BA"/>
    <w:rsid w:val="00B41EB7"/>
    <w:rsid w:val="00B41FCC"/>
    <w:rsid w:val="00B420E0"/>
    <w:rsid w:val="00B4245E"/>
    <w:rsid w:val="00B429DF"/>
    <w:rsid w:val="00B42E0A"/>
    <w:rsid w:val="00B42E0D"/>
    <w:rsid w:val="00B4317B"/>
    <w:rsid w:val="00B432EF"/>
    <w:rsid w:val="00B43814"/>
    <w:rsid w:val="00B43B12"/>
    <w:rsid w:val="00B43C33"/>
    <w:rsid w:val="00B444E1"/>
    <w:rsid w:val="00B45047"/>
    <w:rsid w:val="00B45B89"/>
    <w:rsid w:val="00B45C5D"/>
    <w:rsid w:val="00B45FE3"/>
    <w:rsid w:val="00B47069"/>
    <w:rsid w:val="00B47AE8"/>
    <w:rsid w:val="00B50242"/>
    <w:rsid w:val="00B504CA"/>
    <w:rsid w:val="00B50C35"/>
    <w:rsid w:val="00B51027"/>
    <w:rsid w:val="00B52B25"/>
    <w:rsid w:val="00B53005"/>
    <w:rsid w:val="00B5396C"/>
    <w:rsid w:val="00B53B70"/>
    <w:rsid w:val="00B53F90"/>
    <w:rsid w:val="00B54913"/>
    <w:rsid w:val="00B54B1F"/>
    <w:rsid w:val="00B54CDC"/>
    <w:rsid w:val="00B54D22"/>
    <w:rsid w:val="00B56073"/>
    <w:rsid w:val="00B56945"/>
    <w:rsid w:val="00B56AF6"/>
    <w:rsid w:val="00B56C5E"/>
    <w:rsid w:val="00B57E6C"/>
    <w:rsid w:val="00B60AD9"/>
    <w:rsid w:val="00B60F29"/>
    <w:rsid w:val="00B61ADE"/>
    <w:rsid w:val="00B61B03"/>
    <w:rsid w:val="00B61CCC"/>
    <w:rsid w:val="00B61D74"/>
    <w:rsid w:val="00B620FF"/>
    <w:rsid w:val="00B622C6"/>
    <w:rsid w:val="00B62427"/>
    <w:rsid w:val="00B6288A"/>
    <w:rsid w:val="00B6293C"/>
    <w:rsid w:val="00B631CB"/>
    <w:rsid w:val="00B63C95"/>
    <w:rsid w:val="00B647D2"/>
    <w:rsid w:val="00B64D7C"/>
    <w:rsid w:val="00B652BA"/>
    <w:rsid w:val="00B65BF7"/>
    <w:rsid w:val="00B6653C"/>
    <w:rsid w:val="00B6715D"/>
    <w:rsid w:val="00B67B73"/>
    <w:rsid w:val="00B705A9"/>
    <w:rsid w:val="00B705D5"/>
    <w:rsid w:val="00B70F52"/>
    <w:rsid w:val="00B71A1C"/>
    <w:rsid w:val="00B71BBB"/>
    <w:rsid w:val="00B72046"/>
    <w:rsid w:val="00B72471"/>
    <w:rsid w:val="00B7262B"/>
    <w:rsid w:val="00B73208"/>
    <w:rsid w:val="00B7345F"/>
    <w:rsid w:val="00B73529"/>
    <w:rsid w:val="00B7388F"/>
    <w:rsid w:val="00B744E2"/>
    <w:rsid w:val="00B74593"/>
    <w:rsid w:val="00B74751"/>
    <w:rsid w:val="00B74F45"/>
    <w:rsid w:val="00B750F7"/>
    <w:rsid w:val="00B7513A"/>
    <w:rsid w:val="00B751F8"/>
    <w:rsid w:val="00B75DFB"/>
    <w:rsid w:val="00B762FA"/>
    <w:rsid w:val="00B763BE"/>
    <w:rsid w:val="00B76993"/>
    <w:rsid w:val="00B76994"/>
    <w:rsid w:val="00B76F2E"/>
    <w:rsid w:val="00B7705A"/>
    <w:rsid w:val="00B774A5"/>
    <w:rsid w:val="00B77B04"/>
    <w:rsid w:val="00B77C30"/>
    <w:rsid w:val="00B77F6F"/>
    <w:rsid w:val="00B804B1"/>
    <w:rsid w:val="00B80525"/>
    <w:rsid w:val="00B80B4F"/>
    <w:rsid w:val="00B80F77"/>
    <w:rsid w:val="00B811F7"/>
    <w:rsid w:val="00B81891"/>
    <w:rsid w:val="00B81ABF"/>
    <w:rsid w:val="00B81AC2"/>
    <w:rsid w:val="00B81CDC"/>
    <w:rsid w:val="00B823E4"/>
    <w:rsid w:val="00B82D7F"/>
    <w:rsid w:val="00B83176"/>
    <w:rsid w:val="00B833E6"/>
    <w:rsid w:val="00B84911"/>
    <w:rsid w:val="00B84BE6"/>
    <w:rsid w:val="00B85647"/>
    <w:rsid w:val="00B856AB"/>
    <w:rsid w:val="00B85FE5"/>
    <w:rsid w:val="00B8606F"/>
    <w:rsid w:val="00B8621B"/>
    <w:rsid w:val="00B86425"/>
    <w:rsid w:val="00B86815"/>
    <w:rsid w:val="00B87136"/>
    <w:rsid w:val="00B87633"/>
    <w:rsid w:val="00B8765B"/>
    <w:rsid w:val="00B87A7C"/>
    <w:rsid w:val="00B90173"/>
    <w:rsid w:val="00B90350"/>
    <w:rsid w:val="00B90F6B"/>
    <w:rsid w:val="00B910E4"/>
    <w:rsid w:val="00B91F7C"/>
    <w:rsid w:val="00B92039"/>
    <w:rsid w:val="00B931C0"/>
    <w:rsid w:val="00B9393D"/>
    <w:rsid w:val="00B94498"/>
    <w:rsid w:val="00B94D06"/>
    <w:rsid w:val="00B95852"/>
    <w:rsid w:val="00B95D5F"/>
    <w:rsid w:val="00B965FE"/>
    <w:rsid w:val="00B96A18"/>
    <w:rsid w:val="00B96CE4"/>
    <w:rsid w:val="00B96CEE"/>
    <w:rsid w:val="00B96D39"/>
    <w:rsid w:val="00BA035A"/>
    <w:rsid w:val="00BA0B6D"/>
    <w:rsid w:val="00BA0B75"/>
    <w:rsid w:val="00BA0C18"/>
    <w:rsid w:val="00BA0C98"/>
    <w:rsid w:val="00BA0F21"/>
    <w:rsid w:val="00BA17CF"/>
    <w:rsid w:val="00BA2B19"/>
    <w:rsid w:val="00BA2C3E"/>
    <w:rsid w:val="00BA3ED0"/>
    <w:rsid w:val="00BA416E"/>
    <w:rsid w:val="00BA42C0"/>
    <w:rsid w:val="00BA45C9"/>
    <w:rsid w:val="00BA5842"/>
    <w:rsid w:val="00BA5DC6"/>
    <w:rsid w:val="00BA6196"/>
    <w:rsid w:val="00BA6A10"/>
    <w:rsid w:val="00BA721D"/>
    <w:rsid w:val="00BB036A"/>
    <w:rsid w:val="00BB068E"/>
    <w:rsid w:val="00BB08FE"/>
    <w:rsid w:val="00BB0BCD"/>
    <w:rsid w:val="00BB0F54"/>
    <w:rsid w:val="00BB1200"/>
    <w:rsid w:val="00BB1AF2"/>
    <w:rsid w:val="00BB258A"/>
    <w:rsid w:val="00BB2A10"/>
    <w:rsid w:val="00BB2C84"/>
    <w:rsid w:val="00BB3478"/>
    <w:rsid w:val="00BB3F3C"/>
    <w:rsid w:val="00BB450E"/>
    <w:rsid w:val="00BB4893"/>
    <w:rsid w:val="00BB5272"/>
    <w:rsid w:val="00BB5E73"/>
    <w:rsid w:val="00BB6AF0"/>
    <w:rsid w:val="00BB6B08"/>
    <w:rsid w:val="00BB6B9B"/>
    <w:rsid w:val="00BB7D68"/>
    <w:rsid w:val="00BC0335"/>
    <w:rsid w:val="00BC0442"/>
    <w:rsid w:val="00BC0488"/>
    <w:rsid w:val="00BC1200"/>
    <w:rsid w:val="00BC13C9"/>
    <w:rsid w:val="00BC1938"/>
    <w:rsid w:val="00BC2931"/>
    <w:rsid w:val="00BC29D4"/>
    <w:rsid w:val="00BC3413"/>
    <w:rsid w:val="00BC3528"/>
    <w:rsid w:val="00BC49BB"/>
    <w:rsid w:val="00BC4B89"/>
    <w:rsid w:val="00BC4DDC"/>
    <w:rsid w:val="00BC508D"/>
    <w:rsid w:val="00BC56E4"/>
    <w:rsid w:val="00BC5D52"/>
    <w:rsid w:val="00BC62CD"/>
    <w:rsid w:val="00BC6D8C"/>
    <w:rsid w:val="00BC6EE6"/>
    <w:rsid w:val="00BC7549"/>
    <w:rsid w:val="00BD1321"/>
    <w:rsid w:val="00BD1775"/>
    <w:rsid w:val="00BD1F7B"/>
    <w:rsid w:val="00BD23F6"/>
    <w:rsid w:val="00BD290B"/>
    <w:rsid w:val="00BD2D05"/>
    <w:rsid w:val="00BD39EA"/>
    <w:rsid w:val="00BD3A21"/>
    <w:rsid w:val="00BD3A7E"/>
    <w:rsid w:val="00BD3D0F"/>
    <w:rsid w:val="00BD4DF5"/>
    <w:rsid w:val="00BD4E2B"/>
    <w:rsid w:val="00BD4F9D"/>
    <w:rsid w:val="00BD5A44"/>
    <w:rsid w:val="00BD5AAC"/>
    <w:rsid w:val="00BD611C"/>
    <w:rsid w:val="00BD633B"/>
    <w:rsid w:val="00BD6734"/>
    <w:rsid w:val="00BD6ED4"/>
    <w:rsid w:val="00BD7B5B"/>
    <w:rsid w:val="00BD7BBA"/>
    <w:rsid w:val="00BD7F67"/>
    <w:rsid w:val="00BE020B"/>
    <w:rsid w:val="00BE033A"/>
    <w:rsid w:val="00BE04C6"/>
    <w:rsid w:val="00BE051C"/>
    <w:rsid w:val="00BE0F97"/>
    <w:rsid w:val="00BE1BBA"/>
    <w:rsid w:val="00BE39BF"/>
    <w:rsid w:val="00BE421F"/>
    <w:rsid w:val="00BE433F"/>
    <w:rsid w:val="00BE43AD"/>
    <w:rsid w:val="00BE5132"/>
    <w:rsid w:val="00BE54D5"/>
    <w:rsid w:val="00BE5C50"/>
    <w:rsid w:val="00BE5E7A"/>
    <w:rsid w:val="00BE6606"/>
    <w:rsid w:val="00BE6EF6"/>
    <w:rsid w:val="00BE7211"/>
    <w:rsid w:val="00BF0529"/>
    <w:rsid w:val="00BF055E"/>
    <w:rsid w:val="00BF0704"/>
    <w:rsid w:val="00BF07CB"/>
    <w:rsid w:val="00BF0B7F"/>
    <w:rsid w:val="00BF1827"/>
    <w:rsid w:val="00BF1B3C"/>
    <w:rsid w:val="00BF25CD"/>
    <w:rsid w:val="00BF261F"/>
    <w:rsid w:val="00BF2AE0"/>
    <w:rsid w:val="00BF2F28"/>
    <w:rsid w:val="00BF3846"/>
    <w:rsid w:val="00BF3850"/>
    <w:rsid w:val="00BF3DA4"/>
    <w:rsid w:val="00BF4A9A"/>
    <w:rsid w:val="00BF4C7C"/>
    <w:rsid w:val="00BF5429"/>
    <w:rsid w:val="00BF54C7"/>
    <w:rsid w:val="00BF5CA5"/>
    <w:rsid w:val="00BF63E7"/>
    <w:rsid w:val="00BF684A"/>
    <w:rsid w:val="00BF6A54"/>
    <w:rsid w:val="00BF6BE2"/>
    <w:rsid w:val="00BF7414"/>
    <w:rsid w:val="00C00982"/>
    <w:rsid w:val="00C00FC4"/>
    <w:rsid w:val="00C012EA"/>
    <w:rsid w:val="00C016AB"/>
    <w:rsid w:val="00C01B21"/>
    <w:rsid w:val="00C020E7"/>
    <w:rsid w:val="00C024A9"/>
    <w:rsid w:val="00C02685"/>
    <w:rsid w:val="00C0348A"/>
    <w:rsid w:val="00C039CA"/>
    <w:rsid w:val="00C039E0"/>
    <w:rsid w:val="00C03DBA"/>
    <w:rsid w:val="00C0581F"/>
    <w:rsid w:val="00C05B85"/>
    <w:rsid w:val="00C05BDB"/>
    <w:rsid w:val="00C06C5C"/>
    <w:rsid w:val="00C07078"/>
    <w:rsid w:val="00C07897"/>
    <w:rsid w:val="00C07B5F"/>
    <w:rsid w:val="00C10570"/>
    <w:rsid w:val="00C109EE"/>
    <w:rsid w:val="00C11072"/>
    <w:rsid w:val="00C11134"/>
    <w:rsid w:val="00C12339"/>
    <w:rsid w:val="00C12955"/>
    <w:rsid w:val="00C129D0"/>
    <w:rsid w:val="00C12C72"/>
    <w:rsid w:val="00C12D8C"/>
    <w:rsid w:val="00C13033"/>
    <w:rsid w:val="00C1331A"/>
    <w:rsid w:val="00C136BC"/>
    <w:rsid w:val="00C13E33"/>
    <w:rsid w:val="00C14495"/>
    <w:rsid w:val="00C145FB"/>
    <w:rsid w:val="00C165E7"/>
    <w:rsid w:val="00C16AF2"/>
    <w:rsid w:val="00C16E91"/>
    <w:rsid w:val="00C17513"/>
    <w:rsid w:val="00C175E3"/>
    <w:rsid w:val="00C200AE"/>
    <w:rsid w:val="00C204CA"/>
    <w:rsid w:val="00C20DAC"/>
    <w:rsid w:val="00C2273A"/>
    <w:rsid w:val="00C227F1"/>
    <w:rsid w:val="00C22DA1"/>
    <w:rsid w:val="00C23190"/>
    <w:rsid w:val="00C23416"/>
    <w:rsid w:val="00C23B70"/>
    <w:rsid w:val="00C23CD6"/>
    <w:rsid w:val="00C23DB9"/>
    <w:rsid w:val="00C24292"/>
    <w:rsid w:val="00C2474A"/>
    <w:rsid w:val="00C24E43"/>
    <w:rsid w:val="00C25114"/>
    <w:rsid w:val="00C25622"/>
    <w:rsid w:val="00C257BB"/>
    <w:rsid w:val="00C25E13"/>
    <w:rsid w:val="00C27DF6"/>
    <w:rsid w:val="00C3006F"/>
    <w:rsid w:val="00C3039F"/>
    <w:rsid w:val="00C30893"/>
    <w:rsid w:val="00C309D0"/>
    <w:rsid w:val="00C30BDE"/>
    <w:rsid w:val="00C30D31"/>
    <w:rsid w:val="00C30E5D"/>
    <w:rsid w:val="00C318E1"/>
    <w:rsid w:val="00C31FCD"/>
    <w:rsid w:val="00C3222D"/>
    <w:rsid w:val="00C324EB"/>
    <w:rsid w:val="00C32706"/>
    <w:rsid w:val="00C33BD9"/>
    <w:rsid w:val="00C34006"/>
    <w:rsid w:val="00C34258"/>
    <w:rsid w:val="00C3485E"/>
    <w:rsid w:val="00C34CD6"/>
    <w:rsid w:val="00C351C5"/>
    <w:rsid w:val="00C35938"/>
    <w:rsid w:val="00C360F1"/>
    <w:rsid w:val="00C36453"/>
    <w:rsid w:val="00C364C0"/>
    <w:rsid w:val="00C36A4F"/>
    <w:rsid w:val="00C36B7C"/>
    <w:rsid w:val="00C37D35"/>
    <w:rsid w:val="00C40143"/>
    <w:rsid w:val="00C40620"/>
    <w:rsid w:val="00C406F7"/>
    <w:rsid w:val="00C408CB"/>
    <w:rsid w:val="00C41E1D"/>
    <w:rsid w:val="00C420EF"/>
    <w:rsid w:val="00C42559"/>
    <w:rsid w:val="00C426B1"/>
    <w:rsid w:val="00C42B15"/>
    <w:rsid w:val="00C42F51"/>
    <w:rsid w:val="00C4319C"/>
    <w:rsid w:val="00C44402"/>
    <w:rsid w:val="00C445BB"/>
    <w:rsid w:val="00C44EF5"/>
    <w:rsid w:val="00C451D6"/>
    <w:rsid w:val="00C45818"/>
    <w:rsid w:val="00C45CED"/>
    <w:rsid w:val="00C4612E"/>
    <w:rsid w:val="00C46EC3"/>
    <w:rsid w:val="00C473BE"/>
    <w:rsid w:val="00C47B22"/>
    <w:rsid w:val="00C50CD9"/>
    <w:rsid w:val="00C50D8B"/>
    <w:rsid w:val="00C514B6"/>
    <w:rsid w:val="00C51A67"/>
    <w:rsid w:val="00C520BE"/>
    <w:rsid w:val="00C5262C"/>
    <w:rsid w:val="00C531EA"/>
    <w:rsid w:val="00C53371"/>
    <w:rsid w:val="00C5360E"/>
    <w:rsid w:val="00C540AB"/>
    <w:rsid w:val="00C5487F"/>
    <w:rsid w:val="00C551B4"/>
    <w:rsid w:val="00C56482"/>
    <w:rsid w:val="00C56B6D"/>
    <w:rsid w:val="00C56DA4"/>
    <w:rsid w:val="00C56E0E"/>
    <w:rsid w:val="00C57124"/>
    <w:rsid w:val="00C5734F"/>
    <w:rsid w:val="00C57A9F"/>
    <w:rsid w:val="00C60628"/>
    <w:rsid w:val="00C60984"/>
    <w:rsid w:val="00C60D07"/>
    <w:rsid w:val="00C60FB8"/>
    <w:rsid w:val="00C61480"/>
    <w:rsid w:val="00C61626"/>
    <w:rsid w:val="00C61842"/>
    <w:rsid w:val="00C6198F"/>
    <w:rsid w:val="00C61A9F"/>
    <w:rsid w:val="00C61CB5"/>
    <w:rsid w:val="00C6323F"/>
    <w:rsid w:val="00C63613"/>
    <w:rsid w:val="00C63664"/>
    <w:rsid w:val="00C6376E"/>
    <w:rsid w:val="00C6564E"/>
    <w:rsid w:val="00C6588B"/>
    <w:rsid w:val="00C65E29"/>
    <w:rsid w:val="00C65FD4"/>
    <w:rsid w:val="00C66966"/>
    <w:rsid w:val="00C669CE"/>
    <w:rsid w:val="00C66B75"/>
    <w:rsid w:val="00C67299"/>
    <w:rsid w:val="00C672F1"/>
    <w:rsid w:val="00C6746D"/>
    <w:rsid w:val="00C67721"/>
    <w:rsid w:val="00C67D70"/>
    <w:rsid w:val="00C705CB"/>
    <w:rsid w:val="00C70717"/>
    <w:rsid w:val="00C709AA"/>
    <w:rsid w:val="00C70A79"/>
    <w:rsid w:val="00C71323"/>
    <w:rsid w:val="00C714CE"/>
    <w:rsid w:val="00C716A5"/>
    <w:rsid w:val="00C71D2B"/>
    <w:rsid w:val="00C72227"/>
    <w:rsid w:val="00C72D29"/>
    <w:rsid w:val="00C72D50"/>
    <w:rsid w:val="00C73054"/>
    <w:rsid w:val="00C7327C"/>
    <w:rsid w:val="00C73853"/>
    <w:rsid w:val="00C74002"/>
    <w:rsid w:val="00C74128"/>
    <w:rsid w:val="00C74172"/>
    <w:rsid w:val="00C743B5"/>
    <w:rsid w:val="00C74BE7"/>
    <w:rsid w:val="00C7519A"/>
    <w:rsid w:val="00C75265"/>
    <w:rsid w:val="00C755E3"/>
    <w:rsid w:val="00C75753"/>
    <w:rsid w:val="00C75894"/>
    <w:rsid w:val="00C759A0"/>
    <w:rsid w:val="00C75B57"/>
    <w:rsid w:val="00C75F05"/>
    <w:rsid w:val="00C762C3"/>
    <w:rsid w:val="00C76DB1"/>
    <w:rsid w:val="00C77282"/>
    <w:rsid w:val="00C77480"/>
    <w:rsid w:val="00C77765"/>
    <w:rsid w:val="00C77B4A"/>
    <w:rsid w:val="00C77FED"/>
    <w:rsid w:val="00C80224"/>
    <w:rsid w:val="00C803BC"/>
    <w:rsid w:val="00C80533"/>
    <w:rsid w:val="00C80F18"/>
    <w:rsid w:val="00C812D0"/>
    <w:rsid w:val="00C8185E"/>
    <w:rsid w:val="00C81FBB"/>
    <w:rsid w:val="00C820D9"/>
    <w:rsid w:val="00C824F5"/>
    <w:rsid w:val="00C82905"/>
    <w:rsid w:val="00C82B6B"/>
    <w:rsid w:val="00C832AD"/>
    <w:rsid w:val="00C835D6"/>
    <w:rsid w:val="00C83B44"/>
    <w:rsid w:val="00C83D2C"/>
    <w:rsid w:val="00C83EDD"/>
    <w:rsid w:val="00C8420D"/>
    <w:rsid w:val="00C84D1E"/>
    <w:rsid w:val="00C850E7"/>
    <w:rsid w:val="00C85412"/>
    <w:rsid w:val="00C857F9"/>
    <w:rsid w:val="00C85D68"/>
    <w:rsid w:val="00C87D9E"/>
    <w:rsid w:val="00C9081B"/>
    <w:rsid w:val="00C90D6A"/>
    <w:rsid w:val="00C90E8D"/>
    <w:rsid w:val="00C9106B"/>
    <w:rsid w:val="00C9152E"/>
    <w:rsid w:val="00C91591"/>
    <w:rsid w:val="00C923D1"/>
    <w:rsid w:val="00C92B79"/>
    <w:rsid w:val="00C93336"/>
    <w:rsid w:val="00C933BD"/>
    <w:rsid w:val="00C93B04"/>
    <w:rsid w:val="00C9460F"/>
    <w:rsid w:val="00C94A0E"/>
    <w:rsid w:val="00C94A23"/>
    <w:rsid w:val="00C94D93"/>
    <w:rsid w:val="00C94D9B"/>
    <w:rsid w:val="00C94F9D"/>
    <w:rsid w:val="00C958C5"/>
    <w:rsid w:val="00C95A95"/>
    <w:rsid w:val="00C9616C"/>
    <w:rsid w:val="00C965A3"/>
    <w:rsid w:val="00C965C3"/>
    <w:rsid w:val="00C96764"/>
    <w:rsid w:val="00C97095"/>
    <w:rsid w:val="00C97285"/>
    <w:rsid w:val="00C97556"/>
    <w:rsid w:val="00C975F6"/>
    <w:rsid w:val="00C97B6F"/>
    <w:rsid w:val="00CA03A7"/>
    <w:rsid w:val="00CA0A6D"/>
    <w:rsid w:val="00CA0E79"/>
    <w:rsid w:val="00CA1247"/>
    <w:rsid w:val="00CA1BF9"/>
    <w:rsid w:val="00CA1CED"/>
    <w:rsid w:val="00CA20BD"/>
    <w:rsid w:val="00CA2326"/>
    <w:rsid w:val="00CA31A1"/>
    <w:rsid w:val="00CA3757"/>
    <w:rsid w:val="00CA4CD1"/>
    <w:rsid w:val="00CA4DC6"/>
    <w:rsid w:val="00CA5B2B"/>
    <w:rsid w:val="00CA5C9C"/>
    <w:rsid w:val="00CA5E48"/>
    <w:rsid w:val="00CA6247"/>
    <w:rsid w:val="00CA65B2"/>
    <w:rsid w:val="00CA6769"/>
    <w:rsid w:val="00CA6D26"/>
    <w:rsid w:val="00CA6F92"/>
    <w:rsid w:val="00CA7322"/>
    <w:rsid w:val="00CA751D"/>
    <w:rsid w:val="00CA7C86"/>
    <w:rsid w:val="00CB0008"/>
    <w:rsid w:val="00CB021E"/>
    <w:rsid w:val="00CB02C9"/>
    <w:rsid w:val="00CB0487"/>
    <w:rsid w:val="00CB093C"/>
    <w:rsid w:val="00CB0968"/>
    <w:rsid w:val="00CB0D40"/>
    <w:rsid w:val="00CB0D44"/>
    <w:rsid w:val="00CB0E3F"/>
    <w:rsid w:val="00CB15B0"/>
    <w:rsid w:val="00CB1A70"/>
    <w:rsid w:val="00CB1CAF"/>
    <w:rsid w:val="00CB1DC8"/>
    <w:rsid w:val="00CB2214"/>
    <w:rsid w:val="00CB2958"/>
    <w:rsid w:val="00CB2B63"/>
    <w:rsid w:val="00CB3040"/>
    <w:rsid w:val="00CB424A"/>
    <w:rsid w:val="00CB4E0C"/>
    <w:rsid w:val="00CB4ECC"/>
    <w:rsid w:val="00CB5466"/>
    <w:rsid w:val="00CB5BBC"/>
    <w:rsid w:val="00CB5D96"/>
    <w:rsid w:val="00CB5E62"/>
    <w:rsid w:val="00CB68F0"/>
    <w:rsid w:val="00CB7673"/>
    <w:rsid w:val="00CB7BAB"/>
    <w:rsid w:val="00CBF4C9"/>
    <w:rsid w:val="00CC0A57"/>
    <w:rsid w:val="00CC1A0F"/>
    <w:rsid w:val="00CC20A9"/>
    <w:rsid w:val="00CC2A2C"/>
    <w:rsid w:val="00CC2A8F"/>
    <w:rsid w:val="00CC3383"/>
    <w:rsid w:val="00CC3569"/>
    <w:rsid w:val="00CC3842"/>
    <w:rsid w:val="00CC3A32"/>
    <w:rsid w:val="00CC3F05"/>
    <w:rsid w:val="00CC455A"/>
    <w:rsid w:val="00CC4D12"/>
    <w:rsid w:val="00CC5A2C"/>
    <w:rsid w:val="00CC671E"/>
    <w:rsid w:val="00CC7207"/>
    <w:rsid w:val="00CC72B6"/>
    <w:rsid w:val="00CC78B7"/>
    <w:rsid w:val="00CC7D5A"/>
    <w:rsid w:val="00CD0107"/>
    <w:rsid w:val="00CD0270"/>
    <w:rsid w:val="00CD03AB"/>
    <w:rsid w:val="00CD07FA"/>
    <w:rsid w:val="00CD0F9D"/>
    <w:rsid w:val="00CD2256"/>
    <w:rsid w:val="00CD27D2"/>
    <w:rsid w:val="00CD2D35"/>
    <w:rsid w:val="00CD2D63"/>
    <w:rsid w:val="00CD369D"/>
    <w:rsid w:val="00CD3D73"/>
    <w:rsid w:val="00CD419B"/>
    <w:rsid w:val="00CD55AF"/>
    <w:rsid w:val="00CD6699"/>
    <w:rsid w:val="00CD6C24"/>
    <w:rsid w:val="00CD6FED"/>
    <w:rsid w:val="00CD75DB"/>
    <w:rsid w:val="00CD7B08"/>
    <w:rsid w:val="00CE02C6"/>
    <w:rsid w:val="00CE0AAB"/>
    <w:rsid w:val="00CE0BBE"/>
    <w:rsid w:val="00CE0D3D"/>
    <w:rsid w:val="00CE0E49"/>
    <w:rsid w:val="00CE11F5"/>
    <w:rsid w:val="00CE1617"/>
    <w:rsid w:val="00CE162E"/>
    <w:rsid w:val="00CE1ACD"/>
    <w:rsid w:val="00CE1BFB"/>
    <w:rsid w:val="00CE1DD7"/>
    <w:rsid w:val="00CE262E"/>
    <w:rsid w:val="00CE2D57"/>
    <w:rsid w:val="00CE2F93"/>
    <w:rsid w:val="00CE3169"/>
    <w:rsid w:val="00CE31DA"/>
    <w:rsid w:val="00CE3210"/>
    <w:rsid w:val="00CE3AE5"/>
    <w:rsid w:val="00CE3EB9"/>
    <w:rsid w:val="00CE4CF4"/>
    <w:rsid w:val="00CE5002"/>
    <w:rsid w:val="00CE5AC4"/>
    <w:rsid w:val="00CE5B15"/>
    <w:rsid w:val="00CE5BD8"/>
    <w:rsid w:val="00CE6368"/>
    <w:rsid w:val="00CE67FC"/>
    <w:rsid w:val="00CE6ACA"/>
    <w:rsid w:val="00CE6F3D"/>
    <w:rsid w:val="00CE7189"/>
    <w:rsid w:val="00CE7DAB"/>
    <w:rsid w:val="00CF00F9"/>
    <w:rsid w:val="00CF0586"/>
    <w:rsid w:val="00CF0D02"/>
    <w:rsid w:val="00CF18B0"/>
    <w:rsid w:val="00CF1DF9"/>
    <w:rsid w:val="00CF1DFE"/>
    <w:rsid w:val="00CF2D75"/>
    <w:rsid w:val="00CF2EBE"/>
    <w:rsid w:val="00CF2F2C"/>
    <w:rsid w:val="00CF32F4"/>
    <w:rsid w:val="00CF3A23"/>
    <w:rsid w:val="00CF4B7B"/>
    <w:rsid w:val="00CF5B02"/>
    <w:rsid w:val="00CF5E44"/>
    <w:rsid w:val="00CF6DBD"/>
    <w:rsid w:val="00CF70A1"/>
    <w:rsid w:val="00CF79D4"/>
    <w:rsid w:val="00CF7ABF"/>
    <w:rsid w:val="00CF7D7D"/>
    <w:rsid w:val="00D00203"/>
    <w:rsid w:val="00D00858"/>
    <w:rsid w:val="00D00CAA"/>
    <w:rsid w:val="00D01DBA"/>
    <w:rsid w:val="00D0218D"/>
    <w:rsid w:val="00D0231C"/>
    <w:rsid w:val="00D02399"/>
    <w:rsid w:val="00D02571"/>
    <w:rsid w:val="00D0289D"/>
    <w:rsid w:val="00D029F4"/>
    <w:rsid w:val="00D02D4A"/>
    <w:rsid w:val="00D0381F"/>
    <w:rsid w:val="00D03B07"/>
    <w:rsid w:val="00D03B2A"/>
    <w:rsid w:val="00D03D0D"/>
    <w:rsid w:val="00D03E00"/>
    <w:rsid w:val="00D03FF7"/>
    <w:rsid w:val="00D040FC"/>
    <w:rsid w:val="00D04AB2"/>
    <w:rsid w:val="00D04B91"/>
    <w:rsid w:val="00D04BB9"/>
    <w:rsid w:val="00D04DE8"/>
    <w:rsid w:val="00D05B99"/>
    <w:rsid w:val="00D05C71"/>
    <w:rsid w:val="00D06126"/>
    <w:rsid w:val="00D06229"/>
    <w:rsid w:val="00D06A28"/>
    <w:rsid w:val="00D06B96"/>
    <w:rsid w:val="00D06D0D"/>
    <w:rsid w:val="00D0794B"/>
    <w:rsid w:val="00D07B9B"/>
    <w:rsid w:val="00D07C3A"/>
    <w:rsid w:val="00D10677"/>
    <w:rsid w:val="00D10894"/>
    <w:rsid w:val="00D1091C"/>
    <w:rsid w:val="00D10C9B"/>
    <w:rsid w:val="00D11623"/>
    <w:rsid w:val="00D118BE"/>
    <w:rsid w:val="00D11C0B"/>
    <w:rsid w:val="00D12634"/>
    <w:rsid w:val="00D13D93"/>
    <w:rsid w:val="00D13FD2"/>
    <w:rsid w:val="00D14802"/>
    <w:rsid w:val="00D14AC5"/>
    <w:rsid w:val="00D14AD5"/>
    <w:rsid w:val="00D15204"/>
    <w:rsid w:val="00D15407"/>
    <w:rsid w:val="00D16FEC"/>
    <w:rsid w:val="00D16FF3"/>
    <w:rsid w:val="00D170BE"/>
    <w:rsid w:val="00D1721F"/>
    <w:rsid w:val="00D17365"/>
    <w:rsid w:val="00D2029B"/>
    <w:rsid w:val="00D20A32"/>
    <w:rsid w:val="00D20E7F"/>
    <w:rsid w:val="00D216CD"/>
    <w:rsid w:val="00D21A48"/>
    <w:rsid w:val="00D220B3"/>
    <w:rsid w:val="00D2253B"/>
    <w:rsid w:val="00D24B14"/>
    <w:rsid w:val="00D2508D"/>
    <w:rsid w:val="00D25384"/>
    <w:rsid w:val="00D254C5"/>
    <w:rsid w:val="00D2787C"/>
    <w:rsid w:val="00D27C71"/>
    <w:rsid w:val="00D27EAA"/>
    <w:rsid w:val="00D301C2"/>
    <w:rsid w:val="00D30B9E"/>
    <w:rsid w:val="00D316CB"/>
    <w:rsid w:val="00D326A8"/>
    <w:rsid w:val="00D33CEE"/>
    <w:rsid w:val="00D33D48"/>
    <w:rsid w:val="00D34839"/>
    <w:rsid w:val="00D34CA4"/>
    <w:rsid w:val="00D3530C"/>
    <w:rsid w:val="00D35590"/>
    <w:rsid w:val="00D35A9A"/>
    <w:rsid w:val="00D35C82"/>
    <w:rsid w:val="00D3622A"/>
    <w:rsid w:val="00D3660E"/>
    <w:rsid w:val="00D368A3"/>
    <w:rsid w:val="00D37093"/>
    <w:rsid w:val="00D374CD"/>
    <w:rsid w:val="00D3753F"/>
    <w:rsid w:val="00D37637"/>
    <w:rsid w:val="00D40128"/>
    <w:rsid w:val="00D407E3"/>
    <w:rsid w:val="00D408BB"/>
    <w:rsid w:val="00D40AA2"/>
    <w:rsid w:val="00D40F8E"/>
    <w:rsid w:val="00D41906"/>
    <w:rsid w:val="00D41976"/>
    <w:rsid w:val="00D41B43"/>
    <w:rsid w:val="00D41E4C"/>
    <w:rsid w:val="00D41E52"/>
    <w:rsid w:val="00D41EFD"/>
    <w:rsid w:val="00D42054"/>
    <w:rsid w:val="00D42166"/>
    <w:rsid w:val="00D42464"/>
    <w:rsid w:val="00D42C2F"/>
    <w:rsid w:val="00D430E3"/>
    <w:rsid w:val="00D4316B"/>
    <w:rsid w:val="00D43450"/>
    <w:rsid w:val="00D43472"/>
    <w:rsid w:val="00D43546"/>
    <w:rsid w:val="00D43BEB"/>
    <w:rsid w:val="00D43D33"/>
    <w:rsid w:val="00D440E0"/>
    <w:rsid w:val="00D44E15"/>
    <w:rsid w:val="00D4552E"/>
    <w:rsid w:val="00D45CCF"/>
    <w:rsid w:val="00D46827"/>
    <w:rsid w:val="00D46C61"/>
    <w:rsid w:val="00D47188"/>
    <w:rsid w:val="00D47A0C"/>
    <w:rsid w:val="00D51449"/>
    <w:rsid w:val="00D517B3"/>
    <w:rsid w:val="00D519E9"/>
    <w:rsid w:val="00D5224F"/>
    <w:rsid w:val="00D524DF"/>
    <w:rsid w:val="00D52F2B"/>
    <w:rsid w:val="00D54817"/>
    <w:rsid w:val="00D5506B"/>
    <w:rsid w:val="00D555FD"/>
    <w:rsid w:val="00D55B57"/>
    <w:rsid w:val="00D56823"/>
    <w:rsid w:val="00D56949"/>
    <w:rsid w:val="00D56A88"/>
    <w:rsid w:val="00D57155"/>
    <w:rsid w:val="00D57775"/>
    <w:rsid w:val="00D577C0"/>
    <w:rsid w:val="00D57A1F"/>
    <w:rsid w:val="00D57A2D"/>
    <w:rsid w:val="00D57E97"/>
    <w:rsid w:val="00D6005B"/>
    <w:rsid w:val="00D60444"/>
    <w:rsid w:val="00D615E8"/>
    <w:rsid w:val="00D6170D"/>
    <w:rsid w:val="00D61E0F"/>
    <w:rsid w:val="00D62234"/>
    <w:rsid w:val="00D62317"/>
    <w:rsid w:val="00D63312"/>
    <w:rsid w:val="00D6336E"/>
    <w:rsid w:val="00D634AE"/>
    <w:rsid w:val="00D63A0B"/>
    <w:rsid w:val="00D63D7F"/>
    <w:rsid w:val="00D65089"/>
    <w:rsid w:val="00D6695E"/>
    <w:rsid w:val="00D66B7E"/>
    <w:rsid w:val="00D67402"/>
    <w:rsid w:val="00D674FD"/>
    <w:rsid w:val="00D6751D"/>
    <w:rsid w:val="00D70534"/>
    <w:rsid w:val="00D71BE8"/>
    <w:rsid w:val="00D71E88"/>
    <w:rsid w:val="00D721EF"/>
    <w:rsid w:val="00D7257E"/>
    <w:rsid w:val="00D725A0"/>
    <w:rsid w:val="00D72610"/>
    <w:rsid w:val="00D726F7"/>
    <w:rsid w:val="00D72D77"/>
    <w:rsid w:val="00D733C7"/>
    <w:rsid w:val="00D74557"/>
    <w:rsid w:val="00D74706"/>
    <w:rsid w:val="00D74A5A"/>
    <w:rsid w:val="00D74AF7"/>
    <w:rsid w:val="00D75021"/>
    <w:rsid w:val="00D764D9"/>
    <w:rsid w:val="00D7651B"/>
    <w:rsid w:val="00D772C1"/>
    <w:rsid w:val="00D77636"/>
    <w:rsid w:val="00D77C03"/>
    <w:rsid w:val="00D80120"/>
    <w:rsid w:val="00D80373"/>
    <w:rsid w:val="00D810F6"/>
    <w:rsid w:val="00D81341"/>
    <w:rsid w:val="00D814CB"/>
    <w:rsid w:val="00D821EF"/>
    <w:rsid w:val="00D823FB"/>
    <w:rsid w:val="00D824D8"/>
    <w:rsid w:val="00D82ACA"/>
    <w:rsid w:val="00D8420B"/>
    <w:rsid w:val="00D847FB"/>
    <w:rsid w:val="00D84983"/>
    <w:rsid w:val="00D85285"/>
    <w:rsid w:val="00D859A9"/>
    <w:rsid w:val="00D85C20"/>
    <w:rsid w:val="00D85F38"/>
    <w:rsid w:val="00D861D3"/>
    <w:rsid w:val="00D8665F"/>
    <w:rsid w:val="00D86695"/>
    <w:rsid w:val="00D868C6"/>
    <w:rsid w:val="00D8747E"/>
    <w:rsid w:val="00D87CD7"/>
    <w:rsid w:val="00D903F7"/>
    <w:rsid w:val="00D91A1A"/>
    <w:rsid w:val="00D922A2"/>
    <w:rsid w:val="00D928DB"/>
    <w:rsid w:val="00D92A4F"/>
    <w:rsid w:val="00D93087"/>
    <w:rsid w:val="00D930ED"/>
    <w:rsid w:val="00D938D1"/>
    <w:rsid w:val="00D9404F"/>
    <w:rsid w:val="00D9452F"/>
    <w:rsid w:val="00D94583"/>
    <w:rsid w:val="00D949EC"/>
    <w:rsid w:val="00D94D71"/>
    <w:rsid w:val="00D94FAA"/>
    <w:rsid w:val="00D95134"/>
    <w:rsid w:val="00D953B0"/>
    <w:rsid w:val="00D9545B"/>
    <w:rsid w:val="00D9563A"/>
    <w:rsid w:val="00D96275"/>
    <w:rsid w:val="00D9627E"/>
    <w:rsid w:val="00D967C8"/>
    <w:rsid w:val="00D9683B"/>
    <w:rsid w:val="00D96E98"/>
    <w:rsid w:val="00D96F44"/>
    <w:rsid w:val="00D971DC"/>
    <w:rsid w:val="00D97C0B"/>
    <w:rsid w:val="00DA06BF"/>
    <w:rsid w:val="00DA0868"/>
    <w:rsid w:val="00DA094F"/>
    <w:rsid w:val="00DA0B4C"/>
    <w:rsid w:val="00DA0E16"/>
    <w:rsid w:val="00DA0E3C"/>
    <w:rsid w:val="00DA10E0"/>
    <w:rsid w:val="00DA140C"/>
    <w:rsid w:val="00DA14B9"/>
    <w:rsid w:val="00DA23C0"/>
    <w:rsid w:val="00DA2529"/>
    <w:rsid w:val="00DA26CE"/>
    <w:rsid w:val="00DA285C"/>
    <w:rsid w:val="00DA2E6D"/>
    <w:rsid w:val="00DA2E7B"/>
    <w:rsid w:val="00DA405F"/>
    <w:rsid w:val="00DA436F"/>
    <w:rsid w:val="00DA4F61"/>
    <w:rsid w:val="00DA52D1"/>
    <w:rsid w:val="00DA574A"/>
    <w:rsid w:val="00DA585F"/>
    <w:rsid w:val="00DA59EB"/>
    <w:rsid w:val="00DA60BA"/>
    <w:rsid w:val="00DA645B"/>
    <w:rsid w:val="00DA68BE"/>
    <w:rsid w:val="00DA6982"/>
    <w:rsid w:val="00DA6ECB"/>
    <w:rsid w:val="00DA719A"/>
    <w:rsid w:val="00DB086A"/>
    <w:rsid w:val="00DB08CC"/>
    <w:rsid w:val="00DB0958"/>
    <w:rsid w:val="00DB0ED8"/>
    <w:rsid w:val="00DB0F35"/>
    <w:rsid w:val="00DB1109"/>
    <w:rsid w:val="00DB130A"/>
    <w:rsid w:val="00DB1509"/>
    <w:rsid w:val="00DB2C3F"/>
    <w:rsid w:val="00DB2CBA"/>
    <w:rsid w:val="00DB2CF4"/>
    <w:rsid w:val="00DB2D24"/>
    <w:rsid w:val="00DB3069"/>
    <w:rsid w:val="00DB312C"/>
    <w:rsid w:val="00DB3C54"/>
    <w:rsid w:val="00DB4164"/>
    <w:rsid w:val="00DB4548"/>
    <w:rsid w:val="00DB4E3F"/>
    <w:rsid w:val="00DB552B"/>
    <w:rsid w:val="00DB5BCF"/>
    <w:rsid w:val="00DB5D58"/>
    <w:rsid w:val="00DB5E29"/>
    <w:rsid w:val="00DB6056"/>
    <w:rsid w:val="00DB61F5"/>
    <w:rsid w:val="00DB6646"/>
    <w:rsid w:val="00DB6E2E"/>
    <w:rsid w:val="00DB73E2"/>
    <w:rsid w:val="00DB78AD"/>
    <w:rsid w:val="00DB7BA5"/>
    <w:rsid w:val="00DB7E9A"/>
    <w:rsid w:val="00DC0384"/>
    <w:rsid w:val="00DC07BB"/>
    <w:rsid w:val="00DC0F6C"/>
    <w:rsid w:val="00DC10A1"/>
    <w:rsid w:val="00DC13B5"/>
    <w:rsid w:val="00DC1A1E"/>
    <w:rsid w:val="00DC1EF1"/>
    <w:rsid w:val="00DC279E"/>
    <w:rsid w:val="00DC2B53"/>
    <w:rsid w:val="00DC34B2"/>
    <w:rsid w:val="00DC366A"/>
    <w:rsid w:val="00DC393E"/>
    <w:rsid w:val="00DC3F2F"/>
    <w:rsid w:val="00DC418C"/>
    <w:rsid w:val="00DC443C"/>
    <w:rsid w:val="00DC4479"/>
    <w:rsid w:val="00DC4A58"/>
    <w:rsid w:val="00DC4D2C"/>
    <w:rsid w:val="00DC5270"/>
    <w:rsid w:val="00DC5548"/>
    <w:rsid w:val="00DC5B4E"/>
    <w:rsid w:val="00DC5EC0"/>
    <w:rsid w:val="00DC655F"/>
    <w:rsid w:val="00DC65F5"/>
    <w:rsid w:val="00DC66CB"/>
    <w:rsid w:val="00DC682F"/>
    <w:rsid w:val="00DC684C"/>
    <w:rsid w:val="00DC69E2"/>
    <w:rsid w:val="00DC7523"/>
    <w:rsid w:val="00DC7643"/>
    <w:rsid w:val="00DC76ED"/>
    <w:rsid w:val="00DD0214"/>
    <w:rsid w:val="00DD04EC"/>
    <w:rsid w:val="00DD0CB0"/>
    <w:rsid w:val="00DD158B"/>
    <w:rsid w:val="00DD15F4"/>
    <w:rsid w:val="00DD1B7A"/>
    <w:rsid w:val="00DD2071"/>
    <w:rsid w:val="00DD234C"/>
    <w:rsid w:val="00DD23DD"/>
    <w:rsid w:val="00DD268E"/>
    <w:rsid w:val="00DD28DF"/>
    <w:rsid w:val="00DD31B2"/>
    <w:rsid w:val="00DD360A"/>
    <w:rsid w:val="00DD3AB9"/>
    <w:rsid w:val="00DD3E54"/>
    <w:rsid w:val="00DD4389"/>
    <w:rsid w:val="00DD4425"/>
    <w:rsid w:val="00DD4716"/>
    <w:rsid w:val="00DD50D8"/>
    <w:rsid w:val="00DD65B3"/>
    <w:rsid w:val="00DD664A"/>
    <w:rsid w:val="00DD6736"/>
    <w:rsid w:val="00DD6BAD"/>
    <w:rsid w:val="00DD704A"/>
    <w:rsid w:val="00DD7078"/>
    <w:rsid w:val="00DD7225"/>
    <w:rsid w:val="00DD7287"/>
    <w:rsid w:val="00DD7294"/>
    <w:rsid w:val="00DD74F0"/>
    <w:rsid w:val="00DD763A"/>
    <w:rsid w:val="00DD7B50"/>
    <w:rsid w:val="00DD7EBD"/>
    <w:rsid w:val="00DD7FA5"/>
    <w:rsid w:val="00DE021D"/>
    <w:rsid w:val="00DE079F"/>
    <w:rsid w:val="00DE0948"/>
    <w:rsid w:val="00DE0C7B"/>
    <w:rsid w:val="00DE14CF"/>
    <w:rsid w:val="00DE1CA6"/>
    <w:rsid w:val="00DE1CD6"/>
    <w:rsid w:val="00DE21D5"/>
    <w:rsid w:val="00DE261B"/>
    <w:rsid w:val="00DE2D2B"/>
    <w:rsid w:val="00DE3870"/>
    <w:rsid w:val="00DE3C2B"/>
    <w:rsid w:val="00DE40BC"/>
    <w:rsid w:val="00DE429A"/>
    <w:rsid w:val="00DE490C"/>
    <w:rsid w:val="00DE4937"/>
    <w:rsid w:val="00DE4EB6"/>
    <w:rsid w:val="00DE5541"/>
    <w:rsid w:val="00DE5ACE"/>
    <w:rsid w:val="00DE5B21"/>
    <w:rsid w:val="00DE5EE0"/>
    <w:rsid w:val="00DE5F46"/>
    <w:rsid w:val="00DE6393"/>
    <w:rsid w:val="00DE6413"/>
    <w:rsid w:val="00DE6510"/>
    <w:rsid w:val="00DE6E6A"/>
    <w:rsid w:val="00DE6EBA"/>
    <w:rsid w:val="00DE70AE"/>
    <w:rsid w:val="00DE71BE"/>
    <w:rsid w:val="00DE733A"/>
    <w:rsid w:val="00DE73CD"/>
    <w:rsid w:val="00DE787A"/>
    <w:rsid w:val="00DE7CC8"/>
    <w:rsid w:val="00DE7EC4"/>
    <w:rsid w:val="00DE7F47"/>
    <w:rsid w:val="00DF0053"/>
    <w:rsid w:val="00DF0162"/>
    <w:rsid w:val="00DF042A"/>
    <w:rsid w:val="00DF0C4F"/>
    <w:rsid w:val="00DF107C"/>
    <w:rsid w:val="00DF16E5"/>
    <w:rsid w:val="00DF17F9"/>
    <w:rsid w:val="00DF1F74"/>
    <w:rsid w:val="00DF2569"/>
    <w:rsid w:val="00DF260D"/>
    <w:rsid w:val="00DF2616"/>
    <w:rsid w:val="00DF288C"/>
    <w:rsid w:val="00DF2A28"/>
    <w:rsid w:val="00DF318D"/>
    <w:rsid w:val="00DF3974"/>
    <w:rsid w:val="00DF3D53"/>
    <w:rsid w:val="00DF3EE0"/>
    <w:rsid w:val="00DF42AC"/>
    <w:rsid w:val="00DF4500"/>
    <w:rsid w:val="00DF470E"/>
    <w:rsid w:val="00DF5143"/>
    <w:rsid w:val="00DF5934"/>
    <w:rsid w:val="00DF5E45"/>
    <w:rsid w:val="00DF62B6"/>
    <w:rsid w:val="00DF6A81"/>
    <w:rsid w:val="00DF733D"/>
    <w:rsid w:val="00DF7A97"/>
    <w:rsid w:val="00E00127"/>
    <w:rsid w:val="00E00C34"/>
    <w:rsid w:val="00E019FC"/>
    <w:rsid w:val="00E01D63"/>
    <w:rsid w:val="00E0215A"/>
    <w:rsid w:val="00E021D8"/>
    <w:rsid w:val="00E021FE"/>
    <w:rsid w:val="00E0233B"/>
    <w:rsid w:val="00E023A2"/>
    <w:rsid w:val="00E0290C"/>
    <w:rsid w:val="00E02DCB"/>
    <w:rsid w:val="00E03045"/>
    <w:rsid w:val="00E030C9"/>
    <w:rsid w:val="00E036A2"/>
    <w:rsid w:val="00E043B9"/>
    <w:rsid w:val="00E04476"/>
    <w:rsid w:val="00E04544"/>
    <w:rsid w:val="00E04551"/>
    <w:rsid w:val="00E046D8"/>
    <w:rsid w:val="00E04AD6"/>
    <w:rsid w:val="00E04AF4"/>
    <w:rsid w:val="00E04BA6"/>
    <w:rsid w:val="00E05295"/>
    <w:rsid w:val="00E0530D"/>
    <w:rsid w:val="00E0613D"/>
    <w:rsid w:val="00E069E7"/>
    <w:rsid w:val="00E06BB2"/>
    <w:rsid w:val="00E07065"/>
    <w:rsid w:val="00E07151"/>
    <w:rsid w:val="00E071FB"/>
    <w:rsid w:val="00E07225"/>
    <w:rsid w:val="00E0768B"/>
    <w:rsid w:val="00E076BF"/>
    <w:rsid w:val="00E078DF"/>
    <w:rsid w:val="00E07D68"/>
    <w:rsid w:val="00E10206"/>
    <w:rsid w:val="00E1040B"/>
    <w:rsid w:val="00E1088A"/>
    <w:rsid w:val="00E110E7"/>
    <w:rsid w:val="00E118C6"/>
    <w:rsid w:val="00E12745"/>
    <w:rsid w:val="00E12748"/>
    <w:rsid w:val="00E12752"/>
    <w:rsid w:val="00E128E2"/>
    <w:rsid w:val="00E13468"/>
    <w:rsid w:val="00E13717"/>
    <w:rsid w:val="00E13C42"/>
    <w:rsid w:val="00E140E1"/>
    <w:rsid w:val="00E142A8"/>
    <w:rsid w:val="00E144CA"/>
    <w:rsid w:val="00E14A13"/>
    <w:rsid w:val="00E155AA"/>
    <w:rsid w:val="00E155B7"/>
    <w:rsid w:val="00E156EB"/>
    <w:rsid w:val="00E158C4"/>
    <w:rsid w:val="00E163EB"/>
    <w:rsid w:val="00E1682A"/>
    <w:rsid w:val="00E17054"/>
    <w:rsid w:val="00E1781B"/>
    <w:rsid w:val="00E17982"/>
    <w:rsid w:val="00E17ECC"/>
    <w:rsid w:val="00E20338"/>
    <w:rsid w:val="00E204E0"/>
    <w:rsid w:val="00E20648"/>
    <w:rsid w:val="00E20ABE"/>
    <w:rsid w:val="00E20C21"/>
    <w:rsid w:val="00E20EF3"/>
    <w:rsid w:val="00E21393"/>
    <w:rsid w:val="00E21660"/>
    <w:rsid w:val="00E2169B"/>
    <w:rsid w:val="00E21AC3"/>
    <w:rsid w:val="00E22056"/>
    <w:rsid w:val="00E22AB5"/>
    <w:rsid w:val="00E22C78"/>
    <w:rsid w:val="00E22CE1"/>
    <w:rsid w:val="00E238E0"/>
    <w:rsid w:val="00E23A1D"/>
    <w:rsid w:val="00E23B95"/>
    <w:rsid w:val="00E23D09"/>
    <w:rsid w:val="00E23F23"/>
    <w:rsid w:val="00E23F7D"/>
    <w:rsid w:val="00E245E4"/>
    <w:rsid w:val="00E248EF"/>
    <w:rsid w:val="00E24D81"/>
    <w:rsid w:val="00E25436"/>
    <w:rsid w:val="00E256FB"/>
    <w:rsid w:val="00E25956"/>
    <w:rsid w:val="00E26ED2"/>
    <w:rsid w:val="00E27205"/>
    <w:rsid w:val="00E27586"/>
    <w:rsid w:val="00E27A7C"/>
    <w:rsid w:val="00E27EEE"/>
    <w:rsid w:val="00E3023F"/>
    <w:rsid w:val="00E3046C"/>
    <w:rsid w:val="00E308F7"/>
    <w:rsid w:val="00E313C9"/>
    <w:rsid w:val="00E3140D"/>
    <w:rsid w:val="00E316EC"/>
    <w:rsid w:val="00E32B4F"/>
    <w:rsid w:val="00E35181"/>
    <w:rsid w:val="00E35572"/>
    <w:rsid w:val="00E35D4D"/>
    <w:rsid w:val="00E36689"/>
    <w:rsid w:val="00E3726C"/>
    <w:rsid w:val="00E373FE"/>
    <w:rsid w:val="00E37473"/>
    <w:rsid w:val="00E376EF"/>
    <w:rsid w:val="00E37C81"/>
    <w:rsid w:val="00E37FAB"/>
    <w:rsid w:val="00E401F5"/>
    <w:rsid w:val="00E408E1"/>
    <w:rsid w:val="00E40F0E"/>
    <w:rsid w:val="00E42C53"/>
    <w:rsid w:val="00E42DB4"/>
    <w:rsid w:val="00E43F28"/>
    <w:rsid w:val="00E4404E"/>
    <w:rsid w:val="00E44E3E"/>
    <w:rsid w:val="00E4614E"/>
    <w:rsid w:val="00E46272"/>
    <w:rsid w:val="00E4716B"/>
    <w:rsid w:val="00E4775C"/>
    <w:rsid w:val="00E4791F"/>
    <w:rsid w:val="00E47B57"/>
    <w:rsid w:val="00E47C60"/>
    <w:rsid w:val="00E50307"/>
    <w:rsid w:val="00E508A2"/>
    <w:rsid w:val="00E50C49"/>
    <w:rsid w:val="00E50EED"/>
    <w:rsid w:val="00E51354"/>
    <w:rsid w:val="00E51715"/>
    <w:rsid w:val="00E51813"/>
    <w:rsid w:val="00E51FA0"/>
    <w:rsid w:val="00E52834"/>
    <w:rsid w:val="00E52B3E"/>
    <w:rsid w:val="00E53026"/>
    <w:rsid w:val="00E531FE"/>
    <w:rsid w:val="00E5342A"/>
    <w:rsid w:val="00E5409F"/>
    <w:rsid w:val="00E54157"/>
    <w:rsid w:val="00E544E5"/>
    <w:rsid w:val="00E546AE"/>
    <w:rsid w:val="00E54884"/>
    <w:rsid w:val="00E5489E"/>
    <w:rsid w:val="00E54A6E"/>
    <w:rsid w:val="00E54DA2"/>
    <w:rsid w:val="00E54EA6"/>
    <w:rsid w:val="00E5504A"/>
    <w:rsid w:val="00E559A3"/>
    <w:rsid w:val="00E55BA3"/>
    <w:rsid w:val="00E55E0A"/>
    <w:rsid w:val="00E55F93"/>
    <w:rsid w:val="00E5608F"/>
    <w:rsid w:val="00E5676E"/>
    <w:rsid w:val="00E606CE"/>
    <w:rsid w:val="00E60845"/>
    <w:rsid w:val="00E613C9"/>
    <w:rsid w:val="00E61A2B"/>
    <w:rsid w:val="00E61E4C"/>
    <w:rsid w:val="00E6244B"/>
    <w:rsid w:val="00E625BA"/>
    <w:rsid w:val="00E62B1F"/>
    <w:rsid w:val="00E63735"/>
    <w:rsid w:val="00E6387F"/>
    <w:rsid w:val="00E63FED"/>
    <w:rsid w:val="00E6410C"/>
    <w:rsid w:val="00E64676"/>
    <w:rsid w:val="00E6504C"/>
    <w:rsid w:val="00E653B5"/>
    <w:rsid w:val="00E65EA9"/>
    <w:rsid w:val="00E66851"/>
    <w:rsid w:val="00E66ED4"/>
    <w:rsid w:val="00E67CE7"/>
    <w:rsid w:val="00E67DE9"/>
    <w:rsid w:val="00E700D0"/>
    <w:rsid w:val="00E70EE4"/>
    <w:rsid w:val="00E71501"/>
    <w:rsid w:val="00E72C25"/>
    <w:rsid w:val="00E73570"/>
    <w:rsid w:val="00E73C0F"/>
    <w:rsid w:val="00E742E4"/>
    <w:rsid w:val="00E746C7"/>
    <w:rsid w:val="00E74772"/>
    <w:rsid w:val="00E749BA"/>
    <w:rsid w:val="00E75908"/>
    <w:rsid w:val="00E76B2F"/>
    <w:rsid w:val="00E76F1E"/>
    <w:rsid w:val="00E77128"/>
    <w:rsid w:val="00E774D9"/>
    <w:rsid w:val="00E77583"/>
    <w:rsid w:val="00E7776E"/>
    <w:rsid w:val="00E77786"/>
    <w:rsid w:val="00E80126"/>
    <w:rsid w:val="00E807CD"/>
    <w:rsid w:val="00E80B72"/>
    <w:rsid w:val="00E80D75"/>
    <w:rsid w:val="00E80DEF"/>
    <w:rsid w:val="00E80E1C"/>
    <w:rsid w:val="00E81A7B"/>
    <w:rsid w:val="00E81B1F"/>
    <w:rsid w:val="00E81E88"/>
    <w:rsid w:val="00E83E95"/>
    <w:rsid w:val="00E842E2"/>
    <w:rsid w:val="00E84FE2"/>
    <w:rsid w:val="00E85B83"/>
    <w:rsid w:val="00E86D7E"/>
    <w:rsid w:val="00E878F1"/>
    <w:rsid w:val="00E9011D"/>
    <w:rsid w:val="00E90557"/>
    <w:rsid w:val="00E9154F"/>
    <w:rsid w:val="00E919DA"/>
    <w:rsid w:val="00E91BEF"/>
    <w:rsid w:val="00E92560"/>
    <w:rsid w:val="00E925F1"/>
    <w:rsid w:val="00E94537"/>
    <w:rsid w:val="00E945E6"/>
    <w:rsid w:val="00E947F8"/>
    <w:rsid w:val="00E94DAD"/>
    <w:rsid w:val="00E95618"/>
    <w:rsid w:val="00E95A27"/>
    <w:rsid w:val="00E95CE0"/>
    <w:rsid w:val="00E95EEF"/>
    <w:rsid w:val="00E95F4A"/>
    <w:rsid w:val="00E96393"/>
    <w:rsid w:val="00E96628"/>
    <w:rsid w:val="00E9692A"/>
    <w:rsid w:val="00E97331"/>
    <w:rsid w:val="00E97C82"/>
    <w:rsid w:val="00EA1E75"/>
    <w:rsid w:val="00EA2321"/>
    <w:rsid w:val="00EA256B"/>
    <w:rsid w:val="00EA2C86"/>
    <w:rsid w:val="00EA3BEC"/>
    <w:rsid w:val="00EA3EB7"/>
    <w:rsid w:val="00EA465E"/>
    <w:rsid w:val="00EA51E8"/>
    <w:rsid w:val="00EA53AC"/>
    <w:rsid w:val="00EA5B03"/>
    <w:rsid w:val="00EA5C9C"/>
    <w:rsid w:val="00EA69CE"/>
    <w:rsid w:val="00EA74CE"/>
    <w:rsid w:val="00EA7825"/>
    <w:rsid w:val="00EA7C62"/>
    <w:rsid w:val="00EA7D5D"/>
    <w:rsid w:val="00EB02EF"/>
    <w:rsid w:val="00EB0A86"/>
    <w:rsid w:val="00EB0E80"/>
    <w:rsid w:val="00EB1125"/>
    <w:rsid w:val="00EB21A9"/>
    <w:rsid w:val="00EB274E"/>
    <w:rsid w:val="00EB2856"/>
    <w:rsid w:val="00EB3FF7"/>
    <w:rsid w:val="00EB41BB"/>
    <w:rsid w:val="00EB43C9"/>
    <w:rsid w:val="00EB5635"/>
    <w:rsid w:val="00EB5AF3"/>
    <w:rsid w:val="00EB6269"/>
    <w:rsid w:val="00EB6884"/>
    <w:rsid w:val="00EB734C"/>
    <w:rsid w:val="00EC0185"/>
    <w:rsid w:val="00EC0334"/>
    <w:rsid w:val="00EC0F7D"/>
    <w:rsid w:val="00EC1562"/>
    <w:rsid w:val="00EC21B5"/>
    <w:rsid w:val="00EC23FC"/>
    <w:rsid w:val="00EC2727"/>
    <w:rsid w:val="00EC297F"/>
    <w:rsid w:val="00EC3139"/>
    <w:rsid w:val="00EC41E0"/>
    <w:rsid w:val="00EC481A"/>
    <w:rsid w:val="00EC4D45"/>
    <w:rsid w:val="00EC58B4"/>
    <w:rsid w:val="00EC59C9"/>
    <w:rsid w:val="00EC645A"/>
    <w:rsid w:val="00EC67D9"/>
    <w:rsid w:val="00EC685A"/>
    <w:rsid w:val="00EC6A2B"/>
    <w:rsid w:val="00EC6EEC"/>
    <w:rsid w:val="00EC7945"/>
    <w:rsid w:val="00EC7B23"/>
    <w:rsid w:val="00EC7CCD"/>
    <w:rsid w:val="00ED0108"/>
    <w:rsid w:val="00ED0199"/>
    <w:rsid w:val="00ED105A"/>
    <w:rsid w:val="00ED1293"/>
    <w:rsid w:val="00ED2965"/>
    <w:rsid w:val="00ED312E"/>
    <w:rsid w:val="00ED346C"/>
    <w:rsid w:val="00ED356D"/>
    <w:rsid w:val="00ED36B0"/>
    <w:rsid w:val="00ED3E39"/>
    <w:rsid w:val="00ED402B"/>
    <w:rsid w:val="00ED5259"/>
    <w:rsid w:val="00ED53E5"/>
    <w:rsid w:val="00ED56C7"/>
    <w:rsid w:val="00ED5820"/>
    <w:rsid w:val="00ED5A71"/>
    <w:rsid w:val="00ED5AA4"/>
    <w:rsid w:val="00ED5B00"/>
    <w:rsid w:val="00ED5E32"/>
    <w:rsid w:val="00ED65DB"/>
    <w:rsid w:val="00ED681F"/>
    <w:rsid w:val="00ED688B"/>
    <w:rsid w:val="00EE06DB"/>
    <w:rsid w:val="00EE09B3"/>
    <w:rsid w:val="00EE0CC0"/>
    <w:rsid w:val="00EE0E7C"/>
    <w:rsid w:val="00EE0EFA"/>
    <w:rsid w:val="00EE19EB"/>
    <w:rsid w:val="00EE256C"/>
    <w:rsid w:val="00EE2B9F"/>
    <w:rsid w:val="00EE3244"/>
    <w:rsid w:val="00EE400A"/>
    <w:rsid w:val="00EE4BCA"/>
    <w:rsid w:val="00EE4BE8"/>
    <w:rsid w:val="00EE4F9E"/>
    <w:rsid w:val="00EE4FF2"/>
    <w:rsid w:val="00EE52BA"/>
    <w:rsid w:val="00EE5800"/>
    <w:rsid w:val="00EE5C4D"/>
    <w:rsid w:val="00EE5DA2"/>
    <w:rsid w:val="00EE61F4"/>
    <w:rsid w:val="00EE63A6"/>
    <w:rsid w:val="00EE6710"/>
    <w:rsid w:val="00EE7014"/>
    <w:rsid w:val="00EE7B16"/>
    <w:rsid w:val="00EE7D3E"/>
    <w:rsid w:val="00EF099A"/>
    <w:rsid w:val="00EF0A1B"/>
    <w:rsid w:val="00EF1BD8"/>
    <w:rsid w:val="00EF1CC2"/>
    <w:rsid w:val="00EF2196"/>
    <w:rsid w:val="00EF2A8D"/>
    <w:rsid w:val="00EF2C6B"/>
    <w:rsid w:val="00EF30A6"/>
    <w:rsid w:val="00EF3686"/>
    <w:rsid w:val="00EF3C06"/>
    <w:rsid w:val="00EF3DD9"/>
    <w:rsid w:val="00EF430A"/>
    <w:rsid w:val="00EF4A23"/>
    <w:rsid w:val="00EF4B44"/>
    <w:rsid w:val="00EF4ECD"/>
    <w:rsid w:val="00EF577C"/>
    <w:rsid w:val="00EF6253"/>
    <w:rsid w:val="00EF678B"/>
    <w:rsid w:val="00EF68F1"/>
    <w:rsid w:val="00EF6B61"/>
    <w:rsid w:val="00EF6FB4"/>
    <w:rsid w:val="00EF7045"/>
    <w:rsid w:val="00EF7A87"/>
    <w:rsid w:val="00F013D5"/>
    <w:rsid w:val="00F0194B"/>
    <w:rsid w:val="00F01D29"/>
    <w:rsid w:val="00F02024"/>
    <w:rsid w:val="00F021FA"/>
    <w:rsid w:val="00F02222"/>
    <w:rsid w:val="00F022DE"/>
    <w:rsid w:val="00F02918"/>
    <w:rsid w:val="00F02ACA"/>
    <w:rsid w:val="00F03A9E"/>
    <w:rsid w:val="00F03B19"/>
    <w:rsid w:val="00F03FBD"/>
    <w:rsid w:val="00F0400D"/>
    <w:rsid w:val="00F0443C"/>
    <w:rsid w:val="00F048C4"/>
    <w:rsid w:val="00F050A9"/>
    <w:rsid w:val="00F053D2"/>
    <w:rsid w:val="00F05EC5"/>
    <w:rsid w:val="00F0644D"/>
    <w:rsid w:val="00F065CA"/>
    <w:rsid w:val="00F06A71"/>
    <w:rsid w:val="00F07481"/>
    <w:rsid w:val="00F11986"/>
    <w:rsid w:val="00F11998"/>
    <w:rsid w:val="00F11BC6"/>
    <w:rsid w:val="00F11F10"/>
    <w:rsid w:val="00F11F5A"/>
    <w:rsid w:val="00F1211C"/>
    <w:rsid w:val="00F12727"/>
    <w:rsid w:val="00F12B37"/>
    <w:rsid w:val="00F12C4E"/>
    <w:rsid w:val="00F12EB6"/>
    <w:rsid w:val="00F12EDE"/>
    <w:rsid w:val="00F13022"/>
    <w:rsid w:val="00F132D2"/>
    <w:rsid w:val="00F13651"/>
    <w:rsid w:val="00F148ED"/>
    <w:rsid w:val="00F1499F"/>
    <w:rsid w:val="00F149BD"/>
    <w:rsid w:val="00F15B14"/>
    <w:rsid w:val="00F167AB"/>
    <w:rsid w:val="00F16D78"/>
    <w:rsid w:val="00F16E8C"/>
    <w:rsid w:val="00F174A5"/>
    <w:rsid w:val="00F20156"/>
    <w:rsid w:val="00F20530"/>
    <w:rsid w:val="00F20630"/>
    <w:rsid w:val="00F207EC"/>
    <w:rsid w:val="00F20990"/>
    <w:rsid w:val="00F20BC3"/>
    <w:rsid w:val="00F20D53"/>
    <w:rsid w:val="00F20E0B"/>
    <w:rsid w:val="00F210C5"/>
    <w:rsid w:val="00F214DD"/>
    <w:rsid w:val="00F215E0"/>
    <w:rsid w:val="00F21A28"/>
    <w:rsid w:val="00F21FCC"/>
    <w:rsid w:val="00F222E4"/>
    <w:rsid w:val="00F22483"/>
    <w:rsid w:val="00F226E3"/>
    <w:rsid w:val="00F22747"/>
    <w:rsid w:val="00F22ABF"/>
    <w:rsid w:val="00F22EE4"/>
    <w:rsid w:val="00F22FB6"/>
    <w:rsid w:val="00F233C5"/>
    <w:rsid w:val="00F23419"/>
    <w:rsid w:val="00F23886"/>
    <w:rsid w:val="00F23FB1"/>
    <w:rsid w:val="00F24134"/>
    <w:rsid w:val="00F249D2"/>
    <w:rsid w:val="00F24EC1"/>
    <w:rsid w:val="00F25024"/>
    <w:rsid w:val="00F25A8D"/>
    <w:rsid w:val="00F26733"/>
    <w:rsid w:val="00F26BD1"/>
    <w:rsid w:val="00F27339"/>
    <w:rsid w:val="00F2749A"/>
    <w:rsid w:val="00F27F01"/>
    <w:rsid w:val="00F3052F"/>
    <w:rsid w:val="00F3093E"/>
    <w:rsid w:val="00F30E5A"/>
    <w:rsid w:val="00F31271"/>
    <w:rsid w:val="00F31994"/>
    <w:rsid w:val="00F31A87"/>
    <w:rsid w:val="00F31F33"/>
    <w:rsid w:val="00F3227D"/>
    <w:rsid w:val="00F322EE"/>
    <w:rsid w:val="00F32AA0"/>
    <w:rsid w:val="00F32D5F"/>
    <w:rsid w:val="00F33A72"/>
    <w:rsid w:val="00F33D94"/>
    <w:rsid w:val="00F33E8D"/>
    <w:rsid w:val="00F34643"/>
    <w:rsid w:val="00F3497A"/>
    <w:rsid w:val="00F34C4F"/>
    <w:rsid w:val="00F34EAD"/>
    <w:rsid w:val="00F34EE0"/>
    <w:rsid w:val="00F35069"/>
    <w:rsid w:val="00F350AF"/>
    <w:rsid w:val="00F35E3D"/>
    <w:rsid w:val="00F363C8"/>
    <w:rsid w:val="00F36CB3"/>
    <w:rsid w:val="00F37141"/>
    <w:rsid w:val="00F37580"/>
    <w:rsid w:val="00F37681"/>
    <w:rsid w:val="00F37DE6"/>
    <w:rsid w:val="00F401EC"/>
    <w:rsid w:val="00F4067D"/>
    <w:rsid w:val="00F407E1"/>
    <w:rsid w:val="00F4089C"/>
    <w:rsid w:val="00F40D53"/>
    <w:rsid w:val="00F41354"/>
    <w:rsid w:val="00F416B0"/>
    <w:rsid w:val="00F42779"/>
    <w:rsid w:val="00F432D0"/>
    <w:rsid w:val="00F43601"/>
    <w:rsid w:val="00F43ECB"/>
    <w:rsid w:val="00F457B3"/>
    <w:rsid w:val="00F45E7A"/>
    <w:rsid w:val="00F46CA4"/>
    <w:rsid w:val="00F47163"/>
    <w:rsid w:val="00F472E9"/>
    <w:rsid w:val="00F47D8A"/>
    <w:rsid w:val="00F50295"/>
    <w:rsid w:val="00F50DD1"/>
    <w:rsid w:val="00F514A5"/>
    <w:rsid w:val="00F517CB"/>
    <w:rsid w:val="00F522A9"/>
    <w:rsid w:val="00F527AD"/>
    <w:rsid w:val="00F52AC9"/>
    <w:rsid w:val="00F52ACB"/>
    <w:rsid w:val="00F532E9"/>
    <w:rsid w:val="00F53406"/>
    <w:rsid w:val="00F53735"/>
    <w:rsid w:val="00F54A0F"/>
    <w:rsid w:val="00F552E4"/>
    <w:rsid w:val="00F56186"/>
    <w:rsid w:val="00F567E3"/>
    <w:rsid w:val="00F56D49"/>
    <w:rsid w:val="00F56E62"/>
    <w:rsid w:val="00F56EA7"/>
    <w:rsid w:val="00F574F0"/>
    <w:rsid w:val="00F57ACA"/>
    <w:rsid w:val="00F57E15"/>
    <w:rsid w:val="00F601A6"/>
    <w:rsid w:val="00F60A36"/>
    <w:rsid w:val="00F60BD1"/>
    <w:rsid w:val="00F60E6F"/>
    <w:rsid w:val="00F61178"/>
    <w:rsid w:val="00F618AF"/>
    <w:rsid w:val="00F61990"/>
    <w:rsid w:val="00F619C9"/>
    <w:rsid w:val="00F61A10"/>
    <w:rsid w:val="00F61C3A"/>
    <w:rsid w:val="00F61D03"/>
    <w:rsid w:val="00F61DE3"/>
    <w:rsid w:val="00F621CD"/>
    <w:rsid w:val="00F62315"/>
    <w:rsid w:val="00F628CB"/>
    <w:rsid w:val="00F62CD7"/>
    <w:rsid w:val="00F62E97"/>
    <w:rsid w:val="00F62F29"/>
    <w:rsid w:val="00F63A88"/>
    <w:rsid w:val="00F63C68"/>
    <w:rsid w:val="00F64209"/>
    <w:rsid w:val="00F642C6"/>
    <w:rsid w:val="00F644A9"/>
    <w:rsid w:val="00F6482B"/>
    <w:rsid w:val="00F65E91"/>
    <w:rsid w:val="00F6644C"/>
    <w:rsid w:val="00F666C7"/>
    <w:rsid w:val="00F66DD2"/>
    <w:rsid w:val="00F670D7"/>
    <w:rsid w:val="00F67B9D"/>
    <w:rsid w:val="00F67F59"/>
    <w:rsid w:val="00F70893"/>
    <w:rsid w:val="00F70C38"/>
    <w:rsid w:val="00F710B9"/>
    <w:rsid w:val="00F714D3"/>
    <w:rsid w:val="00F714FF"/>
    <w:rsid w:val="00F72007"/>
    <w:rsid w:val="00F720CC"/>
    <w:rsid w:val="00F722FB"/>
    <w:rsid w:val="00F72B07"/>
    <w:rsid w:val="00F72EB6"/>
    <w:rsid w:val="00F73922"/>
    <w:rsid w:val="00F73B5E"/>
    <w:rsid w:val="00F73B63"/>
    <w:rsid w:val="00F73DEB"/>
    <w:rsid w:val="00F74304"/>
    <w:rsid w:val="00F74467"/>
    <w:rsid w:val="00F75B87"/>
    <w:rsid w:val="00F7638C"/>
    <w:rsid w:val="00F772E5"/>
    <w:rsid w:val="00F7731B"/>
    <w:rsid w:val="00F778F8"/>
    <w:rsid w:val="00F77BD0"/>
    <w:rsid w:val="00F77CB7"/>
    <w:rsid w:val="00F77FB3"/>
    <w:rsid w:val="00F80E0C"/>
    <w:rsid w:val="00F8106C"/>
    <w:rsid w:val="00F81C72"/>
    <w:rsid w:val="00F82513"/>
    <w:rsid w:val="00F82DE4"/>
    <w:rsid w:val="00F8321C"/>
    <w:rsid w:val="00F83546"/>
    <w:rsid w:val="00F835EB"/>
    <w:rsid w:val="00F83911"/>
    <w:rsid w:val="00F83AE2"/>
    <w:rsid w:val="00F84513"/>
    <w:rsid w:val="00F845CD"/>
    <w:rsid w:val="00F8685D"/>
    <w:rsid w:val="00F86C01"/>
    <w:rsid w:val="00F86C9F"/>
    <w:rsid w:val="00F87E74"/>
    <w:rsid w:val="00F90ED5"/>
    <w:rsid w:val="00F90FE0"/>
    <w:rsid w:val="00F91166"/>
    <w:rsid w:val="00F9187C"/>
    <w:rsid w:val="00F918FD"/>
    <w:rsid w:val="00F9259B"/>
    <w:rsid w:val="00F92D65"/>
    <w:rsid w:val="00F93498"/>
    <w:rsid w:val="00F93BF5"/>
    <w:rsid w:val="00F93C35"/>
    <w:rsid w:val="00F94851"/>
    <w:rsid w:val="00F94F2B"/>
    <w:rsid w:val="00F9571B"/>
    <w:rsid w:val="00F957E2"/>
    <w:rsid w:val="00F96558"/>
    <w:rsid w:val="00F96EB4"/>
    <w:rsid w:val="00F96F63"/>
    <w:rsid w:val="00F9706C"/>
    <w:rsid w:val="00F97583"/>
    <w:rsid w:val="00F97F95"/>
    <w:rsid w:val="00FA010B"/>
    <w:rsid w:val="00FA0123"/>
    <w:rsid w:val="00FA019C"/>
    <w:rsid w:val="00FA0FE2"/>
    <w:rsid w:val="00FA1DC4"/>
    <w:rsid w:val="00FA222A"/>
    <w:rsid w:val="00FA250C"/>
    <w:rsid w:val="00FA2CDE"/>
    <w:rsid w:val="00FA2D76"/>
    <w:rsid w:val="00FA3158"/>
    <w:rsid w:val="00FA34B2"/>
    <w:rsid w:val="00FA3A53"/>
    <w:rsid w:val="00FA3ED1"/>
    <w:rsid w:val="00FA444B"/>
    <w:rsid w:val="00FA48B4"/>
    <w:rsid w:val="00FA4B50"/>
    <w:rsid w:val="00FA57C5"/>
    <w:rsid w:val="00FA5C89"/>
    <w:rsid w:val="00FA5F06"/>
    <w:rsid w:val="00FA605B"/>
    <w:rsid w:val="00FA671F"/>
    <w:rsid w:val="00FA6C9E"/>
    <w:rsid w:val="00FA6CCE"/>
    <w:rsid w:val="00FA79C2"/>
    <w:rsid w:val="00FA7E98"/>
    <w:rsid w:val="00FB016E"/>
    <w:rsid w:val="00FB0447"/>
    <w:rsid w:val="00FB07AC"/>
    <w:rsid w:val="00FB091B"/>
    <w:rsid w:val="00FB0A32"/>
    <w:rsid w:val="00FB14BB"/>
    <w:rsid w:val="00FB223B"/>
    <w:rsid w:val="00FB2A46"/>
    <w:rsid w:val="00FB2AFB"/>
    <w:rsid w:val="00FB2BF8"/>
    <w:rsid w:val="00FB2D37"/>
    <w:rsid w:val="00FB2FE4"/>
    <w:rsid w:val="00FB3A6E"/>
    <w:rsid w:val="00FB3B7D"/>
    <w:rsid w:val="00FB4009"/>
    <w:rsid w:val="00FB4A92"/>
    <w:rsid w:val="00FB50F6"/>
    <w:rsid w:val="00FB5453"/>
    <w:rsid w:val="00FB5487"/>
    <w:rsid w:val="00FB5559"/>
    <w:rsid w:val="00FB5977"/>
    <w:rsid w:val="00FB5F7C"/>
    <w:rsid w:val="00FB68C7"/>
    <w:rsid w:val="00FB6CB2"/>
    <w:rsid w:val="00FB6E97"/>
    <w:rsid w:val="00FB7036"/>
    <w:rsid w:val="00FB78D6"/>
    <w:rsid w:val="00FB79F1"/>
    <w:rsid w:val="00FB7DE2"/>
    <w:rsid w:val="00FC1660"/>
    <w:rsid w:val="00FC1967"/>
    <w:rsid w:val="00FC1A1B"/>
    <w:rsid w:val="00FC2793"/>
    <w:rsid w:val="00FC28E0"/>
    <w:rsid w:val="00FC2BA0"/>
    <w:rsid w:val="00FC2D71"/>
    <w:rsid w:val="00FC30ED"/>
    <w:rsid w:val="00FC34CA"/>
    <w:rsid w:val="00FC352F"/>
    <w:rsid w:val="00FC3D4D"/>
    <w:rsid w:val="00FC4114"/>
    <w:rsid w:val="00FC4ED5"/>
    <w:rsid w:val="00FC5223"/>
    <w:rsid w:val="00FC5768"/>
    <w:rsid w:val="00FC5827"/>
    <w:rsid w:val="00FC5AB2"/>
    <w:rsid w:val="00FC6DE0"/>
    <w:rsid w:val="00FC756B"/>
    <w:rsid w:val="00FC75FD"/>
    <w:rsid w:val="00FC7623"/>
    <w:rsid w:val="00FC7A22"/>
    <w:rsid w:val="00FC7AB6"/>
    <w:rsid w:val="00FD05D5"/>
    <w:rsid w:val="00FD0B69"/>
    <w:rsid w:val="00FD1535"/>
    <w:rsid w:val="00FD167D"/>
    <w:rsid w:val="00FD1AB1"/>
    <w:rsid w:val="00FD2091"/>
    <w:rsid w:val="00FD2ACB"/>
    <w:rsid w:val="00FD2BD0"/>
    <w:rsid w:val="00FD2E83"/>
    <w:rsid w:val="00FD356F"/>
    <w:rsid w:val="00FD381C"/>
    <w:rsid w:val="00FD3AF5"/>
    <w:rsid w:val="00FD3CB6"/>
    <w:rsid w:val="00FD4618"/>
    <w:rsid w:val="00FD4964"/>
    <w:rsid w:val="00FD4BD6"/>
    <w:rsid w:val="00FD50B1"/>
    <w:rsid w:val="00FD56A6"/>
    <w:rsid w:val="00FD5950"/>
    <w:rsid w:val="00FD5B3F"/>
    <w:rsid w:val="00FD5C70"/>
    <w:rsid w:val="00FD5E37"/>
    <w:rsid w:val="00FD5F16"/>
    <w:rsid w:val="00FD6232"/>
    <w:rsid w:val="00FD6FD5"/>
    <w:rsid w:val="00FD73EF"/>
    <w:rsid w:val="00FD7674"/>
    <w:rsid w:val="00FE1F25"/>
    <w:rsid w:val="00FE20E7"/>
    <w:rsid w:val="00FE243C"/>
    <w:rsid w:val="00FE2719"/>
    <w:rsid w:val="00FE2730"/>
    <w:rsid w:val="00FE28D9"/>
    <w:rsid w:val="00FE2B22"/>
    <w:rsid w:val="00FE2BF2"/>
    <w:rsid w:val="00FE3009"/>
    <w:rsid w:val="00FE33A3"/>
    <w:rsid w:val="00FE3454"/>
    <w:rsid w:val="00FE34C6"/>
    <w:rsid w:val="00FE3C80"/>
    <w:rsid w:val="00FE40D5"/>
    <w:rsid w:val="00FE473B"/>
    <w:rsid w:val="00FE49E0"/>
    <w:rsid w:val="00FE4D2C"/>
    <w:rsid w:val="00FE558D"/>
    <w:rsid w:val="00FE5D04"/>
    <w:rsid w:val="00FE6099"/>
    <w:rsid w:val="00FE609F"/>
    <w:rsid w:val="00FE62E7"/>
    <w:rsid w:val="00FE63B8"/>
    <w:rsid w:val="00FE6B05"/>
    <w:rsid w:val="00FE6DD8"/>
    <w:rsid w:val="00FE6FC6"/>
    <w:rsid w:val="00FE719D"/>
    <w:rsid w:val="00FE734F"/>
    <w:rsid w:val="00FE73E7"/>
    <w:rsid w:val="00FE75A0"/>
    <w:rsid w:val="00FE75A9"/>
    <w:rsid w:val="00FEB4C2"/>
    <w:rsid w:val="00FF00F3"/>
    <w:rsid w:val="00FF05FD"/>
    <w:rsid w:val="00FF1B81"/>
    <w:rsid w:val="00FF2059"/>
    <w:rsid w:val="00FF3128"/>
    <w:rsid w:val="00FF34BE"/>
    <w:rsid w:val="00FF3870"/>
    <w:rsid w:val="00FF3D41"/>
    <w:rsid w:val="00FF3D42"/>
    <w:rsid w:val="00FF3EA2"/>
    <w:rsid w:val="00FF3ECC"/>
    <w:rsid w:val="00FF4346"/>
    <w:rsid w:val="00FF4652"/>
    <w:rsid w:val="00FF4AB5"/>
    <w:rsid w:val="00FF540B"/>
    <w:rsid w:val="00FF5AE5"/>
    <w:rsid w:val="00FF5CDE"/>
    <w:rsid w:val="00FF6070"/>
    <w:rsid w:val="00FF621A"/>
    <w:rsid w:val="00FF6874"/>
    <w:rsid w:val="00FF69EE"/>
    <w:rsid w:val="00FF6ACA"/>
    <w:rsid w:val="00FF6D7B"/>
    <w:rsid w:val="00FF7288"/>
    <w:rsid w:val="0102E762"/>
    <w:rsid w:val="0145D50E"/>
    <w:rsid w:val="017811AC"/>
    <w:rsid w:val="01DEE68C"/>
    <w:rsid w:val="022109A0"/>
    <w:rsid w:val="022A0AE3"/>
    <w:rsid w:val="0253FA9D"/>
    <w:rsid w:val="0282105F"/>
    <w:rsid w:val="0359B0BF"/>
    <w:rsid w:val="03EC794A"/>
    <w:rsid w:val="0425D963"/>
    <w:rsid w:val="04AFEC27"/>
    <w:rsid w:val="04B7DB0A"/>
    <w:rsid w:val="04DCF794"/>
    <w:rsid w:val="054C7506"/>
    <w:rsid w:val="055876BF"/>
    <w:rsid w:val="05A0C4CB"/>
    <w:rsid w:val="06288C41"/>
    <w:rsid w:val="062EEE08"/>
    <w:rsid w:val="068FC22A"/>
    <w:rsid w:val="0692DE1F"/>
    <w:rsid w:val="06A199DA"/>
    <w:rsid w:val="06A89EAB"/>
    <w:rsid w:val="06B7FF11"/>
    <w:rsid w:val="06BD2E1D"/>
    <w:rsid w:val="06C72D73"/>
    <w:rsid w:val="06F6C73F"/>
    <w:rsid w:val="0806DDC1"/>
    <w:rsid w:val="08525862"/>
    <w:rsid w:val="086195BC"/>
    <w:rsid w:val="088BE99C"/>
    <w:rsid w:val="08AE64EC"/>
    <w:rsid w:val="093BA62C"/>
    <w:rsid w:val="0942FAE4"/>
    <w:rsid w:val="095B0691"/>
    <w:rsid w:val="09AB3761"/>
    <w:rsid w:val="0A48917C"/>
    <w:rsid w:val="0A64B1F3"/>
    <w:rsid w:val="0A7234FF"/>
    <w:rsid w:val="0A84A0CF"/>
    <w:rsid w:val="0A8EF885"/>
    <w:rsid w:val="0AE6B926"/>
    <w:rsid w:val="0AEF48BC"/>
    <w:rsid w:val="0AF93CCA"/>
    <w:rsid w:val="0B0D2C04"/>
    <w:rsid w:val="0BB4EA59"/>
    <w:rsid w:val="0C269A15"/>
    <w:rsid w:val="0C312D17"/>
    <w:rsid w:val="0C93A2A3"/>
    <w:rsid w:val="0CA2C2FB"/>
    <w:rsid w:val="0CC8D65F"/>
    <w:rsid w:val="0CCEE11C"/>
    <w:rsid w:val="0D0572A5"/>
    <w:rsid w:val="0D575770"/>
    <w:rsid w:val="0D5B3E72"/>
    <w:rsid w:val="0D5C5612"/>
    <w:rsid w:val="0D75505B"/>
    <w:rsid w:val="0EBFF1BC"/>
    <w:rsid w:val="0EF51D62"/>
    <w:rsid w:val="0EF70F4A"/>
    <w:rsid w:val="0EFF9173"/>
    <w:rsid w:val="0F1AF4E5"/>
    <w:rsid w:val="0F9952CA"/>
    <w:rsid w:val="0FE2953F"/>
    <w:rsid w:val="10246914"/>
    <w:rsid w:val="1042F41E"/>
    <w:rsid w:val="106D5EA0"/>
    <w:rsid w:val="10A88767"/>
    <w:rsid w:val="10B2A8D2"/>
    <w:rsid w:val="11155666"/>
    <w:rsid w:val="112088FC"/>
    <w:rsid w:val="1161CCEE"/>
    <w:rsid w:val="1188F28F"/>
    <w:rsid w:val="1248676F"/>
    <w:rsid w:val="1251E036"/>
    <w:rsid w:val="1294EB81"/>
    <w:rsid w:val="129B0D60"/>
    <w:rsid w:val="12A4E791"/>
    <w:rsid w:val="12AC8816"/>
    <w:rsid w:val="131DDAF0"/>
    <w:rsid w:val="1345DB02"/>
    <w:rsid w:val="13598B35"/>
    <w:rsid w:val="13A8E93C"/>
    <w:rsid w:val="13B3D076"/>
    <w:rsid w:val="13DC4A2E"/>
    <w:rsid w:val="14BE3C16"/>
    <w:rsid w:val="14D4BE5E"/>
    <w:rsid w:val="15155C03"/>
    <w:rsid w:val="15357704"/>
    <w:rsid w:val="159D9A29"/>
    <w:rsid w:val="16500D81"/>
    <w:rsid w:val="1650A95D"/>
    <w:rsid w:val="166D55B7"/>
    <w:rsid w:val="16745709"/>
    <w:rsid w:val="16A73931"/>
    <w:rsid w:val="18070BEF"/>
    <w:rsid w:val="182BC18C"/>
    <w:rsid w:val="183F35A6"/>
    <w:rsid w:val="18AC2B46"/>
    <w:rsid w:val="190337E2"/>
    <w:rsid w:val="19A3D86F"/>
    <w:rsid w:val="19F8D54C"/>
    <w:rsid w:val="1A058425"/>
    <w:rsid w:val="1A4B59F8"/>
    <w:rsid w:val="1A90464F"/>
    <w:rsid w:val="1AE00180"/>
    <w:rsid w:val="1B296105"/>
    <w:rsid w:val="1B444253"/>
    <w:rsid w:val="1B7A6500"/>
    <w:rsid w:val="1B8D8D2D"/>
    <w:rsid w:val="1BAE5CA9"/>
    <w:rsid w:val="1BB11AE4"/>
    <w:rsid w:val="1BCFC864"/>
    <w:rsid w:val="1C2428F5"/>
    <w:rsid w:val="1C254FC5"/>
    <w:rsid w:val="1C7F3B2E"/>
    <w:rsid w:val="1D082837"/>
    <w:rsid w:val="1D0B9869"/>
    <w:rsid w:val="1D289B0F"/>
    <w:rsid w:val="1D557482"/>
    <w:rsid w:val="1E21D9D3"/>
    <w:rsid w:val="1E89A1CC"/>
    <w:rsid w:val="1EB82EB5"/>
    <w:rsid w:val="1ED3BA4A"/>
    <w:rsid w:val="1F28B0DF"/>
    <w:rsid w:val="1F7C2AF6"/>
    <w:rsid w:val="1F8434E2"/>
    <w:rsid w:val="1F87293F"/>
    <w:rsid w:val="1F967BE7"/>
    <w:rsid w:val="1FBC78AD"/>
    <w:rsid w:val="203765B7"/>
    <w:rsid w:val="206694C5"/>
    <w:rsid w:val="2093C45C"/>
    <w:rsid w:val="20B3F2EC"/>
    <w:rsid w:val="20DD6C8C"/>
    <w:rsid w:val="211ECD0B"/>
    <w:rsid w:val="2143DF64"/>
    <w:rsid w:val="218F6903"/>
    <w:rsid w:val="229F1330"/>
    <w:rsid w:val="22B3DB6C"/>
    <w:rsid w:val="22D77BA9"/>
    <w:rsid w:val="230D4F17"/>
    <w:rsid w:val="231EC205"/>
    <w:rsid w:val="235193B8"/>
    <w:rsid w:val="23534A4B"/>
    <w:rsid w:val="236BF851"/>
    <w:rsid w:val="2391C157"/>
    <w:rsid w:val="23AC6393"/>
    <w:rsid w:val="23F09629"/>
    <w:rsid w:val="23FFDB63"/>
    <w:rsid w:val="24A7133E"/>
    <w:rsid w:val="24FB52BD"/>
    <w:rsid w:val="252AC34F"/>
    <w:rsid w:val="2537FCC9"/>
    <w:rsid w:val="257FB833"/>
    <w:rsid w:val="25CE32DD"/>
    <w:rsid w:val="25D32ACC"/>
    <w:rsid w:val="25DDF009"/>
    <w:rsid w:val="26922459"/>
    <w:rsid w:val="26B2F44F"/>
    <w:rsid w:val="270B6D9C"/>
    <w:rsid w:val="270BA38C"/>
    <w:rsid w:val="2748DFB0"/>
    <w:rsid w:val="275CD379"/>
    <w:rsid w:val="2762C65E"/>
    <w:rsid w:val="2782AA0F"/>
    <w:rsid w:val="2787F373"/>
    <w:rsid w:val="27AF7384"/>
    <w:rsid w:val="27C7960F"/>
    <w:rsid w:val="2842BB82"/>
    <w:rsid w:val="2854F277"/>
    <w:rsid w:val="285830F2"/>
    <w:rsid w:val="2861C201"/>
    <w:rsid w:val="2969038A"/>
    <w:rsid w:val="298C8D40"/>
    <w:rsid w:val="29F56DC1"/>
    <w:rsid w:val="2A088975"/>
    <w:rsid w:val="2A216062"/>
    <w:rsid w:val="2A8E86D7"/>
    <w:rsid w:val="2AEAB032"/>
    <w:rsid w:val="2B1D7750"/>
    <w:rsid w:val="2B7C83FE"/>
    <w:rsid w:val="2BC1FF8F"/>
    <w:rsid w:val="2BE7032F"/>
    <w:rsid w:val="2CC24D2C"/>
    <w:rsid w:val="2CDE8887"/>
    <w:rsid w:val="2D283F90"/>
    <w:rsid w:val="2D8A35FA"/>
    <w:rsid w:val="2DCCD843"/>
    <w:rsid w:val="2DD3A02F"/>
    <w:rsid w:val="2E120EF4"/>
    <w:rsid w:val="2E8B490A"/>
    <w:rsid w:val="2E916AF8"/>
    <w:rsid w:val="2ED954B7"/>
    <w:rsid w:val="2F2888E4"/>
    <w:rsid w:val="2FD8B754"/>
    <w:rsid w:val="2FF94BDE"/>
    <w:rsid w:val="303082D1"/>
    <w:rsid w:val="3034A50A"/>
    <w:rsid w:val="30530979"/>
    <w:rsid w:val="30A7FCAA"/>
    <w:rsid w:val="30BEBE75"/>
    <w:rsid w:val="30CF44F5"/>
    <w:rsid w:val="30CF7B26"/>
    <w:rsid w:val="311A3E29"/>
    <w:rsid w:val="312E09B1"/>
    <w:rsid w:val="3188695C"/>
    <w:rsid w:val="318C1893"/>
    <w:rsid w:val="3192F9E0"/>
    <w:rsid w:val="31B1DBCB"/>
    <w:rsid w:val="31B599AF"/>
    <w:rsid w:val="32203812"/>
    <w:rsid w:val="322199E3"/>
    <w:rsid w:val="32917960"/>
    <w:rsid w:val="32B2A9F3"/>
    <w:rsid w:val="32E0E1C7"/>
    <w:rsid w:val="33024475"/>
    <w:rsid w:val="336009B6"/>
    <w:rsid w:val="337D4ECD"/>
    <w:rsid w:val="33AD9023"/>
    <w:rsid w:val="340DC870"/>
    <w:rsid w:val="348D1C10"/>
    <w:rsid w:val="348D73AD"/>
    <w:rsid w:val="349050EF"/>
    <w:rsid w:val="34AB0813"/>
    <w:rsid w:val="34B9298B"/>
    <w:rsid w:val="34C28ACB"/>
    <w:rsid w:val="3573CE50"/>
    <w:rsid w:val="357B80CB"/>
    <w:rsid w:val="35F423AF"/>
    <w:rsid w:val="363182DE"/>
    <w:rsid w:val="363CC968"/>
    <w:rsid w:val="36941E92"/>
    <w:rsid w:val="37909B5D"/>
    <w:rsid w:val="37D10B66"/>
    <w:rsid w:val="37EBB038"/>
    <w:rsid w:val="380F2A99"/>
    <w:rsid w:val="384E7EB6"/>
    <w:rsid w:val="385C25E0"/>
    <w:rsid w:val="386881D1"/>
    <w:rsid w:val="387AA5D2"/>
    <w:rsid w:val="38C5C1A4"/>
    <w:rsid w:val="38E8D7BA"/>
    <w:rsid w:val="390C55B1"/>
    <w:rsid w:val="3979FF7C"/>
    <w:rsid w:val="39D367F4"/>
    <w:rsid w:val="39D7FF5B"/>
    <w:rsid w:val="39E6E51D"/>
    <w:rsid w:val="3AB69489"/>
    <w:rsid w:val="3BD2F447"/>
    <w:rsid w:val="3C1664E8"/>
    <w:rsid w:val="3C9E01DB"/>
    <w:rsid w:val="3CCF4587"/>
    <w:rsid w:val="3CEE571C"/>
    <w:rsid w:val="3CF05377"/>
    <w:rsid w:val="3D8761CE"/>
    <w:rsid w:val="3DA20386"/>
    <w:rsid w:val="3DF988C6"/>
    <w:rsid w:val="3E398E47"/>
    <w:rsid w:val="3E59ABB1"/>
    <w:rsid w:val="3E95FCD3"/>
    <w:rsid w:val="3E9FF96C"/>
    <w:rsid w:val="3F99E1C9"/>
    <w:rsid w:val="3FCADD60"/>
    <w:rsid w:val="3FDD6498"/>
    <w:rsid w:val="401BAE4E"/>
    <w:rsid w:val="4024A68E"/>
    <w:rsid w:val="40B20B3B"/>
    <w:rsid w:val="40DF3E6C"/>
    <w:rsid w:val="40F2B609"/>
    <w:rsid w:val="412668F5"/>
    <w:rsid w:val="414DCB0E"/>
    <w:rsid w:val="41B53E9F"/>
    <w:rsid w:val="41D90AE1"/>
    <w:rsid w:val="41E2234F"/>
    <w:rsid w:val="436310FC"/>
    <w:rsid w:val="43640A7D"/>
    <w:rsid w:val="4367E554"/>
    <w:rsid w:val="43A3462F"/>
    <w:rsid w:val="43C3FF6E"/>
    <w:rsid w:val="43EE1E6D"/>
    <w:rsid w:val="446D87C3"/>
    <w:rsid w:val="44B2838F"/>
    <w:rsid w:val="45AC84A1"/>
    <w:rsid w:val="45B192C7"/>
    <w:rsid w:val="45B38B05"/>
    <w:rsid w:val="46786937"/>
    <w:rsid w:val="46A0A021"/>
    <w:rsid w:val="47196A7E"/>
    <w:rsid w:val="477D2E07"/>
    <w:rsid w:val="478498E6"/>
    <w:rsid w:val="48BFBD49"/>
    <w:rsid w:val="4954A8EF"/>
    <w:rsid w:val="49722FE0"/>
    <w:rsid w:val="49A08903"/>
    <w:rsid w:val="4A196BDB"/>
    <w:rsid w:val="4A1A3544"/>
    <w:rsid w:val="4A240F75"/>
    <w:rsid w:val="4A336005"/>
    <w:rsid w:val="4A8C5371"/>
    <w:rsid w:val="4ABD2B50"/>
    <w:rsid w:val="4AFFF730"/>
    <w:rsid w:val="4B3579AE"/>
    <w:rsid w:val="4BFB4F0A"/>
    <w:rsid w:val="4C2492F1"/>
    <w:rsid w:val="4C5D790D"/>
    <w:rsid w:val="4C72E2C4"/>
    <w:rsid w:val="4C7EA3AD"/>
    <w:rsid w:val="4CAC8732"/>
    <w:rsid w:val="4CC02727"/>
    <w:rsid w:val="4CFC6B00"/>
    <w:rsid w:val="4D4A0E1E"/>
    <w:rsid w:val="4D9502E1"/>
    <w:rsid w:val="4DC3F779"/>
    <w:rsid w:val="4E59BA68"/>
    <w:rsid w:val="4E79030C"/>
    <w:rsid w:val="4F35862A"/>
    <w:rsid w:val="4F909C73"/>
    <w:rsid w:val="4FAF7A6B"/>
    <w:rsid w:val="4FE0059F"/>
    <w:rsid w:val="4FFA9290"/>
    <w:rsid w:val="501C8D46"/>
    <w:rsid w:val="501F7194"/>
    <w:rsid w:val="502F1354"/>
    <w:rsid w:val="507FF11D"/>
    <w:rsid w:val="5083757B"/>
    <w:rsid w:val="50FCFB7E"/>
    <w:rsid w:val="510F70A1"/>
    <w:rsid w:val="513979C6"/>
    <w:rsid w:val="5157E6FE"/>
    <w:rsid w:val="51BC1C2E"/>
    <w:rsid w:val="51EF5D74"/>
    <w:rsid w:val="52080389"/>
    <w:rsid w:val="522F7260"/>
    <w:rsid w:val="52A12348"/>
    <w:rsid w:val="52BC5558"/>
    <w:rsid w:val="52E5225B"/>
    <w:rsid w:val="52EC3BE2"/>
    <w:rsid w:val="533AD7CF"/>
    <w:rsid w:val="53E442E5"/>
    <w:rsid w:val="5410C7A4"/>
    <w:rsid w:val="548175A5"/>
    <w:rsid w:val="553F2F20"/>
    <w:rsid w:val="554B44E4"/>
    <w:rsid w:val="559D0E84"/>
    <w:rsid w:val="55A12CA8"/>
    <w:rsid w:val="55FCA294"/>
    <w:rsid w:val="561B9858"/>
    <w:rsid w:val="5623CB85"/>
    <w:rsid w:val="5649BA16"/>
    <w:rsid w:val="5656DA06"/>
    <w:rsid w:val="566AEC94"/>
    <w:rsid w:val="568BEB51"/>
    <w:rsid w:val="5698F020"/>
    <w:rsid w:val="577B64A8"/>
    <w:rsid w:val="57A185CE"/>
    <w:rsid w:val="57F93DC2"/>
    <w:rsid w:val="580DBF6F"/>
    <w:rsid w:val="582EC4CD"/>
    <w:rsid w:val="584F66DC"/>
    <w:rsid w:val="588DAAE3"/>
    <w:rsid w:val="58BD07EE"/>
    <w:rsid w:val="58E99F20"/>
    <w:rsid w:val="58F737F7"/>
    <w:rsid w:val="59031910"/>
    <w:rsid w:val="59257999"/>
    <w:rsid w:val="595B5038"/>
    <w:rsid w:val="5968B490"/>
    <w:rsid w:val="59893387"/>
    <w:rsid w:val="5A3E3758"/>
    <w:rsid w:val="5A716231"/>
    <w:rsid w:val="5A89B722"/>
    <w:rsid w:val="5A9E6FA5"/>
    <w:rsid w:val="5AC04DDB"/>
    <w:rsid w:val="5AD5D2A9"/>
    <w:rsid w:val="5AD6D057"/>
    <w:rsid w:val="5B30DB85"/>
    <w:rsid w:val="5B36B068"/>
    <w:rsid w:val="5B3FC4BE"/>
    <w:rsid w:val="5B734489"/>
    <w:rsid w:val="5C0658CA"/>
    <w:rsid w:val="5C3A4006"/>
    <w:rsid w:val="5C489EE6"/>
    <w:rsid w:val="5C765F5E"/>
    <w:rsid w:val="5C936CEB"/>
    <w:rsid w:val="5C9BB504"/>
    <w:rsid w:val="5CC3289D"/>
    <w:rsid w:val="5D31BC57"/>
    <w:rsid w:val="5E1116FA"/>
    <w:rsid w:val="5EB2CB74"/>
    <w:rsid w:val="5F29D4B9"/>
    <w:rsid w:val="5F79449E"/>
    <w:rsid w:val="5F84CD0C"/>
    <w:rsid w:val="5F869689"/>
    <w:rsid w:val="5FD069AF"/>
    <w:rsid w:val="60054EC8"/>
    <w:rsid w:val="6008929C"/>
    <w:rsid w:val="602F5CEC"/>
    <w:rsid w:val="606B60F9"/>
    <w:rsid w:val="607BA91A"/>
    <w:rsid w:val="60D60623"/>
    <w:rsid w:val="61232949"/>
    <w:rsid w:val="6160702C"/>
    <w:rsid w:val="61668738"/>
    <w:rsid w:val="61B812C8"/>
    <w:rsid w:val="61D5C135"/>
    <w:rsid w:val="6294FEC2"/>
    <w:rsid w:val="62F94431"/>
    <w:rsid w:val="63212CDF"/>
    <w:rsid w:val="633A226A"/>
    <w:rsid w:val="633F8234"/>
    <w:rsid w:val="63D07A30"/>
    <w:rsid w:val="63E4E7C8"/>
    <w:rsid w:val="642F5BC3"/>
    <w:rsid w:val="64334539"/>
    <w:rsid w:val="6457DE46"/>
    <w:rsid w:val="64A74E89"/>
    <w:rsid w:val="6505429B"/>
    <w:rsid w:val="65258E35"/>
    <w:rsid w:val="6541E75D"/>
    <w:rsid w:val="6590F6E1"/>
    <w:rsid w:val="66477860"/>
    <w:rsid w:val="667998C9"/>
    <w:rsid w:val="6680708D"/>
    <w:rsid w:val="66A5CCE4"/>
    <w:rsid w:val="66E5CA6F"/>
    <w:rsid w:val="67003C39"/>
    <w:rsid w:val="670C10CA"/>
    <w:rsid w:val="6714A524"/>
    <w:rsid w:val="6775B40A"/>
    <w:rsid w:val="677AB331"/>
    <w:rsid w:val="67B8C28E"/>
    <w:rsid w:val="67FC9EDB"/>
    <w:rsid w:val="6840855D"/>
    <w:rsid w:val="68916BDA"/>
    <w:rsid w:val="68988415"/>
    <w:rsid w:val="68A5539F"/>
    <w:rsid w:val="68A94828"/>
    <w:rsid w:val="68F8A529"/>
    <w:rsid w:val="6932156A"/>
    <w:rsid w:val="695492EF"/>
    <w:rsid w:val="695C8B0D"/>
    <w:rsid w:val="69B57E6C"/>
    <w:rsid w:val="69E92857"/>
    <w:rsid w:val="6A79C6F7"/>
    <w:rsid w:val="6A84B2A3"/>
    <w:rsid w:val="6A9F2BC2"/>
    <w:rsid w:val="6B895DE8"/>
    <w:rsid w:val="6BBBEE1E"/>
    <w:rsid w:val="6BC19D8D"/>
    <w:rsid w:val="6BCFAE13"/>
    <w:rsid w:val="6C02954A"/>
    <w:rsid w:val="6C184C51"/>
    <w:rsid w:val="6CED88AF"/>
    <w:rsid w:val="6D37BE02"/>
    <w:rsid w:val="6D4426C3"/>
    <w:rsid w:val="6D6F3D1A"/>
    <w:rsid w:val="6D7F051D"/>
    <w:rsid w:val="6DA6F541"/>
    <w:rsid w:val="6DEB295C"/>
    <w:rsid w:val="6E138328"/>
    <w:rsid w:val="6E1405A4"/>
    <w:rsid w:val="6E58FDA3"/>
    <w:rsid w:val="6E697994"/>
    <w:rsid w:val="6ED1DB18"/>
    <w:rsid w:val="6F216265"/>
    <w:rsid w:val="6FAE49CC"/>
    <w:rsid w:val="6FE323EE"/>
    <w:rsid w:val="7016D45A"/>
    <w:rsid w:val="70580224"/>
    <w:rsid w:val="70771DD3"/>
    <w:rsid w:val="70EBD4F3"/>
    <w:rsid w:val="70EC367C"/>
    <w:rsid w:val="70ECFFAF"/>
    <w:rsid w:val="711BCC05"/>
    <w:rsid w:val="712EEBD0"/>
    <w:rsid w:val="716DD566"/>
    <w:rsid w:val="7223C956"/>
    <w:rsid w:val="7261D8EF"/>
    <w:rsid w:val="728D784D"/>
    <w:rsid w:val="72CEAAB1"/>
    <w:rsid w:val="72ED9E5A"/>
    <w:rsid w:val="730913FF"/>
    <w:rsid w:val="73523584"/>
    <w:rsid w:val="73806A12"/>
    <w:rsid w:val="7387297B"/>
    <w:rsid w:val="73AC5E22"/>
    <w:rsid w:val="74A6CF67"/>
    <w:rsid w:val="74F8A808"/>
    <w:rsid w:val="751F135D"/>
    <w:rsid w:val="7545D1B0"/>
    <w:rsid w:val="7581A0A0"/>
    <w:rsid w:val="75CE8251"/>
    <w:rsid w:val="75F1643B"/>
    <w:rsid w:val="7676314E"/>
    <w:rsid w:val="76B63AA7"/>
    <w:rsid w:val="76E29A4E"/>
    <w:rsid w:val="7712AFCB"/>
    <w:rsid w:val="7770FAD8"/>
    <w:rsid w:val="78255FEF"/>
    <w:rsid w:val="78B99868"/>
    <w:rsid w:val="7926F813"/>
    <w:rsid w:val="7950F2A0"/>
    <w:rsid w:val="79771454"/>
    <w:rsid w:val="79C3F238"/>
    <w:rsid w:val="79D4C2B0"/>
    <w:rsid w:val="79DA1B74"/>
    <w:rsid w:val="79EDDB69"/>
    <w:rsid w:val="7A5A7217"/>
    <w:rsid w:val="7A9FB4CC"/>
    <w:rsid w:val="7ADC7323"/>
    <w:rsid w:val="7AE3097F"/>
    <w:rsid w:val="7AF9CAB4"/>
    <w:rsid w:val="7B0107FF"/>
    <w:rsid w:val="7B0CF1A2"/>
    <w:rsid w:val="7B611CEA"/>
    <w:rsid w:val="7B7A57A9"/>
    <w:rsid w:val="7BA92D1B"/>
    <w:rsid w:val="7BC7B208"/>
    <w:rsid w:val="7BE07E94"/>
    <w:rsid w:val="7C015232"/>
    <w:rsid w:val="7C280BF1"/>
    <w:rsid w:val="7C6558B3"/>
    <w:rsid w:val="7C8CE32C"/>
    <w:rsid w:val="7C8E645E"/>
    <w:rsid w:val="7CBF7FD4"/>
    <w:rsid w:val="7CD33EBE"/>
    <w:rsid w:val="7D2705F4"/>
    <w:rsid w:val="7D5DA391"/>
    <w:rsid w:val="7DACDA53"/>
    <w:rsid w:val="7E12824E"/>
    <w:rsid w:val="7E489B44"/>
    <w:rsid w:val="7E88EBDA"/>
    <w:rsid w:val="7E8CFA1F"/>
    <w:rsid w:val="7F0DE3A4"/>
    <w:rsid w:val="7F145724"/>
    <w:rsid w:val="7F29D4AA"/>
    <w:rsid w:val="7F422987"/>
    <w:rsid w:val="7F4C94A5"/>
    <w:rsid w:val="7FCBBE6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779ECD59"/>
  <w15:docId w15:val="{DFB49965-E106-40B8-91AD-A683DCA4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76"/>
    <w:pPr>
      <w:widowControl w:val="0"/>
    </w:pPr>
    <w:rPr>
      <w:snapToGrid w:val="0"/>
      <w:kern w:val="28"/>
      <w:sz w:val="22"/>
    </w:rPr>
  </w:style>
  <w:style w:type="paragraph" w:styleId="Heading1">
    <w:name w:val="heading 1"/>
    <w:basedOn w:val="Normal"/>
    <w:next w:val="ParaNum"/>
    <w:link w:val="Heading1Char"/>
    <w:qFormat/>
    <w:rsid w:val="00027B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27B76"/>
    <w:pPr>
      <w:keepNext/>
      <w:numPr>
        <w:ilvl w:val="1"/>
        <w:numId w:val="3"/>
      </w:numPr>
      <w:spacing w:after="120"/>
      <w:outlineLvl w:val="1"/>
    </w:pPr>
    <w:rPr>
      <w:b/>
    </w:rPr>
  </w:style>
  <w:style w:type="paragraph" w:styleId="Heading3">
    <w:name w:val="heading 3"/>
    <w:basedOn w:val="Normal"/>
    <w:next w:val="ParaNum"/>
    <w:link w:val="Heading3Char"/>
    <w:qFormat/>
    <w:rsid w:val="00027B7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27B7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27B7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27B7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27B7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27B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27B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27B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27B76"/>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rsid w:val="00027B76"/>
    <w:pPr>
      <w:numPr>
        <w:numId w:val="2"/>
      </w:numPr>
      <w:tabs>
        <w:tab w:val="clear" w:pos="1080"/>
        <w:tab w:val="num" w:pos="1440"/>
      </w:tabs>
      <w:spacing w:after="120"/>
    </w:pPr>
  </w:style>
  <w:style w:type="paragraph" w:styleId="EndnoteText">
    <w:name w:val="endnote text"/>
    <w:basedOn w:val="Normal"/>
    <w:link w:val="EndnoteTextChar"/>
    <w:semiHidden/>
    <w:rsid w:val="00027B76"/>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027B76"/>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27B76"/>
    <w:pPr>
      <w:spacing w:after="120"/>
    </w:p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027B76"/>
  </w:style>
  <w:style w:type="character" w:styleId="FootnoteReference">
    <w:name w:val="footnote reference"/>
    <w:aliases w:val="(NECG) Footnote Reference,Appel note de bas de p,FR,Footnote Reference/,Footnote Reference1,Style 12,Style 124,Style 13,Style 17,Style 3,Style 4,Style 6,Style 7,fr,o"/>
    <w:rsid w:val="00027B76"/>
    <w:rPr>
      <w:rFonts w:ascii="Times New Roman" w:hAnsi="Times New Roman"/>
      <w:dstrike w:val="0"/>
      <w:color w:val="auto"/>
      <w:sz w:val="22"/>
      <w:vertAlign w:val="superscript"/>
    </w:rPr>
  </w:style>
  <w:style w:type="paragraph" w:styleId="TOC1">
    <w:name w:val="toc 1"/>
    <w:basedOn w:val="Normal"/>
    <w:next w:val="Normal"/>
    <w:uiPriority w:val="39"/>
    <w:rsid w:val="00027B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7B76"/>
    <w:pPr>
      <w:tabs>
        <w:tab w:val="left" w:pos="720"/>
        <w:tab w:val="right" w:leader="dot" w:pos="9360"/>
      </w:tabs>
      <w:suppressAutoHyphens/>
      <w:ind w:left="720" w:right="720" w:hanging="360"/>
    </w:pPr>
    <w:rPr>
      <w:noProof/>
    </w:rPr>
  </w:style>
  <w:style w:type="paragraph" w:styleId="TOC3">
    <w:name w:val="toc 3"/>
    <w:basedOn w:val="Normal"/>
    <w:next w:val="Normal"/>
    <w:semiHidden/>
    <w:rsid w:val="00027B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7B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7B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7B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7B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7B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7B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7B76"/>
    <w:pPr>
      <w:tabs>
        <w:tab w:val="right" w:pos="9360"/>
      </w:tabs>
      <w:suppressAutoHyphens/>
    </w:pPr>
  </w:style>
  <w:style w:type="character" w:customStyle="1" w:styleId="EquationCaption">
    <w:name w:val="_Equation Caption"/>
    <w:rsid w:val="00027B76"/>
  </w:style>
  <w:style w:type="paragraph" w:styleId="Header">
    <w:name w:val="header"/>
    <w:basedOn w:val="Normal"/>
    <w:link w:val="HeaderChar"/>
    <w:autoRedefine/>
    <w:rsid w:val="00027B76"/>
    <w:pPr>
      <w:tabs>
        <w:tab w:val="center" w:pos="4680"/>
        <w:tab w:val="right" w:pos="9360"/>
      </w:tabs>
      <w:ind w:hanging="990"/>
    </w:pPr>
    <w:rPr>
      <w:rFonts w:ascii="Arial" w:hAnsi="Arial" w:cs="Arial"/>
      <w:b/>
      <w:sz w:val="96"/>
      <w:szCs w:val="96"/>
    </w:rPr>
  </w:style>
  <w:style w:type="character" w:customStyle="1" w:styleId="HeaderChar">
    <w:name w:val="Header Char"/>
    <w:basedOn w:val="DefaultParagraphFont"/>
    <w:link w:val="Header"/>
    <w:rPr>
      <w:rFonts w:ascii="Arial" w:hAnsi="Arial" w:cs="Arial"/>
      <w:b/>
      <w:snapToGrid w:val="0"/>
      <w:kern w:val="28"/>
      <w:sz w:val="96"/>
      <w:szCs w:val="96"/>
    </w:rPr>
  </w:style>
  <w:style w:type="paragraph" w:styleId="Footer">
    <w:name w:val="footer"/>
    <w:basedOn w:val="Normal"/>
    <w:link w:val="FooterChar"/>
    <w:uiPriority w:val="99"/>
    <w:rsid w:val="00027B76"/>
    <w:pPr>
      <w:tabs>
        <w:tab w:val="center" w:pos="4320"/>
        <w:tab w:val="right" w:pos="8640"/>
      </w:tabs>
    </w:pPr>
  </w:style>
  <w:style w:type="character" w:customStyle="1" w:styleId="FooterChar">
    <w:name w:val="Footer Char"/>
    <w:link w:val="Footer"/>
    <w:uiPriority w:val="99"/>
    <w:locked/>
    <w:rsid w:val="00027B76"/>
    <w:rPr>
      <w:snapToGrid w:val="0"/>
      <w:kern w:val="28"/>
      <w:sz w:val="22"/>
    </w:rPr>
  </w:style>
  <w:style w:type="character" w:styleId="PageNumber">
    <w:name w:val="page number"/>
    <w:basedOn w:val="DefaultParagraphFont"/>
    <w:rsid w:val="00027B76"/>
  </w:style>
  <w:style w:type="paragraph" w:styleId="BlockText">
    <w:name w:val="Block Text"/>
    <w:basedOn w:val="Normal"/>
    <w:rsid w:val="00027B76"/>
    <w:pPr>
      <w:spacing w:after="240"/>
      <w:ind w:left="1440" w:right="1440"/>
    </w:pPr>
  </w:style>
  <w:style w:type="paragraph" w:customStyle="1" w:styleId="Paratitle">
    <w:name w:val="Para title"/>
    <w:basedOn w:val="Normal"/>
    <w:rsid w:val="00027B76"/>
    <w:pPr>
      <w:tabs>
        <w:tab w:val="center" w:pos="9270"/>
      </w:tabs>
      <w:spacing w:after="240"/>
    </w:pPr>
    <w:rPr>
      <w:spacing w:val="-2"/>
    </w:rPr>
  </w:style>
  <w:style w:type="paragraph" w:customStyle="1" w:styleId="Bullet">
    <w:name w:val="Bullet"/>
    <w:basedOn w:val="Normal"/>
    <w:rsid w:val="00027B76"/>
    <w:pPr>
      <w:numPr>
        <w:numId w:val="1"/>
      </w:numPr>
      <w:tabs>
        <w:tab w:val="clear" w:pos="360"/>
        <w:tab w:val="left" w:pos="2160"/>
      </w:tabs>
      <w:spacing w:after="220"/>
      <w:ind w:left="2160" w:hanging="720"/>
    </w:pPr>
  </w:style>
  <w:style w:type="paragraph" w:customStyle="1" w:styleId="TableFormat">
    <w:name w:val="TableFormat"/>
    <w:basedOn w:val="Bullet"/>
    <w:rsid w:val="00027B76"/>
    <w:pPr>
      <w:numPr>
        <w:numId w:val="0"/>
      </w:numPr>
      <w:tabs>
        <w:tab w:val="clear" w:pos="2160"/>
        <w:tab w:val="left" w:pos="5040"/>
      </w:tabs>
      <w:ind w:left="5040" w:hanging="3600"/>
    </w:pPr>
  </w:style>
  <w:style w:type="paragraph" w:customStyle="1" w:styleId="TOCTitle">
    <w:name w:val="TOC Title"/>
    <w:basedOn w:val="Normal"/>
    <w:rsid w:val="00027B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7B76"/>
    <w:pPr>
      <w:jc w:val="center"/>
    </w:pPr>
    <w:rPr>
      <w:rFonts w:ascii="Times New Roman Bold" w:hAnsi="Times New Roman Bold"/>
      <w:b/>
      <w:bCs/>
      <w:caps/>
      <w:szCs w:val="22"/>
    </w:rPr>
  </w:style>
  <w:style w:type="character" w:styleId="Hyperlink">
    <w:name w:val="Hyperlink"/>
    <w:rsid w:val="00027B76"/>
    <w:rPr>
      <w:color w:val="0000FF"/>
      <w:u w:val="single"/>
    </w:rPr>
  </w:style>
  <w:style w:type="paragraph" w:styleId="NoSpacing">
    <w:name w:val="No Spacing"/>
    <w:uiPriority w:val="1"/>
    <w:qFormat/>
    <w:rsid w:val="00672F34"/>
    <w:rPr>
      <w:sz w:val="22"/>
    </w:rPr>
  </w:style>
  <w:style w:type="character" w:customStyle="1" w:styleId="UnresolvedMention1">
    <w:name w:val="Unresolved Mention1"/>
    <w:uiPriority w:val="99"/>
    <w:rsid w:val="00276A42"/>
    <w:rPr>
      <w:color w:val="605E5C"/>
      <w:shd w:val="clear" w:color="auto" w:fill="E1DFDD"/>
    </w:rPr>
  </w:style>
  <w:style w:type="paragraph" w:styleId="ListParagraph">
    <w:name w:val="List Paragraph"/>
    <w:basedOn w:val="Normal"/>
    <w:uiPriority w:val="34"/>
    <w:qFormat/>
    <w:rsid w:val="00276A42"/>
    <w:pPr>
      <w:ind w:left="720"/>
    </w:pPr>
  </w:style>
  <w:style w:type="paragraph" w:styleId="BalloonText">
    <w:name w:val="Balloon Text"/>
    <w:basedOn w:val="Normal"/>
    <w:link w:val="BalloonTextChar"/>
    <w:uiPriority w:val="99"/>
    <w:semiHidden/>
    <w:unhideWhenUsed/>
    <w:rsid w:val="000103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03E9"/>
    <w:rPr>
      <w:rFonts w:ascii="Segoe UI" w:hAnsi="Segoe UI"/>
      <w:kern w:val="28"/>
      <w:sz w:val="18"/>
    </w:rPr>
  </w:style>
  <w:style w:type="character" w:styleId="CommentReference">
    <w:name w:val="annotation reference"/>
    <w:basedOn w:val="DefaultParagraphFont"/>
    <w:uiPriority w:val="99"/>
    <w:semiHidden/>
    <w:unhideWhenUsed/>
    <w:rsid w:val="002669F0"/>
    <w:rPr>
      <w:sz w:val="16"/>
    </w:rPr>
  </w:style>
  <w:style w:type="paragraph" w:styleId="CommentText">
    <w:name w:val="annotation text"/>
    <w:basedOn w:val="Normal"/>
    <w:link w:val="CommentTextChar"/>
    <w:uiPriority w:val="99"/>
    <w:unhideWhenUsed/>
    <w:rsid w:val="002669F0"/>
    <w:rPr>
      <w:sz w:val="20"/>
    </w:rPr>
  </w:style>
  <w:style w:type="character" w:customStyle="1" w:styleId="CommentTextChar">
    <w:name w:val="Comment Text Char"/>
    <w:basedOn w:val="DefaultParagraphFont"/>
    <w:link w:val="CommentText"/>
    <w:uiPriority w:val="99"/>
    <w:locked/>
    <w:rsid w:val="002669F0"/>
    <w:rPr>
      <w:kern w:val="28"/>
    </w:rPr>
  </w:style>
  <w:style w:type="paragraph" w:styleId="CommentSubject">
    <w:name w:val="annotation subject"/>
    <w:basedOn w:val="CommentText"/>
    <w:next w:val="CommentText"/>
    <w:link w:val="CommentSubjectChar"/>
    <w:uiPriority w:val="99"/>
    <w:semiHidden/>
    <w:unhideWhenUsed/>
    <w:rsid w:val="002669F0"/>
    <w:rPr>
      <w:b/>
      <w:bCs/>
    </w:rPr>
  </w:style>
  <w:style w:type="character" w:customStyle="1" w:styleId="CommentSubjectChar">
    <w:name w:val="Comment Subject Char"/>
    <w:basedOn w:val="CommentTextChar"/>
    <w:link w:val="CommentSubject"/>
    <w:uiPriority w:val="99"/>
    <w:semiHidden/>
    <w:locked/>
    <w:rsid w:val="002669F0"/>
    <w:rPr>
      <w:b/>
      <w:kern w:val="28"/>
    </w:rPr>
  </w:style>
  <w:style w:type="paragraph" w:styleId="Revision">
    <w:name w:val="Revision"/>
    <w:hidden/>
    <w:uiPriority w:val="99"/>
    <w:semiHidden/>
    <w:rsid w:val="00D41976"/>
    <w:rPr>
      <w:kern w:val="28"/>
      <w:sz w:val="22"/>
    </w:rPr>
  </w:style>
  <w:style w:type="character" w:styleId="FollowedHyperlink">
    <w:name w:val="FollowedHyperlink"/>
    <w:basedOn w:val="DefaultParagraphFont"/>
    <w:uiPriority w:val="99"/>
    <w:semiHidden/>
    <w:unhideWhenUsed/>
    <w:rsid w:val="008D0D2D"/>
    <w:rPr>
      <w:color w:val="954F72"/>
      <w:u w:val="single"/>
    </w:rPr>
  </w:style>
  <w:style w:type="character" w:customStyle="1" w:styleId="UnresolvedMention2">
    <w:name w:val="Unresolved Mention2"/>
    <w:basedOn w:val="DefaultParagraphFont"/>
    <w:uiPriority w:val="99"/>
    <w:rsid w:val="000D2D7B"/>
    <w:rPr>
      <w:rFonts w:cs="Times New Roman"/>
      <w:color w:val="605E5C"/>
      <w:shd w:val="clear" w:color="auto" w:fill="E1DFDD"/>
    </w:rPr>
  </w:style>
  <w:style w:type="paragraph" w:styleId="Subtitle">
    <w:name w:val="Subtitle"/>
    <w:basedOn w:val="Normal"/>
    <w:next w:val="Normal"/>
    <w:link w:val="SubtitleChar"/>
    <w:uiPriority w:val="11"/>
    <w:qFormat/>
    <w:rsid w:val="003B0939"/>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locked/>
    <w:rsid w:val="003B0939"/>
    <w:rPr>
      <w:rFonts w:asciiTheme="minorHAnsi" w:eastAsiaTheme="minorEastAsia" w:hAnsiTheme="minorHAnsi" w:cs="Times New Roman"/>
      <w:color w:val="5A5A5A" w:themeColor="text1" w:themeTint="A5"/>
      <w:spacing w:val="15"/>
      <w:kern w:val="28"/>
      <w:sz w:val="22"/>
      <w:szCs w:val="22"/>
    </w:rPr>
  </w:style>
  <w:style w:type="character" w:customStyle="1" w:styleId="UnresolvedMention">
    <w:name w:val="Unresolved Mention"/>
    <w:basedOn w:val="DefaultParagraphFont"/>
    <w:uiPriority w:val="99"/>
    <w:rsid w:val="004165B9"/>
    <w:rPr>
      <w:color w:val="605E5C"/>
      <w:shd w:val="clear" w:color="auto" w:fill="E1DFDD"/>
    </w:rPr>
  </w:style>
  <w:style w:type="paragraph" w:customStyle="1" w:styleId="paragraph">
    <w:name w:val="paragraph"/>
    <w:basedOn w:val="Normal"/>
    <w:rsid w:val="00027B76"/>
    <w:pPr>
      <w:widowControl/>
    </w:pPr>
    <w:rPr>
      <w:snapToGrid/>
      <w:kern w:val="0"/>
      <w:sz w:val="24"/>
      <w:szCs w:val="24"/>
    </w:rPr>
  </w:style>
  <w:style w:type="character" w:customStyle="1" w:styleId="normaltextrun">
    <w:name w:val="normaltextrun"/>
    <w:rsid w:val="0002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GetEmergencyBroadband.org" TargetMode="External" /><Relationship Id="rId6" Type="http://schemas.openxmlformats.org/officeDocument/2006/relationships/hyperlink" Target="https://www.fcc.gov/emergency-broadband-benefit-providers" TargetMode="External" /><Relationship Id="rId7" Type="http://schemas.openxmlformats.org/officeDocument/2006/relationships/hyperlink" Target="http://www.fcc.gov/broadbandbenefit"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2" Type="http://schemas.openxmlformats.org/officeDocument/2006/relationships/hyperlink" Target="https://docs.fcc.gov/public/attachments/DOC-371292A1.pdf" TargetMode="External" /><Relationship Id="rId3" Type="http://schemas.openxmlformats.org/officeDocument/2006/relationships/hyperlink" Target="https://getemergencybroadband.org/help/resource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