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065E2EBF">
            <w:pPr>
              <w:tabs>
                <w:tab w:val="center" w:pos="4680"/>
              </w:tabs>
              <w:suppressAutoHyphens/>
              <w:rPr>
                <w:spacing w:val="-2"/>
              </w:rPr>
            </w:pPr>
            <w:r w:rsidRPr="009A3BE9">
              <w:rPr>
                <w:spacing w:val="-2"/>
              </w:rPr>
              <w:t>San Luis Valley Broadcasting, Inc.</w:t>
            </w:r>
          </w:p>
          <w:p w:rsidR="009A3BE9" w:rsidP="007115F7" w14:paraId="6634154C"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597066AF">
            <w:pPr>
              <w:pStyle w:val="TOAHeading"/>
              <w:rPr>
                <w:spacing w:val="-2"/>
              </w:rPr>
            </w:pPr>
            <w:r w:rsidRPr="00843445">
              <w:rPr>
                <w:spacing w:val="-2"/>
              </w:rPr>
              <w:t xml:space="preserve">File No.:  </w:t>
            </w:r>
            <w:r w:rsidRPr="009A3BE9" w:rsidR="009A3BE9">
              <w:rPr>
                <w:spacing w:val="-2"/>
              </w:rPr>
              <w:t>POL-042121-9962804</w:t>
            </w:r>
          </w:p>
          <w:p w:rsidR="00ED1558" w:rsidP="00843445" w14:paraId="5348B31A" w14:textId="77777777">
            <w:pPr>
              <w:tabs>
                <w:tab w:val="center" w:pos="4680"/>
              </w:tabs>
              <w:suppressAutoHyphens/>
              <w:rPr>
                <w:spacing w:val="-2"/>
              </w:rPr>
            </w:pPr>
          </w:p>
          <w:p w:rsidR="004C2EE3" w:rsidP="00843445" w14:paraId="270BE010" w14:textId="4405FF83">
            <w:pPr>
              <w:tabs>
                <w:tab w:val="center" w:pos="4680"/>
              </w:tabs>
              <w:suppressAutoHyphens/>
              <w:rPr>
                <w:spacing w:val="-2"/>
              </w:rPr>
            </w:pPr>
            <w:r w:rsidRPr="00843445">
              <w:rPr>
                <w:spacing w:val="-2"/>
              </w:rPr>
              <w:t xml:space="preserve">FRN:  </w:t>
            </w:r>
            <w:r w:rsidRPr="009A3BE9" w:rsidR="009A3BE9">
              <w:rPr>
                <w:spacing w:val="-2"/>
              </w:rPr>
              <w:t>9962804</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7BF712D">
      <w:pPr>
        <w:tabs>
          <w:tab w:val="left" w:pos="720"/>
          <w:tab w:val="right" w:pos="9360"/>
        </w:tabs>
        <w:suppressAutoHyphens/>
        <w:spacing w:line="227" w:lineRule="auto"/>
        <w:rPr>
          <w:spacing w:val="-2"/>
        </w:rPr>
      </w:pPr>
      <w:r>
        <w:rPr>
          <w:b/>
          <w:spacing w:val="-2"/>
        </w:rPr>
        <w:t xml:space="preserve">Adopted:  </w:t>
      </w:r>
      <w:r w:rsidR="003D35C1">
        <w:rPr>
          <w:b/>
          <w:spacing w:val="-2"/>
        </w:rPr>
        <w:t>May 4,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D35C1">
        <w:rPr>
          <w:b/>
          <w:spacing w:val="-2"/>
        </w:rPr>
        <w:t>May 4,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6B935430">
      <w:pPr>
        <w:pStyle w:val="ParaNum"/>
        <w:numPr>
          <w:ilvl w:val="0"/>
          <w:numId w:val="7"/>
        </w:numPr>
        <w:tabs>
          <w:tab w:val="left" w:pos="1440"/>
        </w:tabs>
      </w:pPr>
      <w:bookmarkStart w:id="1" w:name="_DV_M38"/>
      <w:bookmarkStart w:id="2" w:name="_Hlk43878078"/>
      <w:bookmarkEnd w:id="1"/>
      <w:r w:rsidRPr="009A3BE9">
        <w:t>San Luis Valley Broadcasting, Inc.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9A3BE9">
        <w:t>San Luis Valley Broadcasting,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9A3BE9">
        <w:t>San Luis Valley Broadcasting,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7EBC9C1F">
      <w:pPr>
        <w:pStyle w:val="ParaNum"/>
        <w:numPr>
          <w:ilvl w:val="0"/>
          <w:numId w:val="7"/>
        </w:numPr>
        <w:tabs>
          <w:tab w:val="left" w:pos="1440"/>
        </w:tabs>
        <w:rPr>
          <w:szCs w:val="22"/>
        </w:rPr>
      </w:pPr>
      <w:r>
        <w:t xml:space="preserve">The Media Bureau and </w:t>
      </w:r>
      <w:r w:rsidRPr="009A3BE9" w:rsidR="009A3BE9">
        <w:t>San Luis Valley Broadcasting, Inc.</w:t>
      </w:r>
      <w:r w:rsidRPr="004D12D0">
        <w:t xml:space="preserve"> </w:t>
      </w:r>
      <w:r>
        <w:t xml:space="preserve">have elected to resolve the matter of </w:t>
      </w:r>
      <w:r w:rsidRPr="009A3BE9" w:rsidR="009A3BE9">
        <w:t>San Luis Valley Broadcasting, Inc.</w:t>
      </w:r>
      <w:r>
        <w:t xml:space="preserve">’s </w:t>
      </w:r>
      <w:r w:rsidR="00065BF9">
        <w:t xml:space="preserve">public file </w:t>
      </w:r>
      <w:r>
        <w:t xml:space="preserve">derelictions through the attached Consent Decree.  Pursuant to the Consent Decree, </w:t>
      </w:r>
      <w:r w:rsidRPr="009A3BE9" w:rsidR="009A3BE9">
        <w:t>San Luis Valley Broadcasting,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9A3BE9" w:rsidP="00D93D86" w14:paraId="3E6C29E1" w14:textId="0874C54C">
      <w:pPr>
        <w:pStyle w:val="ParaNum"/>
        <w:numPr>
          <w:ilvl w:val="0"/>
          <w:numId w:val="7"/>
        </w:numPr>
        <w:tabs>
          <w:tab w:val="clear" w:pos="1080"/>
          <w:tab w:val="left" w:pos="1440"/>
        </w:tabs>
        <w:rPr>
          <w:szCs w:val="22"/>
        </w:rPr>
      </w:pPr>
      <w:bookmarkStart w:id="3" w:name="_Hlk51076963"/>
      <w:r w:rsidRPr="009A3BE9">
        <w:rPr>
          <w:b/>
          <w:bCs/>
          <w:szCs w:val="22"/>
        </w:rPr>
        <w:t>IT IS FURTHER ORDERED</w:t>
      </w:r>
      <w:r w:rsidRPr="009A3BE9">
        <w:rPr>
          <w:szCs w:val="22"/>
        </w:rPr>
        <w:t> that pursuant to 47 CFR § 73.3526(e)(10)</w:t>
      </w:r>
      <w:r w:rsidRPr="009A3BE9" w:rsidR="007E13DF">
        <w:rPr>
          <w:szCs w:val="22"/>
        </w:rPr>
        <w:t>,</w:t>
      </w:r>
      <w:r w:rsidRPr="009A3BE9">
        <w:rPr>
          <w:szCs w:val="22"/>
        </w:rPr>
        <w:t xml:space="preserve"> </w:t>
      </w:r>
      <w:r w:rsidRPr="009A3BE9" w:rsidR="00BE0740">
        <w:rPr>
          <w:szCs w:val="22"/>
        </w:rPr>
        <w:t>a copy of the attached Consent Decree</w:t>
      </w:r>
      <w:r w:rsidRPr="009A3BE9">
        <w:rPr>
          <w:szCs w:val="22"/>
        </w:rPr>
        <w:t> </w:t>
      </w:r>
      <w:r w:rsidRPr="009A3BE9">
        <w:rPr>
          <w:b/>
          <w:bCs/>
          <w:szCs w:val="22"/>
        </w:rPr>
        <w:t>SHALL BE RETAINED</w:t>
      </w:r>
      <w:r w:rsidRPr="009A3BE9">
        <w:rPr>
          <w:szCs w:val="22"/>
        </w:rPr>
        <w:t xml:space="preserve"> in the online public inspection file </w:t>
      </w:r>
      <w:r w:rsidRPr="009A3BE9" w:rsidR="00BE0740">
        <w:rPr>
          <w:szCs w:val="22"/>
        </w:rPr>
        <w:t xml:space="preserve">of each station listed in Appendix A of the Consent Decree </w:t>
      </w:r>
      <w:r w:rsidRPr="009A3BE9">
        <w:rPr>
          <w:szCs w:val="22"/>
        </w:rPr>
        <w:t xml:space="preserve">until grant of </w:t>
      </w:r>
      <w:r w:rsidRPr="009A3BE9" w:rsidR="00BE0740">
        <w:rPr>
          <w:szCs w:val="22"/>
        </w:rPr>
        <w:t xml:space="preserve">its </w:t>
      </w:r>
      <w:r w:rsidRPr="009A3BE9">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710A77" w:rsidRPr="00710A77" w:rsidP="00843445" w14:paraId="5E1F4554" w14:textId="5ECB0368">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9A3BE9" w:rsidR="009A3BE9">
        <w:t>San Luis Valley Broadcasting, Inc.</w:t>
      </w:r>
      <w:r w:rsidR="008C7BED">
        <w:t xml:space="preserve"> at</w:t>
      </w:r>
      <w:r w:rsidR="00885768">
        <w:t xml:space="preserve"> </w:t>
      </w:r>
      <w:hyperlink r:id="rId5" w:history="1">
        <w:r w:rsidRPr="00B23602">
          <w:rPr>
            <w:rStyle w:val="Hyperlink"/>
          </w:rPr>
          <w:t>bob@965thefoxfm.com</w:t>
        </w:r>
      </w:hyperlink>
      <w:r>
        <w:t>.</w:t>
      </w:r>
    </w:p>
    <w:p w:rsidR="00843445" w:rsidRPr="00D84548" w:rsidP="00710A77" w14:paraId="1320E0A7" w14:textId="505EC57C">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05D36470">
      <w:pPr>
        <w:pStyle w:val="ParaNum"/>
        <w:numPr>
          <w:ilvl w:val="0"/>
          <w:numId w:val="0"/>
        </w:numPr>
        <w:rPr>
          <w:spacing w:val="-2"/>
        </w:rPr>
      </w:pPr>
    </w:p>
    <w:p w:rsidR="00057EB2" w:rsidP="00BD2019" w14:paraId="19C0D6D6" w14:textId="15FE816C">
      <w:pPr>
        <w:pStyle w:val="ParaNum"/>
        <w:numPr>
          <w:ilvl w:val="0"/>
          <w:numId w:val="0"/>
        </w:numPr>
        <w:rPr>
          <w:spacing w:val="-2"/>
        </w:rPr>
      </w:pPr>
    </w:p>
    <w:p w:rsidR="00057EB2" w:rsidP="00BD2019" w14:paraId="5FB7D01E" w14:textId="29B7FE78">
      <w:pPr>
        <w:pStyle w:val="ParaNum"/>
        <w:numPr>
          <w:ilvl w:val="0"/>
          <w:numId w:val="0"/>
        </w:numPr>
        <w:rPr>
          <w:spacing w:val="-2"/>
        </w:rPr>
      </w:pPr>
    </w:p>
    <w:p w:rsidR="00057EB2" w:rsidP="00BD2019" w14:paraId="12AA06D5" w14:textId="1FD4C690">
      <w:pPr>
        <w:pStyle w:val="ParaNum"/>
        <w:numPr>
          <w:ilvl w:val="0"/>
          <w:numId w:val="0"/>
        </w:numPr>
        <w:rPr>
          <w:spacing w:val="-2"/>
        </w:rPr>
      </w:pPr>
    </w:p>
    <w:p w:rsidR="00057EB2" w:rsidRPr="00DA5FB5" w14:paraId="46D34366" w14:textId="77777777">
      <w:pPr>
        <w:pStyle w:val="NoSpacing"/>
        <w:jc w:val="center"/>
        <w:rPr>
          <w:b/>
          <w:sz w:val="22"/>
          <w:szCs w:val="22"/>
        </w:rPr>
      </w:pPr>
      <w:r w:rsidRPr="00DA5FB5">
        <w:rPr>
          <w:b/>
          <w:sz w:val="22"/>
          <w:szCs w:val="22"/>
        </w:rPr>
        <w:t>Before the</w:t>
      </w:r>
    </w:p>
    <w:p w:rsidR="00057EB2" w14:paraId="31CD84FC"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057EB2" w14:paraId="347384B9" w14:textId="77777777">
      <w:pPr>
        <w:pStyle w:val="StyleBoldCentered"/>
        <w:contextualSpacing/>
        <w:rPr>
          <w:rFonts w:ascii="Times New Roman" w:hAnsi="Times New Roman"/>
        </w:rPr>
      </w:pPr>
      <w:r>
        <w:rPr>
          <w:rFonts w:ascii="Times New Roman" w:hAnsi="Times New Roman"/>
          <w:caps w:val="0"/>
        </w:rPr>
        <w:t>Washington, D.C. 20554</w:t>
      </w:r>
    </w:p>
    <w:p w:rsidR="00057EB2" w14:paraId="4EB78A7E" w14:textId="77777777">
      <w:pPr>
        <w:contextualSpacing/>
      </w:pPr>
    </w:p>
    <w:p w:rsidR="00057EB2" w14:paraId="7248E314" w14:textId="77777777">
      <w:pPr>
        <w:contextualSpacing/>
      </w:pPr>
    </w:p>
    <w:tbl>
      <w:tblPr>
        <w:tblW w:w="0" w:type="auto"/>
        <w:tblLayout w:type="fixed"/>
        <w:tblLook w:val="0000"/>
      </w:tblPr>
      <w:tblGrid>
        <w:gridCol w:w="4698"/>
        <w:gridCol w:w="630"/>
        <w:gridCol w:w="4248"/>
      </w:tblGrid>
      <w:tr w14:paraId="72DFD925" w14:textId="77777777">
        <w:tblPrEx>
          <w:tblW w:w="0" w:type="auto"/>
          <w:tblLayout w:type="fixed"/>
          <w:tblLook w:val="0000"/>
        </w:tblPrEx>
        <w:tc>
          <w:tcPr>
            <w:tcW w:w="4698" w:type="dxa"/>
          </w:tcPr>
          <w:p w:rsidR="00057EB2" w14:paraId="713C7843" w14:textId="77777777">
            <w:pPr>
              <w:tabs>
                <w:tab w:val="center" w:pos="4680"/>
              </w:tabs>
              <w:suppressAutoHyphens/>
              <w:contextualSpacing/>
              <w:rPr>
                <w:spacing w:val="-2"/>
              </w:rPr>
            </w:pPr>
            <w:r>
              <w:rPr>
                <w:spacing w:val="-2"/>
              </w:rPr>
              <w:t xml:space="preserve">In the Matter of Online Political Files of </w:t>
            </w:r>
          </w:p>
          <w:p w:rsidR="00057EB2" w14:paraId="37DEA83D" w14:textId="77777777">
            <w:pPr>
              <w:tabs>
                <w:tab w:val="left" w:pos="2865"/>
              </w:tabs>
              <w:contextualSpacing/>
              <w:rPr>
                <w:spacing w:val="-2"/>
              </w:rPr>
            </w:pPr>
          </w:p>
          <w:p w:rsidR="00057EB2" w14:paraId="4B421A92" w14:textId="33925D6D">
            <w:pPr>
              <w:tabs>
                <w:tab w:val="left" w:pos="2865"/>
              </w:tabs>
              <w:contextualSpacing/>
              <w:rPr>
                <w:spacing w:val="-2"/>
              </w:rPr>
            </w:pPr>
            <w:r w:rsidRPr="009A3BE9">
              <w:rPr>
                <w:spacing w:val="-2"/>
              </w:rPr>
              <w:t>San Luis Valley Broadcasting, Inc.</w:t>
            </w:r>
          </w:p>
          <w:p w:rsidR="009A3BE9" w14:paraId="1116EE06" w14:textId="77777777">
            <w:pPr>
              <w:tabs>
                <w:tab w:val="left" w:pos="2865"/>
              </w:tabs>
              <w:contextualSpacing/>
            </w:pPr>
          </w:p>
          <w:p w:rsidR="00057EB2" w14:paraId="420239C4" w14:textId="77777777">
            <w:pPr>
              <w:tabs>
                <w:tab w:val="left" w:pos="2865"/>
              </w:tabs>
              <w:contextualSpacing/>
            </w:pPr>
            <w:r>
              <w:t>Licensee of Commercial Radio Station(s)</w:t>
            </w:r>
          </w:p>
        </w:tc>
        <w:tc>
          <w:tcPr>
            <w:tcW w:w="630" w:type="dxa"/>
          </w:tcPr>
          <w:p w:rsidR="00057EB2" w14:paraId="6A6EEF2A" w14:textId="77777777">
            <w:pPr>
              <w:tabs>
                <w:tab w:val="center" w:pos="4680"/>
              </w:tabs>
              <w:suppressAutoHyphens/>
              <w:contextualSpacing/>
              <w:rPr>
                <w:b/>
                <w:spacing w:val="-2"/>
              </w:rPr>
            </w:pPr>
            <w:r>
              <w:rPr>
                <w:b/>
                <w:spacing w:val="-2"/>
              </w:rPr>
              <w:t>)</w:t>
            </w:r>
          </w:p>
          <w:p w:rsidR="00057EB2" w14:paraId="3CDA0BBB" w14:textId="77777777">
            <w:pPr>
              <w:tabs>
                <w:tab w:val="center" w:pos="4680"/>
              </w:tabs>
              <w:suppressAutoHyphens/>
              <w:contextualSpacing/>
              <w:rPr>
                <w:b/>
                <w:spacing w:val="-2"/>
              </w:rPr>
            </w:pPr>
            <w:r>
              <w:rPr>
                <w:b/>
                <w:spacing w:val="-2"/>
              </w:rPr>
              <w:t>)</w:t>
            </w:r>
          </w:p>
          <w:p w:rsidR="00057EB2" w14:paraId="1400C6E0" w14:textId="77777777">
            <w:pPr>
              <w:tabs>
                <w:tab w:val="center" w:pos="4680"/>
              </w:tabs>
              <w:suppressAutoHyphens/>
              <w:contextualSpacing/>
              <w:rPr>
                <w:b/>
                <w:spacing w:val="-2"/>
              </w:rPr>
            </w:pPr>
            <w:r>
              <w:rPr>
                <w:b/>
                <w:spacing w:val="-2"/>
              </w:rPr>
              <w:t>)</w:t>
            </w:r>
          </w:p>
          <w:p w:rsidR="00057EB2" w14:paraId="7CDA2CDA" w14:textId="77777777">
            <w:pPr>
              <w:tabs>
                <w:tab w:val="center" w:pos="4680"/>
              </w:tabs>
              <w:suppressAutoHyphens/>
              <w:contextualSpacing/>
              <w:rPr>
                <w:b/>
                <w:spacing w:val="-2"/>
              </w:rPr>
            </w:pPr>
            <w:r>
              <w:rPr>
                <w:b/>
                <w:spacing w:val="-2"/>
              </w:rPr>
              <w:t>)</w:t>
            </w:r>
          </w:p>
          <w:p w:rsidR="00057EB2" w14:paraId="58F7B136" w14:textId="77777777">
            <w:pPr>
              <w:tabs>
                <w:tab w:val="center" w:pos="4680"/>
              </w:tabs>
              <w:suppressAutoHyphens/>
              <w:contextualSpacing/>
              <w:rPr>
                <w:b/>
                <w:spacing w:val="-2"/>
              </w:rPr>
            </w:pPr>
            <w:r>
              <w:rPr>
                <w:b/>
                <w:spacing w:val="-2"/>
              </w:rPr>
              <w:t>)</w:t>
            </w:r>
          </w:p>
          <w:p w:rsidR="00057EB2" w14:paraId="315654F0" w14:textId="77777777">
            <w:pPr>
              <w:tabs>
                <w:tab w:val="center" w:pos="4680"/>
              </w:tabs>
              <w:suppressAutoHyphens/>
              <w:contextualSpacing/>
              <w:rPr>
                <w:b/>
                <w:spacing w:val="-2"/>
              </w:rPr>
            </w:pPr>
          </w:p>
        </w:tc>
        <w:tc>
          <w:tcPr>
            <w:tcW w:w="4248" w:type="dxa"/>
          </w:tcPr>
          <w:p w:rsidR="00057EB2" w14:paraId="58053960" w14:textId="6DE8B18A">
            <w:pPr>
              <w:tabs>
                <w:tab w:val="center" w:pos="4680"/>
              </w:tabs>
              <w:suppressAutoHyphens/>
              <w:contextualSpacing/>
              <w:rPr>
                <w:spacing w:val="-2"/>
              </w:rPr>
            </w:pPr>
            <w:r>
              <w:rPr>
                <w:spacing w:val="-2"/>
              </w:rPr>
              <w:t xml:space="preserve">File No.:  </w:t>
            </w:r>
            <w:r w:rsidRPr="009A3BE9" w:rsidR="009A3BE9">
              <w:rPr>
                <w:spacing w:val="-2"/>
              </w:rPr>
              <w:t>POL-042121-9962804</w:t>
            </w:r>
          </w:p>
          <w:p w:rsidR="00057EB2" w14:paraId="5B770EEF" w14:textId="77777777">
            <w:pPr>
              <w:tabs>
                <w:tab w:val="center" w:pos="4680"/>
              </w:tabs>
              <w:suppressAutoHyphens/>
              <w:contextualSpacing/>
              <w:rPr>
                <w:spacing w:val="-2"/>
              </w:rPr>
            </w:pPr>
          </w:p>
          <w:p w:rsidR="00057EB2" w14:paraId="0184D8B8" w14:textId="0ED820A5">
            <w:pPr>
              <w:tabs>
                <w:tab w:val="center" w:pos="4680"/>
              </w:tabs>
              <w:suppressAutoHyphens/>
              <w:contextualSpacing/>
              <w:rPr>
                <w:spacing w:val="-2"/>
              </w:rPr>
            </w:pPr>
            <w:r>
              <w:rPr>
                <w:spacing w:val="-2"/>
              </w:rPr>
              <w:t xml:space="preserve">FRN:  </w:t>
            </w:r>
            <w:r w:rsidRPr="009A3BE9" w:rsidR="009A3BE9">
              <w:rPr>
                <w:spacing w:val="-2"/>
              </w:rPr>
              <w:t>9962804</w:t>
            </w:r>
          </w:p>
          <w:p w:rsidR="00057EB2" w14:paraId="607AC1EA" w14:textId="77777777">
            <w:pPr>
              <w:tabs>
                <w:tab w:val="center" w:pos="4680"/>
              </w:tabs>
              <w:suppressAutoHyphens/>
              <w:contextualSpacing/>
              <w:rPr>
                <w:spacing w:val="-2"/>
              </w:rPr>
            </w:pPr>
          </w:p>
          <w:p w:rsidR="00057EB2" w14:paraId="606E1B41" w14:textId="77777777">
            <w:pPr>
              <w:tabs>
                <w:tab w:val="center" w:pos="4680"/>
              </w:tabs>
              <w:suppressAutoHyphens/>
              <w:contextualSpacing/>
              <w:rPr>
                <w:spacing w:val="-2"/>
              </w:rPr>
            </w:pPr>
          </w:p>
          <w:p w:rsidR="00057EB2" w14:paraId="7B186B78" w14:textId="77777777">
            <w:pPr>
              <w:tabs>
                <w:tab w:val="center" w:pos="4680"/>
              </w:tabs>
              <w:suppressAutoHyphens/>
              <w:contextualSpacing/>
              <w:rPr>
                <w:spacing w:val="-2"/>
              </w:rPr>
            </w:pPr>
          </w:p>
        </w:tc>
      </w:tr>
      <w:tr w14:paraId="395E3B39" w14:textId="77777777">
        <w:tblPrEx>
          <w:tblW w:w="0" w:type="auto"/>
          <w:tblLayout w:type="fixed"/>
          <w:tblLook w:val="0000"/>
        </w:tblPrEx>
        <w:tc>
          <w:tcPr>
            <w:tcW w:w="4698" w:type="dxa"/>
          </w:tcPr>
          <w:p w:rsidR="00057EB2" w14:paraId="109A58B4" w14:textId="77777777">
            <w:pPr>
              <w:tabs>
                <w:tab w:val="center" w:pos="4680"/>
              </w:tabs>
              <w:suppressAutoHyphens/>
              <w:contextualSpacing/>
              <w:rPr>
                <w:spacing w:val="-2"/>
              </w:rPr>
            </w:pPr>
          </w:p>
        </w:tc>
        <w:tc>
          <w:tcPr>
            <w:tcW w:w="630" w:type="dxa"/>
          </w:tcPr>
          <w:p w:rsidR="00057EB2" w14:paraId="0C49B966" w14:textId="77777777">
            <w:pPr>
              <w:tabs>
                <w:tab w:val="center" w:pos="4680"/>
              </w:tabs>
              <w:suppressAutoHyphens/>
              <w:contextualSpacing/>
              <w:rPr>
                <w:b/>
                <w:spacing w:val="-2"/>
              </w:rPr>
            </w:pPr>
          </w:p>
        </w:tc>
        <w:tc>
          <w:tcPr>
            <w:tcW w:w="4248" w:type="dxa"/>
          </w:tcPr>
          <w:p w:rsidR="00057EB2" w14:paraId="035A46E4" w14:textId="77777777">
            <w:pPr>
              <w:tabs>
                <w:tab w:val="center" w:pos="4680"/>
              </w:tabs>
              <w:suppressAutoHyphens/>
              <w:contextualSpacing/>
              <w:rPr>
                <w:spacing w:val="-2"/>
              </w:rPr>
            </w:pPr>
          </w:p>
        </w:tc>
      </w:tr>
    </w:tbl>
    <w:p w:rsidR="00057EB2" w14:paraId="6F12BB7E" w14:textId="77777777">
      <w:pPr>
        <w:pStyle w:val="StyleBoldCentered"/>
        <w:contextualSpacing/>
        <w:rPr>
          <w:rFonts w:ascii="Times New Roman" w:hAnsi="Times New Roman"/>
        </w:rPr>
      </w:pPr>
      <w:r>
        <w:rPr>
          <w:rFonts w:ascii="Times New Roman" w:hAnsi="Times New Roman"/>
        </w:rPr>
        <w:t>CONSENT DECREE</w:t>
      </w:r>
    </w:p>
    <w:p w:rsidR="00057EB2" w14:paraId="3CAFBD0C" w14:textId="77777777">
      <w:pPr>
        <w:pStyle w:val="StyleBoldCentered"/>
        <w:contextualSpacing/>
        <w:rPr>
          <w:rFonts w:ascii="Times New Roman" w:hAnsi="Times New Roman"/>
        </w:rPr>
      </w:pPr>
    </w:p>
    <w:p w:rsidR="00057EB2" w:rsidP="00057EB2" w14:paraId="3CF43AF8" w14:textId="283ED54A">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9A3BE9" w:rsidR="009A3BE9">
        <w:t>San Luis Valley Broadcasting,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057EB2" w14:paraId="00870C1F" w14:textId="77777777">
      <w:pPr>
        <w:pStyle w:val="Heading1"/>
        <w:widowControl/>
        <w:rPr>
          <w:rFonts w:ascii="Times New Roman" w:hAnsi="Times New Roman"/>
        </w:rPr>
      </w:pPr>
      <w:r>
        <w:rPr>
          <w:rFonts w:ascii="Times New Roman" w:hAnsi="Times New Roman"/>
        </w:rPr>
        <w:t>DEFINITIONS</w:t>
      </w:r>
    </w:p>
    <w:p w:rsidR="00057EB2" w:rsidP="00241A97" w14:paraId="57E8B470" w14:textId="77777777">
      <w:pPr>
        <w:pStyle w:val="ParaNum"/>
        <w:widowControl/>
        <w:tabs>
          <w:tab w:val="clear" w:pos="1080"/>
          <w:tab w:val="num" w:pos="1440"/>
        </w:tabs>
      </w:pPr>
      <w:r>
        <w:t>For the purposes of this Consent Decree, the following definitions shall apply:</w:t>
      </w:r>
    </w:p>
    <w:p w:rsidR="00057EB2" w:rsidP="00057EB2" w14:paraId="155F08DA" w14:textId="77777777">
      <w:pPr>
        <w:widowControl/>
        <w:numPr>
          <w:ilvl w:val="0"/>
          <w:numId w:val="15"/>
        </w:numPr>
        <w:spacing w:after="120"/>
      </w:pPr>
      <w:r>
        <w:t xml:space="preserve">“Act” means the Communications Act of 1934, as amended, 47 U.S.C. § 151 </w:t>
      </w:r>
      <w:r>
        <w:rPr>
          <w:i/>
        </w:rPr>
        <w:t>et seq</w:t>
      </w:r>
      <w:r>
        <w:t>.</w:t>
      </w:r>
    </w:p>
    <w:p w:rsidR="00057EB2" w:rsidP="00057EB2" w14:paraId="79E3622B" w14:textId="77777777">
      <w:pPr>
        <w:widowControl/>
        <w:numPr>
          <w:ilvl w:val="0"/>
          <w:numId w:val="15"/>
        </w:numPr>
        <w:spacing w:after="120"/>
      </w:pPr>
      <w:r>
        <w:t>“Adopting Order” means an Order of the Bureau adopting the terms of this Consent Decree without change, addition, deletion, or modification.</w:t>
      </w:r>
    </w:p>
    <w:p w:rsidR="00057EB2" w:rsidP="00057EB2" w14:paraId="2339F6B2" w14:textId="77777777">
      <w:pPr>
        <w:widowControl/>
        <w:numPr>
          <w:ilvl w:val="0"/>
          <w:numId w:val="15"/>
        </w:numPr>
        <w:spacing w:after="120"/>
      </w:pPr>
      <w:r>
        <w:t>“Bureau” means the Media Bureau of the Commission.</w:t>
      </w:r>
    </w:p>
    <w:p w:rsidR="00057EB2" w:rsidP="00057EB2" w14:paraId="01B9D3E0" w14:textId="77777777">
      <w:pPr>
        <w:widowControl/>
        <w:numPr>
          <w:ilvl w:val="0"/>
          <w:numId w:val="15"/>
        </w:numPr>
        <w:spacing w:after="120"/>
      </w:pPr>
      <w:r>
        <w:t xml:space="preserve">“Commission” or “FCC” means the Federal Communications Commission and all of its bureaus and offices.  </w:t>
      </w:r>
    </w:p>
    <w:p w:rsidR="00057EB2" w:rsidP="00057EB2" w14:paraId="5101D73F" w14:textId="73428D9D">
      <w:pPr>
        <w:widowControl/>
        <w:numPr>
          <w:ilvl w:val="0"/>
          <w:numId w:val="15"/>
        </w:numPr>
        <w:spacing w:after="120"/>
      </w:pPr>
      <w:r>
        <w:t xml:space="preserve">“Company” </w:t>
      </w:r>
      <w:r w:rsidRPr="003B3489">
        <w:t xml:space="preserve">means </w:t>
      </w:r>
      <w:r w:rsidRPr="009A3BE9" w:rsidR="009A3BE9">
        <w:t>San Luis Valley Broadcasting, Inc.</w:t>
      </w:r>
      <w:r>
        <w:rPr>
          <w:b/>
        </w:rPr>
        <w:t xml:space="preserve"> </w:t>
      </w:r>
      <w:r>
        <w:t xml:space="preserve">and its affiliates, subsidiaries, predecessors-in-interest, and successors-in-interest.  </w:t>
      </w:r>
    </w:p>
    <w:p w:rsidR="00057EB2" w:rsidP="00057EB2" w14:paraId="4EAB5F6F"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057EB2" w:rsidP="00057EB2" w14:paraId="1F79041C"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057EB2" w:rsidP="00057EB2" w14:paraId="009F7766"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057EB2" w:rsidP="00057EB2" w14:paraId="00B433A3" w14:textId="77777777">
      <w:pPr>
        <w:widowControl/>
        <w:numPr>
          <w:ilvl w:val="0"/>
          <w:numId w:val="15"/>
        </w:numPr>
        <w:spacing w:after="120"/>
      </w:pPr>
      <w:r>
        <w:t>“Parties” means the Company</w:t>
      </w:r>
      <w:r>
        <w:rPr>
          <w:b/>
        </w:rPr>
        <w:t xml:space="preserve"> </w:t>
      </w:r>
      <w:r>
        <w:t>and the Bureau, each of which is a “Party.”</w:t>
      </w:r>
    </w:p>
    <w:p w:rsidR="00057EB2" w:rsidP="00057EB2" w14:paraId="1C2DB4CF" w14:textId="77777777">
      <w:pPr>
        <w:widowControl/>
        <w:numPr>
          <w:ilvl w:val="0"/>
          <w:numId w:val="15"/>
        </w:numPr>
        <w:spacing w:after="120"/>
      </w:pPr>
      <w:r>
        <w:t>“</w:t>
      </w:r>
      <w:bookmarkStart w:id="5" w:name="_Hlk22047180"/>
      <w:r>
        <w:t>Political Record-Keeping Statute and Rule</w:t>
      </w:r>
      <w:bookmarkEnd w:id="5"/>
      <w:r>
        <w:t xml:space="preserve">” means 47 U.S.C. § 315(e)(3) and 47 CFR § 73.1943(c). </w:t>
      </w:r>
    </w:p>
    <w:p w:rsidR="00057EB2" w:rsidP="00057EB2" w14:paraId="207E17D8" w14:textId="77777777">
      <w:pPr>
        <w:widowControl/>
        <w:numPr>
          <w:ilvl w:val="0"/>
          <w:numId w:val="15"/>
        </w:numPr>
      </w:pPr>
      <w:r>
        <w:t>“Rules” means the Commission’s regulations found in Title 47 of the Code of Federal Regulations.</w:t>
      </w:r>
      <w:r>
        <w:rPr>
          <w:color w:val="000000"/>
        </w:rPr>
        <w:t xml:space="preserve"> </w:t>
      </w:r>
    </w:p>
    <w:p w:rsidR="00057EB2" w14:paraId="20656BDC" w14:textId="77777777">
      <w:pPr>
        <w:widowControl/>
        <w:spacing w:after="120"/>
        <w:ind w:left="1872"/>
      </w:pPr>
    </w:p>
    <w:p w:rsidR="00057EB2" w14:paraId="6DE7A375" w14:textId="77777777">
      <w:pPr>
        <w:pStyle w:val="Heading1"/>
        <w:widowControl/>
        <w:rPr>
          <w:rFonts w:ascii="Times New Roman" w:hAnsi="Times New Roman"/>
        </w:rPr>
      </w:pPr>
      <w:r>
        <w:rPr>
          <w:rFonts w:ascii="Times New Roman" w:hAnsi="Times New Roman"/>
        </w:rPr>
        <w:t>BACKGROUND</w:t>
      </w:r>
    </w:p>
    <w:p w:rsidR="00057EB2" w:rsidP="00241A97" w14:paraId="6A76C177"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057EB2" w:rsidP="00241A97" w14:paraId="68E8E17F"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057EB2" w:rsidP="00241A97" w14:paraId="491FBB39"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057EB2" w:rsidP="00241A97" w14:paraId="615E5DBC" w14:textId="77777777">
      <w:pPr>
        <w:pStyle w:val="ParaNum"/>
        <w:tabs>
          <w:tab w:val="clear" w:pos="1080"/>
          <w:tab w:val="num" w:pos="1440"/>
        </w:tabs>
        <w:rPr>
          <w:snapToGrid/>
          <w:kern w:val="0"/>
        </w:rPr>
      </w:pPr>
      <w:bookmarkStart w:id="7" w:name="_Hlk40090063"/>
      <w:r>
        <w:t xml:space="preserve">The Bureau acknowledges that </w:t>
      </w:r>
      <w:bookmarkEnd w:id="7"/>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057EB2" w14:paraId="7C3EE1F1" w14:textId="77777777">
      <w:pPr>
        <w:pStyle w:val="Heading1"/>
        <w:widowControl/>
        <w:rPr>
          <w:rFonts w:ascii="Times New Roman" w:hAnsi="Times New Roman"/>
        </w:rPr>
      </w:pPr>
      <w:r>
        <w:rPr>
          <w:rFonts w:ascii="Times New Roman" w:hAnsi="Times New Roman"/>
        </w:rPr>
        <w:t>TERMS OF AGREEMENT</w:t>
      </w:r>
    </w:p>
    <w:p w:rsidR="00057EB2" w14:paraId="136EC2EE"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057EB2" w14:paraId="1B38D8FD"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057EB2" w14:paraId="6EE9220C"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057EB2" w14:paraId="00CC12C9"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radio license renewal applications identified in Appendix A in the ordinary course.  </w:t>
      </w:r>
      <w:bookmarkStart w:id="9" w:name="_Hlk40272241"/>
      <w:bookmarkEnd w:id="8"/>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057EB2" w14:paraId="2FF95634"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057EB2" w14:paraId="0B6CD0AD"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057EB2" w:rsidP="00814EB6" w14:paraId="688E3C46" w14:textId="77777777">
      <w:pPr>
        <w:pStyle w:val="ParaNum"/>
        <w:keepNext/>
        <w:widowControl/>
        <w:tabs>
          <w:tab w:val="clear" w:pos="1080"/>
          <w:tab w:val="num" w:pos="1440"/>
          <w:tab w:val="left" w:pos="153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057EB2" w:rsidP="006749F9" w14:paraId="33AB2D33"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057EB2" w14:paraId="48F1BE91"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057EB2" w:rsidRPr="00057EB2" w:rsidP="004C1CE7" w14:paraId="7D288DA0" w14:textId="07D70069">
      <w:pPr>
        <w:pStyle w:val="Heading2"/>
      </w:pPr>
      <w:r w:rsidRPr="00057EB2">
        <w:t>(a)</w:t>
      </w:r>
      <w:r w:rsidR="00F81814">
        <w:tab/>
      </w:r>
      <w:r w:rsidRPr="00057EB2">
        <w:rPr>
          <w:b/>
          <w:u w:val="single"/>
        </w:rPr>
        <w:t>Compliance Manual</w:t>
      </w:r>
      <w:r w:rsidRPr="00057EB2">
        <w:t xml:space="preserve">.  The Compliance Plan shall include a Compliance Manual that is </w:t>
      </w:r>
      <w:r w:rsidR="00F81814">
        <w:tab/>
      </w:r>
      <w:r w:rsidRPr="00057EB2">
        <w:t xml:space="preserve">distributed to all Covered Employees.  The Company may adopt a Compliance Manual </w:t>
      </w:r>
      <w:r w:rsidR="00F81814">
        <w:tab/>
      </w:r>
      <w:r w:rsidRPr="00057EB2">
        <w:t xml:space="preserve">that it has prepared or one that has been prepared by an outside source, such as a trade </w:t>
      </w:r>
      <w:r w:rsidR="00F81814">
        <w:tab/>
      </w:r>
      <w:r w:rsidRPr="00057EB2">
        <w:t xml:space="preserve">association (e.g., the National Association of Broadcasters), another licensee, or a law </w:t>
      </w:r>
      <w:r w:rsidR="00F81814">
        <w:tab/>
      </w:r>
      <w:r w:rsidRPr="00057EB2">
        <w:t>firm.  The Compliance Manual shall:</w:t>
      </w:r>
    </w:p>
    <w:p w:rsidR="00057EB2" w:rsidP="004C1CE7" w14:paraId="17CE21DF" w14:textId="6937D1D2">
      <w:pPr>
        <w:pStyle w:val="Heading2"/>
        <w:numPr>
          <w:ilvl w:val="0"/>
          <w:numId w:val="21"/>
        </w:numPr>
      </w:pPr>
      <w:r>
        <w:t xml:space="preserve">thoroughly explain the requirements embodied in the Political Record-keeping Statute and Rule;  </w:t>
      </w:r>
    </w:p>
    <w:p w:rsidR="00057EB2" w:rsidP="004C1CE7" w14:paraId="59F62D78" w14:textId="77777777">
      <w:pPr>
        <w:pStyle w:val="Heading2"/>
        <w:numPr>
          <w:ilvl w:val="0"/>
          <w:numId w:val="21"/>
        </w:numPr>
      </w:pPr>
      <w: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057EB2" w:rsidP="004C1CE7" w14:paraId="543B3D0B" w14:textId="77777777">
      <w:pPr>
        <w:pStyle w:val="Heading2"/>
        <w:numPr>
          <w:ilvl w:val="0"/>
          <w:numId w:val="21"/>
        </w:numPr>
      </w:pPr>
      <w:r>
        <w:t xml:space="preserve">be periodically reviewed and revised as necessary to ensure that the information set forth therein remains current, complete, accurate, and effective.  </w:t>
      </w:r>
    </w:p>
    <w:p w:rsidR="00057EB2" w:rsidP="004C1CE7" w14:paraId="7FA1B0C6" w14:textId="447E8925">
      <w:pPr>
        <w:pStyle w:val="Heading2"/>
      </w:pPr>
      <w:r w:rsidRPr="00057EB2">
        <w:t>(b)</w:t>
      </w:r>
      <w:r>
        <w:rPr>
          <w:b/>
        </w:rPr>
        <w:tab/>
      </w:r>
      <w:r w:rsidRPr="00F81814">
        <w:rPr>
          <w:b/>
          <w:u w:val="single"/>
        </w:rPr>
        <w:t>Compliance Training Program</w:t>
      </w:r>
      <w:r>
        <w:t xml:space="preserve">.  If the Company has Covered Employees, the </w:t>
      </w:r>
      <w:r w:rsidR="00F81814">
        <w:tab/>
      </w:r>
      <w:r w:rsidR="00562E04">
        <w:tab/>
      </w:r>
      <w:r w:rsidR="00562E04">
        <w:tab/>
      </w:r>
      <w:r>
        <w:t xml:space="preserve">Compliance Plan shall include a Compliance Training Program to provide </w:t>
      </w:r>
      <w:r w:rsidR="00562E04">
        <w:tab/>
      </w:r>
      <w:r>
        <w:t>periodic training to those Covered Employees on</w:t>
      </w:r>
      <w:r>
        <w:rPr>
          <w:b/>
        </w:rPr>
        <w:t xml:space="preserve"> </w:t>
      </w:r>
      <w:r>
        <w:t xml:space="preserve">complying with the Political </w:t>
      </w:r>
      <w:r w:rsidR="00562E04">
        <w:tab/>
      </w:r>
      <w:r w:rsidR="00562E04">
        <w:tab/>
      </w:r>
      <w:r>
        <w:t xml:space="preserve">Record-keeping Statute and Rule.  As part of the compliance training program, Covered </w:t>
      </w:r>
      <w:r w:rsidR="00562E04">
        <w:tab/>
      </w:r>
      <w:r>
        <w:t xml:space="preserve">Employees shall be advised of the Company’s obligation to report any noncompliance </w:t>
      </w:r>
      <w:r w:rsidR="00562E04">
        <w:tab/>
      </w:r>
      <w:r>
        <w:t>with the Political Record-keeping Statute and Rule and shall be</w:t>
      </w:r>
      <w:r w:rsidR="00F81814">
        <w:t xml:space="preserve"> </w:t>
      </w:r>
      <w:r>
        <w:t xml:space="preserve">instructed on how to </w:t>
      </w:r>
      <w:r w:rsidR="00562E04">
        <w:tab/>
      </w:r>
      <w:r>
        <w:t xml:space="preserve">disclose noncompliance to the Compliance Officer.  All Covered Employees shall </w:t>
      </w:r>
      <w:r w:rsidR="00562E04">
        <w:tab/>
      </w:r>
      <w:r>
        <w:t xml:space="preserve">receive initial training under the compliance training program within 30 calendar days </w:t>
      </w:r>
      <w:r w:rsidR="00562E04">
        <w:tab/>
      </w:r>
      <w:r>
        <w:t xml:space="preserve">after the Effective Date, except that any person who becomes a Covered Employee at </w:t>
      </w:r>
      <w:r w:rsidR="00562E04">
        <w:tab/>
      </w:r>
      <w:r>
        <w:t xml:space="preserve">any time after such initial training is provided shall receive training under the </w:t>
      </w:r>
      <w:r w:rsidR="00562E04">
        <w:tab/>
      </w:r>
      <w:r>
        <w:t xml:space="preserve">compliance training program within 30 calendar days after the date he or she becomes a </w:t>
      </w:r>
      <w:r w:rsidR="00562E04">
        <w:tab/>
      </w:r>
      <w:r>
        <w:t xml:space="preserve">Covered Employee.  The Company shall provide training under the compliance training </w:t>
      </w:r>
      <w:r w:rsidR="00562E04">
        <w:tab/>
      </w:r>
      <w:r>
        <w:t xml:space="preserve">plan on at least an annual basis, and it shall periodically review and revise the </w:t>
      </w:r>
      <w:r>
        <w:t>compliance training program as necessary to ensure that it remains current, complete, and</w:t>
      </w:r>
      <w:r>
        <w:rPr>
          <w:b/>
        </w:rPr>
        <w:t xml:space="preserve"> </w:t>
      </w:r>
      <w:r>
        <w:t>effective.</w:t>
      </w:r>
    </w:p>
    <w:p w:rsidR="004C1CE7" w:rsidP="004C1CE7" w14:paraId="3CD29691" w14:textId="77777777">
      <w:pPr>
        <w:pStyle w:val="ParaNum"/>
        <w:keepNext/>
        <w:widowControl/>
        <w:numPr>
          <w:ilvl w:val="0"/>
          <w:numId w:val="0"/>
        </w:numPr>
        <w:tabs>
          <w:tab w:val="left" w:pos="1170"/>
          <w:tab w:val="left" w:pos="1440"/>
        </w:tabs>
        <w:ind w:left="720"/>
      </w:pPr>
      <w:r w:rsidRPr="00F81814">
        <w:rPr>
          <w:bCs/>
        </w:rPr>
        <w:t>(c)</w:t>
      </w:r>
      <w:r w:rsidR="00562E04">
        <w:rPr>
          <w:bCs/>
        </w:rPr>
        <w:tab/>
      </w:r>
      <w:r w:rsidRPr="004F69C4" w:rsidR="00057EB2">
        <w:rPr>
          <w:b/>
          <w:u w:val="single"/>
        </w:rPr>
        <w:t xml:space="preserve">Compliance </w:t>
      </w:r>
      <w:r w:rsidRPr="00A11A90" w:rsidR="00057EB2">
        <w:rPr>
          <w:b/>
          <w:u w:val="single"/>
        </w:rPr>
        <w:t>Report</w:t>
      </w:r>
      <w:r w:rsidR="00057EB2">
        <w:t xml:space="preserve">.  The Company </w:t>
      </w:r>
      <w:r w:rsidRPr="008E2E05" w:rsidR="00057EB2">
        <w:t xml:space="preserve">shall submit </w:t>
      </w:r>
      <w:r w:rsidR="00057EB2">
        <w:t xml:space="preserve">one </w:t>
      </w:r>
      <w:r w:rsidRPr="008E2E05" w:rsidR="00057EB2">
        <w:t>compliance report</w:t>
      </w:r>
      <w:r w:rsidR="00057EB2">
        <w:t xml:space="preserve"> in the form of a </w:t>
      </w:r>
      <w:r w:rsidR="00562E04">
        <w:tab/>
      </w:r>
      <w:r w:rsidR="00057EB2">
        <w:t xml:space="preserve">spreadsheet to </w:t>
      </w:r>
      <w:r w:rsidRPr="008E2E05" w:rsidR="00057EB2">
        <w:t>the Bureau</w:t>
      </w:r>
      <w:r w:rsidR="00057EB2">
        <w:t xml:space="preserve"> for each station listed in Appendix A.  The compliance report is </w:t>
      </w:r>
      <w:r w:rsidR="00562E04">
        <w:tab/>
      </w:r>
      <w:r w:rsidR="00057EB2">
        <w:t xml:space="preserve">intended to provide data about requests that the station received for the purchase of </w:t>
      </w:r>
      <w:r w:rsidR="00562E04">
        <w:tab/>
      </w:r>
      <w:r w:rsidR="00057EB2">
        <w:t xml:space="preserve">broadcast time by, or on behalf of, legally qualified candidates for public office or which </w:t>
      </w:r>
      <w:r w:rsidR="00562E04">
        <w:tab/>
      </w:r>
      <w:r w:rsidR="00057EB2">
        <w:t>communicate a message relating to any political matter of national importance.</w:t>
      </w:r>
      <w:r>
        <w:rPr>
          <w:rStyle w:val="FootnoteReference"/>
        </w:rPr>
        <w:footnoteReference w:id="28"/>
      </w:r>
      <w:r w:rsidR="00057EB2">
        <w:t xml:space="preserve">  </w:t>
      </w:r>
      <w:r w:rsidRPr="008E2E05" w:rsidR="00057EB2">
        <w:t xml:space="preserve">The </w:t>
      </w:r>
      <w:r w:rsidR="00562E04">
        <w:tab/>
      </w:r>
      <w:r w:rsidRPr="00A11A90" w:rsidR="00057EB2">
        <w:t>compliance report</w:t>
      </w:r>
      <w:r w:rsidRPr="008E2E05" w:rsidR="00057EB2">
        <w:t xml:space="preserve"> shall</w:t>
      </w:r>
      <w:r w:rsidR="00057EB2">
        <w:t>:</w:t>
      </w:r>
      <w:r w:rsidRPr="008E2E05" w:rsidR="00057EB2">
        <w:t xml:space="preserve"> </w:t>
      </w:r>
      <w:r w:rsidR="00057EB2">
        <w:t xml:space="preserve">(1) provide data about such requests that the station received for ads </w:t>
      </w:r>
      <w:r w:rsidR="00562E04">
        <w:tab/>
      </w:r>
      <w:r w:rsidR="00057EB2">
        <w:t xml:space="preserve">broadcast during the </w:t>
      </w:r>
      <w:r w:rsidRPr="00D7468E" w:rsidR="00057EB2">
        <w:t>6-month period preceding the general election on November 2, 2021</w:t>
      </w:r>
      <w:r w:rsidR="00057EB2">
        <w:t xml:space="preserve">, </w:t>
      </w:r>
      <w:r w:rsidR="00562E04">
        <w:tab/>
      </w:r>
      <w:r w:rsidR="00057EB2">
        <w:t xml:space="preserve">and (2) be submitted to the Bureau </w:t>
      </w:r>
      <w:r w:rsidRPr="00D7468E" w:rsidR="00057EB2">
        <w:t>no later than December 10, 2021</w:t>
      </w:r>
      <w:r w:rsidR="00057EB2">
        <w:t xml:space="preserve">. </w:t>
      </w:r>
      <w:r w:rsidRPr="008E2E05" w:rsidR="00057EB2">
        <w:t xml:space="preserve">The Bureau may, </w:t>
      </w:r>
      <w:r w:rsidR="00562E04">
        <w:tab/>
      </w:r>
      <w:r w:rsidRPr="008E2E05" w:rsidR="00057EB2">
        <w:t xml:space="preserve">within its sole discretion, require </w:t>
      </w:r>
      <w:r w:rsidR="00057EB2">
        <w:t xml:space="preserve">the Company </w:t>
      </w:r>
      <w:r w:rsidRPr="008E2E05" w:rsidR="00057EB2">
        <w:t xml:space="preserve">to submit more frequent or additional </w:t>
      </w:r>
      <w:r w:rsidR="00562E04">
        <w:tab/>
      </w:r>
      <w:r w:rsidRPr="008E2E05" w:rsidR="00057EB2">
        <w:t>compliance reports</w:t>
      </w:r>
      <w:r w:rsidR="00057EB2">
        <w:t xml:space="preserve"> in accordance with the terms of paragraph 17 below</w:t>
      </w:r>
      <w:r w:rsidRPr="008E2E05" w:rsidR="00057EB2">
        <w:t xml:space="preserve">.      </w:t>
      </w:r>
    </w:p>
    <w:p w:rsidR="00057EB2" w:rsidRPr="00241A97" w:rsidP="004C1CE7" w14:paraId="3439F34F" w14:textId="48B6D83F">
      <w:pPr>
        <w:pStyle w:val="ParaNum"/>
        <w:keepNext/>
        <w:widowControl/>
        <w:numPr>
          <w:ilvl w:val="0"/>
          <w:numId w:val="22"/>
        </w:numPr>
        <w:tabs>
          <w:tab w:val="left" w:pos="1170"/>
          <w:tab w:val="left" w:pos="1440"/>
        </w:tabs>
      </w:pPr>
      <w:r>
        <w:tab/>
      </w:r>
      <w: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057EB2" w:rsidP="004C1CE7" w14:paraId="2E37ED59" w14:textId="2B329217">
      <w:pPr>
        <w:pStyle w:val="Heading2"/>
        <w:numPr>
          <w:ilvl w:val="0"/>
          <w:numId w:val="22"/>
        </w:numPr>
      </w:pPr>
      <w:r>
        <w:tab/>
      </w: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57EB2" w:rsidP="004C1CE7" w14:paraId="32994C65" w14:textId="4E1B44F6">
      <w:pPr>
        <w:pStyle w:val="Heading2"/>
        <w:numPr>
          <w:ilvl w:val="0"/>
          <w:numId w:val="22"/>
        </w:numPr>
      </w:pPr>
      <w:r>
        <w:tab/>
      </w:r>
      <w:r w:rsidRPr="00031AA0">
        <w:t xml:space="preserve">If the Compliance Officer is unable to provide the requisite certification, the Compliance Officer shall provide the Bureau with a report detailing the noncompliance, as described </w:t>
      </w:r>
      <w:r>
        <w:t>below.</w:t>
      </w:r>
    </w:p>
    <w:p w:rsidR="00057EB2" w:rsidRPr="00813AAE" w:rsidP="004C1CE7" w14:paraId="3E148918" w14:textId="5EF36085">
      <w:pPr>
        <w:pStyle w:val="Heading2"/>
        <w:numPr>
          <w:ilvl w:val="0"/>
          <w:numId w:val="22"/>
        </w:numPr>
      </w:pPr>
      <w:r>
        <w:tab/>
      </w: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057EB2" w:rsidRPr="00241A97" w:rsidP="004C1CE7" w14:paraId="34DC45B8" w14:textId="3537B44F">
      <w:pPr>
        <w:pStyle w:val="Heading2"/>
        <w:numPr>
          <w:ilvl w:val="0"/>
          <w:numId w:val="22"/>
        </w:numPr>
      </w:pPr>
      <w:r>
        <w:tab/>
      </w:r>
      <w:r>
        <w:t xml:space="preserve">The compliance report shall be </w:t>
      </w:r>
      <w:bookmarkStart w:id="11" w:name="_Hlk17373964"/>
      <w:r>
        <w:t xml:space="preserve">submitted to the Political Programming staff:  Robert Baker, Assistant Chief, Policy Division, Media Bureau, Federal Communications Commission, at </w:t>
      </w:r>
      <w:bookmarkStart w:id="12" w:name="_Hlk20297977"/>
      <w:hyperlink r:id="rId6" w:history="1">
        <w:r w:rsidRPr="00031AA0">
          <w:rPr>
            <w:rStyle w:val="Hyperlink"/>
            <w:iCs/>
          </w:rPr>
          <w:t>Robert.Baker@fcc.gov</w:t>
        </w:r>
      </w:hyperlink>
      <w:r>
        <w:t xml:space="preserve">; </w:t>
      </w:r>
      <w:bookmarkEnd w:id="12"/>
      <w:r>
        <w:t xml:space="preserve">Gary Schonman, Special Counsel, Policy Division, Media Bureau, Federal Communications Commission, at </w:t>
      </w:r>
      <w:hyperlink r:id="rId7" w:history="1">
        <w:r w:rsidRPr="00031AA0">
          <w:rPr>
            <w:rStyle w:val="Hyperlink"/>
            <w:iCs/>
          </w:rPr>
          <w:t>Gary.Schonman@fcc.gov</w:t>
        </w:r>
      </w:hyperlink>
      <w:r>
        <w:t xml:space="preserve">; </w:t>
      </w:r>
      <w:bookmarkStart w:id="13" w:name="_Hlk45087492"/>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bookmarkEnd w:id="11"/>
      <w:bookmarkEnd w:id="13"/>
    </w:p>
    <w:p w:rsidR="00057EB2" w:rsidP="00241A97" w14:paraId="016B822F" w14:textId="6F32565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057EB2" w:rsidP="00241A97" w14:paraId="146DEC7D"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057EB2" w:rsidP="00241A97" w14:paraId="58163FB7"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057EB2" w:rsidP="00241A97" w14:paraId="68973FAF"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057EB2" w:rsidP="00241A97" w14:paraId="0D7309D3"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057EB2" w:rsidP="00241A97" w14:paraId="114C90B0"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057EB2" w:rsidP="00241A97" w14:paraId="415769C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057EB2" w:rsidP="00241A97" w14:paraId="51820030"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057EB2" w:rsidP="00241A97" w14:paraId="034E05D0"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057EB2" w:rsidP="00241A97" w14:paraId="63419DE7"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057EB2" w:rsidP="00241A97" w14:paraId="6753A09A"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057EB2" w:rsidP="00241A97" w14:paraId="0E452431"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057EB2" w:rsidP="00241A97" w14:paraId="0D8A2307"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057EB2" w14:paraId="076E7201" w14:textId="77777777"/>
    <w:p w:rsidR="00057EB2" w14:paraId="33183527" w14:textId="77777777"/>
    <w:p w:rsidR="00057EB2" w14:paraId="42BBFA20" w14:textId="77777777"/>
    <w:p w:rsidR="00057EB2" w14:paraId="4077791D" w14:textId="77777777"/>
    <w:p w:rsidR="00057EB2" w14:paraId="426E1F0F" w14:textId="77777777"/>
    <w:p w:rsidR="00057EB2" w14:paraId="15AA4DE8" w14:textId="77777777">
      <w:r>
        <w:t>______________________________________</w:t>
      </w:r>
    </w:p>
    <w:p w:rsidR="00057EB2" w14:paraId="417B6D63" w14:textId="77777777">
      <w:r>
        <w:t>Michelle M. Carey</w:t>
      </w:r>
    </w:p>
    <w:p w:rsidR="00057EB2" w14:paraId="372039F8" w14:textId="77777777">
      <w:r>
        <w:t xml:space="preserve">Chief, Media Bureau </w:t>
      </w:r>
    </w:p>
    <w:p w:rsidR="00057EB2" w14:paraId="6A5CB21D" w14:textId="77777777"/>
    <w:p w:rsidR="00057EB2" w14:paraId="0129E645" w14:textId="77777777"/>
    <w:p w:rsidR="00057EB2" w14:paraId="3F738F7A" w14:textId="77777777">
      <w:r>
        <w:t>______________________________________</w:t>
      </w:r>
    </w:p>
    <w:p w:rsidR="00057EB2" w14:paraId="4F540DD1" w14:textId="77777777">
      <w:r>
        <w:t>Date</w:t>
      </w:r>
    </w:p>
    <w:p w:rsidR="00057EB2" w14:paraId="66A2EFB4" w14:textId="77777777"/>
    <w:p w:rsidR="00057EB2" w14:paraId="13D2B1FF" w14:textId="77777777"/>
    <w:p w:rsidR="00057EB2" w14:paraId="150342CE" w14:textId="77777777"/>
    <w:p w:rsidR="00057EB2" w14:paraId="39269108" w14:textId="77777777">
      <w:r>
        <w:t>_____________________________________</w:t>
      </w:r>
    </w:p>
    <w:p w:rsidR="00057EB2" w14:paraId="0DB3D6CD" w14:textId="38D391F5">
      <w:pPr>
        <w:rPr>
          <w:bCs/>
        </w:rPr>
      </w:pPr>
      <w:r w:rsidRPr="009A3BE9">
        <w:rPr>
          <w:bCs/>
        </w:rPr>
        <w:t>San Luis Valley Broadcasting, Inc.</w:t>
      </w:r>
    </w:p>
    <w:p w:rsidR="009A3BE9" w14:paraId="27933BBF" w14:textId="77777777"/>
    <w:p w:rsidR="00057EB2" w14:paraId="474435F0" w14:textId="77777777"/>
    <w:p w:rsidR="00057EB2" w14:paraId="1ED60C42" w14:textId="77777777"/>
    <w:p w:rsidR="00057EB2" w14:paraId="14A1122D" w14:textId="77777777">
      <w:r>
        <w:t>____________________________________</w:t>
      </w:r>
    </w:p>
    <w:p w:rsidR="00057EB2" w14:paraId="024305CB" w14:textId="77777777">
      <w:r>
        <w:t>Date</w:t>
      </w:r>
    </w:p>
    <w:p w:rsidR="00057EB2" w14:paraId="6041EE1F" w14:textId="77777777">
      <w:pPr>
        <w:jc w:val="center"/>
        <w:rPr>
          <w:b/>
          <w:bCs/>
          <w:u w:val="single"/>
        </w:rPr>
      </w:pPr>
      <w:r>
        <w:br w:type="column"/>
      </w:r>
      <w:r>
        <w:rPr>
          <w:b/>
          <w:bCs/>
          <w:u w:val="single"/>
        </w:rPr>
        <w:t>Appendix A</w:t>
      </w:r>
    </w:p>
    <w:p w:rsidR="00057EB2" w14:paraId="5C591000" w14:textId="77777777">
      <w:pPr>
        <w:jc w:val="center"/>
        <w:rPr>
          <w:u w:val="single"/>
        </w:rPr>
      </w:pPr>
    </w:p>
    <w:p w:rsidR="00057EB2" w14:paraId="5FC7C0B1" w14:textId="77777777">
      <w:pPr>
        <w:jc w:val="center"/>
        <w:rPr>
          <w:u w:val="single"/>
        </w:rPr>
      </w:pPr>
    </w:p>
    <w:p w:rsidR="00057EB2" w14:paraId="0D382756"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057EB2" w:rsidP="009A3BE9" w14:paraId="2FE412A5" w14:textId="77777777">
      <w:pPr>
        <w:rPr>
          <w:u w:val="single"/>
        </w:rPr>
      </w:pPr>
    </w:p>
    <w:p w:rsidR="009A3BE9" w:rsidP="009A3BE9" w14:paraId="4ECCB6A0" w14:textId="681C0CAF">
      <w:r>
        <w:tab/>
        <w:t>KSLV-FM</w:t>
      </w:r>
      <w:r>
        <w:tab/>
      </w:r>
      <w:r>
        <w:tab/>
        <w:t>Del Norte, CO</w:t>
      </w:r>
      <w:r>
        <w:tab/>
      </w:r>
      <w:r>
        <w:tab/>
      </w:r>
      <w:r>
        <w:tab/>
      </w:r>
      <w:r>
        <w:tab/>
        <w:t>127417</w:t>
      </w:r>
    </w:p>
    <w:p w:rsidR="009A3BE9" w:rsidP="009A3BE9" w14:paraId="1E86F62A" w14:textId="77777777">
      <w:r>
        <w:tab/>
      </w:r>
    </w:p>
    <w:p w:rsidR="00057EB2" w:rsidRPr="005835D5" w:rsidP="009A3BE9" w14:paraId="5BAC0FC4" w14:textId="3A9E5B29">
      <w:r>
        <w:tab/>
        <w:t>KYDN</w:t>
      </w:r>
      <w:r>
        <w:tab/>
      </w:r>
      <w:r>
        <w:tab/>
      </w:r>
      <w:r>
        <w:tab/>
        <w:t>Monte Vista, CO</w:t>
      </w:r>
      <w:r>
        <w:tab/>
      </w:r>
      <w:r>
        <w:tab/>
      </w:r>
      <w:r>
        <w:tab/>
        <w:t>127409</w:t>
      </w:r>
      <w:r>
        <w:tab/>
      </w:r>
    </w:p>
    <w:p w:rsidR="00057EB2" w:rsidP="00A50B8D" w14:paraId="72E5CB82" w14:textId="77777777">
      <w:pPr>
        <w:rPr>
          <w:u w:val="single"/>
        </w:rPr>
      </w:pPr>
    </w:p>
    <w:p w:rsidR="00057EB2" w:rsidP="00A50B8D" w14:paraId="74BD3D59" w14:textId="77777777">
      <w:pPr>
        <w:rPr>
          <w:u w:val="single"/>
        </w:rPr>
      </w:pPr>
    </w:p>
    <w:p w:rsidR="00057EB2" w:rsidP="004F69C4" w14:paraId="1AE77ABE" w14:textId="77777777"/>
    <w:p w:rsidR="00057EB2" w:rsidP="00BD2019" w14:paraId="321A7B9C" w14:textId="77777777">
      <w:pPr>
        <w:pStyle w:val="ParaNum"/>
        <w:numPr>
          <w:ilvl w:val="0"/>
          <w:numId w:val="0"/>
        </w:numPr>
        <w:rPr>
          <w:spacing w:val="-2"/>
        </w:rPr>
      </w:pPr>
    </w:p>
    <w:sectPr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5941" w14:paraId="6B9EDCFA" w14:textId="77777777">
      <w:r>
        <w:separator/>
      </w:r>
    </w:p>
  </w:footnote>
  <w:footnote w:type="continuationSeparator" w:id="1">
    <w:p w:rsidR="009A5941" w:rsidP="00C721AC" w14:paraId="644DE4DB" w14:textId="77777777">
      <w:pPr>
        <w:spacing w:before="120"/>
        <w:rPr>
          <w:sz w:val="20"/>
        </w:rPr>
      </w:pPr>
      <w:r>
        <w:rPr>
          <w:sz w:val="20"/>
        </w:rPr>
        <w:t xml:space="preserve">(Continued from previous page)  </w:t>
      </w:r>
      <w:r>
        <w:rPr>
          <w:sz w:val="20"/>
        </w:rPr>
        <w:separator/>
      </w:r>
    </w:p>
  </w:footnote>
  <w:footnote w:type="continuationNotice" w:id="2">
    <w:p w:rsidR="009A5941" w:rsidP="00C721AC" w14:paraId="2379BC3C"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057EB2" w14:paraId="3D5C84CB" w14:textId="77777777">
      <w:pPr>
        <w:pStyle w:val="FootnoteText"/>
      </w:pPr>
      <w:r>
        <w:rPr>
          <w:rStyle w:val="FootnoteReference"/>
        </w:rPr>
        <w:footnoteRef/>
      </w:r>
      <w:r>
        <w:t xml:space="preserve"> 47 U.S.C. § 315(e)(3).</w:t>
      </w:r>
    </w:p>
  </w:footnote>
  <w:footnote w:id="16">
    <w:p w:rsidR="00057EB2" w14:paraId="215F3B50" w14:textId="77777777">
      <w:pPr>
        <w:pStyle w:val="FootnoteText"/>
      </w:pPr>
      <w:r>
        <w:rPr>
          <w:rStyle w:val="FootnoteReference"/>
        </w:rPr>
        <w:footnoteRef/>
      </w:r>
      <w:r>
        <w:t xml:space="preserve"> 47 CFR § 73.1943(c).</w:t>
      </w:r>
    </w:p>
  </w:footnote>
  <w:footnote w:id="17">
    <w:p w:rsidR="00057EB2" w14:paraId="5D731E30" w14:textId="77777777">
      <w:pPr>
        <w:pStyle w:val="FootnoteText"/>
      </w:pPr>
      <w:r>
        <w:rPr>
          <w:rStyle w:val="FootnoteReference"/>
        </w:rPr>
        <w:footnoteRef/>
      </w:r>
      <w:r>
        <w:t xml:space="preserve"> 47 U.S.C. § 315(e)(1)(A). </w:t>
      </w:r>
    </w:p>
  </w:footnote>
  <w:footnote w:id="18">
    <w:p w:rsidR="00057EB2" w14:paraId="245A0522" w14:textId="77777777">
      <w:pPr>
        <w:pStyle w:val="FootnoteText"/>
      </w:pPr>
      <w:r>
        <w:rPr>
          <w:rStyle w:val="FootnoteReference"/>
        </w:rPr>
        <w:footnoteRef/>
      </w:r>
      <w:r>
        <w:t xml:space="preserve"> 47 U.S.C. § 315(e)(1)(B).   </w:t>
      </w:r>
    </w:p>
  </w:footnote>
  <w:footnote w:id="19">
    <w:p w:rsidR="00057EB2" w14:paraId="2C83C032"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057EB2" w14:paraId="557105A5" w14:textId="77777777">
      <w:pPr>
        <w:pStyle w:val="FootnoteText"/>
      </w:pPr>
      <w:r>
        <w:rPr>
          <w:rStyle w:val="FootnoteReference"/>
        </w:rPr>
        <w:footnoteRef/>
      </w:r>
      <w:r>
        <w:t xml:space="preserve"> </w:t>
      </w:r>
      <w:bookmarkStart w:id="6" w:name="_Hlk42863155"/>
      <w:r>
        <w:t>47 CFR § 73.1943(a)</w:t>
      </w:r>
      <w:bookmarkEnd w:id="6"/>
    </w:p>
  </w:footnote>
  <w:footnote w:id="21">
    <w:p w:rsidR="00057EB2" w14:paraId="6BF26FB8" w14:textId="77777777">
      <w:pPr>
        <w:pStyle w:val="FootnoteText"/>
      </w:pPr>
      <w:r>
        <w:rPr>
          <w:rStyle w:val="FootnoteReference"/>
        </w:rPr>
        <w:footnoteRef/>
      </w:r>
      <w:r>
        <w:t xml:space="preserve"> 47 CFR § 73.1943(c).</w:t>
      </w:r>
    </w:p>
  </w:footnote>
  <w:footnote w:id="22">
    <w:p w:rsidR="00057EB2" w:rsidP="00931D8E" w14:paraId="4EB4CB72"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057EB2" w14:paraId="08EDB9F2" w14:textId="77777777">
      <w:pPr>
        <w:pStyle w:val="FootnoteText"/>
      </w:pPr>
      <w:r>
        <w:rPr>
          <w:rStyle w:val="FootnoteReference"/>
        </w:rPr>
        <w:footnoteRef/>
      </w:r>
      <w:r>
        <w:t xml:space="preserve"> 47 U.S.C. § 315(a).</w:t>
      </w:r>
    </w:p>
  </w:footnote>
  <w:footnote w:id="24">
    <w:p w:rsidR="00057EB2" w14:paraId="2303311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057EB2" w14:paraId="4C7FE1DA" w14:textId="77777777">
      <w:pPr>
        <w:pStyle w:val="FootnoteText"/>
      </w:pPr>
      <w:r>
        <w:rPr>
          <w:rStyle w:val="FootnoteReference"/>
        </w:rPr>
        <w:footnoteRef/>
      </w:r>
      <w:r>
        <w:t xml:space="preserve"> </w:t>
      </w:r>
      <w:r>
        <w:rPr>
          <w:i/>
        </w:rPr>
        <w:t xml:space="preserve">Id. </w:t>
      </w:r>
      <w:r>
        <w:t>at 4543-44, para. 16.</w:t>
      </w:r>
    </w:p>
  </w:footnote>
  <w:footnote w:id="26">
    <w:p w:rsidR="00057EB2" w14:paraId="61084A80" w14:textId="77777777">
      <w:pPr>
        <w:pStyle w:val="FootnoteText"/>
      </w:pPr>
      <w:r>
        <w:rPr>
          <w:rStyle w:val="FootnoteReference"/>
        </w:rPr>
        <w:footnoteRef/>
      </w:r>
      <w:r>
        <w:t xml:space="preserve"> </w:t>
      </w:r>
      <w:r>
        <w:rPr>
          <w:i/>
        </w:rPr>
        <w:t>See</w:t>
      </w:r>
      <w:r>
        <w:t xml:space="preserve"> 47 CFR § 1.93(b). </w:t>
      </w:r>
    </w:p>
  </w:footnote>
  <w:footnote w:id="27">
    <w:p w:rsidR="00057EB2" w14:paraId="161EF655"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057EB2" w14:paraId="3CDCC896" w14:textId="77777777">
      <w:pPr>
        <w:pStyle w:val="FootnoteText"/>
      </w:pPr>
      <w:r>
        <w:rPr>
          <w:rStyle w:val="FootnoteReference"/>
        </w:rPr>
        <w:footnoteRef/>
      </w:r>
      <w:r>
        <w:t xml:space="preserve"> See 47 U.S.C. § 315(e).</w:t>
      </w:r>
    </w:p>
  </w:footnote>
  <w:footnote w:id="29">
    <w:p w:rsidR="00057EB2" w14:paraId="7D07F4AF" w14:textId="77777777">
      <w:pPr>
        <w:pStyle w:val="FootnoteText"/>
      </w:pPr>
      <w:r>
        <w:rPr>
          <w:rStyle w:val="FootnoteReference"/>
        </w:rPr>
        <w:footnoteRef/>
      </w:r>
      <w:r>
        <w:t xml:space="preserve"> 47 CFR § 1.16.</w:t>
      </w:r>
    </w:p>
  </w:footnote>
  <w:footnote w:id="30">
    <w:p w:rsidR="00057EB2" w14:paraId="3542E7BE"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C06" w14:paraId="75049E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1A91FE66">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92728D">
      <w:rPr>
        <w:spacing w:val="-2"/>
      </w:rPr>
      <w:t>-517</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0327B7EA">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3D35C1">
      <w:rPr>
        <w:spacing w:val="-2"/>
      </w:rPr>
      <w:t>-517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170"/>
        </w:tabs>
        <w:ind w:left="9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1A9A3EFE"/>
    <w:multiLevelType w:val="hybridMultilevel"/>
    <w:tmpl w:val="6582B44E"/>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B883675"/>
    <w:multiLevelType w:val="multilevel"/>
    <w:tmpl w:val="F7AE81E0"/>
    <w:lvl w:ilvl="0">
      <w:start w:val="1"/>
      <w:numFmt w:val="lowerRoman"/>
      <w:lvlText w:val="%1."/>
      <w:lvlJc w:val="right"/>
      <w:pPr>
        <w:tabs>
          <w:tab w:val="num" w:pos="2160"/>
        </w:tabs>
        <w:ind w:left="2160" w:hanging="720"/>
      </w:pPr>
    </w:lvl>
    <w:lvl w:ilvl="1">
      <w:start w:val="1"/>
      <w:numFmt w:val="upperLetter"/>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lowerRoman"/>
      <w:lvlText w:val="(%5)"/>
      <w:lvlJc w:val="left"/>
      <w:pPr>
        <w:tabs>
          <w:tab w:val="num" w:pos="5040"/>
        </w:tabs>
        <w:ind w:left="5040" w:hanging="720"/>
      </w:pPr>
    </w:lvl>
    <w:lvl w:ilvl="5">
      <w:start w:val="1"/>
      <w:numFmt w:val="lowerLetter"/>
      <w:lvlText w:val="(%6)"/>
      <w:lvlJc w:val="left"/>
      <w:pPr>
        <w:tabs>
          <w:tab w:val="num" w:pos="5760"/>
        </w:tabs>
        <w:ind w:left="5760" w:hanging="720"/>
      </w:pPr>
    </w:lvl>
    <w:lvl w:ilvl="6">
      <w:start w:val="1"/>
      <w:numFmt w:val="lowerRoman"/>
      <w:lvlText w:val="(%7)"/>
      <w:lvlJc w:val="left"/>
      <w:pPr>
        <w:tabs>
          <w:tab w:val="num" w:pos="648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11">
    <w:nsid w:val="36DE1312"/>
    <w:multiLevelType w:val="multilevel"/>
    <w:tmpl w:val="4394197C"/>
    <w:lvl w:ilvl="0">
      <w:start w:val="1"/>
      <w:numFmt w:val="lowerLetter"/>
      <w:lvlText w:val="(%1)"/>
      <w:lvlJc w:val="left"/>
      <w:pPr>
        <w:tabs>
          <w:tab w:val="num" w:pos="2160"/>
        </w:tabs>
        <w:ind w:left="2160" w:hanging="720"/>
      </w:pPr>
      <w:rPr>
        <w:rFonts w:cs="Times New Roman" w:hint="default"/>
        <w:b w:val="0"/>
        <w:i w:val="0"/>
        <w:sz w:val="22"/>
        <w:szCs w:val="22"/>
      </w:rPr>
    </w:lvl>
    <w:lvl w:ilvl="1">
      <w:start w:val="1"/>
      <w:numFmt w:val="upperLetter"/>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lowerRoman"/>
      <w:lvlText w:val="(%5)"/>
      <w:lvlJc w:val="left"/>
      <w:pPr>
        <w:tabs>
          <w:tab w:val="num" w:pos="5040"/>
        </w:tabs>
        <w:ind w:left="5040" w:hanging="720"/>
      </w:pPr>
    </w:lvl>
    <w:lvl w:ilvl="5">
      <w:start w:val="1"/>
      <w:numFmt w:val="lowerLetter"/>
      <w:lvlText w:val="(%6)"/>
      <w:lvlJc w:val="left"/>
      <w:pPr>
        <w:tabs>
          <w:tab w:val="num" w:pos="5760"/>
        </w:tabs>
        <w:ind w:left="5760" w:hanging="720"/>
      </w:pPr>
    </w:lvl>
    <w:lvl w:ilvl="6">
      <w:start w:val="1"/>
      <w:numFmt w:val="lowerRoman"/>
      <w:lvlText w:val="(%7)"/>
      <w:lvlJc w:val="left"/>
      <w:pPr>
        <w:tabs>
          <w:tab w:val="num" w:pos="648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12">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4CD539D0"/>
    <w:multiLevelType w:val="hybridMultilevel"/>
    <w:tmpl w:val="47921B42"/>
    <w:lvl w:ilvl="0">
      <w:start w:val="1"/>
      <w:numFmt w:val="lowerRoman"/>
      <w:lvlText w:val="%1."/>
      <w:lvlJc w:val="right"/>
      <w:pPr>
        <w:ind w:left="2250" w:hanging="360"/>
      </w:pPr>
    </w:lvl>
    <w:lvl w:ilvl="1" w:tentative="1">
      <w:start w:val="1"/>
      <w:numFmt w:val="lowerLetter"/>
      <w:lvlText w:val="%2."/>
      <w:lvlJc w:val="left"/>
      <w:pPr>
        <w:ind w:left="2970" w:hanging="360"/>
      </w:pPr>
    </w:lvl>
    <w:lvl w:ilvl="2" w:tentative="1">
      <w:start w:val="1"/>
      <w:numFmt w:val="lowerRoman"/>
      <w:lvlText w:val="%3."/>
      <w:lvlJc w:val="right"/>
      <w:pPr>
        <w:ind w:left="3690" w:hanging="180"/>
      </w:pPr>
    </w:lvl>
    <w:lvl w:ilvl="3" w:tentative="1">
      <w:start w:val="1"/>
      <w:numFmt w:val="decimal"/>
      <w:lvlText w:val="%4."/>
      <w:lvlJc w:val="left"/>
      <w:pPr>
        <w:ind w:left="4410" w:hanging="360"/>
      </w:pPr>
    </w:lvl>
    <w:lvl w:ilvl="4" w:tentative="1">
      <w:start w:val="1"/>
      <w:numFmt w:val="lowerLetter"/>
      <w:lvlText w:val="%5."/>
      <w:lvlJc w:val="left"/>
      <w:pPr>
        <w:ind w:left="5130" w:hanging="360"/>
      </w:pPr>
    </w:lvl>
    <w:lvl w:ilvl="5" w:tentative="1">
      <w:start w:val="1"/>
      <w:numFmt w:val="lowerRoman"/>
      <w:lvlText w:val="%6."/>
      <w:lvlJc w:val="right"/>
      <w:pPr>
        <w:ind w:left="5850" w:hanging="180"/>
      </w:pPr>
    </w:lvl>
    <w:lvl w:ilvl="6" w:tentative="1">
      <w:start w:val="1"/>
      <w:numFmt w:val="decimal"/>
      <w:lvlText w:val="%7."/>
      <w:lvlJc w:val="left"/>
      <w:pPr>
        <w:ind w:left="6570" w:hanging="360"/>
      </w:pPr>
    </w:lvl>
    <w:lvl w:ilvl="7" w:tentative="1">
      <w:start w:val="1"/>
      <w:numFmt w:val="lowerLetter"/>
      <w:lvlText w:val="%8."/>
      <w:lvlJc w:val="left"/>
      <w:pPr>
        <w:ind w:left="7290" w:hanging="360"/>
      </w:pPr>
    </w:lvl>
    <w:lvl w:ilvl="8" w:tentative="1">
      <w:start w:val="1"/>
      <w:numFmt w:val="lowerRoman"/>
      <w:lvlText w:val="%9."/>
      <w:lvlJc w:val="right"/>
      <w:pPr>
        <w:ind w:left="8010" w:hanging="180"/>
      </w:pPr>
    </w:lvl>
  </w:abstractNum>
  <w:abstractNum w:abstractNumId="14">
    <w:nsid w:val="4DF61CE4"/>
    <w:multiLevelType w:val="multilevel"/>
    <w:tmpl w:val="0BF622E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7">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18">
    <w:nsid w:val="79DF3A72"/>
    <w:multiLevelType w:val="multilevel"/>
    <w:tmpl w:val="B198C5B4"/>
    <w:lvl w:ilvl="0">
      <w:start w:val="1"/>
      <w:numFmt w:val="lowerLetter"/>
      <w:lvlText w:val="(%1)"/>
      <w:lvlJc w:val="left"/>
      <w:pPr>
        <w:tabs>
          <w:tab w:val="num" w:pos="720"/>
        </w:tabs>
        <w:ind w:left="720" w:hanging="720"/>
      </w:pPr>
      <w:rPr>
        <w:rFonts w:cs="Times New Roman" w:hint="default"/>
        <w:b w:val="0"/>
        <w:i w:val="0"/>
        <w:sz w:val="22"/>
        <w:szCs w:val="22"/>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7"/>
  </w:num>
  <w:num w:numId="2">
    <w:abstractNumId w:val="15"/>
  </w:num>
  <w:num w:numId="3">
    <w:abstractNumId w:val="9"/>
  </w:num>
  <w:num w:numId="4">
    <w:abstractNumId w:val="14"/>
  </w:num>
  <w:num w:numId="5">
    <w:abstractNumId w:val="8"/>
  </w:num>
  <w:num w:numId="6">
    <w:abstractNumId w:val="0"/>
  </w:num>
  <w:num w:numId="7">
    <w:abstractNumId w:val="12"/>
  </w:num>
  <w:num w:numId="8">
    <w:abstractNumId w:val="2"/>
  </w:num>
  <w:num w:numId="9">
    <w:abstractNumId w:val="17"/>
  </w:num>
  <w:num w:numId="10">
    <w:abstractNumId w:val="1"/>
  </w:num>
  <w:num w:numId="11">
    <w:abstractNumId w:val="3"/>
  </w:num>
  <w:num w:numId="12">
    <w:abstractNumId w:val="5"/>
  </w:num>
  <w:num w:numId="13">
    <w:abstractNumId w:val="5"/>
    <w:lvlOverride w:ilvl="0">
      <w:startOverride w:val="1"/>
    </w:lvlOverride>
  </w:num>
  <w:num w:numId="14">
    <w:abstractNumId w:val="15"/>
  </w:num>
  <w:num w:numId="15">
    <w:abstractNumId w:val="16"/>
  </w:num>
  <w:num w:numId="16">
    <w:abstractNumId w:val="4"/>
  </w:num>
  <w:num w:numId="17">
    <w:abstractNumId w:val="15"/>
    <w:lvlOverride w:ilvl="0">
      <w:startOverride w:val="1"/>
    </w:lvlOverride>
  </w:num>
  <w:num w:numId="18">
    <w:abstractNumId w:val="11"/>
  </w:num>
  <w:num w:numId="19">
    <w:abstractNumId w:val="10"/>
  </w:num>
  <w:num w:numId="20">
    <w:abstractNumId w:val="18"/>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57EB2"/>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0066"/>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D35C1"/>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1CE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2E04"/>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0A77"/>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13AAE"/>
    <w:rsid w:val="00814EB6"/>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2728D"/>
    <w:rsid w:val="00931D8E"/>
    <w:rsid w:val="009726D8"/>
    <w:rsid w:val="00977BF5"/>
    <w:rsid w:val="0098465F"/>
    <w:rsid w:val="009A2EA4"/>
    <w:rsid w:val="009A3BE9"/>
    <w:rsid w:val="009A5941"/>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AE2657"/>
    <w:rsid w:val="00B05607"/>
    <w:rsid w:val="00B07E5C"/>
    <w:rsid w:val="00B23602"/>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81814"/>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C1CE7"/>
    <w:pPr>
      <w:keepNext/>
      <w:tabs>
        <w:tab w:val="left" w:pos="1530"/>
      </w:tabs>
      <w:spacing w:after="120"/>
      <w:ind w:left="1170"/>
      <w:outlineLvl w:val="1"/>
    </w:pPr>
    <w:rPr>
      <w:bCs/>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057EB2"/>
    <w:rPr>
      <w:sz w:val="24"/>
      <w:szCs w:val="24"/>
    </w:rPr>
  </w:style>
  <w:style w:type="character" w:customStyle="1" w:styleId="Heading2Char">
    <w:name w:val="Heading 2 Char"/>
    <w:basedOn w:val="DefaultParagraphFont"/>
    <w:link w:val="Heading2"/>
    <w:rsid w:val="004C1CE7"/>
    <w:rPr>
      <w:bCs/>
      <w:snapToGrid w:val="0"/>
      <w:kern w:val="28"/>
      <w:sz w:val="22"/>
    </w:rPr>
  </w:style>
  <w:style w:type="character" w:customStyle="1" w:styleId="UnresolvedMention">
    <w:name w:val="Unresolved Mention"/>
    <w:basedOn w:val="DefaultParagraphFont"/>
    <w:rsid w:val="00710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ob@965thefoxfm.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