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3B55B3" w:rsidP="00131ACA" w14:paraId="48723883" w14:textId="0B3A2024">
      <w:pPr>
        <w:widowControl/>
        <w:jc w:val="center"/>
        <w:rPr>
          <w:b/>
          <w:bCs/>
        </w:rPr>
      </w:pPr>
      <w:r w:rsidRPr="006D0C8B">
        <w:rPr>
          <w:b/>
          <w:bCs/>
        </w:rPr>
        <w:t>Attachment A</w:t>
      </w:r>
    </w:p>
    <w:p w:rsidR="00123CCC" w:rsidP="00131ACA" w14:paraId="501A2D7E" w14:textId="752BD428">
      <w:pPr>
        <w:widowControl/>
        <w:jc w:val="center"/>
        <w:rPr>
          <w:b/>
          <w:bCs/>
        </w:rPr>
      </w:pPr>
      <w:r>
        <w:rPr>
          <w:b/>
          <w:bCs/>
        </w:rPr>
        <w:t xml:space="preserve">Community Care of West Virginia </w:t>
      </w:r>
      <w:r w:rsidR="009C7236">
        <w:rPr>
          <w:b/>
          <w:bCs/>
        </w:rPr>
        <w:t xml:space="preserve">FY </w:t>
      </w:r>
      <w:r w:rsidR="00072E36">
        <w:rPr>
          <w:b/>
          <w:bCs/>
        </w:rPr>
        <w:t xml:space="preserve">2018 </w:t>
      </w:r>
      <w:r w:rsidR="009C7236">
        <w:rPr>
          <w:b/>
          <w:bCs/>
        </w:rPr>
        <w:t>FRNs</w:t>
      </w:r>
    </w:p>
    <w:p w:rsidR="009C7236" w:rsidRPr="006D0C8B" w:rsidP="00131ACA" w14:paraId="4911BBA5" w14:textId="77777777">
      <w:pPr>
        <w:widowControl/>
        <w:jc w:val="center"/>
        <w:rPr>
          <w:b/>
          <w:bCs/>
        </w:rPr>
      </w:pPr>
    </w:p>
    <w:tbl>
      <w:tblPr>
        <w:tblStyle w:val="GridTable4Accent3"/>
        <w:tblW w:w="0" w:type="auto"/>
        <w:jc w:val="center"/>
        <w:tblLook w:val="04A0"/>
      </w:tblPr>
      <w:tblGrid>
        <w:gridCol w:w="1526"/>
        <w:gridCol w:w="1526"/>
        <w:gridCol w:w="1526"/>
      </w:tblGrid>
      <w:tr w14:paraId="6AE2EDBC" w14:textId="77777777" w:rsidTr="00D83D96">
        <w:tblPrEx>
          <w:tblW w:w="0" w:type="auto"/>
          <w:jc w:val="center"/>
          <w:tblLook w:val="04A0"/>
        </w:tblPrEx>
        <w:trPr>
          <w:trHeight w:val="361"/>
          <w:jc w:val="center"/>
        </w:trPr>
        <w:tc>
          <w:tcPr>
            <w:tcW w:w="1526" w:type="dxa"/>
            <w:vAlign w:val="center"/>
          </w:tcPr>
          <w:p w:rsidR="008B5127" w:rsidRPr="009A46D7" w:rsidP="008D75C0" w14:paraId="1F64C942" w14:textId="325D1740">
            <w:pPr>
              <w:pStyle w:val="ParaNum"/>
              <w:numPr>
                <w:ilvl w:val="0"/>
                <w:numId w:val="0"/>
              </w:numPr>
              <w:jc w:val="center"/>
              <w:rPr>
                <w:sz w:val="21"/>
                <w:szCs w:val="21"/>
              </w:rPr>
            </w:pPr>
            <w:r w:rsidRPr="009A46D7">
              <w:rPr>
                <w:sz w:val="21"/>
                <w:szCs w:val="21"/>
              </w:rPr>
              <w:t>HCP No.</w:t>
            </w:r>
          </w:p>
        </w:tc>
        <w:tc>
          <w:tcPr>
            <w:tcW w:w="1526" w:type="dxa"/>
            <w:vAlign w:val="center"/>
          </w:tcPr>
          <w:p w:rsidR="008B5127" w:rsidRPr="008D75C0" w:rsidP="008D75C0" w14:paraId="5609B45C" w14:textId="5696EDD5">
            <w:pPr>
              <w:pStyle w:val="ParaNum"/>
              <w:numPr>
                <w:ilvl w:val="0"/>
                <w:numId w:val="0"/>
              </w:numPr>
              <w:jc w:val="center"/>
              <w:rPr>
                <w:b w:val="0"/>
                <w:bCs w:val="0"/>
                <w:sz w:val="21"/>
                <w:szCs w:val="21"/>
              </w:rPr>
            </w:pPr>
            <w:r w:rsidRPr="009A46D7">
              <w:rPr>
                <w:sz w:val="21"/>
                <w:szCs w:val="21"/>
              </w:rPr>
              <w:t>FRN</w:t>
            </w:r>
          </w:p>
        </w:tc>
        <w:tc>
          <w:tcPr>
            <w:tcW w:w="1526" w:type="dxa"/>
            <w:vAlign w:val="center"/>
          </w:tcPr>
          <w:p w:rsidR="008B5127" w:rsidRPr="009A46D7" w:rsidP="008D75C0" w14:paraId="4D59035D" w14:textId="1410B394">
            <w:pPr>
              <w:pStyle w:val="ParaNum"/>
              <w:numPr>
                <w:ilvl w:val="0"/>
                <w:numId w:val="0"/>
              </w:numPr>
              <w:jc w:val="center"/>
              <w:rPr>
                <w:sz w:val="21"/>
                <w:szCs w:val="21"/>
              </w:rPr>
            </w:pPr>
            <w:r w:rsidRPr="009A46D7">
              <w:rPr>
                <w:sz w:val="21"/>
                <w:szCs w:val="21"/>
              </w:rPr>
              <w:t>Mbps</w:t>
            </w:r>
          </w:p>
        </w:tc>
      </w:tr>
      <w:tr w14:paraId="3C4F75F6" w14:textId="77777777" w:rsidTr="00D83D96">
        <w:tblPrEx>
          <w:tblW w:w="0" w:type="auto"/>
          <w:jc w:val="center"/>
          <w:tblLook w:val="04A0"/>
        </w:tblPrEx>
        <w:trPr>
          <w:trHeight w:val="361"/>
          <w:jc w:val="center"/>
        </w:trPr>
        <w:tc>
          <w:tcPr>
            <w:tcW w:w="1526" w:type="dxa"/>
            <w:vAlign w:val="center"/>
          </w:tcPr>
          <w:p w:rsidR="008B5127" w:rsidRPr="009A46D7" w:rsidP="00A16A3E" w14:paraId="1EC7352B" w14:textId="087F1582">
            <w:pPr>
              <w:pStyle w:val="ParaNum"/>
              <w:numPr>
                <w:ilvl w:val="0"/>
                <w:numId w:val="0"/>
              </w:numPr>
              <w:tabs>
                <w:tab w:val="left" w:pos="1095"/>
              </w:tabs>
              <w:rPr>
                <w:b w:val="0"/>
                <w:bCs w:val="0"/>
                <w:sz w:val="21"/>
                <w:szCs w:val="21"/>
              </w:rPr>
            </w:pPr>
            <w:r w:rsidRPr="009A46D7">
              <w:rPr>
                <w:b w:val="0"/>
                <w:bCs w:val="0"/>
                <w:sz w:val="21"/>
                <w:szCs w:val="21"/>
              </w:rPr>
              <w:t>46770</w:t>
            </w:r>
            <w:r w:rsidRPr="009A46D7" w:rsidR="00A16A3E">
              <w:rPr>
                <w:b w:val="0"/>
                <w:bCs w:val="0"/>
                <w:sz w:val="21"/>
                <w:szCs w:val="21"/>
              </w:rPr>
              <w:tab/>
            </w:r>
          </w:p>
        </w:tc>
        <w:tc>
          <w:tcPr>
            <w:tcW w:w="1526" w:type="dxa"/>
            <w:vAlign w:val="center"/>
          </w:tcPr>
          <w:p w:rsidR="008B5127" w:rsidRPr="008D75C0" w:rsidP="003B55B3" w14:paraId="11265215" w14:textId="5CFEF60D">
            <w:pPr>
              <w:pStyle w:val="ParaNum"/>
              <w:numPr>
                <w:ilvl w:val="0"/>
                <w:numId w:val="0"/>
              </w:numPr>
              <w:rPr>
                <w:sz w:val="21"/>
                <w:szCs w:val="21"/>
              </w:rPr>
            </w:pPr>
            <w:r w:rsidRPr="008D75C0">
              <w:rPr>
                <w:sz w:val="21"/>
                <w:szCs w:val="21"/>
              </w:rPr>
              <w:t>18461331</w:t>
            </w:r>
          </w:p>
        </w:tc>
        <w:tc>
          <w:tcPr>
            <w:tcW w:w="1526" w:type="dxa"/>
            <w:vAlign w:val="center"/>
          </w:tcPr>
          <w:p w:rsidR="008B5127" w:rsidRPr="008D75C0" w:rsidP="003B55B3" w14:paraId="0627B4CB" w14:textId="6CF09876">
            <w:pPr>
              <w:pStyle w:val="ParaNum"/>
              <w:numPr>
                <w:ilvl w:val="0"/>
                <w:numId w:val="0"/>
              </w:numPr>
              <w:rPr>
                <w:sz w:val="21"/>
                <w:szCs w:val="21"/>
              </w:rPr>
            </w:pPr>
            <w:r w:rsidRPr="008D75C0">
              <w:rPr>
                <w:sz w:val="21"/>
                <w:szCs w:val="21"/>
              </w:rPr>
              <w:t>10</w:t>
            </w:r>
          </w:p>
        </w:tc>
      </w:tr>
      <w:tr w14:paraId="32600A56" w14:textId="77777777" w:rsidTr="00D83D96">
        <w:tblPrEx>
          <w:tblW w:w="0" w:type="auto"/>
          <w:jc w:val="center"/>
          <w:tblLook w:val="04A0"/>
        </w:tblPrEx>
        <w:trPr>
          <w:trHeight w:val="362"/>
          <w:jc w:val="center"/>
        </w:trPr>
        <w:tc>
          <w:tcPr>
            <w:tcW w:w="1526" w:type="dxa"/>
            <w:vAlign w:val="center"/>
          </w:tcPr>
          <w:p w:rsidR="008B5127" w:rsidRPr="009A46D7" w:rsidP="006D0C8B" w14:paraId="4F6D2A45" w14:textId="5A889B06">
            <w:pPr>
              <w:pStyle w:val="ParaNum"/>
              <w:numPr>
                <w:ilvl w:val="0"/>
                <w:numId w:val="0"/>
              </w:numPr>
              <w:rPr>
                <w:b w:val="0"/>
                <w:bCs w:val="0"/>
                <w:sz w:val="21"/>
                <w:szCs w:val="21"/>
              </w:rPr>
            </w:pPr>
            <w:r w:rsidRPr="009A46D7">
              <w:rPr>
                <w:b w:val="0"/>
                <w:bCs w:val="0"/>
                <w:sz w:val="21"/>
                <w:szCs w:val="21"/>
              </w:rPr>
              <w:t>46770</w:t>
            </w:r>
          </w:p>
        </w:tc>
        <w:tc>
          <w:tcPr>
            <w:tcW w:w="1526" w:type="dxa"/>
            <w:vAlign w:val="center"/>
          </w:tcPr>
          <w:p w:rsidR="008B5127" w:rsidRPr="008D75C0" w:rsidP="006D0C8B" w14:paraId="2E76DFD3" w14:textId="008609EF">
            <w:pPr>
              <w:pStyle w:val="ParaNum"/>
              <w:numPr>
                <w:ilvl w:val="0"/>
                <w:numId w:val="0"/>
              </w:numPr>
              <w:rPr>
                <w:sz w:val="21"/>
                <w:szCs w:val="21"/>
              </w:rPr>
            </w:pPr>
            <w:r w:rsidRPr="008D75C0">
              <w:rPr>
                <w:sz w:val="21"/>
                <w:szCs w:val="21"/>
              </w:rPr>
              <w:t>18457371</w:t>
            </w:r>
          </w:p>
        </w:tc>
        <w:tc>
          <w:tcPr>
            <w:tcW w:w="1526" w:type="dxa"/>
            <w:vAlign w:val="center"/>
          </w:tcPr>
          <w:p w:rsidR="008B5127" w:rsidRPr="008D75C0" w:rsidP="006D0C8B" w14:paraId="217576EC" w14:textId="42A2D29F">
            <w:pPr>
              <w:pStyle w:val="ParaNum"/>
              <w:numPr>
                <w:ilvl w:val="0"/>
                <w:numId w:val="0"/>
              </w:numPr>
              <w:rPr>
                <w:sz w:val="21"/>
                <w:szCs w:val="21"/>
              </w:rPr>
            </w:pPr>
            <w:r w:rsidRPr="008D75C0">
              <w:rPr>
                <w:sz w:val="21"/>
                <w:szCs w:val="21"/>
              </w:rPr>
              <w:t>10</w:t>
            </w:r>
          </w:p>
        </w:tc>
      </w:tr>
      <w:tr w14:paraId="2126AE21" w14:textId="77777777" w:rsidTr="00D83D96">
        <w:tblPrEx>
          <w:tblW w:w="0" w:type="auto"/>
          <w:jc w:val="center"/>
          <w:tblLook w:val="04A0"/>
        </w:tblPrEx>
        <w:trPr>
          <w:trHeight w:val="361"/>
          <w:jc w:val="center"/>
        </w:trPr>
        <w:tc>
          <w:tcPr>
            <w:tcW w:w="1526" w:type="dxa"/>
            <w:vAlign w:val="center"/>
          </w:tcPr>
          <w:p w:rsidR="008B5127" w:rsidRPr="009A46D7" w:rsidP="006D0C8B" w14:paraId="29794D7A" w14:textId="1485C280">
            <w:pPr>
              <w:pStyle w:val="ParaNum"/>
              <w:numPr>
                <w:ilvl w:val="0"/>
                <w:numId w:val="0"/>
              </w:numPr>
              <w:rPr>
                <w:b w:val="0"/>
                <w:bCs w:val="0"/>
                <w:sz w:val="21"/>
                <w:szCs w:val="21"/>
              </w:rPr>
            </w:pPr>
            <w:r w:rsidRPr="009A46D7">
              <w:rPr>
                <w:b w:val="0"/>
                <w:bCs w:val="0"/>
                <w:sz w:val="21"/>
                <w:szCs w:val="21"/>
              </w:rPr>
              <w:t>46770</w:t>
            </w:r>
          </w:p>
        </w:tc>
        <w:tc>
          <w:tcPr>
            <w:tcW w:w="1526" w:type="dxa"/>
            <w:vAlign w:val="center"/>
          </w:tcPr>
          <w:p w:rsidR="008B5127" w:rsidRPr="008D75C0" w:rsidP="006D0C8B" w14:paraId="205A810F" w14:textId="323E85CF">
            <w:pPr>
              <w:pStyle w:val="ParaNum"/>
              <w:numPr>
                <w:ilvl w:val="0"/>
                <w:numId w:val="0"/>
              </w:numPr>
              <w:rPr>
                <w:sz w:val="21"/>
                <w:szCs w:val="21"/>
              </w:rPr>
            </w:pPr>
            <w:r w:rsidRPr="008D75C0">
              <w:rPr>
                <w:sz w:val="21"/>
                <w:szCs w:val="21"/>
              </w:rPr>
              <w:t>18457591</w:t>
            </w:r>
          </w:p>
        </w:tc>
        <w:tc>
          <w:tcPr>
            <w:tcW w:w="1526" w:type="dxa"/>
            <w:vAlign w:val="center"/>
          </w:tcPr>
          <w:p w:rsidR="008B5127" w:rsidRPr="008D75C0" w:rsidP="006D0C8B" w14:paraId="4B15DF5C" w14:textId="5082C248">
            <w:pPr>
              <w:pStyle w:val="ParaNum"/>
              <w:numPr>
                <w:ilvl w:val="0"/>
                <w:numId w:val="0"/>
              </w:numPr>
              <w:rPr>
                <w:sz w:val="21"/>
                <w:szCs w:val="21"/>
              </w:rPr>
            </w:pPr>
            <w:r w:rsidRPr="008D75C0">
              <w:rPr>
                <w:sz w:val="21"/>
                <w:szCs w:val="21"/>
              </w:rPr>
              <w:t>10</w:t>
            </w:r>
          </w:p>
        </w:tc>
      </w:tr>
      <w:tr w14:paraId="26BB6615" w14:textId="77777777" w:rsidTr="00D83D96">
        <w:tblPrEx>
          <w:tblW w:w="0" w:type="auto"/>
          <w:jc w:val="center"/>
          <w:tblLook w:val="04A0"/>
        </w:tblPrEx>
        <w:trPr>
          <w:trHeight w:val="362"/>
          <w:jc w:val="center"/>
        </w:trPr>
        <w:tc>
          <w:tcPr>
            <w:tcW w:w="1526" w:type="dxa"/>
            <w:vAlign w:val="center"/>
          </w:tcPr>
          <w:p w:rsidR="008B5127" w:rsidRPr="009A46D7" w:rsidP="006D0C8B" w14:paraId="63F2FC6E" w14:textId="3D632E67">
            <w:pPr>
              <w:pStyle w:val="ParaNum"/>
              <w:numPr>
                <w:ilvl w:val="0"/>
                <w:numId w:val="0"/>
              </w:numPr>
              <w:rPr>
                <w:b w:val="0"/>
                <w:bCs w:val="0"/>
                <w:sz w:val="21"/>
                <w:szCs w:val="21"/>
              </w:rPr>
            </w:pPr>
            <w:r w:rsidRPr="009A46D7">
              <w:rPr>
                <w:b w:val="0"/>
                <w:bCs w:val="0"/>
                <w:sz w:val="21"/>
                <w:szCs w:val="21"/>
              </w:rPr>
              <w:t>46770</w:t>
            </w:r>
          </w:p>
        </w:tc>
        <w:tc>
          <w:tcPr>
            <w:tcW w:w="1526" w:type="dxa"/>
            <w:vAlign w:val="center"/>
          </w:tcPr>
          <w:p w:rsidR="008B5127" w:rsidRPr="008D75C0" w:rsidP="006D0C8B" w14:paraId="3558B833" w14:textId="1C214487">
            <w:pPr>
              <w:pStyle w:val="ParaNum"/>
              <w:numPr>
                <w:ilvl w:val="0"/>
                <w:numId w:val="0"/>
              </w:numPr>
              <w:rPr>
                <w:sz w:val="21"/>
                <w:szCs w:val="21"/>
              </w:rPr>
            </w:pPr>
            <w:r w:rsidRPr="008D75C0">
              <w:rPr>
                <w:sz w:val="21"/>
                <w:szCs w:val="21"/>
              </w:rPr>
              <w:t>18457851</w:t>
            </w:r>
          </w:p>
        </w:tc>
        <w:tc>
          <w:tcPr>
            <w:tcW w:w="1526" w:type="dxa"/>
            <w:vAlign w:val="center"/>
          </w:tcPr>
          <w:p w:rsidR="008B5127" w:rsidRPr="008D75C0" w:rsidP="006D0C8B" w14:paraId="279F5638" w14:textId="3A6A3DBD">
            <w:pPr>
              <w:pStyle w:val="ParaNum"/>
              <w:numPr>
                <w:ilvl w:val="0"/>
                <w:numId w:val="0"/>
              </w:numPr>
              <w:rPr>
                <w:sz w:val="21"/>
                <w:szCs w:val="21"/>
              </w:rPr>
            </w:pPr>
            <w:r w:rsidRPr="008D75C0">
              <w:rPr>
                <w:sz w:val="21"/>
                <w:szCs w:val="21"/>
              </w:rPr>
              <w:t>10</w:t>
            </w:r>
          </w:p>
        </w:tc>
      </w:tr>
      <w:tr w14:paraId="2DC82AE6" w14:textId="77777777" w:rsidTr="00D83D96">
        <w:tblPrEx>
          <w:tblW w:w="0" w:type="auto"/>
          <w:jc w:val="center"/>
          <w:tblLook w:val="04A0"/>
        </w:tblPrEx>
        <w:trPr>
          <w:trHeight w:val="361"/>
          <w:jc w:val="center"/>
        </w:trPr>
        <w:tc>
          <w:tcPr>
            <w:tcW w:w="1526" w:type="dxa"/>
            <w:vAlign w:val="center"/>
          </w:tcPr>
          <w:p w:rsidR="008B5127" w:rsidRPr="009A46D7" w:rsidP="006D0C8B" w14:paraId="7E47EEE5" w14:textId="514A49C4">
            <w:pPr>
              <w:pStyle w:val="ParaNum"/>
              <w:numPr>
                <w:ilvl w:val="0"/>
                <w:numId w:val="0"/>
              </w:numPr>
              <w:rPr>
                <w:b w:val="0"/>
                <w:bCs w:val="0"/>
                <w:sz w:val="21"/>
                <w:szCs w:val="21"/>
              </w:rPr>
            </w:pPr>
            <w:r w:rsidRPr="009A46D7">
              <w:rPr>
                <w:b w:val="0"/>
                <w:bCs w:val="0"/>
                <w:sz w:val="21"/>
                <w:szCs w:val="21"/>
              </w:rPr>
              <w:t>46770</w:t>
            </w:r>
          </w:p>
        </w:tc>
        <w:tc>
          <w:tcPr>
            <w:tcW w:w="1526" w:type="dxa"/>
            <w:vAlign w:val="center"/>
          </w:tcPr>
          <w:p w:rsidR="008B5127" w:rsidRPr="008D75C0" w:rsidP="006D0C8B" w14:paraId="52A7F4DA" w14:textId="613A5E7C">
            <w:pPr>
              <w:pStyle w:val="ParaNum"/>
              <w:numPr>
                <w:ilvl w:val="0"/>
                <w:numId w:val="0"/>
              </w:numPr>
              <w:rPr>
                <w:sz w:val="21"/>
                <w:szCs w:val="21"/>
              </w:rPr>
            </w:pPr>
            <w:r w:rsidRPr="008D75C0">
              <w:rPr>
                <w:sz w:val="21"/>
                <w:szCs w:val="21"/>
              </w:rPr>
              <w:t>18458001</w:t>
            </w:r>
          </w:p>
        </w:tc>
        <w:tc>
          <w:tcPr>
            <w:tcW w:w="1526" w:type="dxa"/>
            <w:vAlign w:val="center"/>
          </w:tcPr>
          <w:p w:rsidR="008B5127" w:rsidRPr="008D75C0" w:rsidP="006D0C8B" w14:paraId="10692BF6" w14:textId="3038D95D">
            <w:pPr>
              <w:pStyle w:val="ParaNum"/>
              <w:numPr>
                <w:ilvl w:val="0"/>
                <w:numId w:val="0"/>
              </w:numPr>
              <w:rPr>
                <w:sz w:val="21"/>
                <w:szCs w:val="21"/>
              </w:rPr>
            </w:pPr>
            <w:r w:rsidRPr="008D75C0">
              <w:rPr>
                <w:sz w:val="21"/>
                <w:szCs w:val="21"/>
              </w:rPr>
              <w:t>10</w:t>
            </w:r>
          </w:p>
        </w:tc>
      </w:tr>
      <w:tr w14:paraId="638C0A0A" w14:textId="77777777" w:rsidTr="00D83D96">
        <w:tblPrEx>
          <w:tblW w:w="0" w:type="auto"/>
          <w:jc w:val="center"/>
          <w:tblLook w:val="04A0"/>
        </w:tblPrEx>
        <w:trPr>
          <w:trHeight w:val="362"/>
          <w:jc w:val="center"/>
        </w:trPr>
        <w:tc>
          <w:tcPr>
            <w:tcW w:w="1526" w:type="dxa"/>
            <w:vAlign w:val="center"/>
          </w:tcPr>
          <w:p w:rsidR="008B5127" w:rsidRPr="009A46D7" w:rsidP="006D0C8B" w14:paraId="73228BAC" w14:textId="3B03CFC8">
            <w:pPr>
              <w:pStyle w:val="ParaNum"/>
              <w:numPr>
                <w:ilvl w:val="0"/>
                <w:numId w:val="0"/>
              </w:numPr>
              <w:rPr>
                <w:b w:val="0"/>
                <w:bCs w:val="0"/>
                <w:sz w:val="21"/>
                <w:szCs w:val="21"/>
              </w:rPr>
            </w:pPr>
            <w:r w:rsidRPr="009A46D7">
              <w:rPr>
                <w:b w:val="0"/>
                <w:bCs w:val="0"/>
                <w:sz w:val="21"/>
                <w:szCs w:val="21"/>
              </w:rPr>
              <w:t>46770</w:t>
            </w:r>
          </w:p>
        </w:tc>
        <w:tc>
          <w:tcPr>
            <w:tcW w:w="1526" w:type="dxa"/>
            <w:vAlign w:val="center"/>
          </w:tcPr>
          <w:p w:rsidR="008B5127" w:rsidRPr="008D75C0" w:rsidP="006D0C8B" w14:paraId="55D23D83" w14:textId="4C7DD0C0">
            <w:pPr>
              <w:pStyle w:val="ParaNum"/>
              <w:numPr>
                <w:ilvl w:val="0"/>
                <w:numId w:val="0"/>
              </w:numPr>
              <w:rPr>
                <w:sz w:val="21"/>
                <w:szCs w:val="21"/>
              </w:rPr>
            </w:pPr>
            <w:r w:rsidRPr="008D75C0">
              <w:rPr>
                <w:sz w:val="21"/>
                <w:szCs w:val="21"/>
              </w:rPr>
              <w:t>18458201</w:t>
            </w:r>
          </w:p>
        </w:tc>
        <w:tc>
          <w:tcPr>
            <w:tcW w:w="1526" w:type="dxa"/>
            <w:vAlign w:val="center"/>
          </w:tcPr>
          <w:p w:rsidR="008B5127" w:rsidRPr="008D75C0" w:rsidP="006D0C8B" w14:paraId="7D8E9F8E" w14:textId="4B0BC4CF">
            <w:pPr>
              <w:pStyle w:val="ParaNum"/>
              <w:numPr>
                <w:ilvl w:val="0"/>
                <w:numId w:val="0"/>
              </w:numPr>
              <w:rPr>
                <w:sz w:val="21"/>
                <w:szCs w:val="21"/>
              </w:rPr>
            </w:pPr>
            <w:r w:rsidRPr="008D75C0">
              <w:rPr>
                <w:sz w:val="21"/>
                <w:szCs w:val="21"/>
              </w:rPr>
              <w:t>10</w:t>
            </w:r>
          </w:p>
        </w:tc>
      </w:tr>
      <w:tr w14:paraId="2FDC8451" w14:textId="77777777" w:rsidTr="00D83D96">
        <w:tblPrEx>
          <w:tblW w:w="0" w:type="auto"/>
          <w:jc w:val="center"/>
          <w:tblLook w:val="04A0"/>
        </w:tblPrEx>
        <w:trPr>
          <w:trHeight w:val="361"/>
          <w:jc w:val="center"/>
        </w:trPr>
        <w:tc>
          <w:tcPr>
            <w:tcW w:w="1526" w:type="dxa"/>
            <w:vAlign w:val="center"/>
          </w:tcPr>
          <w:p w:rsidR="008B5127" w:rsidRPr="009A46D7" w:rsidP="006D0C8B" w14:paraId="0E69FA6D" w14:textId="4AE8E8F9">
            <w:pPr>
              <w:pStyle w:val="ParaNum"/>
              <w:numPr>
                <w:ilvl w:val="0"/>
                <w:numId w:val="0"/>
              </w:numPr>
              <w:rPr>
                <w:b w:val="0"/>
                <w:bCs w:val="0"/>
                <w:sz w:val="21"/>
                <w:szCs w:val="21"/>
              </w:rPr>
            </w:pPr>
            <w:r w:rsidRPr="009A46D7">
              <w:rPr>
                <w:b w:val="0"/>
                <w:bCs w:val="0"/>
                <w:sz w:val="21"/>
                <w:szCs w:val="21"/>
              </w:rPr>
              <w:t>46770</w:t>
            </w:r>
          </w:p>
        </w:tc>
        <w:tc>
          <w:tcPr>
            <w:tcW w:w="1526" w:type="dxa"/>
            <w:vAlign w:val="center"/>
          </w:tcPr>
          <w:p w:rsidR="008B5127" w:rsidRPr="008D75C0" w:rsidP="006D0C8B" w14:paraId="5A208968" w14:textId="361A69C8">
            <w:pPr>
              <w:pStyle w:val="ParaNum"/>
              <w:numPr>
                <w:ilvl w:val="0"/>
                <w:numId w:val="0"/>
              </w:numPr>
              <w:rPr>
                <w:sz w:val="21"/>
                <w:szCs w:val="21"/>
              </w:rPr>
            </w:pPr>
            <w:r w:rsidRPr="008D75C0">
              <w:rPr>
                <w:sz w:val="21"/>
                <w:szCs w:val="21"/>
              </w:rPr>
              <w:t>18458241</w:t>
            </w:r>
          </w:p>
        </w:tc>
        <w:tc>
          <w:tcPr>
            <w:tcW w:w="1526" w:type="dxa"/>
            <w:vAlign w:val="center"/>
          </w:tcPr>
          <w:p w:rsidR="008B5127" w:rsidRPr="008D75C0" w:rsidP="006D0C8B" w14:paraId="2D444A20" w14:textId="2588FB68">
            <w:pPr>
              <w:pStyle w:val="ParaNum"/>
              <w:numPr>
                <w:ilvl w:val="0"/>
                <w:numId w:val="0"/>
              </w:numPr>
              <w:rPr>
                <w:sz w:val="21"/>
                <w:szCs w:val="21"/>
              </w:rPr>
            </w:pPr>
            <w:r w:rsidRPr="008D75C0">
              <w:rPr>
                <w:sz w:val="21"/>
                <w:szCs w:val="21"/>
              </w:rPr>
              <w:t>10</w:t>
            </w:r>
          </w:p>
        </w:tc>
      </w:tr>
      <w:tr w14:paraId="3F3B9F9D" w14:textId="77777777" w:rsidTr="00D83D96">
        <w:tblPrEx>
          <w:tblW w:w="0" w:type="auto"/>
          <w:jc w:val="center"/>
          <w:tblLook w:val="04A0"/>
        </w:tblPrEx>
        <w:trPr>
          <w:trHeight w:val="362"/>
          <w:jc w:val="center"/>
        </w:trPr>
        <w:tc>
          <w:tcPr>
            <w:tcW w:w="1526" w:type="dxa"/>
            <w:vAlign w:val="center"/>
          </w:tcPr>
          <w:p w:rsidR="008B5127" w:rsidRPr="009A46D7" w:rsidP="006D0C8B" w14:paraId="3F731BC5" w14:textId="6C458575">
            <w:pPr>
              <w:pStyle w:val="ParaNum"/>
              <w:numPr>
                <w:ilvl w:val="0"/>
                <w:numId w:val="0"/>
              </w:numPr>
              <w:rPr>
                <w:b w:val="0"/>
                <w:bCs w:val="0"/>
                <w:sz w:val="21"/>
                <w:szCs w:val="21"/>
              </w:rPr>
            </w:pPr>
            <w:r w:rsidRPr="009A46D7">
              <w:rPr>
                <w:b w:val="0"/>
                <w:bCs w:val="0"/>
                <w:sz w:val="21"/>
                <w:szCs w:val="21"/>
              </w:rPr>
              <w:t>46770</w:t>
            </w:r>
          </w:p>
        </w:tc>
        <w:tc>
          <w:tcPr>
            <w:tcW w:w="1526" w:type="dxa"/>
            <w:vAlign w:val="center"/>
          </w:tcPr>
          <w:p w:rsidR="008B5127" w:rsidRPr="008D75C0" w:rsidP="006D0C8B" w14:paraId="3676CB9B" w14:textId="1A65F216">
            <w:pPr>
              <w:pStyle w:val="ParaNum"/>
              <w:numPr>
                <w:ilvl w:val="0"/>
                <w:numId w:val="0"/>
              </w:numPr>
              <w:rPr>
                <w:sz w:val="21"/>
                <w:szCs w:val="21"/>
              </w:rPr>
            </w:pPr>
            <w:r w:rsidRPr="008D75C0">
              <w:rPr>
                <w:sz w:val="21"/>
                <w:szCs w:val="21"/>
              </w:rPr>
              <w:t>18458291</w:t>
            </w:r>
          </w:p>
        </w:tc>
        <w:tc>
          <w:tcPr>
            <w:tcW w:w="1526" w:type="dxa"/>
            <w:vAlign w:val="center"/>
          </w:tcPr>
          <w:p w:rsidR="008B5127" w:rsidRPr="008D75C0" w:rsidP="006D0C8B" w14:paraId="066DD972" w14:textId="5B15F6EC">
            <w:pPr>
              <w:pStyle w:val="ParaNum"/>
              <w:numPr>
                <w:ilvl w:val="0"/>
                <w:numId w:val="0"/>
              </w:numPr>
              <w:rPr>
                <w:sz w:val="21"/>
                <w:szCs w:val="21"/>
              </w:rPr>
            </w:pPr>
            <w:r w:rsidRPr="008D75C0">
              <w:rPr>
                <w:sz w:val="21"/>
                <w:szCs w:val="21"/>
              </w:rPr>
              <w:t>10</w:t>
            </w:r>
          </w:p>
        </w:tc>
      </w:tr>
      <w:tr w14:paraId="4A19F35A" w14:textId="77777777" w:rsidTr="00D83D96">
        <w:tblPrEx>
          <w:tblW w:w="0" w:type="auto"/>
          <w:jc w:val="center"/>
          <w:tblLook w:val="04A0"/>
        </w:tblPrEx>
        <w:trPr>
          <w:trHeight w:val="361"/>
          <w:jc w:val="center"/>
        </w:trPr>
        <w:tc>
          <w:tcPr>
            <w:tcW w:w="1526" w:type="dxa"/>
            <w:vAlign w:val="center"/>
          </w:tcPr>
          <w:p w:rsidR="008B5127" w:rsidRPr="009A46D7" w:rsidP="006D0C8B" w14:paraId="7A6C4F8D" w14:textId="1272C137">
            <w:pPr>
              <w:pStyle w:val="ParaNum"/>
              <w:numPr>
                <w:ilvl w:val="0"/>
                <w:numId w:val="0"/>
              </w:numPr>
              <w:rPr>
                <w:b w:val="0"/>
                <w:bCs w:val="0"/>
                <w:sz w:val="21"/>
                <w:szCs w:val="21"/>
              </w:rPr>
            </w:pPr>
            <w:r w:rsidRPr="009A46D7">
              <w:rPr>
                <w:b w:val="0"/>
                <w:bCs w:val="0"/>
                <w:sz w:val="21"/>
                <w:szCs w:val="21"/>
              </w:rPr>
              <w:t>46770</w:t>
            </w:r>
          </w:p>
        </w:tc>
        <w:tc>
          <w:tcPr>
            <w:tcW w:w="1526" w:type="dxa"/>
            <w:vAlign w:val="center"/>
          </w:tcPr>
          <w:p w:rsidR="008B5127" w:rsidRPr="008D75C0" w:rsidP="006D0C8B" w14:paraId="0C535C1B" w14:textId="1150D149">
            <w:pPr>
              <w:pStyle w:val="ParaNum"/>
              <w:numPr>
                <w:ilvl w:val="0"/>
                <w:numId w:val="0"/>
              </w:numPr>
              <w:rPr>
                <w:sz w:val="21"/>
                <w:szCs w:val="21"/>
              </w:rPr>
            </w:pPr>
            <w:r w:rsidRPr="008D75C0">
              <w:rPr>
                <w:sz w:val="21"/>
                <w:szCs w:val="21"/>
              </w:rPr>
              <w:t>18458331</w:t>
            </w:r>
          </w:p>
        </w:tc>
        <w:tc>
          <w:tcPr>
            <w:tcW w:w="1526" w:type="dxa"/>
            <w:vAlign w:val="center"/>
          </w:tcPr>
          <w:p w:rsidR="008B5127" w:rsidRPr="008D75C0" w:rsidP="006D0C8B" w14:paraId="7501334C" w14:textId="281828A9">
            <w:pPr>
              <w:pStyle w:val="ParaNum"/>
              <w:numPr>
                <w:ilvl w:val="0"/>
                <w:numId w:val="0"/>
              </w:numPr>
              <w:rPr>
                <w:sz w:val="21"/>
                <w:szCs w:val="21"/>
              </w:rPr>
            </w:pPr>
            <w:r w:rsidRPr="008D75C0">
              <w:rPr>
                <w:sz w:val="21"/>
                <w:szCs w:val="21"/>
              </w:rPr>
              <w:t>10</w:t>
            </w:r>
          </w:p>
        </w:tc>
      </w:tr>
      <w:tr w14:paraId="4D182C01" w14:textId="77777777" w:rsidTr="00D83D96">
        <w:tblPrEx>
          <w:tblW w:w="0" w:type="auto"/>
          <w:jc w:val="center"/>
          <w:tblLook w:val="04A0"/>
        </w:tblPrEx>
        <w:trPr>
          <w:trHeight w:val="362"/>
          <w:jc w:val="center"/>
        </w:trPr>
        <w:tc>
          <w:tcPr>
            <w:tcW w:w="1526" w:type="dxa"/>
            <w:vAlign w:val="center"/>
          </w:tcPr>
          <w:p w:rsidR="008B5127" w:rsidRPr="009A46D7" w:rsidP="006D0C8B" w14:paraId="76CB33D6" w14:textId="61482219">
            <w:pPr>
              <w:pStyle w:val="ParaNum"/>
              <w:numPr>
                <w:ilvl w:val="0"/>
                <w:numId w:val="0"/>
              </w:numPr>
              <w:rPr>
                <w:b w:val="0"/>
                <w:bCs w:val="0"/>
                <w:sz w:val="21"/>
                <w:szCs w:val="21"/>
              </w:rPr>
            </w:pPr>
            <w:r w:rsidRPr="009A46D7">
              <w:rPr>
                <w:b w:val="0"/>
                <w:bCs w:val="0"/>
                <w:sz w:val="21"/>
                <w:szCs w:val="21"/>
              </w:rPr>
              <w:t>46770</w:t>
            </w:r>
          </w:p>
        </w:tc>
        <w:tc>
          <w:tcPr>
            <w:tcW w:w="1526" w:type="dxa"/>
            <w:vAlign w:val="center"/>
          </w:tcPr>
          <w:p w:rsidR="008B5127" w:rsidRPr="008D75C0" w:rsidP="006D0C8B" w14:paraId="7E65BA67" w14:textId="3CA0FD72">
            <w:pPr>
              <w:pStyle w:val="ParaNum"/>
              <w:numPr>
                <w:ilvl w:val="0"/>
                <w:numId w:val="0"/>
              </w:numPr>
              <w:rPr>
                <w:sz w:val="21"/>
                <w:szCs w:val="21"/>
              </w:rPr>
            </w:pPr>
            <w:r w:rsidRPr="008D75C0">
              <w:rPr>
                <w:sz w:val="21"/>
                <w:szCs w:val="21"/>
              </w:rPr>
              <w:t>18459791</w:t>
            </w:r>
          </w:p>
        </w:tc>
        <w:tc>
          <w:tcPr>
            <w:tcW w:w="1526" w:type="dxa"/>
            <w:vAlign w:val="center"/>
          </w:tcPr>
          <w:p w:rsidR="008B5127" w:rsidRPr="008D75C0" w:rsidP="006D0C8B" w14:paraId="1FAD0EA9" w14:textId="1FED7849">
            <w:pPr>
              <w:pStyle w:val="ParaNum"/>
              <w:numPr>
                <w:ilvl w:val="0"/>
                <w:numId w:val="0"/>
              </w:numPr>
              <w:rPr>
                <w:sz w:val="21"/>
                <w:szCs w:val="21"/>
              </w:rPr>
            </w:pPr>
            <w:r w:rsidRPr="008D75C0">
              <w:rPr>
                <w:sz w:val="21"/>
                <w:szCs w:val="21"/>
              </w:rPr>
              <w:t>10</w:t>
            </w:r>
          </w:p>
        </w:tc>
      </w:tr>
      <w:tr w14:paraId="3F1D0536" w14:textId="77777777" w:rsidTr="00D83D96">
        <w:tblPrEx>
          <w:tblW w:w="0" w:type="auto"/>
          <w:jc w:val="center"/>
          <w:tblLook w:val="04A0"/>
        </w:tblPrEx>
        <w:trPr>
          <w:trHeight w:val="361"/>
          <w:jc w:val="center"/>
        </w:trPr>
        <w:tc>
          <w:tcPr>
            <w:tcW w:w="1526" w:type="dxa"/>
            <w:vAlign w:val="center"/>
          </w:tcPr>
          <w:p w:rsidR="008B5127" w:rsidRPr="009A46D7" w:rsidP="006D0C8B" w14:paraId="29980883" w14:textId="3268DB73">
            <w:pPr>
              <w:pStyle w:val="ParaNum"/>
              <w:numPr>
                <w:ilvl w:val="0"/>
                <w:numId w:val="0"/>
              </w:numPr>
              <w:rPr>
                <w:b w:val="0"/>
                <w:bCs w:val="0"/>
                <w:sz w:val="21"/>
                <w:szCs w:val="21"/>
              </w:rPr>
            </w:pPr>
            <w:r w:rsidRPr="009A46D7">
              <w:rPr>
                <w:b w:val="0"/>
                <w:bCs w:val="0"/>
                <w:sz w:val="21"/>
                <w:szCs w:val="21"/>
              </w:rPr>
              <w:t>46770</w:t>
            </w:r>
          </w:p>
        </w:tc>
        <w:tc>
          <w:tcPr>
            <w:tcW w:w="1526" w:type="dxa"/>
            <w:vAlign w:val="center"/>
          </w:tcPr>
          <w:p w:rsidR="008B5127" w:rsidRPr="008D75C0" w:rsidP="006D0C8B" w14:paraId="2441BDDA" w14:textId="33570A2F">
            <w:pPr>
              <w:pStyle w:val="ParaNum"/>
              <w:numPr>
                <w:ilvl w:val="0"/>
                <w:numId w:val="0"/>
              </w:numPr>
              <w:rPr>
                <w:sz w:val="21"/>
                <w:szCs w:val="21"/>
              </w:rPr>
            </w:pPr>
            <w:r w:rsidRPr="008D75C0">
              <w:rPr>
                <w:sz w:val="21"/>
                <w:szCs w:val="21"/>
              </w:rPr>
              <w:t>18461461</w:t>
            </w:r>
          </w:p>
        </w:tc>
        <w:tc>
          <w:tcPr>
            <w:tcW w:w="1526" w:type="dxa"/>
            <w:vAlign w:val="center"/>
          </w:tcPr>
          <w:p w:rsidR="008B5127" w:rsidRPr="008D75C0" w:rsidP="006D0C8B" w14:paraId="091D2B91" w14:textId="6D0EAFC6">
            <w:pPr>
              <w:pStyle w:val="ParaNum"/>
              <w:numPr>
                <w:ilvl w:val="0"/>
                <w:numId w:val="0"/>
              </w:numPr>
              <w:rPr>
                <w:sz w:val="21"/>
                <w:szCs w:val="21"/>
              </w:rPr>
            </w:pPr>
            <w:r w:rsidRPr="008D75C0">
              <w:rPr>
                <w:sz w:val="21"/>
                <w:szCs w:val="21"/>
              </w:rPr>
              <w:t>10</w:t>
            </w:r>
          </w:p>
        </w:tc>
      </w:tr>
      <w:tr w14:paraId="02202DDD" w14:textId="77777777" w:rsidTr="00D83D96">
        <w:tblPrEx>
          <w:tblW w:w="0" w:type="auto"/>
          <w:jc w:val="center"/>
          <w:tblLook w:val="04A0"/>
        </w:tblPrEx>
        <w:trPr>
          <w:trHeight w:val="362"/>
          <w:jc w:val="center"/>
        </w:trPr>
        <w:tc>
          <w:tcPr>
            <w:tcW w:w="1526" w:type="dxa"/>
            <w:vAlign w:val="center"/>
          </w:tcPr>
          <w:p w:rsidR="008B5127" w:rsidRPr="009A46D7" w:rsidP="006D0C8B" w14:paraId="501F962D" w14:textId="5A9C3C60">
            <w:pPr>
              <w:pStyle w:val="ParaNum"/>
              <w:numPr>
                <w:ilvl w:val="0"/>
                <w:numId w:val="0"/>
              </w:numPr>
              <w:rPr>
                <w:b w:val="0"/>
                <w:bCs w:val="0"/>
                <w:sz w:val="21"/>
                <w:szCs w:val="21"/>
              </w:rPr>
            </w:pPr>
            <w:r w:rsidRPr="009A46D7">
              <w:rPr>
                <w:b w:val="0"/>
                <w:bCs w:val="0"/>
                <w:sz w:val="21"/>
                <w:szCs w:val="21"/>
              </w:rPr>
              <w:t>46770</w:t>
            </w:r>
          </w:p>
        </w:tc>
        <w:tc>
          <w:tcPr>
            <w:tcW w:w="1526" w:type="dxa"/>
            <w:vAlign w:val="center"/>
          </w:tcPr>
          <w:p w:rsidR="008B5127" w:rsidRPr="008D75C0" w:rsidP="006D0C8B" w14:paraId="0207562D" w14:textId="2BFAC45E">
            <w:pPr>
              <w:pStyle w:val="ParaNum"/>
              <w:numPr>
                <w:ilvl w:val="0"/>
                <w:numId w:val="0"/>
              </w:numPr>
              <w:rPr>
                <w:sz w:val="21"/>
                <w:szCs w:val="21"/>
              </w:rPr>
            </w:pPr>
            <w:r w:rsidRPr="008D75C0">
              <w:rPr>
                <w:sz w:val="21"/>
                <w:szCs w:val="21"/>
              </w:rPr>
              <w:t>18461511</w:t>
            </w:r>
          </w:p>
        </w:tc>
        <w:tc>
          <w:tcPr>
            <w:tcW w:w="1526" w:type="dxa"/>
            <w:vAlign w:val="center"/>
          </w:tcPr>
          <w:p w:rsidR="008B5127" w:rsidRPr="008D75C0" w:rsidP="006D0C8B" w14:paraId="6E81BC42" w14:textId="59415BC3">
            <w:pPr>
              <w:pStyle w:val="ParaNum"/>
              <w:numPr>
                <w:ilvl w:val="0"/>
                <w:numId w:val="0"/>
              </w:numPr>
              <w:rPr>
                <w:sz w:val="21"/>
                <w:szCs w:val="21"/>
              </w:rPr>
            </w:pPr>
            <w:r w:rsidRPr="008D75C0">
              <w:rPr>
                <w:sz w:val="21"/>
                <w:szCs w:val="21"/>
              </w:rPr>
              <w:t>10</w:t>
            </w:r>
          </w:p>
        </w:tc>
      </w:tr>
      <w:tr w14:paraId="1A01852C" w14:textId="77777777" w:rsidTr="00D83D96">
        <w:tblPrEx>
          <w:tblW w:w="0" w:type="auto"/>
          <w:jc w:val="center"/>
          <w:tblLook w:val="04A0"/>
        </w:tblPrEx>
        <w:trPr>
          <w:trHeight w:val="361"/>
          <w:jc w:val="center"/>
        </w:trPr>
        <w:tc>
          <w:tcPr>
            <w:tcW w:w="1526" w:type="dxa"/>
            <w:vAlign w:val="center"/>
          </w:tcPr>
          <w:p w:rsidR="008B5127" w:rsidRPr="009A46D7" w:rsidP="006D0C8B" w14:paraId="5A2FD0FC" w14:textId="4C4DC025">
            <w:pPr>
              <w:pStyle w:val="ParaNum"/>
              <w:numPr>
                <w:ilvl w:val="0"/>
                <w:numId w:val="0"/>
              </w:numPr>
              <w:rPr>
                <w:b w:val="0"/>
                <w:bCs w:val="0"/>
                <w:sz w:val="21"/>
                <w:szCs w:val="21"/>
              </w:rPr>
            </w:pPr>
            <w:r w:rsidRPr="009A46D7">
              <w:rPr>
                <w:b w:val="0"/>
                <w:bCs w:val="0"/>
                <w:sz w:val="21"/>
                <w:szCs w:val="21"/>
              </w:rPr>
              <w:t>46770</w:t>
            </w:r>
          </w:p>
        </w:tc>
        <w:tc>
          <w:tcPr>
            <w:tcW w:w="1526" w:type="dxa"/>
            <w:vAlign w:val="center"/>
          </w:tcPr>
          <w:p w:rsidR="008B5127" w:rsidRPr="008D75C0" w:rsidP="006D0C8B" w14:paraId="4E7C22E4" w14:textId="6F564BAE">
            <w:pPr>
              <w:pStyle w:val="ParaNum"/>
              <w:numPr>
                <w:ilvl w:val="0"/>
                <w:numId w:val="0"/>
              </w:numPr>
              <w:rPr>
                <w:sz w:val="21"/>
                <w:szCs w:val="21"/>
              </w:rPr>
            </w:pPr>
            <w:r w:rsidRPr="008D75C0">
              <w:rPr>
                <w:sz w:val="21"/>
                <w:szCs w:val="21"/>
              </w:rPr>
              <w:t>18462131</w:t>
            </w:r>
          </w:p>
        </w:tc>
        <w:tc>
          <w:tcPr>
            <w:tcW w:w="1526" w:type="dxa"/>
            <w:vAlign w:val="center"/>
          </w:tcPr>
          <w:p w:rsidR="008B5127" w:rsidRPr="008D75C0" w:rsidP="006D0C8B" w14:paraId="0B536976" w14:textId="2CB1DAEC">
            <w:pPr>
              <w:pStyle w:val="ParaNum"/>
              <w:numPr>
                <w:ilvl w:val="0"/>
                <w:numId w:val="0"/>
              </w:numPr>
              <w:rPr>
                <w:sz w:val="21"/>
                <w:szCs w:val="21"/>
              </w:rPr>
            </w:pPr>
            <w:r w:rsidRPr="008D75C0">
              <w:rPr>
                <w:sz w:val="21"/>
                <w:szCs w:val="21"/>
              </w:rPr>
              <w:t>10</w:t>
            </w:r>
          </w:p>
        </w:tc>
      </w:tr>
      <w:tr w14:paraId="67A8853B" w14:textId="77777777" w:rsidTr="00D83D96">
        <w:tblPrEx>
          <w:tblW w:w="0" w:type="auto"/>
          <w:jc w:val="center"/>
          <w:tblLook w:val="04A0"/>
        </w:tblPrEx>
        <w:trPr>
          <w:trHeight w:val="362"/>
          <w:jc w:val="center"/>
        </w:trPr>
        <w:tc>
          <w:tcPr>
            <w:tcW w:w="1526" w:type="dxa"/>
            <w:vAlign w:val="center"/>
          </w:tcPr>
          <w:p w:rsidR="008B5127" w:rsidRPr="009A46D7" w:rsidP="006D0C8B" w14:paraId="79941142" w14:textId="1D72558A">
            <w:pPr>
              <w:pStyle w:val="ParaNum"/>
              <w:numPr>
                <w:ilvl w:val="0"/>
                <w:numId w:val="0"/>
              </w:numPr>
              <w:rPr>
                <w:b w:val="0"/>
                <w:bCs w:val="0"/>
                <w:sz w:val="21"/>
                <w:szCs w:val="21"/>
              </w:rPr>
            </w:pPr>
            <w:r w:rsidRPr="009A46D7">
              <w:rPr>
                <w:b w:val="0"/>
                <w:bCs w:val="0"/>
                <w:sz w:val="21"/>
                <w:szCs w:val="21"/>
              </w:rPr>
              <w:t>46770</w:t>
            </w:r>
          </w:p>
        </w:tc>
        <w:tc>
          <w:tcPr>
            <w:tcW w:w="1526" w:type="dxa"/>
            <w:vAlign w:val="center"/>
          </w:tcPr>
          <w:p w:rsidR="008B5127" w:rsidRPr="008D75C0" w:rsidP="006D0C8B" w14:paraId="49285034" w14:textId="57FE1CA6">
            <w:pPr>
              <w:pStyle w:val="ParaNum"/>
              <w:numPr>
                <w:ilvl w:val="0"/>
                <w:numId w:val="0"/>
              </w:numPr>
              <w:rPr>
                <w:sz w:val="21"/>
                <w:szCs w:val="21"/>
              </w:rPr>
            </w:pPr>
            <w:r w:rsidRPr="008D75C0">
              <w:rPr>
                <w:sz w:val="21"/>
                <w:szCs w:val="21"/>
              </w:rPr>
              <w:t>18462211</w:t>
            </w:r>
          </w:p>
        </w:tc>
        <w:tc>
          <w:tcPr>
            <w:tcW w:w="1526" w:type="dxa"/>
            <w:vAlign w:val="center"/>
          </w:tcPr>
          <w:p w:rsidR="008B5127" w:rsidRPr="008D75C0" w:rsidP="006D0C8B" w14:paraId="2A99C1B2" w14:textId="28422EB8">
            <w:pPr>
              <w:pStyle w:val="ParaNum"/>
              <w:numPr>
                <w:ilvl w:val="0"/>
                <w:numId w:val="0"/>
              </w:numPr>
              <w:rPr>
                <w:sz w:val="21"/>
                <w:szCs w:val="21"/>
              </w:rPr>
            </w:pPr>
            <w:r w:rsidRPr="008D75C0">
              <w:rPr>
                <w:sz w:val="21"/>
                <w:szCs w:val="21"/>
              </w:rPr>
              <w:t>10</w:t>
            </w:r>
          </w:p>
        </w:tc>
      </w:tr>
      <w:tr w14:paraId="6A802BE2" w14:textId="77777777" w:rsidTr="00D83D96">
        <w:tblPrEx>
          <w:tblW w:w="0" w:type="auto"/>
          <w:jc w:val="center"/>
          <w:tblLook w:val="04A0"/>
        </w:tblPrEx>
        <w:trPr>
          <w:trHeight w:val="361"/>
          <w:jc w:val="center"/>
        </w:trPr>
        <w:tc>
          <w:tcPr>
            <w:tcW w:w="1526" w:type="dxa"/>
            <w:vAlign w:val="center"/>
          </w:tcPr>
          <w:p w:rsidR="008B5127" w:rsidRPr="009A46D7" w:rsidP="006D0C8B" w14:paraId="3E40654E" w14:textId="5C83C033">
            <w:pPr>
              <w:pStyle w:val="ParaNum"/>
              <w:numPr>
                <w:ilvl w:val="0"/>
                <w:numId w:val="0"/>
              </w:numPr>
              <w:rPr>
                <w:b w:val="0"/>
                <w:bCs w:val="0"/>
                <w:sz w:val="21"/>
                <w:szCs w:val="21"/>
              </w:rPr>
            </w:pPr>
            <w:r w:rsidRPr="009A46D7">
              <w:rPr>
                <w:b w:val="0"/>
                <w:bCs w:val="0"/>
                <w:sz w:val="21"/>
                <w:szCs w:val="21"/>
              </w:rPr>
              <w:t>46770</w:t>
            </w:r>
          </w:p>
        </w:tc>
        <w:tc>
          <w:tcPr>
            <w:tcW w:w="1526" w:type="dxa"/>
            <w:vAlign w:val="center"/>
          </w:tcPr>
          <w:p w:rsidR="008B5127" w:rsidRPr="008D75C0" w:rsidP="006D0C8B" w14:paraId="5D9FBEC2" w14:textId="341394D0">
            <w:pPr>
              <w:pStyle w:val="ParaNum"/>
              <w:numPr>
                <w:ilvl w:val="0"/>
                <w:numId w:val="0"/>
              </w:numPr>
              <w:rPr>
                <w:sz w:val="21"/>
                <w:szCs w:val="21"/>
              </w:rPr>
            </w:pPr>
            <w:r w:rsidRPr="008D75C0">
              <w:rPr>
                <w:sz w:val="21"/>
                <w:szCs w:val="21"/>
              </w:rPr>
              <w:t>18462111</w:t>
            </w:r>
          </w:p>
        </w:tc>
        <w:tc>
          <w:tcPr>
            <w:tcW w:w="1526" w:type="dxa"/>
            <w:vAlign w:val="center"/>
          </w:tcPr>
          <w:p w:rsidR="008B5127" w:rsidRPr="008D75C0" w:rsidP="006D0C8B" w14:paraId="54660FFC" w14:textId="0CD7CC6C">
            <w:pPr>
              <w:pStyle w:val="ParaNum"/>
              <w:numPr>
                <w:ilvl w:val="0"/>
                <w:numId w:val="0"/>
              </w:numPr>
              <w:rPr>
                <w:sz w:val="21"/>
                <w:szCs w:val="21"/>
              </w:rPr>
            </w:pPr>
            <w:r w:rsidRPr="008D75C0">
              <w:rPr>
                <w:sz w:val="21"/>
                <w:szCs w:val="21"/>
              </w:rPr>
              <w:t>10.5</w:t>
            </w:r>
          </w:p>
        </w:tc>
      </w:tr>
      <w:tr w14:paraId="4C6585AC" w14:textId="77777777" w:rsidTr="00D83D96">
        <w:tblPrEx>
          <w:tblW w:w="0" w:type="auto"/>
          <w:jc w:val="center"/>
          <w:tblLook w:val="04A0"/>
        </w:tblPrEx>
        <w:trPr>
          <w:trHeight w:val="362"/>
          <w:jc w:val="center"/>
        </w:trPr>
        <w:tc>
          <w:tcPr>
            <w:tcW w:w="1526" w:type="dxa"/>
            <w:vAlign w:val="center"/>
          </w:tcPr>
          <w:p w:rsidR="008B5127" w:rsidRPr="009A46D7" w:rsidP="006D0C8B" w14:paraId="718EBDEC" w14:textId="56B75E7C">
            <w:pPr>
              <w:pStyle w:val="ParaNum"/>
              <w:numPr>
                <w:ilvl w:val="0"/>
                <w:numId w:val="0"/>
              </w:numPr>
              <w:rPr>
                <w:b w:val="0"/>
                <w:bCs w:val="0"/>
                <w:sz w:val="21"/>
                <w:szCs w:val="21"/>
              </w:rPr>
            </w:pPr>
            <w:r w:rsidRPr="009A46D7">
              <w:rPr>
                <w:b w:val="0"/>
                <w:bCs w:val="0"/>
                <w:sz w:val="21"/>
                <w:szCs w:val="21"/>
              </w:rPr>
              <w:t>46770</w:t>
            </w:r>
          </w:p>
        </w:tc>
        <w:tc>
          <w:tcPr>
            <w:tcW w:w="1526" w:type="dxa"/>
            <w:vAlign w:val="center"/>
          </w:tcPr>
          <w:p w:rsidR="008B5127" w:rsidRPr="008D75C0" w:rsidP="006D0C8B" w14:paraId="337D215B" w14:textId="70C50FE2">
            <w:pPr>
              <w:pStyle w:val="ParaNum"/>
              <w:numPr>
                <w:ilvl w:val="0"/>
                <w:numId w:val="0"/>
              </w:numPr>
              <w:rPr>
                <w:sz w:val="21"/>
                <w:szCs w:val="21"/>
              </w:rPr>
            </w:pPr>
            <w:r w:rsidRPr="008D75C0">
              <w:rPr>
                <w:sz w:val="21"/>
                <w:szCs w:val="21"/>
              </w:rPr>
              <w:t>18461551</w:t>
            </w:r>
          </w:p>
        </w:tc>
        <w:tc>
          <w:tcPr>
            <w:tcW w:w="1526" w:type="dxa"/>
            <w:vAlign w:val="center"/>
          </w:tcPr>
          <w:p w:rsidR="008B5127" w:rsidRPr="008D75C0" w:rsidP="006D0C8B" w14:paraId="6275630B" w14:textId="27E4AED3">
            <w:pPr>
              <w:pStyle w:val="ParaNum"/>
              <w:numPr>
                <w:ilvl w:val="0"/>
                <w:numId w:val="0"/>
              </w:numPr>
              <w:rPr>
                <w:sz w:val="21"/>
                <w:szCs w:val="21"/>
              </w:rPr>
            </w:pPr>
            <w:r w:rsidRPr="008D75C0">
              <w:rPr>
                <w:sz w:val="21"/>
                <w:szCs w:val="21"/>
              </w:rPr>
              <w:t>10</w:t>
            </w:r>
          </w:p>
        </w:tc>
      </w:tr>
      <w:tr w14:paraId="3D8A7760" w14:textId="77777777" w:rsidTr="00D83D96">
        <w:tblPrEx>
          <w:tblW w:w="0" w:type="auto"/>
          <w:jc w:val="center"/>
          <w:tblLook w:val="04A0"/>
        </w:tblPrEx>
        <w:trPr>
          <w:trHeight w:val="361"/>
          <w:jc w:val="center"/>
        </w:trPr>
        <w:tc>
          <w:tcPr>
            <w:tcW w:w="1526" w:type="dxa"/>
            <w:vAlign w:val="center"/>
          </w:tcPr>
          <w:p w:rsidR="008B5127" w:rsidRPr="009A46D7" w:rsidP="006D0C8B" w14:paraId="3F1E2F00" w14:textId="70FCD2D4">
            <w:pPr>
              <w:pStyle w:val="ParaNum"/>
              <w:numPr>
                <w:ilvl w:val="0"/>
                <w:numId w:val="0"/>
              </w:numPr>
              <w:rPr>
                <w:b w:val="0"/>
                <w:bCs w:val="0"/>
                <w:sz w:val="21"/>
                <w:szCs w:val="21"/>
              </w:rPr>
            </w:pPr>
            <w:r w:rsidRPr="009A46D7">
              <w:rPr>
                <w:b w:val="0"/>
                <w:bCs w:val="0"/>
                <w:sz w:val="21"/>
                <w:szCs w:val="21"/>
              </w:rPr>
              <w:t>46770</w:t>
            </w:r>
          </w:p>
        </w:tc>
        <w:tc>
          <w:tcPr>
            <w:tcW w:w="1526" w:type="dxa"/>
            <w:vAlign w:val="center"/>
          </w:tcPr>
          <w:p w:rsidR="008B5127" w:rsidRPr="008D75C0" w:rsidP="006D0C8B" w14:paraId="3C1B2C51" w14:textId="53172ADB">
            <w:pPr>
              <w:pStyle w:val="ParaNum"/>
              <w:numPr>
                <w:ilvl w:val="0"/>
                <w:numId w:val="0"/>
              </w:numPr>
              <w:rPr>
                <w:sz w:val="21"/>
                <w:szCs w:val="21"/>
              </w:rPr>
            </w:pPr>
            <w:r w:rsidRPr="008D75C0">
              <w:rPr>
                <w:sz w:val="21"/>
                <w:szCs w:val="21"/>
              </w:rPr>
              <w:t>18456351</w:t>
            </w:r>
          </w:p>
        </w:tc>
        <w:tc>
          <w:tcPr>
            <w:tcW w:w="1526" w:type="dxa"/>
            <w:vAlign w:val="center"/>
          </w:tcPr>
          <w:p w:rsidR="008B5127" w:rsidRPr="008D75C0" w:rsidP="006D0C8B" w14:paraId="797FF943" w14:textId="6EC019CD">
            <w:pPr>
              <w:pStyle w:val="ParaNum"/>
              <w:numPr>
                <w:ilvl w:val="0"/>
                <w:numId w:val="0"/>
              </w:numPr>
              <w:rPr>
                <w:sz w:val="21"/>
                <w:szCs w:val="21"/>
              </w:rPr>
            </w:pPr>
            <w:r w:rsidRPr="008D75C0">
              <w:rPr>
                <w:sz w:val="21"/>
                <w:szCs w:val="21"/>
              </w:rPr>
              <w:t>10</w:t>
            </w:r>
          </w:p>
        </w:tc>
      </w:tr>
      <w:tr w14:paraId="6A297E3A" w14:textId="77777777" w:rsidTr="00D83D96">
        <w:tblPrEx>
          <w:tblW w:w="0" w:type="auto"/>
          <w:jc w:val="center"/>
          <w:tblLook w:val="04A0"/>
        </w:tblPrEx>
        <w:trPr>
          <w:trHeight w:val="362"/>
          <w:jc w:val="center"/>
        </w:trPr>
        <w:tc>
          <w:tcPr>
            <w:tcW w:w="1526" w:type="dxa"/>
            <w:vAlign w:val="center"/>
          </w:tcPr>
          <w:p w:rsidR="008B5127" w:rsidRPr="009A46D7" w:rsidP="006D0C8B" w14:paraId="272F705B" w14:textId="699FA858">
            <w:pPr>
              <w:pStyle w:val="ParaNum"/>
              <w:numPr>
                <w:ilvl w:val="0"/>
                <w:numId w:val="0"/>
              </w:numPr>
              <w:rPr>
                <w:b w:val="0"/>
                <w:bCs w:val="0"/>
                <w:sz w:val="21"/>
                <w:szCs w:val="21"/>
              </w:rPr>
            </w:pPr>
            <w:r w:rsidRPr="009A46D7">
              <w:rPr>
                <w:b w:val="0"/>
                <w:bCs w:val="0"/>
                <w:sz w:val="21"/>
                <w:szCs w:val="21"/>
              </w:rPr>
              <w:t>46770</w:t>
            </w:r>
          </w:p>
        </w:tc>
        <w:tc>
          <w:tcPr>
            <w:tcW w:w="1526" w:type="dxa"/>
            <w:vAlign w:val="center"/>
          </w:tcPr>
          <w:p w:rsidR="008B5127" w:rsidRPr="008D75C0" w:rsidP="006D0C8B" w14:paraId="37D576E3" w14:textId="3A02A9D5">
            <w:pPr>
              <w:pStyle w:val="ParaNum"/>
              <w:numPr>
                <w:ilvl w:val="0"/>
                <w:numId w:val="0"/>
              </w:numPr>
              <w:rPr>
                <w:sz w:val="21"/>
                <w:szCs w:val="21"/>
              </w:rPr>
            </w:pPr>
            <w:r w:rsidRPr="008D75C0">
              <w:rPr>
                <w:sz w:val="21"/>
                <w:szCs w:val="21"/>
              </w:rPr>
              <w:t>18462201</w:t>
            </w:r>
          </w:p>
        </w:tc>
        <w:tc>
          <w:tcPr>
            <w:tcW w:w="1526" w:type="dxa"/>
            <w:vAlign w:val="center"/>
          </w:tcPr>
          <w:p w:rsidR="008B5127" w:rsidRPr="008D75C0" w:rsidP="006D0C8B" w14:paraId="133EC573" w14:textId="35FB98F3">
            <w:pPr>
              <w:pStyle w:val="ParaNum"/>
              <w:numPr>
                <w:ilvl w:val="0"/>
                <w:numId w:val="0"/>
              </w:numPr>
              <w:rPr>
                <w:sz w:val="21"/>
                <w:szCs w:val="21"/>
              </w:rPr>
            </w:pPr>
            <w:r w:rsidRPr="008D75C0">
              <w:rPr>
                <w:sz w:val="21"/>
                <w:szCs w:val="21"/>
              </w:rPr>
              <w:t>10</w:t>
            </w:r>
          </w:p>
        </w:tc>
      </w:tr>
      <w:tr w14:paraId="22C8B1B3" w14:textId="77777777" w:rsidTr="00D83D96">
        <w:tblPrEx>
          <w:tblW w:w="0" w:type="auto"/>
          <w:jc w:val="center"/>
          <w:tblLook w:val="04A0"/>
        </w:tblPrEx>
        <w:trPr>
          <w:trHeight w:val="361"/>
          <w:jc w:val="center"/>
        </w:trPr>
        <w:tc>
          <w:tcPr>
            <w:tcW w:w="1526" w:type="dxa"/>
            <w:vAlign w:val="center"/>
          </w:tcPr>
          <w:p w:rsidR="008B5127" w:rsidRPr="009A46D7" w:rsidP="006D0C8B" w14:paraId="5CF5FD3D" w14:textId="5F4F72BC">
            <w:pPr>
              <w:pStyle w:val="ParaNum"/>
              <w:numPr>
                <w:ilvl w:val="0"/>
                <w:numId w:val="0"/>
              </w:numPr>
              <w:rPr>
                <w:b w:val="0"/>
                <w:bCs w:val="0"/>
                <w:sz w:val="21"/>
                <w:szCs w:val="21"/>
              </w:rPr>
            </w:pPr>
            <w:r w:rsidRPr="009A46D7">
              <w:rPr>
                <w:b w:val="0"/>
                <w:bCs w:val="0"/>
                <w:sz w:val="21"/>
                <w:szCs w:val="21"/>
              </w:rPr>
              <w:t>46770</w:t>
            </w:r>
          </w:p>
        </w:tc>
        <w:tc>
          <w:tcPr>
            <w:tcW w:w="1526" w:type="dxa"/>
            <w:vAlign w:val="center"/>
          </w:tcPr>
          <w:p w:rsidR="008B5127" w:rsidRPr="008D75C0" w:rsidP="006D0C8B" w14:paraId="147F1C16" w14:textId="6122935D">
            <w:pPr>
              <w:pStyle w:val="ParaNum"/>
              <w:numPr>
                <w:ilvl w:val="0"/>
                <w:numId w:val="0"/>
              </w:numPr>
              <w:rPr>
                <w:sz w:val="21"/>
                <w:szCs w:val="21"/>
              </w:rPr>
            </w:pPr>
            <w:r w:rsidRPr="008D75C0">
              <w:rPr>
                <w:sz w:val="21"/>
                <w:szCs w:val="21"/>
              </w:rPr>
              <w:t>18461571</w:t>
            </w:r>
          </w:p>
        </w:tc>
        <w:tc>
          <w:tcPr>
            <w:tcW w:w="1526" w:type="dxa"/>
            <w:vAlign w:val="center"/>
          </w:tcPr>
          <w:p w:rsidR="008B5127" w:rsidRPr="008D75C0" w:rsidP="006D0C8B" w14:paraId="6B652852" w14:textId="69B4EA01">
            <w:pPr>
              <w:pStyle w:val="ParaNum"/>
              <w:numPr>
                <w:ilvl w:val="0"/>
                <w:numId w:val="0"/>
              </w:numPr>
              <w:rPr>
                <w:sz w:val="21"/>
                <w:szCs w:val="21"/>
              </w:rPr>
            </w:pPr>
            <w:r w:rsidRPr="008D75C0">
              <w:rPr>
                <w:sz w:val="21"/>
                <w:szCs w:val="21"/>
              </w:rPr>
              <w:t>10</w:t>
            </w:r>
          </w:p>
        </w:tc>
      </w:tr>
      <w:tr w14:paraId="1AF3F7D4" w14:textId="77777777" w:rsidTr="00D83D96">
        <w:tblPrEx>
          <w:tblW w:w="0" w:type="auto"/>
          <w:jc w:val="center"/>
          <w:tblLook w:val="04A0"/>
        </w:tblPrEx>
        <w:trPr>
          <w:trHeight w:val="362"/>
          <w:jc w:val="center"/>
        </w:trPr>
        <w:tc>
          <w:tcPr>
            <w:tcW w:w="1526" w:type="dxa"/>
            <w:vAlign w:val="center"/>
          </w:tcPr>
          <w:p w:rsidR="008B5127" w:rsidRPr="009A46D7" w:rsidP="006D0C8B" w14:paraId="12CAC357" w14:textId="60102BFD">
            <w:pPr>
              <w:pStyle w:val="ParaNum"/>
              <w:numPr>
                <w:ilvl w:val="0"/>
                <w:numId w:val="0"/>
              </w:numPr>
              <w:rPr>
                <w:b w:val="0"/>
                <w:bCs w:val="0"/>
                <w:sz w:val="21"/>
                <w:szCs w:val="21"/>
              </w:rPr>
            </w:pPr>
            <w:r w:rsidRPr="009A46D7">
              <w:rPr>
                <w:b w:val="0"/>
                <w:bCs w:val="0"/>
                <w:sz w:val="21"/>
                <w:szCs w:val="21"/>
              </w:rPr>
              <w:t>46770</w:t>
            </w:r>
          </w:p>
        </w:tc>
        <w:tc>
          <w:tcPr>
            <w:tcW w:w="1526" w:type="dxa"/>
            <w:vAlign w:val="center"/>
          </w:tcPr>
          <w:p w:rsidR="008B5127" w:rsidRPr="008D75C0" w:rsidP="006D0C8B" w14:paraId="3681F137" w14:textId="609B55CE">
            <w:pPr>
              <w:pStyle w:val="ParaNum"/>
              <w:numPr>
                <w:ilvl w:val="0"/>
                <w:numId w:val="0"/>
              </w:numPr>
              <w:rPr>
                <w:sz w:val="21"/>
                <w:szCs w:val="21"/>
              </w:rPr>
            </w:pPr>
            <w:r w:rsidRPr="008D75C0">
              <w:rPr>
                <w:sz w:val="21"/>
                <w:szCs w:val="21"/>
              </w:rPr>
              <w:t>18461581</w:t>
            </w:r>
          </w:p>
        </w:tc>
        <w:tc>
          <w:tcPr>
            <w:tcW w:w="1526" w:type="dxa"/>
            <w:vAlign w:val="center"/>
          </w:tcPr>
          <w:p w:rsidR="008B5127" w:rsidRPr="008D75C0" w:rsidP="006D0C8B" w14:paraId="320F95D6" w14:textId="378007D1">
            <w:pPr>
              <w:pStyle w:val="ParaNum"/>
              <w:numPr>
                <w:ilvl w:val="0"/>
                <w:numId w:val="0"/>
              </w:numPr>
              <w:rPr>
                <w:sz w:val="21"/>
                <w:szCs w:val="21"/>
              </w:rPr>
            </w:pPr>
            <w:r w:rsidRPr="008D75C0">
              <w:rPr>
                <w:sz w:val="21"/>
                <w:szCs w:val="21"/>
              </w:rPr>
              <w:t>10</w:t>
            </w:r>
          </w:p>
        </w:tc>
      </w:tr>
      <w:tr w14:paraId="7207CCC3" w14:textId="77777777" w:rsidTr="00D83D96">
        <w:tblPrEx>
          <w:tblW w:w="0" w:type="auto"/>
          <w:jc w:val="center"/>
          <w:tblLook w:val="04A0"/>
        </w:tblPrEx>
        <w:trPr>
          <w:trHeight w:val="361"/>
          <w:jc w:val="center"/>
        </w:trPr>
        <w:tc>
          <w:tcPr>
            <w:tcW w:w="1526" w:type="dxa"/>
            <w:vAlign w:val="center"/>
          </w:tcPr>
          <w:p w:rsidR="008B5127" w:rsidRPr="009A46D7" w:rsidP="006D0C8B" w14:paraId="1B96D95F" w14:textId="6AC9CA17">
            <w:pPr>
              <w:pStyle w:val="ParaNum"/>
              <w:numPr>
                <w:ilvl w:val="0"/>
                <w:numId w:val="0"/>
              </w:numPr>
              <w:rPr>
                <w:b w:val="0"/>
                <w:bCs w:val="0"/>
                <w:sz w:val="21"/>
                <w:szCs w:val="21"/>
              </w:rPr>
            </w:pPr>
            <w:r w:rsidRPr="009A46D7">
              <w:rPr>
                <w:b w:val="0"/>
                <w:bCs w:val="0"/>
                <w:sz w:val="21"/>
                <w:szCs w:val="21"/>
              </w:rPr>
              <w:t>46770</w:t>
            </w:r>
          </w:p>
        </w:tc>
        <w:tc>
          <w:tcPr>
            <w:tcW w:w="1526" w:type="dxa"/>
            <w:vAlign w:val="center"/>
          </w:tcPr>
          <w:p w:rsidR="008B5127" w:rsidRPr="008D75C0" w:rsidP="006D0C8B" w14:paraId="6300E53C" w14:textId="2119B869">
            <w:pPr>
              <w:pStyle w:val="ParaNum"/>
              <w:numPr>
                <w:ilvl w:val="0"/>
                <w:numId w:val="0"/>
              </w:numPr>
              <w:rPr>
                <w:sz w:val="21"/>
                <w:szCs w:val="21"/>
              </w:rPr>
            </w:pPr>
            <w:r w:rsidRPr="008D75C0">
              <w:rPr>
                <w:sz w:val="21"/>
                <w:szCs w:val="21"/>
              </w:rPr>
              <w:t>18461591</w:t>
            </w:r>
          </w:p>
        </w:tc>
        <w:tc>
          <w:tcPr>
            <w:tcW w:w="1526" w:type="dxa"/>
            <w:vAlign w:val="center"/>
          </w:tcPr>
          <w:p w:rsidR="008B5127" w:rsidRPr="008D75C0" w:rsidP="006D0C8B" w14:paraId="346717C6" w14:textId="4A9ECE89">
            <w:pPr>
              <w:pStyle w:val="ParaNum"/>
              <w:numPr>
                <w:ilvl w:val="0"/>
                <w:numId w:val="0"/>
              </w:numPr>
              <w:rPr>
                <w:sz w:val="21"/>
                <w:szCs w:val="21"/>
              </w:rPr>
            </w:pPr>
            <w:r w:rsidRPr="008D75C0">
              <w:rPr>
                <w:sz w:val="21"/>
                <w:szCs w:val="21"/>
              </w:rPr>
              <w:t>10</w:t>
            </w:r>
          </w:p>
        </w:tc>
      </w:tr>
      <w:tr w14:paraId="78E4B43C" w14:textId="77777777" w:rsidTr="00D83D96">
        <w:tblPrEx>
          <w:tblW w:w="0" w:type="auto"/>
          <w:jc w:val="center"/>
          <w:tblLook w:val="04A0"/>
        </w:tblPrEx>
        <w:trPr>
          <w:trHeight w:val="362"/>
          <w:jc w:val="center"/>
        </w:trPr>
        <w:tc>
          <w:tcPr>
            <w:tcW w:w="1526" w:type="dxa"/>
            <w:vAlign w:val="center"/>
          </w:tcPr>
          <w:p w:rsidR="008B5127" w:rsidRPr="009A46D7" w:rsidP="006D0C8B" w14:paraId="75EA290E" w14:textId="58DBDFBC">
            <w:pPr>
              <w:pStyle w:val="ParaNum"/>
              <w:numPr>
                <w:ilvl w:val="0"/>
                <w:numId w:val="0"/>
              </w:numPr>
              <w:rPr>
                <w:b w:val="0"/>
                <w:bCs w:val="0"/>
                <w:sz w:val="21"/>
                <w:szCs w:val="21"/>
              </w:rPr>
            </w:pPr>
            <w:r w:rsidRPr="009A46D7">
              <w:rPr>
                <w:b w:val="0"/>
                <w:bCs w:val="0"/>
                <w:sz w:val="21"/>
                <w:szCs w:val="21"/>
              </w:rPr>
              <w:t>46770</w:t>
            </w:r>
          </w:p>
        </w:tc>
        <w:tc>
          <w:tcPr>
            <w:tcW w:w="1526" w:type="dxa"/>
            <w:vAlign w:val="center"/>
          </w:tcPr>
          <w:p w:rsidR="008B5127" w:rsidRPr="008D75C0" w:rsidP="006D0C8B" w14:paraId="39D0A9F9" w14:textId="798CCA59">
            <w:pPr>
              <w:pStyle w:val="ParaNum"/>
              <w:numPr>
                <w:ilvl w:val="0"/>
                <w:numId w:val="0"/>
              </w:numPr>
              <w:rPr>
                <w:sz w:val="21"/>
                <w:szCs w:val="21"/>
              </w:rPr>
            </w:pPr>
            <w:r w:rsidRPr="008D75C0">
              <w:rPr>
                <w:sz w:val="21"/>
                <w:szCs w:val="21"/>
              </w:rPr>
              <w:t>18461611</w:t>
            </w:r>
          </w:p>
        </w:tc>
        <w:tc>
          <w:tcPr>
            <w:tcW w:w="1526" w:type="dxa"/>
            <w:vAlign w:val="center"/>
          </w:tcPr>
          <w:p w:rsidR="008B5127" w:rsidRPr="008D75C0" w:rsidP="006D0C8B" w14:paraId="15159AEA" w14:textId="6F887B1A">
            <w:pPr>
              <w:pStyle w:val="ParaNum"/>
              <w:numPr>
                <w:ilvl w:val="0"/>
                <w:numId w:val="0"/>
              </w:numPr>
              <w:rPr>
                <w:sz w:val="21"/>
                <w:szCs w:val="21"/>
              </w:rPr>
            </w:pPr>
            <w:r w:rsidRPr="008D75C0">
              <w:rPr>
                <w:sz w:val="21"/>
                <w:szCs w:val="21"/>
              </w:rPr>
              <w:t>10</w:t>
            </w:r>
          </w:p>
        </w:tc>
      </w:tr>
      <w:tr w14:paraId="2D185DDB" w14:textId="77777777" w:rsidTr="00D83D96">
        <w:tblPrEx>
          <w:tblW w:w="0" w:type="auto"/>
          <w:jc w:val="center"/>
          <w:tblLook w:val="04A0"/>
        </w:tblPrEx>
        <w:trPr>
          <w:trHeight w:val="361"/>
          <w:jc w:val="center"/>
        </w:trPr>
        <w:tc>
          <w:tcPr>
            <w:tcW w:w="1526" w:type="dxa"/>
            <w:vAlign w:val="center"/>
          </w:tcPr>
          <w:p w:rsidR="008B5127" w:rsidRPr="009A46D7" w:rsidP="006D0C8B" w14:paraId="06249244" w14:textId="3045A4E9">
            <w:pPr>
              <w:pStyle w:val="ParaNum"/>
              <w:numPr>
                <w:ilvl w:val="0"/>
                <w:numId w:val="0"/>
              </w:numPr>
              <w:rPr>
                <w:b w:val="0"/>
                <w:bCs w:val="0"/>
                <w:sz w:val="21"/>
                <w:szCs w:val="21"/>
              </w:rPr>
            </w:pPr>
            <w:r w:rsidRPr="009A46D7">
              <w:rPr>
                <w:b w:val="0"/>
                <w:bCs w:val="0"/>
                <w:sz w:val="21"/>
                <w:szCs w:val="21"/>
              </w:rPr>
              <w:t>46770</w:t>
            </w:r>
          </w:p>
        </w:tc>
        <w:tc>
          <w:tcPr>
            <w:tcW w:w="1526" w:type="dxa"/>
            <w:vAlign w:val="center"/>
          </w:tcPr>
          <w:p w:rsidR="008B5127" w:rsidRPr="008D75C0" w:rsidP="006D0C8B" w14:paraId="195E2525" w14:textId="21BD6A9F">
            <w:pPr>
              <w:pStyle w:val="ParaNum"/>
              <w:numPr>
                <w:ilvl w:val="0"/>
                <w:numId w:val="0"/>
              </w:numPr>
              <w:rPr>
                <w:sz w:val="21"/>
                <w:szCs w:val="21"/>
              </w:rPr>
            </w:pPr>
            <w:r w:rsidRPr="008D75C0">
              <w:rPr>
                <w:sz w:val="21"/>
                <w:szCs w:val="21"/>
              </w:rPr>
              <w:t>18461621</w:t>
            </w:r>
          </w:p>
        </w:tc>
        <w:tc>
          <w:tcPr>
            <w:tcW w:w="1526" w:type="dxa"/>
            <w:vAlign w:val="center"/>
          </w:tcPr>
          <w:p w:rsidR="008B5127" w:rsidRPr="008D75C0" w:rsidP="006D0C8B" w14:paraId="4BC3AEDE" w14:textId="40ABB1AE">
            <w:pPr>
              <w:pStyle w:val="ParaNum"/>
              <w:numPr>
                <w:ilvl w:val="0"/>
                <w:numId w:val="0"/>
              </w:numPr>
              <w:rPr>
                <w:sz w:val="21"/>
                <w:szCs w:val="21"/>
              </w:rPr>
            </w:pPr>
            <w:r w:rsidRPr="008D75C0">
              <w:rPr>
                <w:sz w:val="21"/>
                <w:szCs w:val="21"/>
              </w:rPr>
              <w:t>10</w:t>
            </w:r>
          </w:p>
        </w:tc>
      </w:tr>
      <w:tr w14:paraId="08C8EA4D" w14:textId="77777777" w:rsidTr="00D83D96">
        <w:tblPrEx>
          <w:tblW w:w="0" w:type="auto"/>
          <w:jc w:val="center"/>
          <w:tblLook w:val="04A0"/>
        </w:tblPrEx>
        <w:trPr>
          <w:trHeight w:val="362"/>
          <w:jc w:val="center"/>
        </w:trPr>
        <w:tc>
          <w:tcPr>
            <w:tcW w:w="1526" w:type="dxa"/>
            <w:vAlign w:val="center"/>
          </w:tcPr>
          <w:p w:rsidR="008B5127" w:rsidRPr="009A46D7" w:rsidP="006D0C8B" w14:paraId="3780B5F9" w14:textId="3416D5B1">
            <w:pPr>
              <w:pStyle w:val="ParaNum"/>
              <w:numPr>
                <w:ilvl w:val="0"/>
                <w:numId w:val="0"/>
              </w:numPr>
              <w:rPr>
                <w:b w:val="0"/>
                <w:bCs w:val="0"/>
                <w:sz w:val="21"/>
                <w:szCs w:val="21"/>
              </w:rPr>
            </w:pPr>
            <w:r w:rsidRPr="009A46D7">
              <w:rPr>
                <w:b w:val="0"/>
                <w:bCs w:val="0"/>
                <w:sz w:val="21"/>
                <w:szCs w:val="21"/>
              </w:rPr>
              <w:t>46770</w:t>
            </w:r>
          </w:p>
        </w:tc>
        <w:tc>
          <w:tcPr>
            <w:tcW w:w="1526" w:type="dxa"/>
            <w:vAlign w:val="center"/>
          </w:tcPr>
          <w:p w:rsidR="008B5127" w:rsidRPr="008D75C0" w:rsidP="006D0C8B" w14:paraId="10095924" w14:textId="504861BB">
            <w:pPr>
              <w:pStyle w:val="ParaNum"/>
              <w:numPr>
                <w:ilvl w:val="0"/>
                <w:numId w:val="0"/>
              </w:numPr>
              <w:rPr>
                <w:sz w:val="21"/>
                <w:szCs w:val="21"/>
              </w:rPr>
            </w:pPr>
            <w:r w:rsidRPr="008D75C0">
              <w:rPr>
                <w:sz w:val="21"/>
                <w:szCs w:val="21"/>
              </w:rPr>
              <w:t>18461661</w:t>
            </w:r>
          </w:p>
        </w:tc>
        <w:tc>
          <w:tcPr>
            <w:tcW w:w="1526" w:type="dxa"/>
            <w:vAlign w:val="center"/>
          </w:tcPr>
          <w:p w:rsidR="008B5127" w:rsidRPr="008D75C0" w:rsidP="006D0C8B" w14:paraId="51AD84B5" w14:textId="64FB6228">
            <w:pPr>
              <w:pStyle w:val="ParaNum"/>
              <w:numPr>
                <w:ilvl w:val="0"/>
                <w:numId w:val="0"/>
              </w:numPr>
              <w:rPr>
                <w:sz w:val="21"/>
                <w:szCs w:val="21"/>
              </w:rPr>
            </w:pPr>
            <w:r w:rsidRPr="008D75C0">
              <w:rPr>
                <w:sz w:val="21"/>
                <w:szCs w:val="21"/>
              </w:rPr>
              <w:t>10</w:t>
            </w:r>
          </w:p>
        </w:tc>
      </w:tr>
      <w:tr w14:paraId="54C6FAAD" w14:textId="77777777" w:rsidTr="00D83D96">
        <w:tblPrEx>
          <w:tblW w:w="0" w:type="auto"/>
          <w:jc w:val="center"/>
          <w:tblLook w:val="04A0"/>
        </w:tblPrEx>
        <w:trPr>
          <w:trHeight w:val="361"/>
          <w:jc w:val="center"/>
        </w:trPr>
        <w:tc>
          <w:tcPr>
            <w:tcW w:w="1526" w:type="dxa"/>
            <w:vAlign w:val="center"/>
          </w:tcPr>
          <w:p w:rsidR="008B5127" w:rsidRPr="009A46D7" w:rsidP="006D0C8B" w14:paraId="2217A6C5" w14:textId="7EE57EEE">
            <w:pPr>
              <w:pStyle w:val="ParaNum"/>
              <w:numPr>
                <w:ilvl w:val="0"/>
                <w:numId w:val="0"/>
              </w:numPr>
              <w:rPr>
                <w:b w:val="0"/>
                <w:bCs w:val="0"/>
                <w:sz w:val="21"/>
                <w:szCs w:val="21"/>
              </w:rPr>
            </w:pPr>
            <w:r w:rsidRPr="009A46D7">
              <w:rPr>
                <w:b w:val="0"/>
                <w:bCs w:val="0"/>
                <w:sz w:val="21"/>
                <w:szCs w:val="21"/>
              </w:rPr>
              <w:t>46770</w:t>
            </w:r>
          </w:p>
        </w:tc>
        <w:tc>
          <w:tcPr>
            <w:tcW w:w="1526" w:type="dxa"/>
            <w:vAlign w:val="center"/>
          </w:tcPr>
          <w:p w:rsidR="008B5127" w:rsidRPr="008D75C0" w:rsidP="006D0C8B" w14:paraId="52481F2D" w14:textId="11A0AAB4">
            <w:pPr>
              <w:pStyle w:val="ParaNum"/>
              <w:numPr>
                <w:ilvl w:val="0"/>
                <w:numId w:val="0"/>
              </w:numPr>
              <w:rPr>
                <w:sz w:val="21"/>
                <w:szCs w:val="21"/>
              </w:rPr>
            </w:pPr>
            <w:r w:rsidRPr="008D75C0">
              <w:rPr>
                <w:sz w:val="21"/>
                <w:szCs w:val="21"/>
              </w:rPr>
              <w:t>18461681</w:t>
            </w:r>
          </w:p>
        </w:tc>
        <w:tc>
          <w:tcPr>
            <w:tcW w:w="1526" w:type="dxa"/>
            <w:vAlign w:val="center"/>
          </w:tcPr>
          <w:p w:rsidR="008B5127" w:rsidRPr="008D75C0" w:rsidP="006D0C8B" w14:paraId="33E0DE90" w14:textId="254A2D75">
            <w:pPr>
              <w:pStyle w:val="ParaNum"/>
              <w:numPr>
                <w:ilvl w:val="0"/>
                <w:numId w:val="0"/>
              </w:numPr>
              <w:rPr>
                <w:sz w:val="21"/>
                <w:szCs w:val="21"/>
              </w:rPr>
            </w:pPr>
            <w:r w:rsidRPr="008D75C0">
              <w:rPr>
                <w:sz w:val="21"/>
                <w:szCs w:val="21"/>
              </w:rPr>
              <w:t>10</w:t>
            </w:r>
          </w:p>
        </w:tc>
      </w:tr>
      <w:tr w14:paraId="4AC479C1" w14:textId="77777777" w:rsidTr="00D83D96">
        <w:tblPrEx>
          <w:tblW w:w="0" w:type="auto"/>
          <w:jc w:val="center"/>
          <w:tblLook w:val="04A0"/>
        </w:tblPrEx>
        <w:trPr>
          <w:trHeight w:val="362"/>
          <w:jc w:val="center"/>
        </w:trPr>
        <w:tc>
          <w:tcPr>
            <w:tcW w:w="1526" w:type="dxa"/>
            <w:vAlign w:val="center"/>
          </w:tcPr>
          <w:p w:rsidR="008B5127" w:rsidRPr="009A46D7" w:rsidP="006D0C8B" w14:paraId="15935BC7" w14:textId="3641FDF3">
            <w:pPr>
              <w:pStyle w:val="ParaNum"/>
              <w:numPr>
                <w:ilvl w:val="0"/>
                <w:numId w:val="0"/>
              </w:numPr>
              <w:rPr>
                <w:b w:val="0"/>
                <w:bCs w:val="0"/>
                <w:sz w:val="21"/>
                <w:szCs w:val="21"/>
              </w:rPr>
            </w:pPr>
            <w:r w:rsidRPr="009A46D7">
              <w:rPr>
                <w:b w:val="0"/>
                <w:bCs w:val="0"/>
                <w:sz w:val="21"/>
                <w:szCs w:val="21"/>
              </w:rPr>
              <w:t>46770</w:t>
            </w:r>
          </w:p>
        </w:tc>
        <w:tc>
          <w:tcPr>
            <w:tcW w:w="1526" w:type="dxa"/>
            <w:vAlign w:val="center"/>
          </w:tcPr>
          <w:p w:rsidR="008B5127" w:rsidRPr="008D75C0" w:rsidP="006D0C8B" w14:paraId="6BCB7DC0" w14:textId="2447214D">
            <w:pPr>
              <w:pStyle w:val="ParaNum"/>
              <w:numPr>
                <w:ilvl w:val="0"/>
                <w:numId w:val="0"/>
              </w:numPr>
              <w:rPr>
                <w:sz w:val="21"/>
                <w:szCs w:val="21"/>
              </w:rPr>
            </w:pPr>
            <w:r w:rsidRPr="008D75C0">
              <w:rPr>
                <w:sz w:val="21"/>
                <w:szCs w:val="21"/>
              </w:rPr>
              <w:t>18461871</w:t>
            </w:r>
          </w:p>
        </w:tc>
        <w:tc>
          <w:tcPr>
            <w:tcW w:w="1526" w:type="dxa"/>
            <w:vAlign w:val="center"/>
          </w:tcPr>
          <w:p w:rsidR="008B5127" w:rsidRPr="008D75C0" w:rsidP="006D0C8B" w14:paraId="78A41B9E" w14:textId="2D355CA9">
            <w:pPr>
              <w:pStyle w:val="ParaNum"/>
              <w:numPr>
                <w:ilvl w:val="0"/>
                <w:numId w:val="0"/>
              </w:numPr>
              <w:rPr>
                <w:sz w:val="21"/>
                <w:szCs w:val="21"/>
              </w:rPr>
            </w:pPr>
            <w:r w:rsidRPr="008D75C0">
              <w:rPr>
                <w:sz w:val="21"/>
                <w:szCs w:val="21"/>
              </w:rPr>
              <w:t>10</w:t>
            </w:r>
          </w:p>
        </w:tc>
      </w:tr>
      <w:tr w14:paraId="5EE4B3CF" w14:textId="77777777" w:rsidTr="00D83D96">
        <w:tblPrEx>
          <w:tblW w:w="0" w:type="auto"/>
          <w:jc w:val="center"/>
          <w:tblLook w:val="04A0"/>
        </w:tblPrEx>
        <w:trPr>
          <w:trHeight w:val="361"/>
          <w:jc w:val="center"/>
        </w:trPr>
        <w:tc>
          <w:tcPr>
            <w:tcW w:w="1526" w:type="dxa"/>
            <w:vAlign w:val="center"/>
          </w:tcPr>
          <w:p w:rsidR="008B5127" w:rsidRPr="009A46D7" w:rsidP="006D0C8B" w14:paraId="43F680EA" w14:textId="74BCC94C">
            <w:pPr>
              <w:pStyle w:val="ParaNum"/>
              <w:numPr>
                <w:ilvl w:val="0"/>
                <w:numId w:val="0"/>
              </w:numPr>
              <w:rPr>
                <w:b w:val="0"/>
                <w:bCs w:val="0"/>
                <w:sz w:val="21"/>
                <w:szCs w:val="21"/>
              </w:rPr>
            </w:pPr>
            <w:r w:rsidRPr="009A46D7">
              <w:rPr>
                <w:b w:val="0"/>
                <w:bCs w:val="0"/>
                <w:sz w:val="21"/>
                <w:szCs w:val="21"/>
              </w:rPr>
              <w:t>46770</w:t>
            </w:r>
          </w:p>
        </w:tc>
        <w:tc>
          <w:tcPr>
            <w:tcW w:w="1526" w:type="dxa"/>
            <w:vAlign w:val="center"/>
          </w:tcPr>
          <w:p w:rsidR="008B5127" w:rsidRPr="008D75C0" w:rsidP="006D0C8B" w14:paraId="73AEDDBB" w14:textId="311D5AF7">
            <w:pPr>
              <w:pStyle w:val="ParaNum"/>
              <w:numPr>
                <w:ilvl w:val="0"/>
                <w:numId w:val="0"/>
              </w:numPr>
              <w:rPr>
                <w:sz w:val="21"/>
                <w:szCs w:val="21"/>
              </w:rPr>
            </w:pPr>
            <w:r w:rsidRPr="008D75C0">
              <w:rPr>
                <w:sz w:val="21"/>
                <w:szCs w:val="21"/>
              </w:rPr>
              <w:t>18461911</w:t>
            </w:r>
          </w:p>
        </w:tc>
        <w:tc>
          <w:tcPr>
            <w:tcW w:w="1526" w:type="dxa"/>
            <w:vAlign w:val="center"/>
          </w:tcPr>
          <w:p w:rsidR="008B5127" w:rsidRPr="008D75C0" w:rsidP="006D0C8B" w14:paraId="167D459F" w14:textId="450CFFE4">
            <w:pPr>
              <w:pStyle w:val="ParaNum"/>
              <w:numPr>
                <w:ilvl w:val="0"/>
                <w:numId w:val="0"/>
              </w:numPr>
              <w:rPr>
                <w:sz w:val="21"/>
                <w:szCs w:val="21"/>
              </w:rPr>
            </w:pPr>
            <w:r w:rsidRPr="008D75C0">
              <w:rPr>
                <w:sz w:val="21"/>
                <w:szCs w:val="21"/>
              </w:rPr>
              <w:t>10</w:t>
            </w:r>
          </w:p>
        </w:tc>
      </w:tr>
      <w:tr w14:paraId="39589091" w14:textId="77777777" w:rsidTr="00D83D96">
        <w:tblPrEx>
          <w:tblW w:w="0" w:type="auto"/>
          <w:jc w:val="center"/>
          <w:tblLook w:val="04A0"/>
        </w:tblPrEx>
        <w:trPr>
          <w:trHeight w:val="362"/>
          <w:jc w:val="center"/>
        </w:trPr>
        <w:tc>
          <w:tcPr>
            <w:tcW w:w="1526" w:type="dxa"/>
            <w:vAlign w:val="center"/>
          </w:tcPr>
          <w:p w:rsidR="008B5127" w:rsidRPr="009A46D7" w:rsidP="006D0C8B" w14:paraId="05667488" w14:textId="107E9FF5">
            <w:pPr>
              <w:pStyle w:val="ParaNum"/>
              <w:numPr>
                <w:ilvl w:val="0"/>
                <w:numId w:val="0"/>
              </w:numPr>
              <w:rPr>
                <w:b w:val="0"/>
                <w:bCs w:val="0"/>
                <w:sz w:val="21"/>
                <w:szCs w:val="21"/>
              </w:rPr>
            </w:pPr>
            <w:r w:rsidRPr="009A46D7">
              <w:rPr>
                <w:b w:val="0"/>
                <w:bCs w:val="0"/>
                <w:sz w:val="21"/>
                <w:szCs w:val="21"/>
              </w:rPr>
              <w:t>46770</w:t>
            </w:r>
          </w:p>
        </w:tc>
        <w:tc>
          <w:tcPr>
            <w:tcW w:w="1526" w:type="dxa"/>
            <w:vAlign w:val="center"/>
          </w:tcPr>
          <w:p w:rsidR="008B5127" w:rsidRPr="008D75C0" w:rsidP="006D0C8B" w14:paraId="4E7EEDE8" w14:textId="36A31A4F">
            <w:pPr>
              <w:pStyle w:val="ParaNum"/>
              <w:numPr>
                <w:ilvl w:val="0"/>
                <w:numId w:val="0"/>
              </w:numPr>
              <w:rPr>
                <w:sz w:val="21"/>
                <w:szCs w:val="21"/>
              </w:rPr>
            </w:pPr>
            <w:r w:rsidRPr="008D75C0">
              <w:rPr>
                <w:sz w:val="21"/>
                <w:szCs w:val="21"/>
              </w:rPr>
              <w:t>18462061</w:t>
            </w:r>
          </w:p>
        </w:tc>
        <w:tc>
          <w:tcPr>
            <w:tcW w:w="1526" w:type="dxa"/>
            <w:vAlign w:val="center"/>
          </w:tcPr>
          <w:p w:rsidR="008B5127" w:rsidRPr="008D75C0" w:rsidP="006D0C8B" w14:paraId="7679CA73" w14:textId="51AC0EA0">
            <w:pPr>
              <w:pStyle w:val="ParaNum"/>
              <w:numPr>
                <w:ilvl w:val="0"/>
                <w:numId w:val="0"/>
              </w:numPr>
              <w:rPr>
                <w:sz w:val="21"/>
                <w:szCs w:val="21"/>
              </w:rPr>
            </w:pPr>
            <w:r w:rsidRPr="008D75C0">
              <w:rPr>
                <w:sz w:val="21"/>
                <w:szCs w:val="21"/>
              </w:rPr>
              <w:t>10</w:t>
            </w:r>
          </w:p>
        </w:tc>
      </w:tr>
      <w:tr w14:paraId="0B22E358" w14:textId="77777777" w:rsidTr="00D83D96">
        <w:tblPrEx>
          <w:tblW w:w="0" w:type="auto"/>
          <w:jc w:val="center"/>
          <w:tblLook w:val="04A0"/>
        </w:tblPrEx>
        <w:trPr>
          <w:trHeight w:val="361"/>
          <w:jc w:val="center"/>
        </w:trPr>
        <w:tc>
          <w:tcPr>
            <w:tcW w:w="1526" w:type="dxa"/>
            <w:vAlign w:val="center"/>
          </w:tcPr>
          <w:p w:rsidR="008B5127" w:rsidRPr="009A46D7" w:rsidP="006D0C8B" w14:paraId="78B8AEDA" w14:textId="06D40076">
            <w:pPr>
              <w:pStyle w:val="ParaNum"/>
              <w:numPr>
                <w:ilvl w:val="0"/>
                <w:numId w:val="0"/>
              </w:numPr>
              <w:rPr>
                <w:b w:val="0"/>
                <w:bCs w:val="0"/>
                <w:sz w:val="21"/>
                <w:szCs w:val="21"/>
              </w:rPr>
            </w:pPr>
            <w:r w:rsidRPr="009A46D7">
              <w:rPr>
                <w:b w:val="0"/>
                <w:bCs w:val="0"/>
                <w:sz w:val="21"/>
                <w:szCs w:val="21"/>
              </w:rPr>
              <w:t>46770</w:t>
            </w:r>
          </w:p>
        </w:tc>
        <w:tc>
          <w:tcPr>
            <w:tcW w:w="1526" w:type="dxa"/>
            <w:vAlign w:val="center"/>
          </w:tcPr>
          <w:p w:rsidR="008B5127" w:rsidRPr="008D75C0" w:rsidP="006D0C8B" w14:paraId="342767D7" w14:textId="7DFEBF6C">
            <w:pPr>
              <w:pStyle w:val="ParaNum"/>
              <w:numPr>
                <w:ilvl w:val="0"/>
                <w:numId w:val="0"/>
              </w:numPr>
              <w:rPr>
                <w:sz w:val="21"/>
                <w:szCs w:val="21"/>
              </w:rPr>
            </w:pPr>
            <w:r w:rsidRPr="008D75C0">
              <w:rPr>
                <w:sz w:val="21"/>
                <w:szCs w:val="21"/>
              </w:rPr>
              <w:t>18462071</w:t>
            </w:r>
          </w:p>
        </w:tc>
        <w:tc>
          <w:tcPr>
            <w:tcW w:w="1526" w:type="dxa"/>
            <w:vAlign w:val="center"/>
          </w:tcPr>
          <w:p w:rsidR="008B5127" w:rsidRPr="008D75C0" w:rsidP="006D0C8B" w14:paraId="66C76963" w14:textId="48EF98EC">
            <w:pPr>
              <w:pStyle w:val="ParaNum"/>
              <w:numPr>
                <w:ilvl w:val="0"/>
                <w:numId w:val="0"/>
              </w:numPr>
              <w:rPr>
                <w:sz w:val="21"/>
                <w:szCs w:val="21"/>
              </w:rPr>
            </w:pPr>
            <w:r w:rsidRPr="008D75C0">
              <w:rPr>
                <w:sz w:val="21"/>
                <w:szCs w:val="21"/>
              </w:rPr>
              <w:t>10</w:t>
            </w:r>
          </w:p>
        </w:tc>
      </w:tr>
      <w:tr w14:paraId="7F93CCAF" w14:textId="77777777" w:rsidTr="00D83D96">
        <w:tblPrEx>
          <w:tblW w:w="0" w:type="auto"/>
          <w:jc w:val="center"/>
          <w:tblLook w:val="04A0"/>
        </w:tblPrEx>
        <w:trPr>
          <w:trHeight w:val="362"/>
          <w:jc w:val="center"/>
        </w:trPr>
        <w:tc>
          <w:tcPr>
            <w:tcW w:w="1526" w:type="dxa"/>
            <w:vAlign w:val="center"/>
          </w:tcPr>
          <w:p w:rsidR="008B5127" w:rsidRPr="009A46D7" w:rsidP="006D0C8B" w14:paraId="6E5AFC9F" w14:textId="48A827C2">
            <w:pPr>
              <w:pStyle w:val="ParaNum"/>
              <w:numPr>
                <w:ilvl w:val="0"/>
                <w:numId w:val="0"/>
              </w:numPr>
              <w:rPr>
                <w:b w:val="0"/>
                <w:bCs w:val="0"/>
                <w:sz w:val="21"/>
                <w:szCs w:val="21"/>
              </w:rPr>
            </w:pPr>
            <w:r w:rsidRPr="009A46D7">
              <w:rPr>
                <w:b w:val="0"/>
                <w:bCs w:val="0"/>
                <w:sz w:val="21"/>
                <w:szCs w:val="21"/>
              </w:rPr>
              <w:t>46770</w:t>
            </w:r>
          </w:p>
        </w:tc>
        <w:tc>
          <w:tcPr>
            <w:tcW w:w="1526" w:type="dxa"/>
            <w:vAlign w:val="center"/>
          </w:tcPr>
          <w:p w:rsidR="008B5127" w:rsidRPr="008D75C0" w:rsidP="006D0C8B" w14:paraId="4374A315" w14:textId="2670C482">
            <w:pPr>
              <w:pStyle w:val="ParaNum"/>
              <w:numPr>
                <w:ilvl w:val="0"/>
                <w:numId w:val="0"/>
              </w:numPr>
              <w:rPr>
                <w:sz w:val="21"/>
                <w:szCs w:val="21"/>
              </w:rPr>
            </w:pPr>
            <w:r w:rsidRPr="008D75C0">
              <w:rPr>
                <w:sz w:val="21"/>
                <w:szCs w:val="21"/>
              </w:rPr>
              <w:t>18462091</w:t>
            </w:r>
          </w:p>
        </w:tc>
        <w:tc>
          <w:tcPr>
            <w:tcW w:w="1526" w:type="dxa"/>
            <w:vAlign w:val="center"/>
          </w:tcPr>
          <w:p w:rsidR="008B5127" w:rsidRPr="008D75C0" w:rsidP="006D0C8B" w14:paraId="6CA135A4" w14:textId="6DBE41F1">
            <w:pPr>
              <w:pStyle w:val="ParaNum"/>
              <w:numPr>
                <w:ilvl w:val="0"/>
                <w:numId w:val="0"/>
              </w:numPr>
              <w:rPr>
                <w:sz w:val="21"/>
                <w:szCs w:val="21"/>
              </w:rPr>
            </w:pPr>
            <w:r w:rsidRPr="008D75C0">
              <w:rPr>
                <w:sz w:val="21"/>
                <w:szCs w:val="21"/>
              </w:rPr>
              <w:t>10</w:t>
            </w:r>
          </w:p>
        </w:tc>
      </w:tr>
      <w:tr w14:paraId="11BD14DB" w14:textId="77777777" w:rsidTr="00D83D96">
        <w:tblPrEx>
          <w:tblW w:w="0" w:type="auto"/>
          <w:jc w:val="center"/>
          <w:tblLook w:val="04A0"/>
        </w:tblPrEx>
        <w:trPr>
          <w:trHeight w:val="361"/>
          <w:jc w:val="center"/>
        </w:trPr>
        <w:tc>
          <w:tcPr>
            <w:tcW w:w="1526" w:type="dxa"/>
            <w:vAlign w:val="center"/>
          </w:tcPr>
          <w:p w:rsidR="008B5127" w:rsidRPr="009A46D7" w:rsidP="006D0C8B" w14:paraId="263B7BFD" w14:textId="4C8B371D">
            <w:pPr>
              <w:pStyle w:val="ParaNum"/>
              <w:numPr>
                <w:ilvl w:val="0"/>
                <w:numId w:val="0"/>
              </w:numPr>
              <w:rPr>
                <w:b w:val="0"/>
                <w:bCs w:val="0"/>
                <w:sz w:val="21"/>
                <w:szCs w:val="21"/>
              </w:rPr>
            </w:pPr>
            <w:r w:rsidRPr="009A46D7">
              <w:rPr>
                <w:b w:val="0"/>
                <w:bCs w:val="0"/>
                <w:sz w:val="21"/>
                <w:szCs w:val="21"/>
              </w:rPr>
              <w:t>46770</w:t>
            </w:r>
          </w:p>
        </w:tc>
        <w:tc>
          <w:tcPr>
            <w:tcW w:w="1526" w:type="dxa"/>
            <w:vAlign w:val="center"/>
          </w:tcPr>
          <w:p w:rsidR="008B5127" w:rsidRPr="008D75C0" w:rsidP="006D0C8B" w14:paraId="370998B4" w14:textId="08AD3117">
            <w:pPr>
              <w:pStyle w:val="ParaNum"/>
              <w:numPr>
                <w:ilvl w:val="0"/>
                <w:numId w:val="0"/>
              </w:numPr>
              <w:rPr>
                <w:sz w:val="21"/>
                <w:szCs w:val="21"/>
              </w:rPr>
            </w:pPr>
            <w:r w:rsidRPr="008D75C0">
              <w:rPr>
                <w:sz w:val="21"/>
                <w:szCs w:val="21"/>
              </w:rPr>
              <w:t>18461651</w:t>
            </w:r>
          </w:p>
        </w:tc>
        <w:tc>
          <w:tcPr>
            <w:tcW w:w="1526" w:type="dxa"/>
            <w:vAlign w:val="center"/>
          </w:tcPr>
          <w:p w:rsidR="008B5127" w:rsidRPr="008D75C0" w:rsidP="006D0C8B" w14:paraId="0633F14F" w14:textId="11C1E647">
            <w:pPr>
              <w:pStyle w:val="ParaNum"/>
              <w:numPr>
                <w:ilvl w:val="0"/>
                <w:numId w:val="0"/>
              </w:numPr>
              <w:rPr>
                <w:sz w:val="21"/>
                <w:szCs w:val="21"/>
              </w:rPr>
            </w:pPr>
            <w:r w:rsidRPr="008D75C0">
              <w:rPr>
                <w:sz w:val="21"/>
                <w:szCs w:val="21"/>
              </w:rPr>
              <w:t>10</w:t>
            </w:r>
          </w:p>
        </w:tc>
      </w:tr>
      <w:tr w14:paraId="204B643D" w14:textId="77777777" w:rsidTr="00D83D96">
        <w:tblPrEx>
          <w:tblW w:w="0" w:type="auto"/>
          <w:jc w:val="center"/>
          <w:tblLook w:val="04A0"/>
        </w:tblPrEx>
        <w:trPr>
          <w:trHeight w:val="362"/>
          <w:jc w:val="center"/>
        </w:trPr>
        <w:tc>
          <w:tcPr>
            <w:tcW w:w="1526" w:type="dxa"/>
            <w:vAlign w:val="center"/>
          </w:tcPr>
          <w:p w:rsidR="008B5127" w:rsidRPr="009A46D7" w:rsidP="006D0C8B" w14:paraId="0E5DBF2D" w14:textId="3CBF2BC7">
            <w:pPr>
              <w:pStyle w:val="ParaNum"/>
              <w:numPr>
                <w:ilvl w:val="0"/>
                <w:numId w:val="0"/>
              </w:numPr>
              <w:rPr>
                <w:b w:val="0"/>
                <w:bCs w:val="0"/>
                <w:sz w:val="21"/>
                <w:szCs w:val="21"/>
              </w:rPr>
            </w:pPr>
            <w:r w:rsidRPr="009A46D7">
              <w:rPr>
                <w:b w:val="0"/>
                <w:bCs w:val="0"/>
                <w:sz w:val="21"/>
                <w:szCs w:val="21"/>
              </w:rPr>
              <w:t>46770</w:t>
            </w:r>
          </w:p>
        </w:tc>
        <w:tc>
          <w:tcPr>
            <w:tcW w:w="1526" w:type="dxa"/>
            <w:vAlign w:val="center"/>
          </w:tcPr>
          <w:p w:rsidR="008B5127" w:rsidRPr="008D75C0" w:rsidP="006D0C8B" w14:paraId="53192EE4" w14:textId="00B936EB">
            <w:pPr>
              <w:pStyle w:val="ParaNum"/>
              <w:numPr>
                <w:ilvl w:val="0"/>
                <w:numId w:val="0"/>
              </w:numPr>
              <w:rPr>
                <w:sz w:val="21"/>
                <w:szCs w:val="21"/>
              </w:rPr>
            </w:pPr>
            <w:r w:rsidRPr="008D75C0">
              <w:rPr>
                <w:sz w:val="21"/>
                <w:szCs w:val="21"/>
              </w:rPr>
              <w:t>18468651</w:t>
            </w:r>
          </w:p>
        </w:tc>
        <w:tc>
          <w:tcPr>
            <w:tcW w:w="1526" w:type="dxa"/>
            <w:vAlign w:val="center"/>
          </w:tcPr>
          <w:p w:rsidR="008B5127" w:rsidRPr="008D75C0" w:rsidP="006D0C8B" w14:paraId="0828CCF4" w14:textId="0AB839FF">
            <w:pPr>
              <w:pStyle w:val="ParaNum"/>
              <w:numPr>
                <w:ilvl w:val="0"/>
                <w:numId w:val="0"/>
              </w:numPr>
              <w:rPr>
                <w:sz w:val="21"/>
                <w:szCs w:val="21"/>
              </w:rPr>
            </w:pPr>
            <w:r w:rsidRPr="008D75C0">
              <w:rPr>
                <w:sz w:val="21"/>
                <w:szCs w:val="21"/>
              </w:rPr>
              <w:t>20</w:t>
            </w:r>
          </w:p>
        </w:tc>
      </w:tr>
    </w:tbl>
    <w:p w:rsidR="00CC4D5A" w:rsidRPr="00B83C7C" w:rsidP="00072E36" w14:paraId="073402F2" w14:textId="77777777">
      <w:pPr>
        <w:pStyle w:val="ParaNum"/>
        <w:numPr>
          <w:ilvl w:val="0"/>
          <w:numId w:val="0"/>
        </w:numPr>
        <w:ind w:left="720"/>
        <w:rPr>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B0D3FA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650793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B3516" w14:paraId="308358D9" w14:textId="7D3D7B8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64D5FC0"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46C1E" w14:paraId="0EA93B97" w14:textId="697683DC">
    <w:pPr>
      <w:pStyle w:val="Header"/>
      <w:tabs>
        <w:tab w:val="left" w:pos="8415"/>
      </w:tabs>
      <w:rPr>
        <w:b w:val="0"/>
      </w:rPr>
    </w:pPr>
    <w:r>
      <w:tab/>
      <w:t>Federal Communications Commission</w:t>
    </w:r>
    <w:r>
      <w:tab/>
    </w:r>
    <w:r w:rsidR="0059373E">
      <w:t>DA 21</w:t>
    </w:r>
    <w:r w:rsidR="00CA6403">
      <w:t>X</w:t>
    </w:r>
    <w:r w:rsidR="009879FC">
      <w:t>X</w:t>
    </w:r>
  </w:p>
  <w:p w:rsidR="00D25FB5" w14:paraId="0D5FD94A" w14:textId="1A3A18F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311F9FA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DD33479" w14:textId="7CBBF240">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C86FB5">
      <w:tab/>
      <w:t>Federal Communications Commission</w:t>
    </w:r>
    <w:r w:rsidR="00C86FB5">
      <w:tab/>
    </w:r>
    <w:r w:rsidR="00B1002F">
      <w:rPr>
        <w:spacing w:val="-2"/>
      </w:rPr>
      <w:t>DA 2</w:t>
    </w:r>
    <w:r w:rsidR="00CE7DF2">
      <w:rPr>
        <w:spacing w:val="-2"/>
      </w:rPr>
      <w:t>1</w:t>
    </w:r>
    <w:r w:rsidR="00B1002F">
      <w:rPr>
        <w:spacing w:val="-2"/>
      </w:rPr>
      <w:t>-</w:t>
    </w:r>
    <w:r w:rsidR="004729EF">
      <w:rPr>
        <w:spacing w:val="-2"/>
      </w:rPr>
      <w:t>561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13A6E6F"/>
    <w:multiLevelType w:val="hybridMultilevel"/>
    <w:tmpl w:val="69241ADC"/>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D5A"/>
    <w:rsid w:val="000017A2"/>
    <w:rsid w:val="000068CE"/>
    <w:rsid w:val="0001120A"/>
    <w:rsid w:val="00013446"/>
    <w:rsid w:val="00014270"/>
    <w:rsid w:val="00017A1B"/>
    <w:rsid w:val="00017C4D"/>
    <w:rsid w:val="00021674"/>
    <w:rsid w:val="00023CEB"/>
    <w:rsid w:val="000247D4"/>
    <w:rsid w:val="00030DA0"/>
    <w:rsid w:val="00033A4D"/>
    <w:rsid w:val="00036039"/>
    <w:rsid w:val="00036C00"/>
    <w:rsid w:val="00037113"/>
    <w:rsid w:val="00037F90"/>
    <w:rsid w:val="00040562"/>
    <w:rsid w:val="00043938"/>
    <w:rsid w:val="00043E4F"/>
    <w:rsid w:val="00046C1E"/>
    <w:rsid w:val="000515CF"/>
    <w:rsid w:val="00053232"/>
    <w:rsid w:val="00054C90"/>
    <w:rsid w:val="000552E3"/>
    <w:rsid w:val="00060F49"/>
    <w:rsid w:val="00061600"/>
    <w:rsid w:val="00067396"/>
    <w:rsid w:val="00070D35"/>
    <w:rsid w:val="00071184"/>
    <w:rsid w:val="00071618"/>
    <w:rsid w:val="00072E36"/>
    <w:rsid w:val="0007429B"/>
    <w:rsid w:val="000764D7"/>
    <w:rsid w:val="00076DB8"/>
    <w:rsid w:val="0007772B"/>
    <w:rsid w:val="000829F3"/>
    <w:rsid w:val="000830FF"/>
    <w:rsid w:val="00086CBE"/>
    <w:rsid w:val="000875BF"/>
    <w:rsid w:val="000907C1"/>
    <w:rsid w:val="00091010"/>
    <w:rsid w:val="00091EF8"/>
    <w:rsid w:val="00093DEE"/>
    <w:rsid w:val="00095C63"/>
    <w:rsid w:val="00096D8C"/>
    <w:rsid w:val="00097537"/>
    <w:rsid w:val="00097C92"/>
    <w:rsid w:val="000A0BCA"/>
    <w:rsid w:val="000A0DC2"/>
    <w:rsid w:val="000A3FD8"/>
    <w:rsid w:val="000B4F6A"/>
    <w:rsid w:val="000B79B2"/>
    <w:rsid w:val="000C0B65"/>
    <w:rsid w:val="000C0CDF"/>
    <w:rsid w:val="000C2805"/>
    <w:rsid w:val="000C5658"/>
    <w:rsid w:val="000C5E4F"/>
    <w:rsid w:val="000C6D32"/>
    <w:rsid w:val="000C6D7A"/>
    <w:rsid w:val="000C7C09"/>
    <w:rsid w:val="000C7C61"/>
    <w:rsid w:val="000E05FE"/>
    <w:rsid w:val="000E0F3A"/>
    <w:rsid w:val="000E296D"/>
    <w:rsid w:val="000E3154"/>
    <w:rsid w:val="000E3641"/>
    <w:rsid w:val="000E3D42"/>
    <w:rsid w:val="000E532F"/>
    <w:rsid w:val="000F1DF6"/>
    <w:rsid w:val="000F3995"/>
    <w:rsid w:val="000F5FB4"/>
    <w:rsid w:val="000F71D1"/>
    <w:rsid w:val="0010206C"/>
    <w:rsid w:val="00102919"/>
    <w:rsid w:val="00102BF1"/>
    <w:rsid w:val="0010546B"/>
    <w:rsid w:val="001061F5"/>
    <w:rsid w:val="00107C23"/>
    <w:rsid w:val="001128A1"/>
    <w:rsid w:val="00116E28"/>
    <w:rsid w:val="00122485"/>
    <w:rsid w:val="00122915"/>
    <w:rsid w:val="00122BD5"/>
    <w:rsid w:val="00123CCC"/>
    <w:rsid w:val="00124218"/>
    <w:rsid w:val="00124847"/>
    <w:rsid w:val="00131ACA"/>
    <w:rsid w:val="0013207F"/>
    <w:rsid w:val="00132C07"/>
    <w:rsid w:val="00132D7D"/>
    <w:rsid w:val="00133F79"/>
    <w:rsid w:val="00134498"/>
    <w:rsid w:val="00135189"/>
    <w:rsid w:val="0014073E"/>
    <w:rsid w:val="00142EA5"/>
    <w:rsid w:val="00144E9D"/>
    <w:rsid w:val="00150A01"/>
    <w:rsid w:val="00153DBC"/>
    <w:rsid w:val="001542F6"/>
    <w:rsid w:val="00154941"/>
    <w:rsid w:val="00163607"/>
    <w:rsid w:val="001706E0"/>
    <w:rsid w:val="001711DA"/>
    <w:rsid w:val="0017296B"/>
    <w:rsid w:val="00172BA2"/>
    <w:rsid w:val="00174F2B"/>
    <w:rsid w:val="00175DB3"/>
    <w:rsid w:val="00181629"/>
    <w:rsid w:val="00183317"/>
    <w:rsid w:val="0018489B"/>
    <w:rsid w:val="00190CC9"/>
    <w:rsid w:val="001915D8"/>
    <w:rsid w:val="00194A66"/>
    <w:rsid w:val="001A0CE8"/>
    <w:rsid w:val="001A4BD5"/>
    <w:rsid w:val="001A7362"/>
    <w:rsid w:val="001B1171"/>
    <w:rsid w:val="001B38A1"/>
    <w:rsid w:val="001B4EEF"/>
    <w:rsid w:val="001B71FD"/>
    <w:rsid w:val="001C64AA"/>
    <w:rsid w:val="001C6B62"/>
    <w:rsid w:val="001D09E1"/>
    <w:rsid w:val="001D5ECC"/>
    <w:rsid w:val="001D6BCF"/>
    <w:rsid w:val="001E01CA"/>
    <w:rsid w:val="001E3443"/>
    <w:rsid w:val="001E3550"/>
    <w:rsid w:val="001E4262"/>
    <w:rsid w:val="001F5477"/>
    <w:rsid w:val="001F5681"/>
    <w:rsid w:val="002003BB"/>
    <w:rsid w:val="00200B4D"/>
    <w:rsid w:val="00205AB8"/>
    <w:rsid w:val="0020614C"/>
    <w:rsid w:val="00206842"/>
    <w:rsid w:val="00210756"/>
    <w:rsid w:val="00212651"/>
    <w:rsid w:val="0022134F"/>
    <w:rsid w:val="00222D8B"/>
    <w:rsid w:val="00224BF5"/>
    <w:rsid w:val="002256FC"/>
    <w:rsid w:val="0023194D"/>
    <w:rsid w:val="00235329"/>
    <w:rsid w:val="00237C2D"/>
    <w:rsid w:val="00240569"/>
    <w:rsid w:val="00240C4D"/>
    <w:rsid w:val="002410A3"/>
    <w:rsid w:val="00245527"/>
    <w:rsid w:val="00245B1C"/>
    <w:rsid w:val="00252305"/>
    <w:rsid w:val="002538D6"/>
    <w:rsid w:val="00254468"/>
    <w:rsid w:val="00254C24"/>
    <w:rsid w:val="00256260"/>
    <w:rsid w:val="00256E2A"/>
    <w:rsid w:val="002604BE"/>
    <w:rsid w:val="002609CC"/>
    <w:rsid w:val="00260B8B"/>
    <w:rsid w:val="0027369C"/>
    <w:rsid w:val="0027375D"/>
    <w:rsid w:val="00275CF5"/>
    <w:rsid w:val="00280AF4"/>
    <w:rsid w:val="0028301F"/>
    <w:rsid w:val="00284BFB"/>
    <w:rsid w:val="00284FFC"/>
    <w:rsid w:val="00285017"/>
    <w:rsid w:val="002851C4"/>
    <w:rsid w:val="002863FD"/>
    <w:rsid w:val="0028734C"/>
    <w:rsid w:val="0029737D"/>
    <w:rsid w:val="00297E50"/>
    <w:rsid w:val="002A2D2E"/>
    <w:rsid w:val="002A4579"/>
    <w:rsid w:val="002A6469"/>
    <w:rsid w:val="002B2359"/>
    <w:rsid w:val="002B5252"/>
    <w:rsid w:val="002C00E8"/>
    <w:rsid w:val="002C2946"/>
    <w:rsid w:val="002C3C57"/>
    <w:rsid w:val="002C43F7"/>
    <w:rsid w:val="002C6C47"/>
    <w:rsid w:val="002D122A"/>
    <w:rsid w:val="002D355A"/>
    <w:rsid w:val="002D3616"/>
    <w:rsid w:val="002D5B37"/>
    <w:rsid w:val="002E186E"/>
    <w:rsid w:val="002E23F2"/>
    <w:rsid w:val="002E3295"/>
    <w:rsid w:val="002E3835"/>
    <w:rsid w:val="002E3B84"/>
    <w:rsid w:val="002E453E"/>
    <w:rsid w:val="002E53FF"/>
    <w:rsid w:val="002F2048"/>
    <w:rsid w:val="002F20C6"/>
    <w:rsid w:val="00302D71"/>
    <w:rsid w:val="00305B08"/>
    <w:rsid w:val="00312340"/>
    <w:rsid w:val="00313DAF"/>
    <w:rsid w:val="003149D6"/>
    <w:rsid w:val="00320C53"/>
    <w:rsid w:val="003211BC"/>
    <w:rsid w:val="00324DA7"/>
    <w:rsid w:val="00331B37"/>
    <w:rsid w:val="00335800"/>
    <w:rsid w:val="00343749"/>
    <w:rsid w:val="00345A4B"/>
    <w:rsid w:val="00345CE0"/>
    <w:rsid w:val="00346DA8"/>
    <w:rsid w:val="00347633"/>
    <w:rsid w:val="00350E31"/>
    <w:rsid w:val="00351635"/>
    <w:rsid w:val="00352488"/>
    <w:rsid w:val="003536F9"/>
    <w:rsid w:val="0036414B"/>
    <w:rsid w:val="003660ED"/>
    <w:rsid w:val="003700CC"/>
    <w:rsid w:val="00370700"/>
    <w:rsid w:val="003738C8"/>
    <w:rsid w:val="00377C11"/>
    <w:rsid w:val="0038291B"/>
    <w:rsid w:val="0038291F"/>
    <w:rsid w:val="00382F3B"/>
    <w:rsid w:val="003836F6"/>
    <w:rsid w:val="00383D8D"/>
    <w:rsid w:val="00384075"/>
    <w:rsid w:val="0039131A"/>
    <w:rsid w:val="00391F6B"/>
    <w:rsid w:val="00392A24"/>
    <w:rsid w:val="00395EE0"/>
    <w:rsid w:val="00397B2A"/>
    <w:rsid w:val="003A0620"/>
    <w:rsid w:val="003A1BDE"/>
    <w:rsid w:val="003A4717"/>
    <w:rsid w:val="003A7C22"/>
    <w:rsid w:val="003B0550"/>
    <w:rsid w:val="003B141F"/>
    <w:rsid w:val="003B2787"/>
    <w:rsid w:val="003B27BB"/>
    <w:rsid w:val="003B3CBA"/>
    <w:rsid w:val="003B55B3"/>
    <w:rsid w:val="003B694F"/>
    <w:rsid w:val="003B7782"/>
    <w:rsid w:val="003C0333"/>
    <w:rsid w:val="003C0A74"/>
    <w:rsid w:val="003C6738"/>
    <w:rsid w:val="003C7125"/>
    <w:rsid w:val="003D1590"/>
    <w:rsid w:val="003D16DB"/>
    <w:rsid w:val="003D196D"/>
    <w:rsid w:val="003D28D1"/>
    <w:rsid w:val="003D485E"/>
    <w:rsid w:val="003D6ACF"/>
    <w:rsid w:val="003D7930"/>
    <w:rsid w:val="003E240F"/>
    <w:rsid w:val="003E3B00"/>
    <w:rsid w:val="003E4C4E"/>
    <w:rsid w:val="003E7AAE"/>
    <w:rsid w:val="003F171C"/>
    <w:rsid w:val="003F5482"/>
    <w:rsid w:val="003F5E2F"/>
    <w:rsid w:val="003F714E"/>
    <w:rsid w:val="00400909"/>
    <w:rsid w:val="00401130"/>
    <w:rsid w:val="00401D31"/>
    <w:rsid w:val="004044F0"/>
    <w:rsid w:val="004060D7"/>
    <w:rsid w:val="004062F5"/>
    <w:rsid w:val="004101A4"/>
    <w:rsid w:val="0041051B"/>
    <w:rsid w:val="00412FC5"/>
    <w:rsid w:val="00416202"/>
    <w:rsid w:val="00422155"/>
    <w:rsid w:val="00422276"/>
    <w:rsid w:val="004242F1"/>
    <w:rsid w:val="00432327"/>
    <w:rsid w:val="00432606"/>
    <w:rsid w:val="00433036"/>
    <w:rsid w:val="00433273"/>
    <w:rsid w:val="00433DFA"/>
    <w:rsid w:val="0043535C"/>
    <w:rsid w:val="00436B84"/>
    <w:rsid w:val="00437FCD"/>
    <w:rsid w:val="004425EB"/>
    <w:rsid w:val="00443F3E"/>
    <w:rsid w:val="00444006"/>
    <w:rsid w:val="00445A00"/>
    <w:rsid w:val="00451B0F"/>
    <w:rsid w:val="00454601"/>
    <w:rsid w:val="004558A2"/>
    <w:rsid w:val="004639B9"/>
    <w:rsid w:val="004652C8"/>
    <w:rsid w:val="004729EF"/>
    <w:rsid w:val="00473445"/>
    <w:rsid w:val="004749BC"/>
    <w:rsid w:val="00476766"/>
    <w:rsid w:val="004848C3"/>
    <w:rsid w:val="00485316"/>
    <w:rsid w:val="004866EB"/>
    <w:rsid w:val="00486A4A"/>
    <w:rsid w:val="00491B93"/>
    <w:rsid w:val="00493BF9"/>
    <w:rsid w:val="00496E7C"/>
    <w:rsid w:val="004A15EE"/>
    <w:rsid w:val="004A610C"/>
    <w:rsid w:val="004B17B3"/>
    <w:rsid w:val="004B3243"/>
    <w:rsid w:val="004B48D5"/>
    <w:rsid w:val="004B65E3"/>
    <w:rsid w:val="004C1C25"/>
    <w:rsid w:val="004C2EE3"/>
    <w:rsid w:val="004C3116"/>
    <w:rsid w:val="004C6A43"/>
    <w:rsid w:val="004C6BE7"/>
    <w:rsid w:val="004C7B16"/>
    <w:rsid w:val="004D2C09"/>
    <w:rsid w:val="004D4814"/>
    <w:rsid w:val="004D4A6F"/>
    <w:rsid w:val="004D57E7"/>
    <w:rsid w:val="004D709B"/>
    <w:rsid w:val="004D72A7"/>
    <w:rsid w:val="004E3674"/>
    <w:rsid w:val="004E4206"/>
    <w:rsid w:val="004E4A22"/>
    <w:rsid w:val="004E6254"/>
    <w:rsid w:val="004E6DA8"/>
    <w:rsid w:val="004F27EA"/>
    <w:rsid w:val="004F29B3"/>
    <w:rsid w:val="004F3871"/>
    <w:rsid w:val="004F5D76"/>
    <w:rsid w:val="004F5F07"/>
    <w:rsid w:val="004F68C3"/>
    <w:rsid w:val="00500542"/>
    <w:rsid w:val="005008E9"/>
    <w:rsid w:val="005035F2"/>
    <w:rsid w:val="00507747"/>
    <w:rsid w:val="00507B30"/>
    <w:rsid w:val="00511968"/>
    <w:rsid w:val="00512DA2"/>
    <w:rsid w:val="00517985"/>
    <w:rsid w:val="00517C4A"/>
    <w:rsid w:val="0052278B"/>
    <w:rsid w:val="0052444B"/>
    <w:rsid w:val="00527E8A"/>
    <w:rsid w:val="0053012E"/>
    <w:rsid w:val="0053060C"/>
    <w:rsid w:val="00530CD2"/>
    <w:rsid w:val="00536802"/>
    <w:rsid w:val="005372D2"/>
    <w:rsid w:val="00540186"/>
    <w:rsid w:val="0054193A"/>
    <w:rsid w:val="00550A46"/>
    <w:rsid w:val="00550C0D"/>
    <w:rsid w:val="00551F1C"/>
    <w:rsid w:val="00552EF6"/>
    <w:rsid w:val="0055614C"/>
    <w:rsid w:val="005561FC"/>
    <w:rsid w:val="005575A9"/>
    <w:rsid w:val="0056255D"/>
    <w:rsid w:val="005644D8"/>
    <w:rsid w:val="00564BB9"/>
    <w:rsid w:val="00566D06"/>
    <w:rsid w:val="00570907"/>
    <w:rsid w:val="00570ED6"/>
    <w:rsid w:val="00573EA1"/>
    <w:rsid w:val="005741FC"/>
    <w:rsid w:val="00575180"/>
    <w:rsid w:val="00575225"/>
    <w:rsid w:val="00575716"/>
    <w:rsid w:val="00575840"/>
    <w:rsid w:val="00575914"/>
    <w:rsid w:val="00575DAA"/>
    <w:rsid w:val="00583D10"/>
    <w:rsid w:val="00585B89"/>
    <w:rsid w:val="005873BF"/>
    <w:rsid w:val="00591FB5"/>
    <w:rsid w:val="005920E2"/>
    <w:rsid w:val="0059373E"/>
    <w:rsid w:val="00595685"/>
    <w:rsid w:val="005960DF"/>
    <w:rsid w:val="005A1D7D"/>
    <w:rsid w:val="005A6724"/>
    <w:rsid w:val="005B2AF4"/>
    <w:rsid w:val="005B3A9F"/>
    <w:rsid w:val="005B5691"/>
    <w:rsid w:val="005B57E5"/>
    <w:rsid w:val="005B5CF4"/>
    <w:rsid w:val="005C2130"/>
    <w:rsid w:val="005C34A9"/>
    <w:rsid w:val="005C3F89"/>
    <w:rsid w:val="005C5E82"/>
    <w:rsid w:val="005D2484"/>
    <w:rsid w:val="005E0CE6"/>
    <w:rsid w:val="005E14C2"/>
    <w:rsid w:val="005E2784"/>
    <w:rsid w:val="005E3A40"/>
    <w:rsid w:val="005F0B8C"/>
    <w:rsid w:val="005F2A2C"/>
    <w:rsid w:val="005F2EC9"/>
    <w:rsid w:val="005F3DFC"/>
    <w:rsid w:val="005F5A61"/>
    <w:rsid w:val="00601BE5"/>
    <w:rsid w:val="0060210F"/>
    <w:rsid w:val="00603AB0"/>
    <w:rsid w:val="006056FD"/>
    <w:rsid w:val="00606F8F"/>
    <w:rsid w:val="00607BA5"/>
    <w:rsid w:val="00610B73"/>
    <w:rsid w:val="0061180A"/>
    <w:rsid w:val="00612260"/>
    <w:rsid w:val="00612893"/>
    <w:rsid w:val="00615C9E"/>
    <w:rsid w:val="006206E0"/>
    <w:rsid w:val="00622A85"/>
    <w:rsid w:val="00624296"/>
    <w:rsid w:val="00625FF3"/>
    <w:rsid w:val="00626EB6"/>
    <w:rsid w:val="00630C03"/>
    <w:rsid w:val="00631921"/>
    <w:rsid w:val="00632AB9"/>
    <w:rsid w:val="00635717"/>
    <w:rsid w:val="00636D4E"/>
    <w:rsid w:val="006373D3"/>
    <w:rsid w:val="006416F6"/>
    <w:rsid w:val="00641A9A"/>
    <w:rsid w:val="006508CC"/>
    <w:rsid w:val="00654C99"/>
    <w:rsid w:val="00655D03"/>
    <w:rsid w:val="006618AC"/>
    <w:rsid w:val="0067064C"/>
    <w:rsid w:val="00670DCE"/>
    <w:rsid w:val="00672BFA"/>
    <w:rsid w:val="0067324A"/>
    <w:rsid w:val="00676AD4"/>
    <w:rsid w:val="0068000D"/>
    <w:rsid w:val="0068035A"/>
    <w:rsid w:val="00680592"/>
    <w:rsid w:val="00680B7D"/>
    <w:rsid w:val="00681650"/>
    <w:rsid w:val="00681FFE"/>
    <w:rsid w:val="0068302E"/>
    <w:rsid w:val="00683388"/>
    <w:rsid w:val="0068345D"/>
    <w:rsid w:val="00683F84"/>
    <w:rsid w:val="0069228B"/>
    <w:rsid w:val="00692C18"/>
    <w:rsid w:val="006941C9"/>
    <w:rsid w:val="00694C6D"/>
    <w:rsid w:val="00694C82"/>
    <w:rsid w:val="00695451"/>
    <w:rsid w:val="006A11BF"/>
    <w:rsid w:val="006A1542"/>
    <w:rsid w:val="006A235E"/>
    <w:rsid w:val="006A2CC7"/>
    <w:rsid w:val="006A306B"/>
    <w:rsid w:val="006A6A81"/>
    <w:rsid w:val="006B02FD"/>
    <w:rsid w:val="006B1A38"/>
    <w:rsid w:val="006B207D"/>
    <w:rsid w:val="006B4980"/>
    <w:rsid w:val="006B6279"/>
    <w:rsid w:val="006C1204"/>
    <w:rsid w:val="006D0C8B"/>
    <w:rsid w:val="006D1B94"/>
    <w:rsid w:val="006D2112"/>
    <w:rsid w:val="006D3290"/>
    <w:rsid w:val="006D49DE"/>
    <w:rsid w:val="006E72C7"/>
    <w:rsid w:val="006E78BE"/>
    <w:rsid w:val="006F09DD"/>
    <w:rsid w:val="006F1B74"/>
    <w:rsid w:val="006F7393"/>
    <w:rsid w:val="00700187"/>
    <w:rsid w:val="00701170"/>
    <w:rsid w:val="00701683"/>
    <w:rsid w:val="0070224F"/>
    <w:rsid w:val="00706C9D"/>
    <w:rsid w:val="007115F7"/>
    <w:rsid w:val="00711A12"/>
    <w:rsid w:val="0071359F"/>
    <w:rsid w:val="00714C99"/>
    <w:rsid w:val="007158B6"/>
    <w:rsid w:val="0072758E"/>
    <w:rsid w:val="00727C55"/>
    <w:rsid w:val="00732FE5"/>
    <w:rsid w:val="00733587"/>
    <w:rsid w:val="007337DB"/>
    <w:rsid w:val="007352F3"/>
    <w:rsid w:val="007401DB"/>
    <w:rsid w:val="007409B5"/>
    <w:rsid w:val="00745E88"/>
    <w:rsid w:val="0074660C"/>
    <w:rsid w:val="007509A7"/>
    <w:rsid w:val="0075102B"/>
    <w:rsid w:val="007510DA"/>
    <w:rsid w:val="00751D9B"/>
    <w:rsid w:val="00757AFC"/>
    <w:rsid w:val="00761B42"/>
    <w:rsid w:val="00762122"/>
    <w:rsid w:val="00767F3A"/>
    <w:rsid w:val="00770380"/>
    <w:rsid w:val="0077195F"/>
    <w:rsid w:val="00771D77"/>
    <w:rsid w:val="0077275D"/>
    <w:rsid w:val="00773B0F"/>
    <w:rsid w:val="007748C0"/>
    <w:rsid w:val="007819CB"/>
    <w:rsid w:val="0078242B"/>
    <w:rsid w:val="00782615"/>
    <w:rsid w:val="00782AF3"/>
    <w:rsid w:val="007836DA"/>
    <w:rsid w:val="00785689"/>
    <w:rsid w:val="00793BC1"/>
    <w:rsid w:val="00794DF8"/>
    <w:rsid w:val="0079754B"/>
    <w:rsid w:val="007A1E6D"/>
    <w:rsid w:val="007A229B"/>
    <w:rsid w:val="007A3849"/>
    <w:rsid w:val="007A3C64"/>
    <w:rsid w:val="007A561F"/>
    <w:rsid w:val="007A6F5B"/>
    <w:rsid w:val="007B0EB2"/>
    <w:rsid w:val="007C0A27"/>
    <w:rsid w:val="007C2DC6"/>
    <w:rsid w:val="007C2ECA"/>
    <w:rsid w:val="007D007B"/>
    <w:rsid w:val="007D0186"/>
    <w:rsid w:val="007D0BEB"/>
    <w:rsid w:val="007D0F87"/>
    <w:rsid w:val="007D19AF"/>
    <w:rsid w:val="007D4BDF"/>
    <w:rsid w:val="007D675A"/>
    <w:rsid w:val="007E7846"/>
    <w:rsid w:val="007F3AF2"/>
    <w:rsid w:val="007F416F"/>
    <w:rsid w:val="007F4939"/>
    <w:rsid w:val="007F4A99"/>
    <w:rsid w:val="007F511D"/>
    <w:rsid w:val="007F59DE"/>
    <w:rsid w:val="00801224"/>
    <w:rsid w:val="00801916"/>
    <w:rsid w:val="00801FF8"/>
    <w:rsid w:val="00804688"/>
    <w:rsid w:val="008068D2"/>
    <w:rsid w:val="00810B6F"/>
    <w:rsid w:val="008124A4"/>
    <w:rsid w:val="0081664E"/>
    <w:rsid w:val="00822CE0"/>
    <w:rsid w:val="00824E86"/>
    <w:rsid w:val="008265F5"/>
    <w:rsid w:val="0082763E"/>
    <w:rsid w:val="00831A02"/>
    <w:rsid w:val="008331EF"/>
    <w:rsid w:val="00833CBA"/>
    <w:rsid w:val="00833D31"/>
    <w:rsid w:val="00837B4A"/>
    <w:rsid w:val="00841665"/>
    <w:rsid w:val="00841AB1"/>
    <w:rsid w:val="00845F8E"/>
    <w:rsid w:val="008466CD"/>
    <w:rsid w:val="00850593"/>
    <w:rsid w:val="00851019"/>
    <w:rsid w:val="00852276"/>
    <w:rsid w:val="00854AD2"/>
    <w:rsid w:val="00855373"/>
    <w:rsid w:val="0086170D"/>
    <w:rsid w:val="0086202A"/>
    <w:rsid w:val="00867B98"/>
    <w:rsid w:val="00867E5B"/>
    <w:rsid w:val="00870EEF"/>
    <w:rsid w:val="008714D0"/>
    <w:rsid w:val="00877064"/>
    <w:rsid w:val="00883D7C"/>
    <w:rsid w:val="00894231"/>
    <w:rsid w:val="00895B93"/>
    <w:rsid w:val="00896511"/>
    <w:rsid w:val="008A0B6D"/>
    <w:rsid w:val="008A15DC"/>
    <w:rsid w:val="008A3AEB"/>
    <w:rsid w:val="008A3C02"/>
    <w:rsid w:val="008A62D8"/>
    <w:rsid w:val="008B2B46"/>
    <w:rsid w:val="008B5127"/>
    <w:rsid w:val="008B6C9F"/>
    <w:rsid w:val="008C1DA1"/>
    <w:rsid w:val="008C5811"/>
    <w:rsid w:val="008C5E71"/>
    <w:rsid w:val="008C621E"/>
    <w:rsid w:val="008C6328"/>
    <w:rsid w:val="008C68F1"/>
    <w:rsid w:val="008C7004"/>
    <w:rsid w:val="008C73A0"/>
    <w:rsid w:val="008D1E0E"/>
    <w:rsid w:val="008D29F1"/>
    <w:rsid w:val="008D37E4"/>
    <w:rsid w:val="008D3A0D"/>
    <w:rsid w:val="008D568C"/>
    <w:rsid w:val="008D75C0"/>
    <w:rsid w:val="008E01DE"/>
    <w:rsid w:val="008E4075"/>
    <w:rsid w:val="008E41D2"/>
    <w:rsid w:val="008E477D"/>
    <w:rsid w:val="008F367C"/>
    <w:rsid w:val="008F64F7"/>
    <w:rsid w:val="009009EA"/>
    <w:rsid w:val="00904B17"/>
    <w:rsid w:val="00906640"/>
    <w:rsid w:val="00906774"/>
    <w:rsid w:val="00906BC4"/>
    <w:rsid w:val="00911414"/>
    <w:rsid w:val="00912BF5"/>
    <w:rsid w:val="00913235"/>
    <w:rsid w:val="0091337F"/>
    <w:rsid w:val="00913875"/>
    <w:rsid w:val="00921803"/>
    <w:rsid w:val="00923E55"/>
    <w:rsid w:val="00925D09"/>
    <w:rsid w:val="00926503"/>
    <w:rsid w:val="009277DD"/>
    <w:rsid w:val="00927CD0"/>
    <w:rsid w:val="0093096E"/>
    <w:rsid w:val="0093276E"/>
    <w:rsid w:val="00933B30"/>
    <w:rsid w:val="009358D9"/>
    <w:rsid w:val="00936F0E"/>
    <w:rsid w:val="00941E64"/>
    <w:rsid w:val="00942FA0"/>
    <w:rsid w:val="00943B64"/>
    <w:rsid w:val="009441E9"/>
    <w:rsid w:val="009462F3"/>
    <w:rsid w:val="00951F3E"/>
    <w:rsid w:val="00953433"/>
    <w:rsid w:val="00956510"/>
    <w:rsid w:val="009627BC"/>
    <w:rsid w:val="00971ACF"/>
    <w:rsid w:val="00972403"/>
    <w:rsid w:val="009726D8"/>
    <w:rsid w:val="0097459C"/>
    <w:rsid w:val="00974BDC"/>
    <w:rsid w:val="009803DE"/>
    <w:rsid w:val="00984424"/>
    <w:rsid w:val="00986403"/>
    <w:rsid w:val="009879FC"/>
    <w:rsid w:val="00987D5B"/>
    <w:rsid w:val="00993579"/>
    <w:rsid w:val="00995590"/>
    <w:rsid w:val="009A186E"/>
    <w:rsid w:val="009A3AF0"/>
    <w:rsid w:val="009A46D7"/>
    <w:rsid w:val="009A5037"/>
    <w:rsid w:val="009A64A3"/>
    <w:rsid w:val="009A7439"/>
    <w:rsid w:val="009B3516"/>
    <w:rsid w:val="009B7F6B"/>
    <w:rsid w:val="009C0378"/>
    <w:rsid w:val="009C0548"/>
    <w:rsid w:val="009C060C"/>
    <w:rsid w:val="009C20B8"/>
    <w:rsid w:val="009C3E1E"/>
    <w:rsid w:val="009C4009"/>
    <w:rsid w:val="009C4AE5"/>
    <w:rsid w:val="009C6F14"/>
    <w:rsid w:val="009C70F6"/>
    <w:rsid w:val="009C7236"/>
    <w:rsid w:val="009C7711"/>
    <w:rsid w:val="009D0CB7"/>
    <w:rsid w:val="009D1F3E"/>
    <w:rsid w:val="009D446B"/>
    <w:rsid w:val="009D5429"/>
    <w:rsid w:val="009D7308"/>
    <w:rsid w:val="009E02B6"/>
    <w:rsid w:val="009E3A41"/>
    <w:rsid w:val="009E7B88"/>
    <w:rsid w:val="009F383B"/>
    <w:rsid w:val="009F724E"/>
    <w:rsid w:val="009F76DB"/>
    <w:rsid w:val="009F7CCA"/>
    <w:rsid w:val="00A012A7"/>
    <w:rsid w:val="00A0592B"/>
    <w:rsid w:val="00A068CD"/>
    <w:rsid w:val="00A11B68"/>
    <w:rsid w:val="00A16A3E"/>
    <w:rsid w:val="00A2284C"/>
    <w:rsid w:val="00A234E4"/>
    <w:rsid w:val="00A26865"/>
    <w:rsid w:val="00A30799"/>
    <w:rsid w:val="00A31CDA"/>
    <w:rsid w:val="00A32C3B"/>
    <w:rsid w:val="00A32C58"/>
    <w:rsid w:val="00A34A72"/>
    <w:rsid w:val="00A40012"/>
    <w:rsid w:val="00A406BE"/>
    <w:rsid w:val="00A4173F"/>
    <w:rsid w:val="00A43B31"/>
    <w:rsid w:val="00A4514B"/>
    <w:rsid w:val="00A45F4F"/>
    <w:rsid w:val="00A4748B"/>
    <w:rsid w:val="00A507EF"/>
    <w:rsid w:val="00A514E1"/>
    <w:rsid w:val="00A52D78"/>
    <w:rsid w:val="00A536B7"/>
    <w:rsid w:val="00A600A9"/>
    <w:rsid w:val="00A601CA"/>
    <w:rsid w:val="00A60682"/>
    <w:rsid w:val="00A64D0E"/>
    <w:rsid w:val="00A673BA"/>
    <w:rsid w:val="00A71B2D"/>
    <w:rsid w:val="00A75966"/>
    <w:rsid w:val="00A81CB5"/>
    <w:rsid w:val="00A82A3F"/>
    <w:rsid w:val="00A82C97"/>
    <w:rsid w:val="00A87FF4"/>
    <w:rsid w:val="00A90B23"/>
    <w:rsid w:val="00A92AEF"/>
    <w:rsid w:val="00A94F8D"/>
    <w:rsid w:val="00A95C8A"/>
    <w:rsid w:val="00A9602B"/>
    <w:rsid w:val="00AA0B6B"/>
    <w:rsid w:val="00AA5267"/>
    <w:rsid w:val="00AA55B7"/>
    <w:rsid w:val="00AA5B9E"/>
    <w:rsid w:val="00AA7E59"/>
    <w:rsid w:val="00AB1BC2"/>
    <w:rsid w:val="00AB2407"/>
    <w:rsid w:val="00AB25FE"/>
    <w:rsid w:val="00AB379D"/>
    <w:rsid w:val="00AB47FC"/>
    <w:rsid w:val="00AB53DF"/>
    <w:rsid w:val="00AC1928"/>
    <w:rsid w:val="00AC734C"/>
    <w:rsid w:val="00AD706D"/>
    <w:rsid w:val="00AD7234"/>
    <w:rsid w:val="00AD7859"/>
    <w:rsid w:val="00AE20A7"/>
    <w:rsid w:val="00AE3E33"/>
    <w:rsid w:val="00AE450B"/>
    <w:rsid w:val="00AE6838"/>
    <w:rsid w:val="00AF2754"/>
    <w:rsid w:val="00AF3EED"/>
    <w:rsid w:val="00AF52BB"/>
    <w:rsid w:val="00AF5FED"/>
    <w:rsid w:val="00AF6EA6"/>
    <w:rsid w:val="00B01379"/>
    <w:rsid w:val="00B02E5F"/>
    <w:rsid w:val="00B037C4"/>
    <w:rsid w:val="00B06664"/>
    <w:rsid w:val="00B07E5C"/>
    <w:rsid w:val="00B1002F"/>
    <w:rsid w:val="00B11780"/>
    <w:rsid w:val="00B16442"/>
    <w:rsid w:val="00B21C5F"/>
    <w:rsid w:val="00B2264A"/>
    <w:rsid w:val="00B23519"/>
    <w:rsid w:val="00B25EED"/>
    <w:rsid w:val="00B269BE"/>
    <w:rsid w:val="00B31BDD"/>
    <w:rsid w:val="00B32377"/>
    <w:rsid w:val="00B36F5C"/>
    <w:rsid w:val="00B37F3A"/>
    <w:rsid w:val="00B41EBC"/>
    <w:rsid w:val="00B43361"/>
    <w:rsid w:val="00B44196"/>
    <w:rsid w:val="00B45D4D"/>
    <w:rsid w:val="00B46FB4"/>
    <w:rsid w:val="00B46FDF"/>
    <w:rsid w:val="00B51B09"/>
    <w:rsid w:val="00B51E7F"/>
    <w:rsid w:val="00B561CB"/>
    <w:rsid w:val="00B563A4"/>
    <w:rsid w:val="00B56857"/>
    <w:rsid w:val="00B57186"/>
    <w:rsid w:val="00B60F37"/>
    <w:rsid w:val="00B62802"/>
    <w:rsid w:val="00B6394A"/>
    <w:rsid w:val="00B63FA6"/>
    <w:rsid w:val="00B64777"/>
    <w:rsid w:val="00B76A73"/>
    <w:rsid w:val="00B811F7"/>
    <w:rsid w:val="00B83C7C"/>
    <w:rsid w:val="00B83DC5"/>
    <w:rsid w:val="00B85E26"/>
    <w:rsid w:val="00B861E5"/>
    <w:rsid w:val="00B96536"/>
    <w:rsid w:val="00BA1F76"/>
    <w:rsid w:val="00BA3AA9"/>
    <w:rsid w:val="00BA462C"/>
    <w:rsid w:val="00BA5DC6"/>
    <w:rsid w:val="00BA6196"/>
    <w:rsid w:val="00BB32D4"/>
    <w:rsid w:val="00BB39E4"/>
    <w:rsid w:val="00BB426F"/>
    <w:rsid w:val="00BB4EBE"/>
    <w:rsid w:val="00BB5D31"/>
    <w:rsid w:val="00BB6BA5"/>
    <w:rsid w:val="00BB6D30"/>
    <w:rsid w:val="00BB7B55"/>
    <w:rsid w:val="00BB7BBC"/>
    <w:rsid w:val="00BC080D"/>
    <w:rsid w:val="00BC33F8"/>
    <w:rsid w:val="00BC3994"/>
    <w:rsid w:val="00BC5C1A"/>
    <w:rsid w:val="00BC6CAD"/>
    <w:rsid w:val="00BC6D8C"/>
    <w:rsid w:val="00BC7A05"/>
    <w:rsid w:val="00BD18BC"/>
    <w:rsid w:val="00BD1AB3"/>
    <w:rsid w:val="00BD2572"/>
    <w:rsid w:val="00BD2A9D"/>
    <w:rsid w:val="00BD7960"/>
    <w:rsid w:val="00BE0B91"/>
    <w:rsid w:val="00BE1C60"/>
    <w:rsid w:val="00BE301D"/>
    <w:rsid w:val="00BF063D"/>
    <w:rsid w:val="00BF141B"/>
    <w:rsid w:val="00BF2C93"/>
    <w:rsid w:val="00BF48EF"/>
    <w:rsid w:val="00C035F7"/>
    <w:rsid w:val="00C03AB1"/>
    <w:rsid w:val="00C04BEB"/>
    <w:rsid w:val="00C057AF"/>
    <w:rsid w:val="00C05B0C"/>
    <w:rsid w:val="00C062AC"/>
    <w:rsid w:val="00C06C52"/>
    <w:rsid w:val="00C115CE"/>
    <w:rsid w:val="00C14BFF"/>
    <w:rsid w:val="00C160C7"/>
    <w:rsid w:val="00C20984"/>
    <w:rsid w:val="00C232E4"/>
    <w:rsid w:val="00C24174"/>
    <w:rsid w:val="00C252A3"/>
    <w:rsid w:val="00C26594"/>
    <w:rsid w:val="00C26EF2"/>
    <w:rsid w:val="00C31FC3"/>
    <w:rsid w:val="00C32FED"/>
    <w:rsid w:val="00C333CE"/>
    <w:rsid w:val="00C34006"/>
    <w:rsid w:val="00C34DF6"/>
    <w:rsid w:val="00C35B34"/>
    <w:rsid w:val="00C36B4C"/>
    <w:rsid w:val="00C426B1"/>
    <w:rsid w:val="00C4612B"/>
    <w:rsid w:val="00C52D5D"/>
    <w:rsid w:val="00C53E2D"/>
    <w:rsid w:val="00C55AC9"/>
    <w:rsid w:val="00C55C9B"/>
    <w:rsid w:val="00C61723"/>
    <w:rsid w:val="00C61CCE"/>
    <w:rsid w:val="00C63303"/>
    <w:rsid w:val="00C653CD"/>
    <w:rsid w:val="00C6567B"/>
    <w:rsid w:val="00C66160"/>
    <w:rsid w:val="00C66266"/>
    <w:rsid w:val="00C67F1E"/>
    <w:rsid w:val="00C721AC"/>
    <w:rsid w:val="00C737B3"/>
    <w:rsid w:val="00C76232"/>
    <w:rsid w:val="00C808BE"/>
    <w:rsid w:val="00C82DEB"/>
    <w:rsid w:val="00C86FB5"/>
    <w:rsid w:val="00C90BF0"/>
    <w:rsid w:val="00C90D6A"/>
    <w:rsid w:val="00C9136E"/>
    <w:rsid w:val="00CA0511"/>
    <w:rsid w:val="00CA247E"/>
    <w:rsid w:val="00CA31F2"/>
    <w:rsid w:val="00CA6160"/>
    <w:rsid w:val="00CA6403"/>
    <w:rsid w:val="00CA6D21"/>
    <w:rsid w:val="00CA77B0"/>
    <w:rsid w:val="00CB01EC"/>
    <w:rsid w:val="00CC0882"/>
    <w:rsid w:val="00CC34F0"/>
    <w:rsid w:val="00CC4D5A"/>
    <w:rsid w:val="00CC4F78"/>
    <w:rsid w:val="00CC64E7"/>
    <w:rsid w:val="00CC72B6"/>
    <w:rsid w:val="00CD097D"/>
    <w:rsid w:val="00CD29B6"/>
    <w:rsid w:val="00CD48BD"/>
    <w:rsid w:val="00CD5E0B"/>
    <w:rsid w:val="00CD69BF"/>
    <w:rsid w:val="00CE1BCF"/>
    <w:rsid w:val="00CE2A4C"/>
    <w:rsid w:val="00CE34A1"/>
    <w:rsid w:val="00CE5753"/>
    <w:rsid w:val="00CE6162"/>
    <w:rsid w:val="00CE6A5F"/>
    <w:rsid w:val="00CE7DF2"/>
    <w:rsid w:val="00CF5C70"/>
    <w:rsid w:val="00D005C4"/>
    <w:rsid w:val="00D01202"/>
    <w:rsid w:val="00D0218D"/>
    <w:rsid w:val="00D024B9"/>
    <w:rsid w:val="00D0422D"/>
    <w:rsid w:val="00D04767"/>
    <w:rsid w:val="00D05017"/>
    <w:rsid w:val="00D06A6C"/>
    <w:rsid w:val="00D07C09"/>
    <w:rsid w:val="00D10181"/>
    <w:rsid w:val="00D17AB6"/>
    <w:rsid w:val="00D20E2B"/>
    <w:rsid w:val="00D24594"/>
    <w:rsid w:val="00D25FB5"/>
    <w:rsid w:val="00D345D6"/>
    <w:rsid w:val="00D40BCB"/>
    <w:rsid w:val="00D41878"/>
    <w:rsid w:val="00D434C3"/>
    <w:rsid w:val="00D43FE4"/>
    <w:rsid w:val="00D44223"/>
    <w:rsid w:val="00D450EB"/>
    <w:rsid w:val="00D50F32"/>
    <w:rsid w:val="00D51906"/>
    <w:rsid w:val="00D51BDF"/>
    <w:rsid w:val="00D52D77"/>
    <w:rsid w:val="00D56091"/>
    <w:rsid w:val="00D633C0"/>
    <w:rsid w:val="00D6472A"/>
    <w:rsid w:val="00D64F2B"/>
    <w:rsid w:val="00D65DCB"/>
    <w:rsid w:val="00D70D49"/>
    <w:rsid w:val="00D7244F"/>
    <w:rsid w:val="00D73A0A"/>
    <w:rsid w:val="00D814EF"/>
    <w:rsid w:val="00D828ED"/>
    <w:rsid w:val="00D83D96"/>
    <w:rsid w:val="00D870EB"/>
    <w:rsid w:val="00D87D4E"/>
    <w:rsid w:val="00D87F5A"/>
    <w:rsid w:val="00D90972"/>
    <w:rsid w:val="00D910C9"/>
    <w:rsid w:val="00D94E73"/>
    <w:rsid w:val="00D95168"/>
    <w:rsid w:val="00D96B58"/>
    <w:rsid w:val="00DA02B0"/>
    <w:rsid w:val="00DA2529"/>
    <w:rsid w:val="00DA4C50"/>
    <w:rsid w:val="00DB028F"/>
    <w:rsid w:val="00DB130A"/>
    <w:rsid w:val="00DB1D83"/>
    <w:rsid w:val="00DB2EBB"/>
    <w:rsid w:val="00DB360C"/>
    <w:rsid w:val="00DB74CA"/>
    <w:rsid w:val="00DC10A1"/>
    <w:rsid w:val="00DC655F"/>
    <w:rsid w:val="00DC6B61"/>
    <w:rsid w:val="00DD0B59"/>
    <w:rsid w:val="00DD24BE"/>
    <w:rsid w:val="00DD4883"/>
    <w:rsid w:val="00DD58D9"/>
    <w:rsid w:val="00DD6751"/>
    <w:rsid w:val="00DD7EBD"/>
    <w:rsid w:val="00DE06BC"/>
    <w:rsid w:val="00DE2928"/>
    <w:rsid w:val="00DE449C"/>
    <w:rsid w:val="00DE4D97"/>
    <w:rsid w:val="00DE59E7"/>
    <w:rsid w:val="00DF62B6"/>
    <w:rsid w:val="00E0536B"/>
    <w:rsid w:val="00E07225"/>
    <w:rsid w:val="00E10CB3"/>
    <w:rsid w:val="00E12399"/>
    <w:rsid w:val="00E23207"/>
    <w:rsid w:val="00E2355E"/>
    <w:rsid w:val="00E24589"/>
    <w:rsid w:val="00E25974"/>
    <w:rsid w:val="00E331AD"/>
    <w:rsid w:val="00E37005"/>
    <w:rsid w:val="00E3734F"/>
    <w:rsid w:val="00E46E22"/>
    <w:rsid w:val="00E5409F"/>
    <w:rsid w:val="00E5495D"/>
    <w:rsid w:val="00E55574"/>
    <w:rsid w:val="00E63E83"/>
    <w:rsid w:val="00E66874"/>
    <w:rsid w:val="00E81957"/>
    <w:rsid w:val="00E84C66"/>
    <w:rsid w:val="00E85C00"/>
    <w:rsid w:val="00E92690"/>
    <w:rsid w:val="00E93C7D"/>
    <w:rsid w:val="00E95DCD"/>
    <w:rsid w:val="00E96A44"/>
    <w:rsid w:val="00EA14EF"/>
    <w:rsid w:val="00EA15D4"/>
    <w:rsid w:val="00EA1A87"/>
    <w:rsid w:val="00EA29C4"/>
    <w:rsid w:val="00EA66F5"/>
    <w:rsid w:val="00EA73AB"/>
    <w:rsid w:val="00EB0449"/>
    <w:rsid w:val="00EB2411"/>
    <w:rsid w:val="00EB3254"/>
    <w:rsid w:val="00EB692C"/>
    <w:rsid w:val="00EC0FDF"/>
    <w:rsid w:val="00EC1B2A"/>
    <w:rsid w:val="00EC4889"/>
    <w:rsid w:val="00EC72EE"/>
    <w:rsid w:val="00ED15E1"/>
    <w:rsid w:val="00ED477E"/>
    <w:rsid w:val="00ED6B62"/>
    <w:rsid w:val="00EE3198"/>
    <w:rsid w:val="00EE56A8"/>
    <w:rsid w:val="00EE6488"/>
    <w:rsid w:val="00EF2599"/>
    <w:rsid w:val="00F00E05"/>
    <w:rsid w:val="00F021FA"/>
    <w:rsid w:val="00F02A37"/>
    <w:rsid w:val="00F078FA"/>
    <w:rsid w:val="00F10C2D"/>
    <w:rsid w:val="00F1286A"/>
    <w:rsid w:val="00F15611"/>
    <w:rsid w:val="00F210A8"/>
    <w:rsid w:val="00F27436"/>
    <w:rsid w:val="00F27AF1"/>
    <w:rsid w:val="00F3252C"/>
    <w:rsid w:val="00F3414B"/>
    <w:rsid w:val="00F347F0"/>
    <w:rsid w:val="00F34E26"/>
    <w:rsid w:val="00F401F3"/>
    <w:rsid w:val="00F407F1"/>
    <w:rsid w:val="00F40BE2"/>
    <w:rsid w:val="00F4348B"/>
    <w:rsid w:val="00F469E8"/>
    <w:rsid w:val="00F50372"/>
    <w:rsid w:val="00F5735A"/>
    <w:rsid w:val="00F61AF2"/>
    <w:rsid w:val="00F62E97"/>
    <w:rsid w:val="00F64209"/>
    <w:rsid w:val="00F677EE"/>
    <w:rsid w:val="00F7293B"/>
    <w:rsid w:val="00F7303F"/>
    <w:rsid w:val="00F73DA7"/>
    <w:rsid w:val="00F74CD1"/>
    <w:rsid w:val="00F75E10"/>
    <w:rsid w:val="00F81A00"/>
    <w:rsid w:val="00F84B9C"/>
    <w:rsid w:val="00F87462"/>
    <w:rsid w:val="00F87FC8"/>
    <w:rsid w:val="00F93BF5"/>
    <w:rsid w:val="00F94767"/>
    <w:rsid w:val="00F95533"/>
    <w:rsid w:val="00FA1031"/>
    <w:rsid w:val="00FA4060"/>
    <w:rsid w:val="00FA5FAD"/>
    <w:rsid w:val="00FA684C"/>
    <w:rsid w:val="00FB2002"/>
    <w:rsid w:val="00FB2C37"/>
    <w:rsid w:val="00FB4B22"/>
    <w:rsid w:val="00FB68F0"/>
    <w:rsid w:val="00FC3EF9"/>
    <w:rsid w:val="00FD1FF9"/>
    <w:rsid w:val="00FD24E4"/>
    <w:rsid w:val="00FD4B5F"/>
    <w:rsid w:val="00FD5DB5"/>
    <w:rsid w:val="00FD69F7"/>
    <w:rsid w:val="00FD728A"/>
    <w:rsid w:val="00FE35D4"/>
    <w:rsid w:val="00FE6F39"/>
    <w:rsid w:val="00FE7515"/>
    <w:rsid w:val="00FF02E0"/>
    <w:rsid w:val="00FF0356"/>
    <w:rsid w:val="00FF1ADF"/>
    <w:rsid w:val="00FF21B8"/>
    <w:rsid w:val="00FF221B"/>
    <w:rsid w:val="00FF4498"/>
    <w:rsid w:val="00FF4CD7"/>
    <w:rsid w:val="00FF4D57"/>
    <w:rsid w:val="00FF76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2D2621D"/>
  <w15:chartTrackingRefBased/>
  <w15:docId w15:val="{DB3E7027-2C82-4E67-9321-131B009B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9EF"/>
    <w:pPr>
      <w:widowControl w:val="0"/>
    </w:pPr>
    <w:rPr>
      <w:snapToGrid w:val="0"/>
      <w:kern w:val="28"/>
      <w:sz w:val="22"/>
    </w:rPr>
  </w:style>
  <w:style w:type="paragraph" w:styleId="Heading1">
    <w:name w:val="heading 1"/>
    <w:basedOn w:val="Normal"/>
    <w:next w:val="ParaNum"/>
    <w:qFormat/>
    <w:rsid w:val="004729E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729EF"/>
    <w:pPr>
      <w:keepNext/>
      <w:numPr>
        <w:ilvl w:val="1"/>
        <w:numId w:val="3"/>
      </w:numPr>
      <w:spacing w:after="120"/>
      <w:outlineLvl w:val="1"/>
    </w:pPr>
    <w:rPr>
      <w:b/>
    </w:rPr>
  </w:style>
  <w:style w:type="paragraph" w:styleId="Heading3">
    <w:name w:val="heading 3"/>
    <w:basedOn w:val="Normal"/>
    <w:next w:val="ParaNum"/>
    <w:qFormat/>
    <w:rsid w:val="004729EF"/>
    <w:pPr>
      <w:keepNext/>
      <w:numPr>
        <w:ilvl w:val="2"/>
        <w:numId w:val="3"/>
      </w:numPr>
      <w:tabs>
        <w:tab w:val="left" w:pos="2160"/>
      </w:tabs>
      <w:spacing w:after="120"/>
      <w:outlineLvl w:val="2"/>
    </w:pPr>
    <w:rPr>
      <w:b/>
    </w:rPr>
  </w:style>
  <w:style w:type="paragraph" w:styleId="Heading4">
    <w:name w:val="heading 4"/>
    <w:basedOn w:val="Normal"/>
    <w:next w:val="ParaNum"/>
    <w:qFormat/>
    <w:rsid w:val="004729EF"/>
    <w:pPr>
      <w:keepNext/>
      <w:numPr>
        <w:ilvl w:val="3"/>
        <w:numId w:val="3"/>
      </w:numPr>
      <w:tabs>
        <w:tab w:val="left" w:pos="2880"/>
      </w:tabs>
      <w:spacing w:after="120"/>
      <w:outlineLvl w:val="3"/>
    </w:pPr>
    <w:rPr>
      <w:b/>
    </w:rPr>
  </w:style>
  <w:style w:type="paragraph" w:styleId="Heading5">
    <w:name w:val="heading 5"/>
    <w:basedOn w:val="Normal"/>
    <w:next w:val="ParaNum"/>
    <w:qFormat/>
    <w:rsid w:val="004729E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729EF"/>
    <w:pPr>
      <w:numPr>
        <w:ilvl w:val="5"/>
        <w:numId w:val="3"/>
      </w:numPr>
      <w:tabs>
        <w:tab w:val="left" w:pos="4320"/>
      </w:tabs>
      <w:spacing w:after="120"/>
      <w:outlineLvl w:val="5"/>
    </w:pPr>
    <w:rPr>
      <w:b/>
    </w:rPr>
  </w:style>
  <w:style w:type="paragraph" w:styleId="Heading7">
    <w:name w:val="heading 7"/>
    <w:basedOn w:val="Normal"/>
    <w:next w:val="ParaNum"/>
    <w:qFormat/>
    <w:rsid w:val="004729E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729E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729E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729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729EF"/>
  </w:style>
  <w:style w:type="paragraph" w:customStyle="1" w:styleId="ParaNum">
    <w:name w:val="ParaNum"/>
    <w:basedOn w:val="Normal"/>
    <w:link w:val="ParaNumChar"/>
    <w:rsid w:val="004729EF"/>
    <w:pPr>
      <w:numPr>
        <w:numId w:val="2"/>
      </w:numPr>
      <w:tabs>
        <w:tab w:val="clear" w:pos="1080"/>
        <w:tab w:val="num" w:pos="1440"/>
      </w:tabs>
      <w:spacing w:after="120"/>
    </w:pPr>
  </w:style>
  <w:style w:type="paragraph" w:styleId="EndnoteText">
    <w:name w:val="endnote text"/>
    <w:basedOn w:val="Normal"/>
    <w:semiHidden/>
    <w:rsid w:val="004729EF"/>
    <w:rPr>
      <w:sz w:val="20"/>
    </w:rPr>
  </w:style>
  <w:style w:type="character" w:styleId="EndnoteReference">
    <w:name w:val="endnote reference"/>
    <w:semiHidden/>
    <w:rsid w:val="004729EF"/>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fn Char1 Char"/>
    <w:link w:val="FootnoteTextChar"/>
    <w:rsid w:val="004729EF"/>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4729EF"/>
    <w:rPr>
      <w:rFonts w:ascii="Times New Roman" w:hAnsi="Times New Roman"/>
      <w:dstrike w:val="0"/>
      <w:color w:val="auto"/>
      <w:sz w:val="20"/>
      <w:vertAlign w:val="superscript"/>
    </w:rPr>
  </w:style>
  <w:style w:type="paragraph" w:styleId="TOC1">
    <w:name w:val="toc 1"/>
    <w:basedOn w:val="Normal"/>
    <w:next w:val="Normal"/>
    <w:semiHidden/>
    <w:rsid w:val="004729E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729EF"/>
    <w:pPr>
      <w:tabs>
        <w:tab w:val="left" w:pos="720"/>
        <w:tab w:val="right" w:leader="dot" w:pos="9360"/>
      </w:tabs>
      <w:suppressAutoHyphens/>
      <w:ind w:left="720" w:right="720" w:hanging="360"/>
    </w:pPr>
    <w:rPr>
      <w:noProof/>
    </w:rPr>
  </w:style>
  <w:style w:type="paragraph" w:styleId="TOC3">
    <w:name w:val="toc 3"/>
    <w:basedOn w:val="Normal"/>
    <w:next w:val="Normal"/>
    <w:semiHidden/>
    <w:rsid w:val="004729E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729E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729E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729E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729E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729E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729E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729EF"/>
    <w:pPr>
      <w:tabs>
        <w:tab w:val="right" w:pos="9360"/>
      </w:tabs>
      <w:suppressAutoHyphens/>
    </w:pPr>
  </w:style>
  <w:style w:type="character" w:customStyle="1" w:styleId="EquationCaption">
    <w:name w:val="_Equation Caption"/>
    <w:rsid w:val="004729EF"/>
  </w:style>
  <w:style w:type="paragraph" w:styleId="Header">
    <w:name w:val="header"/>
    <w:basedOn w:val="Normal"/>
    <w:autoRedefine/>
    <w:rsid w:val="004729EF"/>
    <w:pPr>
      <w:tabs>
        <w:tab w:val="center" w:pos="4680"/>
        <w:tab w:val="right" w:pos="9360"/>
      </w:tabs>
    </w:pPr>
    <w:rPr>
      <w:b/>
    </w:rPr>
  </w:style>
  <w:style w:type="paragraph" w:styleId="Footer">
    <w:name w:val="footer"/>
    <w:basedOn w:val="Normal"/>
    <w:link w:val="FooterChar"/>
    <w:uiPriority w:val="99"/>
    <w:rsid w:val="004729EF"/>
    <w:pPr>
      <w:tabs>
        <w:tab w:val="center" w:pos="4320"/>
        <w:tab w:val="right" w:pos="8640"/>
      </w:tabs>
    </w:pPr>
  </w:style>
  <w:style w:type="character" w:styleId="PageNumber">
    <w:name w:val="page number"/>
    <w:basedOn w:val="DefaultParagraphFont"/>
    <w:rsid w:val="004729EF"/>
  </w:style>
  <w:style w:type="paragraph" w:styleId="BlockText">
    <w:name w:val="Block Text"/>
    <w:basedOn w:val="Normal"/>
    <w:rsid w:val="004729EF"/>
    <w:pPr>
      <w:spacing w:after="240"/>
      <w:ind w:left="1440" w:right="1440"/>
    </w:pPr>
  </w:style>
  <w:style w:type="paragraph" w:customStyle="1" w:styleId="Paratitle">
    <w:name w:val="Para title"/>
    <w:basedOn w:val="Normal"/>
    <w:rsid w:val="004729EF"/>
    <w:pPr>
      <w:tabs>
        <w:tab w:val="center" w:pos="9270"/>
      </w:tabs>
      <w:spacing w:after="240"/>
    </w:pPr>
    <w:rPr>
      <w:spacing w:val="-2"/>
    </w:rPr>
  </w:style>
  <w:style w:type="paragraph" w:customStyle="1" w:styleId="Bullet">
    <w:name w:val="Bullet"/>
    <w:basedOn w:val="Normal"/>
    <w:rsid w:val="004729EF"/>
    <w:pPr>
      <w:tabs>
        <w:tab w:val="left" w:pos="2160"/>
      </w:tabs>
      <w:spacing w:after="220"/>
      <w:ind w:left="2160" w:hanging="720"/>
    </w:pPr>
  </w:style>
  <w:style w:type="paragraph" w:customStyle="1" w:styleId="TableFormat">
    <w:name w:val="TableFormat"/>
    <w:basedOn w:val="Bullet"/>
    <w:rsid w:val="004729EF"/>
    <w:pPr>
      <w:tabs>
        <w:tab w:val="clear" w:pos="2160"/>
        <w:tab w:val="left" w:pos="5040"/>
      </w:tabs>
      <w:ind w:left="5040" w:hanging="3600"/>
    </w:pPr>
  </w:style>
  <w:style w:type="paragraph" w:customStyle="1" w:styleId="TOCTitle">
    <w:name w:val="TOC Title"/>
    <w:basedOn w:val="Normal"/>
    <w:rsid w:val="004729E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729EF"/>
    <w:pPr>
      <w:jc w:val="center"/>
    </w:pPr>
    <w:rPr>
      <w:rFonts w:ascii="Times New Roman Bold" w:hAnsi="Times New Roman Bold"/>
      <w:b/>
      <w:bCs/>
      <w:caps/>
      <w:szCs w:val="22"/>
    </w:rPr>
  </w:style>
  <w:style w:type="character" w:styleId="Hyperlink">
    <w:name w:val="Hyperlink"/>
    <w:rsid w:val="004729EF"/>
    <w:rPr>
      <w:color w:val="0000FF"/>
      <w:u w:val="single"/>
    </w:rPr>
  </w:style>
  <w:style w:type="character" w:customStyle="1" w:styleId="FooterChar">
    <w:name w:val="Footer Char"/>
    <w:link w:val="Footer"/>
    <w:uiPriority w:val="99"/>
    <w:rsid w:val="004729EF"/>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link w:val="FootnoteText"/>
    <w:rsid w:val="00CC4D5A"/>
  </w:style>
  <w:style w:type="character" w:customStyle="1" w:styleId="ParaNumChar">
    <w:name w:val="ParaNum Char"/>
    <w:link w:val="ParaNum"/>
    <w:locked/>
    <w:rsid w:val="00CC4D5A"/>
    <w:rPr>
      <w:snapToGrid w:val="0"/>
      <w:kern w:val="28"/>
      <w:sz w:val="22"/>
    </w:rPr>
  </w:style>
  <w:style w:type="paragraph" w:styleId="BalloonText">
    <w:name w:val="Balloon Text"/>
    <w:basedOn w:val="Normal"/>
    <w:link w:val="BalloonTextChar"/>
    <w:rsid w:val="00CC4D5A"/>
    <w:rPr>
      <w:rFonts w:ascii="Segoe UI" w:hAnsi="Segoe UI" w:cs="Segoe UI"/>
      <w:sz w:val="18"/>
      <w:szCs w:val="18"/>
    </w:rPr>
  </w:style>
  <w:style w:type="character" w:customStyle="1" w:styleId="BalloonTextChar">
    <w:name w:val="Balloon Text Char"/>
    <w:link w:val="BalloonText"/>
    <w:rsid w:val="00CC4D5A"/>
    <w:rPr>
      <w:rFonts w:ascii="Segoe UI" w:hAnsi="Segoe UI" w:cs="Segoe UI"/>
      <w:snapToGrid w:val="0"/>
      <w:kern w:val="28"/>
      <w:sz w:val="18"/>
      <w:szCs w:val="18"/>
    </w:rPr>
  </w:style>
  <w:style w:type="character" w:customStyle="1" w:styleId="StyleNumberedparagraphs11ptChar">
    <w:name w:val="Style Numbered paragraphs + 11 pt Char"/>
    <w:rsid w:val="00CC4D5A"/>
    <w:rPr>
      <w:noProof w:val="0"/>
      <w:sz w:val="22"/>
      <w:lang w:val="en-US" w:eastAsia="en-US" w:bidi="ar-SA"/>
    </w:rPr>
  </w:style>
  <w:style w:type="character" w:customStyle="1" w:styleId="ParaNumChar2">
    <w:name w:val="ParaNum Char2"/>
    <w:locked/>
    <w:rsid w:val="00AE6838"/>
    <w:rPr>
      <w:snapToGrid w:val="0"/>
      <w:kern w:val="28"/>
      <w:sz w:val="22"/>
    </w:rPr>
  </w:style>
  <w:style w:type="character" w:styleId="CommentReference">
    <w:name w:val="annotation reference"/>
    <w:rsid w:val="00782AF3"/>
    <w:rPr>
      <w:sz w:val="16"/>
      <w:szCs w:val="16"/>
    </w:rPr>
  </w:style>
  <w:style w:type="paragraph" w:styleId="CommentText">
    <w:name w:val="annotation text"/>
    <w:basedOn w:val="Normal"/>
    <w:link w:val="CommentTextChar"/>
    <w:rsid w:val="00782AF3"/>
    <w:rPr>
      <w:sz w:val="20"/>
    </w:rPr>
  </w:style>
  <w:style w:type="character" w:customStyle="1" w:styleId="CommentTextChar">
    <w:name w:val="Comment Text Char"/>
    <w:link w:val="CommentText"/>
    <w:rsid w:val="00782AF3"/>
    <w:rPr>
      <w:snapToGrid w:val="0"/>
      <w:kern w:val="28"/>
    </w:rPr>
  </w:style>
  <w:style w:type="paragraph" w:styleId="CommentSubject">
    <w:name w:val="annotation subject"/>
    <w:basedOn w:val="CommentText"/>
    <w:next w:val="CommentText"/>
    <w:link w:val="CommentSubjectChar"/>
    <w:rsid w:val="00782AF3"/>
    <w:rPr>
      <w:b/>
      <w:bCs/>
    </w:rPr>
  </w:style>
  <w:style w:type="character" w:customStyle="1" w:styleId="CommentSubjectChar">
    <w:name w:val="Comment Subject Char"/>
    <w:link w:val="CommentSubject"/>
    <w:rsid w:val="00782AF3"/>
    <w:rPr>
      <w:b/>
      <w:bCs/>
      <w:snapToGrid w:val="0"/>
      <w:kern w:val="28"/>
    </w:rPr>
  </w:style>
  <w:style w:type="character" w:customStyle="1" w:styleId="UnresolvedMention">
    <w:name w:val="Unresolved Mention"/>
    <w:rsid w:val="00A4173F"/>
    <w:rPr>
      <w:color w:val="605E5C"/>
      <w:shd w:val="clear" w:color="auto" w:fill="E1DFDD"/>
    </w:rPr>
  </w:style>
  <w:style w:type="table" w:styleId="TableGrid">
    <w:name w:val="Table Grid"/>
    <w:basedOn w:val="TableNormal"/>
    <w:rsid w:val="00DD5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D70D4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