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E1A5F" w:rsidP="003E1A5F" w14:paraId="59A799E6" w14:textId="77777777">
      <w:pPr>
        <w:jc w:val="right"/>
        <w:rPr>
          <w:b/>
          <w:sz w:val="24"/>
        </w:rPr>
      </w:pPr>
      <w:bookmarkStart w:id="0" w:name="TOChere"/>
    </w:p>
    <w:p w:rsidR="003E1A5F" w:rsidP="003E1A5F" w14:paraId="0DC7F4A2" w14:textId="496AF26B">
      <w:pPr>
        <w:jc w:val="right"/>
        <w:rPr>
          <w:b/>
          <w:sz w:val="24"/>
        </w:rPr>
      </w:pPr>
      <w:r>
        <w:rPr>
          <w:b/>
          <w:sz w:val="24"/>
        </w:rPr>
        <w:t>DA 21-</w:t>
      </w:r>
      <w:r w:rsidR="00FE3ADC">
        <w:rPr>
          <w:b/>
          <w:sz w:val="24"/>
        </w:rPr>
        <w:t>824</w:t>
      </w:r>
    </w:p>
    <w:p w:rsidR="003E1A5F" w:rsidP="003E1A5F" w14:paraId="4B00A9CA" w14:textId="266C79C2">
      <w:pPr>
        <w:spacing w:before="60"/>
        <w:jc w:val="right"/>
        <w:rPr>
          <w:b/>
          <w:sz w:val="24"/>
        </w:rPr>
      </w:pPr>
      <w:r>
        <w:rPr>
          <w:b/>
          <w:sz w:val="24"/>
        </w:rPr>
        <w:t xml:space="preserve">Released:  July </w:t>
      </w:r>
      <w:r w:rsidR="00FE3ADC">
        <w:rPr>
          <w:b/>
          <w:sz w:val="24"/>
        </w:rPr>
        <w:t>12</w:t>
      </w:r>
      <w:r>
        <w:rPr>
          <w:b/>
          <w:sz w:val="24"/>
        </w:rPr>
        <w:t>, 2021</w:t>
      </w:r>
    </w:p>
    <w:p w:rsidR="003E1A5F" w:rsidP="003E1A5F" w14:paraId="737E9A66" w14:textId="77777777">
      <w:pPr>
        <w:jc w:val="right"/>
        <w:rPr>
          <w:sz w:val="24"/>
        </w:rPr>
      </w:pPr>
    </w:p>
    <w:p w:rsidR="003E1A5F" w:rsidRPr="0041708B" w:rsidP="003E1A5F" w14:paraId="5AF62A19"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GRANTS aDDITIONAL AUCTION 105 PRIORITY ACCESS LICENSES</w:t>
      </w:r>
    </w:p>
    <w:p w:rsidR="003E1A5F" w:rsidP="003E1A5F" w14:paraId="30B9E26A" w14:textId="77777777">
      <w:pPr>
        <w:jc w:val="center"/>
        <w:rPr>
          <w:b/>
          <w:sz w:val="24"/>
        </w:rPr>
      </w:pPr>
      <w:r>
        <w:rPr>
          <w:b/>
          <w:sz w:val="24"/>
        </w:rPr>
        <w:t>Auction No. 105</w:t>
      </w:r>
    </w:p>
    <w:p w:rsidR="003E1A5F" w:rsidP="003E1A5F" w14:paraId="662FD479" w14:textId="77777777">
      <w:pPr>
        <w:jc w:val="center"/>
        <w:rPr>
          <w:b/>
          <w:sz w:val="24"/>
        </w:rPr>
      </w:pPr>
    </w:p>
    <w:p w:rsidR="003E1A5F" w:rsidP="003E1A5F" w14:paraId="53F7093C" w14:textId="4FC51DA5">
      <w:pPr>
        <w:spacing w:after="120"/>
        <w:ind w:firstLine="720"/>
      </w:pPr>
      <w:r>
        <w:t xml:space="preserve">By this Public Notice, the Wireless Telecommunications Bureau (WTB) announces the grant of an additional </w:t>
      </w:r>
      <w:r w:rsidRPr="00171826">
        <w:t>two</w:t>
      </w:r>
      <w:r>
        <w:t xml:space="preserve"> long-form applications and issuance of </w:t>
      </w:r>
      <w:r w:rsidRPr="00171826">
        <w:t>26</w:t>
      </w:r>
      <w:r>
        <w:t xml:space="preserve"> Priority Access Licenses.  On August 25, 2020, the Federal Communications Commission (FCC or Commission) completed the auction of Priority Access Licenses in the 3550-3650 MHz portion of the 3550-3700 MHz (3.5 GHz) band, and the Office of Economics and Analytics (OEA) and WTB announced the results of that auction on September 2, 2020.</w:t>
      </w:r>
      <w:r>
        <w:rPr>
          <w:rStyle w:val="FootnoteReference"/>
        </w:rPr>
        <w:footnoteReference w:id="3"/>
      </w:r>
      <w:r>
        <w:t xml:space="preserve">  </w:t>
      </w:r>
      <w:r w:rsidRPr="006913AD">
        <w:rPr>
          <w:szCs w:val="22"/>
        </w:rPr>
        <w:t xml:space="preserve">This auction </w:t>
      </w:r>
      <w:r w:rsidRPr="006913AD">
        <w:t>raised a total of $4,543,232,339 in net bids ($4,585,663,345 in gross bids</w:t>
      </w:r>
      <w:r w:rsidRPr="001F23C1">
        <w:t>), with 228 bidders winning a total of 20,625 licenses.</w:t>
      </w:r>
      <w:r>
        <w:rPr>
          <w:rStyle w:val="FootnoteReference"/>
        </w:rPr>
        <w:footnoteReference w:id="4"/>
      </w:r>
      <w:r>
        <w:t xml:space="preserve">  Long-form applications (FCC Form 601) of winning bidders were accepted on December 3, 2020, January 19, 2021, March 26, 2021, and June 23, 2021.</w:t>
      </w:r>
      <w:r>
        <w:rPr>
          <w:rStyle w:val="FootnoteReference"/>
        </w:rPr>
        <w:footnoteReference w:id="5"/>
      </w:r>
      <w:r>
        <w:t xml:space="preserve">  Licenses were granted for certain winning bidders on March 12, 2021 and April 30, 2021.</w:t>
      </w:r>
      <w:r>
        <w:rPr>
          <w:rStyle w:val="FootnoteReference"/>
        </w:rPr>
        <w:footnoteReference w:id="6"/>
      </w:r>
    </w:p>
    <w:p w:rsidR="003E1A5F" w:rsidRPr="00A06CC7" w:rsidP="003E1A5F" w14:paraId="472A367C" w14:textId="77777777">
      <w:pPr>
        <w:spacing w:after="120"/>
        <w:ind w:firstLine="720"/>
      </w:pPr>
      <w:r>
        <w:t>Upon further review and examination, the WTB finds the applications for the licenses listed in Attachment A to be complete and in conformance with the Commission’s rules</w:t>
      </w:r>
      <w:r w:rsidRPr="003A5387">
        <w:t xml:space="preserve">, and no petitions to deny </w:t>
      </w:r>
      <w:r w:rsidRPr="003A5387">
        <w:t>these applications were filed.</w:t>
      </w:r>
      <w:r>
        <w:rPr>
          <w:rStyle w:val="FootnoteReference"/>
        </w:rPr>
        <w:footnoteReference w:id="7"/>
      </w:r>
      <w:r w:rsidRPr="003A5387">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8"/>
      </w:r>
      <w:r w:rsidRPr="00EB2849">
        <w:t xml:space="preserve">  </w:t>
      </w:r>
      <w:r w:rsidRPr="00114FFF">
        <w:t xml:space="preserve">Accordingly, by this Public Notice, we announce the grant of the licenses listed in Attachment A. </w:t>
      </w:r>
      <w:r>
        <w:t xml:space="preserve"> </w:t>
      </w:r>
      <w:r w:rsidRPr="00114FFF">
        <w:t xml:space="preserve">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3E1A5F" w:rsidRPr="00AB535F" w:rsidP="003E1A5F" w14:paraId="39791E45" w14:textId="77777777">
      <w:pPr>
        <w:widowControl/>
        <w:spacing w:after="120"/>
        <w:ind w:firstLine="720"/>
        <w:rPr>
          <w:szCs w:val="22"/>
        </w:rPr>
      </w:pPr>
      <w:r w:rsidRPr="00AB535F">
        <w:rPr>
          <w:szCs w:val="22"/>
        </w:rPr>
        <w:t xml:space="preserve">We remind licensees that they should </w:t>
      </w:r>
      <w:r w:rsidRPr="00AB535F">
        <w:t xml:space="preserve">review </w:t>
      </w:r>
      <w:r>
        <w:t xml:space="preserve">the Commission’s part 96 rules and </w:t>
      </w:r>
      <w:r w:rsidRPr="00AB535F">
        <w:t>all Commission orders and public notices establishing rules and policies for the 3.5 GHz band.</w:t>
      </w:r>
      <w:r>
        <w:rPr>
          <w:rStyle w:val="FootnoteReference"/>
        </w:rPr>
        <w:footnoteReference w:id="9"/>
      </w:r>
      <w:r w:rsidRPr="00AB535F">
        <w:t xml:space="preserve">  Each licensee is solely responsible for complying with all FCC rules and regulations associated with these licenses.</w:t>
      </w:r>
    </w:p>
    <w:p w:rsidR="003E1A5F" w:rsidRPr="00AB535F" w:rsidP="003E1A5F" w14:paraId="768B1421" w14:textId="77777777">
      <w:pPr>
        <w:spacing w:after="120"/>
        <w:ind w:firstLine="720"/>
        <w:rPr>
          <w:szCs w:val="22"/>
        </w:rPr>
      </w:pPr>
      <w:r w:rsidRPr="00F24BA3">
        <w:rPr>
          <w:szCs w:val="22"/>
        </w:rPr>
        <w:t>This Public Notice includes two attachments:</w:t>
      </w:r>
      <w:r w:rsidRPr="008F276E">
        <w:rPr>
          <w:szCs w:val="22"/>
        </w:rPr>
        <w:t xml:space="preserve"> </w:t>
      </w:r>
    </w:p>
    <w:p w:rsidR="003E1A5F" w:rsidRPr="00F24BA3" w:rsidP="003E1A5F" w14:paraId="509038BD" w14:textId="77777777">
      <w:pPr>
        <w:rPr>
          <w:snapToGrid/>
          <w:szCs w:val="22"/>
        </w:rPr>
      </w:pPr>
      <w:r w:rsidRPr="00F24BA3">
        <w:rPr>
          <w:szCs w:val="22"/>
        </w:rPr>
        <w:t xml:space="preserve">Attachment A – </w:t>
      </w:r>
      <w:r w:rsidRPr="00F24BA3">
        <w:t>Priority Access</w:t>
      </w:r>
      <w:r w:rsidRPr="00F24BA3">
        <w:rPr>
          <w:szCs w:val="22"/>
        </w:rPr>
        <w:t xml:space="preserve"> Licenses Granted – Sorted by Licensee</w:t>
      </w:r>
    </w:p>
    <w:p w:rsidR="003E1A5F" w:rsidRPr="00F24BA3" w:rsidP="003E1A5F" w14:paraId="47DD8326" w14:textId="77777777">
      <w:pPr>
        <w:spacing w:after="120"/>
      </w:pPr>
      <w:r w:rsidRPr="00F24BA3">
        <w:rPr>
          <w:szCs w:val="22"/>
        </w:rPr>
        <w:t xml:space="preserve">Attachment B – </w:t>
      </w:r>
      <w:r w:rsidRPr="00F24BA3">
        <w:t>Priority Access</w:t>
      </w:r>
      <w:r w:rsidRPr="00F24BA3">
        <w:rPr>
          <w:szCs w:val="22"/>
        </w:rPr>
        <w:t xml:space="preserve"> Licenses Granted – Sorted by </w:t>
      </w:r>
      <w:r w:rsidRPr="00F24BA3">
        <w:t>Market Number</w:t>
      </w:r>
    </w:p>
    <w:p w:rsidR="003E1A5F" w:rsidRPr="008160BB" w:rsidP="003E1A5F" w14:paraId="17FD3681" w14:textId="77777777">
      <w:pPr>
        <w:pStyle w:val="ParaNum"/>
        <w:numPr>
          <w:ilvl w:val="0"/>
          <w:numId w:val="0"/>
        </w:numPr>
        <w:ind w:firstLine="720"/>
        <w:rPr>
          <w:szCs w:val="22"/>
        </w:rPr>
      </w:pPr>
      <w:r w:rsidRPr="008160BB">
        <w:rPr>
          <w:szCs w:val="22"/>
        </w:rPr>
        <w:t xml:space="preserve">Please contact Leslie Barnes, Wireless Telecommunications Bureau, Mobility Division, at (202) 418-1612 or </w:t>
      </w:r>
      <w:hyperlink r:id="rId5" w:history="1">
        <w:r w:rsidRPr="001B4505">
          <w:rPr>
            <w:rStyle w:val="Hyperlink"/>
            <w:szCs w:val="22"/>
          </w:rPr>
          <w:t>Leslie.Barnes@fcc.gov</w:t>
        </w:r>
      </w:hyperlink>
      <w:r>
        <w:rPr>
          <w:szCs w:val="22"/>
        </w:rPr>
        <w:t xml:space="preserve"> </w:t>
      </w:r>
      <w:r w:rsidRPr="008160BB">
        <w:rPr>
          <w:szCs w:val="22"/>
        </w:rPr>
        <w:t xml:space="preserve">for questions regarding legal matters or licensing issues.  </w:t>
      </w:r>
      <w:r w:rsidRPr="008160BB">
        <w:t>Please contact Cecilia Sulhoff at (202) 418-0587 or</w:t>
      </w:r>
      <w:r>
        <w:t xml:space="preserve"> </w:t>
      </w:r>
      <w:hyperlink r:id="rId6" w:history="1">
        <w:r w:rsidRPr="001B4505">
          <w:rPr>
            <w:rStyle w:val="Hyperlink"/>
          </w:rPr>
          <w:t>Cecilia.Sulhoff@fcc.gov</w:t>
        </w:r>
      </w:hyperlink>
      <w:r>
        <w:t xml:space="preserve"> </w:t>
      </w:r>
      <w:r w:rsidRPr="008160BB">
        <w:t>for press questions.</w:t>
      </w:r>
    </w:p>
    <w:p w:rsidR="003E1A5F" w:rsidRPr="001F0E7E" w:rsidP="003E1A5F" w14:paraId="6820A357"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Pr>
          <w:szCs w:val="22"/>
        </w:rPr>
        <w:t xml:space="preserve"> or </w:t>
      </w:r>
      <w:r w:rsidRPr="00C77E6C">
        <w:rPr>
          <w:szCs w:val="22"/>
        </w:rPr>
        <w:t>202-418-0432 (</w:t>
      </w:r>
      <w:r>
        <w:rPr>
          <w:szCs w:val="22"/>
        </w:rPr>
        <w:t>TTY</w:t>
      </w:r>
      <w:r w:rsidRPr="00C77E6C">
        <w:rPr>
          <w:szCs w:val="22"/>
        </w:rPr>
        <w:t xml:space="preserve">).  </w:t>
      </w:r>
      <w:r w:rsidRPr="00C77E6C">
        <w:t xml:space="preserve"> </w:t>
      </w:r>
    </w:p>
    <w:p w:rsidR="003E1A5F" w:rsidP="003E1A5F" w14:paraId="47272E73" w14:textId="77777777">
      <w:pPr>
        <w:rPr>
          <w:szCs w:val="22"/>
        </w:rPr>
      </w:pPr>
    </w:p>
    <w:p w:rsidR="003E1A5F" w:rsidP="003E1A5F" w14:paraId="452DD68E" w14:textId="77777777">
      <w:pPr>
        <w:spacing w:before="120"/>
        <w:jc w:val="center"/>
        <w:rPr>
          <w:b/>
          <w:szCs w:val="22"/>
        </w:rPr>
      </w:pPr>
      <w:r>
        <w:rPr>
          <w:b/>
          <w:szCs w:val="22"/>
        </w:rPr>
        <w:t>- FCC -</w:t>
      </w:r>
    </w:p>
    <w:p w:rsidR="003E1A5F" w:rsidP="003E1A5F" w14:paraId="0A8CEB31" w14:textId="77777777">
      <w:pPr>
        <w:jc w:val="center"/>
        <w:rPr>
          <w:b/>
          <w:sz w:val="24"/>
        </w:rPr>
      </w:pPr>
    </w:p>
    <w:p w:rsidR="003E1A5F" w:rsidRPr="00930ECF" w:rsidP="003E1A5F" w14:paraId="5B2775F7" w14:textId="77777777">
      <w:pPr>
        <w:rPr>
          <w:sz w:val="24"/>
        </w:rPr>
      </w:pPr>
    </w:p>
    <w:p w:rsidR="003E1A5F" w:rsidP="003E1A5F" w14:paraId="13E5634B" w14:textId="77777777">
      <w:pPr>
        <w:jc w:val="center"/>
        <w:rPr>
          <w:b/>
          <w:sz w:val="24"/>
        </w:rPr>
      </w:pPr>
    </w:p>
    <w:p w:rsidR="003E1A5F" w:rsidP="003E1A5F" w14:paraId="621EF090" w14:textId="77777777">
      <w:pPr>
        <w:rPr>
          <w:b/>
          <w:sz w:val="24"/>
        </w:rPr>
      </w:pPr>
    </w:p>
    <w:p w:rsidR="003E1A5F" w:rsidP="003E1A5F" w14:paraId="57FFA69E" w14:textId="77777777">
      <w:pPr>
        <w:rPr>
          <w:bCs/>
          <w:sz w:val="24"/>
        </w:rPr>
      </w:pPr>
    </w:p>
    <w:p w:rsidR="003E1A5F" w:rsidP="003E1A5F" w14:paraId="05A7E13B" w14:textId="77777777">
      <w:pPr>
        <w:jc w:val="right"/>
      </w:pPr>
    </w:p>
    <w:p w:rsidR="00A06718" w14:paraId="60B77CCB" w14:textId="77777777"/>
    <w:p w:rsidR="00A06718" w14:paraId="7A3B5DDF" w14:textId="77777777"/>
    <w:bookmarkEnd w:id="0"/>
    <w:p w:rsidR="003E1A5F" w14:paraId="528D23F4"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0F428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A06718" w14:paraId="71B197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1C7A87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BDE84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1A5F" w14:paraId="0BA92FDF" w14:textId="77777777">
      <w:r>
        <w:separator/>
      </w:r>
    </w:p>
  </w:footnote>
  <w:footnote w:type="continuationSeparator" w:id="1">
    <w:p w:rsidR="003E1A5F" w14:paraId="71EC1074" w14:textId="77777777">
      <w:pPr>
        <w:rPr>
          <w:sz w:val="20"/>
        </w:rPr>
      </w:pPr>
      <w:r>
        <w:rPr>
          <w:sz w:val="20"/>
        </w:rPr>
        <w:t xml:space="preserve">(Continued from previous page)  </w:t>
      </w:r>
      <w:r>
        <w:rPr>
          <w:sz w:val="20"/>
        </w:rPr>
        <w:separator/>
      </w:r>
    </w:p>
  </w:footnote>
  <w:footnote w:type="continuationNotice" w:id="2">
    <w:p w:rsidR="003E1A5F" w14:paraId="1F6587E9" w14:textId="77777777">
      <w:pPr>
        <w:jc w:val="right"/>
        <w:rPr>
          <w:sz w:val="20"/>
        </w:rPr>
      </w:pPr>
      <w:r>
        <w:rPr>
          <w:sz w:val="20"/>
        </w:rPr>
        <w:t>(continued….)</w:t>
      </w:r>
    </w:p>
  </w:footnote>
  <w:footnote w:id="3">
    <w:p w:rsidR="003E1A5F" w:rsidRPr="00F64C46" w:rsidP="003E1A5F" w14:paraId="14784225" w14:textId="77777777">
      <w:pPr>
        <w:pStyle w:val="FootnoteText"/>
      </w:pPr>
      <w:r>
        <w:rPr>
          <w:rStyle w:val="FootnoteReference"/>
        </w:rPr>
        <w:footnoteRef/>
      </w:r>
      <w:r>
        <w:t xml:space="preserve"> </w:t>
      </w:r>
      <w:r>
        <w:rPr>
          <w:i/>
          <w:iCs/>
        </w:rPr>
        <w:t>See Auction of Priority Access Licenses in the 3550-3650 MHz Band Closes</w:t>
      </w:r>
      <w:r>
        <w:t xml:space="preserve">, AU Docket No. 19-244, Public Notice, 35 FCC </w:t>
      </w:r>
      <w:r>
        <w:t>Rcd</w:t>
      </w:r>
      <w:r>
        <w:t xml:space="preserve"> 9287 (OEA &amp; WTB 2020). </w:t>
      </w:r>
    </w:p>
  </w:footnote>
  <w:footnote w:id="4">
    <w:p w:rsidR="003E1A5F" w:rsidP="003E1A5F" w14:paraId="648E3146" w14:textId="77777777">
      <w:pPr>
        <w:pStyle w:val="FootnoteText"/>
      </w:pPr>
      <w:r>
        <w:rPr>
          <w:rStyle w:val="FootnoteReference"/>
        </w:rPr>
        <w:footnoteRef/>
      </w:r>
      <w:r>
        <w:t xml:space="preserve"> </w:t>
      </w:r>
      <w:r w:rsidRPr="00133F85">
        <w:t>“Gross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3E1A5F" w:rsidP="003E1A5F" w14:paraId="3E052E3C" w14:textId="77777777">
      <w:pPr>
        <w:pStyle w:val="FootnoteText"/>
      </w:pPr>
      <w:r>
        <w:rPr>
          <w:rStyle w:val="FootnoteReference"/>
        </w:rPr>
        <w:footnoteRef/>
      </w:r>
      <w:r>
        <w:t xml:space="preserve"> </w:t>
      </w:r>
      <w:r w:rsidRPr="002E03A1">
        <w:t xml:space="preserve">Specifically, </w:t>
      </w:r>
      <w:r w:rsidRPr="00F2236E">
        <w:t>235</w:t>
      </w:r>
      <w:r w:rsidRPr="002E03A1">
        <w:t xml:space="preserve"> FCC long-form applications were accepted for filing on December 3, 2020.  </w:t>
      </w:r>
      <w:r w:rsidRPr="002E03A1">
        <w:rPr>
          <w:i/>
          <w:iCs/>
        </w:rPr>
        <w:t xml:space="preserve">Wireless Telecommunications Bureau Announces that Applications for Auction 105 Licenses </w:t>
      </w:r>
      <w:r>
        <w:rPr>
          <w:i/>
          <w:iCs/>
        </w:rPr>
        <w:t>A</w:t>
      </w:r>
      <w:r w:rsidRPr="002E03A1">
        <w:rPr>
          <w:i/>
          <w:iCs/>
        </w:rPr>
        <w:t>re Accepted for Filing</w:t>
      </w:r>
      <w:r w:rsidRPr="002E03A1">
        <w:t xml:space="preserve">, Public Notice, 35 FCC </w:t>
      </w:r>
      <w:r w:rsidRPr="002E03A1">
        <w:t>Rcd</w:t>
      </w:r>
      <w:r w:rsidRPr="002E03A1">
        <w:t xml:space="preserve"> 14080 (WTB 2020).  An additional </w:t>
      </w:r>
      <w:r w:rsidRPr="00F2236E">
        <w:t>10</w:t>
      </w:r>
      <w:r w:rsidRPr="002E03A1">
        <w:t xml:space="preserve"> </w:t>
      </w:r>
      <w:r w:rsidRPr="00047643">
        <w:t xml:space="preserve">FCC long-form applications were accepted for filing on January 19, 2021. </w:t>
      </w:r>
      <w:r>
        <w:t xml:space="preserve"> </w:t>
      </w:r>
      <w:r w:rsidRPr="00047643">
        <w:rPr>
          <w:i/>
          <w:iCs/>
        </w:rPr>
        <w:t xml:space="preserve">Wireless Telecommunications Bureau Announces Additional Applications for Auction 105 Licenses </w:t>
      </w:r>
      <w:r>
        <w:rPr>
          <w:i/>
          <w:iCs/>
        </w:rPr>
        <w:t>A</w:t>
      </w:r>
      <w:r w:rsidRPr="00047643">
        <w:rPr>
          <w:i/>
          <w:iCs/>
        </w:rPr>
        <w:t>re Accepted for Filing</w:t>
      </w:r>
      <w:r w:rsidRPr="00047643">
        <w:t>, Public Notice,</w:t>
      </w:r>
      <w:r>
        <w:t xml:space="preserve"> 36 FCC </w:t>
      </w:r>
      <w:r>
        <w:t>Rcd</w:t>
      </w:r>
      <w:r>
        <w:t xml:space="preserve"> 798</w:t>
      </w:r>
      <w:r w:rsidRPr="00047643">
        <w:t xml:space="preserve"> (WTB 2021</w:t>
      </w:r>
      <w:r w:rsidRPr="00E15403">
        <w:t xml:space="preserve">). </w:t>
      </w:r>
      <w:r>
        <w:t xml:space="preserve"> </w:t>
      </w:r>
      <w:r w:rsidRPr="002E03A1">
        <w:t xml:space="preserve">An additional </w:t>
      </w:r>
      <w:r>
        <w:t>three</w:t>
      </w:r>
      <w:r w:rsidRPr="002E03A1">
        <w:t xml:space="preserve"> </w:t>
      </w:r>
      <w:r w:rsidRPr="00047643">
        <w:t xml:space="preserve">FCC long-form applications were accepted for filing on </w:t>
      </w:r>
      <w:r>
        <w:t>March</w:t>
      </w:r>
      <w:r w:rsidRPr="00047643">
        <w:t xml:space="preserve"> </w:t>
      </w:r>
      <w:r>
        <w:t>26</w:t>
      </w:r>
      <w:r w:rsidRPr="00047643">
        <w:t xml:space="preserve">, 2021. </w:t>
      </w:r>
      <w:r>
        <w:t xml:space="preserve"> </w:t>
      </w:r>
      <w:r w:rsidRPr="00047643">
        <w:rPr>
          <w:i/>
          <w:iCs/>
        </w:rPr>
        <w:t xml:space="preserve">Wireless Telecommunications Bureau Announces Additional Applications for Auction 105 Licenses </w:t>
      </w:r>
      <w:r>
        <w:rPr>
          <w:i/>
          <w:iCs/>
        </w:rPr>
        <w:t>A</w:t>
      </w:r>
      <w:r w:rsidRPr="00047643">
        <w:rPr>
          <w:i/>
          <w:iCs/>
        </w:rPr>
        <w:t>re Accepted for Filing</w:t>
      </w:r>
      <w:r w:rsidRPr="00047643">
        <w:t>, Public Notice,</w:t>
      </w:r>
      <w:r>
        <w:t xml:space="preserve"> DA 21-347 </w:t>
      </w:r>
      <w:r w:rsidRPr="00047643">
        <w:t xml:space="preserve">(WTB </w:t>
      </w:r>
      <w:r>
        <w:t xml:space="preserve">Mar. 26, </w:t>
      </w:r>
      <w:r w:rsidRPr="00047643">
        <w:t>2021</w:t>
      </w:r>
      <w:r w:rsidRPr="00E15403">
        <w:t>)</w:t>
      </w:r>
      <w:r>
        <w:t xml:space="preserve">.  One additional FCC long-form application was accepted for filing on June 23, 2021.  </w:t>
      </w:r>
      <w:r>
        <w:rPr>
          <w:i/>
          <w:iCs/>
        </w:rPr>
        <w:t xml:space="preserve">Wireless Telecommunications Bureau Announces an Additional Application for Auction 105 Licenses is Accepted for </w:t>
      </w:r>
      <w:r w:rsidRPr="009B09D0">
        <w:rPr>
          <w:i/>
          <w:iCs/>
        </w:rPr>
        <w:t>Filing</w:t>
      </w:r>
      <w:r>
        <w:t xml:space="preserve">, Public Notice, DA 21-728 (WTB June 23, 2021).  </w:t>
      </w:r>
      <w:r w:rsidRPr="009B09D0">
        <w:t>Initial</w:t>
      </w:r>
      <w:r w:rsidRPr="00E15403">
        <w:t xml:space="preserve"> review of the</w:t>
      </w:r>
      <w:r>
        <w:t xml:space="preserve"> remaining Auction 105</w:t>
      </w:r>
      <w:r w:rsidRPr="00E15403">
        <w:t xml:space="preserve"> long-form applications is ongoing. </w:t>
      </w:r>
    </w:p>
  </w:footnote>
  <w:footnote w:id="6">
    <w:p w:rsidR="003E1A5F" w:rsidRPr="005356D4" w:rsidP="003E1A5F" w14:paraId="67CB8B89" w14:textId="77777777">
      <w:pPr>
        <w:pStyle w:val="FootnoteText"/>
      </w:pPr>
      <w:r>
        <w:rPr>
          <w:rStyle w:val="FootnoteReference"/>
        </w:rPr>
        <w:footnoteRef/>
      </w:r>
      <w:r>
        <w:t xml:space="preserve"> Specifically, 17,450 licenses associated with 222 FCC long-form applications were granted on March 12, 2021.  </w:t>
      </w:r>
      <w:r>
        <w:rPr>
          <w:i/>
          <w:iCs/>
        </w:rPr>
        <w:t>See Wireless Telecommunications Bureau Grants Auction 105 Priority Access Licenses</w:t>
      </w:r>
      <w:r>
        <w:t>, Public Notice, DA 21-300 (WTB Mar. 12, 2021) (</w:t>
      </w:r>
      <w:r w:rsidRPr="00E45228">
        <w:rPr>
          <w:i/>
          <w:iCs/>
        </w:rPr>
        <w:t>First Auction 105 Grant PN</w:t>
      </w:r>
      <w:r>
        <w:t xml:space="preserve">).  An additional 125 licenses associated with 13 FCC long-form applications were granted on April 30, 2021.  </w:t>
      </w:r>
      <w:r>
        <w:rPr>
          <w:i/>
          <w:iCs/>
        </w:rPr>
        <w:t>See Wireless Telecommunications Bureau Grants Additional Auction 105 Priority Access Licenses</w:t>
      </w:r>
      <w:r>
        <w:t>, Public Notice, DA 21-498 (WTB April 30, 2021) (</w:t>
      </w:r>
      <w:r>
        <w:rPr>
          <w:i/>
          <w:iCs/>
        </w:rPr>
        <w:t>Second Auction 105 Grant PN</w:t>
      </w:r>
      <w:r>
        <w:t xml:space="preserve">). </w:t>
      </w:r>
    </w:p>
  </w:footnote>
  <w:footnote w:id="7">
    <w:p w:rsidR="003E1A5F" w:rsidRPr="005356D4" w:rsidP="003E1A5F" w14:paraId="06B4FB83" w14:textId="77777777">
      <w:pPr>
        <w:pStyle w:val="FootnoteText"/>
      </w:pPr>
      <w:r w:rsidRPr="005356D4">
        <w:rPr>
          <w:rStyle w:val="FootnoteReference"/>
        </w:rPr>
        <w:footnoteRef/>
      </w:r>
      <w:r w:rsidRPr="005356D4">
        <w:t xml:space="preserve"> Review of applications that previously were accepted for filing, but are not listed in Attachment A, the </w:t>
      </w:r>
      <w:r w:rsidRPr="005356D4">
        <w:rPr>
          <w:i/>
          <w:iCs/>
        </w:rPr>
        <w:t>First Auction 105 Grant PN</w:t>
      </w:r>
      <w:r w:rsidRPr="005356D4">
        <w:t xml:space="preserve">, or the </w:t>
      </w:r>
      <w:r w:rsidRPr="005356D4">
        <w:rPr>
          <w:i/>
          <w:iCs/>
        </w:rPr>
        <w:t>Second Auction 105 Grant PN</w:t>
      </w:r>
      <w:r>
        <w:t>,</w:t>
      </w:r>
      <w:r w:rsidRPr="005356D4">
        <w:t xml:space="preserve"> is ongoing.  </w:t>
      </w:r>
      <w:r w:rsidRPr="005356D4">
        <w:rPr>
          <w:i/>
          <w:iCs/>
        </w:rPr>
        <w:t>See First Auction 105 Grant PN</w:t>
      </w:r>
      <w:r w:rsidRPr="005356D4">
        <w:t xml:space="preserve">; </w:t>
      </w:r>
      <w:r w:rsidRPr="005356D4">
        <w:rPr>
          <w:i/>
          <w:iCs/>
        </w:rPr>
        <w:t>see also Second Auction 105 Grant PN</w:t>
      </w:r>
      <w:r w:rsidRPr="005356D4">
        <w:t>.</w:t>
      </w:r>
      <w:r>
        <w:t xml:space="preserve"> </w:t>
      </w:r>
    </w:p>
  </w:footnote>
  <w:footnote w:id="8">
    <w:p w:rsidR="003E1A5F" w:rsidRPr="00944B56" w:rsidP="003E1A5F" w14:paraId="682183EA"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3E1A5F" w:rsidRPr="009C6072" w:rsidP="003E1A5F" w14:paraId="68CE921B" w14:textId="77777777">
      <w:pPr>
        <w:pStyle w:val="FootnoteText"/>
        <w:rPr>
          <w:iCs/>
        </w:rPr>
      </w:pPr>
      <w:r>
        <w:rPr>
          <w:rStyle w:val="FootnoteReference"/>
        </w:rPr>
        <w:footnoteRef/>
      </w:r>
      <w:r>
        <w:t xml:space="preserve"> </w:t>
      </w:r>
      <w:r w:rsidRPr="003337E4">
        <w:rPr>
          <w:i/>
        </w:rPr>
        <w:t xml:space="preserve">See </w:t>
      </w:r>
      <w:r>
        <w:rPr>
          <w:iCs/>
        </w:rPr>
        <w:t xml:space="preserve">47 CFR pt. 96; </w:t>
      </w:r>
      <w:r>
        <w:rPr>
          <w:i/>
        </w:rPr>
        <w:t>see also</w:t>
      </w:r>
      <w:r>
        <w:rPr>
          <w:iCs/>
        </w:rPr>
        <w:t xml:space="preserve">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Report and Order and </w:t>
      </w:r>
      <w:r>
        <w:rPr>
          <w:iCs/>
        </w:rPr>
        <w:t xml:space="preserve">Second </w:t>
      </w:r>
      <w:r w:rsidRPr="003337E4">
        <w:rPr>
          <w:iCs/>
        </w:rPr>
        <w:t xml:space="preserve">Further Notice of Proposed Rulemaking, 30 FCC </w:t>
      </w:r>
      <w:r w:rsidRPr="003337E4">
        <w:rPr>
          <w:iCs/>
        </w:rPr>
        <w:t>Rcd</w:t>
      </w:r>
      <w:r w:rsidRPr="003337E4">
        <w:rPr>
          <w:iCs/>
        </w:rPr>
        <w:t xml:space="preserve"> 3959 (2015); </w:t>
      </w:r>
      <w:r w:rsidRPr="003337E4">
        <w:rPr>
          <w:i/>
        </w:rPr>
        <w:t xml:space="preserve">Amendment of the Commission’s Rules with Regard to Commercial </w:t>
      </w:r>
      <w:r>
        <w:rPr>
          <w:i/>
        </w:rPr>
        <w:t>O</w:t>
      </w:r>
      <w:r w:rsidRPr="003337E4">
        <w:rPr>
          <w:i/>
        </w:rPr>
        <w:t>perations in the 3550-3650 MHz Band</w:t>
      </w:r>
      <w:r w:rsidRPr="003337E4">
        <w:rPr>
          <w:iCs/>
        </w:rPr>
        <w:t xml:space="preserve">, </w:t>
      </w:r>
      <w:r>
        <w:rPr>
          <w:iCs/>
        </w:rPr>
        <w:t xml:space="preserve">GN Docket No. 12-354, </w:t>
      </w:r>
      <w:r w:rsidRPr="003337E4">
        <w:rPr>
          <w:iCs/>
        </w:rPr>
        <w:t xml:space="preserve">Order on Reconsideration and Second Report and Order, 31 FCC </w:t>
      </w:r>
      <w:r w:rsidRPr="003337E4">
        <w:rPr>
          <w:iCs/>
        </w:rPr>
        <w:t>Rcd</w:t>
      </w:r>
      <w:r w:rsidRPr="003337E4">
        <w:rPr>
          <w:iCs/>
        </w:rPr>
        <w:t xml:space="preserve"> 5011 (2016); </w:t>
      </w:r>
      <w:r w:rsidRPr="003337E4">
        <w:rPr>
          <w:i/>
        </w:rPr>
        <w:t>Promoting Investment in the 3550-3700 MHz Band</w:t>
      </w:r>
      <w:r w:rsidRPr="003337E4">
        <w:rPr>
          <w:iCs/>
        </w:rPr>
        <w:t xml:space="preserve">, </w:t>
      </w:r>
      <w:r>
        <w:rPr>
          <w:iCs/>
        </w:rPr>
        <w:t xml:space="preserve">GN Docket No. 17-258, </w:t>
      </w:r>
      <w:r w:rsidRPr="003337E4">
        <w:rPr>
          <w:iCs/>
        </w:rPr>
        <w:t xml:space="preserve">Report and Order, 33 FCC </w:t>
      </w:r>
      <w:r w:rsidRPr="003337E4">
        <w:rPr>
          <w:iCs/>
        </w:rPr>
        <w:t>Rcd</w:t>
      </w:r>
      <w:r w:rsidRPr="003337E4">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15119BC9" w14:textId="60F2C4D6">
    <w:pPr>
      <w:tabs>
        <w:tab w:val="center" w:pos="4680"/>
        <w:tab w:val="right" w:pos="9360"/>
      </w:tabs>
    </w:pPr>
    <w:r>
      <w:rPr>
        <w:b/>
      </w:rPr>
      <w:tab/>
      <w:t>Federal Communications Commission</w:t>
    </w:r>
    <w:r>
      <w:rPr>
        <w:b/>
      </w:rPr>
      <w:tab/>
    </w:r>
    <w:r w:rsidR="00B865DA">
      <w:rPr>
        <w:b/>
      </w:rPr>
      <w:t>DA 21-</w:t>
    </w:r>
    <w:r w:rsidR="00FE3ADC">
      <w:rPr>
        <w:b/>
      </w:rPr>
      <w:t>824</w:t>
    </w:r>
  </w:p>
  <w:p w:rsidR="00A06718" w14:paraId="5F92264A" w14:textId="284E562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06718" w14:paraId="04D3CE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6718" w14:paraId="4F224423" w14:textId="17FDCA85">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5F"/>
    <w:rsid w:val="00047643"/>
    <w:rsid w:val="00114FFF"/>
    <w:rsid w:val="00133F85"/>
    <w:rsid w:val="00171826"/>
    <w:rsid w:val="001B4505"/>
    <w:rsid w:val="001F0E7E"/>
    <w:rsid w:val="001F23C1"/>
    <w:rsid w:val="002E03A1"/>
    <w:rsid w:val="003337E4"/>
    <w:rsid w:val="003A5387"/>
    <w:rsid w:val="003B33C1"/>
    <w:rsid w:val="003E1A5F"/>
    <w:rsid w:val="0041708B"/>
    <w:rsid w:val="005356D4"/>
    <w:rsid w:val="006913AD"/>
    <w:rsid w:val="008160BB"/>
    <w:rsid w:val="008F276E"/>
    <w:rsid w:val="00930ECF"/>
    <w:rsid w:val="00944B56"/>
    <w:rsid w:val="009B09D0"/>
    <w:rsid w:val="009C6072"/>
    <w:rsid w:val="00A06718"/>
    <w:rsid w:val="00A06CC7"/>
    <w:rsid w:val="00AB535F"/>
    <w:rsid w:val="00B865DA"/>
    <w:rsid w:val="00C77E6C"/>
    <w:rsid w:val="00E15403"/>
    <w:rsid w:val="00E45228"/>
    <w:rsid w:val="00EB2849"/>
    <w:rsid w:val="00F2236E"/>
    <w:rsid w:val="00F24BA3"/>
    <w:rsid w:val="00F64C46"/>
    <w:rsid w:val="00FE3A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311CFF"/>
  <w15:chartTrackingRefBased/>
  <w15:docId w15:val="{5F169740-8A7E-4E85-A19C-98268CAD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1A5F"/>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3E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slie.Barnes@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