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530D6" w:rsidRPr="00E530D6" w:rsidP="008A002A" w14:paraId="2B4691CE" w14:textId="3EE3CE87">
      <w:pPr>
        <w:ind w:left="6480"/>
        <w:rPr>
          <w:b/>
          <w:bCs/>
          <w:sz w:val="22"/>
          <w:szCs w:val="22"/>
        </w:rPr>
      </w:pPr>
      <w:bookmarkStart w:id="0" w:name="_Hlk77061513"/>
      <w:r w:rsidRPr="00E530D6">
        <w:rPr>
          <w:b/>
          <w:bCs/>
          <w:sz w:val="22"/>
          <w:szCs w:val="22"/>
        </w:rPr>
        <w:t>DA 21-</w:t>
      </w:r>
      <w:r w:rsidR="008A002A">
        <w:rPr>
          <w:b/>
          <w:bCs/>
          <w:sz w:val="22"/>
          <w:szCs w:val="22"/>
        </w:rPr>
        <w:t>830</w:t>
      </w:r>
    </w:p>
    <w:p w:rsidR="00E530D6" w:rsidRPr="00E530D6" w:rsidP="008A002A" w14:paraId="4D546034" w14:textId="4B338AAD">
      <w:pPr>
        <w:ind w:left="5760" w:firstLine="720"/>
        <w:rPr>
          <w:b/>
          <w:bCs/>
          <w:sz w:val="22"/>
          <w:szCs w:val="22"/>
        </w:rPr>
      </w:pPr>
      <w:r w:rsidRPr="00E530D6">
        <w:rPr>
          <w:b/>
          <w:bCs/>
          <w:sz w:val="22"/>
          <w:szCs w:val="22"/>
        </w:rPr>
        <w:t xml:space="preserve">Released: </w:t>
      </w:r>
      <w:r w:rsidR="008A002A">
        <w:rPr>
          <w:b/>
          <w:bCs/>
          <w:sz w:val="22"/>
          <w:szCs w:val="22"/>
        </w:rPr>
        <w:t>July 14, 2021</w:t>
      </w:r>
    </w:p>
    <w:p w:rsidR="00E530D6" w:rsidRPr="00E530D6" w:rsidP="00E530D6" w14:paraId="38FB98F6" w14:textId="77777777">
      <w:pPr>
        <w:rPr>
          <w:sz w:val="22"/>
          <w:szCs w:val="22"/>
        </w:rPr>
      </w:pPr>
    </w:p>
    <w:p w:rsidR="00DC75B2" w:rsidRPr="00DC75B2" w:rsidP="00E530D6" w14:paraId="2BE4CDDB" w14:textId="49802D98">
      <w:pPr>
        <w:rPr>
          <w:sz w:val="22"/>
          <w:szCs w:val="22"/>
        </w:rPr>
      </w:pPr>
      <w:r w:rsidRPr="00DC75B2">
        <w:rPr>
          <w:rStyle w:val="Emphasis"/>
          <w:i w:val="0"/>
          <w:iCs w:val="0"/>
          <w:sz w:val="22"/>
          <w:szCs w:val="22"/>
        </w:rPr>
        <w:t>VPM Media Corporation</w:t>
      </w:r>
    </w:p>
    <w:p w:rsidR="00E530D6" w:rsidRPr="00E530D6" w:rsidP="00E530D6" w14:paraId="4116812D" w14:textId="34012B3F">
      <w:pPr>
        <w:rPr>
          <w:sz w:val="22"/>
          <w:szCs w:val="22"/>
        </w:rPr>
      </w:pPr>
      <w:r w:rsidRPr="00E530D6">
        <w:rPr>
          <w:sz w:val="22"/>
          <w:szCs w:val="22"/>
        </w:rPr>
        <w:t>23 Sesame Street</w:t>
      </w:r>
    </w:p>
    <w:p w:rsidR="00E530D6" w:rsidRPr="00E530D6" w:rsidP="00E530D6" w14:paraId="17668201" w14:textId="77777777">
      <w:pPr>
        <w:rPr>
          <w:sz w:val="22"/>
          <w:szCs w:val="22"/>
        </w:rPr>
      </w:pPr>
      <w:r w:rsidRPr="00E530D6">
        <w:rPr>
          <w:sz w:val="22"/>
          <w:szCs w:val="22"/>
        </w:rPr>
        <w:t>Richmond, VA 23235</w:t>
      </w:r>
    </w:p>
    <w:p w:rsidR="00E530D6" w:rsidRPr="00E530D6" w:rsidP="00E530D6" w14:paraId="52960DFE" w14:textId="77777777">
      <w:pPr>
        <w:rPr>
          <w:sz w:val="22"/>
          <w:szCs w:val="22"/>
        </w:rPr>
      </w:pPr>
    </w:p>
    <w:p w:rsidR="00E530D6" w:rsidRPr="00E530D6" w:rsidP="00E530D6" w14:paraId="61A3BADD" w14:textId="77777777">
      <w:pPr>
        <w:rPr>
          <w:sz w:val="22"/>
          <w:szCs w:val="22"/>
        </w:rPr>
      </w:pPr>
      <w:r w:rsidRPr="00E530D6">
        <w:rPr>
          <w:sz w:val="22"/>
          <w:szCs w:val="22"/>
        </w:rPr>
        <w:t xml:space="preserve">                                                                                                 Re:  WHTJ, Charlottesville, VA</w:t>
      </w:r>
    </w:p>
    <w:p w:rsidR="00E530D6" w:rsidRPr="00E530D6" w:rsidP="00E530D6" w14:paraId="61449836" w14:textId="77777777">
      <w:pPr>
        <w:rPr>
          <w:sz w:val="22"/>
          <w:szCs w:val="22"/>
        </w:rPr>
      </w:pPr>
      <w:r w:rsidRPr="00E530D6">
        <w:rPr>
          <w:sz w:val="22"/>
          <w:szCs w:val="22"/>
        </w:rPr>
        <w:t xml:space="preserve">        </w:t>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Facility ID No.:  9990</w:t>
      </w:r>
    </w:p>
    <w:p w:rsidR="00E530D6" w:rsidRPr="00E530D6" w:rsidP="00E530D6" w14:paraId="1F9026FC"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FRN:  0006692347</w:t>
      </w:r>
    </w:p>
    <w:p w:rsidR="00E530D6" w:rsidRPr="00E530D6" w:rsidP="00E530D6" w14:paraId="78346371"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 xml:space="preserve">LMS File No.:  </w:t>
      </w:r>
      <w:bookmarkStart w:id="1" w:name="_Hlk72739512"/>
      <w:r w:rsidRPr="00E530D6">
        <w:rPr>
          <w:sz w:val="22"/>
          <w:szCs w:val="22"/>
        </w:rPr>
        <w:t>0000115447</w:t>
      </w:r>
      <w:bookmarkEnd w:id="1"/>
      <w:r w:rsidRPr="00E530D6">
        <w:rPr>
          <w:sz w:val="22"/>
          <w:szCs w:val="22"/>
        </w:rPr>
        <w:t xml:space="preserve"> </w:t>
      </w:r>
    </w:p>
    <w:p w:rsidR="00E530D6" w:rsidRPr="00E530D6" w:rsidP="00E530D6" w14:paraId="0CD7D459" w14:textId="77777777">
      <w:pPr>
        <w:rPr>
          <w:sz w:val="22"/>
          <w:szCs w:val="22"/>
        </w:rPr>
      </w:pPr>
    </w:p>
    <w:p w:rsidR="00E530D6" w:rsidRPr="00E530D6" w:rsidP="00E530D6" w14:paraId="4EFA1C32" w14:textId="77777777">
      <w:pPr>
        <w:rPr>
          <w:sz w:val="22"/>
          <w:szCs w:val="22"/>
        </w:rPr>
      </w:pPr>
      <w:bookmarkStart w:id="2" w:name="_Hlk77061623"/>
      <w:r w:rsidRPr="00E530D6">
        <w:rPr>
          <w:sz w:val="22"/>
          <w:szCs w:val="22"/>
        </w:rPr>
        <w:t>Dear Licensee:</w:t>
      </w:r>
    </w:p>
    <w:p w:rsidR="00E530D6" w:rsidRPr="00E530D6" w:rsidP="00E530D6" w14:paraId="6C18770A" w14:textId="77777777">
      <w:pPr>
        <w:rPr>
          <w:sz w:val="22"/>
          <w:szCs w:val="22"/>
        </w:rPr>
      </w:pPr>
    </w:p>
    <w:p w:rsidR="00E530D6" w:rsidRPr="00E530D6" w:rsidP="00E530D6" w14:paraId="019BA26A" w14:textId="77777777">
      <w:pPr>
        <w:ind w:firstLine="720"/>
        <w:rPr>
          <w:sz w:val="22"/>
          <w:szCs w:val="22"/>
        </w:rPr>
      </w:pPr>
      <w:r w:rsidRPr="00E530D6">
        <w:rPr>
          <w:sz w:val="22"/>
          <w:szCs w:val="22"/>
        </w:rPr>
        <w:t>This letter is in reference to the license renewal application (Application) for WHTJ, Charlottesville, Virginia (Station), which is licensed to VPM Media Corporation (Licensee).</w:t>
      </w:r>
      <w:r>
        <w:rPr>
          <w:sz w:val="22"/>
          <w:szCs w:val="22"/>
          <w:vertAlign w:val="superscript"/>
        </w:rPr>
        <w:footnoteReference w:id="2"/>
      </w:r>
      <w:r w:rsidRPr="00E530D6">
        <w:rPr>
          <w:sz w:val="22"/>
          <w:szCs w:val="22"/>
        </w:rPr>
        <w:t xml:space="preserve">  We hereby admonish the Station for its violation of section 73.3527(e)(8) of the Commission’s rules (Rules).</w:t>
      </w:r>
      <w:r>
        <w:rPr>
          <w:sz w:val="22"/>
          <w:szCs w:val="22"/>
          <w:vertAlign w:val="superscript"/>
        </w:rPr>
        <w:footnoteReference w:id="3"/>
      </w:r>
      <w:r w:rsidRPr="00E530D6">
        <w:rPr>
          <w:sz w:val="22"/>
          <w:szCs w:val="22"/>
        </w:rPr>
        <w:t xml:space="preserve"> </w:t>
      </w:r>
    </w:p>
    <w:p w:rsidR="00E530D6" w:rsidRPr="00E530D6" w:rsidP="00E530D6" w14:paraId="4AB25FA6" w14:textId="77777777">
      <w:pPr>
        <w:rPr>
          <w:sz w:val="22"/>
          <w:szCs w:val="22"/>
        </w:rPr>
      </w:pPr>
      <w:bookmarkStart w:id="4" w:name="_Hlk60913847"/>
    </w:p>
    <w:p w:rsidR="00E530D6" w:rsidRPr="00E530D6" w:rsidP="00E530D6" w14:paraId="380C446A" w14:textId="77777777">
      <w:pPr>
        <w:ind w:firstLine="720"/>
        <w:rPr>
          <w:sz w:val="22"/>
          <w:szCs w:val="22"/>
        </w:rPr>
      </w:pPr>
      <w:r w:rsidRPr="00E530D6">
        <w:rPr>
          <w:sz w:val="22"/>
          <w:szCs w:val="22"/>
        </w:rPr>
        <w:t>Section 73.3527(e)(8) of the Rules requires every noncommercial educational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sz w:val="22"/>
          <w:szCs w:val="22"/>
          <w:vertAlign w:val="superscript"/>
        </w:rPr>
        <w:footnoteReference w:id="4"/>
      </w:r>
      <w:r w:rsidRPr="00E530D6">
        <w:rPr>
          <w:sz w:val="22"/>
          <w:szCs w:val="22"/>
        </w:rPr>
        <w:t xml:space="preserve">  TV issues/programs lists must be placed in the station’s OPIF by the tenth day of the succeeding calendar quarter and copies must be retained until final action on the station’s next license renewal application.</w:t>
      </w:r>
      <w:r>
        <w:rPr>
          <w:sz w:val="22"/>
          <w:szCs w:val="22"/>
          <w:vertAlign w:val="superscript"/>
        </w:rPr>
        <w:footnoteReference w:id="5"/>
      </w:r>
    </w:p>
    <w:p w:rsidR="00E530D6" w:rsidRPr="00E530D6" w:rsidP="00E530D6" w14:paraId="49A96508" w14:textId="77777777">
      <w:pPr>
        <w:rPr>
          <w:sz w:val="22"/>
          <w:szCs w:val="22"/>
        </w:rPr>
      </w:pPr>
    </w:p>
    <w:p w:rsidR="00E530D6" w:rsidRPr="00E530D6" w:rsidP="00E530D6" w14:paraId="0295CB89" w14:textId="77777777">
      <w:pPr>
        <w:ind w:firstLine="720"/>
        <w:rPr>
          <w:sz w:val="22"/>
          <w:szCs w:val="22"/>
        </w:rPr>
      </w:pPr>
      <w:r w:rsidRPr="00E530D6">
        <w:rPr>
          <w:sz w:val="22"/>
          <w:szCs w:val="22"/>
        </w:rPr>
        <w:t>On June 1, 2020, the Licensee filed its Application.  A staff inspection of the Station’s OPIF revealed that the Licensee uploaded certain copies of its TV issues/programs lists after the deadline established in section 73.3527(e)(8).</w:t>
      </w:r>
      <w:r>
        <w:rPr>
          <w:sz w:val="22"/>
          <w:szCs w:val="22"/>
          <w:vertAlign w:val="superscript"/>
        </w:rPr>
        <w:footnoteReference w:id="6"/>
      </w:r>
      <w:r w:rsidRPr="00E530D6">
        <w:rPr>
          <w:sz w:val="22"/>
          <w:szCs w:val="22"/>
        </w:rPr>
        <w:t xml:space="preserve">  Specifically, it uploaded 12 lists between one day and one month late.  This constitutes a violation of section 73.3527(e)(8) of the Rules.</w:t>
      </w:r>
    </w:p>
    <w:p w:rsidR="00E530D6" w:rsidRPr="00E530D6" w:rsidP="00E530D6" w14:paraId="47AE0243" w14:textId="77777777">
      <w:pPr>
        <w:rPr>
          <w:sz w:val="22"/>
          <w:szCs w:val="22"/>
        </w:rPr>
      </w:pPr>
    </w:p>
    <w:p w:rsidR="00E530D6" w:rsidRPr="00E530D6" w:rsidP="00E530D6" w14:paraId="7999A6B8" w14:textId="77777777">
      <w:pPr>
        <w:ind w:firstLine="720"/>
        <w:rPr>
          <w:sz w:val="22"/>
          <w:szCs w:val="22"/>
        </w:rPr>
      </w:pPr>
      <w:r w:rsidRPr="00E530D6">
        <w:rPr>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5" w:name="SR;1376"/>
      <w:bookmarkEnd w:id="5"/>
      <w:r w:rsidRPr="00E530D6">
        <w:rPr>
          <w:sz w:val="22"/>
          <w:szCs w:val="22"/>
        </w:rPr>
        <w:t xml:space="preserve">e </w:t>
      </w:r>
      <w:r w:rsidRPr="00E530D6">
        <w:rPr>
          <w:b/>
          <w:sz w:val="22"/>
          <w:szCs w:val="22"/>
        </w:rPr>
        <w:t>ADMONISH</w:t>
      </w:r>
      <w:r w:rsidRPr="00E530D6">
        <w:rPr>
          <w:sz w:val="22"/>
          <w:szCs w:val="22"/>
        </w:rPr>
        <w:t xml:space="preserve"> the Station for its violation of section 73.3527(e)(8) of the Rules.</w:t>
      </w:r>
      <w:r>
        <w:rPr>
          <w:sz w:val="22"/>
          <w:szCs w:val="22"/>
          <w:vertAlign w:val="superscript"/>
        </w:rPr>
        <w:footnoteReference w:id="7"/>
      </w:r>
      <w:r w:rsidRPr="00E530D6">
        <w:rPr>
          <w:sz w:val="22"/>
          <w:szCs w:val="22"/>
        </w:rPr>
        <w:t xml:space="preserve">  We remind the Licensee that the Commission expects all licensees to comply with the </w:t>
      </w:r>
      <w:bookmarkStart w:id="6" w:name="SR;1419"/>
      <w:bookmarkStart w:id="7" w:name="SR;1420"/>
      <w:bookmarkStart w:id="8" w:name="sp_1511_11971"/>
      <w:bookmarkStart w:id="9" w:name="SDU_11971"/>
      <w:bookmarkStart w:id="10" w:name="citeas((Cite_as:_22_F.C.C.R._11968,_*119"/>
      <w:bookmarkEnd w:id="6"/>
      <w:bookmarkEnd w:id="7"/>
      <w:bookmarkEnd w:id="8"/>
      <w:bookmarkEnd w:id="9"/>
      <w:bookmarkEnd w:id="10"/>
      <w:r w:rsidRPr="00E530D6">
        <w:rPr>
          <w:sz w:val="22"/>
          <w:szCs w:val="22"/>
        </w:rPr>
        <w:t xml:space="preserve">Commission’s public inspection file rules. </w:t>
      </w:r>
    </w:p>
    <w:p w:rsidR="00E530D6" w:rsidRPr="00E530D6" w:rsidP="00E530D6" w14:paraId="169DE4A5" w14:textId="77777777">
      <w:pPr>
        <w:rPr>
          <w:sz w:val="22"/>
          <w:szCs w:val="22"/>
        </w:rPr>
      </w:pPr>
    </w:p>
    <w:p w:rsidR="00E530D6" w:rsidRPr="00E530D6" w:rsidP="00E530D6" w14:paraId="425954E6" w14:textId="77777777">
      <w:pPr>
        <w:ind w:firstLine="720"/>
        <w:rPr>
          <w:sz w:val="22"/>
          <w:szCs w:val="22"/>
        </w:rPr>
      </w:pPr>
      <w:r w:rsidRPr="00E530D6">
        <w:rPr>
          <w:sz w:val="22"/>
          <w:szCs w:val="22"/>
        </w:rPr>
        <w:t>In evaluating an application for license renewal, the Commission’s decision is governed by section 309(k) of the Communications Act of 1934, as amended (Act).</w:t>
      </w:r>
      <w:r>
        <w:rPr>
          <w:sz w:val="22"/>
          <w:szCs w:val="22"/>
          <w:vertAlign w:val="superscript"/>
        </w:rPr>
        <w:footnoteReference w:id="8"/>
      </w:r>
      <w:r w:rsidRPr="00E530D6">
        <w:rPr>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sz w:val="22"/>
          <w:szCs w:val="22"/>
          <w:vertAlign w:val="superscript"/>
        </w:rPr>
        <w:footnoteReference w:id="9"/>
      </w:r>
      <w:r w:rsidRPr="00E530D6">
        <w:rPr>
          <w:sz w:val="22"/>
          <w:szCs w:val="22"/>
        </w:rPr>
        <w:t xml:space="preserve"> </w:t>
      </w:r>
      <w:r w:rsidRPr="00E530D6">
        <w:rPr>
          <w:i/>
          <w:sz w:val="22"/>
          <w:szCs w:val="22"/>
        </w:rPr>
        <w:t xml:space="preserve"> </w:t>
      </w:r>
      <w:r w:rsidRPr="00E530D6">
        <w:rPr>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sz w:val="22"/>
          <w:szCs w:val="22"/>
          <w:vertAlign w:val="superscript"/>
        </w:rPr>
        <w:footnoteReference w:id="10"/>
      </w:r>
      <w:r w:rsidRPr="00E530D6">
        <w:rPr>
          <w:sz w:val="22"/>
          <w:szCs w:val="22"/>
        </w:rPr>
        <w:t xml:space="preserve">  We find that the Licensee’s apparent violation of section 73.3527(e)(8) of the Rules does not constitute a “serious violation” warranting designation of the Application for evidentiary hearing.  Moreover, we find no evidence of violations that, when considered together, constitute a pattern of abuse.  Further, based on our review of the Application, we find that the Station served the public interest, convenience, and necessity during the subject license term.</w:t>
      </w:r>
    </w:p>
    <w:p w:rsidR="00E530D6" w:rsidRPr="00E530D6" w:rsidP="00E530D6" w14:paraId="781AD5EA" w14:textId="77777777">
      <w:pPr>
        <w:rPr>
          <w:sz w:val="22"/>
          <w:szCs w:val="22"/>
        </w:rPr>
      </w:pPr>
    </w:p>
    <w:p w:rsidR="00E530D6" w:rsidRPr="00E530D6" w:rsidP="00E530D6" w14:paraId="388D7475" w14:textId="77777777">
      <w:pPr>
        <w:ind w:firstLine="720"/>
        <w:rPr>
          <w:sz w:val="22"/>
          <w:szCs w:val="22"/>
        </w:rPr>
      </w:pPr>
      <w:r w:rsidRPr="00E530D6">
        <w:rPr>
          <w:sz w:val="22"/>
          <w:szCs w:val="22"/>
        </w:rPr>
        <w:t xml:space="preserve">Accordingly, </w:t>
      </w:r>
      <w:r w:rsidRPr="00E530D6">
        <w:rPr>
          <w:b/>
          <w:sz w:val="22"/>
          <w:szCs w:val="22"/>
        </w:rPr>
        <w:t>IT IS ORDERED</w:t>
      </w:r>
      <w:r w:rsidRPr="00E530D6">
        <w:rPr>
          <w:sz w:val="22"/>
          <w:szCs w:val="22"/>
        </w:rPr>
        <w:t xml:space="preserve"> that the application for renewal of license of WHTJ, Charlottesville, Virginia, </w:t>
      </w:r>
      <w:r w:rsidRPr="00E530D6">
        <w:rPr>
          <w:b/>
          <w:bCs/>
          <w:sz w:val="22"/>
          <w:szCs w:val="22"/>
        </w:rPr>
        <w:t>IS GRANTED.  IT IS FURTHER ORDERED</w:t>
      </w:r>
      <w:r w:rsidRPr="00E530D6">
        <w:rPr>
          <w:sz w:val="22"/>
          <w:szCs w:val="22"/>
        </w:rPr>
        <w:t xml:space="preserve"> that copies of this Letter shall be sent by First Class and Certified Mail, Return Receipt Requested, to VPM Media Corporation, 23 Sesame Street, Richmond, VA 23235, and its counsel, Kathryne Dickerson, Esq., Wiley Rein LLP, 1776 K Street NW, Washington, DC 20006.</w:t>
      </w:r>
    </w:p>
    <w:bookmarkEnd w:id="4"/>
    <w:p w:rsidR="00E530D6" w:rsidRPr="00E530D6" w:rsidP="00E530D6" w14:paraId="25B98F7C" w14:textId="77777777">
      <w:pPr>
        <w:rPr>
          <w:sz w:val="22"/>
          <w:szCs w:val="22"/>
        </w:rPr>
      </w:pPr>
    </w:p>
    <w:p w:rsidR="00E530D6" w:rsidRPr="00E530D6" w:rsidP="00E530D6" w14:paraId="5AC25FDD"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Sincerely,</w:t>
      </w:r>
    </w:p>
    <w:p w:rsidR="00E530D6" w:rsidP="00E530D6" w14:paraId="6DE476A0" w14:textId="62E52D89">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008A002A">
        <w:rPr>
          <w:sz w:val="22"/>
          <w:szCs w:val="22"/>
        </w:rPr>
        <w:tab/>
      </w:r>
      <w:r w:rsidR="008A002A">
        <w:rPr>
          <w:sz w:val="22"/>
          <w:szCs w:val="22"/>
        </w:rPr>
        <w:tab/>
      </w:r>
      <w:r w:rsidR="008A002A">
        <w:rPr>
          <w:sz w:val="22"/>
          <w:szCs w:val="22"/>
        </w:rPr>
        <w:tab/>
      </w:r>
      <w:r w:rsidR="008A002A">
        <w:rPr>
          <w:sz w:val="22"/>
          <w:szCs w:val="22"/>
        </w:rPr>
        <w:tab/>
      </w:r>
      <w:r w:rsidR="008A002A">
        <w:rPr>
          <w:sz w:val="22"/>
          <w:szCs w:val="22"/>
        </w:rPr>
        <w:tab/>
      </w:r>
      <w:r w:rsidR="008A002A">
        <w:rPr>
          <w:sz w:val="22"/>
          <w:szCs w:val="22"/>
        </w:rPr>
        <w:tab/>
        <w:t>/s/</w:t>
      </w:r>
    </w:p>
    <w:p w:rsidR="008A002A" w:rsidRPr="00E530D6" w:rsidP="00E530D6" w14:paraId="12C4581E" w14:textId="77777777">
      <w:pPr>
        <w:rPr>
          <w:sz w:val="22"/>
          <w:szCs w:val="22"/>
        </w:rPr>
      </w:pPr>
    </w:p>
    <w:p w:rsidR="00E530D6" w:rsidRPr="00E530D6" w:rsidP="00725AEE" w14:paraId="70A7D40E" w14:textId="77777777">
      <w:pPr>
        <w:ind w:left="5040"/>
        <w:rPr>
          <w:sz w:val="22"/>
          <w:szCs w:val="22"/>
        </w:rPr>
      </w:pPr>
      <w:r w:rsidRPr="00E530D6">
        <w:rPr>
          <w:sz w:val="22"/>
          <w:szCs w:val="22"/>
        </w:rPr>
        <w:t>Barbara A. Kreisman</w:t>
      </w:r>
    </w:p>
    <w:p w:rsidR="00E530D6" w:rsidRPr="00E530D6" w:rsidP="00725AEE" w14:paraId="717F07B5" w14:textId="77777777">
      <w:pPr>
        <w:ind w:left="5040"/>
        <w:rPr>
          <w:sz w:val="22"/>
          <w:szCs w:val="22"/>
        </w:rPr>
      </w:pPr>
      <w:r w:rsidRPr="00E530D6">
        <w:rPr>
          <w:sz w:val="22"/>
          <w:szCs w:val="22"/>
        </w:rPr>
        <w:t>Chief, Video Division</w:t>
      </w:r>
    </w:p>
    <w:p w:rsidR="00E530D6" w:rsidRPr="00E530D6" w:rsidP="00725AEE" w14:paraId="315796E0" w14:textId="77777777">
      <w:pPr>
        <w:ind w:left="5040"/>
        <w:rPr>
          <w:sz w:val="22"/>
          <w:szCs w:val="22"/>
        </w:rPr>
      </w:pPr>
      <w:r w:rsidRPr="00E530D6">
        <w:rPr>
          <w:sz w:val="22"/>
          <w:szCs w:val="22"/>
        </w:rPr>
        <w:t>Media Bureau</w:t>
      </w:r>
      <w:bookmarkEnd w:id="0"/>
      <w:bookmarkEnd w:id="2"/>
    </w:p>
    <w:p w:rsidR="00204CE3" w:rsidRPr="00204CE3" w14:paraId="1F8953AE" w14:textId="77777777">
      <w:pPr>
        <w:rPr>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5AEE" w14:paraId="33D23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68381C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0D6" w14:paraId="4E410D83" w14:textId="77777777">
      <w:r>
        <w:separator/>
      </w:r>
    </w:p>
  </w:footnote>
  <w:footnote w:type="continuationSeparator" w:id="1">
    <w:p w:rsidR="00E530D6" w14:paraId="71CFBD87" w14:textId="77777777">
      <w:r>
        <w:continuationSeparator/>
      </w:r>
    </w:p>
  </w:footnote>
  <w:footnote w:id="2">
    <w:p w:rsidR="00E530D6" w:rsidRPr="001E12EB" w:rsidP="00E530D6" w14:paraId="0843ED6A" w14:textId="77777777">
      <w:pPr>
        <w:pStyle w:val="FootnoteText"/>
        <w:spacing w:after="120"/>
        <w:jc w:val="both"/>
      </w:pPr>
      <w:r w:rsidRPr="001E12EB">
        <w:rPr>
          <w:rStyle w:val="FootnoteReference"/>
        </w:rPr>
        <w:footnoteRef/>
      </w:r>
      <w:r w:rsidRPr="001E12EB">
        <w:t xml:space="preserve"> </w:t>
      </w:r>
      <w:r>
        <w:t xml:space="preserve">LMS </w:t>
      </w:r>
      <w:r w:rsidRPr="001E12EB">
        <w:t xml:space="preserve">File No. </w:t>
      </w:r>
      <w:r w:rsidRPr="001E71BB">
        <w:t>0000115447</w:t>
      </w:r>
      <w:r w:rsidRPr="001E12EB">
        <w:t xml:space="preserve">.  </w:t>
      </w:r>
      <w:r>
        <w:t xml:space="preserve">During the license term, WHTJ, </w:t>
      </w:r>
      <w:r w:rsidRPr="001E12EB">
        <w:t xml:space="preserve">a </w:t>
      </w:r>
      <w:r>
        <w:t>noncommercial educational</w:t>
      </w:r>
      <w:r w:rsidRPr="001E12EB">
        <w:t xml:space="preserve"> television station</w:t>
      </w:r>
      <w:r>
        <w:t xml:space="preserve">, underwent a corporate reorganization.  </w:t>
      </w:r>
      <w:r w:rsidRPr="00493192">
        <w:rPr>
          <w:i/>
          <w:iCs/>
        </w:rPr>
        <w:t>See</w:t>
      </w:r>
      <w:r>
        <w:t xml:space="preserve"> LMS File No. </w:t>
      </w:r>
      <w:r w:rsidRPr="00493192">
        <w:t xml:space="preserve">0000130687 (lead </w:t>
      </w:r>
      <w:r>
        <w:t xml:space="preserve">application for transfer of control, </w:t>
      </w:r>
      <w:r w:rsidRPr="00114229">
        <w:t>granted February 26, 2021</w:t>
      </w:r>
      <w:r>
        <w:t>).  In seeking Commission consent to this transfer, VPM committed to assume liability for violations the Station may have committed</w:t>
      </w:r>
      <w:r w:rsidRPr="00493192">
        <w:t xml:space="preserve">.  </w:t>
      </w:r>
      <w:bookmarkStart w:id="3" w:name="_Hlk72999743"/>
      <w:r w:rsidRPr="00493192">
        <w:rPr>
          <w:i/>
          <w:iCs/>
        </w:rPr>
        <w:t>See</w:t>
      </w:r>
      <w:r>
        <w:rPr>
          <w:i/>
          <w:iCs/>
        </w:rPr>
        <w:t xml:space="preserve"> id.</w:t>
      </w:r>
      <w:r>
        <w:t xml:space="preserve"> </w:t>
      </w:r>
      <w:bookmarkEnd w:id="3"/>
      <w:r>
        <w:t>at Ame</w:t>
      </w:r>
      <w:r w:rsidRPr="00493192">
        <w:t xml:space="preserve">nded </w:t>
      </w:r>
      <w:r w:rsidRPr="00493192">
        <w:t>Exh</w:t>
      </w:r>
      <w:r w:rsidRPr="00493192">
        <w:t>. (VPM agrees to succeed to the position of the transferor in any pending license renewal applications and to assume the consequences thereof)</w:t>
      </w:r>
      <w:r>
        <w:t>.</w:t>
      </w:r>
    </w:p>
  </w:footnote>
  <w:footnote w:id="3">
    <w:p w:rsidR="00E530D6" w:rsidRPr="001E12EB" w:rsidP="00E530D6" w14:paraId="30F7AD69" w14:textId="77777777">
      <w:pPr>
        <w:pStyle w:val="FootnoteText"/>
        <w:tabs>
          <w:tab w:val="left" w:pos="2830"/>
        </w:tabs>
        <w:spacing w:after="120"/>
      </w:pPr>
      <w:r w:rsidRPr="001E12EB">
        <w:rPr>
          <w:rStyle w:val="FootnoteReference"/>
        </w:rPr>
        <w:footnoteRef/>
      </w:r>
      <w:r w:rsidRPr="001E12EB">
        <w:t xml:space="preserve"> 47 CFR § </w:t>
      </w:r>
      <w:r>
        <w:t>73.3527(e)(8)</w:t>
      </w:r>
      <w:r w:rsidRPr="001E12EB">
        <w:t>.</w:t>
      </w:r>
      <w:r w:rsidRPr="001E12EB">
        <w:tab/>
      </w:r>
    </w:p>
  </w:footnote>
  <w:footnote w:id="4">
    <w:p w:rsidR="00E530D6" w:rsidP="00E530D6" w14:paraId="28C46DF0" w14:textId="77777777">
      <w:pPr>
        <w:pStyle w:val="FootnoteText"/>
        <w:spacing w:after="120"/>
      </w:pPr>
      <w:r w:rsidRPr="005C4066">
        <w:rPr>
          <w:rStyle w:val="FootnoteReference"/>
        </w:rPr>
        <w:footnoteRef/>
      </w:r>
      <w:r w:rsidRPr="005C4066">
        <w:t xml:space="preserve"> </w:t>
      </w:r>
      <w:r w:rsidRPr="001E12EB">
        <w:rPr>
          <w:i/>
          <w:iCs/>
        </w:rPr>
        <w:t>Id.</w:t>
      </w:r>
    </w:p>
  </w:footnote>
  <w:footnote w:id="5">
    <w:p w:rsidR="00E530D6" w:rsidRPr="001E12EB" w:rsidP="00E530D6" w14:paraId="12BA4D08" w14:textId="77777777">
      <w:pPr>
        <w:pStyle w:val="FootnoteText"/>
        <w:tabs>
          <w:tab w:val="left" w:pos="2830"/>
        </w:tabs>
        <w:spacing w:after="120"/>
      </w:pPr>
      <w:r w:rsidRPr="001E12EB">
        <w:rPr>
          <w:rStyle w:val="FootnoteReference"/>
        </w:rPr>
        <w:footnoteRef/>
      </w:r>
      <w:r w:rsidRPr="001E12EB">
        <w:t xml:space="preserve"> </w:t>
      </w:r>
      <w:r w:rsidRPr="001E12EB">
        <w:rPr>
          <w:i/>
          <w:iCs/>
        </w:rPr>
        <w:t>Id.</w:t>
      </w:r>
    </w:p>
  </w:footnote>
  <w:footnote w:id="6">
    <w:p w:rsidR="00E530D6" w:rsidRPr="001D6E5A" w:rsidP="00E530D6" w14:paraId="1029F244" w14:textId="77777777">
      <w:pPr>
        <w:pStyle w:val="FootnoteText"/>
        <w:tabs>
          <w:tab w:val="left" w:pos="2830"/>
        </w:tabs>
        <w:spacing w:after="120"/>
      </w:pPr>
      <w:r w:rsidRPr="001E12EB">
        <w:rPr>
          <w:rStyle w:val="FootnoteReference"/>
        </w:rPr>
        <w:footnoteRef/>
      </w:r>
      <w:r w:rsidRPr="001E12EB">
        <w:t xml:space="preserve"> </w:t>
      </w:r>
      <w:r w:rsidRPr="008A0C9F">
        <w:rPr>
          <w:i/>
          <w:iCs/>
        </w:rPr>
        <w:t>Id</w:t>
      </w:r>
      <w:r w:rsidRPr="001E12EB">
        <w:t>.</w:t>
      </w:r>
    </w:p>
  </w:footnote>
  <w:footnote w:id="7">
    <w:p w:rsidR="00E530D6" w:rsidP="00E530D6" w14:paraId="343FE3AF" w14:textId="77777777">
      <w:pPr>
        <w:pStyle w:val="FootnoteText"/>
        <w:tabs>
          <w:tab w:val="left" w:pos="2830"/>
        </w:tabs>
        <w:spacing w:after="120"/>
      </w:pPr>
      <w:r w:rsidRPr="005C4066">
        <w:rPr>
          <w:rStyle w:val="FootnoteReference"/>
        </w:rPr>
        <w:footnoteRef/>
      </w:r>
      <w:r w:rsidRPr="005C4066">
        <w:t xml:space="preserve"> </w:t>
      </w:r>
      <w:r w:rsidRPr="005D50F2">
        <w:t>T</w:t>
      </w:r>
      <w:r w:rsidRPr="00A162B5">
        <w:t xml:space="preserve">his admonishment is issued pursuant sections 1.80 and 0.283(d) of the </w:t>
      </w:r>
      <w:r>
        <w:t>R</w:t>
      </w:r>
      <w:r w:rsidRPr="00A162B5">
        <w:t>ules, 47 CFR §§ 1.80 and 0.283</w:t>
      </w:r>
      <w:r>
        <w:t>(d)</w:t>
      </w:r>
      <w:r w:rsidRPr="00A162B5">
        <w:t>.</w:t>
      </w:r>
    </w:p>
  </w:footnote>
  <w:footnote w:id="8">
    <w:p w:rsidR="00E530D6" w:rsidRPr="00A162B5" w:rsidP="00E530D6" w14:paraId="120E8745" w14:textId="77777777">
      <w:pPr>
        <w:pStyle w:val="FootnoteText"/>
        <w:tabs>
          <w:tab w:val="left" w:pos="2830"/>
        </w:tabs>
        <w:spacing w:after="120"/>
      </w:pPr>
      <w:r w:rsidRPr="00A162B5">
        <w:rPr>
          <w:rStyle w:val="FootnoteReference"/>
        </w:rPr>
        <w:footnoteRef/>
      </w:r>
      <w:r w:rsidRPr="00A162B5">
        <w:rPr>
          <w:i/>
        </w:rPr>
        <w:t xml:space="preserve"> </w:t>
      </w:r>
      <w:r w:rsidRPr="00A162B5">
        <w:t>47 U.S.C. § 309(k).</w:t>
      </w:r>
    </w:p>
  </w:footnote>
  <w:footnote w:id="9">
    <w:p w:rsidR="00E530D6" w:rsidRPr="00A162B5" w:rsidP="00E530D6" w14:paraId="52681B9C" w14:textId="77777777">
      <w:pPr>
        <w:pStyle w:val="FootnoteText"/>
        <w:tabs>
          <w:tab w:val="left" w:pos="2830"/>
        </w:tabs>
        <w:spacing w:after="120"/>
      </w:pPr>
      <w:r w:rsidRPr="00A162B5">
        <w:rPr>
          <w:rStyle w:val="FootnoteReference"/>
        </w:rPr>
        <w:footnoteRef/>
      </w:r>
      <w:r w:rsidRPr="00A162B5">
        <w:t xml:space="preserve"> 47 U.S.C. § 309(k)(1).  </w:t>
      </w:r>
    </w:p>
  </w:footnote>
  <w:footnote w:id="10">
    <w:p w:rsidR="00E530D6" w:rsidP="00E530D6" w14:paraId="7EF81CB0" w14:textId="77777777">
      <w:pPr>
        <w:pStyle w:val="FootnoteText"/>
        <w:tabs>
          <w:tab w:val="left" w:pos="2830"/>
        </w:tabs>
        <w:spacing w:after="120"/>
      </w:pPr>
      <w:r w:rsidRPr="00A162B5">
        <w:rPr>
          <w:rStyle w:val="FootnoteReference"/>
        </w:rPr>
        <w:footnoteRef/>
      </w:r>
      <w:r w:rsidRPr="00A162B5">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0BB45815"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20A3CAA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725AEE" w14:paraId="765B77B0" w14:textId="6F86D5BD">
    <w:pPr>
      <w:pStyle w:val="Header"/>
      <w:tabs>
        <w:tab w:val="clear" w:pos="432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6"/>
    <w:rsid w:val="00035EA3"/>
    <w:rsid w:val="00114229"/>
    <w:rsid w:val="001333F1"/>
    <w:rsid w:val="001D6E5A"/>
    <w:rsid w:val="001E12EB"/>
    <w:rsid w:val="001E71BB"/>
    <w:rsid w:val="00204CE3"/>
    <w:rsid w:val="002B54DB"/>
    <w:rsid w:val="00493192"/>
    <w:rsid w:val="004D3B53"/>
    <w:rsid w:val="005C4066"/>
    <w:rsid w:val="005D50F2"/>
    <w:rsid w:val="00725AEE"/>
    <w:rsid w:val="008A002A"/>
    <w:rsid w:val="008A0C9F"/>
    <w:rsid w:val="00A162B5"/>
    <w:rsid w:val="00DC75B2"/>
    <w:rsid w:val="00E530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F0C5D"/>
  <w15:chartTrackingRefBased/>
  <w15:docId w15:val="{BE8C4CA6-629A-49CE-959C-A0ABB6A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002A"/>
  </w:style>
  <w:style w:type="character" w:default="1" w:styleId="DefaultParagraphFont">
    <w:name w:val="Default Paragraph Font"/>
    <w:semiHidden/>
    <w:rsid w:val="008A0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02A"/>
  </w:style>
  <w:style w:type="paragraph" w:styleId="Header">
    <w:name w:val="header"/>
    <w:basedOn w:val="Normal"/>
    <w:semiHidden/>
    <w:rsid w:val="008A002A"/>
    <w:pPr>
      <w:tabs>
        <w:tab w:val="center" w:pos="4320"/>
        <w:tab w:val="right" w:pos="8640"/>
      </w:tabs>
    </w:pPr>
  </w:style>
  <w:style w:type="paragraph" w:styleId="Footer">
    <w:name w:val="footer"/>
    <w:basedOn w:val="Normal"/>
    <w:link w:val="FooterChar"/>
    <w:rsid w:val="008A002A"/>
    <w:pPr>
      <w:tabs>
        <w:tab w:val="center" w:pos="4320"/>
        <w:tab w:val="right" w:pos="8640"/>
      </w:tabs>
    </w:pPr>
  </w:style>
  <w:style w:type="paragraph" w:styleId="FootnoteText">
    <w:name w:val="footnote text"/>
    <w:basedOn w:val="Normal"/>
    <w:link w:val="FootnoteTextChar"/>
    <w:uiPriority w:val="99"/>
    <w:semiHidden/>
    <w:unhideWhenUsed/>
    <w:rsid w:val="00E530D6"/>
  </w:style>
  <w:style w:type="character" w:customStyle="1" w:styleId="FootnoteTextChar">
    <w:name w:val="Footnote Text Char"/>
    <w:basedOn w:val="DefaultParagraphFont"/>
    <w:link w:val="FootnoteText"/>
    <w:uiPriority w:val="99"/>
    <w:semiHidden/>
    <w:rsid w:val="00E530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530D6"/>
    <w:rPr>
      <w:vertAlign w:val="superscript"/>
    </w:rPr>
  </w:style>
  <w:style w:type="character" w:customStyle="1" w:styleId="FooterChar">
    <w:name w:val="Footer Char"/>
    <w:link w:val="Footer"/>
    <w:rsid w:val="00725AEE"/>
  </w:style>
  <w:style w:type="character" w:styleId="Emphasis">
    <w:name w:val="Emphasis"/>
    <w:qFormat/>
    <w:rsid w:val="00DC7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