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7DDC0D1D"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DF018C7" w14:textId="77777777">
      <w:pPr>
        <w:pStyle w:val="StyleBoldCentered"/>
      </w:pPr>
      <w:r>
        <w:t>F</w:t>
      </w:r>
      <w:r>
        <w:rPr>
          <w:caps w:val="0"/>
        </w:rPr>
        <w:t>ederal Communications Commission</w:t>
      </w:r>
    </w:p>
    <w:p w:rsidR="004C2EE3" w:rsidP="00096D8C" w14:paraId="7EF3853F" w14:textId="77777777">
      <w:pPr>
        <w:pStyle w:val="StyleBoldCentered"/>
      </w:pPr>
      <w:r>
        <w:rPr>
          <w:caps w:val="0"/>
        </w:rPr>
        <w:t>Washington, D.C. 20554</w:t>
      </w:r>
    </w:p>
    <w:p w:rsidR="004C2EE3" w:rsidP="0070224F" w14:paraId="78CEF92F" w14:textId="77777777"/>
    <w:tbl>
      <w:tblPr>
        <w:tblW w:w="0" w:type="auto"/>
        <w:tblLayout w:type="fixed"/>
        <w:tblLook w:val="0000"/>
      </w:tblPr>
      <w:tblGrid>
        <w:gridCol w:w="4698"/>
        <w:gridCol w:w="630"/>
        <w:gridCol w:w="4248"/>
      </w:tblGrid>
      <w:tr w14:paraId="2812F149" w14:textId="77777777">
        <w:tblPrEx>
          <w:tblW w:w="0" w:type="auto"/>
          <w:tblLayout w:type="fixed"/>
          <w:tblLook w:val="0000"/>
        </w:tblPrEx>
        <w:tc>
          <w:tcPr>
            <w:tcW w:w="4698" w:type="dxa"/>
          </w:tcPr>
          <w:p w:rsidR="004C2EE3" w14:paraId="373A83A6" w14:textId="2BA36BA5">
            <w:pPr>
              <w:tabs>
                <w:tab w:val="center" w:pos="4680"/>
              </w:tabs>
              <w:suppressAutoHyphens/>
              <w:rPr>
                <w:spacing w:val="-2"/>
              </w:rPr>
            </w:pPr>
            <w:r>
              <w:rPr>
                <w:spacing w:val="-2"/>
              </w:rPr>
              <w:t xml:space="preserve">In </w:t>
            </w:r>
            <w:r w:rsidR="00C105E8">
              <w:rPr>
                <w:spacing w:val="-2"/>
              </w:rPr>
              <w:t>the Matter of</w:t>
            </w:r>
          </w:p>
          <w:p w:rsidR="004C2EE3" w14:paraId="5AD94FA5" w14:textId="77777777">
            <w:pPr>
              <w:tabs>
                <w:tab w:val="center" w:pos="4680"/>
              </w:tabs>
              <w:suppressAutoHyphens/>
              <w:rPr>
                <w:spacing w:val="-2"/>
              </w:rPr>
            </w:pPr>
          </w:p>
          <w:p w:rsidR="00321C04" w:rsidRPr="00321C04" w:rsidP="00321C04" w14:paraId="53A422CA" w14:textId="77777777">
            <w:pPr>
              <w:tabs>
                <w:tab w:val="center" w:pos="4680"/>
              </w:tabs>
              <w:suppressAutoHyphens/>
              <w:rPr>
                <w:bCs/>
                <w:spacing w:val="-2"/>
              </w:rPr>
            </w:pPr>
            <w:r w:rsidRPr="00321C04">
              <w:rPr>
                <w:bCs/>
                <w:spacing w:val="-2"/>
              </w:rPr>
              <w:t>VPM Media Corporation</w:t>
            </w:r>
          </w:p>
          <w:p w:rsidR="00321C04" w:rsidRPr="00321C04" w:rsidP="00321C04" w14:paraId="5AD7758D" w14:textId="77777777">
            <w:pPr>
              <w:tabs>
                <w:tab w:val="center" w:pos="4680"/>
              </w:tabs>
              <w:suppressAutoHyphens/>
              <w:rPr>
                <w:bCs/>
                <w:spacing w:val="-2"/>
              </w:rPr>
            </w:pPr>
          </w:p>
          <w:p w:rsidR="00321C04" w:rsidRPr="00321C04" w:rsidP="00321C04" w14:paraId="16C577B8" w14:textId="3BA205CC">
            <w:pPr>
              <w:tabs>
                <w:tab w:val="center" w:pos="4680"/>
              </w:tabs>
              <w:suppressAutoHyphens/>
              <w:rPr>
                <w:bCs/>
                <w:spacing w:val="-2"/>
              </w:rPr>
            </w:pPr>
            <w:r w:rsidRPr="00321C04">
              <w:rPr>
                <w:bCs/>
                <w:spacing w:val="-2"/>
              </w:rPr>
              <w:t>Licensee of Stations</w:t>
            </w:r>
          </w:p>
          <w:p w:rsidR="00321C04" w:rsidRPr="00321C04" w:rsidP="00321C04" w14:paraId="308E8AFD" w14:textId="77777777">
            <w:pPr>
              <w:tabs>
                <w:tab w:val="center" w:pos="4680"/>
              </w:tabs>
              <w:suppressAutoHyphens/>
              <w:rPr>
                <w:bCs/>
                <w:spacing w:val="-2"/>
              </w:rPr>
            </w:pPr>
          </w:p>
          <w:p w:rsidR="00321C04" w:rsidRPr="00321C04" w:rsidP="00321C04" w14:paraId="6776C7C7" w14:textId="5797FFF9">
            <w:pPr>
              <w:tabs>
                <w:tab w:val="center" w:pos="4680"/>
              </w:tabs>
              <w:suppressAutoHyphens/>
              <w:rPr>
                <w:bCs/>
                <w:spacing w:val="-2"/>
              </w:rPr>
            </w:pPr>
            <w:r w:rsidRPr="00321C04">
              <w:rPr>
                <w:bCs/>
                <w:spacing w:val="-2"/>
              </w:rPr>
              <w:t>WNVC, Culpeper, VA</w:t>
            </w:r>
            <w:r w:rsidR="00733BE6">
              <w:rPr>
                <w:bCs/>
                <w:spacing w:val="-2"/>
              </w:rPr>
              <w:t xml:space="preserve">, </w:t>
            </w:r>
            <w:r w:rsidR="00925FA5">
              <w:rPr>
                <w:bCs/>
                <w:spacing w:val="-2"/>
              </w:rPr>
              <w:t>and</w:t>
            </w:r>
          </w:p>
          <w:p w:rsidR="00321C04" w:rsidRPr="00321C04" w:rsidP="00321C04" w14:paraId="52DAFC27" w14:textId="77777777">
            <w:pPr>
              <w:tabs>
                <w:tab w:val="center" w:pos="4680"/>
              </w:tabs>
              <w:suppressAutoHyphens/>
              <w:rPr>
                <w:bCs/>
                <w:spacing w:val="-2"/>
              </w:rPr>
            </w:pPr>
          </w:p>
          <w:p w:rsidR="005D6E94" w:rsidRPr="00321C04" w:rsidP="007115F7" w14:paraId="65F49D86" w14:textId="380EF961">
            <w:pPr>
              <w:tabs>
                <w:tab w:val="center" w:pos="4680"/>
              </w:tabs>
              <w:suppressAutoHyphens/>
              <w:rPr>
                <w:bCs/>
                <w:spacing w:val="-2"/>
              </w:rPr>
            </w:pPr>
            <w:r w:rsidRPr="00321C04">
              <w:rPr>
                <w:bCs/>
                <w:spacing w:val="-2"/>
              </w:rPr>
              <w:t>WNVT, Spotsylvania, VA</w:t>
            </w:r>
          </w:p>
        </w:tc>
        <w:tc>
          <w:tcPr>
            <w:tcW w:w="630" w:type="dxa"/>
          </w:tcPr>
          <w:p w:rsidR="004C2EE3" w14:paraId="744C0620" w14:textId="77777777">
            <w:pPr>
              <w:tabs>
                <w:tab w:val="center" w:pos="4680"/>
              </w:tabs>
              <w:suppressAutoHyphens/>
              <w:rPr>
                <w:b/>
                <w:spacing w:val="-2"/>
              </w:rPr>
            </w:pPr>
            <w:r>
              <w:rPr>
                <w:b/>
                <w:spacing w:val="-2"/>
              </w:rPr>
              <w:t>)</w:t>
            </w:r>
          </w:p>
          <w:p w:rsidR="004C2EE3" w14:paraId="239401C6" w14:textId="77777777">
            <w:pPr>
              <w:tabs>
                <w:tab w:val="center" w:pos="4680"/>
              </w:tabs>
              <w:suppressAutoHyphens/>
              <w:rPr>
                <w:b/>
                <w:spacing w:val="-2"/>
              </w:rPr>
            </w:pPr>
            <w:r>
              <w:rPr>
                <w:b/>
                <w:spacing w:val="-2"/>
              </w:rPr>
              <w:t>)</w:t>
            </w:r>
          </w:p>
          <w:p w:rsidR="004C2EE3" w14:paraId="0014BE0F" w14:textId="77777777">
            <w:pPr>
              <w:tabs>
                <w:tab w:val="center" w:pos="4680"/>
              </w:tabs>
              <w:suppressAutoHyphens/>
              <w:rPr>
                <w:b/>
                <w:spacing w:val="-2"/>
              </w:rPr>
            </w:pPr>
            <w:r>
              <w:rPr>
                <w:b/>
                <w:spacing w:val="-2"/>
              </w:rPr>
              <w:t>)</w:t>
            </w:r>
          </w:p>
          <w:p w:rsidR="004C2EE3" w14:paraId="36CBF09C" w14:textId="77777777">
            <w:pPr>
              <w:tabs>
                <w:tab w:val="center" w:pos="4680"/>
              </w:tabs>
              <w:suppressAutoHyphens/>
              <w:rPr>
                <w:b/>
                <w:spacing w:val="-2"/>
              </w:rPr>
            </w:pPr>
            <w:r>
              <w:rPr>
                <w:b/>
                <w:spacing w:val="-2"/>
              </w:rPr>
              <w:t>)</w:t>
            </w:r>
          </w:p>
          <w:p w:rsidR="004C2EE3" w14:paraId="48DA5C20" w14:textId="77777777">
            <w:pPr>
              <w:tabs>
                <w:tab w:val="center" w:pos="4680"/>
              </w:tabs>
              <w:suppressAutoHyphens/>
              <w:rPr>
                <w:b/>
                <w:spacing w:val="-2"/>
              </w:rPr>
            </w:pPr>
            <w:r>
              <w:rPr>
                <w:b/>
                <w:spacing w:val="-2"/>
              </w:rPr>
              <w:t>)</w:t>
            </w:r>
          </w:p>
          <w:p w:rsidR="004C2EE3" w14:paraId="56216E39" w14:textId="77777777">
            <w:pPr>
              <w:tabs>
                <w:tab w:val="center" w:pos="4680"/>
              </w:tabs>
              <w:suppressAutoHyphens/>
              <w:rPr>
                <w:b/>
                <w:spacing w:val="-2"/>
              </w:rPr>
            </w:pPr>
            <w:r>
              <w:rPr>
                <w:b/>
                <w:spacing w:val="-2"/>
              </w:rPr>
              <w:t>)</w:t>
            </w:r>
          </w:p>
          <w:p w:rsidR="00321C04" w14:paraId="01B80EB0" w14:textId="77777777">
            <w:pPr>
              <w:tabs>
                <w:tab w:val="center" w:pos="4680"/>
              </w:tabs>
              <w:suppressAutoHyphens/>
              <w:rPr>
                <w:b/>
                <w:spacing w:val="-2"/>
              </w:rPr>
            </w:pPr>
            <w:r>
              <w:rPr>
                <w:b/>
                <w:spacing w:val="-2"/>
              </w:rPr>
              <w:t>)</w:t>
            </w:r>
          </w:p>
          <w:p w:rsidR="00321C04" w14:paraId="01E06DBD" w14:textId="77777777">
            <w:pPr>
              <w:tabs>
                <w:tab w:val="center" w:pos="4680"/>
              </w:tabs>
              <w:suppressAutoHyphens/>
              <w:rPr>
                <w:b/>
                <w:spacing w:val="-2"/>
              </w:rPr>
            </w:pPr>
            <w:r>
              <w:rPr>
                <w:b/>
                <w:spacing w:val="-2"/>
              </w:rPr>
              <w:t>)</w:t>
            </w:r>
          </w:p>
          <w:p w:rsidR="00321C04" w14:paraId="583D5C3A" w14:textId="77777777">
            <w:pPr>
              <w:tabs>
                <w:tab w:val="center" w:pos="4680"/>
              </w:tabs>
              <w:suppressAutoHyphens/>
              <w:rPr>
                <w:b/>
                <w:spacing w:val="-2"/>
              </w:rPr>
            </w:pPr>
            <w:r>
              <w:rPr>
                <w:b/>
                <w:spacing w:val="-2"/>
              </w:rPr>
              <w:t>)</w:t>
            </w:r>
          </w:p>
          <w:p w:rsidR="00321C04" w14:paraId="35025693" w14:textId="4507FCE7">
            <w:pPr>
              <w:tabs>
                <w:tab w:val="center" w:pos="4680"/>
              </w:tabs>
              <w:suppressAutoHyphens/>
              <w:rPr>
                <w:spacing w:val="-2"/>
              </w:rPr>
            </w:pPr>
            <w:r>
              <w:rPr>
                <w:b/>
                <w:spacing w:val="-2"/>
              </w:rPr>
              <w:t>)</w:t>
            </w:r>
          </w:p>
        </w:tc>
        <w:tc>
          <w:tcPr>
            <w:tcW w:w="4248" w:type="dxa"/>
          </w:tcPr>
          <w:p w:rsidR="004C2EE3" w14:paraId="35C01D4B" w14:textId="77777777">
            <w:pPr>
              <w:tabs>
                <w:tab w:val="center" w:pos="4680"/>
              </w:tabs>
              <w:suppressAutoHyphens/>
              <w:rPr>
                <w:spacing w:val="-2"/>
              </w:rPr>
            </w:pPr>
          </w:p>
          <w:p w:rsidR="004C2EE3" w14:paraId="2630A28F" w14:textId="77777777">
            <w:pPr>
              <w:pStyle w:val="TOAHeading"/>
              <w:tabs>
                <w:tab w:val="center" w:pos="4680"/>
                <w:tab w:val="clear" w:pos="9360"/>
              </w:tabs>
              <w:rPr>
                <w:spacing w:val="-2"/>
              </w:rPr>
            </w:pPr>
          </w:p>
          <w:p w:rsidR="00321C04" w:rsidRPr="00321C04" w:rsidP="00321C04" w14:paraId="619D2ABD" w14:textId="3B69D3CC">
            <w:pPr>
              <w:tabs>
                <w:tab w:val="center" w:pos="4680"/>
              </w:tabs>
              <w:suppressAutoHyphens/>
              <w:rPr>
                <w:spacing w:val="-2"/>
              </w:rPr>
            </w:pPr>
            <w:r w:rsidRPr="00321C04">
              <w:rPr>
                <w:spacing w:val="-2"/>
              </w:rPr>
              <w:t>NAL/Acct. No.:  2021</w:t>
            </w:r>
            <w:r w:rsidR="00515E4E">
              <w:rPr>
                <w:spacing w:val="-2"/>
              </w:rPr>
              <w:t>41420010</w:t>
            </w:r>
          </w:p>
          <w:p w:rsidR="00321C04" w:rsidRPr="00321C04" w:rsidP="00321C04" w14:paraId="657D7371" w14:textId="627220E0">
            <w:pPr>
              <w:tabs>
                <w:tab w:val="center" w:pos="4680"/>
              </w:tabs>
              <w:suppressAutoHyphens/>
              <w:rPr>
                <w:spacing w:val="-2"/>
              </w:rPr>
            </w:pPr>
            <w:r w:rsidRPr="00321C04">
              <w:rPr>
                <w:spacing w:val="-2"/>
              </w:rPr>
              <w:t xml:space="preserve">FRN: </w:t>
            </w:r>
            <w:r>
              <w:rPr>
                <w:spacing w:val="-2"/>
              </w:rPr>
              <w:t xml:space="preserve"> </w:t>
            </w:r>
            <w:r w:rsidRPr="00321C04">
              <w:rPr>
                <w:spacing w:val="-2"/>
              </w:rPr>
              <w:t xml:space="preserve">0006692347 </w:t>
            </w:r>
          </w:p>
          <w:p w:rsidR="00321C04" w:rsidRPr="00321C04" w:rsidP="00321C04" w14:paraId="18C2ADA4" w14:textId="77777777">
            <w:pPr>
              <w:tabs>
                <w:tab w:val="center" w:pos="4680"/>
              </w:tabs>
              <w:suppressAutoHyphens/>
              <w:rPr>
                <w:spacing w:val="-2"/>
              </w:rPr>
            </w:pPr>
          </w:p>
          <w:p w:rsidR="00321C04" w:rsidRPr="00321C04" w:rsidP="00321C04" w14:paraId="7F8C1C27" w14:textId="564AD260">
            <w:pPr>
              <w:tabs>
                <w:tab w:val="center" w:pos="4680"/>
              </w:tabs>
              <w:suppressAutoHyphens/>
              <w:rPr>
                <w:spacing w:val="-2"/>
              </w:rPr>
            </w:pPr>
            <w:r w:rsidRPr="00321C04">
              <w:rPr>
                <w:spacing w:val="-2"/>
              </w:rPr>
              <w:t xml:space="preserve">Facility ID No.:  </w:t>
            </w:r>
            <w:r>
              <w:rPr>
                <w:spacing w:val="-2"/>
              </w:rPr>
              <w:t>9999</w:t>
            </w:r>
          </w:p>
          <w:p w:rsidR="00321C04" w:rsidRPr="00321C04" w:rsidP="00321C04" w14:paraId="3D21117C" w14:textId="6E090F88">
            <w:pPr>
              <w:tabs>
                <w:tab w:val="center" w:pos="4680"/>
              </w:tabs>
              <w:suppressAutoHyphens/>
              <w:rPr>
                <w:spacing w:val="-2"/>
              </w:rPr>
            </w:pPr>
            <w:r w:rsidRPr="00321C04">
              <w:rPr>
                <w:spacing w:val="-2"/>
              </w:rPr>
              <w:t xml:space="preserve">LMS File No.:  </w:t>
            </w:r>
            <w:bookmarkStart w:id="0" w:name="_Hlk73626850"/>
            <w:r w:rsidRPr="00321C04">
              <w:rPr>
                <w:spacing w:val="-2"/>
              </w:rPr>
              <w:t>0000115413</w:t>
            </w:r>
            <w:bookmarkEnd w:id="0"/>
          </w:p>
          <w:p w:rsidR="00321C04" w:rsidRPr="00321C04" w:rsidP="00321C04" w14:paraId="38A88BB4" w14:textId="77777777">
            <w:pPr>
              <w:tabs>
                <w:tab w:val="center" w:pos="4680"/>
              </w:tabs>
              <w:suppressAutoHyphens/>
              <w:rPr>
                <w:spacing w:val="-2"/>
              </w:rPr>
            </w:pPr>
          </w:p>
          <w:p w:rsidR="00321C04" w:rsidRPr="00321C04" w:rsidP="00321C04" w14:paraId="35044112" w14:textId="47A8E0CA">
            <w:pPr>
              <w:tabs>
                <w:tab w:val="center" w:pos="4680"/>
              </w:tabs>
              <w:suppressAutoHyphens/>
              <w:rPr>
                <w:spacing w:val="-2"/>
              </w:rPr>
            </w:pPr>
            <w:r w:rsidRPr="00321C04">
              <w:rPr>
                <w:spacing w:val="-2"/>
              </w:rPr>
              <w:t xml:space="preserve">Facility ID No.:  </w:t>
            </w:r>
            <w:r>
              <w:rPr>
                <w:spacing w:val="-2"/>
              </w:rPr>
              <w:t>10019</w:t>
            </w:r>
          </w:p>
          <w:p w:rsidR="004C31FD" w:rsidP="0053026F" w14:paraId="56EB9DD6" w14:textId="280DC885">
            <w:pPr>
              <w:tabs>
                <w:tab w:val="center" w:pos="4680"/>
              </w:tabs>
              <w:suppressAutoHyphens/>
              <w:rPr>
                <w:spacing w:val="-2"/>
              </w:rPr>
            </w:pPr>
            <w:r w:rsidRPr="00321C04">
              <w:rPr>
                <w:spacing w:val="-2"/>
              </w:rPr>
              <w:t xml:space="preserve">LMS File No.:  </w:t>
            </w:r>
            <w:bookmarkStart w:id="1" w:name="_Hlk73626945"/>
            <w:r w:rsidRPr="00321C04">
              <w:rPr>
                <w:spacing w:val="-2"/>
              </w:rPr>
              <w:t>0000115462</w:t>
            </w:r>
            <w:bookmarkEnd w:id="1"/>
          </w:p>
        </w:tc>
      </w:tr>
    </w:tbl>
    <w:p w:rsidR="004C2EE3" w:rsidP="0070224F" w14:paraId="79BF4F7D" w14:textId="77777777"/>
    <w:p w:rsidR="004C31FD" w:rsidP="00F021FA" w14:paraId="29B3CAFB" w14:textId="77777777">
      <w:pPr>
        <w:pStyle w:val="StyleBoldCentered"/>
      </w:pPr>
      <w:r>
        <w:t>NOTICE OF APPARENT LIABILITY FOR FORFEITURE</w:t>
      </w:r>
    </w:p>
    <w:p w:rsidR="004C2EE3" w14:paraId="717EB8F3" w14:textId="77777777">
      <w:pPr>
        <w:tabs>
          <w:tab w:val="left" w:pos="-720"/>
        </w:tabs>
        <w:suppressAutoHyphens/>
        <w:spacing w:line="227" w:lineRule="auto"/>
        <w:rPr>
          <w:spacing w:val="-2"/>
        </w:rPr>
      </w:pPr>
    </w:p>
    <w:p w:rsidR="004C2EE3" w:rsidP="00133F79" w14:paraId="258A4434" w14:textId="6D0EB07C">
      <w:pPr>
        <w:tabs>
          <w:tab w:val="left" w:pos="720"/>
          <w:tab w:val="right" w:pos="9360"/>
        </w:tabs>
        <w:suppressAutoHyphens/>
        <w:spacing w:line="227" w:lineRule="auto"/>
        <w:rPr>
          <w:spacing w:val="-2"/>
        </w:rPr>
      </w:pPr>
      <w:r>
        <w:rPr>
          <w:b/>
          <w:spacing w:val="-2"/>
        </w:rPr>
        <w:t xml:space="preserve">Adopted: </w:t>
      </w:r>
      <w:r w:rsidR="006B387C">
        <w:rPr>
          <w:b/>
          <w:spacing w:val="-2"/>
        </w:rPr>
        <w:t xml:space="preserve"> July 13,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6B387C">
        <w:rPr>
          <w:b/>
          <w:spacing w:val="-2"/>
        </w:rPr>
        <w:t>July 1</w:t>
      </w:r>
      <w:r w:rsidR="00820103">
        <w:rPr>
          <w:b/>
          <w:spacing w:val="-2"/>
        </w:rPr>
        <w:t>5</w:t>
      </w:r>
      <w:r w:rsidR="006B387C">
        <w:rPr>
          <w:b/>
          <w:spacing w:val="-2"/>
        </w:rPr>
        <w:t>, 2021</w:t>
      </w:r>
    </w:p>
    <w:p w:rsidR="00822CE0" w14:paraId="44675788" w14:textId="77777777"/>
    <w:p w:rsidR="004C2EE3" w14:paraId="4B95D1AD" w14:textId="77777777">
      <w:pPr>
        <w:rPr>
          <w:spacing w:val="-2"/>
        </w:rPr>
      </w:pPr>
      <w:r>
        <w:t xml:space="preserve">By </w:t>
      </w:r>
      <w:r w:rsidR="004E4A22">
        <w:t>the</w:t>
      </w:r>
      <w:r w:rsidR="002A2D2E">
        <w:t xml:space="preserve"> </w:t>
      </w:r>
      <w:r w:rsidR="004C31FD">
        <w:rPr>
          <w:spacing w:val="-2"/>
        </w:rPr>
        <w:t>Chief, Video Division, Media Bureau:</w:t>
      </w:r>
    </w:p>
    <w:p w:rsidR="00822CE0" w14:paraId="4D99A872" w14:textId="77777777">
      <w:pPr>
        <w:rPr>
          <w:spacing w:val="-2"/>
        </w:rPr>
      </w:pPr>
    </w:p>
    <w:p w:rsidR="00412FC5" w:rsidP="00C36B4C" w14:paraId="1AE00C03" w14:textId="77777777">
      <w:pPr>
        <w:pStyle w:val="Heading1"/>
      </w:pPr>
      <w:r>
        <w:t>INTRODUCTION</w:t>
      </w:r>
    </w:p>
    <w:p w:rsidR="00FB595B" w:rsidP="00FB595B" w14:paraId="181D99A4" w14:textId="2FE5F3CE">
      <w:pPr>
        <w:pStyle w:val="ParaNum"/>
        <w:tabs>
          <w:tab w:val="clear" w:pos="1080"/>
          <w:tab w:val="num" w:pos="1440"/>
        </w:tabs>
      </w:pPr>
      <w:r>
        <w:t>The Media Bureau</w:t>
      </w:r>
      <w:r w:rsidR="005A364D">
        <w:t xml:space="preserve"> (Bureau)</w:t>
      </w:r>
      <w:r>
        <w:t xml:space="preserve"> has before it the application</w:t>
      </w:r>
      <w:r w:rsidR="00925FA5">
        <w:t>s</w:t>
      </w:r>
      <w:r>
        <w:t xml:space="preserve"> (Application</w:t>
      </w:r>
      <w:r w:rsidR="00925FA5">
        <w:t>s</w:t>
      </w:r>
      <w:r>
        <w:t>)</w:t>
      </w:r>
      <w:r>
        <w:rPr>
          <w:rStyle w:val="FootnoteReference"/>
        </w:rPr>
        <w:footnoteReference w:id="3"/>
      </w:r>
      <w:r>
        <w:t xml:space="preserve"> of </w:t>
      </w:r>
      <w:r w:rsidR="00925FA5">
        <w:t xml:space="preserve">VPM Media Corporation </w:t>
      </w:r>
      <w:r>
        <w:t>(</w:t>
      </w:r>
      <w:r w:rsidR="00925FA5">
        <w:t xml:space="preserve">VPM or </w:t>
      </w:r>
      <w:r>
        <w:t xml:space="preserve">Licensee), for renewal of </w:t>
      </w:r>
      <w:r w:rsidR="00D57CBE">
        <w:t xml:space="preserve">its </w:t>
      </w:r>
      <w:r>
        <w:t>license</w:t>
      </w:r>
      <w:r w:rsidR="00925FA5">
        <w:t>s</w:t>
      </w:r>
      <w:r>
        <w:t xml:space="preserve"> for </w:t>
      </w:r>
      <w:r w:rsidR="00925FA5">
        <w:t xml:space="preserve">WNVC, </w:t>
      </w:r>
      <w:r w:rsidR="00C938BE">
        <w:t xml:space="preserve">Culpeper, Virginia, and WNVT, Spotsylvania, Virginia </w:t>
      </w:r>
      <w:r>
        <w:t>(</w:t>
      </w:r>
      <w:r w:rsidR="00925FA5">
        <w:t>collectively</w:t>
      </w:r>
      <w:r w:rsidR="0052185D">
        <w:t>,</w:t>
      </w:r>
      <w:r w:rsidR="00925FA5">
        <w:t xml:space="preserve"> </w:t>
      </w:r>
      <w:r>
        <w:t>Station</w:t>
      </w:r>
      <w:r w:rsidR="00925FA5">
        <w:t>s</w:t>
      </w:r>
      <w:r>
        <w:t xml:space="preserve">).  In this </w:t>
      </w:r>
      <w:r w:rsidRPr="004C31FD">
        <w:rPr>
          <w:i/>
        </w:rPr>
        <w:t xml:space="preserve">Notice of Apparent Liability for Forfeiture </w:t>
      </w:r>
      <w:r w:rsidRPr="00E92BFB">
        <w:rPr>
          <w:iCs/>
        </w:rPr>
        <w:t>(</w:t>
      </w:r>
      <w:r w:rsidRPr="004C31FD">
        <w:rPr>
          <w:i/>
        </w:rPr>
        <w:t>NAL</w:t>
      </w:r>
      <w:r w:rsidRPr="00E92BFB">
        <w:rPr>
          <w:iCs/>
        </w:rPr>
        <w:t>)</w:t>
      </w:r>
      <w:r>
        <w:t>, we find the Licensee apparently willfully</w:t>
      </w:r>
      <w:r w:rsidR="00E50509">
        <w:t xml:space="preserve"> and/or repeatedly</w:t>
      </w:r>
      <w:r>
        <w:t xml:space="preserve"> violated the </w:t>
      </w:r>
      <w:r w:rsidR="00EA0773">
        <w:t>Commission’s rules (Rules)</w:t>
      </w:r>
      <w:r w:rsidR="00F5556E">
        <w:t xml:space="preserve"> </w:t>
      </w:r>
      <w:r>
        <w:t xml:space="preserve">by failing to timely file </w:t>
      </w:r>
      <w:r w:rsidRPr="00AA6D20" w:rsidR="00AA6D20">
        <w:t>the Stations</w:t>
      </w:r>
      <w:r w:rsidR="00C938BE">
        <w:t>’</w:t>
      </w:r>
      <w:r w:rsidRPr="00AA6D20" w:rsidR="00AA6D20">
        <w:t xml:space="preserve"> quarterly TV issues/programs lists in violation of section </w:t>
      </w:r>
      <w:r w:rsidR="0068169F">
        <w:t>73.3527(e)(8)</w:t>
      </w:r>
      <w:r w:rsidRPr="00AA6D20" w:rsidR="00AA6D20">
        <w:t>.</w:t>
      </w:r>
      <w:r>
        <w:rPr>
          <w:vertAlign w:val="superscript"/>
        </w:rPr>
        <w:footnoteReference w:id="4"/>
      </w:r>
      <w:r>
        <w:t xml:space="preserve">  Based upon our review of the facts and circumstances before us, we conclude that the Licensee is apparently liable for a monetary forfeiture in the amount </w:t>
      </w:r>
      <w:r w:rsidRPr="00D35133">
        <w:t xml:space="preserve">of </w:t>
      </w:r>
      <w:r w:rsidR="00C938BE">
        <w:t>nine thousand dollars ($9,000).</w:t>
      </w:r>
    </w:p>
    <w:p w:rsidR="005005A5" w:rsidP="005005A5" w14:paraId="59E83F9F" w14:textId="77777777">
      <w:pPr>
        <w:pStyle w:val="Heading1"/>
      </w:pPr>
      <w:r>
        <w:t>BACKGROUND</w:t>
      </w:r>
    </w:p>
    <w:p w:rsidR="008570F8" w:rsidP="005B28C4" w14:paraId="693E6F4A" w14:textId="05DDAD2B">
      <w:pPr>
        <w:pStyle w:val="ParaNum"/>
        <w:tabs>
          <w:tab w:val="clear" w:pos="1080"/>
          <w:tab w:val="num" w:pos="1440"/>
        </w:tabs>
      </w:pPr>
      <w:bookmarkStart w:id="2" w:name="_Hlk60913847"/>
      <w:r w:rsidRPr="00C70247">
        <w:rPr>
          <w:szCs w:val="22"/>
        </w:rPr>
        <w:t>S</w:t>
      </w:r>
      <w:r w:rsidRPr="00B277C6">
        <w:rPr>
          <w:szCs w:val="22"/>
        </w:rPr>
        <w:t>ection</w:t>
      </w:r>
      <w:r>
        <w:rPr>
          <w:szCs w:val="22"/>
        </w:rPr>
        <w:t xml:space="preserve"> </w:t>
      </w:r>
      <w:r w:rsidR="0068169F">
        <w:rPr>
          <w:szCs w:val="22"/>
        </w:rPr>
        <w:t>73.3527(e)(8)</w:t>
      </w:r>
      <w:r>
        <w:rPr>
          <w:szCs w:val="22"/>
        </w:rPr>
        <w:t xml:space="preserve"> of the Rules requires every </w:t>
      </w:r>
      <w:r w:rsidR="00641C1E">
        <w:rPr>
          <w:szCs w:val="22"/>
        </w:rPr>
        <w:t>non</w:t>
      </w:r>
      <w:r>
        <w:rPr>
          <w:szCs w:val="22"/>
        </w:rPr>
        <w:t>commercial</w:t>
      </w:r>
      <w:r w:rsidR="00641C1E">
        <w:rPr>
          <w:szCs w:val="22"/>
        </w:rPr>
        <w:t xml:space="preserve"> educational</w:t>
      </w:r>
      <w:r>
        <w:rPr>
          <w:szCs w:val="22"/>
        </w:rPr>
        <w:t xml:space="preserve"> television licensee to place in its Online Public Inspection File (OPIF), on a quarterly basis, a list </w:t>
      </w:r>
      <w:r w:rsidR="00022751">
        <w:rPr>
          <w:szCs w:val="22"/>
        </w:rPr>
        <w:t xml:space="preserve">(TV issues/programs list) </w:t>
      </w:r>
      <w:r>
        <w:rPr>
          <w:szCs w:val="22"/>
        </w:rPr>
        <w:t>that details programs that have provided the station’s most significant treatment of community issues during the preceding three month period and must include a brief narrative of the issues addressed, as well as the time, date, duration, and title of each program in which the issues were treated.</w:t>
      </w:r>
      <w:r>
        <w:rPr>
          <w:rStyle w:val="FootnoteReference"/>
          <w:szCs w:val="22"/>
        </w:rPr>
        <w:footnoteReference w:id="5"/>
      </w:r>
      <w:r>
        <w:rPr>
          <w:szCs w:val="22"/>
        </w:rPr>
        <w:t xml:space="preserve">  </w:t>
      </w:r>
      <w:r>
        <w:rPr>
          <w:szCs w:val="22"/>
        </w:rPr>
        <w:t xml:space="preserve">TV issues/programs lists must be placed in </w:t>
      </w:r>
      <w:r w:rsidR="006C02CA">
        <w:rPr>
          <w:szCs w:val="22"/>
        </w:rPr>
        <w:t>a</w:t>
      </w:r>
      <w:r>
        <w:rPr>
          <w:szCs w:val="22"/>
        </w:rPr>
        <w:t xml:space="preserve"> </w:t>
      </w:r>
      <w:r w:rsidR="006C02CA">
        <w:rPr>
          <w:szCs w:val="22"/>
        </w:rPr>
        <w:t>s</w:t>
      </w:r>
      <w:r>
        <w:rPr>
          <w:szCs w:val="22"/>
        </w:rPr>
        <w:t>tation’s OPIF by the tenth day of the succeeding calendar quarter and copies must be retained until final action on the station’s next license renewal application.</w:t>
      </w:r>
      <w:r>
        <w:rPr>
          <w:rStyle w:val="FootnoteReference"/>
          <w:szCs w:val="22"/>
        </w:rPr>
        <w:footnoteReference w:id="6"/>
      </w:r>
    </w:p>
    <w:p w:rsidR="009C4B91" w:rsidRPr="00D715A8" w:rsidP="009C4B91" w14:paraId="231BDBF5" w14:textId="06383FCA">
      <w:pPr>
        <w:pStyle w:val="ParaNum"/>
        <w:tabs>
          <w:tab w:val="clear" w:pos="1080"/>
          <w:tab w:val="num" w:pos="1440"/>
        </w:tabs>
      </w:pPr>
      <w:r>
        <w:t xml:space="preserve">On </w:t>
      </w:r>
      <w:r w:rsidR="00CF1FF0">
        <w:rPr>
          <w:szCs w:val="22"/>
        </w:rPr>
        <w:t>June 1, 2020</w:t>
      </w:r>
      <w:r>
        <w:t xml:space="preserve">, the Licensee filed its </w:t>
      </w:r>
      <w:r w:rsidR="009F74C3">
        <w:t>Application</w:t>
      </w:r>
      <w:r w:rsidR="00CF1FF0">
        <w:t>s</w:t>
      </w:r>
      <w:r>
        <w:t xml:space="preserve">.  </w:t>
      </w:r>
      <w:r w:rsidRPr="00113F6B">
        <w:t xml:space="preserve">A staff inspection of </w:t>
      </w:r>
      <w:r w:rsidR="00A244F2">
        <w:t>each</w:t>
      </w:r>
      <w:r w:rsidRPr="00113F6B">
        <w:t xml:space="preserve"> Station’s OPIF revealed that the Licensee </w:t>
      </w:r>
      <w:r w:rsidR="0028286A">
        <w:t>fa</w:t>
      </w:r>
      <w:r w:rsidR="00470109">
        <w:t>iled to upload some copies</w:t>
      </w:r>
      <w:r w:rsidR="00B053DA">
        <w:t xml:space="preserve"> of</w:t>
      </w:r>
      <w:r w:rsidRPr="00113F6B">
        <w:t xml:space="preserve"> its TV issues/programs lists </w:t>
      </w:r>
      <w:r w:rsidR="00A721A6">
        <w:t>by</w:t>
      </w:r>
      <w:r w:rsidRPr="00A6018A" w:rsidR="00113F6B">
        <w:t xml:space="preserve"> the deadline established in section </w:t>
      </w:r>
      <w:r w:rsidR="0068169F">
        <w:t>73.3527(e)(8)</w:t>
      </w:r>
      <w:r w:rsidR="009A2957">
        <w:t xml:space="preserve"> of the Rules</w:t>
      </w:r>
      <w:r w:rsidRPr="00A6018A" w:rsidR="00113F6B">
        <w:t>.</w:t>
      </w:r>
      <w:r>
        <w:rPr>
          <w:rStyle w:val="FootnoteReference"/>
        </w:rPr>
        <w:footnoteReference w:id="7"/>
      </w:r>
      <w:r w:rsidR="00113F6B">
        <w:t xml:space="preserve">  </w:t>
      </w:r>
      <w:r w:rsidR="00A244F2">
        <w:t xml:space="preserve">Specifically, WNVC </w:t>
      </w:r>
      <w:bookmarkStart w:id="3" w:name="_Hlk73629746"/>
      <w:r w:rsidRPr="00904FAF" w:rsidR="00B053DA">
        <w:t xml:space="preserve">uploaded </w:t>
      </w:r>
      <w:r w:rsidRPr="00904FAF" w:rsidR="00904FAF">
        <w:t>four</w:t>
      </w:r>
      <w:r w:rsidRPr="00904FAF" w:rsidR="00B053DA">
        <w:t xml:space="preserve"> lists more than one year late, and </w:t>
      </w:r>
      <w:r w:rsidRPr="00904FAF" w:rsidR="00904FAF">
        <w:t>three</w:t>
      </w:r>
      <w:r w:rsidRPr="00904FAF" w:rsidR="00B053DA">
        <w:t xml:space="preserve"> </w:t>
      </w:r>
      <w:r w:rsidRPr="00904FAF" w:rsidR="00F87A98">
        <w:t>lists between one day and</w:t>
      </w:r>
      <w:r w:rsidRPr="00904FAF" w:rsidR="00B053DA">
        <w:t xml:space="preserve"> one month late</w:t>
      </w:r>
      <w:r w:rsidRPr="00904FAF">
        <w:t>.</w:t>
      </w:r>
      <w:r>
        <w:t xml:space="preserve">  </w:t>
      </w:r>
      <w:bookmarkEnd w:id="3"/>
      <w:r w:rsidR="00A244F2">
        <w:t xml:space="preserve">Station WNVT </w:t>
      </w:r>
      <w:r w:rsidRPr="00A244F2" w:rsidR="00A244F2">
        <w:t xml:space="preserve">uploaded </w:t>
      </w:r>
      <w:r w:rsidR="00904FAF">
        <w:t>five</w:t>
      </w:r>
      <w:r w:rsidRPr="00A244F2" w:rsidR="00A244F2">
        <w:t xml:space="preserve"> lists more than one year late, </w:t>
      </w:r>
      <w:r w:rsidR="00904FAF">
        <w:t>one</w:t>
      </w:r>
      <w:r w:rsidRPr="00A244F2" w:rsidR="00A244F2">
        <w:t xml:space="preserve"> list between one month and one year late, and </w:t>
      </w:r>
      <w:r w:rsidR="00904FAF">
        <w:t>three</w:t>
      </w:r>
      <w:r w:rsidRPr="00A244F2" w:rsidR="00A244F2">
        <w:t xml:space="preserve"> lists between one day and one month late.  </w:t>
      </w:r>
      <w:r w:rsidRPr="00D715A8" w:rsidR="00FD2FC8">
        <w:t>In the Application</w:t>
      </w:r>
      <w:r w:rsidRPr="00D715A8" w:rsidR="00904FAF">
        <w:t>s</w:t>
      </w:r>
      <w:r w:rsidRPr="00D715A8" w:rsidR="00FD2FC8">
        <w:t>, the Licensee indicates that the</w:t>
      </w:r>
      <w:r w:rsidRPr="00D715A8" w:rsidR="00904FAF">
        <w:t xml:space="preserve"> Stations’ lists were timely prepared but, due to administrative oversight, were uploaded late.  </w:t>
      </w:r>
    </w:p>
    <w:bookmarkEnd w:id="2"/>
    <w:p w:rsidR="00AD6D78" w:rsidP="00AD6D78" w14:paraId="7A515AF9" w14:textId="77777777">
      <w:pPr>
        <w:pStyle w:val="Heading1"/>
      </w:pPr>
      <w:r>
        <w:t>DISCUSSION</w:t>
      </w:r>
    </w:p>
    <w:p w:rsidR="00AD6D78" w:rsidP="00AF084D" w14:paraId="1E1BFD44" w14:textId="41226C27">
      <w:pPr>
        <w:pStyle w:val="ParaNum"/>
        <w:tabs>
          <w:tab w:val="clear" w:pos="1080"/>
          <w:tab w:val="num" w:pos="1440"/>
        </w:tabs>
      </w:pPr>
      <w:r w:rsidRPr="00A20203">
        <w:rPr>
          <w:i/>
        </w:rPr>
        <w:t xml:space="preserve">Proposed Forfeiture.  </w:t>
      </w:r>
      <w:r w:rsidRPr="00A20203" w:rsidR="00A20203">
        <w:rPr>
          <w:iCs/>
        </w:rPr>
        <w:t xml:space="preserve">We </w:t>
      </w:r>
      <w:r w:rsidRPr="00A20203" w:rsidR="00A20203">
        <w:rPr>
          <w:szCs w:val="22"/>
        </w:rPr>
        <w:t>find</w:t>
      </w:r>
      <w:r w:rsidRPr="00A20203" w:rsidR="00A20203">
        <w:rPr>
          <w:iCs/>
        </w:rPr>
        <w:t xml:space="preserve"> that the Licensee is apparently liable for a forfeiture in the amount of </w:t>
      </w:r>
      <w:r w:rsidRPr="00C545AD" w:rsidR="009B7578">
        <w:t>$</w:t>
      </w:r>
      <w:r w:rsidRPr="00C545AD" w:rsidR="0052185D">
        <w:t>9</w:t>
      </w:r>
      <w:r w:rsidRPr="00C545AD" w:rsidR="009B7578">
        <w:t>,000</w:t>
      </w:r>
      <w:r w:rsidRPr="00A20203" w:rsidR="00A20203">
        <w:rPr>
          <w:iCs/>
        </w:rPr>
        <w:t>.</w:t>
      </w:r>
      <w:r>
        <w:rPr>
          <w:vertAlign w:val="superscript"/>
        </w:rPr>
        <w:footnoteReference w:id="8"/>
      </w:r>
      <w:r w:rsidRPr="00A20203" w:rsidR="00A20203">
        <w:rPr>
          <w:iCs/>
        </w:rPr>
        <w:t xml:space="preserve">  The </w:t>
      </w:r>
      <w:r w:rsidRPr="00A20203" w:rsidR="00A20203">
        <w:rPr>
          <w:szCs w:val="22"/>
        </w:rPr>
        <w:t>Licensee</w:t>
      </w:r>
      <w:r w:rsidRPr="00A20203" w:rsidR="00A20203">
        <w:rPr>
          <w:iCs/>
        </w:rPr>
        <w:t xml:space="preserve"> failed to upload in a timely manner to the Stations</w:t>
      </w:r>
      <w:r w:rsidR="006C02CA">
        <w:rPr>
          <w:iCs/>
        </w:rPr>
        <w:t>’</w:t>
      </w:r>
      <w:r w:rsidRPr="00A20203" w:rsidR="00A20203">
        <w:rPr>
          <w:iCs/>
        </w:rPr>
        <w:t xml:space="preserve"> OPIF copies of the Stations</w:t>
      </w:r>
      <w:r w:rsidR="006C02CA">
        <w:rPr>
          <w:iCs/>
        </w:rPr>
        <w:t>’</w:t>
      </w:r>
      <w:r w:rsidRPr="00A20203" w:rsidR="00A20203">
        <w:rPr>
          <w:iCs/>
        </w:rPr>
        <w:t xml:space="preserve"> TV issue/programs lists for </w:t>
      </w:r>
      <w:r w:rsidR="00C545AD">
        <w:rPr>
          <w:iCs/>
        </w:rPr>
        <w:t xml:space="preserve">a total of </w:t>
      </w:r>
      <w:r w:rsidRPr="006C02CA" w:rsidR="00C545AD">
        <w:rPr>
          <w:iCs/>
        </w:rPr>
        <w:t>16</w:t>
      </w:r>
      <w:r w:rsidRPr="006C02CA" w:rsidR="00A20203">
        <w:rPr>
          <w:iCs/>
        </w:rPr>
        <w:t xml:space="preserve"> quarters</w:t>
      </w:r>
      <w:r w:rsidRPr="006C02CA" w:rsidR="00C545AD">
        <w:rPr>
          <w:iCs/>
        </w:rPr>
        <w:t xml:space="preserve"> for both Stations</w:t>
      </w:r>
      <w:r w:rsidR="00C545AD">
        <w:rPr>
          <w:iCs/>
        </w:rPr>
        <w:t xml:space="preserve"> </w:t>
      </w:r>
      <w:r w:rsidR="006C02CA">
        <w:rPr>
          <w:iCs/>
        </w:rPr>
        <w:t>(</w:t>
      </w:r>
      <w:r w:rsidR="00C545AD">
        <w:rPr>
          <w:iCs/>
        </w:rPr>
        <w:t xml:space="preserve">WNVC failed to timely upload </w:t>
      </w:r>
      <w:r w:rsidR="006C02CA">
        <w:rPr>
          <w:iCs/>
        </w:rPr>
        <w:t xml:space="preserve">lists </w:t>
      </w:r>
      <w:r w:rsidR="00C545AD">
        <w:rPr>
          <w:iCs/>
        </w:rPr>
        <w:t>for seven quarters</w:t>
      </w:r>
      <w:r w:rsidR="006C02CA">
        <w:rPr>
          <w:iCs/>
        </w:rPr>
        <w:t xml:space="preserve">, and </w:t>
      </w:r>
      <w:r w:rsidR="00C545AD">
        <w:rPr>
          <w:iCs/>
        </w:rPr>
        <w:t>WNVT</w:t>
      </w:r>
      <w:r w:rsidR="006C02CA">
        <w:rPr>
          <w:iCs/>
        </w:rPr>
        <w:t xml:space="preserve"> failed to timely upload lists</w:t>
      </w:r>
      <w:r w:rsidR="00C545AD">
        <w:rPr>
          <w:iCs/>
        </w:rPr>
        <w:t xml:space="preserve"> for nine quarters</w:t>
      </w:r>
      <w:r w:rsidR="006C02CA">
        <w:rPr>
          <w:iCs/>
        </w:rPr>
        <w:t>).</w:t>
      </w:r>
      <w:r w:rsidRPr="00A20203" w:rsidR="00A20203">
        <w:rPr>
          <w:iCs/>
        </w:rPr>
        <w:t xml:space="preserve"> </w:t>
      </w:r>
      <w:r w:rsidR="00BB55BB">
        <w:rPr>
          <w:iCs/>
        </w:rPr>
        <w:t xml:space="preserve"> </w:t>
      </w:r>
      <w:r w:rsidRPr="00A20203" w:rsidR="00A20203">
        <w:rPr>
          <w:iCs/>
        </w:rPr>
        <w:t xml:space="preserve">These late filings constitute an apparent willful and/or repeated violation of section </w:t>
      </w:r>
      <w:r w:rsidR="0068169F">
        <w:rPr>
          <w:iCs/>
        </w:rPr>
        <w:t>73.3527(e)(8)</w:t>
      </w:r>
      <w:r w:rsidRPr="00A20203" w:rsidR="00A20203">
        <w:rPr>
          <w:iCs/>
        </w:rPr>
        <w:t xml:space="preserve"> of the Rules.</w:t>
      </w:r>
      <w:r>
        <w:rPr>
          <w:vertAlign w:val="superscript"/>
        </w:rPr>
        <w:footnoteReference w:id="9"/>
      </w:r>
    </w:p>
    <w:p w:rsidR="00683768" w:rsidP="007B5485" w14:paraId="24EA2D3C" w14:textId="4CD03096">
      <w:pPr>
        <w:pStyle w:val="ParaNum"/>
        <w:tabs>
          <w:tab w:val="clear" w:pos="1080"/>
          <w:tab w:val="num" w:pos="1440"/>
        </w:tabs>
      </w:pPr>
      <w:r>
        <w:t xml:space="preserve">Pursuant to section 503(b)(1)(B) of the </w:t>
      </w:r>
      <w:r w:rsidR="00A21E18">
        <w:t xml:space="preserve">Communications </w:t>
      </w:r>
      <w:r>
        <w:t>Act</w:t>
      </w:r>
      <w:r w:rsidR="00A21E18">
        <w:t xml:space="preserve"> of 1934</w:t>
      </w:r>
      <w:r w:rsidR="00AD6D78">
        <w:t>,</w:t>
      </w:r>
      <w:r w:rsidR="00A21E18">
        <w:t xml:space="preserve"> as amended (Act),</w:t>
      </w:r>
      <w:r w:rsidR="00AD6D78">
        <w:t xml:space="preserve"> a person who is found to have willfully</w:t>
      </w:r>
      <w:r>
        <w:t xml:space="preserve"> and/or repeatedly failed to comply with any provision of the Act or any rule</w:t>
      </w:r>
      <w:r w:rsidR="00A840F0">
        <w:t>, regulation, or order issued by the Commission, shall be liable to the United States for a forfeiture penalty.</w:t>
      </w:r>
      <w:r>
        <w:rPr>
          <w:rStyle w:val="FootnoteReference"/>
        </w:rPr>
        <w:footnoteReference w:id="10"/>
      </w:r>
      <w:r w:rsidR="00A840F0">
        <w:t xml:space="preserve">  Section 312(f)(1) of the Act defines willful as “the conscious and deliberate commission or omission of [any] act, irrespective of any intent to violate” the law.</w:t>
      </w:r>
      <w:r>
        <w:rPr>
          <w:rStyle w:val="FootnoteReference"/>
        </w:rPr>
        <w:footnoteReference w:id="11"/>
      </w:r>
      <w:r w:rsidR="00A840F0">
        <w:t xml:space="preserve">  The legislative history to section 312(f)(1) of the Act clarifies that this definition of willful applies to both section 312 and 503(b) of the Act,</w:t>
      </w:r>
      <w:r>
        <w:rPr>
          <w:rStyle w:val="FootnoteReference"/>
        </w:rPr>
        <w:footnoteReference w:id="12"/>
      </w:r>
      <w:r w:rsidR="00A840F0">
        <w:t xml:space="preserve"> </w:t>
      </w:r>
      <w:r w:rsidR="000201CD">
        <w:t>and the Commission has so interpreted the term in the section 503(b) context.</w:t>
      </w:r>
      <w:r>
        <w:rPr>
          <w:rStyle w:val="FootnoteReference"/>
        </w:rPr>
        <w:footnoteReference w:id="13"/>
      </w:r>
      <w:r w:rsidR="000201CD">
        <w:t xml:space="preserve">  Section </w:t>
      </w:r>
      <w:r w:rsidR="00460B95">
        <w:t>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rPr>
        <w:footnoteReference w:id="14"/>
      </w:r>
    </w:p>
    <w:p w:rsidR="00460B95" w:rsidP="00DC1352" w14:paraId="556CE944" w14:textId="20095B30">
      <w:pPr>
        <w:pStyle w:val="ParaNum"/>
        <w:widowControl/>
        <w:tabs>
          <w:tab w:val="clear" w:pos="1080"/>
          <w:tab w:val="num" w:pos="1440"/>
        </w:tabs>
      </w:pPr>
      <w:r>
        <w:t xml:space="preserve">The Commission’s </w:t>
      </w:r>
      <w:r w:rsidRPr="00460B95">
        <w:rPr>
          <w:i/>
          <w:iCs/>
        </w:rPr>
        <w:t>Forfeiture Policy Statement</w:t>
      </w:r>
      <w:r>
        <w:t xml:space="preserve"> and section 1.80(b)</w:t>
      </w:r>
      <w:r w:rsidR="00FA55B4">
        <w:t>(</w:t>
      </w:r>
      <w:r w:rsidR="00717FD2">
        <w:t>10</w:t>
      </w:r>
      <w:r w:rsidR="00FA55B4">
        <w:t>)</w:t>
      </w:r>
      <w:r>
        <w:t xml:space="preserve"> of the Rules establish a base forfeiture amount of</w:t>
      </w:r>
      <w:r w:rsidR="00050CE6">
        <w:t xml:space="preserve"> $10,000 for public file violations</w:t>
      </w:r>
      <w:r w:rsidRPr="001A745C" w:rsidR="00C45D5F">
        <w:t>.</w:t>
      </w:r>
      <w:r>
        <w:rPr>
          <w:rStyle w:val="FootnoteReference"/>
        </w:rPr>
        <w:footnoteReference w:id="15"/>
      </w:r>
      <w:r w:rsidR="004244D5">
        <w:t xml:space="preserve">  In determining the appropriate forfeiture amount, we may adjust the base amount upward or downward by considering the fact</w:t>
      </w:r>
      <w:r w:rsidR="00C63F0C">
        <w:t>or</w:t>
      </w:r>
      <w:r w:rsidR="004244D5">
        <w:t>s enumerated in section 503(b)(2)(</w:t>
      </w:r>
      <w:r w:rsidR="00C70247">
        <w:t>E</w:t>
      </w:r>
      <w:r w:rsidR="004244D5">
        <w:t xml:space="preserve">) of the Act, including “the nature, circumstances, extent and gravity of </w:t>
      </w:r>
      <w:r w:rsidR="004244D5">
        <w:t>the violation, and, with respect to the violator, the degree of culpability, any history of prior offenses, ability to pay, and such other matters as justice may require.”</w:t>
      </w:r>
      <w:r>
        <w:rPr>
          <w:rStyle w:val="FootnoteReference"/>
        </w:rPr>
        <w:footnoteReference w:id="16"/>
      </w:r>
    </w:p>
    <w:p w:rsidR="006B0F55" w:rsidRPr="00690DC6" w:rsidP="003A4F0E" w14:paraId="48426DF1" w14:textId="31BF251D">
      <w:pPr>
        <w:pStyle w:val="ParaNum"/>
        <w:rPr>
          <w:snapToGrid/>
          <w:kern w:val="0"/>
        </w:rPr>
      </w:pPr>
      <w:r w:rsidRPr="001A2F1A">
        <w:rPr>
          <w:szCs w:val="22"/>
        </w:rPr>
        <w:t xml:space="preserve">In this case, the Licensee failed to </w:t>
      </w:r>
      <w:r w:rsidR="00173AFD">
        <w:t xml:space="preserve">timely </w:t>
      </w:r>
      <w:r w:rsidRPr="00E90B6D" w:rsidR="00173AFD">
        <w:t xml:space="preserve">upload to its </w:t>
      </w:r>
      <w:r w:rsidR="00173AFD">
        <w:t>OPIF</w:t>
      </w:r>
      <w:r w:rsidRPr="00613CA6" w:rsidR="00173AFD">
        <w:t xml:space="preserve"> TV issue/programs lists for </w:t>
      </w:r>
      <w:r w:rsidR="00C545AD">
        <w:t>16</w:t>
      </w:r>
      <w:r w:rsidRPr="00613CA6" w:rsidR="00173AFD">
        <w:t xml:space="preserve"> quarters, </w:t>
      </w:r>
      <w:r w:rsidRPr="006C02CA" w:rsidR="00C545AD">
        <w:rPr>
          <w:iCs/>
        </w:rPr>
        <w:t>in</w:t>
      </w:r>
      <w:r w:rsidRPr="006C02CA" w:rsidR="00173AFD">
        <w:rPr>
          <w:iCs/>
        </w:rPr>
        <w:t xml:space="preserve">cluding filing </w:t>
      </w:r>
      <w:r w:rsidR="00F00F42">
        <w:rPr>
          <w:iCs/>
        </w:rPr>
        <w:t xml:space="preserve">nine </w:t>
      </w:r>
      <w:r w:rsidRPr="006C02CA" w:rsidR="00173AFD">
        <w:rPr>
          <w:iCs/>
        </w:rPr>
        <w:t xml:space="preserve">reports over </w:t>
      </w:r>
      <w:r w:rsidRPr="006C02CA" w:rsidR="00B74FCE">
        <w:rPr>
          <w:iCs/>
        </w:rPr>
        <w:t xml:space="preserve">one </w:t>
      </w:r>
      <w:r w:rsidRPr="006C02CA" w:rsidR="00173AFD">
        <w:rPr>
          <w:iCs/>
        </w:rPr>
        <w:t>year late</w:t>
      </w:r>
      <w:r w:rsidRPr="006C02CA" w:rsidR="00AA7CF6">
        <w:rPr>
          <w:iCs/>
        </w:rPr>
        <w:t xml:space="preserve"> </w:t>
      </w:r>
      <w:r w:rsidR="006C02CA">
        <w:rPr>
          <w:iCs/>
        </w:rPr>
        <w:t>(</w:t>
      </w:r>
      <w:r w:rsidRPr="006C02CA" w:rsidR="00C545AD">
        <w:rPr>
          <w:iCs/>
        </w:rPr>
        <w:t xml:space="preserve">WNVC </w:t>
      </w:r>
      <w:r w:rsidRPr="006C02CA" w:rsidR="00C13489">
        <w:rPr>
          <w:iCs/>
        </w:rPr>
        <w:t xml:space="preserve">filed four reports more than </w:t>
      </w:r>
      <w:r w:rsidRPr="006C02CA" w:rsidR="00B82D0F">
        <w:rPr>
          <w:iCs/>
        </w:rPr>
        <w:t xml:space="preserve">a </w:t>
      </w:r>
      <w:r w:rsidRPr="006C02CA" w:rsidR="00C13489">
        <w:rPr>
          <w:iCs/>
        </w:rPr>
        <w:t>year late</w:t>
      </w:r>
      <w:r w:rsidR="006C02CA">
        <w:rPr>
          <w:iCs/>
        </w:rPr>
        <w:t>;</w:t>
      </w:r>
      <w:r w:rsidRPr="006C02CA" w:rsidR="00C13489">
        <w:rPr>
          <w:iCs/>
        </w:rPr>
        <w:t xml:space="preserve"> WNVT filed </w:t>
      </w:r>
      <w:r w:rsidR="004E67BF">
        <w:rPr>
          <w:iCs/>
        </w:rPr>
        <w:t>five</w:t>
      </w:r>
      <w:r w:rsidRPr="006C02CA" w:rsidR="004E67BF">
        <w:rPr>
          <w:iCs/>
        </w:rPr>
        <w:t xml:space="preserve"> </w:t>
      </w:r>
      <w:r w:rsidRPr="006C02CA" w:rsidR="00C13489">
        <w:rPr>
          <w:iCs/>
        </w:rPr>
        <w:t>reports more than a year late</w:t>
      </w:r>
      <w:r w:rsidR="006C02CA">
        <w:rPr>
          <w:iCs/>
        </w:rPr>
        <w:t>)</w:t>
      </w:r>
      <w:r w:rsidRPr="006C02CA">
        <w:rPr>
          <w:szCs w:val="22"/>
        </w:rPr>
        <w:t xml:space="preserve">, </w:t>
      </w:r>
      <w:r w:rsidRPr="006C02CA" w:rsidR="00457800">
        <w:rPr>
          <w:szCs w:val="22"/>
        </w:rPr>
        <w:t>i</w:t>
      </w:r>
      <w:r w:rsidR="00457800">
        <w:rPr>
          <w:szCs w:val="22"/>
        </w:rPr>
        <w:t>n violation of</w:t>
      </w:r>
      <w:r w:rsidRPr="001A2F1A">
        <w:rPr>
          <w:szCs w:val="22"/>
        </w:rPr>
        <w:t xml:space="preserve"> section </w:t>
      </w:r>
      <w:r w:rsidR="0068169F">
        <w:rPr>
          <w:szCs w:val="22"/>
        </w:rPr>
        <w:t>73.3527(e)(8)</w:t>
      </w:r>
      <w:r w:rsidRPr="00A20203" w:rsidR="001A00F6">
        <w:rPr>
          <w:iCs/>
        </w:rPr>
        <w:t xml:space="preserve"> of the Rules.</w:t>
      </w:r>
      <w:r>
        <w:rPr>
          <w:vertAlign w:val="superscript"/>
        </w:rPr>
        <w:footnoteReference w:id="17"/>
      </w:r>
      <w:r w:rsidRPr="001A2F1A">
        <w:rPr>
          <w:szCs w:val="22"/>
        </w:rPr>
        <w:t xml:space="preserve">  </w:t>
      </w:r>
      <w:r w:rsidRPr="00D715A8">
        <w:rPr>
          <w:szCs w:val="22"/>
        </w:rPr>
        <w:t xml:space="preserve">While the Licensee indicates that </w:t>
      </w:r>
      <w:r w:rsidRPr="00D715A8" w:rsidR="00E96B41">
        <w:rPr>
          <w:szCs w:val="22"/>
        </w:rPr>
        <w:t>its repeated</w:t>
      </w:r>
      <w:r w:rsidRPr="00D715A8">
        <w:rPr>
          <w:szCs w:val="22"/>
        </w:rPr>
        <w:t xml:space="preserve"> failure to timely </w:t>
      </w:r>
      <w:r w:rsidRPr="00D715A8" w:rsidR="00F41263">
        <w:rPr>
          <w:szCs w:val="22"/>
        </w:rPr>
        <w:t xml:space="preserve">upload its TV issue/programs lists </w:t>
      </w:r>
      <w:r w:rsidRPr="00D715A8" w:rsidR="001F63B8">
        <w:rPr>
          <w:szCs w:val="22"/>
        </w:rPr>
        <w:t>was</w:t>
      </w:r>
      <w:r w:rsidRPr="00D715A8" w:rsidR="00D715A8">
        <w:rPr>
          <w:szCs w:val="22"/>
        </w:rPr>
        <w:t xml:space="preserve"> </w:t>
      </w:r>
      <w:r w:rsidRPr="00D715A8" w:rsidR="00411A10">
        <w:rPr>
          <w:szCs w:val="22"/>
        </w:rPr>
        <w:t>due to “a</w:t>
      </w:r>
      <w:r w:rsidRPr="00D715A8" w:rsidR="0033733F">
        <w:rPr>
          <w:szCs w:val="22"/>
        </w:rPr>
        <w:t xml:space="preserve">dministrative </w:t>
      </w:r>
      <w:r w:rsidR="00D715A8">
        <w:rPr>
          <w:szCs w:val="22"/>
        </w:rPr>
        <w:t>oversight,</w:t>
      </w:r>
      <w:r w:rsidRPr="00D715A8" w:rsidR="0033733F">
        <w:rPr>
          <w:szCs w:val="22"/>
        </w:rPr>
        <w:t>”</w:t>
      </w:r>
      <w:r w:rsidRPr="00D715A8">
        <w:rPr>
          <w:szCs w:val="22"/>
        </w:rPr>
        <w:t xml:space="preserve"> we note that </w:t>
      </w:r>
      <w:r w:rsidRPr="00D715A8" w:rsidR="009439D7">
        <w:rPr>
          <w:szCs w:val="22"/>
        </w:rPr>
        <w:t>“employee acts or omissions, such as clerical errors in failing to file required forms, do not excuse violations</w:t>
      </w:r>
      <w:r w:rsidRPr="00D715A8" w:rsidR="004347BF">
        <w:rPr>
          <w:szCs w:val="22"/>
        </w:rPr>
        <w:t>.</w:t>
      </w:r>
      <w:r w:rsidRPr="00D715A8" w:rsidR="009439D7">
        <w:rPr>
          <w:szCs w:val="22"/>
        </w:rPr>
        <w:t>”</w:t>
      </w:r>
      <w:r>
        <w:rPr>
          <w:rStyle w:val="FootnoteReference"/>
          <w:szCs w:val="22"/>
        </w:rPr>
        <w:footnoteReference w:id="18"/>
      </w:r>
      <w:r w:rsidRPr="001A2F1A">
        <w:rPr>
          <w:szCs w:val="22"/>
        </w:rPr>
        <w:t xml:space="preserve"> </w:t>
      </w:r>
      <w:r w:rsidR="00D715A8">
        <w:rPr>
          <w:szCs w:val="22"/>
        </w:rPr>
        <w:t xml:space="preserve"> </w:t>
      </w:r>
      <w:r w:rsidRPr="001A2F1A">
        <w:rPr>
          <w:szCs w:val="22"/>
        </w:rPr>
        <w:t xml:space="preserve">Taking into consideration all of the factors required by section 503(b)(2)(E) of the Act and the </w:t>
      </w:r>
      <w:r w:rsidRPr="001A2F1A">
        <w:rPr>
          <w:i/>
          <w:iCs/>
          <w:szCs w:val="22"/>
        </w:rPr>
        <w:t>Forfeiture Policy Statement</w:t>
      </w:r>
      <w:r w:rsidRPr="001A2F1A">
        <w:rPr>
          <w:szCs w:val="22"/>
        </w:rPr>
        <w:t xml:space="preserve">, </w:t>
      </w:r>
      <w:r w:rsidRPr="00690DC6">
        <w:rPr>
          <w:szCs w:val="22"/>
        </w:rPr>
        <w:t xml:space="preserve">we </w:t>
      </w:r>
      <w:r w:rsidRPr="00690DC6" w:rsidR="00CC09E9">
        <w:rPr>
          <w:szCs w:val="22"/>
        </w:rPr>
        <w:t xml:space="preserve">find that </w:t>
      </w:r>
      <w:r w:rsidRPr="00690DC6" w:rsidR="005704E4">
        <w:rPr>
          <w:szCs w:val="22"/>
        </w:rPr>
        <w:t xml:space="preserve">under the facts of this case </w:t>
      </w:r>
      <w:r w:rsidRPr="00690DC6" w:rsidR="002600C3">
        <w:rPr>
          <w:szCs w:val="22"/>
        </w:rPr>
        <w:t>a</w:t>
      </w:r>
      <w:r w:rsidRPr="00690DC6" w:rsidR="00F309BE">
        <w:rPr>
          <w:szCs w:val="22"/>
        </w:rPr>
        <w:t xml:space="preserve"> forfeiture </w:t>
      </w:r>
      <w:r w:rsidRPr="00690DC6" w:rsidR="002600C3">
        <w:rPr>
          <w:szCs w:val="22"/>
        </w:rPr>
        <w:t>in the amount of</w:t>
      </w:r>
      <w:r w:rsidRPr="00690DC6" w:rsidR="00F309BE">
        <w:rPr>
          <w:szCs w:val="22"/>
        </w:rPr>
        <w:t xml:space="preserve"> </w:t>
      </w:r>
      <w:r w:rsidRPr="00690DC6" w:rsidR="00AF6FD3">
        <w:t xml:space="preserve"> $</w:t>
      </w:r>
      <w:r w:rsidRPr="00690DC6" w:rsidR="00D715A8">
        <w:t>9</w:t>
      </w:r>
      <w:r w:rsidRPr="00690DC6" w:rsidR="00AF6FD3">
        <w:t>,000</w:t>
      </w:r>
      <w:r w:rsidRPr="00690DC6" w:rsidR="002600C3">
        <w:t xml:space="preserve"> is appropriate </w:t>
      </w:r>
      <w:r w:rsidRPr="00690DC6" w:rsidR="005B6B47">
        <w:t>for the Licensee’s apparent failure to timely upload TV issues/programs lists</w:t>
      </w:r>
      <w:r w:rsidR="006C02CA">
        <w:t xml:space="preserve"> for Stations WNVC and WNVT</w:t>
      </w:r>
      <w:r w:rsidRPr="00690DC6">
        <w:rPr>
          <w:szCs w:val="22"/>
        </w:rPr>
        <w:t>.</w:t>
      </w:r>
    </w:p>
    <w:p w:rsidR="00991DB0" w:rsidP="00991DB0" w14:paraId="6F3A2898" w14:textId="6169397A">
      <w:pPr>
        <w:pStyle w:val="ParaNum"/>
        <w:rPr>
          <w:snapToGrid/>
          <w:kern w:val="0"/>
        </w:rPr>
      </w:pPr>
      <w:r>
        <w:rPr>
          <w:i/>
        </w:rPr>
        <w:t>License Renewal Application</w:t>
      </w:r>
      <w:r w:rsidR="00D715A8">
        <w:rPr>
          <w:i/>
        </w:rPr>
        <w:t>s</w:t>
      </w:r>
      <w:r>
        <w:rPr>
          <w:i/>
        </w:rPr>
        <w:t>.</w:t>
      </w:r>
      <w:r>
        <w:t xml:space="preserve">  In evaluating an application for license renewal, the Commission’s decision is governed by section 309(k) of the Act.</w:t>
      </w:r>
      <w:r>
        <w:rPr>
          <w:rStyle w:val="FootnoteReference"/>
          <w:rFonts w:cstheme="minorBidi"/>
        </w:rPr>
        <w:footnoteReference w:id="19"/>
      </w:r>
      <w:r>
        <w:t xml:space="preserve">  That section provides that if, upon consideration of the application and pleadings, we find that: </w:t>
      </w:r>
      <w:r w:rsidR="006C6C13">
        <w:t xml:space="preserve"> </w:t>
      </w:r>
      <w:r>
        <w:t>(1)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rStyle w:val="FootnoteReference"/>
          <w:rFonts w:cstheme="minorBidi"/>
        </w:rPr>
        <w:footnoteReference w:id="20"/>
      </w:r>
      <w:r>
        <w:t xml:space="preserve"> </w:t>
      </w:r>
      <w:r>
        <w:rPr>
          <w:i/>
        </w:rPr>
        <w:t xml:space="preserve"> </w:t>
      </w:r>
      <w:r>
        <w:t>If, however, the licensee fails to meet that standard, the Commission may deny the application</w:t>
      </w:r>
      <w:r w:rsidR="008C30D4">
        <w:t>—</w:t>
      </w:r>
      <w:r>
        <w:t>after notice and opportunity for a hearing under section 309(e) of the Act</w:t>
      </w:r>
      <w:r w:rsidR="004F7E20">
        <w:t>—</w:t>
      </w:r>
      <w:r>
        <w:t xml:space="preserve">or grant the application “on terms and conditions </w:t>
      </w:r>
      <w:r w:rsidR="005D1CB5">
        <w:t xml:space="preserve">as </w:t>
      </w:r>
      <w:r>
        <w:t>are appropriate, including renewal for a term less than the maximum otherwise permitted.”</w:t>
      </w:r>
      <w:r>
        <w:rPr>
          <w:rStyle w:val="FootnoteReference"/>
          <w:rFonts w:cstheme="minorBidi"/>
        </w:rPr>
        <w:footnoteReference w:id="21"/>
      </w:r>
      <w:r>
        <w:t xml:space="preserve"> </w:t>
      </w:r>
    </w:p>
    <w:p w:rsidR="001F6F2C" w:rsidRPr="00FC6ED5" w:rsidP="00FC6ED5" w14:paraId="04BF189E" w14:textId="64B6EAA0">
      <w:pPr>
        <w:pStyle w:val="ParaNum"/>
        <w:tabs>
          <w:tab w:val="clear" w:pos="1080"/>
          <w:tab w:val="num" w:pos="1440"/>
        </w:tabs>
        <w:rPr>
          <w:szCs w:val="22"/>
        </w:rPr>
      </w:pPr>
      <w:r w:rsidRPr="00683723">
        <w:rPr>
          <w:szCs w:val="22"/>
        </w:rPr>
        <w:t xml:space="preserve">We find that the Licensee’s apparent violation of section </w:t>
      </w:r>
      <w:r w:rsidR="0068169F">
        <w:rPr>
          <w:szCs w:val="22"/>
        </w:rPr>
        <w:t>73.3527</w:t>
      </w:r>
      <w:r w:rsidR="00EF6D3F">
        <w:rPr>
          <w:szCs w:val="22"/>
        </w:rPr>
        <w:t>(e)(8)</w:t>
      </w:r>
      <w:r w:rsidRPr="00683723">
        <w:rPr>
          <w:szCs w:val="22"/>
        </w:rPr>
        <w:t xml:space="preserve"> of the Rules </w:t>
      </w:r>
      <w:r>
        <w:rPr>
          <w:szCs w:val="22"/>
        </w:rPr>
        <w:t>does</w:t>
      </w:r>
      <w:r w:rsidRPr="00683723">
        <w:rPr>
          <w:szCs w:val="22"/>
        </w:rPr>
        <w:t xml:space="preserve"> not constitute </w:t>
      </w:r>
      <w:r>
        <w:rPr>
          <w:szCs w:val="22"/>
        </w:rPr>
        <w:t xml:space="preserve">a </w:t>
      </w:r>
      <w:r w:rsidRPr="00683723">
        <w:rPr>
          <w:szCs w:val="22"/>
        </w:rPr>
        <w:t>“serious violation” warranting designation of the Application</w:t>
      </w:r>
      <w:r w:rsidR="00D715A8">
        <w:rPr>
          <w:szCs w:val="22"/>
        </w:rPr>
        <w:t>s</w:t>
      </w:r>
      <w:r w:rsidRPr="00683723">
        <w:rPr>
          <w:szCs w:val="22"/>
        </w:rPr>
        <w:t xml:space="preserve"> for evidentiary hearing.  Moreover, we find no evidence of violations that, when considered together, constitute a pattern of abuse.</w:t>
      </w:r>
      <w:r>
        <w:rPr>
          <w:rStyle w:val="FootnoteReference"/>
          <w:sz w:val="22"/>
          <w:szCs w:val="22"/>
        </w:rPr>
        <w:footnoteReference w:id="22"/>
      </w:r>
      <w:r w:rsidRPr="00683723">
        <w:rPr>
          <w:szCs w:val="22"/>
        </w:rPr>
        <w:t xml:space="preserve">  </w:t>
      </w:r>
      <w:r w:rsidRPr="00683723">
        <w:rPr>
          <w:spacing w:val="-2"/>
          <w:szCs w:val="22"/>
        </w:rPr>
        <w:t>Further, based on our review of the Application</w:t>
      </w:r>
      <w:r w:rsidR="00D715A8">
        <w:rPr>
          <w:spacing w:val="-2"/>
          <w:szCs w:val="22"/>
        </w:rPr>
        <w:t>s</w:t>
      </w:r>
      <w:r w:rsidRPr="00683723">
        <w:rPr>
          <w:spacing w:val="-2"/>
          <w:szCs w:val="22"/>
        </w:rPr>
        <w:t>, we find that the</w:t>
      </w:r>
      <w:r w:rsidRPr="00683723">
        <w:rPr>
          <w:szCs w:val="22"/>
        </w:rPr>
        <w:t xml:space="preserve"> Station</w:t>
      </w:r>
      <w:r w:rsidR="00D715A8">
        <w:rPr>
          <w:szCs w:val="22"/>
        </w:rPr>
        <w:t>s</w:t>
      </w:r>
      <w:r w:rsidRPr="00683723">
        <w:rPr>
          <w:szCs w:val="22"/>
        </w:rPr>
        <w:t xml:space="preserve"> served the public interest, convenience, and necessity during the subject license term.  We will therefore grant the Application</w:t>
      </w:r>
      <w:r w:rsidR="00D715A8">
        <w:rPr>
          <w:szCs w:val="22"/>
        </w:rPr>
        <w:t>s</w:t>
      </w:r>
      <w:r w:rsidRPr="00683723">
        <w:rPr>
          <w:szCs w:val="22"/>
        </w:rPr>
        <w:t xml:space="preserve"> by separate action upon the conclusion of this forfeiture proceeding if there are no issues other than th</w:t>
      </w:r>
      <w:r w:rsidR="00C023AE">
        <w:rPr>
          <w:szCs w:val="22"/>
        </w:rPr>
        <w:t>ose set fo</w:t>
      </w:r>
      <w:r w:rsidR="0081682B">
        <w:rPr>
          <w:szCs w:val="22"/>
        </w:rPr>
        <w:t xml:space="preserve">rth in this </w:t>
      </w:r>
      <w:r w:rsidRPr="00603740" w:rsidR="0081682B">
        <w:rPr>
          <w:i/>
          <w:iCs/>
          <w:szCs w:val="22"/>
        </w:rPr>
        <w:t>NAL</w:t>
      </w:r>
      <w:r w:rsidRPr="00683723">
        <w:rPr>
          <w:szCs w:val="22"/>
        </w:rPr>
        <w:t xml:space="preserve"> that would preclude grant of the Application</w:t>
      </w:r>
      <w:r w:rsidR="00D715A8">
        <w:rPr>
          <w:szCs w:val="22"/>
        </w:rPr>
        <w:t>s</w:t>
      </w:r>
      <w:r w:rsidRPr="00683723">
        <w:rPr>
          <w:szCs w:val="22"/>
        </w:rPr>
        <w:t>.</w:t>
      </w:r>
    </w:p>
    <w:p w:rsidR="006E568E" w:rsidP="004E4E13" w14:paraId="055F1C4D" w14:textId="77777777">
      <w:pPr>
        <w:pStyle w:val="Heading1"/>
        <w:keepLines/>
        <w:widowControl/>
      </w:pPr>
      <w:r>
        <w:t>ORDERING CLAUSES</w:t>
      </w:r>
    </w:p>
    <w:p w:rsidR="0053026F" w:rsidP="004E4E13" w14:paraId="26F83050" w14:textId="33806C86">
      <w:pPr>
        <w:pStyle w:val="ParaNum"/>
        <w:keepNext/>
        <w:keepLines/>
        <w:widowControl/>
        <w:tabs>
          <w:tab w:val="clear" w:pos="1080"/>
          <w:tab w:val="num" w:pos="1440"/>
        </w:tabs>
      </w:pPr>
      <w:r w:rsidRPr="00C70247">
        <w:rPr>
          <w:szCs w:val="22"/>
        </w:rPr>
        <w:t>Accordingly</w:t>
      </w:r>
      <w:r>
        <w:t xml:space="preserve">, </w:t>
      </w:r>
      <w:r w:rsidRPr="007B5485">
        <w:rPr>
          <w:b/>
          <w:bCs/>
        </w:rPr>
        <w:t>IT IS ORDERED</w:t>
      </w:r>
      <w:r>
        <w:t>, pursuant to section 503(b) of the Communications Act of 1934, as amended,</w:t>
      </w:r>
      <w:r w:rsidR="00140CB0">
        <w:t xml:space="preserve"> 47 U.S.C. § 503(b),</w:t>
      </w:r>
      <w:r>
        <w:t xml:space="preserve"> and section</w:t>
      </w:r>
      <w:r w:rsidR="00140CB0">
        <w:t>s</w:t>
      </w:r>
      <w:r>
        <w:t xml:space="preserve"> 1.80</w:t>
      </w:r>
      <w:r w:rsidR="00140CB0">
        <w:t xml:space="preserve"> and 0.283</w:t>
      </w:r>
      <w:r w:rsidR="005A1242">
        <w:t>(d)</w:t>
      </w:r>
      <w:r>
        <w:t xml:space="preserve"> of the Commission’s rules, </w:t>
      </w:r>
      <w:r w:rsidR="00140CB0">
        <w:t xml:space="preserve">47 CFR §§ 1.80 and 0.283, </w:t>
      </w:r>
      <w:r>
        <w:t xml:space="preserve">that </w:t>
      </w:r>
      <w:r w:rsidRPr="00D715A8" w:rsidR="00D715A8">
        <w:t>VPM Media Corporation</w:t>
      </w:r>
      <w:r>
        <w:t xml:space="preserve">, is hereby </w:t>
      </w:r>
      <w:r w:rsidRPr="007B5485">
        <w:rPr>
          <w:b/>
          <w:bCs/>
        </w:rPr>
        <w:t>NOTIFIED</w:t>
      </w:r>
      <w:r>
        <w:t xml:space="preserve"> of its </w:t>
      </w:r>
      <w:r w:rsidRPr="007B5485">
        <w:rPr>
          <w:b/>
          <w:bCs/>
        </w:rPr>
        <w:t>APPARENT LIABILITY FOR FORFEITURE</w:t>
      </w:r>
      <w:r>
        <w:t xml:space="preserve"> in the amount of </w:t>
      </w:r>
      <w:r w:rsidR="00D715A8">
        <w:t>nine thousand dollars ($9,000)</w:t>
      </w:r>
      <w:r>
        <w:t xml:space="preserve"> for its apparent</w:t>
      </w:r>
      <w:r w:rsidR="00140CB0">
        <w:t xml:space="preserve"> and/or</w:t>
      </w:r>
      <w:r>
        <w:t xml:space="preserve"> willful violation of </w:t>
      </w:r>
      <w:r w:rsidRPr="00683723" w:rsidR="00D62056">
        <w:rPr>
          <w:szCs w:val="22"/>
        </w:rPr>
        <w:t xml:space="preserve">section </w:t>
      </w:r>
      <w:r w:rsidR="0068169F">
        <w:rPr>
          <w:szCs w:val="22"/>
        </w:rPr>
        <w:t>73.3527</w:t>
      </w:r>
      <w:r w:rsidR="00FB5BA8">
        <w:rPr>
          <w:szCs w:val="22"/>
        </w:rPr>
        <w:t>(e)(8)</w:t>
      </w:r>
      <w:r>
        <w:t xml:space="preserve"> of the Commission’s rules</w:t>
      </w:r>
      <w:r w:rsidR="00140CB0">
        <w:t xml:space="preserve">, </w:t>
      </w:r>
      <w:r w:rsidRPr="003A4F0E" w:rsidR="00554F85">
        <w:t>47 CFR §</w:t>
      </w:r>
      <w:r w:rsidRPr="001D5FFB" w:rsidR="00554F85">
        <w:t xml:space="preserve"> </w:t>
      </w:r>
      <w:r w:rsidR="0068169F">
        <w:t>73.3527</w:t>
      </w:r>
      <w:r w:rsidR="00FB5BA8">
        <w:rPr>
          <w:szCs w:val="22"/>
        </w:rPr>
        <w:t>(e)(8)</w:t>
      </w:r>
      <w:r w:rsidRPr="001A745C" w:rsidR="00554F85">
        <w:t>.</w:t>
      </w:r>
    </w:p>
    <w:p w:rsidR="006E568E" w:rsidP="007B5485" w14:paraId="5E843BC2" w14:textId="37FC6BEF">
      <w:pPr>
        <w:pStyle w:val="ParaNum"/>
        <w:tabs>
          <w:tab w:val="clear" w:pos="1080"/>
          <w:tab w:val="num" w:pos="1440"/>
        </w:tabs>
      </w:pPr>
      <w:r w:rsidRPr="007B5485">
        <w:rPr>
          <w:b/>
          <w:bCs/>
        </w:rPr>
        <w:t>IT IS FURTHER ORDERED</w:t>
      </w:r>
      <w:r w:rsidR="00DC653B">
        <w:t xml:space="preserve"> that</w:t>
      </w:r>
      <w:r>
        <w:t xml:space="preserve">, </w:t>
      </w:r>
      <w:r w:rsidRPr="00C70247">
        <w:rPr>
          <w:szCs w:val="22"/>
        </w:rPr>
        <w:t>pursuant</w:t>
      </w:r>
      <w:r>
        <w:t xml:space="preserve"> to section 1.80</w:t>
      </w:r>
      <w:r w:rsidR="00C468A9">
        <w:t xml:space="preserve"> of the Commission’s rules, </w:t>
      </w:r>
      <w:r w:rsidR="00140CB0">
        <w:t xml:space="preserve">47 CFR § 1.80, </w:t>
      </w:r>
      <w:r w:rsidR="00C468A9">
        <w:t xml:space="preserve">within thirty (30) days of the release date of this </w:t>
      </w:r>
      <w:r w:rsidRPr="00C468A9" w:rsidR="00C468A9">
        <w:rPr>
          <w:i/>
        </w:rPr>
        <w:t>NAL</w:t>
      </w:r>
      <w:r w:rsidR="00C468A9">
        <w:t xml:space="preserve">, </w:t>
      </w:r>
      <w:bookmarkStart w:id="5" w:name="_Hlk73637622"/>
      <w:r w:rsidR="00D715A8">
        <w:t xml:space="preserve">VPM Media Corporation </w:t>
      </w:r>
      <w:bookmarkEnd w:id="5"/>
      <w:r w:rsidRPr="007B5485" w:rsidR="00C468A9">
        <w:rPr>
          <w:b/>
          <w:bCs/>
        </w:rPr>
        <w:t>SHALL PAY</w:t>
      </w:r>
      <w:r w:rsidR="00C468A9">
        <w:t xml:space="preserve"> the full amount of the proposed forfeiture or </w:t>
      </w:r>
      <w:r w:rsidRPr="007B5485" w:rsidR="00C468A9">
        <w:rPr>
          <w:b/>
          <w:bCs/>
        </w:rPr>
        <w:t>SHALL FILE</w:t>
      </w:r>
      <w:r w:rsidR="00C468A9">
        <w:t xml:space="preserve"> a written statement seeking reduction or cancellation of the proposed forfeiture.</w:t>
      </w:r>
    </w:p>
    <w:p w:rsidR="00613CA6" w:rsidRPr="00BE3744" w:rsidP="007B5485" w14:paraId="0754AC9A" w14:textId="77777777">
      <w:pPr>
        <w:pStyle w:val="ParaNum"/>
        <w:tabs>
          <w:tab w:val="clear" w:pos="1080"/>
          <w:tab w:val="num" w:pos="1440"/>
        </w:tabs>
        <w:rPr>
          <w:szCs w:val="22"/>
        </w:rPr>
      </w:pPr>
      <w:r w:rsidRPr="00514C8E">
        <w:rPr>
          <w:szCs w:val="22"/>
        </w:rPr>
        <w:t>Payment of the forfeiture must be made by credit card, ACH (Automated Clearing House) debit from a bank account using the Commission’s Fee Filer (the Commission’s online payment system),</w:t>
      </w:r>
      <w:r>
        <w:rPr>
          <w:rStyle w:val="FootnoteReference"/>
          <w:sz w:val="22"/>
          <w:szCs w:val="22"/>
        </w:rPr>
        <w:footnoteReference w:id="23"/>
      </w:r>
      <w:r w:rsidRPr="00514C8E">
        <w:rPr>
          <w:szCs w:val="22"/>
        </w:rPr>
        <w:t xml:space="preserve"> or by wire transfer.  The Commission no longer accepts forfeiture payments by check or money order.  Below are instructions that payors should follow based on the form of payment selected:</w:t>
      </w:r>
      <w:r>
        <w:rPr>
          <w:rStyle w:val="FootnoteReference"/>
          <w:sz w:val="22"/>
          <w:szCs w:val="22"/>
        </w:rPr>
        <w:footnoteReference w:id="24"/>
      </w:r>
      <w:r w:rsidRPr="00514C8E">
        <w:rPr>
          <w:szCs w:val="22"/>
        </w:rPr>
        <w:t xml:space="preserve"> </w:t>
      </w:r>
    </w:p>
    <w:p w:rsidR="00613CA6" w:rsidRPr="00514C8E" w:rsidP="00DC1352" w14:paraId="566E52B5" w14:textId="77777777">
      <w:pPr>
        <w:widowControl/>
        <w:numPr>
          <w:ilvl w:val="0"/>
          <w:numId w:val="11"/>
        </w:numPr>
        <w:spacing w:after="120"/>
        <w:rPr>
          <w:b/>
          <w:szCs w:val="22"/>
        </w:rPr>
      </w:pPr>
      <w:r w:rsidRPr="00514C8E">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514C8E">
          <w:rPr>
            <w:rStyle w:val="Hyperlink"/>
            <w:szCs w:val="22"/>
          </w:rPr>
          <w:t>RROGWireFaxes@fcc.gov</w:t>
        </w:r>
      </w:hyperlink>
      <w:r w:rsidRPr="00514C8E">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 w:val="22"/>
          <w:szCs w:val="22"/>
        </w:rPr>
        <w:footnoteReference w:id="25"/>
      </w:r>
      <w:r w:rsidRPr="00514C8E">
        <w:rPr>
          <w:szCs w:val="22"/>
        </w:rPr>
        <w:t xml:space="preserve">  For additional detail and wire transfer instructions, go to </w:t>
      </w:r>
      <w:hyperlink r:id="rId6" w:history="1">
        <w:r w:rsidRPr="00514C8E">
          <w:rPr>
            <w:rStyle w:val="Hyperlink"/>
            <w:szCs w:val="22"/>
          </w:rPr>
          <w:t>https://www.fcc.gov/licensing-databases/fees/wire-transfer</w:t>
        </w:r>
      </w:hyperlink>
      <w:r w:rsidRPr="00514C8E">
        <w:rPr>
          <w:szCs w:val="22"/>
        </w:rPr>
        <w:t>.</w:t>
      </w:r>
    </w:p>
    <w:p w:rsidR="00613CA6" w:rsidRPr="00514C8E" w:rsidP="00613CA6" w14:paraId="6167BD86" w14:textId="77777777">
      <w:pPr>
        <w:widowControl/>
        <w:numPr>
          <w:ilvl w:val="0"/>
          <w:numId w:val="11"/>
        </w:numPr>
        <w:spacing w:after="120"/>
        <w:rPr>
          <w:b/>
          <w:szCs w:val="22"/>
        </w:rPr>
      </w:pPr>
      <w:r w:rsidRPr="00514C8E">
        <w:rPr>
          <w:szCs w:val="22"/>
        </w:rPr>
        <w:t xml:space="preserve">Payment by credit card must be made by using the Commission’s Fee Filer website at </w:t>
      </w:r>
      <w:hyperlink r:id="rId7" w:history="1">
        <w:r w:rsidRPr="00514C8E">
          <w:rPr>
            <w:rStyle w:val="Hyperlink"/>
            <w:szCs w:val="22"/>
          </w:rPr>
          <w:t>https://apps.fcc.gov/FeeFiler/login.cfm</w:t>
        </w:r>
      </w:hyperlink>
      <w:r w:rsidRPr="00514C8E">
        <w:rPr>
          <w:szCs w:val="22"/>
        </w:rPr>
        <w:t>.  To pay by credit card, log 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Please note that there is a dollar limitation on credit card transactions, which cannot exceed $24,999.</w:t>
      </w:r>
    </w:p>
    <w:p w:rsidR="00613CA6" w:rsidRPr="00BE3744" w:rsidP="00613CA6" w14:paraId="63DE9A5D" w14:textId="77777777">
      <w:pPr>
        <w:widowControl/>
        <w:numPr>
          <w:ilvl w:val="0"/>
          <w:numId w:val="11"/>
        </w:numPr>
        <w:spacing w:after="120"/>
        <w:rPr>
          <w:spacing w:val="-2"/>
          <w:szCs w:val="22"/>
        </w:rPr>
      </w:pPr>
      <w:r w:rsidRPr="00514C8E">
        <w:rPr>
          <w:szCs w:val="22"/>
        </w:rPr>
        <w:t xml:space="preserve">Payment by ACH must be made by using the Commission’s Fee Filer website at </w:t>
      </w:r>
      <w:hyperlink r:id="rId7" w:history="1">
        <w:r w:rsidRPr="00514C8E">
          <w:rPr>
            <w:rStyle w:val="Hyperlink"/>
            <w:szCs w:val="22"/>
          </w:rPr>
          <w:t>https://apps.fcc.gov/FeeFiler/login.cfm</w:t>
        </w:r>
      </w:hyperlink>
      <w:r w:rsidRPr="00514C8E">
        <w:rPr>
          <w:szCs w:val="22"/>
        </w:rPr>
        <w:t>.  To pay by ACH, log in using the FRN captioned above.  If payment must be split across FRNs, complete this process for each FRN.  Next, select “Pay bills” on the Fee Filer Menu and then select the bill number associated to the NAL Account–the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613CA6" w:rsidP="007B5485" w14:paraId="6DD4D612" w14:textId="76C95F07">
      <w:pPr>
        <w:pStyle w:val="ParaNum"/>
        <w:tabs>
          <w:tab w:val="clear" w:pos="1080"/>
          <w:tab w:val="num" w:pos="1440"/>
        </w:tabs>
        <w:rPr>
          <w:szCs w:val="22"/>
        </w:rPr>
      </w:pPr>
      <w:r w:rsidRPr="00514C8E">
        <w:rPr>
          <w:szCs w:val="22"/>
        </w:rPr>
        <w:t xml:space="preserve">The </w:t>
      </w:r>
      <w:r w:rsidRPr="00C70247">
        <w:rPr>
          <w:szCs w:val="22"/>
        </w:rPr>
        <w:t>written</w:t>
      </w:r>
      <w:r>
        <w:rPr>
          <w:szCs w:val="22"/>
        </w:rPr>
        <w:t xml:space="preserve"> </w:t>
      </w:r>
      <w:r w:rsidRPr="00514C8E">
        <w:rPr>
          <w:szCs w:val="22"/>
        </w:rPr>
        <w:t>response</w:t>
      </w:r>
      <w:r>
        <w:rPr>
          <w:szCs w:val="22"/>
        </w:rPr>
        <w:t xml:space="preserve"> seeking reduction or cancellation of the proposed forfeiture</w:t>
      </w:r>
      <w:r w:rsidRPr="00514C8E">
        <w:rPr>
          <w:szCs w:val="22"/>
        </w:rPr>
        <w:t xml:space="preserve">, if any, must </w:t>
      </w:r>
      <w:r w:rsidRPr="00525F98">
        <w:rPr>
          <w:szCs w:val="22"/>
        </w:rPr>
        <w:t xml:space="preserve">include a detailed factual statement supported by appropriate documentation and affidavits pursuant </w:t>
      </w:r>
      <w:r w:rsidRPr="00525F98">
        <w:rPr>
          <w:szCs w:val="22"/>
        </w:rPr>
        <w:t>to sections 1.16 and 1.80(</w:t>
      </w:r>
      <w:r w:rsidR="006C02CA">
        <w:rPr>
          <w:szCs w:val="22"/>
        </w:rPr>
        <w:t>g</w:t>
      </w:r>
      <w:r w:rsidRPr="00525F98">
        <w:rPr>
          <w:szCs w:val="22"/>
        </w:rPr>
        <w:t xml:space="preserve">) of the </w:t>
      </w:r>
      <w:r w:rsidR="00BB5BF4">
        <w:rPr>
          <w:szCs w:val="22"/>
        </w:rPr>
        <w:t>R</w:t>
      </w:r>
      <w:r w:rsidRPr="00525F98">
        <w:rPr>
          <w:szCs w:val="22"/>
        </w:rPr>
        <w:t>ules</w:t>
      </w:r>
      <w:r>
        <w:rPr>
          <w:szCs w:val="22"/>
        </w:rPr>
        <w:t>.</w:t>
      </w:r>
      <w:r>
        <w:rPr>
          <w:rStyle w:val="FootnoteReference"/>
          <w:szCs w:val="22"/>
        </w:rPr>
        <w:footnoteReference w:id="26"/>
      </w:r>
      <w:r>
        <w:rPr>
          <w:szCs w:val="22"/>
        </w:rPr>
        <w:t xml:space="preserve">  The written response must </w:t>
      </w:r>
      <w:r w:rsidRPr="00514C8E">
        <w:rPr>
          <w:szCs w:val="22"/>
        </w:rPr>
        <w:t xml:space="preserve">be </w:t>
      </w:r>
      <w:r>
        <w:rPr>
          <w:szCs w:val="22"/>
        </w:rPr>
        <w:t>filed with the</w:t>
      </w:r>
      <w:r w:rsidRPr="00514C8E">
        <w:rPr>
          <w:szCs w:val="22"/>
        </w:rPr>
        <w:t xml:space="preserve"> Office of the Secretary, Federal Communications Commission, </w:t>
      </w:r>
      <w:r>
        <w:rPr>
          <w:szCs w:val="22"/>
        </w:rPr>
        <w:t>45 L Street, NE</w:t>
      </w:r>
      <w:r w:rsidRPr="00514C8E">
        <w:rPr>
          <w:szCs w:val="22"/>
        </w:rPr>
        <w:t xml:space="preserve">, Washington, DC 20554, ATTN:  Barbara A. Kreisman, Chief, Video Division, Media Bureau, and </w:t>
      </w:r>
      <w:r w:rsidRPr="00285A1A">
        <w:rPr>
          <w:b/>
          <w:bCs/>
          <w:szCs w:val="22"/>
        </w:rPr>
        <w:t>MUST INCLUDE</w:t>
      </w:r>
      <w:r w:rsidRPr="00514C8E">
        <w:rPr>
          <w:szCs w:val="22"/>
        </w:rPr>
        <w:t xml:space="preserve"> the NAL/Acct. No. referenced above.  A courtesy copy </w:t>
      </w:r>
      <w:r>
        <w:rPr>
          <w:szCs w:val="22"/>
        </w:rPr>
        <w:t xml:space="preserve">should also be </w:t>
      </w:r>
      <w:r w:rsidRPr="00514C8E">
        <w:rPr>
          <w:szCs w:val="22"/>
        </w:rPr>
        <w:t xml:space="preserve">emailed to </w:t>
      </w:r>
      <w:hyperlink r:id="rId8" w:history="1">
        <w:r w:rsidRPr="00B251CC" w:rsidR="00B251CC">
          <w:rPr>
            <w:rStyle w:val="Hyperlink"/>
            <w:szCs w:val="22"/>
          </w:rPr>
          <w:t>Andrew.Kennedy@fcc.gov</w:t>
        </w:r>
      </w:hyperlink>
      <w:r w:rsidRPr="00514C8E">
        <w:rPr>
          <w:szCs w:val="22"/>
        </w:rPr>
        <w:t xml:space="preserve"> </w:t>
      </w:r>
      <w:r>
        <w:rPr>
          <w:szCs w:val="22"/>
        </w:rPr>
        <w:t>to</w:t>
      </w:r>
      <w:r w:rsidRPr="00514C8E">
        <w:rPr>
          <w:szCs w:val="22"/>
        </w:rPr>
        <w:t xml:space="preserve"> assist in processing the response.</w:t>
      </w:r>
    </w:p>
    <w:p w:rsidR="00613CA6" w:rsidRPr="00FB1AC6" w:rsidP="00613CA6" w14:paraId="19256D26" w14:textId="4F5CE6F5">
      <w:pPr>
        <w:widowControl/>
        <w:numPr>
          <w:ilvl w:val="0"/>
          <w:numId w:val="11"/>
        </w:numPr>
        <w:spacing w:after="120"/>
        <w:rPr>
          <w:szCs w:val="22"/>
        </w:rPr>
      </w:pPr>
      <w:r w:rsidRPr="00FB1AC6">
        <w:rPr>
          <w:szCs w:val="22"/>
        </w:rPr>
        <w:t>Filings</w:t>
      </w:r>
      <w:r w:rsidRPr="000C4D69">
        <w:t xml:space="preserve"> can be sent by commercial overnight courier, or by first-class or overnight U.S. Postal Service mail. </w:t>
      </w:r>
      <w:r>
        <w:t xml:space="preserve"> </w:t>
      </w:r>
      <w:r w:rsidRPr="000C4D69">
        <w:t>All filings must be addressed to the Commission’s Secretary, Office of the Secretary, Federal Communications Commission.</w:t>
      </w:r>
    </w:p>
    <w:p w:rsidR="00613CA6" w:rsidRPr="00FB1AC6" w:rsidP="00613CA6" w14:paraId="4BD900FA" w14:textId="77777777">
      <w:pPr>
        <w:widowControl/>
        <w:numPr>
          <w:ilvl w:val="1"/>
          <w:numId w:val="11"/>
        </w:numPr>
        <w:spacing w:after="120"/>
        <w:rPr>
          <w:szCs w:val="22"/>
        </w:rPr>
      </w:pPr>
      <w:r w:rsidRPr="000C4D69">
        <w:t xml:space="preserve">Commercial overnight mail (other than U.S. Postal Service Express Mail and Priority Mail) must be sent to 9050 Junction Drive, Annapolis Junction, MD 20701. </w:t>
      </w:r>
    </w:p>
    <w:p w:rsidR="00613CA6" w:rsidRPr="002B1B16" w:rsidP="00613CA6" w14:paraId="5F075D2C" w14:textId="05734E62">
      <w:pPr>
        <w:widowControl/>
        <w:numPr>
          <w:ilvl w:val="1"/>
          <w:numId w:val="11"/>
        </w:numPr>
        <w:spacing w:after="120"/>
        <w:rPr>
          <w:szCs w:val="22"/>
        </w:rPr>
      </w:pPr>
      <w:r w:rsidRPr="000C4D69">
        <w:t xml:space="preserve">Postal Service first-class, Express, and Priority mail must be addressed to 45 </w:t>
      </w:r>
      <w:r>
        <w:t>L Street,</w:t>
      </w:r>
      <w:r w:rsidRPr="000C4D69">
        <w:t xml:space="preserve"> </w:t>
      </w:r>
      <w:r>
        <w:t>NE</w:t>
      </w:r>
      <w:r w:rsidRPr="000C4D69">
        <w:t>, Washington</w:t>
      </w:r>
      <w:r>
        <w:t>,</w:t>
      </w:r>
      <w:r w:rsidRPr="000C4D69">
        <w:t xml:space="preserve"> DC 20554</w:t>
      </w:r>
      <w:r>
        <w:t>.</w:t>
      </w:r>
    </w:p>
    <w:p w:rsidR="002B1B16" w:rsidRPr="004D5A2E" w:rsidP="004D5A2E" w14:paraId="3392A84B" w14:textId="2377BE83">
      <w:pPr>
        <w:numPr>
          <w:ilvl w:val="1"/>
          <w:numId w:val="11"/>
        </w:numPr>
        <w:spacing w:after="120"/>
        <w:rPr>
          <w:snapToGrid/>
          <w:color w:val="000000"/>
          <w:szCs w:val="22"/>
        </w:rPr>
      </w:pPr>
      <w:r w:rsidRPr="00CC3710">
        <w:rPr>
          <w:snapToGrid/>
          <w:color w:val="000000"/>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snapToGrid/>
          <w:color w:val="000000"/>
          <w:szCs w:val="22"/>
          <w:vertAlign w:val="superscript"/>
        </w:rPr>
        <w:footnoteReference w:id="27"/>
      </w:r>
      <w:r w:rsidRPr="00CC3710">
        <w:rPr>
          <w:snapToGrid/>
          <w:color w:val="000000"/>
          <w:szCs w:val="22"/>
        </w:rPr>
        <w:t xml:space="preserve">  </w:t>
      </w:r>
    </w:p>
    <w:p w:rsidR="00613CA6" w:rsidRPr="00514C8E" w:rsidP="007B5485" w14:paraId="388E3F78" w14:textId="08649113">
      <w:pPr>
        <w:pStyle w:val="ParaNum"/>
        <w:tabs>
          <w:tab w:val="clear" w:pos="1080"/>
          <w:tab w:val="num" w:pos="1440"/>
        </w:tabs>
        <w:rPr>
          <w:szCs w:val="22"/>
        </w:rPr>
      </w:pPr>
      <w:r w:rsidRPr="003A5B75">
        <w:rPr>
          <w:szCs w:val="22"/>
        </w:rPr>
        <w:t>The Commission will</w:t>
      </w:r>
      <w:r w:rsidRPr="003A4F0E">
        <w:rPr>
          <w:i/>
          <w:iCs/>
          <w:szCs w:val="22"/>
        </w:rPr>
        <w:t xml:space="preserve"> </w:t>
      </w:r>
      <w:r w:rsidRPr="00514C8E">
        <w:rPr>
          <w:szCs w:val="22"/>
        </w:rPr>
        <w:t xml:space="preserve">not consider reducing or canceling a forfeiture in response to a claim of inability to pay unless the respondent submits: </w:t>
      </w:r>
      <w:r>
        <w:rPr>
          <w:szCs w:val="22"/>
        </w:rPr>
        <w:t xml:space="preserve"> </w:t>
      </w:r>
      <w:r w:rsidRPr="00514C8E">
        <w:rPr>
          <w:szCs w:val="22"/>
        </w:rPr>
        <w:t>(1)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w:t>
      </w:r>
      <w:r>
        <w:rPr>
          <w:szCs w:val="22"/>
        </w:rPr>
        <w:t xml:space="preserve">  </w:t>
      </w:r>
      <w:r w:rsidRPr="00615530">
        <w:rPr>
          <w:szCs w:val="22"/>
        </w:rPr>
        <w:t>Inability to pay, however, is only one of several factors that the Commission will consider in determining the appropriate forfeiture, and we have discretion to not reduce or cancel the forfeiture if other prongs of 47 U.S.C. § 503(b)(2)(E) support that result</w:t>
      </w:r>
      <w:r>
        <w:rPr>
          <w:szCs w:val="22"/>
        </w:rPr>
        <w:t>.</w:t>
      </w:r>
      <w:r>
        <w:rPr>
          <w:rStyle w:val="FootnoteReference"/>
          <w:szCs w:val="22"/>
        </w:rPr>
        <w:footnoteReference w:id="28"/>
      </w:r>
      <w:r w:rsidRPr="00514C8E">
        <w:rPr>
          <w:szCs w:val="22"/>
        </w:rPr>
        <w:t xml:space="preserve">  </w:t>
      </w:r>
    </w:p>
    <w:p w:rsidR="00FC6ED5" w:rsidP="007B5485" w14:paraId="7C23DFFB" w14:textId="5853D690">
      <w:pPr>
        <w:pStyle w:val="ParaNum"/>
        <w:tabs>
          <w:tab w:val="clear" w:pos="1080"/>
          <w:tab w:val="num" w:pos="1440"/>
        </w:tabs>
        <w:rPr>
          <w:szCs w:val="22"/>
        </w:rPr>
      </w:pPr>
      <w:r w:rsidRPr="00133D4D">
        <w:t>Requests</w:t>
      </w:r>
      <w:r w:rsidRPr="00514C8E">
        <w:rPr>
          <w:szCs w:val="22"/>
        </w:rPr>
        <w:t xml:space="preserve"> for full payment of the forfeiture proposed in this </w:t>
      </w:r>
      <w:r w:rsidRPr="00514C8E">
        <w:rPr>
          <w:i/>
          <w:szCs w:val="22"/>
        </w:rPr>
        <w:t>NAL</w:t>
      </w:r>
      <w:r w:rsidRPr="00514C8E">
        <w:rPr>
          <w:szCs w:val="22"/>
        </w:rPr>
        <w:t xml:space="preserve"> under the installment plan should be sent to:  Associate Managing Director-Financial Operations, </w:t>
      </w:r>
      <w:r>
        <w:rPr>
          <w:szCs w:val="22"/>
        </w:rPr>
        <w:t>45 L</w:t>
      </w:r>
      <w:r w:rsidRPr="00514C8E">
        <w:rPr>
          <w:szCs w:val="22"/>
        </w:rPr>
        <w:t xml:space="preserve"> Street, </w:t>
      </w:r>
      <w:r>
        <w:rPr>
          <w:szCs w:val="22"/>
        </w:rPr>
        <w:t>NE</w:t>
      </w:r>
      <w:r w:rsidRPr="00514C8E">
        <w:rPr>
          <w:szCs w:val="22"/>
        </w:rPr>
        <w:t>, Washington, DC 20554.</w:t>
      </w:r>
      <w:r>
        <w:rPr>
          <w:szCs w:val="22"/>
          <w:vertAlign w:val="superscript"/>
        </w:rPr>
        <w:footnoteReference w:id="29"/>
      </w:r>
      <w:r w:rsidRPr="00514C8E">
        <w:rPr>
          <w:szCs w:val="22"/>
        </w:rPr>
        <w:t xml:space="preserve">  Questions regarding payment procedures should be directed to the Financial Operations Group Help Desk by phone, 1-877-480-3201</w:t>
      </w:r>
      <w:r>
        <w:rPr>
          <w:szCs w:val="22"/>
        </w:rPr>
        <w:t xml:space="preserve"> (option #6)</w:t>
      </w:r>
      <w:r w:rsidRPr="00514C8E">
        <w:rPr>
          <w:szCs w:val="22"/>
        </w:rPr>
        <w:t>, or by e-mail</w:t>
      </w:r>
      <w:r>
        <w:rPr>
          <w:szCs w:val="22"/>
        </w:rPr>
        <w:t xml:space="preserve"> at </w:t>
      </w:r>
      <w:hyperlink r:id="rId9" w:history="1">
        <w:r w:rsidRPr="00722A2D" w:rsidR="003C0F6E">
          <w:rPr>
            <w:rStyle w:val="Hyperlink"/>
            <w:szCs w:val="22"/>
          </w:rPr>
          <w:t>ARINQUIRIES@fcc.gov</w:t>
        </w:r>
      </w:hyperlink>
      <w:r w:rsidRPr="00514C8E">
        <w:rPr>
          <w:szCs w:val="22"/>
        </w:rPr>
        <w:t>.</w:t>
      </w:r>
    </w:p>
    <w:p w:rsidR="00755427" w:rsidP="004E4E13" w14:paraId="286697AD" w14:textId="4088699C">
      <w:pPr>
        <w:pStyle w:val="ParaNum"/>
        <w:keepNext/>
        <w:keepLines/>
        <w:widowControl/>
        <w:tabs>
          <w:tab w:val="clear" w:pos="1080"/>
          <w:tab w:val="num" w:pos="1440"/>
        </w:tabs>
      </w:pPr>
      <w:r w:rsidRPr="007B5485">
        <w:rPr>
          <w:b/>
          <w:bCs/>
        </w:rPr>
        <w:t>IT IS FURTHER ORDERED</w:t>
      </w:r>
      <w:r>
        <w:t xml:space="preserve">, that copies of this </w:t>
      </w:r>
      <w:r w:rsidRPr="00755427">
        <w:rPr>
          <w:i/>
        </w:rPr>
        <w:t>NAL</w:t>
      </w:r>
      <w:r>
        <w:t xml:space="preserve"> shall be sent</w:t>
      </w:r>
      <w:r w:rsidR="00133D4D">
        <w:t>,</w:t>
      </w:r>
      <w:r>
        <w:t xml:space="preserve"> by First Class and Certified Mail, Return Receipt Requested, to </w:t>
      </w:r>
      <w:r w:rsidR="00CF0A78">
        <w:t>VPM Media Corporation, 23 Sesame Street, Richmond, VA, 23235</w:t>
      </w:r>
      <w:r w:rsidRPr="00133D4D">
        <w:t xml:space="preserve">, and to its counsel, </w:t>
      </w:r>
      <w:r w:rsidRPr="00CF0A78" w:rsidR="00CF0A78">
        <w:t>Kathryne Dickerson, Esq., Wiley Rein LLP, 1776 K Street NW, Washington, DC 20006</w:t>
      </w:r>
      <w:r>
        <w:t>.</w:t>
      </w:r>
    </w:p>
    <w:p w:rsidR="00133D4D" w:rsidP="004E4E13" w14:paraId="41D20ECE" w14:textId="77777777">
      <w:pPr>
        <w:keepNext/>
        <w:keepLines/>
        <w:widowControl/>
      </w:pPr>
      <w:r>
        <w:tab/>
      </w:r>
      <w:r>
        <w:tab/>
      </w:r>
      <w:r>
        <w:tab/>
      </w:r>
      <w:r>
        <w:tab/>
      </w:r>
      <w:r>
        <w:tab/>
      </w:r>
      <w:r>
        <w:tab/>
        <w:t>FEDERAL COMMUNICATIONS COMMISSION</w:t>
      </w:r>
    </w:p>
    <w:p w:rsidR="00133D4D" w:rsidP="004E4E13" w14:paraId="328EC0D0" w14:textId="77777777">
      <w:pPr>
        <w:keepNext/>
        <w:keepLines/>
        <w:widowControl/>
      </w:pPr>
    </w:p>
    <w:p w:rsidR="00133D4D" w:rsidP="004E4E13" w14:paraId="2987CC72" w14:textId="77777777">
      <w:pPr>
        <w:keepNext/>
        <w:keepLines/>
        <w:widowControl/>
      </w:pPr>
    </w:p>
    <w:p w:rsidR="00133D4D" w:rsidP="004E4E13" w14:paraId="59BB05EF" w14:textId="77777777">
      <w:pPr>
        <w:keepNext/>
        <w:keepLines/>
        <w:widowControl/>
      </w:pPr>
    </w:p>
    <w:p w:rsidR="00133D4D" w:rsidP="004E4E13" w14:paraId="76DF7777" w14:textId="77777777">
      <w:pPr>
        <w:keepNext/>
        <w:keepLines/>
        <w:widowControl/>
      </w:pPr>
    </w:p>
    <w:p w:rsidR="00133D4D" w:rsidP="004E4E13" w14:paraId="75F701AB" w14:textId="77777777">
      <w:pPr>
        <w:keepNext/>
        <w:keepLines/>
        <w:widowControl/>
      </w:pPr>
      <w:r>
        <w:tab/>
      </w:r>
      <w:r>
        <w:tab/>
      </w:r>
      <w:r>
        <w:tab/>
      </w:r>
      <w:r>
        <w:tab/>
      </w:r>
      <w:r>
        <w:tab/>
      </w:r>
      <w:r>
        <w:tab/>
        <w:t xml:space="preserve">Barbara A. Kreisman </w:t>
      </w:r>
    </w:p>
    <w:p w:rsidR="00133D4D" w:rsidP="004E4E13" w14:paraId="2007FDA0" w14:textId="77777777">
      <w:pPr>
        <w:keepNext/>
        <w:keepLines/>
        <w:widowControl/>
      </w:pPr>
      <w:r>
        <w:tab/>
      </w:r>
      <w:r>
        <w:tab/>
      </w:r>
      <w:r>
        <w:tab/>
      </w:r>
      <w:r>
        <w:tab/>
      </w:r>
      <w:r>
        <w:tab/>
      </w:r>
      <w:r>
        <w:tab/>
        <w:t>Chief, Video Division</w:t>
      </w:r>
    </w:p>
    <w:p w:rsidR="00133D4D" w:rsidRPr="00AA63F4" w:rsidP="004E4E13" w14:paraId="6D99AA61" w14:textId="77777777">
      <w:pPr>
        <w:keepNext/>
        <w:keepLines/>
        <w:widowControl/>
        <w:ind w:left="3600" w:firstLine="720"/>
      </w:pPr>
      <w:r>
        <w:t>Media Bureau</w:t>
      </w:r>
    </w:p>
    <w:p w:rsidR="005005A5" w:rsidRPr="004C31FD" w:rsidP="00561024" w14:paraId="5654D2DA" w14:textId="77777777">
      <w:pPr>
        <w:pStyle w:val="ParaNum"/>
        <w:keepNext/>
        <w:widowControl/>
        <w:numPr>
          <w:ilvl w:val="0"/>
          <w:numId w:val="0"/>
        </w:numPr>
      </w:pPr>
    </w:p>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22B91D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C880F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61024" w14:paraId="764B365E" w14:textId="723FE51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89D3F4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036C7" w14:paraId="241EEE86" w14:textId="77777777">
      <w:r>
        <w:separator/>
      </w:r>
    </w:p>
  </w:footnote>
  <w:footnote w:type="continuationSeparator" w:id="1">
    <w:p w:rsidR="00D036C7" w:rsidP="00C721AC" w14:paraId="17A77656" w14:textId="77777777">
      <w:pPr>
        <w:spacing w:before="120"/>
        <w:rPr>
          <w:sz w:val="20"/>
        </w:rPr>
      </w:pPr>
      <w:r>
        <w:rPr>
          <w:sz w:val="20"/>
        </w:rPr>
        <w:t xml:space="preserve">(Continued from previous page)  </w:t>
      </w:r>
      <w:r>
        <w:rPr>
          <w:sz w:val="20"/>
        </w:rPr>
        <w:separator/>
      </w:r>
    </w:p>
  </w:footnote>
  <w:footnote w:type="continuationNotice" w:id="2">
    <w:p w:rsidR="00D036C7" w:rsidP="00C721AC" w14:paraId="7EDE622D" w14:textId="77777777">
      <w:pPr>
        <w:jc w:val="right"/>
        <w:rPr>
          <w:sz w:val="20"/>
        </w:rPr>
      </w:pPr>
      <w:r>
        <w:rPr>
          <w:sz w:val="20"/>
        </w:rPr>
        <w:t>(continued….)</w:t>
      </w:r>
    </w:p>
  </w:footnote>
  <w:footnote w:id="3">
    <w:p w:rsidR="00FB595B" w:rsidP="00FB595B" w14:paraId="429BF7ED" w14:textId="3A16F45C">
      <w:pPr>
        <w:pStyle w:val="FootnoteText"/>
        <w:widowControl w:val="0"/>
      </w:pPr>
      <w:r>
        <w:rPr>
          <w:rStyle w:val="FootnoteReference"/>
        </w:rPr>
        <w:footnoteRef/>
      </w:r>
      <w:r>
        <w:t xml:space="preserve"> </w:t>
      </w:r>
      <w:r w:rsidR="004E67BF">
        <w:t xml:space="preserve">LMS </w:t>
      </w:r>
      <w:r>
        <w:t>File No</w:t>
      </w:r>
      <w:r w:rsidR="00C938BE">
        <w:t>s</w:t>
      </w:r>
      <w:r>
        <w:t xml:space="preserve">. </w:t>
      </w:r>
      <w:r w:rsidRPr="00C938BE" w:rsidR="00C938BE">
        <w:rPr>
          <w:spacing w:val="-2"/>
        </w:rPr>
        <w:t>0000115413</w:t>
      </w:r>
      <w:r w:rsidR="00C938BE">
        <w:rPr>
          <w:spacing w:val="-2"/>
        </w:rPr>
        <w:t xml:space="preserve"> (WNVC) and </w:t>
      </w:r>
      <w:r w:rsidRPr="00C938BE" w:rsidR="00C938BE">
        <w:rPr>
          <w:spacing w:val="-2"/>
        </w:rPr>
        <w:t xml:space="preserve">0000115462 </w:t>
      </w:r>
      <w:r w:rsidR="00C938BE">
        <w:rPr>
          <w:spacing w:val="-2"/>
        </w:rPr>
        <w:t>(WNVT)</w:t>
      </w:r>
      <w:r>
        <w:t>.</w:t>
      </w:r>
      <w:r w:rsidR="00C713B7">
        <w:t xml:space="preserve">  </w:t>
      </w:r>
      <w:r w:rsidRPr="006C02CA" w:rsidR="00C938BE">
        <w:t xml:space="preserve">These Stations are </w:t>
      </w:r>
      <w:r w:rsidRPr="006C02CA" w:rsidR="007968C6">
        <w:t>noncommercial educational</w:t>
      </w:r>
      <w:r w:rsidRPr="006C02CA" w:rsidR="00BD4134">
        <w:t xml:space="preserve"> television station</w:t>
      </w:r>
      <w:r w:rsidRPr="006C02CA" w:rsidR="00C938BE">
        <w:t>s</w:t>
      </w:r>
      <w:r w:rsidRPr="006C02CA" w:rsidR="00BD4134">
        <w:t>.</w:t>
      </w:r>
      <w:r w:rsidRPr="0054613D" w:rsidR="0054613D">
        <w:t xml:space="preserve"> </w:t>
      </w:r>
      <w:r w:rsidR="0054613D">
        <w:t xml:space="preserve"> </w:t>
      </w:r>
      <w:r w:rsidRPr="0054613D" w:rsidR="0054613D">
        <w:t>During the license term,</w:t>
      </w:r>
      <w:r w:rsidR="0054613D">
        <w:t xml:space="preserve"> the Licensee </w:t>
      </w:r>
      <w:r w:rsidRPr="0054613D" w:rsidR="0054613D">
        <w:t xml:space="preserve">underwent a corporate reorganization.  </w:t>
      </w:r>
      <w:r w:rsidRPr="0054613D" w:rsidR="0054613D">
        <w:rPr>
          <w:i/>
          <w:iCs/>
        </w:rPr>
        <w:t>See</w:t>
      </w:r>
      <w:r w:rsidRPr="0054613D" w:rsidR="0054613D">
        <w:t xml:space="preserve"> LMS File </w:t>
      </w:r>
      <w:r w:rsidR="0054613D">
        <w:t xml:space="preserve">No. </w:t>
      </w:r>
      <w:r w:rsidRPr="0054613D" w:rsidR="0054613D">
        <w:t>0000130687 (lead application for transfer of control, granted February 26, 2021).  In seeking Commission consent to this transfer, VPM committed to assume liability for violations the Station</w:t>
      </w:r>
      <w:r w:rsidR="0054613D">
        <w:t>s</w:t>
      </w:r>
      <w:r w:rsidRPr="0054613D" w:rsidR="0054613D">
        <w:t xml:space="preserve"> may have committed.  </w:t>
      </w:r>
      <w:r w:rsidRPr="0054613D" w:rsidR="0054613D">
        <w:rPr>
          <w:i/>
          <w:iCs/>
        </w:rPr>
        <w:t>See id</w:t>
      </w:r>
      <w:r w:rsidRPr="0054613D" w:rsidR="0054613D">
        <w:t xml:space="preserve">. at Amended </w:t>
      </w:r>
      <w:r w:rsidRPr="0054613D" w:rsidR="0054613D">
        <w:t>Exh</w:t>
      </w:r>
      <w:r w:rsidRPr="0054613D" w:rsidR="0054613D">
        <w:t>. (VPM agrees to succeed to the position of the transferor in any pending license renewal applications and to assume the consequences thereof).</w:t>
      </w:r>
    </w:p>
  </w:footnote>
  <w:footnote w:id="4">
    <w:p w:rsidR="00AA6D20" w:rsidP="00AA6D20" w14:paraId="00D3F6E9" w14:textId="2D8AF6DB">
      <w:pPr>
        <w:pStyle w:val="FootnoteText"/>
      </w:pPr>
      <w:r>
        <w:rPr>
          <w:rStyle w:val="FootnoteReference"/>
        </w:rPr>
        <w:footnoteRef/>
      </w:r>
      <w:r>
        <w:t xml:space="preserve"> </w:t>
      </w:r>
      <w:r w:rsidRPr="008247A4">
        <w:t xml:space="preserve">47 CFR § </w:t>
      </w:r>
      <w:r w:rsidR="0068169F">
        <w:t>73.3527(e)(8)</w:t>
      </w:r>
      <w:r>
        <w:t>.</w:t>
      </w:r>
    </w:p>
  </w:footnote>
  <w:footnote w:id="5">
    <w:p w:rsidR="003E5165" w:rsidRPr="009D5736" w14:paraId="233121CD" w14:textId="2A8DBF24">
      <w:pPr>
        <w:pStyle w:val="FootnoteText"/>
      </w:pPr>
      <w:r>
        <w:rPr>
          <w:rStyle w:val="FootnoteReference"/>
        </w:rPr>
        <w:footnoteRef/>
      </w:r>
      <w:r>
        <w:t xml:space="preserve"> </w:t>
      </w:r>
      <w:r>
        <w:rPr>
          <w:i/>
          <w:iCs/>
        </w:rPr>
        <w:t>Id.</w:t>
      </w:r>
      <w:r w:rsidR="002126BA">
        <w:rPr>
          <w:i/>
          <w:iCs/>
        </w:rPr>
        <w:t xml:space="preserve"> </w:t>
      </w:r>
      <w:r w:rsidR="009D5736">
        <w:rPr>
          <w:i/>
          <w:iCs/>
        </w:rPr>
        <w:t xml:space="preserve"> </w:t>
      </w:r>
      <w:r w:rsidRPr="0055403B" w:rsidR="00420A47">
        <w:t xml:space="preserve">Full power (commercial and noncommercial) and Class A television broadcasters have been required to upload various public file documents to their OPIF, including TV issues/programs lists, since 2012 and have been required to utilize the OPIF for the entirety of the current license term.  </w:t>
      </w:r>
      <w:r w:rsidRPr="00DF6CF5" w:rsidR="00420A47">
        <w:rPr>
          <w:i/>
          <w:iCs/>
        </w:rPr>
        <w:t>See Standardized and Enhanced Disclosure Requirements for Television Broadcast Licensee Public Interest Obligations, Extension of the Filing Requirement for Children's Television Programming Report</w:t>
      </w:r>
      <w:r w:rsidRPr="0055403B" w:rsidR="00420A47">
        <w:t xml:space="preserve">, Second Report and Order, 27 FCC </w:t>
      </w:r>
      <w:r w:rsidRPr="0055403B" w:rsidR="00420A47">
        <w:t>Rcd</w:t>
      </w:r>
      <w:r w:rsidRPr="0055403B" w:rsidR="00420A47">
        <w:t xml:space="preserve"> 4535 (2012); </w:t>
      </w:r>
      <w:r w:rsidRPr="00DF6CF5" w:rsidR="00420A47">
        <w:rPr>
          <w:i/>
          <w:iCs/>
        </w:rPr>
        <w:t>Effective Date Announced for Online Publication of Broadcast Television Public Inspection Files</w:t>
      </w:r>
      <w:r w:rsidRPr="0055403B" w:rsidR="00420A47">
        <w:t xml:space="preserve">, Public Notice, 27 FCC </w:t>
      </w:r>
      <w:r w:rsidRPr="0055403B" w:rsidR="00420A47">
        <w:t>Rcd</w:t>
      </w:r>
      <w:r w:rsidRPr="0055403B" w:rsidR="00420A47">
        <w:t xml:space="preserve"> 7478 (2012) (announcing an effective date of August 2, 2012, for, </w:t>
      </w:r>
      <w:r w:rsidRPr="007707C4" w:rsidR="00420A47">
        <w:rPr>
          <w:i/>
          <w:iCs/>
        </w:rPr>
        <w:t>inter alia</w:t>
      </w:r>
      <w:r w:rsidRPr="0055403B" w:rsidR="00420A47">
        <w:t>, the requirement that television stations begin to post new TV issues/programs lists to their OPIF).</w:t>
      </w:r>
    </w:p>
  </w:footnote>
  <w:footnote w:id="6">
    <w:p w:rsidR="009C4B91" w:rsidP="009C4B91" w14:paraId="7ED21B45" w14:textId="7C278679">
      <w:pPr>
        <w:spacing w:after="120"/>
        <w:rPr>
          <w:sz w:val="20"/>
        </w:rPr>
      </w:pPr>
      <w:r>
        <w:rPr>
          <w:rStyle w:val="FootnoteReference"/>
        </w:rPr>
        <w:footnoteRef/>
      </w:r>
      <w:r>
        <w:rPr>
          <w:sz w:val="20"/>
        </w:rPr>
        <w:t xml:space="preserve"> </w:t>
      </w:r>
      <w:r w:rsidR="00463A98">
        <w:rPr>
          <w:i/>
          <w:iCs/>
          <w:snapToGrid/>
          <w:kern w:val="0"/>
          <w:sz w:val="20"/>
        </w:rPr>
        <w:t>Id</w:t>
      </w:r>
      <w:r w:rsidRPr="007B5485">
        <w:rPr>
          <w:snapToGrid/>
          <w:kern w:val="0"/>
          <w:sz w:val="20"/>
        </w:rPr>
        <w:t>.</w:t>
      </w:r>
    </w:p>
  </w:footnote>
  <w:footnote w:id="7">
    <w:p w:rsidR="00113F6B" w:rsidRPr="00904FAF" w:rsidP="00113F6B" w14:paraId="4B34FF32" w14:textId="7914916D">
      <w:pPr>
        <w:pStyle w:val="FootnoteText"/>
      </w:pPr>
      <w:r>
        <w:rPr>
          <w:rStyle w:val="FootnoteReference"/>
        </w:rPr>
        <w:footnoteRef/>
      </w:r>
      <w:r>
        <w:t xml:space="preserve"> </w:t>
      </w:r>
      <w:r w:rsidR="009A2957">
        <w:rPr>
          <w:i/>
          <w:iCs/>
        </w:rPr>
        <w:t>Id.</w:t>
      </w:r>
      <w:r w:rsidR="00E53C83">
        <w:t xml:space="preserve">  </w:t>
      </w:r>
      <w:r w:rsidRPr="00904FAF" w:rsidR="0015656C">
        <w:t xml:space="preserve">The </w:t>
      </w:r>
      <w:r w:rsidRPr="00904FAF" w:rsidR="00444419">
        <w:t>s</w:t>
      </w:r>
      <w:r w:rsidRPr="00904FAF" w:rsidR="0015656C">
        <w:t xml:space="preserve">taff inspection is </w:t>
      </w:r>
      <w:r w:rsidRPr="00904FAF" w:rsidR="00C94260">
        <w:t>generally consistent with the Licensee’s disclosures in its Application</w:t>
      </w:r>
      <w:r w:rsidR="00904FAF">
        <w:t>s</w:t>
      </w:r>
      <w:r w:rsidRPr="00904FAF" w:rsidR="00C94260">
        <w:t>.</w:t>
      </w:r>
    </w:p>
  </w:footnote>
  <w:footnote w:id="8">
    <w:p w:rsidR="00A20203" w:rsidP="00A20203" w14:paraId="63A0466A" w14:textId="1B300172">
      <w:pPr>
        <w:pStyle w:val="FootnoteText"/>
      </w:pPr>
      <w:r>
        <w:rPr>
          <w:rStyle w:val="FootnoteReference"/>
        </w:rPr>
        <w:footnoteRef/>
      </w:r>
      <w:r>
        <w:t xml:space="preserve"> Our action today addresses </w:t>
      </w:r>
      <w:r w:rsidR="00686344">
        <w:t xml:space="preserve">known </w:t>
      </w:r>
      <w:r>
        <w:t>apparent violations from the date the prior license renewal application</w:t>
      </w:r>
      <w:r w:rsidR="00904FAF">
        <w:t xml:space="preserve">s were </w:t>
      </w:r>
      <w:r>
        <w:t xml:space="preserve">granted through the adoption date of this item.  Any violations that </w:t>
      </w:r>
      <w:r w:rsidR="00686344">
        <w:t xml:space="preserve">are discovered or </w:t>
      </w:r>
      <w:r>
        <w:t xml:space="preserve">may occur following the adoption date of this item and prior to the grant of the current </w:t>
      </w:r>
      <w:r w:rsidR="007D0EB5">
        <w:t>A</w:t>
      </w:r>
      <w:r>
        <w:t>pplication</w:t>
      </w:r>
      <w:r w:rsidR="000466D1">
        <w:t>s</w:t>
      </w:r>
      <w:r>
        <w:t xml:space="preserve"> would be separate violations and potentially subject to additional Commission action.</w:t>
      </w:r>
    </w:p>
  </w:footnote>
  <w:footnote w:id="9">
    <w:p w:rsidR="00A20203" w:rsidP="00A20203" w14:paraId="16BA2E52" w14:textId="251947E0">
      <w:pPr>
        <w:pStyle w:val="FootnoteText"/>
        <w:widowControl w:val="0"/>
      </w:pPr>
      <w:r>
        <w:rPr>
          <w:rStyle w:val="FootnoteReference"/>
        </w:rPr>
        <w:footnoteRef/>
      </w:r>
      <w:r>
        <w:t xml:space="preserve"> </w:t>
      </w:r>
      <w:r>
        <w:rPr>
          <w:i/>
          <w:iCs/>
        </w:rPr>
        <w:t>See</w:t>
      </w:r>
      <w:r>
        <w:t xml:space="preserve"> 47 CFR § </w:t>
      </w:r>
      <w:r w:rsidR="0068169F">
        <w:t>73.3527(e)(8)</w:t>
      </w:r>
      <w:r>
        <w:t xml:space="preserve">.  </w:t>
      </w:r>
    </w:p>
  </w:footnote>
  <w:footnote w:id="10">
    <w:p w:rsidR="00A840F0" w14:paraId="29962CFC" w14:textId="199FF70F">
      <w:pPr>
        <w:pStyle w:val="FootnoteText"/>
      </w:pPr>
      <w:r>
        <w:rPr>
          <w:rStyle w:val="FootnoteReference"/>
        </w:rPr>
        <w:footnoteRef/>
      </w:r>
      <w:r>
        <w:t xml:space="preserve"> </w:t>
      </w:r>
      <w:r w:rsidR="00280881">
        <w:rPr>
          <w:i/>
          <w:iCs/>
        </w:rPr>
        <w:t xml:space="preserve">See </w:t>
      </w:r>
      <w:r>
        <w:t xml:space="preserve">47 U.S.C. </w:t>
      </w:r>
      <w:r w:rsidRPr="00B229D5">
        <w:t>§</w:t>
      </w:r>
      <w:r>
        <w:t xml:space="preserve"> 503(b)(1)(B); </w:t>
      </w:r>
      <w:r w:rsidRPr="00A840F0">
        <w:rPr>
          <w:i/>
          <w:iCs/>
        </w:rPr>
        <w:t>see also</w:t>
      </w:r>
      <w:r>
        <w:t xml:space="preserve"> 47 CFR </w:t>
      </w:r>
      <w:r w:rsidRPr="00B229D5">
        <w:t>§</w:t>
      </w:r>
      <w:r>
        <w:t xml:space="preserve"> 1.80(a)(</w:t>
      </w:r>
      <w:r w:rsidR="00A46B9D">
        <w:t>2</w:t>
      </w:r>
      <w:r>
        <w:t>).</w:t>
      </w:r>
    </w:p>
  </w:footnote>
  <w:footnote w:id="11">
    <w:p w:rsidR="00A840F0" w14:paraId="6C143B4D" w14:textId="5243C03A">
      <w:pPr>
        <w:pStyle w:val="FootnoteText"/>
      </w:pPr>
      <w:r>
        <w:rPr>
          <w:rStyle w:val="FootnoteReference"/>
        </w:rPr>
        <w:footnoteRef/>
      </w:r>
      <w:r>
        <w:t xml:space="preserve"> 47 U.S.C. </w:t>
      </w:r>
      <w:r w:rsidRPr="00B229D5">
        <w:t>§</w:t>
      </w:r>
      <w:r>
        <w:t xml:space="preserve"> 312(f)(1).</w:t>
      </w:r>
    </w:p>
  </w:footnote>
  <w:footnote w:id="12">
    <w:p w:rsidR="00A840F0" w14:paraId="07A97540" w14:textId="28D5B139">
      <w:pPr>
        <w:pStyle w:val="FootnoteText"/>
      </w:pPr>
      <w:r>
        <w:rPr>
          <w:rStyle w:val="FootnoteReference"/>
        </w:rPr>
        <w:footnoteRef/>
      </w:r>
      <w:r>
        <w:t xml:space="preserve"> </w:t>
      </w:r>
      <w:r w:rsidRPr="007B5485" w:rsidR="000201CD">
        <w:rPr>
          <w:i/>
          <w:iCs/>
        </w:rPr>
        <w:t>See</w:t>
      </w:r>
      <w:r w:rsidR="000201CD">
        <w:t xml:space="preserve"> H.R. Rep. No. 97-765, </w:t>
      </w:r>
      <w:r w:rsidR="00280881">
        <w:t>at 51</w:t>
      </w:r>
      <w:r w:rsidR="000201CD">
        <w:t xml:space="preserve"> (1982)</w:t>
      </w:r>
      <w:r w:rsidR="00280881">
        <w:t xml:space="preserve"> (Conf. Rep.)</w:t>
      </w:r>
      <w:r w:rsidR="000201CD">
        <w:t>.</w:t>
      </w:r>
    </w:p>
  </w:footnote>
  <w:footnote w:id="13">
    <w:p w:rsidR="000201CD" w14:paraId="2BD393A0" w14:textId="4D145A9B">
      <w:pPr>
        <w:pStyle w:val="FootnoteText"/>
      </w:pPr>
      <w:r>
        <w:rPr>
          <w:rStyle w:val="FootnoteReference"/>
        </w:rPr>
        <w:footnoteRef/>
      </w:r>
      <w:r>
        <w:t xml:space="preserve"> </w:t>
      </w:r>
      <w:r w:rsidRPr="007B3858">
        <w:rPr>
          <w:i/>
          <w:iCs/>
        </w:rPr>
        <w:t xml:space="preserve">See </w:t>
      </w:r>
      <w:r w:rsidRPr="007B3858" w:rsidR="007B3858">
        <w:rPr>
          <w:i/>
          <w:iCs/>
        </w:rPr>
        <w:t>Southern California Broadcasting Co.</w:t>
      </w:r>
      <w:r w:rsidRPr="007B3858" w:rsidR="007B3858">
        <w:t xml:space="preserve">, Memorandum Opinion and Order, 6 FCC </w:t>
      </w:r>
      <w:r w:rsidRPr="007B3858" w:rsidR="007B3858">
        <w:t>Rcd</w:t>
      </w:r>
      <w:r w:rsidRPr="007B3858" w:rsidR="007B3858">
        <w:t xml:space="preserve"> 4387, 4388</w:t>
      </w:r>
      <w:r w:rsidR="00C70247">
        <w:t>,</w:t>
      </w:r>
      <w:r w:rsidRPr="007B3858" w:rsidR="007B3858">
        <w:t xml:space="preserve"> </w:t>
      </w:r>
      <w:r w:rsidRPr="00C70247" w:rsidR="00C70247">
        <w:t>para. 5 (1991)</w:t>
      </w:r>
      <w:r w:rsidR="005D1DBA">
        <w:t xml:space="preserve"> (</w:t>
      </w:r>
      <w:r w:rsidR="005D1DBA">
        <w:rPr>
          <w:i/>
          <w:iCs/>
        </w:rPr>
        <w:t>Southern California</w:t>
      </w:r>
      <w:r w:rsidR="005D1DBA">
        <w:t>)</w:t>
      </w:r>
      <w:r w:rsidRPr="00C70247" w:rsidR="00C70247">
        <w:t xml:space="preserve">, recon. denied, 7 FCC </w:t>
      </w:r>
      <w:r w:rsidRPr="00C70247" w:rsidR="00C70247">
        <w:t>Rcd</w:t>
      </w:r>
      <w:r w:rsidRPr="00C70247" w:rsidR="00C70247">
        <w:t xml:space="preserve"> 3454 (1992).</w:t>
      </w:r>
    </w:p>
  </w:footnote>
  <w:footnote w:id="14">
    <w:p w:rsidR="00460B95" w14:paraId="72B77227" w14:textId="3E6EFEF6">
      <w:pPr>
        <w:pStyle w:val="FootnoteText"/>
      </w:pPr>
      <w:r>
        <w:rPr>
          <w:rStyle w:val="FootnoteReference"/>
        </w:rPr>
        <w:footnoteRef/>
      </w:r>
      <w:r>
        <w:t xml:space="preserve"> 47 U.S.C. </w:t>
      </w:r>
      <w:r w:rsidRPr="00B229D5">
        <w:t>§</w:t>
      </w:r>
      <w:r>
        <w:t xml:space="preserve"> 312(f)(2).</w:t>
      </w:r>
    </w:p>
  </w:footnote>
  <w:footnote w:id="15">
    <w:p w:rsidR="00066831" w:rsidP="00066831" w14:paraId="5B91AE07" w14:textId="77777777">
      <w:pPr>
        <w:pStyle w:val="FootnoteText"/>
      </w:pPr>
      <w:r>
        <w:rPr>
          <w:rStyle w:val="FootnoteReference"/>
        </w:rPr>
        <w:footnoteRef/>
      </w:r>
      <w:r>
        <w:t xml:space="preserve"> </w:t>
      </w:r>
      <w:r w:rsidRPr="00460B95">
        <w:rPr>
          <w:i/>
          <w:iCs/>
        </w:rPr>
        <w:t>See Forfeiture Policy Statement and Amendment of Section 1.80 of the Rules to Incorporate the Forfeiture Guidelines</w:t>
      </w:r>
      <w:r>
        <w:t xml:space="preserve">, Report and Order, 12 FCC </w:t>
      </w:r>
      <w:r>
        <w:t>Rcd</w:t>
      </w:r>
      <w:r>
        <w:t xml:space="preserve"> 17087, 17113-15 (1997) (</w:t>
      </w:r>
      <w:r w:rsidRPr="00C5139E">
        <w:rPr>
          <w:i/>
          <w:iCs/>
        </w:rPr>
        <w:t>Forfeiture Policy Statement</w:t>
      </w:r>
      <w:r>
        <w:t xml:space="preserve">), </w:t>
      </w:r>
      <w:r w:rsidRPr="004244D5">
        <w:rPr>
          <w:i/>
          <w:iCs/>
        </w:rPr>
        <w:t>recon. denied</w:t>
      </w:r>
      <w:r>
        <w:t xml:space="preserve">, 15 FCC </w:t>
      </w:r>
      <w:r>
        <w:t>Rcd</w:t>
      </w:r>
      <w:r>
        <w:t xml:space="preserve"> 303 (1999); 47 CFR </w:t>
      </w:r>
      <w:r w:rsidRPr="00B229D5">
        <w:t>§</w:t>
      </w:r>
      <w:r>
        <w:t xml:space="preserve"> 1.80(b), paragraph (b)(10), Table 1. </w:t>
      </w:r>
    </w:p>
  </w:footnote>
  <w:footnote w:id="16">
    <w:p w:rsidR="004244D5" w14:paraId="1D20C0E2" w14:textId="71857CE4">
      <w:pPr>
        <w:pStyle w:val="FootnoteText"/>
      </w:pPr>
      <w:r>
        <w:rPr>
          <w:rStyle w:val="FootnoteReference"/>
        </w:rPr>
        <w:footnoteRef/>
      </w:r>
      <w:r>
        <w:t xml:space="preserve"> 47 U.S.C. </w:t>
      </w:r>
      <w:r w:rsidRPr="00B229D5">
        <w:t>§</w:t>
      </w:r>
      <w:r>
        <w:t xml:space="preserve"> 503(b)(2)(</w:t>
      </w:r>
      <w:r w:rsidR="00C70247">
        <w:t>E</w:t>
      </w:r>
      <w:r>
        <w:t>)</w:t>
      </w:r>
      <w:r w:rsidR="00C70247">
        <w:t>.</w:t>
      </w:r>
      <w:r>
        <w:t xml:space="preserve"> </w:t>
      </w:r>
      <w:r w:rsidR="00C70247">
        <w:t xml:space="preserve"> </w:t>
      </w:r>
      <w:r w:rsidR="00C70247">
        <w:rPr>
          <w:i/>
          <w:iCs/>
        </w:rPr>
        <w:t>S</w:t>
      </w:r>
      <w:r w:rsidRPr="003A791F" w:rsidR="00C70247">
        <w:rPr>
          <w:i/>
          <w:iCs/>
        </w:rPr>
        <w:t xml:space="preserve">ee </w:t>
      </w:r>
      <w:r w:rsidRPr="003A791F">
        <w:rPr>
          <w:i/>
          <w:iCs/>
        </w:rPr>
        <w:t>also</w:t>
      </w:r>
      <w:r>
        <w:t xml:space="preserve"> </w:t>
      </w:r>
      <w:r w:rsidRPr="007B5485" w:rsidR="00DC653B">
        <w:rPr>
          <w:i/>
          <w:iCs/>
        </w:rPr>
        <w:t>Forfeiture Policy Statement</w:t>
      </w:r>
      <w:r w:rsidR="00DC653B">
        <w:t xml:space="preserve">, 12 FCC </w:t>
      </w:r>
      <w:r w:rsidR="00DC653B">
        <w:t>Rcd</w:t>
      </w:r>
      <w:r w:rsidR="00DC653B">
        <w:t xml:space="preserve"> at 17100-01; 47 CFR </w:t>
      </w:r>
      <w:r w:rsidRPr="00B229D5" w:rsidR="00DC653B">
        <w:t>§</w:t>
      </w:r>
      <w:r w:rsidR="00DC653B">
        <w:t xml:space="preserve"> 1.80(b)</w:t>
      </w:r>
      <w:r w:rsidR="00B277C6">
        <w:t>(</w:t>
      </w:r>
      <w:r w:rsidR="00587729">
        <w:t>10</w:t>
      </w:r>
      <w:r w:rsidR="00B277C6">
        <w:t>);</w:t>
      </w:r>
      <w:r w:rsidR="00DC653B">
        <w:t xml:space="preserve"> </w:t>
      </w:r>
      <w:r w:rsidR="00B277C6">
        <w:t xml:space="preserve">47 CFR </w:t>
      </w:r>
      <w:r w:rsidRPr="00B229D5" w:rsidR="00B277C6">
        <w:t>§</w:t>
      </w:r>
      <w:r w:rsidR="00B277C6">
        <w:t xml:space="preserve"> 1.80(b),</w:t>
      </w:r>
      <w:r w:rsidR="00DC653B">
        <w:t xml:space="preserve"> paragraph (b)(</w:t>
      </w:r>
      <w:r w:rsidR="00587729">
        <w:t>10</w:t>
      </w:r>
      <w:r w:rsidR="00DC653B">
        <w:t xml:space="preserve">), </w:t>
      </w:r>
      <w:r w:rsidR="00523232">
        <w:t>Table 3</w:t>
      </w:r>
      <w:r w:rsidR="00DC653B">
        <w:t>.</w:t>
      </w:r>
    </w:p>
  </w:footnote>
  <w:footnote w:id="17">
    <w:p w:rsidR="001A00F6" w:rsidP="001A00F6" w14:paraId="1FED21F3" w14:textId="55E72CD9">
      <w:pPr>
        <w:pStyle w:val="FootnoteText"/>
        <w:widowControl w:val="0"/>
      </w:pPr>
      <w:r>
        <w:rPr>
          <w:rStyle w:val="FootnoteReference"/>
        </w:rPr>
        <w:footnoteRef/>
      </w:r>
      <w:r>
        <w:t xml:space="preserve"> </w:t>
      </w:r>
      <w:r>
        <w:rPr>
          <w:i/>
          <w:iCs/>
        </w:rPr>
        <w:t>See</w:t>
      </w:r>
      <w:r>
        <w:t xml:space="preserve"> 47 CFR § </w:t>
      </w:r>
      <w:r w:rsidR="0068169F">
        <w:t>73.3527(e)(8)</w:t>
      </w:r>
      <w:r>
        <w:t xml:space="preserve">.  </w:t>
      </w:r>
    </w:p>
  </w:footnote>
  <w:footnote w:id="18">
    <w:p w:rsidR="007B36D8" w:rsidP="007B36D8" w14:paraId="598E9CF1" w14:textId="7EB9A140">
      <w:pPr>
        <w:pStyle w:val="FootnoteText"/>
      </w:pPr>
      <w:r w:rsidRPr="00690DC6">
        <w:rPr>
          <w:rStyle w:val="FootnoteReference"/>
        </w:rPr>
        <w:footnoteRef/>
      </w:r>
      <w:r w:rsidRPr="00690DC6">
        <w:t xml:space="preserve"> </w:t>
      </w:r>
      <w:r w:rsidRPr="00690DC6">
        <w:rPr>
          <w:i/>
          <w:iCs/>
          <w:szCs w:val="22"/>
        </w:rPr>
        <w:t>Southern California</w:t>
      </w:r>
      <w:r w:rsidRPr="00690DC6">
        <w:rPr>
          <w:szCs w:val="22"/>
        </w:rPr>
        <w:t xml:space="preserve">, 6 FCC </w:t>
      </w:r>
      <w:r w:rsidRPr="00690DC6">
        <w:rPr>
          <w:szCs w:val="22"/>
        </w:rPr>
        <w:t>Rcd</w:t>
      </w:r>
      <w:r w:rsidRPr="00690DC6">
        <w:rPr>
          <w:szCs w:val="22"/>
        </w:rPr>
        <w:t xml:space="preserve"> at 4387, para. 3 (stating that “inadvertence… is at best, ignorance of the law, which the Commission does not consider a mitigating circumstance”); </w:t>
      </w:r>
      <w:r w:rsidRPr="00690DC6">
        <w:rPr>
          <w:i/>
          <w:iCs/>
          <w:szCs w:val="22"/>
        </w:rPr>
        <w:t xml:space="preserve">Standard </w:t>
      </w:r>
      <w:r w:rsidRPr="00690DC6">
        <w:rPr>
          <w:i/>
          <w:iCs/>
          <w:szCs w:val="22"/>
        </w:rPr>
        <w:t>Comm’cns</w:t>
      </w:r>
      <w:r w:rsidRPr="00690DC6">
        <w:rPr>
          <w:i/>
          <w:iCs/>
          <w:szCs w:val="22"/>
        </w:rPr>
        <w:t xml:space="preserve"> Corp.</w:t>
      </w:r>
      <w:r w:rsidRPr="00690DC6">
        <w:rPr>
          <w:szCs w:val="22"/>
        </w:rPr>
        <w:t xml:space="preserve">, Memorandum Opinion and Order, 1 FCC </w:t>
      </w:r>
      <w:r w:rsidRPr="00690DC6">
        <w:rPr>
          <w:szCs w:val="22"/>
        </w:rPr>
        <w:t>Rcd</w:t>
      </w:r>
      <w:r w:rsidRPr="00690DC6">
        <w:rPr>
          <w:szCs w:val="22"/>
        </w:rPr>
        <w:t xml:space="preserve"> 358, 358, para. 4 (1986) (stating that </w:t>
      </w:r>
      <w:bookmarkStart w:id="4" w:name="_Hlk71894326"/>
      <w:r w:rsidRPr="00690DC6">
        <w:rPr>
          <w:szCs w:val="22"/>
        </w:rPr>
        <w:t>“employee acts or omissions, such as clerical errors in failing to file required forms, do not excuse violations”</w:t>
      </w:r>
      <w:bookmarkEnd w:id="4"/>
      <w:r w:rsidRPr="00690DC6">
        <w:rPr>
          <w:szCs w:val="22"/>
        </w:rPr>
        <w:t>).</w:t>
      </w:r>
      <w:r>
        <w:rPr>
          <w:szCs w:val="22"/>
        </w:rPr>
        <w:t xml:space="preserve">  </w:t>
      </w:r>
    </w:p>
  </w:footnote>
  <w:footnote w:id="19">
    <w:p w:rsidR="00991DB0" w:rsidP="00991DB0" w14:paraId="6236BB39" w14:textId="77777777">
      <w:pPr>
        <w:pStyle w:val="Footer"/>
        <w:spacing w:after="120"/>
        <w:rPr>
          <w:rFonts w:asciiTheme="minorHAnsi" w:eastAsiaTheme="minorHAnsi" w:hAnsiTheme="minorHAnsi" w:cstheme="minorBidi"/>
          <w:sz w:val="20"/>
          <w:szCs w:val="22"/>
        </w:rPr>
      </w:pPr>
      <w:r>
        <w:rPr>
          <w:rStyle w:val="FootnoteReference"/>
          <w:rFonts w:cstheme="minorBidi"/>
        </w:rPr>
        <w:footnoteRef/>
      </w:r>
      <w:r>
        <w:rPr>
          <w:i/>
          <w:sz w:val="20"/>
        </w:rPr>
        <w:t xml:space="preserve"> </w:t>
      </w:r>
      <w:r>
        <w:rPr>
          <w:sz w:val="20"/>
        </w:rPr>
        <w:t>47 U.S.C. § 309(k).</w:t>
      </w:r>
    </w:p>
  </w:footnote>
  <w:footnote w:id="20">
    <w:p w:rsidR="00991DB0" w:rsidP="00991DB0" w14:paraId="68B95AA9" w14:textId="77777777">
      <w:pPr>
        <w:pStyle w:val="Footer"/>
        <w:spacing w:after="120"/>
        <w:rPr>
          <w:sz w:val="20"/>
        </w:rPr>
      </w:pPr>
      <w:r>
        <w:rPr>
          <w:rStyle w:val="FootnoteReference"/>
          <w:rFonts w:cstheme="minorBidi"/>
        </w:rPr>
        <w:footnoteRef/>
      </w:r>
      <w:r>
        <w:rPr>
          <w:sz w:val="20"/>
        </w:rPr>
        <w:t xml:space="preserve"> 47 U.S.C. § 309(k)(1).  </w:t>
      </w:r>
    </w:p>
  </w:footnote>
  <w:footnote w:id="21">
    <w:p w:rsidR="00991DB0" w:rsidP="00991DB0" w14:paraId="29D8073F" w14:textId="77777777">
      <w:pPr>
        <w:pStyle w:val="Footer"/>
        <w:spacing w:after="120"/>
        <w:rPr>
          <w:sz w:val="20"/>
        </w:rPr>
      </w:pPr>
      <w:r>
        <w:rPr>
          <w:rStyle w:val="FootnoteReference"/>
          <w:rFonts w:cstheme="minorBidi"/>
        </w:rPr>
        <w:footnoteRef/>
      </w:r>
      <w:r>
        <w:rPr>
          <w:sz w:val="20"/>
        </w:rPr>
        <w:t xml:space="preserve"> 47 U.S.C. §§ 309(k)(2), 309(k)(3).</w:t>
      </w:r>
    </w:p>
  </w:footnote>
  <w:footnote w:id="22">
    <w:p w:rsidR="001F6F2C" w:rsidRPr="00132193" w:rsidP="001F6F2C" w14:paraId="5E5E71ED" w14:textId="317D036F">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For example, we do not find here that the Licensee</w:t>
      </w:r>
      <w:r w:rsidR="004F47C6">
        <w:rPr>
          <w:sz w:val="20"/>
        </w:rPr>
        <w:t>’</w:t>
      </w:r>
      <w:r w:rsidRPr="00132193">
        <w:rPr>
          <w:sz w:val="20"/>
        </w:rPr>
        <w:t>s Station</w:t>
      </w:r>
      <w:r w:rsidR="00690DC6">
        <w:rPr>
          <w:sz w:val="20"/>
        </w:rPr>
        <w:t>s’</w:t>
      </w:r>
      <w:r w:rsidRPr="00132193">
        <w:rPr>
          <w:sz w:val="20"/>
        </w:rPr>
        <w:t xml:space="preserve"> operation</w:t>
      </w:r>
      <w:r w:rsidR="00D715A8">
        <w:rPr>
          <w:sz w:val="20"/>
        </w:rPr>
        <w:t>s were</w:t>
      </w:r>
      <w:r w:rsidRPr="00132193">
        <w:rPr>
          <w:sz w:val="20"/>
        </w:rPr>
        <w:t xml:space="preserve"> </w:t>
      </w:r>
      <w:r>
        <w:rPr>
          <w:sz w:val="20"/>
        </w:rPr>
        <w:t>“</w:t>
      </w:r>
      <w:r w:rsidRPr="00132193">
        <w:rPr>
          <w:sz w:val="20"/>
        </w:rPr>
        <w:t>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xml:space="preserve">, Decision, 32 FCC 2d 196, 198, para. 6 (1971).  Nor do we find on the record here that </w:t>
      </w:r>
      <w:r w:rsidR="00E56185">
        <w:rPr>
          <w:sz w:val="20"/>
        </w:rPr>
        <w:t>“</w:t>
      </w:r>
      <w:r w:rsidRPr="00132193">
        <w:rPr>
          <w:sz w:val="20"/>
        </w:rPr>
        <w:t>the number, nature and extent</w:t>
      </w:r>
      <w:r w:rsidR="00E56185">
        <w:rPr>
          <w:sz w:val="20"/>
        </w:rPr>
        <w:t>”</w:t>
      </w:r>
      <w:r w:rsidRPr="00132193">
        <w:rPr>
          <w:sz w:val="20"/>
        </w:rPr>
        <w:t xml:space="preserve"> of the violations indicate that </w:t>
      </w:r>
      <w:r w:rsidR="00E56185">
        <w:rPr>
          <w:sz w:val="20"/>
        </w:rPr>
        <w:t>“</w:t>
      </w:r>
      <w:r w:rsidRPr="00132193">
        <w:rPr>
          <w:sz w:val="20"/>
        </w:rPr>
        <w:t>the licensee cannot be relied upon to operate [the station] in the future in accordance with the requirements of its licenses and the Commission</w:t>
      </w:r>
      <w:r>
        <w:rPr>
          <w:sz w:val="20"/>
        </w:rPr>
        <w:t>’</w:t>
      </w:r>
      <w:r w:rsidRPr="00132193">
        <w:rPr>
          <w:sz w:val="20"/>
        </w:rPr>
        <w:t>s Rules.</w:t>
      </w:r>
      <w:r>
        <w:rPr>
          <w:sz w:val="20"/>
        </w:rPr>
        <w:t>”</w:t>
      </w:r>
      <w:r w:rsidRPr="00132193">
        <w:rPr>
          <w:sz w:val="20"/>
        </w:rPr>
        <w:t xml:space="preserve">  </w:t>
      </w:r>
      <w:r w:rsidRPr="00132193">
        <w:rPr>
          <w:i/>
          <w:sz w:val="20"/>
        </w:rPr>
        <w:t>Id.</w:t>
      </w:r>
      <w:r w:rsidRPr="00132193">
        <w:rPr>
          <w:sz w:val="20"/>
        </w:rPr>
        <w:t xml:space="preserve"> at 200, para</w:t>
      </w:r>
      <w:r w:rsidR="009006C5">
        <w:rPr>
          <w:sz w:val="20"/>
        </w:rPr>
        <w:t>s</w:t>
      </w:r>
      <w:r w:rsidRPr="00132193">
        <w:rPr>
          <w:sz w:val="20"/>
        </w:rPr>
        <w:t xml:space="preserve">. </w:t>
      </w:r>
      <w:r w:rsidR="009006C5">
        <w:rPr>
          <w:sz w:val="20"/>
        </w:rPr>
        <w:t>10-</w:t>
      </w:r>
      <w:r w:rsidRPr="00132193">
        <w:rPr>
          <w:sz w:val="20"/>
        </w:rPr>
        <w:t>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xml:space="preserve">, Hearing Designation Order, 6 FCC </w:t>
      </w:r>
      <w:r w:rsidRPr="00132193">
        <w:rPr>
          <w:sz w:val="20"/>
        </w:rPr>
        <w:t>Rcd</w:t>
      </w:r>
      <w:r w:rsidRPr="00132193">
        <w:rPr>
          <w:sz w:val="20"/>
        </w:rPr>
        <w:t xml:space="preserve"> 4622 (1991)</w:t>
      </w:r>
      <w:r>
        <w:rPr>
          <w:sz w:val="20"/>
        </w:rPr>
        <w:t>;</w:t>
      </w:r>
      <w:r w:rsidRPr="00132193">
        <w:rPr>
          <w:sz w:val="20"/>
        </w:rPr>
        <w:t xml:space="preserve"> </w:t>
      </w:r>
      <w:r w:rsidRPr="00132193">
        <w:rPr>
          <w:i/>
          <w:sz w:val="20"/>
        </w:rPr>
        <w:t>Calvary Educ. Broad. Network, Inc</w:t>
      </w:r>
      <w:r w:rsidRPr="00132193">
        <w:rPr>
          <w:sz w:val="20"/>
        </w:rPr>
        <w:t xml:space="preserve">., Hearing Designation Order, 7 FCC </w:t>
      </w:r>
      <w:r w:rsidRPr="00132193">
        <w:rPr>
          <w:sz w:val="20"/>
        </w:rPr>
        <w:t>Rcd</w:t>
      </w:r>
      <w:r w:rsidRPr="00132193">
        <w:rPr>
          <w:sz w:val="20"/>
        </w:rPr>
        <w:t xml:space="preserve"> 4037 (1992).</w:t>
      </w:r>
    </w:p>
  </w:footnote>
  <w:footnote w:id="23">
    <w:p w:rsidR="00613CA6" w:rsidRPr="00514C8E" w:rsidP="00613CA6" w14:paraId="766928C3" w14:textId="77777777">
      <w:pPr>
        <w:pStyle w:val="FootnoteText"/>
      </w:pPr>
      <w:r w:rsidRPr="00514C8E">
        <w:rPr>
          <w:rStyle w:val="FootnoteReference"/>
        </w:rPr>
        <w:footnoteRef/>
      </w:r>
      <w:r w:rsidRPr="00514C8E">
        <w:t xml:space="preserve"> Payments made using the Commission’s Fee Filer system do not require the submission of an FCC Form 159.</w:t>
      </w:r>
    </w:p>
  </w:footnote>
  <w:footnote w:id="24">
    <w:p w:rsidR="00613CA6" w:rsidRPr="00514C8E" w:rsidP="00613CA6" w14:paraId="3B4DA64B" w14:textId="77777777">
      <w:pPr>
        <w:pStyle w:val="FootnoteText"/>
      </w:pPr>
      <w:r w:rsidRPr="00514C8E">
        <w:rPr>
          <w:rStyle w:val="FootnoteReference"/>
        </w:rPr>
        <w:footnoteRef/>
      </w:r>
      <w:r w:rsidRPr="00514C8E">
        <w:t xml:space="preserve"> For questions regarding payment procedures, please contact the Financial Operations Group Help Desk by phone at 1-877-480-3201</w:t>
      </w:r>
      <w:r>
        <w:t xml:space="preserve"> (option #6)</w:t>
      </w:r>
      <w:r w:rsidRPr="00514C8E">
        <w:t xml:space="preserve">, or by e-mail at </w:t>
      </w:r>
      <w:hyperlink r:id="rId1" w:history="1">
        <w:r w:rsidRPr="00514C8E">
          <w:rPr>
            <w:rStyle w:val="Hyperlink"/>
          </w:rPr>
          <w:t>ARINQUIRIES@fcc.gov</w:t>
        </w:r>
      </w:hyperlink>
      <w:r w:rsidRPr="00514C8E">
        <w:t xml:space="preserve">.  </w:t>
      </w:r>
    </w:p>
  </w:footnote>
  <w:footnote w:id="25">
    <w:p w:rsidR="00613CA6" w:rsidRPr="00514C8E" w:rsidP="00613CA6" w14:paraId="2CF162FD" w14:textId="77777777">
      <w:pPr>
        <w:pStyle w:val="FootnoteText"/>
      </w:pPr>
      <w:r w:rsidRPr="00514C8E">
        <w:rPr>
          <w:rStyle w:val="FootnoteReference"/>
        </w:rPr>
        <w:footnoteRef/>
      </w:r>
      <w:r w:rsidRPr="00514C8E">
        <w:t xml:space="preserve"> Instructions for completing the form may be obtained at </w:t>
      </w:r>
      <w:hyperlink r:id="rId2" w:history="1">
        <w:r w:rsidRPr="00514C8E">
          <w:rPr>
            <w:rStyle w:val="Hyperlink"/>
          </w:rPr>
          <w:t>https://www.fcc.gov/Forms/Form159/159.pdf</w:t>
        </w:r>
      </w:hyperlink>
      <w:r w:rsidRPr="00514C8E">
        <w:t xml:space="preserve">. </w:t>
      </w:r>
    </w:p>
  </w:footnote>
  <w:footnote w:id="26">
    <w:p w:rsidR="00613CA6" w:rsidP="00613CA6" w14:paraId="436F5249" w14:textId="57CE5039">
      <w:pPr>
        <w:pStyle w:val="FootnoteText"/>
      </w:pPr>
      <w:r>
        <w:rPr>
          <w:rStyle w:val="FootnoteReference"/>
        </w:rPr>
        <w:footnoteRef/>
      </w:r>
      <w:r>
        <w:t xml:space="preserve"> 47 CFR §§ 1.16 and 1.80(</w:t>
      </w:r>
      <w:r w:rsidR="006C02CA">
        <w:t>g</w:t>
      </w:r>
      <w:r>
        <w:t>).</w:t>
      </w:r>
    </w:p>
  </w:footnote>
  <w:footnote w:id="27">
    <w:p w:rsidR="004D5A2E" w:rsidRPr="00815718" w:rsidP="004D5A2E" w14:paraId="53A91AA3" w14:textId="77777777">
      <w:pPr>
        <w:spacing w:after="120"/>
        <w:rPr>
          <w:sz w:val="20"/>
        </w:rPr>
      </w:pPr>
      <w:r w:rsidRPr="00815718">
        <w:rPr>
          <w:rStyle w:val="FootnoteReference"/>
        </w:rPr>
        <w:footnoteRef/>
      </w:r>
      <w:r w:rsidRPr="00815718">
        <w:rPr>
          <w:sz w:val="20"/>
        </w:rPr>
        <w:t xml:space="preserve"> </w:t>
      </w:r>
      <w:r w:rsidRPr="00B97556">
        <w:rPr>
          <w:i/>
          <w:iCs/>
          <w:sz w:val="20"/>
        </w:rPr>
        <w:t>See</w:t>
      </w:r>
      <w:r w:rsidRPr="00815718">
        <w:rPr>
          <w:sz w:val="20"/>
        </w:rPr>
        <w:t xml:space="preserve"> </w:t>
      </w:r>
      <w:r w:rsidRPr="00815718">
        <w:rPr>
          <w:i/>
          <w:iCs/>
          <w:sz w:val="20"/>
        </w:rPr>
        <w:t>FCC Announces Closure of FCC Headquarters Open Window and Change in Hand-Delivery Policy</w:t>
      </w:r>
      <w:r w:rsidRPr="00815718">
        <w:rPr>
          <w:sz w:val="20"/>
        </w:rPr>
        <w:t>, Public Notice,</w:t>
      </w:r>
      <w:r>
        <w:rPr>
          <w:sz w:val="20"/>
        </w:rPr>
        <w:t xml:space="preserve"> 35 FCC </w:t>
      </w:r>
      <w:r>
        <w:rPr>
          <w:sz w:val="20"/>
        </w:rPr>
        <w:t>Rcd</w:t>
      </w:r>
      <w:r>
        <w:rPr>
          <w:sz w:val="20"/>
        </w:rPr>
        <w:t xml:space="preserve"> 2788 (2020).</w:t>
      </w:r>
    </w:p>
  </w:footnote>
  <w:footnote w:id="28">
    <w:p w:rsidR="00613CA6" w:rsidP="00613CA6" w14:paraId="4AA69F5A" w14:textId="77777777">
      <w:pPr>
        <w:pStyle w:val="FootnoteText"/>
      </w:pPr>
      <w:r>
        <w:rPr>
          <w:rStyle w:val="FootnoteReference"/>
        </w:rPr>
        <w:footnoteRef/>
      </w:r>
      <w:r>
        <w:t xml:space="preserv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xml:space="preserve">, Forfeiture Order, 33 FCC </w:t>
      </w:r>
      <w:r w:rsidRPr="00525F98">
        <w:t>Rcd</w:t>
      </w:r>
      <w:r w:rsidRPr="00525F98">
        <w:t xml:space="preserve"> 4663, 4678-79, paras. 44-45 (2018)</w:t>
      </w:r>
      <w:r>
        <w:t>.</w:t>
      </w:r>
    </w:p>
  </w:footnote>
  <w:footnote w:id="29">
    <w:p w:rsidR="00613CA6" w:rsidRPr="004B33E9" w:rsidP="00613CA6" w14:paraId="753C2153" w14:textId="77777777">
      <w:pPr>
        <w:pStyle w:val="FootnoteText"/>
      </w:pPr>
      <w:r w:rsidRPr="00514C8E">
        <w:rPr>
          <w:rStyle w:val="FootnoteReference"/>
        </w:rPr>
        <w:footnoteRef/>
      </w:r>
      <w:r w:rsidRPr="00514C8E">
        <w:t xml:space="preserve"> </w:t>
      </w:r>
      <w:r w:rsidRPr="00514C8E">
        <w:rPr>
          <w:i/>
        </w:rPr>
        <w:t>See</w:t>
      </w:r>
      <w:r w:rsidRPr="00514C8E">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A21935A" w14:textId="1B7CF079">
    <w:pPr>
      <w:pStyle w:val="Header"/>
      <w:rPr>
        <w:b w:val="0"/>
      </w:rPr>
    </w:pPr>
    <w:r>
      <w:tab/>
      <w:t>Federal Communications Commission</w:t>
    </w:r>
    <w:r>
      <w:tab/>
    </w:r>
    <w:r w:rsidR="00F13980">
      <w:t>DA</w:t>
    </w:r>
    <w:r w:rsidR="00B151CD">
      <w:t xml:space="preserve"> 21</w:t>
    </w:r>
    <w:r w:rsidR="00F13980">
      <w:t>-</w:t>
    </w:r>
    <w:r w:rsidR="00515E4E">
      <w:t>834</w:t>
    </w:r>
  </w:p>
  <w:p w:rsidR="00D25FB5" w14:paraId="451E922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0D9AD5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994044A" w14:textId="61EDD0B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4C31FD">
      <w:rPr>
        <w:spacing w:val="-2"/>
      </w:rPr>
      <w:t>DA 2</w:t>
    </w:r>
    <w:r w:rsidR="00386109">
      <w:rPr>
        <w:spacing w:val="-2"/>
      </w:rPr>
      <w:t>1</w:t>
    </w:r>
    <w:r w:rsidR="004C31FD">
      <w:rPr>
        <w:spacing w:val="-2"/>
      </w:rPr>
      <w:t>-</w:t>
    </w:r>
    <w:r w:rsidR="00515E4E">
      <w:rPr>
        <w:spacing w:val="-2"/>
      </w:rPr>
      <w:t>834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A21354"/>
    <w:multiLevelType w:val="hybridMultilevel"/>
    <w:tmpl w:val="5CDA9E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3A7F1B"/>
    <w:multiLevelType w:val="hybridMultilevel"/>
    <w:tmpl w:val="FAA4286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7F6F38"/>
    <w:multiLevelType w:val="hybridMultilevel"/>
    <w:tmpl w:val="0EA6634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9BD3A6D"/>
    <w:multiLevelType w:val="hybridMultilevel"/>
    <w:tmpl w:val="72407BF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3D0F1B3D"/>
    <w:multiLevelType w:val="singleLevel"/>
    <w:tmpl w:val="1E74CE04"/>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szCs w:val="22"/>
        <w:u w:val="none"/>
        <w:vertAlign w:val="baseline"/>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27D42C7"/>
    <w:multiLevelType w:val="hybridMultilevel"/>
    <w:tmpl w:val="F962B3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61182925"/>
    <w:multiLevelType w:val="singleLevel"/>
    <w:tmpl w:val="1C368390"/>
    <w:lvl w:ilvl="0">
      <w:start w:val="1"/>
      <w:numFmt w:val="decimal"/>
      <w:pStyle w:val="ParaNum"/>
      <w:lvlText w:val="%1."/>
      <w:lvlJc w:val="left"/>
      <w:pPr>
        <w:tabs>
          <w:tab w:val="num" w:pos="1080"/>
        </w:tabs>
        <w:ind w:left="0" w:firstLine="720"/>
      </w:pPr>
      <w:rPr>
        <w:i w:val="0"/>
        <w:iCs w:val="0"/>
      </w:rPr>
    </w:lvl>
  </w:abstractNum>
  <w:num w:numId="1">
    <w:abstractNumId w:val="3"/>
  </w:num>
  <w:num w:numId="2">
    <w:abstractNumId w:val="11"/>
  </w:num>
  <w:num w:numId="3">
    <w:abstractNumId w:val="6"/>
  </w:num>
  <w:num w:numId="4">
    <w:abstractNumId w:val="9"/>
  </w:num>
  <w:num w:numId="5">
    <w:abstractNumId w:val="4"/>
  </w:num>
  <w:num w:numId="6">
    <w:abstractNumId w:val="2"/>
  </w:num>
  <w:num w:numId="7">
    <w:abstractNumId w:val="10"/>
  </w:num>
  <w:num w:numId="8">
    <w:abstractNumId w:val="0"/>
  </w:num>
  <w:num w:numId="9">
    <w:abstractNumId w:val="11"/>
  </w:num>
  <w:num w:numId="10">
    <w:abstractNumId w:val="8"/>
    <w:lvlOverride w:ilvl="0">
      <w:startOverride w:val="1"/>
    </w:lvlOverride>
  </w:num>
  <w:num w:numId="11">
    <w:abstractNumId w:val="5"/>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7"/>
  </w:num>
  <w:num w:numId="31">
    <w:abstractNumId w:val="11"/>
    <w:lvlOverride w:ilvl="0">
      <w:startOverride w:val="1"/>
    </w:lvlOverride>
  </w:num>
  <w:num w:numId="32">
    <w:abstractNumId w:val="11"/>
  </w:num>
  <w:num w:numId="33">
    <w:abstractNumId w:val="11"/>
  </w:num>
  <w:num w:numId="34">
    <w:abstractNumId w:val="8"/>
  </w:num>
  <w:num w:numId="35">
    <w:abstractNumId w:val="11"/>
    <w:lvlOverride w:ilvl="0">
      <w:startOverride w:val="1"/>
    </w:lvlOverride>
  </w:num>
  <w:num w:numId="36">
    <w:abstractNumId w:val="11"/>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num>
  <w:num w:numId="39">
    <w:abstractNumId w:val="11"/>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FD"/>
    <w:rsid w:val="0000569A"/>
    <w:rsid w:val="00012B24"/>
    <w:rsid w:val="000201CD"/>
    <w:rsid w:val="00021BAB"/>
    <w:rsid w:val="00022751"/>
    <w:rsid w:val="00036039"/>
    <w:rsid w:val="00037F90"/>
    <w:rsid w:val="000403A0"/>
    <w:rsid w:val="00044830"/>
    <w:rsid w:val="000466D1"/>
    <w:rsid w:val="00047397"/>
    <w:rsid w:val="00050491"/>
    <w:rsid w:val="00050CE6"/>
    <w:rsid w:val="000516CC"/>
    <w:rsid w:val="000548F4"/>
    <w:rsid w:val="0005772A"/>
    <w:rsid w:val="0006583E"/>
    <w:rsid w:val="00066831"/>
    <w:rsid w:val="00075886"/>
    <w:rsid w:val="00080263"/>
    <w:rsid w:val="0008168D"/>
    <w:rsid w:val="00081904"/>
    <w:rsid w:val="00082E28"/>
    <w:rsid w:val="000856FB"/>
    <w:rsid w:val="000859C2"/>
    <w:rsid w:val="000875BF"/>
    <w:rsid w:val="000933FD"/>
    <w:rsid w:val="0009396D"/>
    <w:rsid w:val="000951E8"/>
    <w:rsid w:val="00096D8C"/>
    <w:rsid w:val="000A41AA"/>
    <w:rsid w:val="000A744F"/>
    <w:rsid w:val="000B056B"/>
    <w:rsid w:val="000B574B"/>
    <w:rsid w:val="000B6780"/>
    <w:rsid w:val="000C0B65"/>
    <w:rsid w:val="000C4D69"/>
    <w:rsid w:val="000C54E3"/>
    <w:rsid w:val="000C68E9"/>
    <w:rsid w:val="000E05FE"/>
    <w:rsid w:val="000E1859"/>
    <w:rsid w:val="000E1B50"/>
    <w:rsid w:val="000E3D42"/>
    <w:rsid w:val="000E4121"/>
    <w:rsid w:val="000E679C"/>
    <w:rsid w:val="000E73E1"/>
    <w:rsid w:val="000F2711"/>
    <w:rsid w:val="000F2D91"/>
    <w:rsid w:val="000F7BF2"/>
    <w:rsid w:val="00102720"/>
    <w:rsid w:val="001031AE"/>
    <w:rsid w:val="00113F6B"/>
    <w:rsid w:val="00115779"/>
    <w:rsid w:val="00115963"/>
    <w:rsid w:val="00121AC8"/>
    <w:rsid w:val="00122BD5"/>
    <w:rsid w:val="001233A7"/>
    <w:rsid w:val="00126D35"/>
    <w:rsid w:val="00132193"/>
    <w:rsid w:val="00132264"/>
    <w:rsid w:val="00133D4D"/>
    <w:rsid w:val="00133F79"/>
    <w:rsid w:val="00134596"/>
    <w:rsid w:val="0013643A"/>
    <w:rsid w:val="00140CB0"/>
    <w:rsid w:val="0014500F"/>
    <w:rsid w:val="00150F8D"/>
    <w:rsid w:val="001521FF"/>
    <w:rsid w:val="00152F36"/>
    <w:rsid w:val="00153E25"/>
    <w:rsid w:val="00156407"/>
    <w:rsid w:val="0015656C"/>
    <w:rsid w:val="00160D15"/>
    <w:rsid w:val="00164D50"/>
    <w:rsid w:val="0016560F"/>
    <w:rsid w:val="001675B3"/>
    <w:rsid w:val="0017037A"/>
    <w:rsid w:val="001728BF"/>
    <w:rsid w:val="00173AFD"/>
    <w:rsid w:val="001751B6"/>
    <w:rsid w:val="0018161A"/>
    <w:rsid w:val="001913B2"/>
    <w:rsid w:val="00194A66"/>
    <w:rsid w:val="00195F03"/>
    <w:rsid w:val="001978D2"/>
    <w:rsid w:val="001A00F6"/>
    <w:rsid w:val="001A22B6"/>
    <w:rsid w:val="001A2F1A"/>
    <w:rsid w:val="001A5BD8"/>
    <w:rsid w:val="001A6458"/>
    <w:rsid w:val="001A745C"/>
    <w:rsid w:val="001C1AF4"/>
    <w:rsid w:val="001C1CE2"/>
    <w:rsid w:val="001C3E0C"/>
    <w:rsid w:val="001C4E76"/>
    <w:rsid w:val="001D3B51"/>
    <w:rsid w:val="001D48A1"/>
    <w:rsid w:val="001D5C38"/>
    <w:rsid w:val="001D5FFB"/>
    <w:rsid w:val="001D6BCF"/>
    <w:rsid w:val="001D6E5A"/>
    <w:rsid w:val="001E003D"/>
    <w:rsid w:val="001E01CA"/>
    <w:rsid w:val="001E1069"/>
    <w:rsid w:val="001E7364"/>
    <w:rsid w:val="001E74E6"/>
    <w:rsid w:val="001F2581"/>
    <w:rsid w:val="001F2958"/>
    <w:rsid w:val="001F2DBC"/>
    <w:rsid w:val="001F48F2"/>
    <w:rsid w:val="001F63B8"/>
    <w:rsid w:val="001F6F2C"/>
    <w:rsid w:val="0020746E"/>
    <w:rsid w:val="002100C2"/>
    <w:rsid w:val="002114D6"/>
    <w:rsid w:val="00211FA7"/>
    <w:rsid w:val="002126BA"/>
    <w:rsid w:val="00214D71"/>
    <w:rsid w:val="00215D3C"/>
    <w:rsid w:val="00221AAA"/>
    <w:rsid w:val="00224D81"/>
    <w:rsid w:val="0023019E"/>
    <w:rsid w:val="00231BA3"/>
    <w:rsid w:val="00233272"/>
    <w:rsid w:val="00237F2E"/>
    <w:rsid w:val="0024465A"/>
    <w:rsid w:val="00246D01"/>
    <w:rsid w:val="00253E64"/>
    <w:rsid w:val="00260019"/>
    <w:rsid w:val="002600C3"/>
    <w:rsid w:val="002705D7"/>
    <w:rsid w:val="00272182"/>
    <w:rsid w:val="00275CF5"/>
    <w:rsid w:val="00280881"/>
    <w:rsid w:val="0028286A"/>
    <w:rsid w:val="0028301F"/>
    <w:rsid w:val="00285017"/>
    <w:rsid w:val="0028536E"/>
    <w:rsid w:val="00285A1A"/>
    <w:rsid w:val="00287FF4"/>
    <w:rsid w:val="00297256"/>
    <w:rsid w:val="002A2C9C"/>
    <w:rsid w:val="002A2D2E"/>
    <w:rsid w:val="002A6F26"/>
    <w:rsid w:val="002B1B16"/>
    <w:rsid w:val="002C00E8"/>
    <w:rsid w:val="002D26B9"/>
    <w:rsid w:val="002D3680"/>
    <w:rsid w:val="002D6317"/>
    <w:rsid w:val="002D672C"/>
    <w:rsid w:val="002D7CFB"/>
    <w:rsid w:val="002E01BA"/>
    <w:rsid w:val="002E0B43"/>
    <w:rsid w:val="002E11D0"/>
    <w:rsid w:val="002F5598"/>
    <w:rsid w:val="002F6734"/>
    <w:rsid w:val="002F7629"/>
    <w:rsid w:val="002F7734"/>
    <w:rsid w:val="002F7B74"/>
    <w:rsid w:val="00305790"/>
    <w:rsid w:val="00306A0A"/>
    <w:rsid w:val="00313FF9"/>
    <w:rsid w:val="0031584C"/>
    <w:rsid w:val="00321C04"/>
    <w:rsid w:val="003264CD"/>
    <w:rsid w:val="00327E31"/>
    <w:rsid w:val="003316F9"/>
    <w:rsid w:val="0033344E"/>
    <w:rsid w:val="0033733F"/>
    <w:rsid w:val="00337BE5"/>
    <w:rsid w:val="00343749"/>
    <w:rsid w:val="003549BB"/>
    <w:rsid w:val="003559E2"/>
    <w:rsid w:val="00362AF6"/>
    <w:rsid w:val="00362F7E"/>
    <w:rsid w:val="003660ED"/>
    <w:rsid w:val="00374170"/>
    <w:rsid w:val="00383B25"/>
    <w:rsid w:val="00385AB0"/>
    <w:rsid w:val="00386109"/>
    <w:rsid w:val="003936F1"/>
    <w:rsid w:val="00393DC9"/>
    <w:rsid w:val="003942B0"/>
    <w:rsid w:val="00397327"/>
    <w:rsid w:val="00397990"/>
    <w:rsid w:val="003A341B"/>
    <w:rsid w:val="003A4390"/>
    <w:rsid w:val="003A4F0E"/>
    <w:rsid w:val="003A5539"/>
    <w:rsid w:val="003A5B68"/>
    <w:rsid w:val="003A5B75"/>
    <w:rsid w:val="003A791F"/>
    <w:rsid w:val="003B0550"/>
    <w:rsid w:val="003B4B5C"/>
    <w:rsid w:val="003B63FA"/>
    <w:rsid w:val="003B694F"/>
    <w:rsid w:val="003B6DDD"/>
    <w:rsid w:val="003B7F6A"/>
    <w:rsid w:val="003C0F6E"/>
    <w:rsid w:val="003C4A9D"/>
    <w:rsid w:val="003C6ED0"/>
    <w:rsid w:val="003D1513"/>
    <w:rsid w:val="003D310A"/>
    <w:rsid w:val="003D4DD1"/>
    <w:rsid w:val="003D5948"/>
    <w:rsid w:val="003E1EF4"/>
    <w:rsid w:val="003E5165"/>
    <w:rsid w:val="003E6FDA"/>
    <w:rsid w:val="003F171C"/>
    <w:rsid w:val="003F78ED"/>
    <w:rsid w:val="00405028"/>
    <w:rsid w:val="00411A10"/>
    <w:rsid w:val="00412FC5"/>
    <w:rsid w:val="004138FE"/>
    <w:rsid w:val="00420A47"/>
    <w:rsid w:val="00422276"/>
    <w:rsid w:val="00422571"/>
    <w:rsid w:val="00423C8E"/>
    <w:rsid w:val="004242F1"/>
    <w:rsid w:val="004244D5"/>
    <w:rsid w:val="004347BF"/>
    <w:rsid w:val="00437E88"/>
    <w:rsid w:val="004437C4"/>
    <w:rsid w:val="00443EA1"/>
    <w:rsid w:val="00444419"/>
    <w:rsid w:val="00445A00"/>
    <w:rsid w:val="00446496"/>
    <w:rsid w:val="00451754"/>
    <w:rsid w:val="00451B0F"/>
    <w:rsid w:val="00457800"/>
    <w:rsid w:val="004601E5"/>
    <w:rsid w:val="00460B95"/>
    <w:rsid w:val="00462783"/>
    <w:rsid w:val="00463A98"/>
    <w:rsid w:val="00470109"/>
    <w:rsid w:val="00475253"/>
    <w:rsid w:val="004759AC"/>
    <w:rsid w:val="00475B63"/>
    <w:rsid w:val="004828C2"/>
    <w:rsid w:val="00483566"/>
    <w:rsid w:val="00483F74"/>
    <w:rsid w:val="00484BF3"/>
    <w:rsid w:val="004852A8"/>
    <w:rsid w:val="00486C17"/>
    <w:rsid w:val="00490A96"/>
    <w:rsid w:val="0049145B"/>
    <w:rsid w:val="00492107"/>
    <w:rsid w:val="0049552B"/>
    <w:rsid w:val="00496BE3"/>
    <w:rsid w:val="004971F4"/>
    <w:rsid w:val="004A4713"/>
    <w:rsid w:val="004B30F9"/>
    <w:rsid w:val="004B33E9"/>
    <w:rsid w:val="004B3B9B"/>
    <w:rsid w:val="004C2EE3"/>
    <w:rsid w:val="004C31FD"/>
    <w:rsid w:val="004C44C7"/>
    <w:rsid w:val="004D47A6"/>
    <w:rsid w:val="004D5A2E"/>
    <w:rsid w:val="004E423E"/>
    <w:rsid w:val="004E4A22"/>
    <w:rsid w:val="004E4E13"/>
    <w:rsid w:val="004E67BF"/>
    <w:rsid w:val="004E7DC7"/>
    <w:rsid w:val="004F2BAB"/>
    <w:rsid w:val="004F4772"/>
    <w:rsid w:val="004F47C6"/>
    <w:rsid w:val="004F7E20"/>
    <w:rsid w:val="004F7FAF"/>
    <w:rsid w:val="005005A5"/>
    <w:rsid w:val="005025F0"/>
    <w:rsid w:val="005056D6"/>
    <w:rsid w:val="00511968"/>
    <w:rsid w:val="00514C8E"/>
    <w:rsid w:val="00515E4E"/>
    <w:rsid w:val="00517D28"/>
    <w:rsid w:val="0052185D"/>
    <w:rsid w:val="00523232"/>
    <w:rsid w:val="00525F98"/>
    <w:rsid w:val="00526690"/>
    <w:rsid w:val="0053026F"/>
    <w:rsid w:val="00532618"/>
    <w:rsid w:val="00533066"/>
    <w:rsid w:val="0053318A"/>
    <w:rsid w:val="0054613D"/>
    <w:rsid w:val="005534E5"/>
    <w:rsid w:val="0055403B"/>
    <w:rsid w:val="00554F85"/>
    <w:rsid w:val="00555239"/>
    <w:rsid w:val="0055614C"/>
    <w:rsid w:val="00557A9F"/>
    <w:rsid w:val="00561024"/>
    <w:rsid w:val="00566D06"/>
    <w:rsid w:val="005704E4"/>
    <w:rsid w:val="00572138"/>
    <w:rsid w:val="00577BBB"/>
    <w:rsid w:val="0058268C"/>
    <w:rsid w:val="005844FD"/>
    <w:rsid w:val="00587729"/>
    <w:rsid w:val="00595A0F"/>
    <w:rsid w:val="00595F53"/>
    <w:rsid w:val="00596640"/>
    <w:rsid w:val="005A1242"/>
    <w:rsid w:val="005A364D"/>
    <w:rsid w:val="005A4504"/>
    <w:rsid w:val="005A50D3"/>
    <w:rsid w:val="005A66D1"/>
    <w:rsid w:val="005B1F77"/>
    <w:rsid w:val="005B28C4"/>
    <w:rsid w:val="005B44D4"/>
    <w:rsid w:val="005B6B47"/>
    <w:rsid w:val="005B7C01"/>
    <w:rsid w:val="005C311F"/>
    <w:rsid w:val="005C3F34"/>
    <w:rsid w:val="005D1A89"/>
    <w:rsid w:val="005D1CB5"/>
    <w:rsid w:val="005D1DBA"/>
    <w:rsid w:val="005D3E77"/>
    <w:rsid w:val="005D451C"/>
    <w:rsid w:val="005D6E94"/>
    <w:rsid w:val="005E14C2"/>
    <w:rsid w:val="005E6AAB"/>
    <w:rsid w:val="005F3BE5"/>
    <w:rsid w:val="00600EE1"/>
    <w:rsid w:val="00603740"/>
    <w:rsid w:val="00607BA5"/>
    <w:rsid w:val="0061180A"/>
    <w:rsid w:val="006136FB"/>
    <w:rsid w:val="00613CA6"/>
    <w:rsid w:val="00615530"/>
    <w:rsid w:val="006224AD"/>
    <w:rsid w:val="00626211"/>
    <w:rsid w:val="00626EB6"/>
    <w:rsid w:val="0063190B"/>
    <w:rsid w:val="00631A31"/>
    <w:rsid w:val="006334C6"/>
    <w:rsid w:val="0063758E"/>
    <w:rsid w:val="00641C1E"/>
    <w:rsid w:val="00645ECA"/>
    <w:rsid w:val="0065280D"/>
    <w:rsid w:val="00655D03"/>
    <w:rsid w:val="006632A2"/>
    <w:rsid w:val="00665B14"/>
    <w:rsid w:val="00672901"/>
    <w:rsid w:val="00677CE7"/>
    <w:rsid w:val="0068064A"/>
    <w:rsid w:val="0068169F"/>
    <w:rsid w:val="00682450"/>
    <w:rsid w:val="00683388"/>
    <w:rsid w:val="00683723"/>
    <w:rsid w:val="00683768"/>
    <w:rsid w:val="00683F84"/>
    <w:rsid w:val="00685857"/>
    <w:rsid w:val="00686344"/>
    <w:rsid w:val="00690DC6"/>
    <w:rsid w:val="0069350D"/>
    <w:rsid w:val="00694BD3"/>
    <w:rsid w:val="006A0D5E"/>
    <w:rsid w:val="006A4F00"/>
    <w:rsid w:val="006A6A81"/>
    <w:rsid w:val="006A794E"/>
    <w:rsid w:val="006B0F55"/>
    <w:rsid w:val="006B1C5E"/>
    <w:rsid w:val="006B387C"/>
    <w:rsid w:val="006B3EEE"/>
    <w:rsid w:val="006B44F2"/>
    <w:rsid w:val="006B6625"/>
    <w:rsid w:val="006B6A7B"/>
    <w:rsid w:val="006C02CA"/>
    <w:rsid w:val="006C1085"/>
    <w:rsid w:val="006C3256"/>
    <w:rsid w:val="006C4E68"/>
    <w:rsid w:val="006C57E4"/>
    <w:rsid w:val="006C5E2E"/>
    <w:rsid w:val="006C6C13"/>
    <w:rsid w:val="006C6C1C"/>
    <w:rsid w:val="006D1801"/>
    <w:rsid w:val="006E0E99"/>
    <w:rsid w:val="006E1C81"/>
    <w:rsid w:val="006E568E"/>
    <w:rsid w:val="006F2DD0"/>
    <w:rsid w:val="006F53E6"/>
    <w:rsid w:val="006F7393"/>
    <w:rsid w:val="006F77A1"/>
    <w:rsid w:val="0070224F"/>
    <w:rsid w:val="00706364"/>
    <w:rsid w:val="007115F7"/>
    <w:rsid w:val="00712A8B"/>
    <w:rsid w:val="00712F76"/>
    <w:rsid w:val="00714C07"/>
    <w:rsid w:val="00715DCA"/>
    <w:rsid w:val="00717FD2"/>
    <w:rsid w:val="00722A2D"/>
    <w:rsid w:val="007232E3"/>
    <w:rsid w:val="007238E6"/>
    <w:rsid w:val="00733BE6"/>
    <w:rsid w:val="00750001"/>
    <w:rsid w:val="00755427"/>
    <w:rsid w:val="007565AC"/>
    <w:rsid w:val="00763492"/>
    <w:rsid w:val="007653F5"/>
    <w:rsid w:val="007707C4"/>
    <w:rsid w:val="00770A66"/>
    <w:rsid w:val="007763C6"/>
    <w:rsid w:val="00785689"/>
    <w:rsid w:val="00786315"/>
    <w:rsid w:val="007968C6"/>
    <w:rsid w:val="0079754B"/>
    <w:rsid w:val="007A1E6D"/>
    <w:rsid w:val="007A2FE5"/>
    <w:rsid w:val="007A3030"/>
    <w:rsid w:val="007A4D7C"/>
    <w:rsid w:val="007A6DEE"/>
    <w:rsid w:val="007A6ED2"/>
    <w:rsid w:val="007B0EB2"/>
    <w:rsid w:val="007B36D8"/>
    <w:rsid w:val="007B3858"/>
    <w:rsid w:val="007B5485"/>
    <w:rsid w:val="007D0EB5"/>
    <w:rsid w:val="007D3063"/>
    <w:rsid w:val="007D5D82"/>
    <w:rsid w:val="007E047A"/>
    <w:rsid w:val="007E15CF"/>
    <w:rsid w:val="007E20A3"/>
    <w:rsid w:val="007E741E"/>
    <w:rsid w:val="007F20F1"/>
    <w:rsid w:val="007F33A3"/>
    <w:rsid w:val="007F79AF"/>
    <w:rsid w:val="00802A85"/>
    <w:rsid w:val="00810B6F"/>
    <w:rsid w:val="00812F93"/>
    <w:rsid w:val="00815718"/>
    <w:rsid w:val="0081682B"/>
    <w:rsid w:val="00820103"/>
    <w:rsid w:val="008214E9"/>
    <w:rsid w:val="00822561"/>
    <w:rsid w:val="00822CE0"/>
    <w:rsid w:val="008247A4"/>
    <w:rsid w:val="00824E7E"/>
    <w:rsid w:val="00841AB1"/>
    <w:rsid w:val="00847188"/>
    <w:rsid w:val="00851FB3"/>
    <w:rsid w:val="008547FA"/>
    <w:rsid w:val="00854F30"/>
    <w:rsid w:val="008570F8"/>
    <w:rsid w:val="0085785E"/>
    <w:rsid w:val="0086250D"/>
    <w:rsid w:val="00865911"/>
    <w:rsid w:val="00876162"/>
    <w:rsid w:val="008771FE"/>
    <w:rsid w:val="00883EB4"/>
    <w:rsid w:val="0089144F"/>
    <w:rsid w:val="0089487D"/>
    <w:rsid w:val="008A147B"/>
    <w:rsid w:val="008B31D4"/>
    <w:rsid w:val="008B3C1F"/>
    <w:rsid w:val="008B4B61"/>
    <w:rsid w:val="008B7C0E"/>
    <w:rsid w:val="008C1D30"/>
    <w:rsid w:val="008C30D4"/>
    <w:rsid w:val="008C30DA"/>
    <w:rsid w:val="008C4640"/>
    <w:rsid w:val="008C68F1"/>
    <w:rsid w:val="008C7873"/>
    <w:rsid w:val="008D68F3"/>
    <w:rsid w:val="008D6C38"/>
    <w:rsid w:val="008E23FF"/>
    <w:rsid w:val="008E5F93"/>
    <w:rsid w:val="0090005F"/>
    <w:rsid w:val="0090044C"/>
    <w:rsid w:val="009006C5"/>
    <w:rsid w:val="00901F28"/>
    <w:rsid w:val="00904FAF"/>
    <w:rsid w:val="00905C12"/>
    <w:rsid w:val="00921803"/>
    <w:rsid w:val="00921FD9"/>
    <w:rsid w:val="00925FA5"/>
    <w:rsid w:val="00926503"/>
    <w:rsid w:val="00936EE1"/>
    <w:rsid w:val="00941BB5"/>
    <w:rsid w:val="00943555"/>
    <w:rsid w:val="009439D7"/>
    <w:rsid w:val="00944683"/>
    <w:rsid w:val="00950951"/>
    <w:rsid w:val="0095392C"/>
    <w:rsid w:val="009635BE"/>
    <w:rsid w:val="009726D8"/>
    <w:rsid w:val="00973DAC"/>
    <w:rsid w:val="00980AE0"/>
    <w:rsid w:val="00981272"/>
    <w:rsid w:val="00981ED5"/>
    <w:rsid w:val="009827B9"/>
    <w:rsid w:val="00986ADC"/>
    <w:rsid w:val="00991DB0"/>
    <w:rsid w:val="00992736"/>
    <w:rsid w:val="00997B74"/>
    <w:rsid w:val="009A03BE"/>
    <w:rsid w:val="009A2957"/>
    <w:rsid w:val="009A4440"/>
    <w:rsid w:val="009A6B30"/>
    <w:rsid w:val="009A7EB2"/>
    <w:rsid w:val="009B0F52"/>
    <w:rsid w:val="009B40F5"/>
    <w:rsid w:val="009B747D"/>
    <w:rsid w:val="009B7578"/>
    <w:rsid w:val="009C1BEC"/>
    <w:rsid w:val="009C1E7E"/>
    <w:rsid w:val="009C29F9"/>
    <w:rsid w:val="009C398B"/>
    <w:rsid w:val="009C42D6"/>
    <w:rsid w:val="009C4B91"/>
    <w:rsid w:val="009D0013"/>
    <w:rsid w:val="009D0499"/>
    <w:rsid w:val="009D523E"/>
    <w:rsid w:val="009D5736"/>
    <w:rsid w:val="009D7308"/>
    <w:rsid w:val="009E6FD3"/>
    <w:rsid w:val="009F029B"/>
    <w:rsid w:val="009F74C3"/>
    <w:rsid w:val="009F76DB"/>
    <w:rsid w:val="00A000B1"/>
    <w:rsid w:val="00A024D6"/>
    <w:rsid w:val="00A025E8"/>
    <w:rsid w:val="00A1721E"/>
    <w:rsid w:val="00A20203"/>
    <w:rsid w:val="00A21E18"/>
    <w:rsid w:val="00A244F2"/>
    <w:rsid w:val="00A31281"/>
    <w:rsid w:val="00A32C3B"/>
    <w:rsid w:val="00A360E6"/>
    <w:rsid w:val="00A404E4"/>
    <w:rsid w:val="00A40578"/>
    <w:rsid w:val="00A45F4F"/>
    <w:rsid w:val="00A46B9D"/>
    <w:rsid w:val="00A50BDA"/>
    <w:rsid w:val="00A563AB"/>
    <w:rsid w:val="00A57367"/>
    <w:rsid w:val="00A600A9"/>
    <w:rsid w:val="00A6018A"/>
    <w:rsid w:val="00A61B56"/>
    <w:rsid w:val="00A628EB"/>
    <w:rsid w:val="00A65CB5"/>
    <w:rsid w:val="00A67575"/>
    <w:rsid w:val="00A721A6"/>
    <w:rsid w:val="00A73F37"/>
    <w:rsid w:val="00A76FE0"/>
    <w:rsid w:val="00A840F0"/>
    <w:rsid w:val="00A84CD2"/>
    <w:rsid w:val="00A8798E"/>
    <w:rsid w:val="00A9550E"/>
    <w:rsid w:val="00AA0E23"/>
    <w:rsid w:val="00AA0FFF"/>
    <w:rsid w:val="00AA3E1F"/>
    <w:rsid w:val="00AA5496"/>
    <w:rsid w:val="00AA55B7"/>
    <w:rsid w:val="00AA5B9E"/>
    <w:rsid w:val="00AA63F4"/>
    <w:rsid w:val="00AA6D20"/>
    <w:rsid w:val="00AA7CF6"/>
    <w:rsid w:val="00AB2407"/>
    <w:rsid w:val="00AB53DF"/>
    <w:rsid w:val="00AC20C3"/>
    <w:rsid w:val="00AC34A7"/>
    <w:rsid w:val="00AC4452"/>
    <w:rsid w:val="00AD09A6"/>
    <w:rsid w:val="00AD1BAF"/>
    <w:rsid w:val="00AD4073"/>
    <w:rsid w:val="00AD4F5B"/>
    <w:rsid w:val="00AD630F"/>
    <w:rsid w:val="00AD6D78"/>
    <w:rsid w:val="00AF084D"/>
    <w:rsid w:val="00AF269C"/>
    <w:rsid w:val="00AF2CDA"/>
    <w:rsid w:val="00AF6FD3"/>
    <w:rsid w:val="00B01033"/>
    <w:rsid w:val="00B05297"/>
    <w:rsid w:val="00B053DA"/>
    <w:rsid w:val="00B07006"/>
    <w:rsid w:val="00B07E5C"/>
    <w:rsid w:val="00B13DC7"/>
    <w:rsid w:val="00B14E41"/>
    <w:rsid w:val="00B151CD"/>
    <w:rsid w:val="00B1752D"/>
    <w:rsid w:val="00B21D0F"/>
    <w:rsid w:val="00B229D5"/>
    <w:rsid w:val="00B251CC"/>
    <w:rsid w:val="00B277C6"/>
    <w:rsid w:val="00B27AAE"/>
    <w:rsid w:val="00B374A8"/>
    <w:rsid w:val="00B411B9"/>
    <w:rsid w:val="00B41FE2"/>
    <w:rsid w:val="00B47986"/>
    <w:rsid w:val="00B578AE"/>
    <w:rsid w:val="00B60B86"/>
    <w:rsid w:val="00B60DD3"/>
    <w:rsid w:val="00B64609"/>
    <w:rsid w:val="00B64FE7"/>
    <w:rsid w:val="00B65685"/>
    <w:rsid w:val="00B66BA5"/>
    <w:rsid w:val="00B675BF"/>
    <w:rsid w:val="00B72A45"/>
    <w:rsid w:val="00B74FCE"/>
    <w:rsid w:val="00B751D8"/>
    <w:rsid w:val="00B75CEE"/>
    <w:rsid w:val="00B76256"/>
    <w:rsid w:val="00B807C3"/>
    <w:rsid w:val="00B811F7"/>
    <w:rsid w:val="00B82B80"/>
    <w:rsid w:val="00B82D0F"/>
    <w:rsid w:val="00B9069F"/>
    <w:rsid w:val="00B91813"/>
    <w:rsid w:val="00B926FA"/>
    <w:rsid w:val="00B933D8"/>
    <w:rsid w:val="00B96BF9"/>
    <w:rsid w:val="00B97556"/>
    <w:rsid w:val="00BA09A9"/>
    <w:rsid w:val="00BA5DC6"/>
    <w:rsid w:val="00BA6196"/>
    <w:rsid w:val="00BB05ED"/>
    <w:rsid w:val="00BB0DCB"/>
    <w:rsid w:val="00BB2186"/>
    <w:rsid w:val="00BB34AC"/>
    <w:rsid w:val="00BB4EA9"/>
    <w:rsid w:val="00BB55BB"/>
    <w:rsid w:val="00BB5BF4"/>
    <w:rsid w:val="00BC336D"/>
    <w:rsid w:val="00BC3485"/>
    <w:rsid w:val="00BC37B4"/>
    <w:rsid w:val="00BC5A10"/>
    <w:rsid w:val="00BC5CC8"/>
    <w:rsid w:val="00BC6D8C"/>
    <w:rsid w:val="00BD4134"/>
    <w:rsid w:val="00BD5FF6"/>
    <w:rsid w:val="00BE0EAB"/>
    <w:rsid w:val="00BE3744"/>
    <w:rsid w:val="00BE3F58"/>
    <w:rsid w:val="00BE7B8E"/>
    <w:rsid w:val="00BF3460"/>
    <w:rsid w:val="00BF54B7"/>
    <w:rsid w:val="00BF5DEF"/>
    <w:rsid w:val="00C01FE0"/>
    <w:rsid w:val="00C023AE"/>
    <w:rsid w:val="00C0534B"/>
    <w:rsid w:val="00C05619"/>
    <w:rsid w:val="00C105E8"/>
    <w:rsid w:val="00C10AE6"/>
    <w:rsid w:val="00C13489"/>
    <w:rsid w:val="00C14299"/>
    <w:rsid w:val="00C177D9"/>
    <w:rsid w:val="00C34006"/>
    <w:rsid w:val="00C35B10"/>
    <w:rsid w:val="00C35BF7"/>
    <w:rsid w:val="00C36142"/>
    <w:rsid w:val="00C36B4C"/>
    <w:rsid w:val="00C3704A"/>
    <w:rsid w:val="00C418A8"/>
    <w:rsid w:val="00C426B1"/>
    <w:rsid w:val="00C44228"/>
    <w:rsid w:val="00C459FE"/>
    <w:rsid w:val="00C45D5F"/>
    <w:rsid w:val="00C468A9"/>
    <w:rsid w:val="00C510D5"/>
    <w:rsid w:val="00C5139E"/>
    <w:rsid w:val="00C53C61"/>
    <w:rsid w:val="00C545AD"/>
    <w:rsid w:val="00C61E87"/>
    <w:rsid w:val="00C63F0C"/>
    <w:rsid w:val="00C66160"/>
    <w:rsid w:val="00C70247"/>
    <w:rsid w:val="00C713B7"/>
    <w:rsid w:val="00C721AC"/>
    <w:rsid w:val="00C80013"/>
    <w:rsid w:val="00C8078F"/>
    <w:rsid w:val="00C84C5A"/>
    <w:rsid w:val="00C85256"/>
    <w:rsid w:val="00C875F9"/>
    <w:rsid w:val="00C90D6A"/>
    <w:rsid w:val="00C938BE"/>
    <w:rsid w:val="00C94260"/>
    <w:rsid w:val="00CA1E21"/>
    <w:rsid w:val="00CA247E"/>
    <w:rsid w:val="00CA6D21"/>
    <w:rsid w:val="00CB1A54"/>
    <w:rsid w:val="00CB2C60"/>
    <w:rsid w:val="00CB2DB4"/>
    <w:rsid w:val="00CB4311"/>
    <w:rsid w:val="00CB44E1"/>
    <w:rsid w:val="00CB74BB"/>
    <w:rsid w:val="00CC09E9"/>
    <w:rsid w:val="00CC3710"/>
    <w:rsid w:val="00CC6F61"/>
    <w:rsid w:val="00CC72B6"/>
    <w:rsid w:val="00CD00F3"/>
    <w:rsid w:val="00CD08EA"/>
    <w:rsid w:val="00CD338E"/>
    <w:rsid w:val="00CD49B6"/>
    <w:rsid w:val="00CE21AC"/>
    <w:rsid w:val="00CF0A78"/>
    <w:rsid w:val="00CF1FF0"/>
    <w:rsid w:val="00CF3990"/>
    <w:rsid w:val="00D0218D"/>
    <w:rsid w:val="00D032D8"/>
    <w:rsid w:val="00D036C7"/>
    <w:rsid w:val="00D066A9"/>
    <w:rsid w:val="00D07ED6"/>
    <w:rsid w:val="00D14944"/>
    <w:rsid w:val="00D14EE7"/>
    <w:rsid w:val="00D17789"/>
    <w:rsid w:val="00D224CE"/>
    <w:rsid w:val="00D229CD"/>
    <w:rsid w:val="00D25FB5"/>
    <w:rsid w:val="00D262F1"/>
    <w:rsid w:val="00D278C5"/>
    <w:rsid w:val="00D3446D"/>
    <w:rsid w:val="00D35133"/>
    <w:rsid w:val="00D42AC2"/>
    <w:rsid w:val="00D44223"/>
    <w:rsid w:val="00D52330"/>
    <w:rsid w:val="00D52894"/>
    <w:rsid w:val="00D54776"/>
    <w:rsid w:val="00D566D0"/>
    <w:rsid w:val="00D576C3"/>
    <w:rsid w:val="00D57CBE"/>
    <w:rsid w:val="00D62056"/>
    <w:rsid w:val="00D62A32"/>
    <w:rsid w:val="00D64BEF"/>
    <w:rsid w:val="00D715A8"/>
    <w:rsid w:val="00D71688"/>
    <w:rsid w:val="00D73E9F"/>
    <w:rsid w:val="00D837DF"/>
    <w:rsid w:val="00D84059"/>
    <w:rsid w:val="00D876AE"/>
    <w:rsid w:val="00D87AAF"/>
    <w:rsid w:val="00D93439"/>
    <w:rsid w:val="00D94367"/>
    <w:rsid w:val="00DA23B7"/>
    <w:rsid w:val="00DA2529"/>
    <w:rsid w:val="00DA6571"/>
    <w:rsid w:val="00DA76DC"/>
    <w:rsid w:val="00DB130A"/>
    <w:rsid w:val="00DB2EBB"/>
    <w:rsid w:val="00DC10A1"/>
    <w:rsid w:val="00DC1352"/>
    <w:rsid w:val="00DC2A2A"/>
    <w:rsid w:val="00DC54AE"/>
    <w:rsid w:val="00DC653B"/>
    <w:rsid w:val="00DC655F"/>
    <w:rsid w:val="00DC6958"/>
    <w:rsid w:val="00DD0B59"/>
    <w:rsid w:val="00DD283C"/>
    <w:rsid w:val="00DD7EBD"/>
    <w:rsid w:val="00DE2470"/>
    <w:rsid w:val="00DE463B"/>
    <w:rsid w:val="00DF536F"/>
    <w:rsid w:val="00DF62B6"/>
    <w:rsid w:val="00DF6737"/>
    <w:rsid w:val="00DF6CF5"/>
    <w:rsid w:val="00DF7F38"/>
    <w:rsid w:val="00E05813"/>
    <w:rsid w:val="00E06799"/>
    <w:rsid w:val="00E07225"/>
    <w:rsid w:val="00E264D1"/>
    <w:rsid w:val="00E31422"/>
    <w:rsid w:val="00E34FCD"/>
    <w:rsid w:val="00E4245D"/>
    <w:rsid w:val="00E45AB6"/>
    <w:rsid w:val="00E50509"/>
    <w:rsid w:val="00E51DE3"/>
    <w:rsid w:val="00E51F41"/>
    <w:rsid w:val="00E53C83"/>
    <w:rsid w:val="00E5409F"/>
    <w:rsid w:val="00E56185"/>
    <w:rsid w:val="00E56B0C"/>
    <w:rsid w:val="00E601B4"/>
    <w:rsid w:val="00E647A9"/>
    <w:rsid w:val="00E64973"/>
    <w:rsid w:val="00E65059"/>
    <w:rsid w:val="00E657DF"/>
    <w:rsid w:val="00E66539"/>
    <w:rsid w:val="00E70A41"/>
    <w:rsid w:val="00E7114E"/>
    <w:rsid w:val="00E73B43"/>
    <w:rsid w:val="00E82A90"/>
    <w:rsid w:val="00E90B6D"/>
    <w:rsid w:val="00E9126C"/>
    <w:rsid w:val="00E92BFB"/>
    <w:rsid w:val="00E92DBA"/>
    <w:rsid w:val="00E96B41"/>
    <w:rsid w:val="00EA0773"/>
    <w:rsid w:val="00EA4EF2"/>
    <w:rsid w:val="00EA6E08"/>
    <w:rsid w:val="00EA6F69"/>
    <w:rsid w:val="00EB1E9F"/>
    <w:rsid w:val="00EB3B68"/>
    <w:rsid w:val="00EB3BD6"/>
    <w:rsid w:val="00EB44EF"/>
    <w:rsid w:val="00EB4A1A"/>
    <w:rsid w:val="00EC0471"/>
    <w:rsid w:val="00EC2275"/>
    <w:rsid w:val="00EC27F4"/>
    <w:rsid w:val="00EC346E"/>
    <w:rsid w:val="00EC653D"/>
    <w:rsid w:val="00EC66C8"/>
    <w:rsid w:val="00EC7716"/>
    <w:rsid w:val="00ED5804"/>
    <w:rsid w:val="00ED69B3"/>
    <w:rsid w:val="00EE0D18"/>
    <w:rsid w:val="00EE6488"/>
    <w:rsid w:val="00EE6D6D"/>
    <w:rsid w:val="00EF2A9D"/>
    <w:rsid w:val="00EF4FD4"/>
    <w:rsid w:val="00EF5CCE"/>
    <w:rsid w:val="00EF6D3F"/>
    <w:rsid w:val="00F00F42"/>
    <w:rsid w:val="00F021FA"/>
    <w:rsid w:val="00F025CB"/>
    <w:rsid w:val="00F13980"/>
    <w:rsid w:val="00F13B89"/>
    <w:rsid w:val="00F14ECC"/>
    <w:rsid w:val="00F1781E"/>
    <w:rsid w:val="00F309BE"/>
    <w:rsid w:val="00F33F80"/>
    <w:rsid w:val="00F36CC9"/>
    <w:rsid w:val="00F41263"/>
    <w:rsid w:val="00F4384E"/>
    <w:rsid w:val="00F51661"/>
    <w:rsid w:val="00F54669"/>
    <w:rsid w:val="00F5556E"/>
    <w:rsid w:val="00F62BDC"/>
    <w:rsid w:val="00F62E97"/>
    <w:rsid w:val="00F64209"/>
    <w:rsid w:val="00F714E0"/>
    <w:rsid w:val="00F757AA"/>
    <w:rsid w:val="00F81E59"/>
    <w:rsid w:val="00F849F8"/>
    <w:rsid w:val="00F86CA7"/>
    <w:rsid w:val="00F87A98"/>
    <w:rsid w:val="00F901ED"/>
    <w:rsid w:val="00F93BF5"/>
    <w:rsid w:val="00F94B14"/>
    <w:rsid w:val="00F97D4F"/>
    <w:rsid w:val="00FA2E9E"/>
    <w:rsid w:val="00FA55B4"/>
    <w:rsid w:val="00FB08A7"/>
    <w:rsid w:val="00FB0BB2"/>
    <w:rsid w:val="00FB1AC6"/>
    <w:rsid w:val="00FB4DD6"/>
    <w:rsid w:val="00FB54D7"/>
    <w:rsid w:val="00FB595B"/>
    <w:rsid w:val="00FB5BA8"/>
    <w:rsid w:val="00FC20E6"/>
    <w:rsid w:val="00FC33C9"/>
    <w:rsid w:val="00FC4C03"/>
    <w:rsid w:val="00FC4CB9"/>
    <w:rsid w:val="00FC6ED5"/>
    <w:rsid w:val="00FD2FC8"/>
    <w:rsid w:val="00FD339F"/>
    <w:rsid w:val="00FE2E1B"/>
    <w:rsid w:val="00FE30F0"/>
    <w:rsid w:val="00FE7697"/>
    <w:rsid w:val="00FF1287"/>
    <w:rsid w:val="00FF1C89"/>
    <w:rsid w:val="00FF59E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274AD63"/>
  <w15:chartTrackingRefBased/>
  <w15:docId w15:val="{435E6610-DBB0-488E-B008-FF18D506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4 Char,Footnote Text Char1,Footnote Text Char2,Footnote Text Char4 Char1 Char,Footnote Text Char4 Char1 Char Char Char Char,Footnote Text Char7 Char,Footnote Text Char7 Char Char Char Char,fn"/>
    <w:link w:val="FootnoteTextChar3"/>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UnresolvedMention">
    <w:name w:val="Unresolved Mention"/>
    <w:basedOn w:val="DefaultParagraphFont"/>
    <w:uiPriority w:val="99"/>
    <w:semiHidden/>
    <w:unhideWhenUsed/>
    <w:rsid w:val="00C468A9"/>
    <w:rPr>
      <w:color w:val="605E5C"/>
      <w:shd w:val="clear" w:color="auto" w:fill="E1DFDD"/>
    </w:rPr>
  </w:style>
  <w:style w:type="character" w:styleId="CommentReference">
    <w:name w:val="annotation reference"/>
    <w:basedOn w:val="DefaultParagraphFont"/>
    <w:rsid w:val="004B3B9B"/>
    <w:rPr>
      <w:sz w:val="16"/>
      <w:szCs w:val="16"/>
    </w:rPr>
  </w:style>
  <w:style w:type="paragraph" w:styleId="CommentText">
    <w:name w:val="annotation text"/>
    <w:basedOn w:val="Normal"/>
    <w:link w:val="CommentTextChar"/>
    <w:rsid w:val="004B3B9B"/>
    <w:rPr>
      <w:sz w:val="20"/>
    </w:rPr>
  </w:style>
  <w:style w:type="character" w:customStyle="1" w:styleId="CommentTextChar">
    <w:name w:val="Comment Text Char"/>
    <w:basedOn w:val="DefaultParagraphFont"/>
    <w:link w:val="CommentText"/>
    <w:rsid w:val="004B3B9B"/>
    <w:rPr>
      <w:snapToGrid w:val="0"/>
      <w:kern w:val="28"/>
    </w:rPr>
  </w:style>
  <w:style w:type="paragraph" w:styleId="CommentSubject">
    <w:name w:val="annotation subject"/>
    <w:basedOn w:val="CommentText"/>
    <w:next w:val="CommentText"/>
    <w:link w:val="CommentSubjectChar"/>
    <w:rsid w:val="004B3B9B"/>
    <w:rPr>
      <w:b/>
      <w:bCs/>
    </w:rPr>
  </w:style>
  <w:style w:type="character" w:customStyle="1" w:styleId="CommentSubjectChar">
    <w:name w:val="Comment Subject Char"/>
    <w:basedOn w:val="CommentTextChar"/>
    <w:link w:val="CommentSubject"/>
    <w:rsid w:val="004B3B9B"/>
    <w:rPr>
      <w:b/>
      <w:bCs/>
      <w:snapToGrid w:val="0"/>
      <w:kern w:val="28"/>
    </w:rPr>
  </w:style>
  <w:style w:type="paragraph" w:styleId="BalloonText">
    <w:name w:val="Balloon Text"/>
    <w:basedOn w:val="Normal"/>
    <w:link w:val="BalloonTextChar"/>
    <w:rsid w:val="004B3B9B"/>
    <w:rPr>
      <w:rFonts w:ascii="Segoe UI" w:hAnsi="Segoe UI" w:cs="Segoe UI"/>
      <w:sz w:val="18"/>
      <w:szCs w:val="18"/>
    </w:rPr>
  </w:style>
  <w:style w:type="character" w:customStyle="1" w:styleId="BalloonTextChar">
    <w:name w:val="Balloon Text Char"/>
    <w:basedOn w:val="DefaultParagraphFont"/>
    <w:link w:val="BalloonText"/>
    <w:rsid w:val="004B3B9B"/>
    <w:rPr>
      <w:rFonts w:ascii="Segoe UI" w:hAnsi="Segoe UI" w:cs="Segoe UI"/>
      <w:snapToGrid w:val="0"/>
      <w:kern w:val="28"/>
      <w:sz w:val="18"/>
      <w:szCs w:val="18"/>
    </w:rPr>
  </w:style>
  <w:style w:type="character" w:styleId="PlaceholderText">
    <w:name w:val="Placeholder Text"/>
    <w:basedOn w:val="DefaultParagraphFont"/>
    <w:uiPriority w:val="99"/>
    <w:semiHidden/>
    <w:rsid w:val="004F2BAB"/>
    <w:rPr>
      <w:color w:val="808080"/>
    </w:rPr>
  </w:style>
  <w:style w:type="character" w:customStyle="1" w:styleId="FootnoteTextChar3">
    <w:name w:val="Footnote Text Char3"/>
    <w:aliases w:val="Footnote Text Char Char Char4 Char Char,Footnote Text Char1 Char,Footnote Text Char4 Char1 Char Char,Footnote Text Char4 Char1 Char Char Char Char Char,Footnote Text Char7 Char Char,Footnote Text Char7 Char Char Char Char Char"/>
    <w:basedOn w:val="DefaultParagraphFont"/>
    <w:link w:val="FootnoteText"/>
    <w:rsid w:val="00E82A90"/>
  </w:style>
  <w:style w:type="character" w:customStyle="1" w:styleId="ParaNumChar">
    <w:name w:val="ParaNum Char"/>
    <w:link w:val="ParaNum"/>
    <w:rsid w:val="00DE2470"/>
    <w:rPr>
      <w:snapToGrid w:val="0"/>
      <w:kern w:val="28"/>
      <w:sz w:val="22"/>
    </w:rPr>
  </w:style>
  <w:style w:type="paragraph" w:styleId="ListParagraph">
    <w:name w:val="List Paragraph"/>
    <w:basedOn w:val="Normal"/>
    <w:uiPriority w:val="34"/>
    <w:qFormat/>
    <w:rsid w:val="005A66D1"/>
    <w:pPr>
      <w:widowControl/>
      <w:ind w:left="720"/>
    </w:pPr>
    <w:rPr>
      <w:rFonts w:ascii="Calibri" w:hAnsi="Calibri" w:eastAsiaTheme="minorHAnsi" w:cs="Calibri"/>
      <w:snapToGrid/>
      <w:kern w:val="0"/>
      <w:szCs w:val="22"/>
    </w:rPr>
  </w:style>
  <w:style w:type="paragraph" w:styleId="Revision">
    <w:name w:val="Revision"/>
    <w:hidden/>
    <w:uiPriority w:val="99"/>
    <w:semiHidden/>
    <w:rsid w:val="00F00F4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ndrew.Kennedy@fcc.gov" TargetMode="External" /><Relationship Id="rId9" Type="http://schemas.openxmlformats.org/officeDocument/2006/relationships/hyperlink" Target="mailto:ARINQUIRIE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