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172A2" w:rsidP="00631C6B" w14:paraId="3315F81C" w14:textId="6743AE4C">
      <w:pPr>
        <w:jc w:val="right"/>
        <w:rPr>
          <w:b/>
          <w:bCs/>
          <w:sz w:val="24"/>
          <w:szCs w:val="24"/>
        </w:rPr>
      </w:pPr>
      <w:r w:rsidRPr="5B72FCB2">
        <w:rPr>
          <w:b/>
          <w:bCs/>
          <w:sz w:val="24"/>
          <w:szCs w:val="24"/>
        </w:rPr>
        <w:t xml:space="preserve">DA </w:t>
      </w:r>
      <w:r w:rsidRPr="00E7439C" w:rsidR="00E7439C">
        <w:rPr>
          <w:b/>
          <w:bCs/>
          <w:sz w:val="24"/>
          <w:szCs w:val="24"/>
        </w:rPr>
        <w:t>2</w:t>
      </w:r>
      <w:r w:rsidR="00173B9C">
        <w:rPr>
          <w:b/>
          <w:bCs/>
          <w:sz w:val="24"/>
          <w:szCs w:val="24"/>
        </w:rPr>
        <w:t>1</w:t>
      </w:r>
      <w:r w:rsidRPr="00E7439C" w:rsidR="00E7439C">
        <w:rPr>
          <w:b/>
          <w:bCs/>
          <w:sz w:val="24"/>
          <w:szCs w:val="24"/>
        </w:rPr>
        <w:t>-</w:t>
      </w:r>
      <w:r w:rsidR="00816DE9">
        <w:rPr>
          <w:b/>
          <w:bCs/>
          <w:sz w:val="24"/>
          <w:szCs w:val="24"/>
        </w:rPr>
        <w:t>92</w:t>
      </w:r>
    </w:p>
    <w:p w:rsidR="00013A8B" w:rsidRPr="00B172A2" w:rsidP="5688AC7C" w14:paraId="6CDC19BF" w14:textId="4C06E595">
      <w:pPr>
        <w:spacing w:before="60"/>
        <w:jc w:val="right"/>
        <w:rPr>
          <w:b/>
          <w:bCs/>
          <w:sz w:val="24"/>
          <w:szCs w:val="24"/>
        </w:rPr>
      </w:pPr>
      <w:r w:rsidRPr="5B72FCB2">
        <w:rPr>
          <w:b/>
          <w:bCs/>
          <w:sz w:val="24"/>
          <w:szCs w:val="24"/>
        </w:rPr>
        <w:t xml:space="preserve">Released:  </w:t>
      </w:r>
      <w:r w:rsidR="00173B9C">
        <w:rPr>
          <w:b/>
          <w:bCs/>
          <w:sz w:val="24"/>
          <w:szCs w:val="24"/>
        </w:rPr>
        <w:t xml:space="preserve">January </w:t>
      </w:r>
      <w:r w:rsidR="00D614F3">
        <w:rPr>
          <w:b/>
          <w:bCs/>
          <w:sz w:val="24"/>
          <w:szCs w:val="24"/>
        </w:rPr>
        <w:t>29</w:t>
      </w:r>
      <w:r w:rsidRPr="5B72FCB2">
        <w:rPr>
          <w:b/>
          <w:bCs/>
          <w:sz w:val="24"/>
          <w:szCs w:val="24"/>
        </w:rPr>
        <w:t>, 202</w:t>
      </w:r>
      <w:r w:rsidR="00173B9C">
        <w:rPr>
          <w:b/>
          <w:bCs/>
          <w:sz w:val="24"/>
          <w:szCs w:val="24"/>
        </w:rPr>
        <w:t>1</w:t>
      </w:r>
    </w:p>
    <w:p w:rsidR="00013A8B" w:rsidRPr="00B172A2" w:rsidP="00013A8B" w14:paraId="52D495FB" w14:textId="77777777">
      <w:pPr>
        <w:jc w:val="right"/>
        <w:rPr>
          <w:sz w:val="24"/>
          <w:szCs w:val="24"/>
        </w:rPr>
      </w:pPr>
    </w:p>
    <w:p w:rsidR="00B43EB4" w:rsidRPr="00B172A2" w:rsidP="00B43EB4" w14:paraId="408A9B78" w14:textId="77777777">
      <w:pPr>
        <w:ind w:left="720" w:hanging="720"/>
        <w:jc w:val="center"/>
        <w:rPr>
          <w:b/>
          <w:bCs/>
          <w:sz w:val="24"/>
          <w:szCs w:val="24"/>
        </w:rPr>
      </w:pPr>
      <w:bookmarkStart w:id="0" w:name="_Hlk41640458"/>
      <w:r w:rsidRPr="00B172A2">
        <w:rPr>
          <w:b/>
          <w:bCs/>
          <w:sz w:val="24"/>
          <w:szCs w:val="24"/>
        </w:rPr>
        <w:t>STREAMLINED RESOLUTION OF REQUESTS RELATED TO ACTIONS BY THE UNIVERSAL SERVICE ADMINISTRATIVE COMPANY</w:t>
      </w:r>
    </w:p>
    <w:bookmarkEnd w:id="0"/>
    <w:p w:rsidR="00B43EB4" w:rsidRPr="006C4F9D" w:rsidP="00013A8B" w14:paraId="207B29E8" w14:textId="77777777">
      <w:pPr>
        <w:jc w:val="center"/>
        <w:rPr>
          <w:b/>
          <w:szCs w:val="22"/>
        </w:rPr>
      </w:pPr>
    </w:p>
    <w:p w:rsidR="00013A8B" w:rsidP="00013A8B" w14:paraId="30035E8E" w14:textId="6089B7E6">
      <w:pPr>
        <w:jc w:val="center"/>
        <w:rPr>
          <w:b/>
          <w:szCs w:val="22"/>
        </w:rPr>
      </w:pPr>
      <w:r w:rsidRPr="006C4F9D">
        <w:rPr>
          <w:b/>
          <w:szCs w:val="22"/>
        </w:rPr>
        <w:t>CC Docket No. 02-6</w:t>
      </w:r>
    </w:p>
    <w:p w:rsidR="00DB1D51" w:rsidP="00013A8B" w14:paraId="77DF0602" w14:textId="77777777">
      <w:pPr>
        <w:jc w:val="center"/>
        <w:rPr>
          <w:b/>
          <w:szCs w:val="22"/>
        </w:rPr>
      </w:pPr>
      <w:r w:rsidRPr="00DB1D51">
        <w:rPr>
          <w:b/>
          <w:szCs w:val="22"/>
        </w:rPr>
        <w:t>WC Docket No. 02-60</w:t>
      </w:r>
    </w:p>
    <w:p w:rsidR="00900087" w:rsidP="00013A8B" w14:paraId="1E60D3AA" w14:textId="710214A6">
      <w:pPr>
        <w:jc w:val="center"/>
        <w:rPr>
          <w:b/>
          <w:szCs w:val="22"/>
        </w:rPr>
      </w:pPr>
      <w:r w:rsidRPr="00900087">
        <w:rPr>
          <w:b/>
          <w:szCs w:val="22"/>
        </w:rPr>
        <w:t>WC Docket No. 06-122</w:t>
      </w:r>
    </w:p>
    <w:p w:rsidR="009507D8" w:rsidP="00B43EB4" w14:paraId="1382B23A" w14:textId="77777777">
      <w:pPr>
        <w:pStyle w:val="ParaNum"/>
        <w:numPr>
          <w:ilvl w:val="0"/>
          <w:numId w:val="0"/>
        </w:numPr>
        <w:spacing w:after="0"/>
        <w:ind w:firstLine="720"/>
        <w:rPr>
          <w:szCs w:val="22"/>
        </w:rPr>
      </w:pPr>
    </w:p>
    <w:p w:rsidR="00AD407A" w:rsidRPr="00AD407A" w:rsidP="00AD407A" w14:paraId="34A9328C" w14:textId="77777777">
      <w:pPr>
        <w:pStyle w:val="ParaNum"/>
        <w:numPr>
          <w:ilvl w:val="0"/>
          <w:numId w:val="0"/>
        </w:numPr>
        <w:spacing w:after="0"/>
        <w:ind w:firstLine="720"/>
        <w:rPr>
          <w:color w:val="000000"/>
          <w:szCs w:val="22"/>
        </w:rPr>
      </w:pPr>
      <w:r w:rsidRPr="00AD407A">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AD407A">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B43EB4" w:rsidRPr="006C4F9D" w:rsidP="00B43EB4" w14:paraId="41C32041" w14:textId="77777777">
      <w:pPr>
        <w:pStyle w:val="ParaNum"/>
        <w:numPr>
          <w:ilvl w:val="0"/>
          <w:numId w:val="0"/>
        </w:numPr>
        <w:spacing w:after="0"/>
        <w:ind w:left="720" w:hanging="720"/>
        <w:rPr>
          <w:b/>
          <w:bCs/>
          <w:szCs w:val="22"/>
          <w:u w:val="single"/>
        </w:rPr>
      </w:pPr>
    </w:p>
    <w:p w:rsidR="00B43EB4" w:rsidRPr="006C4F9D" w:rsidP="00B43EB4" w14:paraId="75B947EF" w14:textId="52ED73D5">
      <w:pPr>
        <w:pStyle w:val="ParaNum"/>
        <w:numPr>
          <w:ilvl w:val="0"/>
          <w:numId w:val="0"/>
        </w:numPr>
        <w:spacing w:after="0"/>
        <w:ind w:left="720" w:hanging="720"/>
        <w:rPr>
          <w:b/>
          <w:bCs/>
          <w:szCs w:val="22"/>
          <w:u w:val="single"/>
        </w:rPr>
      </w:pPr>
      <w:r w:rsidRPr="006C4F9D">
        <w:rPr>
          <w:b/>
          <w:bCs/>
          <w:szCs w:val="22"/>
          <w:u w:val="single"/>
        </w:rPr>
        <w:t>Schools and Libraries (E-Rate)</w:t>
      </w:r>
    </w:p>
    <w:p w:rsidR="00B43EB4" w:rsidRPr="006C4F9D" w:rsidP="00B43EB4" w14:paraId="6009925C" w14:textId="77777777">
      <w:pPr>
        <w:spacing w:after="240"/>
        <w:ind w:left="720" w:hanging="720"/>
        <w:rPr>
          <w:b/>
          <w:bCs/>
          <w:szCs w:val="22"/>
        </w:rPr>
      </w:pPr>
      <w:r w:rsidRPr="45F1CD5C">
        <w:rPr>
          <w:b/>
          <w:bCs/>
        </w:rPr>
        <w:t>CC Docket No. 02-6</w:t>
      </w:r>
    </w:p>
    <w:p w:rsidR="00C46842" w:rsidP="004E53C4" w14:paraId="59E87E08" w14:textId="753192D2">
      <w:pPr>
        <w:keepLines/>
        <w:rPr>
          <w:u w:val="single"/>
        </w:rPr>
      </w:pPr>
      <w:r>
        <w:rPr>
          <w:u w:val="single"/>
        </w:rPr>
        <w:t>Dismiss on Reconsideration</w:t>
      </w:r>
      <w:r>
        <w:rPr>
          <w:rStyle w:val="FootnoteReference"/>
          <w:u w:val="single"/>
        </w:rPr>
        <w:footnoteReference w:id="5"/>
      </w:r>
    </w:p>
    <w:p w:rsidR="00C46842" w:rsidP="004E53C4" w14:paraId="09DA8A96" w14:textId="20035F8E">
      <w:pPr>
        <w:keepLines/>
        <w:rPr>
          <w:u w:val="single"/>
        </w:rPr>
      </w:pPr>
    </w:p>
    <w:p w:rsidR="00C46842" w:rsidP="00C46842" w14:paraId="4420B59F" w14:textId="674B351D">
      <w:pPr>
        <w:spacing w:after="240"/>
        <w:ind w:left="720"/>
        <w:rPr>
          <w:rStyle w:val="normaltextrun"/>
          <w:i/>
          <w:iCs/>
        </w:rPr>
      </w:pPr>
      <w:r w:rsidRPr="00CB000D">
        <w:t>Unified School District 214 Ulysses</w:t>
      </w:r>
      <w:r>
        <w:t xml:space="preserve">, </w:t>
      </w:r>
      <w:r>
        <w:t>KS</w:t>
      </w:r>
      <w:r>
        <w:t xml:space="preserve">, Application No. </w:t>
      </w:r>
      <w:r w:rsidRPr="00CB000D">
        <w:t>191005367</w:t>
      </w:r>
      <w:r>
        <w:t xml:space="preserve">, </w:t>
      </w:r>
      <w:r>
        <w:t>Petition for Reconsideration</w:t>
      </w:r>
      <w:r>
        <w:t xml:space="preserve">, CC Docket No. 02-6 (filed </w:t>
      </w:r>
      <w:r w:rsidR="00CB0DDF">
        <w:t>May</w:t>
      </w:r>
      <w:r>
        <w:t xml:space="preserve"> 2</w:t>
      </w:r>
      <w:r w:rsidR="00CB0DDF">
        <w:t>8</w:t>
      </w:r>
      <w:r>
        <w:t>, 2020)</w:t>
      </w:r>
    </w:p>
    <w:p w:rsidR="00984D36" w:rsidRPr="00561B41" w:rsidP="00561B41" w14:paraId="68B0552D" w14:textId="64E8212D">
      <w:pPr>
        <w:spacing w:after="240"/>
      </w:pPr>
      <w:r w:rsidRPr="7A36296D">
        <w:rPr>
          <w:u w:val="single"/>
        </w:rPr>
        <w:t>G</w:t>
      </w:r>
      <w:r w:rsidRPr="7A36296D" w:rsidR="00B43EB4">
        <w:rPr>
          <w:u w:val="single"/>
        </w:rPr>
        <w:t>ranted</w:t>
      </w:r>
      <w:bookmarkStart w:id="1" w:name="_Ref433877836"/>
      <w:r>
        <w:rPr>
          <w:rStyle w:val="FootnoteReference"/>
        </w:rPr>
        <w:footnoteReference w:id="6"/>
      </w:r>
      <w:bookmarkEnd w:id="1"/>
    </w:p>
    <w:p w:rsidR="00B15BC3" w:rsidRPr="0082432F" w:rsidP="007C64E6" w14:paraId="34B1DCAF" w14:textId="5891D716">
      <w:pPr>
        <w:spacing w:after="240"/>
        <w:rPr>
          <w:rStyle w:val="normaltextrun"/>
        </w:rPr>
      </w:pPr>
      <w:bookmarkStart w:id="2" w:name="_Hlk523826275"/>
      <w:r w:rsidRPr="5B72FCB2">
        <w:rPr>
          <w:rStyle w:val="normaltextrun"/>
          <w:i/>
          <w:iCs/>
        </w:rPr>
        <w:t xml:space="preserve"> </w:t>
      </w:r>
      <w:r w:rsidRPr="5B72FCB2" w:rsidR="00771896">
        <w:rPr>
          <w:rStyle w:val="normaltextrun"/>
          <w:i/>
          <w:iCs/>
        </w:rPr>
        <w:t xml:space="preserve"> </w:t>
      </w:r>
      <w:r w:rsidRPr="5B72FCB2" w:rsidR="00012ADC">
        <w:rPr>
          <w:rStyle w:val="normaltextrun"/>
          <w:i/>
          <w:iCs/>
        </w:rPr>
        <w:t xml:space="preserve"> </w:t>
      </w:r>
      <w:r w:rsidR="00C44DA4">
        <w:rPr>
          <w:rStyle w:val="normaltextrun"/>
          <w:i/>
          <w:iCs/>
        </w:rPr>
        <w:t xml:space="preserve">   </w:t>
      </w:r>
      <w:r w:rsidRPr="00B15BC3">
        <w:rPr>
          <w:rStyle w:val="normaltextrun"/>
          <w:i/>
          <w:iCs/>
        </w:rPr>
        <w:t>Incorrect Service Start Date on FCC Form 486</w:t>
      </w:r>
      <w:r>
        <w:rPr>
          <w:rStyle w:val="FootnoteReference"/>
        </w:rPr>
        <w:footnoteReference w:id="7"/>
      </w:r>
    </w:p>
    <w:p w:rsidR="005F7ABA" w:rsidP="00B15BC3" w14:paraId="29E2C316" w14:textId="0EE20A89">
      <w:pPr>
        <w:spacing w:after="240"/>
        <w:ind w:left="720"/>
      </w:pPr>
      <w:r w:rsidRPr="005F7ABA">
        <w:t>Millbrae Elementary School District</w:t>
      </w:r>
      <w:r w:rsidR="00F42F21">
        <w:t>, CA,</w:t>
      </w:r>
      <w:r w:rsidRPr="005F7ABA">
        <w:t xml:space="preserve"> </w:t>
      </w:r>
      <w:r>
        <w:t xml:space="preserve">Application No. </w:t>
      </w:r>
      <w:r w:rsidRPr="00F42F21" w:rsidR="00F42F21">
        <w:t>191036459</w:t>
      </w:r>
      <w:r>
        <w:t xml:space="preserve">, Request for Waiver, CC Docket No. 02-6 (filed </w:t>
      </w:r>
      <w:r w:rsidR="00F42F21">
        <w:t>Dec. 16</w:t>
      </w:r>
      <w:r>
        <w:t>, 2020)</w:t>
      </w:r>
    </w:p>
    <w:p w:rsidR="00B15BC3" w:rsidP="00B15BC3" w14:paraId="15F650EB" w14:textId="571A6007">
      <w:pPr>
        <w:spacing w:after="240"/>
        <w:ind w:left="720"/>
        <w:rPr>
          <w:rStyle w:val="normaltextrun"/>
          <w:i/>
          <w:iCs/>
        </w:rPr>
      </w:pPr>
      <w:r w:rsidRPr="0082432F">
        <w:t>San Luis Coastal Unified School District</w:t>
      </w:r>
      <w:r>
        <w:t xml:space="preserve">, CA, Application No. </w:t>
      </w:r>
      <w:r w:rsidRPr="0082432F">
        <w:t>191023102</w:t>
      </w:r>
      <w:r>
        <w:t xml:space="preserve">, Request for Waiver, CC Docket No. 02-6 (filed </w:t>
      </w:r>
      <w:r>
        <w:t>Nov. 25</w:t>
      </w:r>
      <w:r>
        <w:t>, 2020)</w:t>
      </w:r>
    </w:p>
    <w:p w:rsidR="00961269" w:rsidP="007C64E6" w14:paraId="3B3678DC" w14:textId="53CB2DA4">
      <w:pPr>
        <w:spacing w:after="240"/>
        <w:rPr>
          <w:i/>
          <w:iCs/>
        </w:rPr>
      </w:pPr>
      <w:r>
        <w:rPr>
          <w:rStyle w:val="normaltextrun"/>
          <w:i/>
          <w:iCs/>
        </w:rPr>
        <w:t xml:space="preserve">       </w:t>
      </w:r>
      <w:r w:rsidRPr="61106806">
        <w:rPr>
          <w:i/>
          <w:iCs/>
        </w:rPr>
        <w:t>Ministerial and/or Clerical Errors</w:t>
      </w:r>
      <w:r>
        <w:rPr>
          <w:rStyle w:val="FootnoteReference"/>
        </w:rPr>
        <w:footnoteReference w:id="8"/>
      </w:r>
    </w:p>
    <w:p w:rsidR="00A2138F" w:rsidP="000265B8" w14:paraId="3650C4E4" w14:textId="1CD2712E">
      <w:pPr>
        <w:spacing w:after="240"/>
        <w:ind w:left="720"/>
      </w:pPr>
      <w:r w:rsidRPr="00A2138F">
        <w:t>Caruthers Unified School District</w:t>
      </w:r>
      <w:r>
        <w:t xml:space="preserve">, CA, Application No. </w:t>
      </w:r>
      <w:r w:rsidRPr="00826588">
        <w:t>2010</w:t>
      </w:r>
      <w:r>
        <w:t>2</w:t>
      </w:r>
      <w:r w:rsidR="006452EC">
        <w:t>7204</w:t>
      </w:r>
      <w:r>
        <w:t xml:space="preserve">, Request for </w:t>
      </w:r>
      <w:r w:rsidR="006452EC">
        <w:t xml:space="preserve">Review and/or </w:t>
      </w:r>
      <w:r>
        <w:t xml:space="preserve">Waiver, CC Docket No. 02-6 (filed </w:t>
      </w:r>
      <w:r w:rsidR="006452EC">
        <w:t>Dec</w:t>
      </w:r>
      <w:r>
        <w:t>. 2</w:t>
      </w:r>
      <w:r w:rsidR="001240EE">
        <w:t>8</w:t>
      </w:r>
      <w:r>
        <w:t xml:space="preserve">, 2020, supplemented Jan. </w:t>
      </w:r>
      <w:r w:rsidR="001240EE">
        <w:t>19</w:t>
      </w:r>
      <w:r>
        <w:t>, 2021)</w:t>
      </w:r>
    </w:p>
    <w:p w:rsidR="00734963" w:rsidP="000265B8" w14:paraId="39AAD71D" w14:textId="04B88847">
      <w:pPr>
        <w:spacing w:after="240"/>
        <w:ind w:left="720"/>
      </w:pPr>
      <w:r w:rsidRPr="00DB7534">
        <w:t>Central Plains USD 112</w:t>
      </w:r>
      <w:r>
        <w:t xml:space="preserve">, KS, Application No. </w:t>
      </w:r>
      <w:r w:rsidRPr="00DB7534">
        <w:t>181032660</w:t>
      </w:r>
      <w:r>
        <w:t>, Request for Waiver, CC Docket No. 02-6 (filed Dec. 9, 2019)</w:t>
      </w:r>
    </w:p>
    <w:p w:rsidR="00A86918" w:rsidP="000265B8" w14:paraId="7CE37A5A" w14:textId="1AA7B0F9">
      <w:pPr>
        <w:spacing w:after="240"/>
        <w:ind w:left="720"/>
      </w:pPr>
      <w:r w:rsidRPr="001C64A7">
        <w:t>Dickinson Independent School District</w:t>
      </w:r>
      <w:r>
        <w:t>, TX</w:t>
      </w:r>
      <w:r>
        <w:t>, Application No.</w:t>
      </w:r>
      <w:r w:rsidR="00826588">
        <w:t xml:space="preserve"> </w:t>
      </w:r>
      <w:r w:rsidRPr="00826588" w:rsidR="00826588">
        <w:t>201032932</w:t>
      </w:r>
      <w:r>
        <w:t xml:space="preserve">, Request for Waiver, CC Docket No. 02-6 (filed </w:t>
      </w:r>
      <w:r w:rsidR="00826588">
        <w:t>Oct</w:t>
      </w:r>
      <w:r>
        <w:t xml:space="preserve">. </w:t>
      </w:r>
      <w:r w:rsidR="009C5B12">
        <w:t>26</w:t>
      </w:r>
      <w:r>
        <w:t>, 20</w:t>
      </w:r>
      <w:r w:rsidR="009C5B12">
        <w:t>20</w:t>
      </w:r>
      <w:r w:rsidR="00423847">
        <w:t>, supplemented Jan. 8, 2021</w:t>
      </w:r>
      <w:r>
        <w:t>)</w:t>
      </w:r>
    </w:p>
    <w:p w:rsidR="00181F4F" w:rsidP="000265B8" w14:paraId="02E91022" w14:textId="424F725F">
      <w:pPr>
        <w:spacing w:after="240"/>
        <w:ind w:left="720"/>
      </w:pPr>
      <w:r w:rsidRPr="00181F4F">
        <w:t>Hartley Independent School District</w:t>
      </w:r>
      <w:r>
        <w:t xml:space="preserve">, TX, Application No. </w:t>
      </w:r>
      <w:r w:rsidR="0003015F">
        <w:t>171014831</w:t>
      </w:r>
      <w:r>
        <w:t>, Request for Waiver, CC Docket No. 02-6 (filed Dec. 1</w:t>
      </w:r>
      <w:r w:rsidR="003767DA">
        <w:t>6</w:t>
      </w:r>
      <w:r>
        <w:t>, 2019)</w:t>
      </w:r>
    </w:p>
    <w:p w:rsidR="00F903C2" w:rsidP="000265B8" w14:paraId="690A3A6F" w14:textId="1B1031CA">
      <w:pPr>
        <w:spacing w:after="240"/>
        <w:ind w:left="720"/>
      </w:pPr>
      <w:r w:rsidRPr="00F903C2">
        <w:t>Interboro School District</w:t>
      </w:r>
      <w:r>
        <w:t xml:space="preserve">, PA, Application No. </w:t>
      </w:r>
      <w:r w:rsidRPr="004F2560" w:rsidR="004F2560">
        <w:t>181006632</w:t>
      </w:r>
      <w:r>
        <w:t xml:space="preserve">, Request for Waiver, CC Docket No. 02-6 (filed </w:t>
      </w:r>
      <w:r w:rsidR="004F2560">
        <w:t>Apr. 27, 2020</w:t>
      </w:r>
      <w:r>
        <w:t>)</w:t>
      </w:r>
    </w:p>
    <w:p w:rsidR="000265B8" w:rsidP="000265B8" w14:paraId="32D79C9A" w14:textId="144B8334">
      <w:pPr>
        <w:spacing w:after="240"/>
        <w:ind w:left="720"/>
      </w:pPr>
      <w:r w:rsidRPr="001554FB">
        <w:t>Montevideo Public School District</w:t>
      </w:r>
      <w:r>
        <w:t xml:space="preserve">, </w:t>
      </w:r>
      <w:r>
        <w:t>MN</w:t>
      </w:r>
      <w:r>
        <w:t xml:space="preserve">, Application No. </w:t>
      </w:r>
      <w:r w:rsidRPr="001554FB">
        <w:t>181011893</w:t>
      </w:r>
      <w:r>
        <w:t xml:space="preserve">, Request for Waiver, CC Docket No. 02-6 (filed </w:t>
      </w:r>
      <w:r w:rsidR="00DB7534">
        <w:t xml:space="preserve">Dec. </w:t>
      </w:r>
      <w:r>
        <w:t>10</w:t>
      </w:r>
      <w:r>
        <w:t>, 20</w:t>
      </w:r>
      <w:r w:rsidR="00DB7534">
        <w:t>19</w:t>
      </w:r>
      <w:r>
        <w:t>)</w:t>
      </w:r>
    </w:p>
    <w:p w:rsidR="00C9083F" w:rsidP="00697F18" w14:paraId="2FF52F25" w14:textId="3BE804A2">
      <w:pPr>
        <w:keepLines/>
        <w:ind w:left="720"/>
      </w:pPr>
      <w:r w:rsidRPr="002C0FEE">
        <w:rPr>
          <w:rStyle w:val="normaltextrun"/>
        </w:rPr>
        <w:t>Schulenburg Independent School District</w:t>
      </w:r>
      <w:r w:rsidR="002C0FEE">
        <w:t xml:space="preserve">, TX, Application No. </w:t>
      </w:r>
      <w:r w:rsidRPr="002C0FEE" w:rsidR="002C0FEE">
        <w:t>181010929</w:t>
      </w:r>
      <w:r w:rsidR="002C0FEE">
        <w:t>, Request for Waiver, CC Docket No. 02-6 (filed Dec. 23, 2019)</w:t>
      </w:r>
    </w:p>
    <w:p w:rsidR="00697F18" w:rsidP="00697F18" w14:paraId="4F06815C" w14:textId="77777777">
      <w:pPr>
        <w:keepLines/>
        <w:ind w:left="720"/>
      </w:pPr>
    </w:p>
    <w:p w:rsidR="005A0918" w:rsidP="005A0918" w14:paraId="08344122" w14:textId="6727C2D4">
      <w:pPr>
        <w:keepLines/>
        <w:ind w:left="720"/>
      </w:pPr>
      <w:r w:rsidRPr="00441C85">
        <w:t>Stephenville Independent School District</w:t>
      </w:r>
      <w:r>
        <w:t xml:space="preserve">, TX, Application No. </w:t>
      </w:r>
      <w:r w:rsidR="004F4E7B">
        <w:t>201031335</w:t>
      </w:r>
      <w:r>
        <w:t xml:space="preserve">, Request for </w:t>
      </w:r>
      <w:r w:rsidR="004F4E7B">
        <w:t xml:space="preserve">Review and/or </w:t>
      </w:r>
      <w:r>
        <w:t xml:space="preserve">Waiver, CC Docket No. 02-6 (filed Dec. </w:t>
      </w:r>
      <w:r w:rsidR="004F4E7B">
        <w:t>24</w:t>
      </w:r>
      <w:r>
        <w:t>, 20</w:t>
      </w:r>
      <w:r w:rsidR="004F4E7B">
        <w:t xml:space="preserve">20, supplemented </w:t>
      </w:r>
      <w:r w:rsidRPr="00604DEE" w:rsidR="004F4E7B">
        <w:t>Jan. 2</w:t>
      </w:r>
      <w:r w:rsidRPr="00604DEE" w:rsidR="00604DEE">
        <w:t>1</w:t>
      </w:r>
      <w:r w:rsidRPr="00604DEE" w:rsidR="004F4E7B">
        <w:t>, 2021</w:t>
      </w:r>
      <w:r w:rsidR="00604DEE">
        <w:t>)</w:t>
      </w:r>
    </w:p>
    <w:p w:rsidR="005A0918" w:rsidP="005A0918" w14:paraId="57B3703E" w14:textId="77777777">
      <w:pPr>
        <w:keepLines/>
        <w:ind w:left="720"/>
      </w:pPr>
    </w:p>
    <w:p w:rsidR="00C20F22" w:rsidP="00697F18" w14:paraId="31A6104E" w14:textId="70A45C52">
      <w:pPr>
        <w:keepLines/>
        <w:ind w:left="720"/>
      </w:pPr>
      <w:r w:rsidRPr="00697F18">
        <w:t xml:space="preserve">Waunakee Community School District, WI, </w:t>
      </w:r>
      <w:r>
        <w:t xml:space="preserve">Application No. </w:t>
      </w:r>
      <w:r w:rsidRPr="00826588">
        <w:t>20103</w:t>
      </w:r>
      <w:r w:rsidR="004E2E37">
        <w:t>1843</w:t>
      </w:r>
      <w:r>
        <w:t>, Request for Waiver</w:t>
      </w:r>
      <w:r w:rsidR="004E2E37">
        <w:t xml:space="preserve"> and/or Review</w:t>
      </w:r>
      <w:r>
        <w:t xml:space="preserve">, CC Docket No. 02-6 (filed </w:t>
      </w:r>
      <w:r w:rsidR="00697F18">
        <w:t>Dec</w:t>
      </w:r>
      <w:r>
        <w:t>. 2</w:t>
      </w:r>
      <w:r w:rsidR="00697F18">
        <w:t>9</w:t>
      </w:r>
      <w:r>
        <w:t>, 2020)</w:t>
      </w:r>
    </w:p>
    <w:p w:rsidR="00BD24F6" w:rsidP="00BD24F6" w14:paraId="2113A275" w14:textId="0886C43A">
      <w:pPr>
        <w:keepLines/>
      </w:pPr>
    </w:p>
    <w:p w:rsidR="00BD24F6" w:rsidRPr="00BD24F6" w:rsidP="00BD24F6" w14:paraId="39D88D52" w14:textId="77777777">
      <w:pPr>
        <w:spacing w:after="240"/>
        <w:ind w:left="360"/>
      </w:pPr>
      <w:r w:rsidRPr="00B117F9">
        <w:rPr>
          <w:i/>
          <w:iCs/>
        </w:rPr>
        <w:t xml:space="preserve">FCC Form 470 with Inadequate Specificity and No Indication of Request for Proposal (RFP) on Services Being </w:t>
      </w:r>
      <w:r>
        <w:rPr>
          <w:i/>
          <w:iCs/>
        </w:rPr>
        <w:t>Submitted</w:t>
      </w:r>
      <w:r>
        <w:rPr>
          <w:rStyle w:val="FootnoteReference"/>
        </w:rPr>
        <w:footnoteReference w:id="9"/>
      </w:r>
    </w:p>
    <w:p w:rsidR="00BD24F6" w:rsidRPr="00B117F9" w:rsidP="00BD24F6" w14:paraId="43B253DD" w14:textId="77777777">
      <w:pPr>
        <w:spacing w:after="240"/>
        <w:ind w:left="720"/>
        <w:rPr>
          <w:rStyle w:val="normaltextrun"/>
        </w:rPr>
      </w:pPr>
      <w:r w:rsidRPr="00C466D2">
        <w:t>Round Rock Independent School District</w:t>
      </w:r>
      <w:r>
        <w:t>, TX, Application No. 191020315, Request for Review and/or a Waiver, CC Docket No. 02-6 (filed Jan. 7, 2020, supplemented Dec. 15, 2020)</w:t>
      </w:r>
      <w:r>
        <w:rPr>
          <w:rStyle w:val="FootnoteReference"/>
        </w:rPr>
        <w:footnoteReference w:id="10"/>
      </w:r>
    </w:p>
    <w:p w:rsidR="00215D3F" w:rsidP="003B1DDD" w14:paraId="5BC67563" w14:textId="77777777">
      <w:pPr>
        <w:spacing w:after="240"/>
        <w:ind w:firstLine="360"/>
        <w:rPr>
          <w:rStyle w:val="normaltextrun"/>
          <w:i/>
        </w:rPr>
      </w:pPr>
      <w:r w:rsidRPr="38BBBC52">
        <w:rPr>
          <w:rStyle w:val="normaltextrun"/>
          <w:i/>
        </w:rPr>
        <w:t>Late-Filed FCC Form 471 Applications</w:t>
      </w:r>
      <w:r w:rsidRPr="38BBBC52">
        <w:rPr>
          <w:i/>
        </w:rPr>
        <w:t xml:space="preserve"> – </w:t>
      </w:r>
      <w:r w:rsidRPr="38BBBC52">
        <w:rPr>
          <w:rStyle w:val="normaltextrun"/>
          <w:i/>
        </w:rPr>
        <w:t>Filed Within 14 Days of the Close of the Window</w:t>
      </w:r>
      <w:r>
        <w:rPr>
          <w:rStyle w:val="FootnoteReference"/>
        </w:rPr>
        <w:footnoteReference w:id="11"/>
      </w:r>
    </w:p>
    <w:p w:rsidR="00222509" w:rsidP="00222509" w14:paraId="2CFED375" w14:textId="17844484">
      <w:pPr>
        <w:keepLines/>
        <w:ind w:left="720"/>
      </w:pPr>
      <w:r w:rsidRPr="00395483">
        <w:t>Amador County Unified School District</w:t>
      </w:r>
      <w:r>
        <w:t xml:space="preserve">, </w:t>
      </w:r>
      <w:r>
        <w:t>CA</w:t>
      </w:r>
      <w:r>
        <w:t xml:space="preserve">, Application </w:t>
      </w:r>
      <w:r>
        <w:t xml:space="preserve">No. </w:t>
      </w:r>
      <w:r w:rsidR="00B236A0">
        <w:t>201047584</w:t>
      </w:r>
      <w:r>
        <w:t xml:space="preserve">, Request for Waiver, CC Docket No. 02-6 (filed Dec. </w:t>
      </w:r>
      <w:r w:rsidR="00B236A0">
        <w:t>7</w:t>
      </w:r>
      <w:r>
        <w:t>, 2020)</w:t>
      </w:r>
    </w:p>
    <w:p w:rsidR="00C10D3C" w:rsidP="00222509" w14:paraId="484528D6" w14:textId="203C6C04">
      <w:pPr>
        <w:keepLines/>
        <w:ind w:left="720"/>
      </w:pPr>
    </w:p>
    <w:p w:rsidR="00C10D3C" w:rsidP="00222509" w14:paraId="490899DD" w14:textId="7D42B0C9">
      <w:pPr>
        <w:keepLines/>
        <w:ind w:left="720"/>
      </w:pPr>
      <w:r>
        <w:t xml:space="preserve">Iowa State Library, IA, Application No. </w:t>
      </w:r>
      <w:r w:rsidRPr="00A85AD5" w:rsidR="00A85AD5">
        <w:t>201043997</w:t>
      </w:r>
      <w:r>
        <w:t xml:space="preserve">, Request for Waiver, CC Docket No. 02-6 (filed Dec. </w:t>
      </w:r>
      <w:r w:rsidR="00A85AD5">
        <w:t>1</w:t>
      </w:r>
      <w:r>
        <w:t>7, 2020)</w:t>
      </w:r>
    </w:p>
    <w:p w:rsidR="00AE0FF7" w:rsidP="00222509" w14:paraId="6973E47B" w14:textId="1E1130D5">
      <w:pPr>
        <w:keepLines/>
        <w:ind w:left="720"/>
      </w:pPr>
    </w:p>
    <w:p w:rsidR="00904C8F" w:rsidRPr="006C4F9D" w:rsidP="00904C8F" w14:paraId="7A5FD53D" w14:textId="77777777">
      <w:pPr>
        <w:spacing w:after="240"/>
        <w:ind w:firstLine="360"/>
        <w:rPr>
          <w:i/>
          <w:iCs/>
          <w:szCs w:val="22"/>
        </w:rPr>
      </w:pPr>
      <w:r w:rsidRPr="006C4F9D">
        <w:rPr>
          <w:rStyle w:val="normaltextrun"/>
          <w:i/>
          <w:iCs/>
          <w:szCs w:val="22"/>
        </w:rPr>
        <w:t>Late-Filed FCC Form 471 Applications</w:t>
      </w:r>
      <w:r w:rsidRPr="006C4F9D">
        <w:rPr>
          <w:i/>
          <w:iCs/>
          <w:szCs w:val="22"/>
        </w:rPr>
        <w:t xml:space="preserve"> – Due to Circumstances Beyond Their Control</w:t>
      </w:r>
      <w:r>
        <w:rPr>
          <w:rStyle w:val="FootnoteReference"/>
          <w:i/>
          <w:iCs/>
          <w:szCs w:val="22"/>
        </w:rPr>
        <w:footnoteReference w:id="12"/>
      </w:r>
    </w:p>
    <w:p w:rsidR="00904C8F" w:rsidP="007C461E" w14:paraId="22ECEA13" w14:textId="01749C6A">
      <w:pPr>
        <w:spacing w:after="240"/>
        <w:ind w:left="720"/>
        <w:rPr>
          <w:i/>
          <w:iCs/>
        </w:rPr>
      </w:pPr>
      <w:r>
        <w:t>Shenandoah Community School District, IA, Application No. 201044404, Request for Waiver, CC Docket No. 02-6 (filed May 27, 2020</w:t>
      </w:r>
      <w:r w:rsidR="006429B8">
        <w:t>, supplemented Dec. 21, 2020</w:t>
      </w:r>
      <w:r>
        <w:t>)</w:t>
      </w:r>
    </w:p>
    <w:p w:rsidR="00C37CFE" w:rsidP="003B1DDD" w14:paraId="01E3DC86" w14:textId="7D78EB6F">
      <w:pPr>
        <w:spacing w:after="240"/>
        <w:ind w:firstLine="360"/>
        <w:rPr>
          <w:i/>
          <w:iCs/>
        </w:rPr>
      </w:pPr>
      <w:r w:rsidRPr="61106806">
        <w:rPr>
          <w:i/>
          <w:iCs/>
        </w:rPr>
        <w:t>Late-Filed FCC Form 471 Applications – Funding Year 2020 Application Less Than 60 Days Late</w:t>
      </w:r>
      <w:r>
        <w:rPr>
          <w:rStyle w:val="FootnoteReference"/>
        </w:rPr>
        <w:footnoteReference w:id="13"/>
      </w:r>
    </w:p>
    <w:p w:rsidR="004D5E00" w:rsidP="000571AD" w14:paraId="1923DB8E" w14:textId="4FB05CAB">
      <w:pPr>
        <w:keepLines/>
        <w:ind w:left="720"/>
      </w:pPr>
      <w:r w:rsidRPr="00C14E36">
        <w:t>Greater Poughkeepsie Library District</w:t>
      </w:r>
      <w:r>
        <w:t xml:space="preserve">, </w:t>
      </w:r>
      <w:r>
        <w:t>NY</w:t>
      </w:r>
      <w:r>
        <w:t xml:space="preserve">, Application No. </w:t>
      </w:r>
      <w:r w:rsidRPr="000571AD" w:rsidR="000571AD">
        <w:t>201044702</w:t>
      </w:r>
      <w:r>
        <w:t xml:space="preserve">, Request for Waiver, CC Docket No. 02-6 (filed </w:t>
      </w:r>
      <w:r w:rsidR="000571AD">
        <w:t>Nov. 16, 2020</w:t>
      </w:r>
      <w:r>
        <w:t>)</w:t>
      </w:r>
    </w:p>
    <w:p w:rsidR="004D5E00" w:rsidP="000571AD" w14:paraId="0C331E9E" w14:textId="77777777">
      <w:pPr>
        <w:ind w:firstLine="360"/>
        <w:rPr>
          <w:i/>
          <w:iCs/>
        </w:rPr>
      </w:pPr>
    </w:p>
    <w:p w:rsidR="00D55AE0" w:rsidP="000571AD" w14:paraId="358E844C" w14:textId="617085CF">
      <w:pPr>
        <w:ind w:firstLine="360"/>
        <w:rPr>
          <w:i/>
          <w:iCs/>
        </w:rPr>
      </w:pPr>
      <w:r w:rsidRPr="00D55AE0">
        <w:rPr>
          <w:i/>
          <w:iCs/>
        </w:rPr>
        <w:t>Late-Filed FCC Form 486</w:t>
      </w:r>
      <w:r>
        <w:rPr>
          <w:rStyle w:val="FootnoteReference"/>
          <w:i/>
          <w:iCs/>
        </w:rPr>
        <w:footnoteReference w:id="14"/>
      </w:r>
    </w:p>
    <w:p w:rsidR="005A7161" w:rsidP="000571AD" w14:paraId="34CA37D5" w14:textId="77777777">
      <w:pPr>
        <w:ind w:firstLine="360"/>
        <w:rPr>
          <w:i/>
          <w:iCs/>
        </w:rPr>
      </w:pPr>
    </w:p>
    <w:p w:rsidR="008C2C55" w:rsidP="008C2C55" w14:paraId="3F7A3D6F" w14:textId="58CE7D57">
      <w:pPr>
        <w:keepLines/>
        <w:ind w:left="720"/>
      </w:pPr>
      <w:r w:rsidRPr="00CB62E3">
        <w:t>Elkton School District #5-3</w:t>
      </w:r>
      <w:r>
        <w:t xml:space="preserve">, </w:t>
      </w:r>
      <w:r>
        <w:t>SD</w:t>
      </w:r>
      <w:r>
        <w:t xml:space="preserve">, Application No. </w:t>
      </w:r>
      <w:r w:rsidRPr="009D4A8A" w:rsidR="009D4A8A">
        <w:t>191029392</w:t>
      </w:r>
      <w:r>
        <w:t xml:space="preserve">, Request for Waiver, CC Docket No. 02-6 (filed </w:t>
      </w:r>
      <w:r w:rsidR="009D4A8A">
        <w:t>May 7</w:t>
      </w:r>
      <w:r>
        <w:t>, 2020)</w:t>
      </w:r>
    </w:p>
    <w:p w:rsidR="008C2C55" w:rsidP="008C2C55" w14:paraId="355FAB1E" w14:textId="77777777">
      <w:pPr>
        <w:keepLines/>
        <w:ind w:left="720"/>
      </w:pPr>
    </w:p>
    <w:p w:rsidR="00C57007" w:rsidP="003B1DDD" w14:paraId="6ADF129D" w14:textId="1A8D309C">
      <w:pPr>
        <w:spacing w:after="240"/>
        <w:ind w:firstLine="360"/>
        <w:rPr>
          <w:i/>
          <w:iCs/>
        </w:rPr>
      </w:pPr>
      <w:r>
        <w:rPr>
          <w:i/>
          <w:iCs/>
        </w:rPr>
        <w:t>No Signed Contract</w:t>
      </w:r>
      <w:r>
        <w:rPr>
          <w:rStyle w:val="FootnoteReference"/>
          <w:i/>
          <w:iCs/>
        </w:rPr>
        <w:footnoteReference w:id="15"/>
      </w:r>
    </w:p>
    <w:p w:rsidR="005B33E1" w:rsidP="00E27A73" w14:paraId="5B549254" w14:textId="77777777">
      <w:pPr>
        <w:keepLines/>
        <w:ind w:left="720"/>
      </w:pPr>
      <w:r w:rsidRPr="00D17CE2">
        <w:t>Charter Schools USA</w:t>
      </w:r>
      <w:r>
        <w:t xml:space="preserve">, FL, Application No. </w:t>
      </w:r>
      <w:r w:rsidRPr="0016244D">
        <w:t>191015567</w:t>
      </w:r>
      <w:r>
        <w:t xml:space="preserve">, FRN </w:t>
      </w:r>
      <w:r w:rsidRPr="005B33E1">
        <w:t>1999077271</w:t>
      </w:r>
      <w:r>
        <w:t>, Request for Waiver, CC Docket No. 02-6 (filed Feb. 10, 2020)</w:t>
      </w:r>
    </w:p>
    <w:p w:rsidR="005B33E1" w:rsidP="00E27A73" w14:paraId="4EF4B20A" w14:textId="77777777">
      <w:pPr>
        <w:keepLines/>
        <w:ind w:left="720"/>
      </w:pPr>
    </w:p>
    <w:p w:rsidR="00E27A73" w:rsidP="00E27A73" w14:paraId="0B0476EA" w14:textId="567E8658">
      <w:pPr>
        <w:keepLines/>
        <w:ind w:left="720"/>
      </w:pPr>
      <w:r w:rsidRPr="00D17CE2">
        <w:t>Charter Schools USA</w:t>
      </w:r>
      <w:r>
        <w:t xml:space="preserve">, </w:t>
      </w:r>
      <w:r>
        <w:t>FL</w:t>
      </w:r>
      <w:r>
        <w:t xml:space="preserve">, Application No. </w:t>
      </w:r>
      <w:r w:rsidRPr="0016244D" w:rsidR="0016244D">
        <w:t>191015567</w:t>
      </w:r>
      <w:r>
        <w:t>,</w:t>
      </w:r>
      <w:r w:rsidR="0016244D">
        <w:t xml:space="preserve"> FRN </w:t>
      </w:r>
      <w:r w:rsidRPr="0016244D" w:rsidR="0016244D">
        <w:t>1999071238</w:t>
      </w:r>
      <w:r w:rsidR="0016244D">
        <w:t>,</w:t>
      </w:r>
      <w:r>
        <w:t xml:space="preserve"> Request for Waiver, CC Docket No. 02-6 (filed </w:t>
      </w:r>
      <w:r w:rsidR="005E73BA">
        <w:t>Feb. 10</w:t>
      </w:r>
      <w:r>
        <w:t>, 2020)</w:t>
      </w:r>
    </w:p>
    <w:p w:rsidR="002D4020" w:rsidP="00E27A73" w14:paraId="7D5070BF" w14:textId="77777777">
      <w:pPr>
        <w:keepLines/>
        <w:ind w:left="720"/>
      </w:pPr>
    </w:p>
    <w:p w:rsidR="002D4020" w:rsidP="00E27A73" w14:paraId="073B5E97" w14:textId="0B89D421">
      <w:pPr>
        <w:keepLines/>
        <w:ind w:left="720"/>
      </w:pPr>
      <w:r w:rsidRPr="00D17CE2">
        <w:t>Charter Schools USA</w:t>
      </w:r>
      <w:r>
        <w:t xml:space="preserve">, FL, Application No. </w:t>
      </w:r>
      <w:r w:rsidRPr="00322310" w:rsidR="00322310">
        <w:t>191015573</w:t>
      </w:r>
      <w:r>
        <w:t>, Request for Waiver, CC Docket No. 02-6 (filed Feb. 10, 2020)</w:t>
      </w:r>
    </w:p>
    <w:p w:rsidR="00E27A73" w:rsidP="00E27A73" w14:paraId="6310A552" w14:textId="77777777">
      <w:pPr>
        <w:ind w:firstLine="360"/>
        <w:rPr>
          <w:i/>
          <w:iCs/>
        </w:rPr>
      </w:pPr>
    </w:p>
    <w:p w:rsidR="00DC1245" w:rsidP="003B1DDD" w14:paraId="49B76AE0" w14:textId="4F8CAE89">
      <w:pPr>
        <w:spacing w:after="240"/>
        <w:ind w:firstLine="360"/>
        <w:rPr>
          <w:i/>
          <w:iCs/>
        </w:rPr>
      </w:pPr>
      <w:r>
        <w:rPr>
          <w:i/>
          <w:iCs/>
        </w:rPr>
        <w:t>Service Implementation Delay</w:t>
      </w:r>
      <w:r>
        <w:rPr>
          <w:rStyle w:val="FootnoteReference"/>
        </w:rPr>
        <w:footnoteReference w:id="16"/>
      </w:r>
    </w:p>
    <w:p w:rsidR="005B41F4" w:rsidP="005B41F4" w14:paraId="0E83B80E" w14:textId="1A06399D">
      <w:pPr>
        <w:keepLines/>
        <w:ind w:left="720"/>
      </w:pPr>
      <w:r w:rsidRPr="000B087D">
        <w:t>immixGroup, Inc. (Guilford County Schools)</w:t>
      </w:r>
      <w:r>
        <w:t xml:space="preserve">, </w:t>
      </w:r>
      <w:r>
        <w:t>NC</w:t>
      </w:r>
      <w:r>
        <w:t xml:space="preserve">, Application No. </w:t>
      </w:r>
      <w:r w:rsidRPr="00D66DAE" w:rsidR="00D66DAE">
        <w:t>161028314</w:t>
      </w:r>
      <w:r>
        <w:t xml:space="preserve">, Request for Waiver, CC Docket No. 02-6 (filed </w:t>
      </w:r>
      <w:r w:rsidR="00D66DAE">
        <w:t>Mar. 17</w:t>
      </w:r>
      <w:r>
        <w:t>, 2020)</w:t>
      </w:r>
    </w:p>
    <w:p w:rsidR="005B41F4" w:rsidP="005B41F4" w14:paraId="37DAEBB4" w14:textId="77777777">
      <w:pPr>
        <w:ind w:firstLine="360"/>
        <w:rPr>
          <w:i/>
          <w:iCs/>
        </w:rPr>
      </w:pPr>
    </w:p>
    <w:p w:rsidR="000A6C64" w:rsidP="003B1DDD" w14:paraId="2A719790" w14:textId="5826CFB0">
      <w:pPr>
        <w:spacing w:after="240"/>
        <w:ind w:firstLine="360"/>
        <w:rPr>
          <w:i/>
          <w:iCs/>
        </w:rPr>
      </w:pPr>
      <w:r w:rsidRPr="000A6C64">
        <w:rPr>
          <w:i/>
          <w:iCs/>
        </w:rPr>
        <w:t>Untimely Filed Appeal</w:t>
      </w:r>
      <w:r>
        <w:rPr>
          <w:rStyle w:val="FootnoteReference"/>
        </w:rPr>
        <w:footnoteReference w:id="17"/>
      </w:r>
    </w:p>
    <w:p w:rsidR="00A4788C" w:rsidP="00A4788C" w14:paraId="354B6E9C" w14:textId="0DB6F34B">
      <w:pPr>
        <w:keepLines/>
        <w:ind w:left="720"/>
      </w:pPr>
      <w:r w:rsidRPr="00392F97">
        <w:t>Jenks Independent School District 5</w:t>
      </w:r>
      <w:r>
        <w:t>, OK, Application No. 201047584, Request for Waiver, CC Docket No. 02-6 (filed Dec. 17, 2020)</w:t>
      </w:r>
    </w:p>
    <w:p w:rsidR="00A04284" w:rsidP="00A4788C" w14:paraId="3EA0497B" w14:textId="77777777">
      <w:pPr>
        <w:keepLines/>
        <w:ind w:left="720"/>
      </w:pPr>
    </w:p>
    <w:p w:rsidR="007B2513" w:rsidP="007B2513" w14:paraId="6F59EC55" w14:textId="7DB1DFA6">
      <w:pPr>
        <w:keepLines/>
        <w:ind w:left="720"/>
      </w:pPr>
      <w:r w:rsidRPr="00244C3A">
        <w:t>Region 18 Education Service District</w:t>
      </w:r>
      <w:r>
        <w:t xml:space="preserve"> – </w:t>
      </w:r>
      <w:r w:rsidRPr="00244C3A">
        <w:t>Wallowa County</w:t>
      </w:r>
      <w:r>
        <w:t xml:space="preserve">, NC, Application No. </w:t>
      </w:r>
      <w:r w:rsidRPr="00244C3A">
        <w:t>201032005</w:t>
      </w:r>
      <w:r>
        <w:t xml:space="preserve">, Request for Waiver, CC Docket No. 02-6 (filed </w:t>
      </w:r>
      <w:r>
        <w:t>Dec. 21</w:t>
      </w:r>
      <w:r>
        <w:t>, 2020)</w:t>
      </w:r>
    </w:p>
    <w:p w:rsidR="00867A55" w:rsidP="007B2513" w14:paraId="652A511F" w14:textId="77777777">
      <w:pPr>
        <w:keepLines/>
        <w:ind w:left="720"/>
      </w:pPr>
    </w:p>
    <w:p w:rsidR="00867A55" w:rsidP="00867A55" w14:paraId="24D94CC8" w14:textId="01278811">
      <w:pPr>
        <w:keepLines/>
        <w:ind w:firstLine="360"/>
        <w:rPr>
          <w:i/>
          <w:iCs/>
        </w:rPr>
      </w:pPr>
      <w:r w:rsidRPr="000A6C64">
        <w:rPr>
          <w:i/>
          <w:iCs/>
        </w:rPr>
        <w:t>Untimely Filed Appeal</w:t>
      </w:r>
      <w:r w:rsidR="004D7C6B">
        <w:rPr>
          <w:i/>
          <w:iCs/>
        </w:rPr>
        <w:t xml:space="preserve"> </w:t>
      </w:r>
      <w:r w:rsidRPr="00A07175" w:rsidR="004C4F66">
        <w:rPr>
          <w:i/>
          <w:iCs/>
        </w:rPr>
        <w:t xml:space="preserve">– </w:t>
      </w:r>
      <w:r w:rsidRPr="00A07175" w:rsidR="009044F4">
        <w:rPr>
          <w:i/>
          <w:iCs/>
        </w:rPr>
        <w:t>File</w:t>
      </w:r>
      <w:r w:rsidRPr="00A07175" w:rsidR="008520CC">
        <w:rPr>
          <w:i/>
          <w:iCs/>
        </w:rPr>
        <w:t>d</w:t>
      </w:r>
      <w:r w:rsidRPr="00A07175" w:rsidR="009044F4">
        <w:rPr>
          <w:i/>
          <w:iCs/>
        </w:rPr>
        <w:t xml:space="preserve"> Within </w:t>
      </w:r>
      <w:r w:rsidR="0081613C">
        <w:rPr>
          <w:i/>
          <w:iCs/>
        </w:rPr>
        <w:t xml:space="preserve">a </w:t>
      </w:r>
      <w:r w:rsidRPr="00A07175" w:rsidR="009044F4">
        <w:rPr>
          <w:i/>
          <w:iCs/>
        </w:rPr>
        <w:t>Reasonab</w:t>
      </w:r>
      <w:r w:rsidRPr="00A07175" w:rsidR="008520CC">
        <w:rPr>
          <w:i/>
          <w:iCs/>
        </w:rPr>
        <w:t>le</w:t>
      </w:r>
      <w:r w:rsidRPr="00A07175" w:rsidR="004D7C6B">
        <w:rPr>
          <w:i/>
          <w:iCs/>
        </w:rPr>
        <w:t xml:space="preserve"> </w:t>
      </w:r>
      <w:r w:rsidR="0081613C">
        <w:rPr>
          <w:i/>
          <w:iCs/>
        </w:rPr>
        <w:t xml:space="preserve">Period </w:t>
      </w:r>
      <w:r w:rsidRPr="00A07175" w:rsidR="00D76AC2">
        <w:rPr>
          <w:i/>
          <w:iCs/>
        </w:rPr>
        <w:t>of Actual Notice</w:t>
      </w:r>
      <w:r>
        <w:rPr>
          <w:rStyle w:val="FootnoteReference"/>
        </w:rPr>
        <w:footnoteReference w:id="18"/>
      </w:r>
    </w:p>
    <w:p w:rsidR="0081613C" w:rsidP="0081613C" w14:paraId="63FA6BF3" w14:textId="77777777">
      <w:pPr>
        <w:keepLines/>
        <w:ind w:left="720"/>
      </w:pPr>
    </w:p>
    <w:p w:rsidR="006D173B" w:rsidP="006D173B" w14:paraId="66F099A6" w14:textId="77777777">
      <w:pPr>
        <w:keepLines/>
        <w:ind w:left="720"/>
      </w:pPr>
      <w:r w:rsidRPr="00EF2368">
        <w:t>Monticello Schools District 882</w:t>
      </w:r>
      <w:r w:rsidR="0081613C">
        <w:t xml:space="preserve">, </w:t>
      </w:r>
      <w:r w:rsidR="007F4B7F">
        <w:t>MN</w:t>
      </w:r>
      <w:r w:rsidR="0081613C">
        <w:t xml:space="preserve">, Application No. </w:t>
      </w:r>
      <w:r w:rsidRPr="00F70AF8" w:rsidR="00F70AF8">
        <w:t>161024010</w:t>
      </w:r>
      <w:r w:rsidR="0081613C">
        <w:t xml:space="preserve">, Request for Waiver, CC </w:t>
      </w:r>
    </w:p>
    <w:p w:rsidR="0081613C" w:rsidP="006D173B" w14:paraId="3EAE82AE" w14:textId="4D773D3D">
      <w:pPr>
        <w:keepLines/>
        <w:ind w:left="720"/>
      </w:pPr>
      <w:r>
        <w:t xml:space="preserve">Docket No. 02-6 (filed </w:t>
      </w:r>
      <w:r w:rsidR="00682635">
        <w:t>Nov. 1</w:t>
      </w:r>
      <w:r>
        <w:t>, 20</w:t>
      </w:r>
      <w:r w:rsidR="00682635">
        <w:t>19</w:t>
      </w:r>
      <w:r>
        <w:t>)</w:t>
      </w:r>
    </w:p>
    <w:p w:rsidR="00D23CAF" w:rsidP="006D173B" w14:paraId="68719FC0" w14:textId="77777777">
      <w:pPr>
        <w:keepLines/>
        <w:ind w:left="720"/>
      </w:pPr>
    </w:p>
    <w:p w:rsidR="00D23CAF" w:rsidP="006D173B" w14:paraId="727534C9" w14:textId="0CB720CA">
      <w:pPr>
        <w:keepLines/>
        <w:ind w:left="720"/>
      </w:pPr>
      <w:r w:rsidRPr="00C53887">
        <w:t>Neighborhood House Association</w:t>
      </w:r>
      <w:r>
        <w:t xml:space="preserve">, CA, Application No. </w:t>
      </w:r>
      <w:r w:rsidRPr="00C53887">
        <w:t>181005784</w:t>
      </w:r>
      <w:r>
        <w:t>, Request for Waiver, CC Docket No. 02-6 (filed Oct. 14, 2020, supplemented Dec. 14, 2020)</w:t>
      </w:r>
    </w:p>
    <w:bookmarkEnd w:id="2"/>
    <w:p w:rsidR="005A0C93" w:rsidP="006D173B" w14:paraId="3B352456" w14:textId="77777777">
      <w:pPr>
        <w:rPr>
          <w:u w:val="single"/>
        </w:rPr>
      </w:pPr>
    </w:p>
    <w:p w:rsidR="00E031B6" w:rsidP="006D173B" w14:paraId="55ADA07B" w14:textId="37436300">
      <w:pPr>
        <w:rPr>
          <w:u w:val="single"/>
        </w:rPr>
      </w:pPr>
      <w:r>
        <w:rPr>
          <w:u w:val="single"/>
        </w:rPr>
        <w:t>Granted in Part</w:t>
      </w:r>
    </w:p>
    <w:p w:rsidR="006D173B" w:rsidP="006D173B" w14:paraId="2F39CDD8" w14:textId="77777777">
      <w:pPr>
        <w:rPr>
          <w:u w:val="single"/>
        </w:rPr>
      </w:pPr>
    </w:p>
    <w:p w:rsidR="00E031B6" w:rsidP="004C7E57" w14:paraId="5BEBE61B" w14:textId="09768A7D">
      <w:pPr>
        <w:spacing w:after="240"/>
        <w:rPr>
          <w:u w:val="single"/>
        </w:rPr>
      </w:pPr>
      <w:r w:rsidRPr="00E031B6">
        <w:t xml:space="preserve">       </w:t>
      </w:r>
      <w:r w:rsidRPr="007325F0">
        <w:rPr>
          <w:i/>
          <w:iCs/>
        </w:rPr>
        <w:t>USAC Decision Issued After Invoice Deadline</w:t>
      </w:r>
      <w:r>
        <w:rPr>
          <w:rStyle w:val="FootnoteReference"/>
        </w:rPr>
        <w:footnoteReference w:id="19"/>
      </w:r>
    </w:p>
    <w:p w:rsidR="00E031B6" w:rsidP="00E031B6" w14:paraId="0441FD12" w14:textId="386F0FFE">
      <w:pPr>
        <w:spacing w:after="240"/>
        <w:ind w:left="720"/>
        <w:rPr>
          <w:u w:val="single"/>
        </w:rPr>
      </w:pPr>
      <w:r w:rsidRPr="00DD2150">
        <w:t>New England Center for Children</w:t>
      </w:r>
      <w:r>
        <w:t xml:space="preserve">, </w:t>
      </w:r>
      <w:r>
        <w:t>MA</w:t>
      </w:r>
      <w:r>
        <w:t>, Application No</w:t>
      </w:r>
      <w:r>
        <w:t>s</w:t>
      </w:r>
      <w:r>
        <w:t xml:space="preserve">. </w:t>
      </w:r>
      <w:r w:rsidRPr="00C631C7" w:rsidR="00C631C7">
        <w:t>171017892, 171017348, 171017974, 171048825, 171048811, 171048796, 171048728, 171018018, 171018013, 171048767</w:t>
      </w:r>
      <w:r>
        <w:t>, Request for Waiver, CC Docket No. 02-6 (filed Nov. 1, 2019)</w:t>
      </w:r>
    </w:p>
    <w:p w:rsidR="004C7E57" w:rsidRPr="006C4F9D" w:rsidP="004C7E57" w14:paraId="6D0A27F5" w14:textId="1C53F508">
      <w:pPr>
        <w:spacing w:after="240"/>
        <w:rPr>
          <w:u w:val="single"/>
        </w:rPr>
      </w:pPr>
      <w:r w:rsidRPr="5E83BCCF">
        <w:rPr>
          <w:u w:val="single"/>
        </w:rPr>
        <w:t>Denied</w:t>
      </w:r>
      <w:r>
        <w:t xml:space="preserve"> </w:t>
      </w:r>
    </w:p>
    <w:p w:rsidR="0005691C" w:rsidP="000A1A56" w14:paraId="18F844D2" w14:textId="0C5C9AA4">
      <w:pPr>
        <w:spacing w:after="240"/>
        <w:rPr>
          <w:i/>
          <w:iCs/>
        </w:rPr>
      </w:pPr>
      <w:r>
        <w:rPr>
          <w:i/>
          <w:iCs/>
        </w:rPr>
        <w:t xml:space="preserve">       </w:t>
      </w:r>
      <w:r w:rsidRPr="73A3B4BE">
        <w:rPr>
          <w:i/>
          <w:iCs/>
        </w:rPr>
        <w:t>Invoice Deadline Extension Requests</w:t>
      </w:r>
      <w:r>
        <w:rPr>
          <w:vertAlign w:val="superscript"/>
        </w:rPr>
        <w:footnoteReference w:id="20"/>
      </w:r>
    </w:p>
    <w:p w:rsidR="00C712A2" w:rsidP="0005691C" w14:paraId="1383C963" w14:textId="19E4D78C">
      <w:pPr>
        <w:spacing w:after="240"/>
        <w:ind w:left="720"/>
        <w:rPr>
          <w:szCs w:val="22"/>
        </w:rPr>
      </w:pPr>
      <w:r w:rsidRPr="00C712A2">
        <w:rPr>
          <w:szCs w:val="22"/>
        </w:rPr>
        <w:t xml:space="preserve">CSC Consulting Group (School City </w:t>
      </w:r>
      <w:r w:rsidR="006E7EF7">
        <w:rPr>
          <w:szCs w:val="22"/>
        </w:rPr>
        <w:t>o</w:t>
      </w:r>
      <w:r w:rsidRPr="00C712A2">
        <w:rPr>
          <w:szCs w:val="22"/>
        </w:rPr>
        <w:t>f East Chicago)</w:t>
      </w:r>
      <w:r w:rsidR="00F428CC">
        <w:rPr>
          <w:szCs w:val="22"/>
        </w:rPr>
        <w:t xml:space="preserve">, IN, </w:t>
      </w:r>
      <w:r w:rsidRPr="0B2363F3" w:rsidR="00F428CC">
        <w:rPr>
          <w:szCs w:val="22"/>
        </w:rPr>
        <w:t xml:space="preserve">Application No. </w:t>
      </w:r>
      <w:r w:rsidRPr="005D74D3" w:rsidR="005D74D3">
        <w:rPr>
          <w:szCs w:val="22"/>
        </w:rPr>
        <w:t>171006926</w:t>
      </w:r>
      <w:r w:rsidR="00F428CC">
        <w:rPr>
          <w:szCs w:val="22"/>
        </w:rPr>
        <w:t>,</w:t>
      </w:r>
      <w:r w:rsidRPr="0B2363F3" w:rsidR="00F428CC">
        <w:rPr>
          <w:szCs w:val="22"/>
        </w:rPr>
        <w:t xml:space="preserve"> Request for Waiver, CC Docket No. 02-6 (filed </w:t>
      </w:r>
      <w:r w:rsidR="005D74D3">
        <w:rPr>
          <w:szCs w:val="22"/>
        </w:rPr>
        <w:t>Nov. 26</w:t>
      </w:r>
      <w:r w:rsidR="00F428CC">
        <w:rPr>
          <w:szCs w:val="22"/>
        </w:rPr>
        <w:t>, 2018</w:t>
      </w:r>
      <w:r w:rsidRPr="0B2363F3" w:rsidR="00F428CC">
        <w:rPr>
          <w:szCs w:val="22"/>
        </w:rPr>
        <w:t>)</w:t>
      </w:r>
    </w:p>
    <w:p w:rsidR="006B0390" w:rsidP="006B0390" w14:paraId="757726E9" w14:textId="4FA538A5">
      <w:pPr>
        <w:spacing w:after="240"/>
        <w:rPr>
          <w:i/>
          <w:iCs/>
        </w:rPr>
      </w:pPr>
      <w:r>
        <w:rPr>
          <w:i/>
          <w:iCs/>
        </w:rPr>
        <w:t xml:space="preserve">    </w:t>
      </w:r>
      <w:r w:rsidR="007D6A18">
        <w:rPr>
          <w:i/>
          <w:iCs/>
        </w:rPr>
        <w:t xml:space="preserve">  </w:t>
      </w:r>
      <w:r w:rsidRPr="00EB0E49">
        <w:rPr>
          <w:i/>
          <w:iCs/>
        </w:rPr>
        <w:t>Relying on FCC Form 470 That Did Not Seek Bids on Type of E-rate Services Later Requested</w:t>
      </w:r>
      <w:r>
        <w:rPr>
          <w:rStyle w:val="FootnoteReference"/>
        </w:rPr>
        <w:footnoteReference w:id="21"/>
      </w:r>
    </w:p>
    <w:p w:rsidR="006B3234" w:rsidP="000D68EA" w14:paraId="6E376D23" w14:textId="7E4B948C">
      <w:pPr>
        <w:ind w:left="720"/>
        <w:rPr>
          <w:szCs w:val="22"/>
        </w:rPr>
      </w:pPr>
      <w:r w:rsidRPr="006B3234">
        <w:rPr>
          <w:szCs w:val="22"/>
        </w:rPr>
        <w:t>Fairfield Community School District</w:t>
      </w:r>
      <w:r>
        <w:rPr>
          <w:szCs w:val="22"/>
        </w:rPr>
        <w:t xml:space="preserve">, IA, </w:t>
      </w:r>
      <w:r>
        <w:t xml:space="preserve">Application No. </w:t>
      </w:r>
      <w:r w:rsidRPr="007B2B28" w:rsidR="007B2B28">
        <w:t>191038832</w:t>
      </w:r>
      <w:r>
        <w:t xml:space="preserve">, Request for Waiver, CC Docket No. 02-6 (filed </w:t>
      </w:r>
      <w:r w:rsidR="007B2B28">
        <w:t>Feb. 18, 2020</w:t>
      </w:r>
      <w:r>
        <w:t>)</w:t>
      </w:r>
    </w:p>
    <w:p w:rsidR="006B3234" w:rsidP="000D68EA" w14:paraId="6EB17C27" w14:textId="77777777">
      <w:pPr>
        <w:ind w:left="720"/>
        <w:rPr>
          <w:szCs w:val="22"/>
        </w:rPr>
      </w:pPr>
    </w:p>
    <w:p w:rsidR="00947B88" w:rsidP="000D68EA" w14:paraId="056331ED" w14:textId="32024341">
      <w:pPr>
        <w:ind w:left="720"/>
      </w:pPr>
      <w:r w:rsidRPr="006B3234">
        <w:rPr>
          <w:szCs w:val="22"/>
        </w:rPr>
        <w:t xml:space="preserve">Fairfield </w:t>
      </w:r>
      <w:r>
        <w:rPr>
          <w:szCs w:val="22"/>
        </w:rPr>
        <w:t xml:space="preserve">Local School, OH, </w:t>
      </w:r>
      <w:r>
        <w:t xml:space="preserve">Application No. </w:t>
      </w:r>
      <w:r w:rsidRPr="008F6CBD" w:rsidR="008F6CBD">
        <w:t>191036706</w:t>
      </w:r>
      <w:r>
        <w:t>, Request for Waiver, CC Docket No. 02-6 (filed Feb. 1</w:t>
      </w:r>
      <w:r w:rsidR="008F6CBD">
        <w:t>9</w:t>
      </w:r>
      <w:r>
        <w:t>, 2020)</w:t>
      </w:r>
    </w:p>
    <w:p w:rsidR="00947B88" w:rsidP="000D68EA" w14:paraId="27BCFA23" w14:textId="77777777">
      <w:pPr>
        <w:ind w:left="720"/>
      </w:pPr>
    </w:p>
    <w:p w:rsidR="004771FA" w:rsidP="000D68EA" w14:paraId="2ECC157A" w14:textId="76D9AD01">
      <w:pPr>
        <w:ind w:left="720"/>
        <w:rPr>
          <w:szCs w:val="22"/>
        </w:rPr>
      </w:pPr>
      <w:r w:rsidRPr="004771FA">
        <w:rPr>
          <w:szCs w:val="22"/>
        </w:rPr>
        <w:t>Greater Summit County Early Learning Center</w:t>
      </w:r>
      <w:r w:rsidR="00221C15">
        <w:rPr>
          <w:szCs w:val="22"/>
        </w:rPr>
        <w:t xml:space="preserve">, OH, </w:t>
      </w:r>
      <w:r w:rsidRPr="00DE5E92" w:rsidR="00DE5E92">
        <w:rPr>
          <w:szCs w:val="22"/>
        </w:rPr>
        <w:t>171043028, 181037091, 191032958</w:t>
      </w:r>
      <w:r w:rsidR="00DE5E92">
        <w:rPr>
          <w:szCs w:val="22"/>
        </w:rPr>
        <w:t xml:space="preserve">, </w:t>
      </w:r>
      <w:r w:rsidR="00DE5E92">
        <w:t>Request for Waiver, CC Docket No. 02-6 (filed May 11, 2020)</w:t>
      </w:r>
    </w:p>
    <w:p w:rsidR="004771FA" w:rsidP="000D68EA" w14:paraId="26ECE76F" w14:textId="485D4F5F">
      <w:pPr>
        <w:ind w:left="720"/>
        <w:rPr>
          <w:szCs w:val="22"/>
        </w:rPr>
      </w:pPr>
    </w:p>
    <w:p w:rsidR="00E77C2E" w:rsidP="000D68EA" w14:paraId="3EBADE08" w14:textId="77777777">
      <w:pPr>
        <w:ind w:left="720"/>
        <w:rPr>
          <w:szCs w:val="22"/>
        </w:rPr>
      </w:pPr>
    </w:p>
    <w:p w:rsidR="00B84388" w:rsidP="000D68EA" w14:paraId="3BCD3FEE" w14:textId="6660B42C">
      <w:pPr>
        <w:ind w:left="720"/>
        <w:rPr>
          <w:szCs w:val="22"/>
        </w:rPr>
      </w:pPr>
      <w:r w:rsidRPr="00B84388">
        <w:rPr>
          <w:szCs w:val="22"/>
        </w:rPr>
        <w:t>Hagerman Municipal School District</w:t>
      </w:r>
      <w:r>
        <w:rPr>
          <w:szCs w:val="22"/>
        </w:rPr>
        <w:t xml:space="preserve">, NM, </w:t>
      </w:r>
      <w:r>
        <w:t xml:space="preserve">Application No. </w:t>
      </w:r>
      <w:r w:rsidRPr="007D12C5" w:rsidR="007D12C5">
        <w:t>181005705</w:t>
      </w:r>
      <w:r>
        <w:t xml:space="preserve">, Request for Waiver, CC Docket No. 02-6 (filed </w:t>
      </w:r>
      <w:r w:rsidR="007D12C5">
        <w:t>Oct. 7</w:t>
      </w:r>
      <w:r>
        <w:t>, 20</w:t>
      </w:r>
      <w:r w:rsidR="007D12C5">
        <w:t>19</w:t>
      </w:r>
      <w:r>
        <w:t>)</w:t>
      </w:r>
    </w:p>
    <w:p w:rsidR="00B84388" w:rsidP="000D68EA" w14:paraId="294AC58E" w14:textId="77777777">
      <w:pPr>
        <w:ind w:left="720"/>
        <w:rPr>
          <w:szCs w:val="22"/>
        </w:rPr>
      </w:pPr>
    </w:p>
    <w:p w:rsidR="00754615" w:rsidP="000D68EA" w14:paraId="4715AEE2" w14:textId="778FCE7D">
      <w:pPr>
        <w:ind w:left="720"/>
        <w:rPr>
          <w:szCs w:val="22"/>
        </w:rPr>
      </w:pPr>
      <w:r w:rsidRPr="00754615">
        <w:rPr>
          <w:szCs w:val="22"/>
        </w:rPr>
        <w:t>Maple Run Unified School District</w:t>
      </w:r>
      <w:r>
        <w:rPr>
          <w:szCs w:val="22"/>
        </w:rPr>
        <w:t xml:space="preserve">, VT, </w:t>
      </w:r>
      <w:r>
        <w:t xml:space="preserve">Application No. </w:t>
      </w:r>
      <w:r w:rsidRPr="00DF46AE" w:rsidR="00DF46AE">
        <w:t>191025050</w:t>
      </w:r>
      <w:r>
        <w:t xml:space="preserve">, Request for Waiver, CC Docket No. 02-6 (filed </w:t>
      </w:r>
      <w:r w:rsidR="00DF46AE">
        <w:t>Dec. 11</w:t>
      </w:r>
      <w:r>
        <w:t>, 20</w:t>
      </w:r>
      <w:r w:rsidR="006D650F">
        <w:t>19</w:t>
      </w:r>
      <w:r>
        <w:t>)</w:t>
      </w:r>
    </w:p>
    <w:p w:rsidR="00754615" w:rsidP="000D68EA" w14:paraId="0B5F444A" w14:textId="77777777">
      <w:pPr>
        <w:ind w:left="720"/>
        <w:rPr>
          <w:szCs w:val="22"/>
        </w:rPr>
      </w:pPr>
    </w:p>
    <w:p w:rsidR="0004764A" w:rsidP="000D68EA" w14:paraId="5296B41C" w14:textId="33B871D5">
      <w:pPr>
        <w:ind w:left="720"/>
      </w:pPr>
      <w:r w:rsidRPr="00CD0E95">
        <w:rPr>
          <w:szCs w:val="22"/>
        </w:rPr>
        <w:t>Mayflower Public School District</w:t>
      </w:r>
      <w:r>
        <w:rPr>
          <w:szCs w:val="22"/>
        </w:rPr>
        <w:t xml:space="preserve">, </w:t>
      </w:r>
      <w:r w:rsidR="0023019C">
        <w:rPr>
          <w:szCs w:val="22"/>
        </w:rPr>
        <w:t>AR</w:t>
      </w:r>
      <w:r>
        <w:rPr>
          <w:szCs w:val="22"/>
        </w:rPr>
        <w:t xml:space="preserve">, </w:t>
      </w:r>
      <w:r>
        <w:t xml:space="preserve">Application No. </w:t>
      </w:r>
      <w:r w:rsidRPr="007456B2" w:rsidR="007456B2">
        <w:t>181038845</w:t>
      </w:r>
      <w:r>
        <w:t xml:space="preserve">, Request for Waiver, CC Docket No. 02-6 (filed </w:t>
      </w:r>
      <w:r w:rsidR="007456B2">
        <w:t>Apr. 15</w:t>
      </w:r>
      <w:r>
        <w:t>, 20</w:t>
      </w:r>
      <w:r w:rsidR="007456B2">
        <w:t>20</w:t>
      </w:r>
      <w:r>
        <w:t>)</w:t>
      </w:r>
    </w:p>
    <w:p w:rsidR="0004764A" w:rsidP="000D68EA" w14:paraId="628B0EBD" w14:textId="77777777">
      <w:pPr>
        <w:ind w:left="720"/>
      </w:pPr>
    </w:p>
    <w:p w:rsidR="004419D5" w:rsidP="000D68EA" w14:paraId="07BC83FE" w14:textId="7A888609">
      <w:pPr>
        <w:ind w:left="720"/>
      </w:pPr>
      <w:r w:rsidRPr="004419D5">
        <w:rPr>
          <w:szCs w:val="22"/>
        </w:rPr>
        <w:t>Mediapolis Community School District</w:t>
      </w:r>
      <w:r>
        <w:rPr>
          <w:szCs w:val="22"/>
        </w:rPr>
        <w:t xml:space="preserve">, IA, </w:t>
      </w:r>
      <w:r>
        <w:t xml:space="preserve">Application No. </w:t>
      </w:r>
      <w:r w:rsidRPr="00442C38" w:rsidR="00442C38">
        <w:t>191023455</w:t>
      </w:r>
      <w:r>
        <w:t xml:space="preserve">, Request for Waiver, CC Docket No. 02-6 (filed </w:t>
      </w:r>
      <w:r w:rsidR="00344202">
        <w:t>Mar. 2,</w:t>
      </w:r>
      <w:r>
        <w:t xml:space="preserve"> 20</w:t>
      </w:r>
      <w:r w:rsidR="00344202">
        <w:t>20</w:t>
      </w:r>
      <w:r>
        <w:t>)</w:t>
      </w:r>
    </w:p>
    <w:p w:rsidR="00256A81" w:rsidP="000D68EA" w14:paraId="11801B73" w14:textId="77777777">
      <w:pPr>
        <w:ind w:left="720"/>
      </w:pPr>
    </w:p>
    <w:p w:rsidR="00243105" w:rsidP="000D68EA" w14:paraId="11640703" w14:textId="5D5B3093">
      <w:pPr>
        <w:ind w:left="720"/>
        <w:rPr>
          <w:szCs w:val="22"/>
        </w:rPr>
      </w:pPr>
      <w:r w:rsidRPr="00243105">
        <w:rPr>
          <w:szCs w:val="22"/>
        </w:rPr>
        <w:t>St. Johnsbury School District</w:t>
      </w:r>
      <w:r w:rsidR="008F1E7D">
        <w:rPr>
          <w:szCs w:val="22"/>
        </w:rPr>
        <w:t>,</w:t>
      </w:r>
      <w:r w:rsidRPr="008F1E7D" w:rsidR="008F1E7D">
        <w:rPr>
          <w:szCs w:val="22"/>
        </w:rPr>
        <w:t xml:space="preserve"> </w:t>
      </w:r>
      <w:r w:rsidR="008F1E7D">
        <w:rPr>
          <w:szCs w:val="22"/>
        </w:rPr>
        <w:t xml:space="preserve">VT, </w:t>
      </w:r>
      <w:r w:rsidR="008F1E7D">
        <w:t xml:space="preserve">Application No. </w:t>
      </w:r>
      <w:r w:rsidRPr="007C0653" w:rsidR="007C0653">
        <w:t>191035020</w:t>
      </w:r>
      <w:r w:rsidR="008F1E7D">
        <w:t xml:space="preserve">, Request for Waiver, CC Docket No. 02-6 (filed </w:t>
      </w:r>
      <w:r w:rsidR="007C0653">
        <w:t>Mar. 10</w:t>
      </w:r>
      <w:r w:rsidR="008F1E7D">
        <w:t>, 20</w:t>
      </w:r>
      <w:r w:rsidR="007C0653">
        <w:t>20</w:t>
      </w:r>
      <w:r w:rsidR="008F1E7D">
        <w:t>)</w:t>
      </w:r>
    </w:p>
    <w:p w:rsidR="004419D5" w:rsidP="000D68EA" w14:paraId="02D8EE55" w14:textId="77777777">
      <w:pPr>
        <w:ind w:left="720"/>
        <w:rPr>
          <w:szCs w:val="22"/>
        </w:rPr>
      </w:pPr>
    </w:p>
    <w:p w:rsidR="000D68EA" w:rsidP="000D68EA" w14:paraId="69A02F3A" w14:textId="2A00A653">
      <w:pPr>
        <w:ind w:left="720"/>
      </w:pPr>
      <w:r w:rsidRPr="007526AF">
        <w:rPr>
          <w:szCs w:val="22"/>
        </w:rPr>
        <w:t>Ulen-Hitterdal Public School</w:t>
      </w:r>
      <w:r>
        <w:rPr>
          <w:szCs w:val="22"/>
        </w:rPr>
        <w:t xml:space="preserve">, </w:t>
      </w:r>
      <w:r>
        <w:rPr>
          <w:szCs w:val="22"/>
        </w:rPr>
        <w:t>MN</w:t>
      </w:r>
      <w:r>
        <w:rPr>
          <w:szCs w:val="22"/>
        </w:rPr>
        <w:t xml:space="preserve">, </w:t>
      </w:r>
      <w:r>
        <w:t xml:space="preserve">Application No. </w:t>
      </w:r>
      <w:r w:rsidRPr="009D42D8" w:rsidR="009D42D8">
        <w:t>181003287</w:t>
      </w:r>
      <w:r>
        <w:t xml:space="preserve">, Request for Waiver, CC Docket No. 02-6 (filed </w:t>
      </w:r>
      <w:r w:rsidR="004625F7">
        <w:t>Apr</w:t>
      </w:r>
      <w:r w:rsidR="007E4C97">
        <w:t>.</w:t>
      </w:r>
      <w:r>
        <w:t xml:space="preserve"> </w:t>
      </w:r>
      <w:r w:rsidR="004625F7">
        <w:t>23</w:t>
      </w:r>
      <w:r>
        <w:t>, 2020)</w:t>
      </w:r>
    </w:p>
    <w:p w:rsidR="0026517B" w:rsidP="000D68EA" w14:paraId="75F9876E" w14:textId="77777777">
      <w:pPr>
        <w:ind w:left="720"/>
      </w:pPr>
    </w:p>
    <w:p w:rsidR="009C4492" w:rsidP="000D68EA" w14:paraId="03041777" w14:textId="470C75A6">
      <w:pPr>
        <w:ind w:left="720"/>
        <w:rPr>
          <w:szCs w:val="22"/>
        </w:rPr>
      </w:pPr>
      <w:r w:rsidRPr="009C4492">
        <w:rPr>
          <w:szCs w:val="22"/>
        </w:rPr>
        <w:t>West Iron County Public Schools</w:t>
      </w:r>
      <w:r>
        <w:rPr>
          <w:szCs w:val="22"/>
        </w:rPr>
        <w:t xml:space="preserve">, MI, </w:t>
      </w:r>
      <w:r>
        <w:t xml:space="preserve">Application No. </w:t>
      </w:r>
      <w:r w:rsidRPr="004B4418" w:rsidR="004B4418">
        <w:t>191019562</w:t>
      </w:r>
      <w:r>
        <w:t xml:space="preserve">, Request for Waiver, CC Docket No. 02-6 (filed </w:t>
      </w:r>
      <w:r w:rsidR="004B4418">
        <w:t>May 8</w:t>
      </w:r>
      <w:r>
        <w:t>, 2020)</w:t>
      </w:r>
    </w:p>
    <w:p w:rsidR="00EE7388" w:rsidP="00FA28E1" w14:paraId="6C0B9CE8" w14:textId="77777777">
      <w:pPr>
        <w:rPr>
          <w:b/>
          <w:bCs/>
          <w:color w:val="000000"/>
          <w:u w:val="single"/>
        </w:rPr>
      </w:pPr>
    </w:p>
    <w:p w:rsidR="00C47F6E" w:rsidRPr="00C47F6E" w:rsidP="00FA28E1" w14:paraId="4835F729" w14:textId="507678F8">
      <w:pPr>
        <w:rPr>
          <w:color w:val="000000"/>
        </w:rPr>
      </w:pPr>
      <w:r w:rsidRPr="00C47F6E">
        <w:rPr>
          <w:b/>
          <w:bCs/>
          <w:color w:val="000000"/>
          <w:u w:val="single"/>
        </w:rPr>
        <w:t>Rural Health Care Program</w:t>
      </w:r>
    </w:p>
    <w:p w:rsidR="00C47F6E" w:rsidP="00C47F6E" w14:paraId="5957B7B6" w14:textId="0FBA08ED">
      <w:pPr>
        <w:ind w:left="720" w:hanging="720"/>
        <w:rPr>
          <w:b/>
          <w:bCs/>
          <w:color w:val="000000"/>
        </w:rPr>
      </w:pPr>
      <w:r w:rsidRPr="00C47F6E">
        <w:rPr>
          <w:b/>
          <w:bCs/>
          <w:color w:val="000000"/>
        </w:rPr>
        <w:t>WC Docket No. 02-60</w:t>
      </w:r>
    </w:p>
    <w:p w:rsidR="00C47F6E" w:rsidRPr="00C47F6E" w:rsidP="00C47F6E" w14:paraId="6EF5300E" w14:textId="77777777">
      <w:pPr>
        <w:ind w:left="720" w:hanging="720"/>
        <w:rPr>
          <w:color w:val="000000"/>
        </w:rPr>
      </w:pPr>
    </w:p>
    <w:p w:rsidR="00C47F6E" w:rsidRPr="00C47F6E" w:rsidP="00C47F6E" w14:paraId="152F9677" w14:textId="77777777">
      <w:pPr>
        <w:spacing w:after="200"/>
        <w:rPr>
          <w:color w:val="000000"/>
          <w:u w:val="single"/>
        </w:rPr>
      </w:pPr>
      <w:r w:rsidRPr="00C47F6E">
        <w:rPr>
          <w:color w:val="000000"/>
          <w:u w:val="single"/>
        </w:rPr>
        <w:t xml:space="preserve">Granted </w:t>
      </w:r>
    </w:p>
    <w:p w:rsidR="00C47F6E" w:rsidRPr="00C47F6E" w:rsidP="00C47F6E" w14:paraId="5DAC026F" w14:textId="77777777">
      <w:pPr>
        <w:spacing w:after="200"/>
        <w:ind w:firstLine="360"/>
        <w:rPr>
          <w:i/>
          <w:iCs/>
          <w:color w:val="000000"/>
        </w:rPr>
      </w:pPr>
      <w:r w:rsidRPr="00C47F6E">
        <w:rPr>
          <w:i/>
          <w:iCs/>
          <w:color w:val="000000"/>
        </w:rPr>
        <w:t>Waiver of the Invoice Filing Deadline</w:t>
      </w:r>
      <w:r>
        <w:rPr>
          <w:rStyle w:val="FootnoteReference"/>
          <w:color w:val="000000"/>
        </w:rPr>
        <w:footnoteReference w:id="22"/>
      </w:r>
    </w:p>
    <w:p w:rsidR="00C47F6E" w:rsidRPr="00C47F6E" w:rsidP="00C47F6E" w14:paraId="2AE646CD" w14:textId="77777777">
      <w:pPr>
        <w:spacing w:after="200"/>
        <w:ind w:left="720"/>
        <w:rPr>
          <w:color w:val="000000"/>
        </w:rPr>
      </w:pPr>
      <w:r w:rsidRPr="00C47F6E">
        <w:rPr>
          <w:color w:val="000000"/>
        </w:rPr>
        <w:t>California Department of Corrections and Rehabilitation/California Correctional Health Care Services Consortium, CA, Request for Waiver, WC Docket No. 02-60, Funding Request No. 16855271 (filed Sep. 8, 2020)</w:t>
      </w:r>
    </w:p>
    <w:p w:rsidR="00C47F6E" w:rsidRPr="00C47F6E" w:rsidP="00C47F6E" w14:paraId="5F36DE38" w14:textId="77777777">
      <w:pPr>
        <w:ind w:left="720"/>
        <w:rPr>
          <w:color w:val="000000"/>
        </w:rPr>
      </w:pPr>
      <w:r w:rsidRPr="00C47F6E">
        <w:rPr>
          <w:color w:val="000000"/>
        </w:rPr>
        <w:t>FRC, LLC (Palmetto State Providers Network), SC, Request for Waiver, WC Docket No. 02-60,</w:t>
      </w:r>
    </w:p>
    <w:p w:rsidR="00C47F6E" w:rsidRPr="00C47F6E" w:rsidP="00C47F6E" w14:paraId="56F7E994" w14:textId="77777777">
      <w:pPr>
        <w:ind w:left="720"/>
        <w:rPr>
          <w:color w:val="000000"/>
        </w:rPr>
      </w:pPr>
      <w:r w:rsidRPr="00C47F6E">
        <w:rPr>
          <w:color w:val="000000"/>
        </w:rPr>
        <w:t>Funding Request No. 16838291 (filed Dec. 3, 2019)</w:t>
      </w:r>
      <w:r>
        <w:rPr>
          <w:rStyle w:val="FootnoteReference"/>
          <w:color w:val="000000"/>
        </w:rPr>
        <w:footnoteReference w:id="23"/>
      </w:r>
    </w:p>
    <w:p w:rsidR="009915D6" w:rsidP="009915D6" w14:paraId="1FD4CFE9" w14:textId="77777777">
      <w:pPr>
        <w:ind w:firstLine="360"/>
        <w:rPr>
          <w:i/>
          <w:iCs/>
          <w:color w:val="000000"/>
        </w:rPr>
      </w:pPr>
    </w:p>
    <w:p w:rsidR="007F6AA5" w:rsidP="00C47F6E" w14:paraId="6C8301CE" w14:textId="77777777">
      <w:pPr>
        <w:spacing w:after="200"/>
        <w:ind w:firstLine="360"/>
        <w:rPr>
          <w:i/>
          <w:iCs/>
          <w:color w:val="000000"/>
        </w:rPr>
      </w:pPr>
    </w:p>
    <w:p w:rsidR="007F6AA5" w:rsidP="00C47F6E" w14:paraId="25D0E778" w14:textId="77777777">
      <w:pPr>
        <w:spacing w:after="200"/>
        <w:ind w:firstLine="360"/>
        <w:rPr>
          <w:i/>
          <w:iCs/>
          <w:color w:val="000000"/>
        </w:rPr>
      </w:pPr>
    </w:p>
    <w:p w:rsidR="00C47F6E" w:rsidRPr="00C47F6E" w:rsidP="00C47F6E" w14:paraId="4FCC30E7" w14:textId="78E93631">
      <w:pPr>
        <w:spacing w:after="200"/>
        <w:ind w:firstLine="360"/>
        <w:rPr>
          <w:color w:val="000000"/>
        </w:rPr>
      </w:pPr>
      <w:r w:rsidRPr="00C47F6E">
        <w:rPr>
          <w:i/>
          <w:iCs/>
          <w:color w:val="000000"/>
        </w:rPr>
        <w:t>Waiver of the Invoice Filing Deadline—Sua Sponte Waiver</w:t>
      </w:r>
      <w:r>
        <w:rPr>
          <w:rStyle w:val="FootnoteReference"/>
          <w:color w:val="000000"/>
        </w:rPr>
        <w:footnoteReference w:id="24"/>
      </w:r>
    </w:p>
    <w:p w:rsidR="00C47F6E" w:rsidRPr="00C47F6E" w:rsidP="00C47F6E" w14:paraId="677CF731" w14:textId="77777777">
      <w:pPr>
        <w:spacing w:after="200"/>
        <w:ind w:left="720"/>
        <w:rPr>
          <w:color w:val="000000"/>
        </w:rPr>
      </w:pPr>
      <w:r w:rsidRPr="00C47F6E">
        <w:rPr>
          <w:color w:val="000000"/>
        </w:rPr>
        <w:t xml:space="preserve">Adventist Health, CA, </w:t>
      </w:r>
      <w:r w:rsidRPr="00C47F6E">
        <w:rPr>
          <w:i/>
          <w:iCs/>
          <w:color w:val="000000"/>
        </w:rPr>
        <w:t>Sua Sponte</w:t>
      </w:r>
      <w:r w:rsidRPr="00C47F6E">
        <w:rPr>
          <w:color w:val="000000"/>
        </w:rPr>
        <w:t xml:space="preserve"> Waiver, Docket No. 02-60, Funding Request No. 18416931</w:t>
      </w:r>
    </w:p>
    <w:p w:rsidR="00C47F6E" w:rsidRPr="00C47F6E" w:rsidP="00C47F6E" w14:paraId="4023F482" w14:textId="77777777">
      <w:pPr>
        <w:spacing w:after="200"/>
        <w:ind w:left="720"/>
        <w:rPr>
          <w:color w:val="000000"/>
        </w:rPr>
      </w:pPr>
      <w:r w:rsidRPr="00C47F6E">
        <w:rPr>
          <w:color w:val="000000"/>
        </w:rPr>
        <w:t xml:space="preserve">Adventist Health, CA, </w:t>
      </w:r>
      <w:r w:rsidRPr="00C47F6E">
        <w:rPr>
          <w:i/>
          <w:iCs/>
          <w:color w:val="000000"/>
        </w:rPr>
        <w:t>Sua Sponte</w:t>
      </w:r>
      <w:r w:rsidRPr="00C47F6E">
        <w:rPr>
          <w:color w:val="000000"/>
        </w:rPr>
        <w:t xml:space="preserve"> Waiver, Docket No. 02-60, Funding Request No. 18405611</w:t>
      </w:r>
    </w:p>
    <w:p w:rsidR="00C47F6E" w:rsidRPr="00C47F6E" w:rsidP="00C47F6E" w14:paraId="3E67F3AC" w14:textId="77777777">
      <w:pPr>
        <w:spacing w:after="200"/>
        <w:ind w:left="720"/>
        <w:rPr>
          <w:color w:val="000000"/>
        </w:rPr>
      </w:pPr>
      <w:r w:rsidRPr="00C47F6E">
        <w:rPr>
          <w:color w:val="000000"/>
        </w:rPr>
        <w:t xml:space="preserve">Area Mental Health Center – Garden City, KS, </w:t>
      </w:r>
      <w:r w:rsidRPr="00C47F6E">
        <w:rPr>
          <w:i/>
          <w:iCs/>
          <w:color w:val="000000"/>
        </w:rPr>
        <w:t>Sua Sponte</w:t>
      </w:r>
      <w:r w:rsidRPr="00C47F6E">
        <w:rPr>
          <w:color w:val="000000"/>
        </w:rPr>
        <w:t xml:space="preserve"> Waiver, Docket No. 02-60, Funding Request No. 18868821</w:t>
      </w:r>
    </w:p>
    <w:p w:rsidR="00C47F6E" w:rsidRPr="00C47F6E" w:rsidP="00C47F6E" w14:paraId="34FBDC29" w14:textId="77777777">
      <w:pPr>
        <w:spacing w:after="200"/>
        <w:ind w:left="720"/>
        <w:rPr>
          <w:color w:val="000000"/>
        </w:rPr>
      </w:pPr>
      <w:r w:rsidRPr="00C47F6E">
        <w:rPr>
          <w:color w:val="000000"/>
        </w:rPr>
        <w:t xml:space="preserve">Arkansas Department of Health, AR, </w:t>
      </w:r>
      <w:r w:rsidRPr="00C47F6E">
        <w:rPr>
          <w:i/>
          <w:iCs/>
          <w:color w:val="000000"/>
        </w:rPr>
        <w:t>Sua Sponte</w:t>
      </w:r>
      <w:r w:rsidRPr="00C47F6E">
        <w:rPr>
          <w:color w:val="000000"/>
        </w:rPr>
        <w:t xml:space="preserve"> Waiver, Docket No. 02-60, Funding Request No. 18442351</w:t>
      </w:r>
    </w:p>
    <w:p w:rsidR="00C47F6E" w:rsidRPr="00C47F6E" w:rsidP="00C47F6E" w14:paraId="3D39E018" w14:textId="77777777">
      <w:pPr>
        <w:spacing w:after="200"/>
        <w:ind w:left="720"/>
        <w:rPr>
          <w:color w:val="000000"/>
        </w:rPr>
      </w:pPr>
      <w:r w:rsidRPr="00C47F6E">
        <w:rPr>
          <w:color w:val="000000"/>
        </w:rPr>
        <w:t xml:space="preserve">Benton Medical Center, MS, </w:t>
      </w:r>
      <w:r w:rsidRPr="00C47F6E">
        <w:rPr>
          <w:i/>
          <w:iCs/>
          <w:color w:val="000000"/>
        </w:rPr>
        <w:t>Sua Sponte</w:t>
      </w:r>
      <w:r w:rsidRPr="00C47F6E">
        <w:rPr>
          <w:color w:val="000000"/>
        </w:rPr>
        <w:t xml:space="preserve"> Waiver, Docket No. 02-60, Funding Request No. 18467611</w:t>
      </w:r>
    </w:p>
    <w:p w:rsidR="00C47F6E" w:rsidRPr="00C47F6E" w:rsidP="00C47F6E" w14:paraId="7056D255" w14:textId="77777777">
      <w:pPr>
        <w:spacing w:after="200"/>
        <w:ind w:left="720"/>
        <w:rPr>
          <w:color w:val="000000"/>
        </w:rPr>
      </w:pPr>
      <w:r w:rsidRPr="00C47F6E">
        <w:rPr>
          <w:color w:val="000000"/>
        </w:rPr>
        <w:t xml:space="preserve">CREOKS Behavioral Health Services, OK, </w:t>
      </w:r>
      <w:r w:rsidRPr="00C47F6E">
        <w:rPr>
          <w:i/>
          <w:iCs/>
          <w:color w:val="000000"/>
        </w:rPr>
        <w:t>Sua Sponte</w:t>
      </w:r>
      <w:r w:rsidRPr="00C47F6E">
        <w:rPr>
          <w:color w:val="000000"/>
        </w:rPr>
        <w:t xml:space="preserve"> Waiver, Docket No. 02-60, Funding Request No. 15866431</w:t>
      </w:r>
    </w:p>
    <w:p w:rsidR="00C47F6E" w:rsidRPr="00C47F6E" w:rsidP="00C47F6E" w14:paraId="4DCFEA02" w14:textId="77777777">
      <w:pPr>
        <w:spacing w:after="200"/>
        <w:ind w:left="720"/>
        <w:rPr>
          <w:color w:val="000000"/>
        </w:rPr>
      </w:pPr>
      <w:r w:rsidRPr="00C47F6E">
        <w:rPr>
          <w:color w:val="000000"/>
        </w:rPr>
        <w:t xml:space="preserve">Community Hospital Corporation, TX, </w:t>
      </w:r>
      <w:r w:rsidRPr="00C47F6E">
        <w:rPr>
          <w:i/>
          <w:iCs/>
          <w:color w:val="000000"/>
        </w:rPr>
        <w:t xml:space="preserve">Sua Sponte </w:t>
      </w:r>
      <w:r w:rsidRPr="00C47F6E">
        <w:rPr>
          <w:color w:val="000000"/>
        </w:rPr>
        <w:t>Waiver, Docket No. 02-60, Funding Request No. 18433781</w:t>
      </w:r>
    </w:p>
    <w:p w:rsidR="00C47F6E" w:rsidRPr="00C47F6E" w:rsidP="00C47F6E" w14:paraId="3C51348E" w14:textId="77777777">
      <w:pPr>
        <w:spacing w:after="200"/>
        <w:ind w:left="720"/>
        <w:rPr>
          <w:color w:val="000000"/>
        </w:rPr>
      </w:pPr>
      <w:r w:rsidRPr="00C47F6E">
        <w:rPr>
          <w:color w:val="000000"/>
        </w:rPr>
        <w:t xml:space="preserve">Eastern Nebraska Healthcare, NE, </w:t>
      </w:r>
      <w:r w:rsidRPr="00C47F6E">
        <w:rPr>
          <w:i/>
          <w:iCs/>
          <w:color w:val="000000"/>
        </w:rPr>
        <w:t>Sua Sponte</w:t>
      </w:r>
      <w:r w:rsidRPr="00C47F6E">
        <w:rPr>
          <w:color w:val="000000"/>
        </w:rPr>
        <w:t xml:space="preserve"> Waiver, Docket No. 02-60, Funding Request No. 18878291</w:t>
      </w:r>
    </w:p>
    <w:p w:rsidR="00C47F6E" w:rsidRPr="00C47F6E" w:rsidP="00C47F6E" w14:paraId="1259FFA9" w14:textId="77777777">
      <w:pPr>
        <w:spacing w:after="200"/>
        <w:ind w:left="720"/>
        <w:rPr>
          <w:color w:val="000000"/>
        </w:rPr>
      </w:pPr>
      <w:r w:rsidRPr="00C47F6E">
        <w:rPr>
          <w:color w:val="000000"/>
        </w:rPr>
        <w:t xml:space="preserve">Harper County Community Hospital, OK, </w:t>
      </w:r>
      <w:r w:rsidRPr="00C47F6E">
        <w:rPr>
          <w:i/>
          <w:iCs/>
          <w:color w:val="000000"/>
        </w:rPr>
        <w:t>Sua Sponte</w:t>
      </w:r>
      <w:r w:rsidRPr="00C47F6E">
        <w:rPr>
          <w:color w:val="000000"/>
        </w:rPr>
        <w:t xml:space="preserve"> Waiver, Docket No. 02-60, Funding Request No. 18823841</w:t>
      </w:r>
    </w:p>
    <w:p w:rsidR="00C47F6E" w:rsidRPr="00C47F6E" w:rsidP="00C47F6E" w14:paraId="21B1A23B" w14:textId="77777777">
      <w:pPr>
        <w:spacing w:after="200"/>
        <w:ind w:left="720"/>
        <w:rPr>
          <w:color w:val="000000"/>
        </w:rPr>
      </w:pPr>
      <w:r w:rsidRPr="00C47F6E">
        <w:rPr>
          <w:color w:val="000000"/>
        </w:rPr>
        <w:t xml:space="preserve">Health Services Inc., AL, </w:t>
      </w:r>
      <w:r w:rsidRPr="00C47F6E">
        <w:rPr>
          <w:i/>
          <w:iCs/>
          <w:color w:val="000000"/>
        </w:rPr>
        <w:t>Sua Sponte</w:t>
      </w:r>
      <w:r w:rsidRPr="00C47F6E">
        <w:rPr>
          <w:color w:val="000000"/>
        </w:rPr>
        <w:t xml:space="preserve"> Waiver, Docket No. 02-60, Funding Request No. 18451411</w:t>
      </w:r>
    </w:p>
    <w:p w:rsidR="00C47F6E" w:rsidRPr="00C47F6E" w:rsidP="00C47F6E" w14:paraId="36A96EE0" w14:textId="77777777">
      <w:pPr>
        <w:spacing w:after="200"/>
        <w:ind w:left="720"/>
        <w:rPr>
          <w:color w:val="000000"/>
        </w:rPr>
      </w:pPr>
      <w:r w:rsidRPr="00C47F6E">
        <w:rPr>
          <w:color w:val="000000"/>
        </w:rPr>
        <w:t xml:space="preserve">Health Services Inc., AL, </w:t>
      </w:r>
      <w:r w:rsidRPr="00C47F6E">
        <w:rPr>
          <w:i/>
          <w:iCs/>
          <w:color w:val="000000"/>
        </w:rPr>
        <w:t>Sua Sponte</w:t>
      </w:r>
      <w:r w:rsidRPr="00C47F6E">
        <w:rPr>
          <w:color w:val="000000"/>
        </w:rPr>
        <w:t xml:space="preserve"> Waiver, Docket No. 02-60, Funding Request No. 18451101</w:t>
      </w:r>
    </w:p>
    <w:p w:rsidR="00C47F6E" w:rsidRPr="00C47F6E" w:rsidP="00C47F6E" w14:paraId="1D0F5F1E" w14:textId="77777777">
      <w:pPr>
        <w:spacing w:after="200"/>
        <w:ind w:left="720"/>
        <w:rPr>
          <w:color w:val="000000"/>
        </w:rPr>
      </w:pPr>
      <w:r w:rsidRPr="00C47F6E">
        <w:rPr>
          <w:color w:val="000000"/>
        </w:rPr>
        <w:t xml:space="preserve">Heywood Healthcare, MA, </w:t>
      </w:r>
      <w:r w:rsidRPr="00C47F6E">
        <w:rPr>
          <w:i/>
          <w:iCs/>
          <w:color w:val="000000"/>
        </w:rPr>
        <w:t>Sua Sponte</w:t>
      </w:r>
      <w:r w:rsidRPr="00C47F6E">
        <w:rPr>
          <w:color w:val="000000"/>
        </w:rPr>
        <w:t xml:space="preserve"> Waiver, Docket No. 02-60, Funding Request No. 18399771</w:t>
      </w:r>
    </w:p>
    <w:p w:rsidR="00C47F6E" w:rsidRPr="00C47F6E" w:rsidP="00C47F6E" w14:paraId="71C0D045" w14:textId="77777777">
      <w:pPr>
        <w:spacing w:after="200"/>
        <w:ind w:left="720"/>
        <w:rPr>
          <w:color w:val="000000"/>
        </w:rPr>
      </w:pPr>
      <w:r w:rsidRPr="00C47F6E">
        <w:rPr>
          <w:color w:val="000000"/>
        </w:rPr>
        <w:t xml:space="preserve">Hutchinson Area Health Care, MN, </w:t>
      </w:r>
      <w:r w:rsidRPr="00C47F6E">
        <w:rPr>
          <w:i/>
          <w:iCs/>
          <w:color w:val="000000"/>
        </w:rPr>
        <w:t>Sua Sponte</w:t>
      </w:r>
      <w:r w:rsidRPr="00C47F6E">
        <w:rPr>
          <w:color w:val="000000"/>
        </w:rPr>
        <w:t xml:space="preserve"> Waiver, Docket No. 02-60, Funding Request No. 18455841</w:t>
      </w:r>
    </w:p>
    <w:p w:rsidR="00C47F6E" w:rsidRPr="00C47F6E" w:rsidP="00C47F6E" w14:paraId="0D02E71F" w14:textId="77777777">
      <w:pPr>
        <w:spacing w:after="200"/>
        <w:ind w:left="720"/>
        <w:rPr>
          <w:color w:val="000000"/>
        </w:rPr>
      </w:pPr>
      <w:r w:rsidRPr="00C47F6E">
        <w:rPr>
          <w:color w:val="000000"/>
        </w:rPr>
        <w:t>Integris Telehealth Network, OK,</w:t>
      </w:r>
      <w:r w:rsidRPr="00C47F6E">
        <w:rPr>
          <w:i/>
          <w:iCs/>
          <w:color w:val="000000"/>
        </w:rPr>
        <w:t xml:space="preserve"> Sua Sponte </w:t>
      </w:r>
      <w:r w:rsidRPr="00C47F6E">
        <w:rPr>
          <w:color w:val="000000"/>
        </w:rPr>
        <w:t>Waiver, Docket No. 02-60, Funding Request No. 18441251</w:t>
      </w:r>
    </w:p>
    <w:p w:rsidR="00C47F6E" w:rsidRPr="00C47F6E" w:rsidP="00C47F6E" w14:paraId="43695412" w14:textId="77777777">
      <w:pPr>
        <w:spacing w:after="200"/>
        <w:ind w:left="720"/>
        <w:rPr>
          <w:color w:val="000000"/>
        </w:rPr>
      </w:pPr>
      <w:r w:rsidRPr="00C47F6E">
        <w:rPr>
          <w:color w:val="000000"/>
        </w:rPr>
        <w:t xml:space="preserve">LoneStar Healthcare Communications, MA, </w:t>
      </w:r>
      <w:r w:rsidRPr="00C47F6E">
        <w:rPr>
          <w:i/>
          <w:iCs/>
          <w:color w:val="000000"/>
        </w:rPr>
        <w:t>Sua Sponte</w:t>
      </w:r>
      <w:r w:rsidRPr="00C47F6E">
        <w:rPr>
          <w:color w:val="000000"/>
        </w:rPr>
        <w:t xml:space="preserve"> Waiver, Docket No. 02-60, Funding Request No. 18437611</w:t>
      </w:r>
    </w:p>
    <w:p w:rsidR="00C47F6E" w:rsidRPr="00C47F6E" w:rsidP="00C47F6E" w14:paraId="3ACB1F24" w14:textId="77777777">
      <w:pPr>
        <w:spacing w:after="200"/>
        <w:ind w:left="720"/>
        <w:rPr>
          <w:color w:val="000000"/>
        </w:rPr>
      </w:pPr>
      <w:r w:rsidRPr="00C47F6E">
        <w:rPr>
          <w:color w:val="000000"/>
        </w:rPr>
        <w:t xml:space="preserve">Muscogee (Creek) Nation, OK, </w:t>
      </w:r>
      <w:r w:rsidRPr="00C47F6E">
        <w:rPr>
          <w:i/>
          <w:iCs/>
          <w:color w:val="000000"/>
        </w:rPr>
        <w:t>Sua Sponte</w:t>
      </w:r>
      <w:r w:rsidRPr="00C47F6E">
        <w:rPr>
          <w:color w:val="000000"/>
        </w:rPr>
        <w:t xml:space="preserve"> Waiver, Docket No. 02-60, Funding Request No. 17204991</w:t>
      </w:r>
    </w:p>
    <w:p w:rsidR="00C47F6E" w:rsidRPr="00C47F6E" w:rsidP="00C47F6E" w14:paraId="1D76716F" w14:textId="77777777">
      <w:pPr>
        <w:spacing w:after="200"/>
        <w:ind w:left="720"/>
        <w:rPr>
          <w:color w:val="000000"/>
        </w:rPr>
      </w:pPr>
      <w:r w:rsidRPr="00C47F6E">
        <w:rPr>
          <w:color w:val="000000"/>
        </w:rPr>
        <w:t xml:space="preserve">NY Community Broadband Partnership, NY, </w:t>
      </w:r>
      <w:r w:rsidRPr="00C47F6E">
        <w:rPr>
          <w:i/>
          <w:iCs/>
          <w:color w:val="000000"/>
        </w:rPr>
        <w:t>Sua Sponte</w:t>
      </w:r>
      <w:r w:rsidRPr="00C47F6E">
        <w:rPr>
          <w:color w:val="000000"/>
        </w:rPr>
        <w:t xml:space="preserve"> Waiver, Docket No. 02-60, Funding Request No. 18470881</w:t>
      </w:r>
    </w:p>
    <w:p w:rsidR="00C47F6E" w:rsidRPr="00C47F6E" w:rsidP="00C47F6E" w14:paraId="63EA827E" w14:textId="77777777">
      <w:pPr>
        <w:spacing w:after="200"/>
        <w:ind w:left="720"/>
        <w:rPr>
          <w:color w:val="000000"/>
        </w:rPr>
      </w:pPr>
      <w:r w:rsidRPr="00C47F6E">
        <w:rPr>
          <w:color w:val="000000"/>
        </w:rPr>
        <w:t xml:space="preserve">Norman Regional Health System, OK, </w:t>
      </w:r>
      <w:r w:rsidRPr="00C47F6E">
        <w:rPr>
          <w:i/>
          <w:iCs/>
          <w:color w:val="000000"/>
        </w:rPr>
        <w:t>Sua Sponte</w:t>
      </w:r>
      <w:r w:rsidRPr="00C47F6E">
        <w:rPr>
          <w:color w:val="000000"/>
        </w:rPr>
        <w:t xml:space="preserve"> Waiver, Docket No. 02-60, Funding Request No. 18441921</w:t>
      </w:r>
    </w:p>
    <w:p w:rsidR="00C47F6E" w:rsidRPr="00C47F6E" w:rsidP="00C47F6E" w14:paraId="369D0D71" w14:textId="77777777">
      <w:pPr>
        <w:spacing w:after="200"/>
        <w:ind w:left="720"/>
        <w:rPr>
          <w:color w:val="000000"/>
        </w:rPr>
      </w:pPr>
      <w:r w:rsidRPr="00C47F6E">
        <w:rPr>
          <w:color w:val="000000"/>
        </w:rPr>
        <w:t xml:space="preserve">Sutter Health, CA, </w:t>
      </w:r>
      <w:r w:rsidRPr="00C47F6E">
        <w:rPr>
          <w:i/>
          <w:iCs/>
          <w:color w:val="000000"/>
        </w:rPr>
        <w:t>Sua Sponte</w:t>
      </w:r>
      <w:r w:rsidRPr="00C47F6E">
        <w:rPr>
          <w:color w:val="000000"/>
        </w:rPr>
        <w:t xml:space="preserve"> Waiver, Docket No. 02-60, Funding Request No. 18445481</w:t>
      </w:r>
    </w:p>
    <w:p w:rsidR="00C47F6E" w:rsidRPr="00C47F6E" w:rsidP="00C47F6E" w14:paraId="42197095" w14:textId="77777777">
      <w:pPr>
        <w:spacing w:after="200"/>
        <w:ind w:left="720"/>
        <w:rPr>
          <w:color w:val="000000"/>
        </w:rPr>
      </w:pPr>
      <w:r w:rsidRPr="00C47F6E">
        <w:rPr>
          <w:color w:val="000000"/>
        </w:rPr>
        <w:t xml:space="preserve">Sutter Health, CA, </w:t>
      </w:r>
      <w:r w:rsidRPr="00C47F6E">
        <w:rPr>
          <w:i/>
          <w:iCs/>
          <w:color w:val="000000"/>
        </w:rPr>
        <w:t>Sua Sponte</w:t>
      </w:r>
      <w:r w:rsidRPr="00C47F6E">
        <w:rPr>
          <w:color w:val="000000"/>
        </w:rPr>
        <w:t xml:space="preserve"> Waiver, Docket No. 02-60, Funding Request No. 18385471</w:t>
      </w:r>
    </w:p>
    <w:p w:rsidR="007B6DF1" w:rsidP="007B6DF1" w14:paraId="16979458" w14:textId="77777777">
      <w:pPr>
        <w:pStyle w:val="NoSpacing"/>
        <w:rPr>
          <w:rFonts w:ascii="Times New Roman" w:hAnsi="Times New Roman"/>
          <w:b/>
          <w:bCs/>
          <w:u w:val="single"/>
        </w:rPr>
      </w:pPr>
      <w:r>
        <w:rPr>
          <w:rFonts w:ascii="Times New Roman" w:hAnsi="Times New Roman"/>
          <w:b/>
          <w:bCs/>
          <w:u w:val="single"/>
        </w:rPr>
        <w:t>Contribution Methodology</w:t>
      </w:r>
    </w:p>
    <w:p w:rsidR="007B6DF1" w:rsidP="007B6DF1" w14:paraId="5022B54E" w14:textId="77777777">
      <w:pPr>
        <w:pStyle w:val="NoSpacing"/>
        <w:rPr>
          <w:rFonts w:ascii="Times New Roman" w:hAnsi="Times New Roman"/>
          <w:b/>
          <w:bCs/>
        </w:rPr>
      </w:pPr>
      <w:r>
        <w:rPr>
          <w:rFonts w:ascii="Times New Roman" w:hAnsi="Times New Roman"/>
          <w:b/>
          <w:bCs/>
        </w:rPr>
        <w:t>WC Docket No. 06-122</w:t>
      </w:r>
    </w:p>
    <w:p w:rsidR="007B6DF1" w:rsidP="007B6DF1" w14:paraId="5E925A29" w14:textId="77777777">
      <w:pPr>
        <w:pStyle w:val="NoSpacing"/>
        <w:rPr>
          <w:rFonts w:ascii="Times New Roman" w:hAnsi="Times New Roman"/>
          <w:u w:val="single"/>
        </w:rPr>
      </w:pPr>
    </w:p>
    <w:p w:rsidR="007B6DF1" w:rsidP="007B6DF1" w14:paraId="2F99B528" w14:textId="77777777">
      <w:pPr>
        <w:pStyle w:val="NoSpacing"/>
        <w:rPr>
          <w:rFonts w:ascii="Times New Roman" w:hAnsi="Times New Roman"/>
        </w:rPr>
      </w:pPr>
      <w:r>
        <w:rPr>
          <w:rFonts w:ascii="Times New Roman" w:hAnsi="Times New Roman"/>
          <w:u w:val="single"/>
        </w:rPr>
        <w:t>Granted</w:t>
      </w:r>
    </w:p>
    <w:p w:rsidR="007B6DF1" w:rsidP="007B6DF1" w14:paraId="36C78657" w14:textId="77777777">
      <w:pPr>
        <w:pStyle w:val="NoSpacing"/>
        <w:rPr>
          <w:rFonts w:ascii="Times New Roman" w:hAnsi="Times New Roman"/>
        </w:rPr>
      </w:pPr>
    </w:p>
    <w:p w:rsidR="007B6DF1" w:rsidP="007B6DF1" w14:paraId="1F798409" w14:textId="77777777">
      <w:pPr>
        <w:pStyle w:val="NoSpacing"/>
        <w:ind w:firstLine="360"/>
        <w:rPr>
          <w:rFonts w:ascii="Times New Roman" w:hAnsi="Times New Roman"/>
        </w:rPr>
      </w:pPr>
      <w:r w:rsidRPr="00737506">
        <w:rPr>
          <w:rFonts w:ascii="Times New Roman" w:hAnsi="Times New Roman"/>
          <w:i/>
          <w:iCs/>
        </w:rPr>
        <w:t>Ministerial and/or Clerical Error</w:t>
      </w:r>
      <w:r>
        <w:rPr>
          <w:rStyle w:val="FootnoteReference"/>
        </w:rPr>
        <w:footnoteReference w:id="25"/>
      </w:r>
    </w:p>
    <w:p w:rsidR="007B6DF1" w:rsidP="007B6DF1" w14:paraId="13CB0B3D" w14:textId="77777777">
      <w:pPr>
        <w:pStyle w:val="NoSpacing"/>
        <w:ind w:left="720"/>
        <w:rPr>
          <w:rFonts w:ascii="Times New Roman" w:hAnsi="Times New Roman"/>
        </w:rPr>
      </w:pPr>
    </w:p>
    <w:p w:rsidR="007B6DF1" w:rsidRPr="009406AE" w:rsidP="007B6DF1" w14:paraId="6F7ADEF3" w14:textId="41C53749">
      <w:pPr>
        <w:pStyle w:val="NoSpacing"/>
        <w:ind w:left="720"/>
        <w:rPr>
          <w:rFonts w:ascii="Times New Roman" w:hAnsi="Times New Roman"/>
        </w:rPr>
      </w:pPr>
      <w:r>
        <w:rPr>
          <w:rFonts w:ascii="Times New Roman" w:hAnsi="Times New Roman"/>
        </w:rPr>
        <w:t>DataTel Services, Inc., Request for Waiver of FCC Form 499-</w:t>
      </w:r>
      <w:r w:rsidR="001075F6">
        <w:rPr>
          <w:rFonts w:ascii="Times New Roman" w:hAnsi="Times New Roman"/>
        </w:rPr>
        <w:t>Q</w:t>
      </w:r>
      <w:bookmarkStart w:id="3" w:name="_GoBack"/>
      <w:bookmarkEnd w:id="3"/>
      <w:r>
        <w:rPr>
          <w:rFonts w:ascii="Times New Roman" w:hAnsi="Times New Roman"/>
        </w:rPr>
        <w:t xml:space="preserve"> Filing Deadline, WC Docket No. 06-122 (filed Jan. 12, 2021)</w:t>
      </w:r>
    </w:p>
    <w:p w:rsidR="007B6DF1" w:rsidP="007B6DF1" w14:paraId="57C80E88" w14:textId="77777777">
      <w:pPr>
        <w:pStyle w:val="NoSpacing"/>
        <w:ind w:left="720"/>
        <w:rPr>
          <w:rFonts w:ascii="Times New Roman" w:hAnsi="Times New Roman"/>
        </w:rPr>
      </w:pPr>
    </w:p>
    <w:p w:rsidR="007B6DF1" w:rsidRPr="009406AE" w:rsidP="007B6DF1" w14:paraId="30E253CB" w14:textId="77777777">
      <w:pPr>
        <w:pStyle w:val="NoSpacing"/>
        <w:ind w:left="720"/>
        <w:rPr>
          <w:rFonts w:ascii="Times New Roman" w:hAnsi="Times New Roman"/>
        </w:rPr>
      </w:pPr>
      <w:r>
        <w:rPr>
          <w:rFonts w:ascii="Times New Roman" w:hAnsi="Times New Roman"/>
        </w:rPr>
        <w:t>Accelerated Voice, LLC, Request for Waiver of FCC Form 499-Q Filing Deadline, WC Docket No. 06-122 (filed Jan. 15, 2021)</w:t>
      </w:r>
    </w:p>
    <w:p w:rsidR="004C2C6C" w:rsidP="004C2C6C" w14:paraId="5A512AF5" w14:textId="77777777">
      <w:pPr>
        <w:spacing w:after="240"/>
        <w:outlineLvl w:val="0"/>
        <w:rPr>
          <w:szCs w:val="22"/>
        </w:rPr>
      </w:pPr>
    </w:p>
    <w:p w:rsidR="00B43EB4" w:rsidRPr="006C4F9D" w:rsidP="004C2C6C" w14:paraId="56F1203D" w14:textId="7A81A2D8">
      <w:pPr>
        <w:spacing w:after="240"/>
        <w:ind w:firstLine="720"/>
        <w:outlineLvl w:val="0"/>
        <w:rPr>
          <w:szCs w:val="22"/>
        </w:rPr>
      </w:pPr>
      <w:r w:rsidRPr="006C4F9D">
        <w:rPr>
          <w:szCs w:val="22"/>
        </w:rPr>
        <w:t>For additional information concerning this Public Notice, please contact James Bachtell in the Telecommunications Access Policy Division, Wireline Competition Bureau, at james.bachtell@fcc.gov or (202) 418-2694.</w:t>
      </w:r>
    </w:p>
    <w:p w:rsidR="00930ECF" w:rsidRPr="006C4F9D" w:rsidP="00A20A19" w14:paraId="617CE144" w14:textId="36849CFF">
      <w:pPr>
        <w:spacing w:after="240"/>
        <w:ind w:left="720" w:hanging="720"/>
        <w:jc w:val="center"/>
        <w:rPr>
          <w:szCs w:val="22"/>
        </w:rPr>
      </w:pPr>
      <w:r w:rsidRPr="006C4F9D">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042D60" w14:paraId="147AF9B3" w14:textId="77777777">
    <w:pPr>
      <w:pStyle w:val="Footer"/>
    </w:pPr>
  </w:p>
  <w:p w:rsidR="00042D60"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rsidP="00B43EB4" w14:paraId="790BD7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4520" w14:paraId="6AC33E09" w14:textId="77777777">
      <w:r>
        <w:separator/>
      </w:r>
    </w:p>
  </w:footnote>
  <w:footnote w:type="continuationSeparator" w:id="1">
    <w:p w:rsidR="00F84520" w14:paraId="4766DB9E" w14:textId="77777777">
      <w:pPr>
        <w:rPr>
          <w:sz w:val="20"/>
        </w:rPr>
      </w:pPr>
      <w:r>
        <w:rPr>
          <w:sz w:val="20"/>
        </w:rPr>
        <w:t xml:space="preserve">(Continued from previous page)  </w:t>
      </w:r>
      <w:r>
        <w:rPr>
          <w:sz w:val="20"/>
        </w:rPr>
        <w:separator/>
      </w:r>
    </w:p>
  </w:footnote>
  <w:footnote w:type="continuationNotice" w:id="2">
    <w:p w:rsidR="00F84520" w:rsidP="00910F12" w14:paraId="462C86F9" w14:textId="77777777">
      <w:pPr>
        <w:jc w:val="right"/>
        <w:rPr>
          <w:sz w:val="20"/>
        </w:rPr>
      </w:pPr>
      <w:r>
        <w:rPr>
          <w:sz w:val="20"/>
        </w:rPr>
        <w:t>(continued….)</w:t>
      </w:r>
    </w:p>
  </w:footnote>
  <w:footnote w:id="3">
    <w:p w:rsidR="00AD407A" w:rsidRPr="005665D2" w:rsidP="00AD407A" w14:paraId="5A04FBB3" w14:textId="77777777">
      <w:pPr>
        <w:pStyle w:val="FootnoteText"/>
      </w:pPr>
      <w:r w:rsidRPr="005665D2">
        <w:rPr>
          <w:rStyle w:val="FootnoteReference"/>
          <w:sz w:val="20"/>
        </w:rPr>
        <w:footnoteRef/>
      </w:r>
      <w:r w:rsidRPr="005665D2">
        <w:t xml:space="preserve"> </w:t>
      </w:r>
      <w:r w:rsidRPr="005665D2">
        <w:rPr>
          <w:i/>
          <w:iCs/>
        </w:rPr>
        <w:t>See</w:t>
      </w:r>
      <w:r w:rsidRPr="005665D2">
        <w:t xml:space="preserve"> </w:t>
      </w:r>
      <w:r w:rsidRPr="005665D2">
        <w:rPr>
          <w:i/>
          <w:iCs/>
        </w:rPr>
        <w:t>Streamlined Process for Resolving Requests for Review of Decisions by the Universal Service Administrative Company</w:t>
      </w:r>
      <w:r w:rsidRPr="005665D2">
        <w:t xml:space="preserve">, CC Docket Nos. 96-45 and 02-6, WC Docket Nos. 02-60, </w:t>
      </w:r>
      <w:r w:rsidRPr="005665D2">
        <w:rPr>
          <w:lang w:val="en"/>
        </w:rPr>
        <w:t xml:space="preserve">06-122, 08-71, 10-90, </w:t>
      </w:r>
      <w:r w:rsidRPr="005665D2">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AD407A" w:rsidRPr="005665D2" w:rsidP="00AD407A" w14:paraId="0C38EFE0" w14:textId="77777777">
      <w:pPr>
        <w:pStyle w:val="FootnoteText"/>
      </w:pPr>
      <w:r w:rsidRPr="005665D2">
        <w:rPr>
          <w:rStyle w:val="FootnoteReference"/>
          <w:sz w:val="20"/>
        </w:rPr>
        <w:footnoteRef/>
      </w:r>
      <w:r w:rsidRPr="005665D2">
        <w:t xml:space="preserve"> </w:t>
      </w:r>
      <w:r w:rsidRPr="005665D2">
        <w:rPr>
          <w:i/>
          <w:iCs/>
        </w:rPr>
        <w:t>See</w:t>
      </w:r>
      <w:r w:rsidRPr="005665D2">
        <w:t xml:space="preserve"> 47 CFR §§ 1.106(f), 1.115(d);</w:t>
      </w:r>
      <w:r w:rsidRPr="005665D2">
        <w:rPr>
          <w:i/>
          <w:iCs/>
        </w:rPr>
        <w:t xml:space="preserve"> see also</w:t>
      </w:r>
      <w:r w:rsidRPr="005665D2">
        <w:t xml:space="preserve"> 47 CFR § 1.4(b)(2) (setting forth the method for computing the amount of time within which persons or entities must act in response to deadlines established by the Commission).</w:t>
      </w:r>
    </w:p>
  </w:footnote>
  <w:footnote w:id="5">
    <w:p w:rsidR="00C46842" w14:paraId="1DE60AE2" w14:textId="2823C3D2">
      <w:pPr>
        <w:pStyle w:val="FootnoteText"/>
      </w:pPr>
      <w:r>
        <w:rPr>
          <w:rStyle w:val="FootnoteReference"/>
        </w:rPr>
        <w:footnoteRef/>
      </w:r>
      <w:r>
        <w:t xml:space="preserve"> </w:t>
      </w:r>
      <w:r w:rsidRPr="00166CBD" w:rsidR="00166CBD">
        <w:rPr>
          <w:i/>
          <w:iCs/>
        </w:rPr>
        <w:t>See, e.g</w:t>
      </w:r>
      <w:r w:rsidRPr="00166CBD" w:rsidR="00166CBD">
        <w:t xml:space="preserve">., </w:t>
      </w:r>
      <w:r w:rsidRPr="00166CBD" w:rsidR="00166CBD">
        <w:rPr>
          <w:i/>
          <w:iCs/>
        </w:rPr>
        <w:t>Requests for Waiver and Review of Decisions of the Universal Service Administrator by Allan Shivers Library et al.; Schools and Libraries Universal Service Support Mechanism</w:t>
      </w:r>
      <w:r w:rsidRPr="00166CBD" w:rsidR="00166CBD">
        <w:t>, 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w:t>
      </w:r>
      <w:r w:rsidR="005A0C93">
        <w:t xml:space="preserve">  </w:t>
      </w:r>
      <w:r w:rsidR="001F1292">
        <w:t xml:space="preserve">The original appeal was denied because the petitioner </w:t>
      </w:r>
      <w:r w:rsidR="001D0A66">
        <w:t xml:space="preserve">entered into </w:t>
      </w:r>
      <w:r w:rsidR="004B7419">
        <w:t xml:space="preserve">a contract with its service provider without </w:t>
      </w:r>
      <w:r w:rsidR="003329C7">
        <w:t xml:space="preserve">complying with the E-Rate program’s competitive bidding </w:t>
      </w:r>
      <w:r w:rsidR="0079496D">
        <w:t xml:space="preserve">rules by filing an FCC Form 470 and waiting 28 days </w:t>
      </w:r>
      <w:r w:rsidR="00C729CA">
        <w:t>before entering into an agreement</w:t>
      </w:r>
      <w:r w:rsidR="0079496D">
        <w:t>.</w:t>
      </w:r>
      <w:r w:rsidR="003329C7">
        <w:t xml:space="preserve"> </w:t>
      </w:r>
      <w:r w:rsidR="0079496D">
        <w:t xml:space="preserve"> </w:t>
      </w:r>
      <w:r w:rsidR="000B54A0">
        <w:t xml:space="preserve">Although the petitioner </w:t>
      </w:r>
      <w:r w:rsidR="001F1292">
        <w:t xml:space="preserve">filed a petition for reconsideration </w:t>
      </w:r>
      <w:r w:rsidR="00772B99">
        <w:t xml:space="preserve">citing to </w:t>
      </w:r>
      <w:r w:rsidR="00C729CA">
        <w:t xml:space="preserve">a </w:t>
      </w:r>
      <w:r w:rsidR="00772B99">
        <w:t xml:space="preserve">different FCC Form 470 number, we find that </w:t>
      </w:r>
      <w:r w:rsidR="006E06D4">
        <w:t xml:space="preserve">the </w:t>
      </w:r>
      <w:r w:rsidR="000F30F8">
        <w:t xml:space="preserve">form </w:t>
      </w:r>
      <w:r w:rsidR="006D0812">
        <w:t xml:space="preserve">provided on reconsideration </w:t>
      </w:r>
      <w:r w:rsidR="000F30F8">
        <w:t xml:space="preserve">was used for a different procurement and does not cure the underlying </w:t>
      </w:r>
      <w:r w:rsidR="00044AC9">
        <w:t xml:space="preserve">competitive bidding </w:t>
      </w:r>
      <w:r w:rsidR="000F30F8">
        <w:t>violation.</w:t>
      </w:r>
    </w:p>
  </w:footnote>
  <w:footnote w:id="6">
    <w:p w:rsidR="00042D60" w:rsidRPr="005665D2" w:rsidP="00D51D45" w14:paraId="2C1955DB" w14:textId="77777777">
      <w:pPr>
        <w:spacing w:after="120"/>
        <w:rPr>
          <w:sz w:val="20"/>
        </w:rPr>
      </w:pPr>
      <w:r w:rsidRPr="005665D2">
        <w:rPr>
          <w:rStyle w:val="FootnoteReference"/>
          <w:sz w:val="20"/>
        </w:rPr>
        <w:footnoteRef/>
      </w:r>
      <w:r w:rsidRPr="005665D2">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5665D2">
        <w:rPr>
          <w:i/>
          <w:iCs/>
          <w:sz w:val="20"/>
        </w:rPr>
        <w:t>See</w:t>
      </w:r>
      <w:r w:rsidRPr="005665D2">
        <w:rPr>
          <w:sz w:val="20"/>
        </w:rPr>
        <w:t xml:space="preserve"> 47 CFR § 54.507(d) (requiring non-recurring services to be implemented by September 30 following the close of the funding year); 47 CFR § 54.514(a) (codifying the invoice filing deadline).</w:t>
      </w:r>
    </w:p>
  </w:footnote>
  <w:footnote w:id="7">
    <w:p w:rsidR="0082432F" w14:paraId="6DF558E1" w14:textId="16483DDF">
      <w:pPr>
        <w:pStyle w:val="FootnoteText"/>
      </w:pPr>
      <w:r>
        <w:rPr>
          <w:rStyle w:val="FootnoteReference"/>
        </w:rPr>
        <w:footnoteRef/>
      </w:r>
      <w:r>
        <w:t xml:space="preserve"> </w:t>
      </w:r>
      <w:r w:rsidR="000F382E">
        <w:rPr>
          <w:i/>
          <w:iCs/>
        </w:rPr>
        <w:t>See, e.</w:t>
      </w:r>
      <w:r w:rsidRPr="000F382E" w:rsidR="000F382E">
        <w:rPr>
          <w:i/>
          <w:iCs/>
        </w:rPr>
        <w:t>g</w:t>
      </w:r>
      <w:r w:rsidR="000F382E">
        <w:t>.</w:t>
      </w:r>
      <w:r w:rsidRPr="00414074" w:rsidR="000F382E">
        <w:t xml:space="preserve">, </w:t>
      </w:r>
      <w:r w:rsidRPr="000F382E" w:rsidR="000F382E">
        <w:rPr>
          <w:i/>
          <w:iCs/>
        </w:rPr>
        <w:t>Request for Review and/or Waiver by Glendale Unified School District, Schools and Libraries Universal Service Support Mechanism</w:t>
      </w:r>
      <w:r w:rsidRPr="000F382E" w:rsidR="000F382E">
        <w:t>, CC Docket No. 02-6, Order, 21 FCC Rcd 1040 (</w:t>
      </w:r>
      <w:r w:rsidR="000F382E">
        <w:t xml:space="preserve">WCB </w:t>
      </w:r>
      <w:r w:rsidRPr="000F382E" w:rsidR="000F382E">
        <w:t xml:space="preserve">2006); </w:t>
      </w:r>
      <w:r w:rsidRPr="000F382E" w:rsidR="000F382E">
        <w:rPr>
          <w:i/>
          <w:iCs/>
        </w:rPr>
        <w:t>see also Request for Waiver by Harvey Public Library District, Schools and Libraries Universal Service Support Mechanism</w:t>
      </w:r>
      <w:r w:rsidRPr="000F382E" w:rsidR="000F382E">
        <w:t>, CC Docket No. 02-6, Order, 23 FCC Rcd 15419 (</w:t>
      </w:r>
      <w:r w:rsidR="000F382E">
        <w:t>WCB</w:t>
      </w:r>
      <w:r w:rsidRPr="000F382E" w:rsidR="000F382E">
        <w:t xml:space="preserve"> 2008) (granting waiver requests when the applicants inadvertently listed the wrong service start date on their FCC Forms 486).</w:t>
      </w:r>
      <w:r w:rsidRPr="00DF5B47" w:rsidR="00DF5B47">
        <w:t xml:space="preserve"> </w:t>
      </w:r>
      <w:r w:rsidR="007C4B58">
        <w:t xml:space="preserve"> </w:t>
      </w:r>
      <w:r w:rsidRPr="00DF5B47" w:rsidR="00DF5B47">
        <w:t xml:space="preserve">Consistent with precedent, we also find good cause exists to waive section 54.720(a) or (b) of the Commission’s rules, which requires that petitioners file their appeals within 60 days of an adverse USAC decision. </w:t>
      </w:r>
      <w:r w:rsidR="00EF773A">
        <w:t xml:space="preserve"> </w:t>
      </w:r>
      <w:r w:rsidRPr="00DF5B47" w:rsidR="00DF5B47">
        <w:rPr>
          <w:i/>
          <w:iCs/>
        </w:rPr>
        <w:t>See Requests for Review and/or Waiver of Decisions of the Universal Service Administrator by Barrow County School District et al.; Schools and Libraries Universal Service Support Mechanism</w:t>
      </w:r>
      <w:r w:rsidRPr="00DF5B47" w:rsidR="00DF5B47">
        <w:t>, CC Docket No. 02-6, Order, 26 FCC Rcd 4028, 4029, para. 2 (</w:t>
      </w:r>
      <w:r w:rsidR="00DF5B47">
        <w:t xml:space="preserve">WCB </w:t>
      </w:r>
      <w:r w:rsidRPr="00DF5B47" w:rsidR="00DF5B47">
        <w:t>2011)</w:t>
      </w:r>
      <w:r w:rsidR="00891DA0">
        <w:t xml:space="preserve"> (</w:t>
      </w:r>
      <w:r w:rsidRPr="00891DA0" w:rsidR="00891DA0">
        <w:rPr>
          <w:i/>
          <w:iCs/>
        </w:rPr>
        <w:t>Barrow County Order</w:t>
      </w:r>
      <w:r w:rsidR="00891DA0">
        <w:t>)</w:t>
      </w:r>
      <w:r w:rsidRPr="00DF5B47" w:rsidR="00DF5B47">
        <w:t xml:space="preserve"> (waiving the filing deadline for petitioners that filed </w:t>
      </w:r>
      <w:r w:rsidR="002F7502">
        <w:t xml:space="preserve">an </w:t>
      </w:r>
      <w:r w:rsidRPr="00DF5B47" w:rsidR="00DF5B47">
        <w:t xml:space="preserve">appeal </w:t>
      </w:r>
      <w:r w:rsidR="00114ACD">
        <w:t xml:space="preserve">within a reasonable period of time after </w:t>
      </w:r>
      <w:r w:rsidRPr="00DF5B47" w:rsidR="00DF5B47">
        <w:t>receiv</w:t>
      </w:r>
      <w:r w:rsidR="00114ACD">
        <w:t>ing</w:t>
      </w:r>
      <w:r w:rsidRPr="00DF5B47" w:rsidR="00DF5B47">
        <w:t xml:space="preserve"> actual notice of the mistake).</w:t>
      </w:r>
    </w:p>
  </w:footnote>
  <w:footnote w:id="8">
    <w:p w:rsidR="00042D60" w:rsidRPr="005665D2" w:rsidP="00D51D45" w14:paraId="5EDD6C8F" w14:textId="216F8035">
      <w:pPr>
        <w:pStyle w:val="FootnoteText"/>
      </w:pPr>
      <w:r w:rsidRPr="005665D2">
        <w:rPr>
          <w:rStyle w:val="FootnoteReference"/>
          <w:sz w:val="20"/>
        </w:rPr>
        <w:footnoteRef/>
      </w:r>
      <w:r w:rsidR="00257675">
        <w:t xml:space="preserve"> </w:t>
      </w:r>
      <w:r w:rsidRPr="00CD4D8A" w:rsidR="00181F5B">
        <w:rPr>
          <w:i/>
          <w:iCs/>
        </w:rPr>
        <w:t>See</w:t>
      </w:r>
      <w:r w:rsidRPr="00CD4D8A" w:rsidR="00181F5B">
        <w:t xml:space="preserve">, </w:t>
      </w:r>
      <w:r w:rsidRPr="00CD4D8A" w:rsidR="00181F5B">
        <w:rPr>
          <w:i/>
          <w:iCs/>
        </w:rPr>
        <w:t>e.g</w:t>
      </w:r>
      <w:r w:rsidRPr="00414074" w:rsidR="00181F5B">
        <w:rPr>
          <w:iCs/>
        </w:rPr>
        <w:t xml:space="preserve">., </w:t>
      </w:r>
      <w:r w:rsidRPr="00CD4D8A" w:rsidR="008344CF">
        <w:rPr>
          <w:i/>
        </w:rPr>
        <w:t>Requests for Waiver and Review of Decisions of the Universal Service Administrator by Ann Arbor Public Schools et al.</w:t>
      </w:r>
      <w:r w:rsidRPr="00CD4D8A" w:rsidR="008344CF">
        <w:rPr>
          <w:iCs/>
        </w:rPr>
        <w:t>;</w:t>
      </w:r>
      <w:r w:rsidRPr="00CD4D8A" w:rsidR="008344CF">
        <w:rPr>
          <w:i/>
        </w:rPr>
        <w:t xml:space="preserve"> Schools and Libraries Universal Service Support Mechanism</w:t>
      </w:r>
      <w:r w:rsidRPr="00CD4D8A" w:rsidR="008344CF">
        <w:t>, CC Docket No. 02-6, Order, 25 FCC Rcd 17319, 173</w:t>
      </w:r>
      <w:r w:rsidRPr="00CD4D8A" w:rsidR="008E18F6">
        <w:t>19-</w:t>
      </w:r>
      <w:r w:rsidRPr="00CD4D8A" w:rsidR="008344CF">
        <w:t xml:space="preserve">20 </w:t>
      </w:r>
      <w:r w:rsidRPr="00CD4D8A" w:rsidR="00997ABC">
        <w:t>n</w:t>
      </w:r>
      <w:r w:rsidRPr="00CD4D8A" w:rsidR="008344CF">
        <w:t>n</w:t>
      </w:r>
      <w:r w:rsidRPr="00CD4D8A" w:rsidR="002F6238">
        <w:t>.</w:t>
      </w:r>
      <w:r w:rsidRPr="00CD4D8A" w:rsidR="00997ABC">
        <w:t xml:space="preserve">5 &amp; </w:t>
      </w:r>
      <w:r w:rsidRPr="00CD4D8A" w:rsidR="008344CF">
        <w:t>20 (WCB 2010) (</w:t>
      </w:r>
      <w:r w:rsidRPr="00CD4D8A" w:rsidR="002F6238">
        <w:t xml:space="preserve">granting a waiver where the applicant </w:t>
      </w:r>
      <w:r w:rsidRPr="00CD4D8A" w:rsidR="0030138E">
        <w:t>omitted items from its source list or</w:t>
      </w:r>
      <w:r w:rsidRPr="00CD4D8A" w:rsidR="002F6238">
        <w:t xml:space="preserve"> selected the wrong category of service on its FCC Form 471</w:t>
      </w:r>
      <w:r w:rsidRPr="00CD4D8A" w:rsidR="008344CF">
        <w:t xml:space="preserve">); </w:t>
      </w:r>
      <w:r w:rsidRPr="00CD4D8A" w:rsidR="00181F5B">
        <w:rPr>
          <w:i/>
        </w:rPr>
        <w:t xml:space="preserve">Requests for Review of Decisions of the Universal Service Administrator by Archer Public Library et al.; Schools and Libraries Universal Service Support Mechanism, </w:t>
      </w:r>
      <w:r w:rsidRPr="00CD4D8A" w:rsidR="00181F5B">
        <w:rPr>
          <w:iCs/>
        </w:rPr>
        <w:t>CC Docket No. 02-6, Order, 23 FCC Rcd 15518, 15521 n.19 (WCB 2008) (permitting applicant to correct a pre-discount price on its FCC Form 471 to conform to the price on the source document)</w:t>
      </w:r>
      <w:r w:rsidRPr="00CD4D8A" w:rsidR="00CD4D8A">
        <w:rPr>
          <w:iCs/>
        </w:rPr>
        <w:t>.</w:t>
      </w:r>
      <w:r w:rsidRPr="005665D2" w:rsidR="00181F5B">
        <w:t xml:space="preserve"> </w:t>
      </w:r>
      <w:r w:rsidRPr="005665D2" w:rsidR="00276786">
        <w:t xml:space="preserve"> </w:t>
      </w:r>
    </w:p>
  </w:footnote>
  <w:footnote w:id="9">
    <w:p w:rsidR="00BD24F6" w:rsidP="00BD24F6" w14:paraId="2B480D4B" w14:textId="3BC55AAD">
      <w:pPr>
        <w:pStyle w:val="FootnoteText"/>
      </w:pPr>
      <w:r>
        <w:rPr>
          <w:rStyle w:val="FootnoteReference"/>
        </w:rPr>
        <w:footnoteRef/>
      </w:r>
      <w:r>
        <w:t xml:space="preserve"> </w:t>
      </w:r>
      <w:r w:rsidRPr="00B117F9">
        <w:rPr>
          <w:i/>
          <w:iCs/>
        </w:rPr>
        <w:t>See, e.g</w:t>
      </w:r>
      <w:r w:rsidRPr="00B117F9">
        <w:t xml:space="preserve">., </w:t>
      </w:r>
      <w:r w:rsidRPr="00B117F9">
        <w:rPr>
          <w:i/>
          <w:iCs/>
        </w:rPr>
        <w:t>Request for Review of the Decision of the Universal Service Administrator by Ysleta Independent School District</w:t>
      </w:r>
      <w:r w:rsidRPr="00B117F9">
        <w:t xml:space="preserve">, CC Docket No. 02-6, Order, 18 FCC Rcd 26407, 26410, para. 7 (2003) (requiring FCC Forms 470 </w:t>
      </w:r>
      <w:r>
        <w:t>“</w:t>
      </w:r>
      <w:r w:rsidRPr="00B117F9">
        <w:t>to describe the services that the schools and libraries seek to purchase in sufficient detail to enable potential providers to formulate bids</w:t>
      </w:r>
      <w:r>
        <w:t>”</w:t>
      </w:r>
      <w:r w:rsidRPr="00B117F9">
        <w:t xml:space="preserve">).  In the instant case, USAC denied funding after determining that the applicant failed to provide sufficient information on the services requested on its FCC Form 470 and therefore was required to issue a request for proposals (RFP).  Based on our review of the record, we find that Round Rock Independent School District (Round Rock) did in fact issue an RFP that was properly uploaded with the FCC Form 470 and provided sufficient information to enable service providers to formulate a responsive bid.  We also waive any procedural deadlines that may be necessary to effectuate our ruling, including the invoice deadline and the special construction service delivery deadline applicable to Round Rock’s funding year 2019 request and direct USAC to set a new service delivery deadline of June 30, 2022.  </w:t>
      </w:r>
      <w:r w:rsidRPr="00B117F9">
        <w:rPr>
          <w:i/>
          <w:iCs/>
        </w:rPr>
        <w:t>See supra</w:t>
      </w:r>
      <w:r w:rsidRPr="00B117F9">
        <w:t xml:space="preserve"> note </w:t>
      </w:r>
      <w:r>
        <w:t>4</w:t>
      </w:r>
      <w:r w:rsidRPr="00B117F9">
        <w:t xml:space="preserve">; </w:t>
      </w:r>
      <w:r w:rsidRPr="00B117F9">
        <w:rPr>
          <w:i/>
          <w:iCs/>
        </w:rPr>
        <w:t>Requests for Waiver of the Decisions of the Universal Service Administrator by Grants/Cibola County School District and Jemez Pueblo Tribal Consortium</w:t>
      </w:r>
      <w:r w:rsidRPr="00B117F9">
        <w:t xml:space="preserve">, CC Docket No. 02-6, Order, 33 FCC Rcd 10048, 10051, para. 8 (WCB 2018) (waiving the special construction service delivery deadline because the applicant was unable to complete implementation for reasons beyond the service provider’s control, including the time involved while USAC completed its review of the funding request, and the petitioner made good faith efforts to comply with Commission rules and procedures); </w:t>
      </w:r>
      <w:r w:rsidRPr="00B117F9">
        <w:rPr>
          <w:i/>
          <w:iCs/>
        </w:rPr>
        <w:t>Request for Review of the Decision of the Universal Service Administrator by Houston Independent School District</w:t>
      </w:r>
      <w:r w:rsidRPr="00B117F9">
        <w:t xml:space="preserve">, CC Docket No. 02-6, Order, 20 FCC Rcd 16775, 16777-78, para. 6 (WCB 2005) (granting a waiver of the service delivery deadline for non-recurring services when funding disbursements were delayed while the Administrator conducted further review of the application for program compliance).  </w:t>
      </w:r>
      <w:r>
        <w:t>In addition, a</w:t>
      </w:r>
      <w:r w:rsidRPr="00B117F9">
        <w:t>lthough not before us on appeal, we remind applicants that</w:t>
      </w:r>
      <w:r w:rsidR="00A640A7">
        <w:t>,</w:t>
      </w:r>
      <w:r w:rsidRPr="00B117F9">
        <w:t xml:space="preserve"> consistent with the Commission’s mandate that the E-Rate program be competitively neutral with respect to service providers and technology</w:t>
      </w:r>
      <w:r>
        <w:t xml:space="preserve">, </w:t>
      </w:r>
      <w:r w:rsidRPr="00B117F9">
        <w:t xml:space="preserve">a self-provisioned network can be constructed using transport technology other than fiber, such as fixed microwave.  </w:t>
      </w:r>
      <w:r w:rsidRPr="00B117F9">
        <w:rPr>
          <w:i/>
          <w:iCs/>
        </w:rPr>
        <w:t>See</w:t>
      </w:r>
      <w:r w:rsidRPr="00B117F9">
        <w:t xml:space="preserve"> 47 USC § 254(h)(2)(A) (requiring the Commission’s rules for the E-Rate program to be competitively neutral); </w:t>
      </w:r>
      <w:r w:rsidRPr="00B117F9">
        <w:rPr>
          <w:i/>
          <w:iCs/>
        </w:rPr>
        <w:t>Federal-State Joint Board on Universal Service</w:t>
      </w:r>
      <w:r w:rsidRPr="00B117F9">
        <w:t>, CC Docket No. 96-45, Report and Order, 12 FCC Rcd 8776, 8801, para. 46 (adopting a principle of competitive neutrality that requires the E-Rate program and its rules to “neither unfairly advantage nor disadvantage one provider over another, and neither unfairly favor nor disfavor one technology over another”) (subsequent history omitted).</w:t>
      </w:r>
    </w:p>
  </w:footnote>
  <w:footnote w:id="10">
    <w:p w:rsidR="00BD24F6" w:rsidP="00BD24F6" w14:paraId="0632BF15" w14:textId="1DF23FCC">
      <w:pPr>
        <w:pStyle w:val="FootnoteText"/>
      </w:pPr>
      <w:r>
        <w:rPr>
          <w:rStyle w:val="FootnoteReference"/>
        </w:rPr>
        <w:footnoteRef/>
      </w:r>
      <w:r>
        <w:t xml:space="preserve"> Round Rock supplemented its pending request on December 15, 2020 (requesting an extension of the special construction service delivery deadline, among other things).  </w:t>
      </w:r>
      <w:r w:rsidRPr="00C33FD7">
        <w:rPr>
          <w:i/>
          <w:iCs/>
        </w:rPr>
        <w:t>See</w:t>
      </w:r>
      <w:r>
        <w:t xml:space="preserve"> Round Rock Independent School District, TX, Application No. 191020315, Request for Review and/or a Waiver, CC Docket No. 02-6 (filed Dec</w:t>
      </w:r>
      <w:r w:rsidR="0042218F">
        <w:t>.</w:t>
      </w:r>
      <w:r>
        <w:t xml:space="preserve"> 15, 2020).  </w:t>
      </w:r>
    </w:p>
  </w:footnote>
  <w:footnote w:id="11">
    <w:p w:rsidR="007C4B58" w:rsidP="00215D3F" w14:paraId="65CE61C6" w14:textId="786721F7">
      <w:pPr>
        <w:pStyle w:val="FootnoteText"/>
      </w:pPr>
      <w:r w:rsidRPr="00BA7A43">
        <w:rPr>
          <w:rStyle w:val="FootnoteReference"/>
          <w:sz w:val="20"/>
        </w:rPr>
        <w:footnoteRef/>
      </w:r>
      <w:r w:rsidRPr="00BA7A43">
        <w:t xml:space="preserve"> </w:t>
      </w:r>
      <w:r w:rsidRPr="00BA7A43">
        <w:rPr>
          <w:i/>
          <w:iCs/>
        </w:rPr>
        <w:t>See, e.g.</w:t>
      </w:r>
      <w:r w:rsidRPr="00BA7A43">
        <w:t xml:space="preserve">, </w:t>
      </w:r>
      <w:r w:rsidRPr="00BA7A43">
        <w:rPr>
          <w:i/>
          <w:iCs/>
        </w:rPr>
        <w:t>Requests for Waiver and Review of Decisions of the Universal Service Administrator by Academy of Math and Science et al.</w:t>
      </w:r>
      <w:r w:rsidRPr="00BA7A43">
        <w:t>;</w:t>
      </w:r>
      <w:r w:rsidRPr="00BA7A43">
        <w:rPr>
          <w:i/>
          <w:iCs/>
        </w:rPr>
        <w:t xml:space="preserve"> Schools and Libraries Universal Service Support Mechanism</w:t>
      </w:r>
      <w:r w:rsidRPr="00BA7A43">
        <w:t xml:space="preserve">, CC Docket No. 02-6, Order, 25 FCC Rcd 9256, 9259, para. 8 (2010) </w:t>
      </w:r>
      <w:r w:rsidRPr="001F4D58" w:rsidR="007C330C">
        <w:rPr>
          <w:color w:val="000000"/>
        </w:rPr>
        <w:t>(</w:t>
      </w:r>
      <w:r w:rsidRPr="001F4D58" w:rsidR="007C330C">
        <w:rPr>
          <w:i/>
          <w:iCs/>
          <w:color w:val="000000"/>
        </w:rPr>
        <w:t>Academy of Math and Science Order</w:t>
      </w:r>
      <w:r w:rsidRPr="001F4D58" w:rsidR="007C330C">
        <w:rPr>
          <w:color w:val="000000"/>
        </w:rPr>
        <w:t xml:space="preserve">) </w:t>
      </w:r>
      <w:r w:rsidRPr="00BA7A43">
        <w:t xml:space="preserve">(finding special circumstances existed to justify granting waiver requests where, for example, petitioners filed their FCC Forms 471 within 14 days of the filing window deadline).  </w:t>
      </w:r>
    </w:p>
    <w:p w:rsidR="00215D3F" w:rsidRPr="00BA7A43" w:rsidP="00215D3F" w14:paraId="61968492" w14:textId="4CD5942B">
      <w:pPr>
        <w:pStyle w:val="FootnoteText"/>
      </w:pPr>
      <w:r w:rsidRPr="00DF5B47">
        <w:t>Consistent with precedent, we also find good cause exists to waive section 54.720(a) or (b) of the Commission’s rules</w:t>
      </w:r>
      <w:r>
        <w:t xml:space="preserve"> for Iowa State Library</w:t>
      </w:r>
      <w:r w:rsidRPr="00DF5B47">
        <w:t xml:space="preserve">, which requires that petitioners file their appeals within 60 days of an adverse USAC decision. </w:t>
      </w:r>
      <w:r w:rsidR="00322F25">
        <w:t xml:space="preserve"> </w:t>
      </w:r>
      <w:r w:rsidRPr="00DF5B47">
        <w:rPr>
          <w:i/>
          <w:iCs/>
        </w:rPr>
        <w:t xml:space="preserve">See Barrow County </w:t>
      </w:r>
      <w:r w:rsidR="00B64949">
        <w:rPr>
          <w:i/>
          <w:iCs/>
        </w:rPr>
        <w:t xml:space="preserve">Order, </w:t>
      </w:r>
      <w:r w:rsidRPr="00DF5B47">
        <w:t xml:space="preserve">26 FCC Rcd </w:t>
      </w:r>
      <w:r w:rsidR="00B64949">
        <w:t xml:space="preserve">at </w:t>
      </w:r>
      <w:r w:rsidRPr="00DF5B47">
        <w:t xml:space="preserve">4029, para. 2 (waiving the filing deadline for petitioners that filed the appeal </w:t>
      </w:r>
      <w:r>
        <w:t xml:space="preserve">within in a reasonable period of time after </w:t>
      </w:r>
      <w:r w:rsidRPr="00DF5B47">
        <w:t>receiv</w:t>
      </w:r>
      <w:r>
        <w:t>ing</w:t>
      </w:r>
      <w:r w:rsidRPr="00DF5B47">
        <w:t xml:space="preserve"> actual notice of the mistake).</w:t>
      </w:r>
    </w:p>
  </w:footnote>
  <w:footnote w:id="12">
    <w:p w:rsidR="00904C8F" w:rsidP="00904C8F" w14:paraId="49847CE5" w14:textId="77777777">
      <w:pPr>
        <w:pStyle w:val="FootnoteText"/>
      </w:pPr>
      <w:r>
        <w:rPr>
          <w:rStyle w:val="FootnoteReference"/>
        </w:rPr>
        <w:footnoteRef/>
      </w:r>
      <w:r>
        <w:t xml:space="preserve"> </w:t>
      </w:r>
      <w:r>
        <w:rPr>
          <w:i/>
          <w:iCs/>
        </w:rPr>
        <w:t>See, e.g.</w:t>
      </w:r>
      <w:r>
        <w:t>,</w:t>
      </w:r>
      <w:r>
        <w:rPr>
          <w:i/>
          <w:iCs/>
        </w:rPr>
        <w:t xml:space="preserve"> Requests for Waiver and Review of Decisions of the Universal Service Administrator by Abbotsford School District et al.</w:t>
      </w:r>
      <w:r>
        <w:t xml:space="preserve">; </w:t>
      </w:r>
      <w:r>
        <w:rPr>
          <w:i/>
          <w:iCs/>
        </w:rPr>
        <w:t>Schools and Libraries Universal Service Support Mechanism</w:t>
      </w:r>
      <w:r>
        <w:t>, CC Docket No. 02-6, Order, 27 FCC Rcd 15299, 15300, para. 2 (WCB 2012) (a</w:t>
      </w:r>
      <w:r>
        <w:rPr>
          <w:snapToGrid w:val="0"/>
        </w:rPr>
        <w:t>pplicant filed their FCC Form 471 application beyond 14 days of the FCC Form 471 deadline due to delays beyond their control)</w:t>
      </w:r>
      <w:r>
        <w:t>.</w:t>
      </w:r>
    </w:p>
  </w:footnote>
  <w:footnote w:id="13">
    <w:p w:rsidR="00C37CFE" w:rsidRPr="009C6BDC" w:rsidP="00C37CFE" w14:paraId="747AB202" w14:textId="77777777">
      <w:pPr>
        <w:pStyle w:val="FootnoteText"/>
        <w:rPr>
          <w:i/>
          <w:iCs/>
        </w:rPr>
      </w:pPr>
      <w:r w:rsidRPr="009C6BDC">
        <w:rPr>
          <w:rStyle w:val="FootnoteReference"/>
          <w:sz w:val="20"/>
        </w:rPr>
        <w:footnoteRef/>
      </w:r>
      <w:r w:rsidRPr="009C6BDC">
        <w:t xml:space="preserve"> </w:t>
      </w:r>
      <w:r w:rsidRPr="009C6BDC">
        <w:rPr>
          <w:i/>
          <w:iCs/>
        </w:rPr>
        <w:t>See Requests for Waiver and Review of Decisions of the Universal Service Administrator by Agri-Business Child Development et al.; Schools and Libraries Universal Service Support Mechanism</w:t>
      </w:r>
      <w:r w:rsidRPr="009C6BDC">
        <w:t>, CC Docket No. 02-6, Order, 35 FCC Rcd 8278, 8280, para. 7 (WCB 2020) (</w:t>
      </w:r>
      <w:r w:rsidRPr="009C6BDC">
        <w:rPr>
          <w:i/>
          <w:iCs/>
        </w:rPr>
        <w:t>Agri-Business Child Development Order</w:t>
      </w:r>
      <w:r w:rsidRPr="009C6BDC">
        <w:t>) (finding good cause to waive the funding year 2020 FCC Form 471 application filing window deadline for applicants impacted by the coronavirus (COVID-19) pandemic that requested a waiver of the filing deadline and submitted their applications within 60 days of the close of the filing window).  Because the</w:t>
      </w:r>
      <w:r w:rsidRPr="009C6BDC">
        <w:rPr>
          <w:i/>
          <w:iCs/>
        </w:rPr>
        <w:t xml:space="preserve"> Agri-Business Child Development</w:t>
      </w:r>
      <w:r w:rsidRPr="009C6BDC">
        <w:t xml:space="preserve"> </w:t>
      </w:r>
      <w:r w:rsidRPr="009C6BDC">
        <w:rPr>
          <w:i/>
          <w:iCs/>
        </w:rPr>
        <w:t>Order</w:t>
      </w:r>
      <w:r w:rsidRPr="009C6BDC">
        <w:t xml:space="preserve"> was released August 6, 2020, we also find good cause exists to waive the funding year 2020 FCC Form 471 application filing window deadline for those applicants filing their applications on or before that date.  We emphasize, however, that this additional relief applies only to this subset of applications and applicants should not expect the Commission to grant additional waivers absent a showing of extraordinary circumstances.</w:t>
      </w:r>
    </w:p>
  </w:footnote>
  <w:footnote w:id="14">
    <w:p w:rsidR="00D55AE0" w14:paraId="4D31307E" w14:textId="3660A3AC">
      <w:pPr>
        <w:pStyle w:val="FootnoteText"/>
      </w:pPr>
      <w:r>
        <w:rPr>
          <w:rStyle w:val="FootnoteReference"/>
        </w:rPr>
        <w:footnoteRef/>
      </w:r>
      <w:r>
        <w:t xml:space="preserve"> </w:t>
      </w:r>
      <w:r w:rsidRPr="008C2C55" w:rsidR="008C2C55">
        <w:rPr>
          <w:i/>
          <w:iCs/>
        </w:rPr>
        <w:t>See, e.g</w:t>
      </w:r>
      <w:r w:rsidRPr="008C2C55" w:rsidR="008C2C55">
        <w:t>.,</w:t>
      </w:r>
      <w:r w:rsidRPr="008C2C55" w:rsidR="008C2C55">
        <w:rPr>
          <w:i/>
          <w:iCs/>
        </w:rPr>
        <w:t xml:space="preserve"> Requests for Waiver of Decisions of the Universal Service Administrator by Archdiocese of New Orleans et al.; Schools and Libraries Universal Service Support Mechanism</w:t>
      </w:r>
      <w:r w:rsidRPr="008C2C55" w:rsidR="008C2C55">
        <w:t>, CC Docket No. 02-6, Order, 31 FCC Rcd 11747, 11750, para. 10 (WCB 2016) (granting relief for late-filed FCC Forms 486 that were filed no later than 120 days after the last day to receive service for the funding request at issue and where the applicant demonstrated good cause for the late filing).</w:t>
      </w:r>
    </w:p>
  </w:footnote>
  <w:footnote w:id="15">
    <w:p w:rsidR="00C57007" w14:paraId="68759E1E" w14:textId="2C10D665">
      <w:pPr>
        <w:pStyle w:val="FootnoteText"/>
      </w:pPr>
      <w:r>
        <w:rPr>
          <w:rStyle w:val="FootnoteReference"/>
        </w:rPr>
        <w:footnoteRef/>
      </w:r>
      <w:r>
        <w:t xml:space="preserve"> </w:t>
      </w:r>
      <w:r w:rsidRPr="00825A59" w:rsidR="00825A59">
        <w:rPr>
          <w:i/>
          <w:iCs/>
        </w:rPr>
        <w:t>See, e.g</w:t>
      </w:r>
      <w:r w:rsidRPr="00825A59" w:rsidR="00825A59">
        <w:t xml:space="preserve">., </w:t>
      </w:r>
      <w:r w:rsidRPr="00825A59" w:rsidR="00825A59">
        <w:rPr>
          <w:i/>
          <w:iCs/>
        </w:rPr>
        <w:t>Requests for Waiver of the Decision of the Universal Service Administrator by Adams County School District 14 et al.; Schools and Libraries Universal Service Support Mechanism</w:t>
      </w:r>
      <w:r w:rsidRPr="00825A59" w:rsidR="00825A59">
        <w:t xml:space="preserve">, CC Docket No. 02-6, Order, 22 FCC Rcd 6019, 6022-23, paras. 8-9 (2007) (granting a waiver of the Commission's contract rules for applicants </w:t>
      </w:r>
      <w:r w:rsidR="00CF6E52">
        <w:t xml:space="preserve">an </w:t>
      </w:r>
      <w:r w:rsidRPr="00825A59" w:rsidR="00825A59">
        <w:t>agreement in place but signing the actual contract with their service providers shortly after submitting their FCC Form 471).</w:t>
      </w:r>
    </w:p>
  </w:footnote>
  <w:footnote w:id="16">
    <w:p w:rsidR="00C21CCB" w14:paraId="0DFB38DF" w14:textId="4D99096E">
      <w:pPr>
        <w:pStyle w:val="FootnoteText"/>
      </w:pPr>
      <w:r>
        <w:rPr>
          <w:rStyle w:val="FootnoteReference"/>
        </w:rPr>
        <w:footnoteRef/>
      </w:r>
      <w:r>
        <w:t xml:space="preserve"> </w:t>
      </w:r>
      <w:r w:rsidRPr="00C21CCB">
        <w:rPr>
          <w:i/>
          <w:iCs/>
        </w:rPr>
        <w:t>See, e.g</w:t>
      </w:r>
      <w:r w:rsidRPr="00C21CCB">
        <w:t xml:space="preserve">., </w:t>
      </w:r>
      <w:r w:rsidRPr="008A1D4D">
        <w:rPr>
          <w:i/>
          <w:iCs/>
        </w:rPr>
        <w:t>Buffalo City School District, Federal-State Joint Board on Universal Service, Changes to the Board of Directors of the National Exchange Carrier Association</w:t>
      </w:r>
      <w:r w:rsidRPr="00C21CCB">
        <w:t>, Order, CC Docket Nos. 96-45 and 97-21, 17 FCC Rcd 11881, 11884, para. 8 (WCB 2002) (waiving the Commission's rules to allow an extension of the deadline for service implementation when applicants demonstrated they were unable to complete service delivery because of time limitations imposed by late-issued funding commitments).</w:t>
      </w:r>
    </w:p>
  </w:footnote>
  <w:footnote w:id="17">
    <w:p w:rsidR="000A6C64" w14:paraId="6AB5D8CC" w14:textId="736F1BB3">
      <w:pPr>
        <w:pStyle w:val="FootnoteText"/>
      </w:pPr>
      <w:r>
        <w:rPr>
          <w:rStyle w:val="FootnoteReference"/>
        </w:rPr>
        <w:footnoteRef/>
      </w:r>
      <w:r>
        <w:t xml:space="preserve"> </w:t>
      </w:r>
      <w:r w:rsidRPr="001E19B1" w:rsidR="001E19B1">
        <w:rPr>
          <w:i/>
          <w:iCs/>
        </w:rPr>
        <w:t>See, e.g</w:t>
      </w:r>
      <w:r w:rsidRPr="001E19B1" w:rsidR="001E19B1">
        <w:t xml:space="preserve">., </w:t>
      </w:r>
      <w:r w:rsidRPr="001E19B1" w:rsidR="001E19B1">
        <w:rPr>
          <w:i/>
          <w:iCs/>
        </w:rPr>
        <w:t>Requests for Review and/or Waiver of Decisions of the Universal Service Administrator by ABC Unified School District et al.; Schools and Libraries Universal Service Support Mechanism</w:t>
      </w:r>
      <w:r w:rsidRPr="001E19B1" w:rsidR="001E19B1">
        <w:t xml:space="preserve">, CC Docket No. 02-6, Order, 26 FCC Rcd 11019, para. 2 (WCB 2011) (waiving the filing deadline for petitioners that submitted their appeals or waiver requests to the Commission or USAC only a few days late). We make no finding on the underlying issues in this appeal and remand these applications back to USAC </w:t>
      </w:r>
      <w:r w:rsidR="00434841">
        <w:t xml:space="preserve">for </w:t>
      </w:r>
      <w:r w:rsidRPr="001E19B1" w:rsidR="001E19B1">
        <w:t xml:space="preserve">a determination on the merits. </w:t>
      </w:r>
      <w:r w:rsidR="00371F4E">
        <w:t xml:space="preserve"> </w:t>
      </w:r>
      <w:r w:rsidRPr="00371F4E" w:rsidR="001E19B1">
        <w:rPr>
          <w:i/>
          <w:iCs/>
        </w:rPr>
        <w:t>See</w:t>
      </w:r>
      <w:r w:rsidRPr="001E19B1" w:rsidR="001E19B1">
        <w:t xml:space="preserve"> supra note </w:t>
      </w:r>
      <w:r w:rsidR="0049528E">
        <w:t>4</w:t>
      </w:r>
      <w:r w:rsidRPr="001E19B1" w:rsidR="001E19B1">
        <w:t>.</w:t>
      </w:r>
    </w:p>
  </w:footnote>
  <w:footnote w:id="18">
    <w:p w:rsidR="00867A55" w:rsidP="00867A55" w14:paraId="62FD820B" w14:textId="3B3ACE5F">
      <w:pPr>
        <w:pStyle w:val="FootnoteText"/>
      </w:pPr>
      <w:r>
        <w:rPr>
          <w:rStyle w:val="FootnoteReference"/>
        </w:rPr>
        <w:footnoteRef/>
      </w:r>
      <w:r>
        <w:t xml:space="preserve"> </w:t>
      </w:r>
      <w:r w:rsidRPr="00DF5B47" w:rsidR="00371F4E">
        <w:rPr>
          <w:i/>
          <w:iCs/>
        </w:rPr>
        <w:t xml:space="preserve">See Barrow County </w:t>
      </w:r>
      <w:r w:rsidR="00371F4E">
        <w:rPr>
          <w:i/>
          <w:iCs/>
        </w:rPr>
        <w:t xml:space="preserve">Order, </w:t>
      </w:r>
      <w:r w:rsidRPr="00DF5B47" w:rsidR="00371F4E">
        <w:t xml:space="preserve">26 FCC Rcd </w:t>
      </w:r>
      <w:r w:rsidR="00371F4E">
        <w:t xml:space="preserve">at </w:t>
      </w:r>
      <w:r w:rsidRPr="00DF5B47" w:rsidR="00371F4E">
        <w:t xml:space="preserve">4029, para. 2 (waiving the filing deadline for petitioners that filed </w:t>
      </w:r>
      <w:r w:rsidR="009520F8">
        <w:t xml:space="preserve">an </w:t>
      </w:r>
      <w:r w:rsidRPr="00DF5B47" w:rsidR="00371F4E">
        <w:t xml:space="preserve"> appeal </w:t>
      </w:r>
      <w:r w:rsidR="00371F4E">
        <w:t xml:space="preserve">within a reasonable period of time after </w:t>
      </w:r>
      <w:r w:rsidRPr="00DF5B47" w:rsidR="00371F4E">
        <w:t>receiv</w:t>
      </w:r>
      <w:r w:rsidR="00371F4E">
        <w:t>ing</w:t>
      </w:r>
      <w:r w:rsidRPr="00DF5B47" w:rsidR="00371F4E">
        <w:t xml:space="preserve"> actual notice of the mistake).</w:t>
      </w:r>
      <w:r w:rsidRPr="00942901" w:rsidR="00942901">
        <w:t xml:space="preserve"> </w:t>
      </w:r>
      <w:r w:rsidR="0044678F">
        <w:t xml:space="preserve"> </w:t>
      </w:r>
      <w:r w:rsidRPr="00942901" w:rsidR="00942901">
        <w:t xml:space="preserve">To correct problems with a rejected invoice, Monticello School District 882 worked with USAC personnel instead of filing an appeal.  After working with USAC staff for a considerable period of time, the school district was </w:t>
      </w:r>
      <w:r w:rsidR="00532F1B">
        <w:t xml:space="preserve">then </w:t>
      </w:r>
      <w:r w:rsidRPr="00942901" w:rsidR="00942901">
        <w:t xml:space="preserve">told </w:t>
      </w:r>
      <w:r w:rsidR="00D54A5F">
        <w:t xml:space="preserve">by USAC staff </w:t>
      </w:r>
      <w:r w:rsidRPr="00942901" w:rsidR="00942901">
        <w:t xml:space="preserve">to file an appeal, </w:t>
      </w:r>
      <w:r w:rsidR="00F02E4D">
        <w:t>but the deadline had already passed</w:t>
      </w:r>
      <w:r w:rsidRPr="00942901" w:rsidR="00942901">
        <w:t xml:space="preserve">. </w:t>
      </w:r>
      <w:r w:rsidRPr="001E19B1">
        <w:t xml:space="preserve"> </w:t>
      </w:r>
      <w:r w:rsidRPr="00356A2A" w:rsidR="00356A2A">
        <w:t xml:space="preserve">We make no finding on the underlying issues in these appeals and remand these applications back to USAC </w:t>
      </w:r>
      <w:r w:rsidR="00F61FAC">
        <w:t xml:space="preserve">for </w:t>
      </w:r>
      <w:r w:rsidRPr="00356A2A" w:rsidR="00356A2A">
        <w:t xml:space="preserve">a determination on the merits. </w:t>
      </w:r>
      <w:r w:rsidR="00371F4E">
        <w:t xml:space="preserve"> </w:t>
      </w:r>
      <w:r w:rsidRPr="00371F4E">
        <w:rPr>
          <w:i/>
          <w:iCs/>
        </w:rPr>
        <w:t>See</w:t>
      </w:r>
      <w:r w:rsidRPr="001E19B1">
        <w:t xml:space="preserve"> supra note </w:t>
      </w:r>
      <w:r w:rsidR="00307336">
        <w:t>4</w:t>
      </w:r>
      <w:r w:rsidRPr="001E19B1">
        <w:t>.</w:t>
      </w:r>
    </w:p>
  </w:footnote>
  <w:footnote w:id="19">
    <w:p w:rsidR="00E031B6" w:rsidRPr="005665D2" w:rsidP="00E031B6" w14:paraId="6FBE640E" w14:textId="03586D65">
      <w:pPr>
        <w:pStyle w:val="FootnoteText"/>
      </w:pPr>
      <w:r w:rsidRPr="005665D2">
        <w:rPr>
          <w:rStyle w:val="FootnoteReference"/>
          <w:sz w:val="20"/>
        </w:rPr>
        <w:footnoteRef/>
      </w:r>
      <w:r w:rsidRPr="005665D2">
        <w:t xml:space="preserve"> </w:t>
      </w:r>
      <w:r w:rsidRPr="005665D2">
        <w:rPr>
          <w:i/>
          <w:iCs/>
        </w:rPr>
        <w:t>See Modernizing the E-rate Program for Schools and Libraries</w:t>
      </w:r>
      <w:r w:rsidRPr="005665D2">
        <w:t xml:space="preserve">, WC Docket No. 13-184, Order, FCC 20-178, </w:t>
      </w:r>
      <w:r w:rsidRPr="0031682E" w:rsidR="0031682E">
        <w:t xml:space="preserve">2020 WL 7351128, *4, </w:t>
      </w:r>
      <w:r w:rsidRPr="005665D2">
        <w:t xml:space="preserve">para. 15 (rel. Dec. 10, 2020) (authorizing the Bureau to grant a waiver in instances where a program participant was unable to timely submit an invoice because they were awaiting a post-commitment decision from </w:t>
      </w:r>
      <w:r w:rsidRPr="00F5547F">
        <w:rPr>
          <w:color w:val="000000"/>
        </w:rPr>
        <w:t>USAC, or received a decision approving a post-commitment request or granting an appeal of a previously denied or reduced funding request after the invoice filing deadline had passed</w:t>
      </w:r>
      <w:r w:rsidRPr="005665D2">
        <w:t>).</w:t>
      </w:r>
    </w:p>
    <w:p w:rsidR="00E031B6" w:rsidRPr="005665D2" w:rsidP="00B54488" w14:paraId="76116D5C" w14:textId="3F4589ED">
      <w:pPr>
        <w:pStyle w:val="FootnoteText"/>
      </w:pPr>
      <w:r>
        <w:t xml:space="preserve">We </w:t>
      </w:r>
      <w:r w:rsidR="004A17EF">
        <w:t>find that</w:t>
      </w:r>
      <w:r w:rsidR="00210C90">
        <w:t xml:space="preserve"> two</w:t>
      </w:r>
      <w:r w:rsidR="004A17EF">
        <w:t xml:space="preserve"> applications filed by </w:t>
      </w:r>
      <w:r w:rsidRPr="00DD2150" w:rsidR="004A17EF">
        <w:t>New England Center for Children</w:t>
      </w:r>
      <w:r w:rsidR="004A17EF">
        <w:t xml:space="preserve"> do not involve </w:t>
      </w:r>
      <w:r w:rsidRPr="005665D2" w:rsidR="00931D02">
        <w:t xml:space="preserve">instances where </w:t>
      </w:r>
      <w:r w:rsidR="00322A64">
        <w:t>the</w:t>
      </w:r>
      <w:r w:rsidRPr="005665D2" w:rsidR="00931D02">
        <w:t xml:space="preserve"> program participant was unable to timely submit an invoice because they were awaiting a post-commitment decision from </w:t>
      </w:r>
      <w:r w:rsidRPr="00F5547F" w:rsidR="00931D02">
        <w:rPr>
          <w:color w:val="000000"/>
        </w:rPr>
        <w:t>USAC</w:t>
      </w:r>
      <w:r w:rsidR="00931D02">
        <w:rPr>
          <w:color w:val="000000"/>
        </w:rPr>
        <w:t xml:space="preserve">.  </w:t>
      </w:r>
      <w:r w:rsidR="00B54488">
        <w:rPr>
          <w:color w:val="000000"/>
        </w:rPr>
        <w:t xml:space="preserve">We therefore make no determination </w:t>
      </w:r>
      <w:r w:rsidR="00345C33">
        <w:rPr>
          <w:color w:val="000000"/>
        </w:rPr>
        <w:t xml:space="preserve">and dismiss </w:t>
      </w:r>
      <w:r w:rsidR="00322A64">
        <w:rPr>
          <w:color w:val="000000"/>
        </w:rPr>
        <w:t xml:space="preserve">the requests for waiver </w:t>
      </w:r>
      <w:r w:rsidR="00B54488">
        <w:rPr>
          <w:color w:val="000000"/>
        </w:rPr>
        <w:t>for Application No.</w:t>
      </w:r>
      <w:r w:rsidR="00931D02">
        <w:t xml:space="preserve"> </w:t>
      </w:r>
      <w:r>
        <w:t xml:space="preserve">171048833 </w:t>
      </w:r>
      <w:r w:rsidR="00B54488">
        <w:t xml:space="preserve">and Application No. </w:t>
      </w:r>
      <w:r>
        <w:t>171048779</w:t>
      </w:r>
      <w:r w:rsidR="00322A64">
        <w:t>.</w:t>
      </w:r>
      <w:r w:rsidR="004C0365">
        <w:t xml:space="preserve"> </w:t>
      </w:r>
    </w:p>
  </w:footnote>
  <w:footnote w:id="20">
    <w:p w:rsidR="0005691C" w:rsidRPr="005665D2" w:rsidP="00D51D45" w14:paraId="26F81CC3" w14:textId="77777777">
      <w:pPr>
        <w:spacing w:after="120"/>
        <w:rPr>
          <w:sz w:val="20"/>
        </w:rPr>
      </w:pPr>
      <w:r w:rsidRPr="005665D2">
        <w:rPr>
          <w:rStyle w:val="FootnoteReference"/>
          <w:sz w:val="20"/>
        </w:rPr>
        <w:footnoteRef/>
      </w:r>
      <w:r w:rsidRPr="005665D2">
        <w:rPr>
          <w:sz w:val="20"/>
        </w:rPr>
        <w:t xml:space="preserve"> </w:t>
      </w:r>
      <w:r w:rsidRPr="005665D2">
        <w:rPr>
          <w:i/>
          <w:iCs/>
          <w:sz w:val="20"/>
        </w:rPr>
        <w:t>See, e.g</w:t>
      </w:r>
      <w:r w:rsidRPr="005665D2">
        <w:rPr>
          <w:sz w:val="20"/>
        </w:rPr>
        <w:t>.,</w:t>
      </w:r>
      <w:r w:rsidRPr="005665D2">
        <w:rPr>
          <w:i/>
          <w:iCs/>
          <w:sz w:val="20"/>
        </w:rPr>
        <w:t xml:space="preserve"> Requests for Waiver of Decisions of the Universal Service Administrator by Ada School District et al</w:t>
      </w:r>
      <w:r w:rsidRPr="005665D2">
        <w:rPr>
          <w:sz w:val="20"/>
        </w:rPr>
        <w:t xml:space="preserve">.; </w:t>
      </w:r>
      <w:r w:rsidRPr="005665D2">
        <w:rPr>
          <w:i/>
          <w:iCs/>
          <w:sz w:val="20"/>
        </w:rPr>
        <w:t>Schools and Libraries Universal Service Support Mechanism,</w:t>
      </w:r>
      <w:r w:rsidRPr="005665D2">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5665D2">
        <w:rPr>
          <w:i/>
          <w:iCs/>
          <w:sz w:val="20"/>
        </w:rPr>
        <w:t>see also Modernizing the E-Rate Program for Schools and Libraries</w:t>
      </w:r>
      <w:r w:rsidRPr="005665D2">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21">
    <w:p w:rsidR="006B0390" w:rsidRPr="005665D2" w:rsidP="00D51D45" w14:paraId="7E049415" w14:textId="77777777">
      <w:pPr>
        <w:pStyle w:val="FootnoteText"/>
      </w:pPr>
      <w:r w:rsidRPr="005665D2">
        <w:rPr>
          <w:rStyle w:val="FootnoteReference"/>
          <w:sz w:val="20"/>
        </w:rPr>
        <w:footnoteRef/>
      </w:r>
      <w:r w:rsidRPr="005665D2">
        <w:t xml:space="preserve"> </w:t>
      </w:r>
      <w:r w:rsidRPr="005665D2">
        <w:rPr>
          <w:i/>
          <w:iCs/>
        </w:rPr>
        <w:t>See, e.g</w:t>
      </w:r>
      <w:r w:rsidRPr="005665D2">
        <w:t>.</w:t>
      </w:r>
      <w:r w:rsidRPr="00B83B67">
        <w:t>,</w:t>
      </w:r>
      <w:r w:rsidRPr="005665D2">
        <w:rPr>
          <w:i/>
          <w:iCs/>
        </w:rPr>
        <w:t xml:space="preserve"> Request for Review of a Decision of the Universal Service Administrator by Albert Lea Schools et al.; Schools and Libraries Universal Service Support Mechanism</w:t>
      </w:r>
      <w:r w:rsidRPr="005665D2">
        <w:t xml:space="preserve">, CC Docket No. 02-6, Order, 24 FCC Rcd 4533 (WCB 2009); </w:t>
      </w:r>
      <w:r w:rsidRPr="005665D2">
        <w:rPr>
          <w:i/>
          <w:iCs/>
        </w:rPr>
        <w:t>Petition for Reconsideration by Chicago Public Schools; Schools and Libraries Universal Service Support Mechanism</w:t>
      </w:r>
      <w:r w:rsidRPr="005665D2">
        <w:t>, CC Docket No. 02-6, Order, 29 FCC Rcd 9289 (WCB 2014) (denying appeals of applicants that filed FCC Forms 470 that did not include the types of services for which the applicants later requested E-rate funding).</w:t>
      </w:r>
    </w:p>
  </w:footnote>
  <w:footnote w:id="22">
    <w:p w:rsidR="00C47F6E" w:rsidRPr="00BC7EC0" w:rsidP="00C47F6E" w14:paraId="6DC7BFAC" w14:textId="77777777">
      <w:pPr>
        <w:pStyle w:val="FootnoteText"/>
      </w:pPr>
      <w:r w:rsidRPr="00BC7EC0">
        <w:rPr>
          <w:rStyle w:val="FootnoteReference"/>
        </w:rPr>
        <w:footnoteRef/>
      </w:r>
      <w:r w:rsidRPr="00BC7EC0">
        <w:t xml:space="preserve"> </w:t>
      </w:r>
      <w:r w:rsidRPr="00BC7EC0">
        <w:rPr>
          <w:i/>
          <w:iCs/>
        </w:rPr>
        <w:t>See Rural Health Care Support Mechanism</w:t>
      </w:r>
      <w:r w:rsidRPr="00BC7EC0">
        <w:t>, WC Docket 02-60, Order, 35 FCC Rcd 1986, 1994 (WCB 2020) (</w:t>
      </w:r>
      <w:r w:rsidRPr="00BC7EC0">
        <w:rPr>
          <w:i/>
          <w:iCs/>
        </w:rPr>
        <w:t>Funding Year 2018 Invoice Waiver Order</w:t>
      </w:r>
      <w:r w:rsidRPr="00BC7EC0">
        <w:t xml:space="preserve">); </w:t>
      </w:r>
      <w:r w:rsidRPr="00BC7EC0">
        <w:rPr>
          <w:i/>
          <w:iCs/>
        </w:rPr>
        <w:t>Rural Health Care Support Mechanism</w:t>
      </w:r>
      <w:r w:rsidRPr="00BC7EC0">
        <w:t>, WC Docket No. 02-60, Order, 32 FCC Rcd 5065, 5065-66, paras. 2, 4 (WCB 2017) (</w:t>
      </w:r>
      <w:r w:rsidRPr="00BC7EC0">
        <w:rPr>
          <w:i/>
          <w:iCs/>
        </w:rPr>
        <w:t>Funding Year 2016 Invoice Waiver Order</w:t>
      </w:r>
      <w:r w:rsidRPr="00BC7EC0">
        <w:t xml:space="preserve">) (granting a waiver of the invoice filing deadline when the deadline had already passed at the time that health care providers received USAC’s decision, which made compliance with program rules impossible). </w:t>
      </w:r>
      <w:r>
        <w:t xml:space="preserve"> </w:t>
      </w:r>
      <w:r w:rsidRPr="00BC7EC0">
        <w:t>We waive the petitioner’s invoice filing deadline and allow it 180 days from the release of this Public Notice to file invoices with USAC.</w:t>
      </w:r>
    </w:p>
  </w:footnote>
  <w:footnote w:id="23">
    <w:p w:rsidR="00C47F6E" w:rsidRPr="00DC381B" w:rsidP="00C47F6E" w14:paraId="63DAFDB8" w14:textId="254B989E">
      <w:pPr>
        <w:pStyle w:val="FootnoteText"/>
      </w:pPr>
      <w:r>
        <w:rPr>
          <w:rStyle w:val="FootnoteReference"/>
        </w:rPr>
        <w:footnoteRef/>
      </w:r>
      <w:r>
        <w:t xml:space="preserve"> </w:t>
      </w:r>
      <w:r w:rsidRPr="00DC381B">
        <w:rPr>
          <w:i/>
          <w:iCs/>
        </w:rPr>
        <w:t>See Petition for Reconsideration by Jefferson-Madison Regional Library, Charlottesville, VA et al.</w:t>
      </w:r>
      <w:r w:rsidRPr="00DC381B">
        <w:t>; Schools and</w:t>
      </w:r>
      <w:r w:rsidR="0022502C">
        <w:t xml:space="preserve"> </w:t>
      </w:r>
      <w:r w:rsidRPr="00DC381B">
        <w:t>Libraries Universal Service Support Mechanism, WC Docket 02-6, 32 FCC Rcd 4626, 4631, para. 12 (WCB 2017)</w:t>
      </w:r>
    </w:p>
    <w:p w:rsidR="00C47F6E" w:rsidP="00C47F6E" w14:paraId="63447813" w14:textId="77777777">
      <w:pPr>
        <w:pStyle w:val="FootnoteText"/>
      </w:pPr>
      <w:r w:rsidRPr="00DC381B">
        <w:t>(finding a waiver of the invoice filing deadline appropriate where the petitioner was recovering from a medical issue requiring hospitalization until after the invoice filing deadline and made a quick effort to seek a waiver of the invoice filing deadline). We allow Palmetto State Providers Network to submit invoices to the Universal Service Administrative Company (USAC) within 180 days of the release of this Public Notice.</w:t>
      </w:r>
    </w:p>
  </w:footnote>
  <w:footnote w:id="24">
    <w:p w:rsidR="00C47F6E" w:rsidP="00C47F6E" w14:paraId="54BF50E2" w14:textId="77777777">
      <w:pPr>
        <w:pStyle w:val="FootnoteText"/>
      </w:pPr>
      <w:r w:rsidRPr="4050D92D">
        <w:rPr>
          <w:rStyle w:val="FootnoteReference"/>
        </w:rPr>
        <w:footnoteRef/>
      </w:r>
      <w:r w:rsidRPr="4050D92D">
        <w:t xml:space="preserve"> </w:t>
      </w:r>
      <w:r w:rsidRPr="4050D92D">
        <w:rPr>
          <w:i/>
          <w:iCs/>
        </w:rPr>
        <w:t>See Funding Year 2018 Invoice Waiver Order</w:t>
      </w:r>
      <w:r w:rsidRPr="4050D92D">
        <w:t xml:space="preserve">, 35 FCC Rcd </w:t>
      </w:r>
      <w:r>
        <w:t>at</w:t>
      </w:r>
      <w:r w:rsidRPr="4050D92D">
        <w:t xml:space="preserve"> 1994; </w:t>
      </w:r>
      <w:r w:rsidRPr="4050D92D">
        <w:rPr>
          <w:i/>
          <w:iCs/>
        </w:rPr>
        <w:t>Funding Year 2016 Invoice Waiver Order</w:t>
      </w:r>
      <w:r w:rsidRPr="4050D92D">
        <w:t xml:space="preserve">, 32 FCC Rcd </w:t>
      </w:r>
      <w:r>
        <w:t>at</w:t>
      </w:r>
      <w:r w:rsidRPr="4050D92D">
        <w:t xml:space="preserve"> 5065-66, paras. 2, 4 (granting a waiver</w:t>
      </w:r>
      <w:r>
        <w:t xml:space="preserve"> </w:t>
      </w:r>
      <w:r w:rsidRPr="00EC100F">
        <w:rPr>
          <w:i/>
          <w:iCs/>
        </w:rPr>
        <w:t>sua sponte</w:t>
      </w:r>
      <w:r w:rsidRPr="4050D92D">
        <w:t xml:space="preserve"> of the invoice filing deadline when the deadline had already passed at the time that health care providers received USAC’s decision, which made compliance with program rules impossible).</w:t>
      </w:r>
      <w:r>
        <w:t xml:space="preserve"> </w:t>
      </w:r>
      <w:r w:rsidRPr="4050D92D">
        <w:t xml:space="preserve"> We waive the petitioner’s invoice filing deadline and allow it 180 days from the </w:t>
      </w:r>
      <w:r>
        <w:t xml:space="preserve">later of the </w:t>
      </w:r>
      <w:r w:rsidRPr="4050D92D">
        <w:t xml:space="preserve">release of this Public Notice </w:t>
      </w:r>
      <w:r>
        <w:t xml:space="preserve">or the issuance of a Funding Commitment Letter </w:t>
      </w:r>
      <w:r w:rsidRPr="4050D92D">
        <w:t>to file invoices with USAC.</w:t>
      </w:r>
    </w:p>
  </w:footnote>
  <w:footnote w:id="25">
    <w:p w:rsidR="007B6DF1" w:rsidRPr="00737506" w:rsidP="007B6DF1" w14:paraId="75B56B29" w14:textId="77777777">
      <w:pPr>
        <w:pStyle w:val="FootnoteText"/>
      </w:pPr>
      <w:r w:rsidRPr="00737506">
        <w:rPr>
          <w:rStyle w:val="FootnoteReference"/>
        </w:rPr>
        <w:footnoteRef/>
      </w:r>
      <w:r w:rsidRPr="00737506">
        <w:rPr>
          <w:i/>
        </w:rPr>
        <w:t xml:space="preserve"> See Universal Service Contribution Methodology</w:t>
      </w:r>
      <w:r>
        <w:rPr>
          <w:i/>
        </w:rPr>
        <w:t xml:space="preserve">; </w:t>
      </w:r>
      <w:r w:rsidRPr="00737506">
        <w:rPr>
          <w:i/>
        </w:rPr>
        <w:t>Petition for Reconsideration by Ascent Media Group, Inc.,</w:t>
      </w:r>
      <w:r w:rsidRPr="00737506">
        <w:t xml:space="preserve"> WC Docket No. 06-122,</w:t>
      </w:r>
      <w:r w:rsidRPr="00737506">
        <w:rPr>
          <w:i/>
        </w:rPr>
        <w:t xml:space="preserve"> </w:t>
      </w:r>
      <w:r w:rsidRPr="00737506">
        <w:t xml:space="preserve">Order, 28 FCC Rcd 6150 (WCB 2013) (finding good cause for granting a waiver of the FCC Form 499-Q filing deadline where the company mistakenly reported its total projected company revenues instead of its assessable interstate and international end-user revenues, resulting in invoices that were significantly higher than what they would have been, but for the reporting error); </w:t>
      </w:r>
      <w:r w:rsidRPr="00737506">
        <w:rPr>
          <w:i/>
        </w:rPr>
        <w:t>Universal Service Contribution Methodology; Request for Review of a Decision of the Universal Service Administrator and Request for Waiver by American Broadband &amp; Telecommunications</w:t>
      </w:r>
      <w:r w:rsidRPr="00737506">
        <w:t>, WC Docket No. 06-122, 28 FCC Rcd 10358 (WCB 2013) (finding good ca</w:t>
      </w:r>
      <w:r>
        <w:t>u</w:t>
      </w:r>
      <w:r w:rsidRPr="00737506">
        <w:t xml:space="preserve">se for granting a waiver of the FCC Form 499-Q deadline where a typographical error resulted in invoices for the relevant quarter that were several times the company’s trued-up contribution obligation for the entire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rsidRPr="009838BC" w:rsidP="00051AE8" w14:paraId="2FC8C3AB" w14:textId="14F03231">
    <w:pPr>
      <w:tabs>
        <w:tab w:val="center" w:pos="4680"/>
        <w:tab w:val="right" w:pos="9360"/>
      </w:tabs>
    </w:pPr>
    <w:r w:rsidRPr="009838BC">
      <w:rPr>
        <w:b/>
      </w:rPr>
      <w:tab/>
      <w:t>Federal Communications Commission</w:t>
    </w:r>
    <w:r w:rsidRPr="009838BC">
      <w:rPr>
        <w:b/>
      </w:rPr>
      <w:tab/>
    </w:r>
    <w:r>
      <w:rPr>
        <w:b/>
      </w:rPr>
      <w:t xml:space="preserve">DA </w:t>
    </w:r>
    <w:r w:rsidRPr="00E7439C" w:rsidR="00E7439C">
      <w:rPr>
        <w:b/>
      </w:rPr>
      <w:t>2</w:t>
    </w:r>
    <w:r w:rsidR="00173B9C">
      <w:rPr>
        <w:b/>
      </w:rPr>
      <w:t>1</w:t>
    </w:r>
    <w:r w:rsidRPr="00E7439C" w:rsidR="00E7439C">
      <w:rPr>
        <w:b/>
      </w:rPr>
      <w:t>-</w:t>
    </w:r>
    <w:r w:rsidR="00816DE9">
      <w:rPr>
        <w:b/>
      </w:rPr>
      <w:t>92</w:t>
    </w:r>
  </w:p>
  <w:p w:rsidR="00042D60" w:rsidRPr="009838BC" w:rsidP="00051AE8" w14:paraId="440741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042D60"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D60"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042D60" w:rsidP="009838BC" w14:paraId="598402D3" w14:textId="77777777">
                <w:pPr>
                  <w:rPr>
                    <w:rFonts w:ascii="Arial" w:hAnsi="Arial"/>
                    <w:b/>
                  </w:rPr>
                </w:pPr>
                <w:r>
                  <w:rPr>
                    <w:rFonts w:ascii="Arial" w:hAnsi="Arial"/>
                    <w:b/>
                  </w:rPr>
                  <w:t>Federal Communications Commission</w:t>
                </w:r>
              </w:p>
              <w:p w:rsidR="00042D60" w:rsidP="009838BC" w14:paraId="386D3258" w14:textId="5E5A1B11">
                <w:pPr>
                  <w:rPr>
                    <w:rFonts w:ascii="Arial" w:hAnsi="Arial"/>
                    <w:b/>
                  </w:rPr>
                </w:pPr>
                <w:r>
                  <w:rPr>
                    <w:rFonts w:ascii="Arial" w:hAnsi="Arial"/>
                    <w:b/>
                  </w:rPr>
                  <w:t>4</w:t>
                </w:r>
                <w:r w:rsidR="00631C6B">
                  <w:rPr>
                    <w:rFonts w:ascii="Arial" w:hAnsi="Arial"/>
                    <w:b/>
                  </w:rPr>
                  <w:t>5 L Street, N.E.</w:t>
                </w:r>
              </w:p>
              <w:p w:rsidR="00042D60" w:rsidP="009838BC" w14:paraId="50311D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sidR="5B72FCB2">
      <w:rPr>
        <w:rFonts w:ascii="Arial" w:hAnsi="Arial" w:cs="Arial"/>
        <w:b/>
        <w:bCs/>
        <w:sz w:val="96"/>
        <w:szCs w:val="96"/>
      </w:rPr>
      <w:t>PUBLIC NOTICE</w:t>
    </w:r>
  </w:p>
  <w:p w:rsidR="00042D60"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108796pt,56.7pt" to="10926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042D60" w:rsidP="009838BC" w14:paraId="3F0307A8" w14:textId="77777777">
                <w:pPr>
                  <w:spacing w:before="40"/>
                  <w:jc w:val="right"/>
                  <w:rPr>
                    <w:rFonts w:ascii="Arial" w:hAnsi="Arial"/>
                    <w:b/>
                    <w:sz w:val="16"/>
                  </w:rPr>
                </w:pPr>
                <w:r>
                  <w:rPr>
                    <w:rFonts w:ascii="Arial" w:hAnsi="Arial"/>
                    <w:b/>
                    <w:sz w:val="16"/>
                  </w:rPr>
                  <w:t>News Media Information 202 / 418-0500</w:t>
                </w:r>
              </w:p>
              <w:p w:rsidR="00042D60" w:rsidP="009838BC" w14:paraId="72498AD3"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042D60" w:rsidP="009838BC" w14:paraId="0A5FB5D8" w14:textId="77777777">
                <w:pPr>
                  <w:jc w:val="right"/>
                </w:pPr>
                <w:r>
                  <w:rPr>
                    <w:rFonts w:ascii="Arial" w:hAnsi="Arial"/>
                    <w:b/>
                    <w:sz w:val="16"/>
                  </w:rPr>
                  <w:t>TTY: 1-888-835-5322</w:t>
                </w:r>
              </w:p>
            </w:txbxContent>
          </v:textbox>
        </v:shape>
      </w:pict>
    </w:r>
  </w:p>
  <w:p w:rsidR="00042D60"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287CD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E735B0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FAA6D2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21D6C8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3E24F7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8D83D6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9EB065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63632AC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F21208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242181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4885EE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8"/>
  </w:num>
  <w:num w:numId="5">
    <w:abstractNumId w:val="11"/>
  </w:num>
  <w:num w:numId="6">
    <w:abstractNumId w:val="7"/>
  </w:num>
  <w:num w:numId="7">
    <w:abstractNumId w:val="0"/>
  </w:num>
  <w:num w:numId="8">
    <w:abstractNumId w:val="3"/>
  </w:num>
  <w:num w:numId="9">
    <w:abstractNumId w:val="10"/>
  </w:num>
  <w:num w:numId="10">
    <w:abstractNumId w:val="14"/>
  </w:num>
  <w:num w:numId="11">
    <w:abstractNumId w:val="9"/>
  </w:num>
  <w:num w:numId="12">
    <w:abstractNumId w:val="16"/>
  </w:num>
  <w:num w:numId="13">
    <w:abstractNumId w:val="5"/>
  </w:num>
  <w:num w:numId="14">
    <w:abstractNumId w:val="2"/>
  </w:num>
  <w:num w:numId="15">
    <w:abstractNumId w:val="13"/>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0449"/>
    <w:rsid w:val="000005A2"/>
    <w:rsid w:val="00000DFC"/>
    <w:rsid w:val="00000E8A"/>
    <w:rsid w:val="00001611"/>
    <w:rsid w:val="000017E3"/>
    <w:rsid w:val="0000181B"/>
    <w:rsid w:val="00001EBB"/>
    <w:rsid w:val="0000205A"/>
    <w:rsid w:val="0000287E"/>
    <w:rsid w:val="00002A39"/>
    <w:rsid w:val="00002E82"/>
    <w:rsid w:val="00002ED0"/>
    <w:rsid w:val="00003790"/>
    <w:rsid w:val="000039BE"/>
    <w:rsid w:val="00003A61"/>
    <w:rsid w:val="00003B39"/>
    <w:rsid w:val="00003CAF"/>
    <w:rsid w:val="00003EB8"/>
    <w:rsid w:val="00004961"/>
    <w:rsid w:val="00004DE3"/>
    <w:rsid w:val="0000521A"/>
    <w:rsid w:val="000058EE"/>
    <w:rsid w:val="000059C0"/>
    <w:rsid w:val="000059D1"/>
    <w:rsid w:val="00005FA4"/>
    <w:rsid w:val="00006E01"/>
    <w:rsid w:val="000072CE"/>
    <w:rsid w:val="00007628"/>
    <w:rsid w:val="000076BD"/>
    <w:rsid w:val="000078BE"/>
    <w:rsid w:val="00007A19"/>
    <w:rsid w:val="00007C6F"/>
    <w:rsid w:val="00007CE0"/>
    <w:rsid w:val="00007F77"/>
    <w:rsid w:val="00010604"/>
    <w:rsid w:val="00011539"/>
    <w:rsid w:val="0001187E"/>
    <w:rsid w:val="0001223A"/>
    <w:rsid w:val="0001232A"/>
    <w:rsid w:val="00012ADC"/>
    <w:rsid w:val="00012EA8"/>
    <w:rsid w:val="00013A8B"/>
    <w:rsid w:val="00014780"/>
    <w:rsid w:val="00014867"/>
    <w:rsid w:val="000149E8"/>
    <w:rsid w:val="00015560"/>
    <w:rsid w:val="00017AC2"/>
    <w:rsid w:val="00020957"/>
    <w:rsid w:val="00020DF8"/>
    <w:rsid w:val="00020EBD"/>
    <w:rsid w:val="00021445"/>
    <w:rsid w:val="000214F3"/>
    <w:rsid w:val="00021808"/>
    <w:rsid w:val="00021FA2"/>
    <w:rsid w:val="0002201B"/>
    <w:rsid w:val="00022A9E"/>
    <w:rsid w:val="0002319B"/>
    <w:rsid w:val="00023635"/>
    <w:rsid w:val="00023915"/>
    <w:rsid w:val="00023C3B"/>
    <w:rsid w:val="000242D9"/>
    <w:rsid w:val="00024E50"/>
    <w:rsid w:val="000265B8"/>
    <w:rsid w:val="000269F2"/>
    <w:rsid w:val="00027109"/>
    <w:rsid w:val="0003015F"/>
    <w:rsid w:val="00030204"/>
    <w:rsid w:val="00030696"/>
    <w:rsid w:val="000306B1"/>
    <w:rsid w:val="00030A0A"/>
    <w:rsid w:val="00031944"/>
    <w:rsid w:val="00031946"/>
    <w:rsid w:val="000321CB"/>
    <w:rsid w:val="000327EC"/>
    <w:rsid w:val="00032ACD"/>
    <w:rsid w:val="000330DA"/>
    <w:rsid w:val="0003377F"/>
    <w:rsid w:val="000347E6"/>
    <w:rsid w:val="00034BEF"/>
    <w:rsid w:val="00034E09"/>
    <w:rsid w:val="0003532D"/>
    <w:rsid w:val="00035796"/>
    <w:rsid w:val="00036039"/>
    <w:rsid w:val="000361FC"/>
    <w:rsid w:val="00036ACA"/>
    <w:rsid w:val="00036F9E"/>
    <w:rsid w:val="0003710E"/>
    <w:rsid w:val="00037F90"/>
    <w:rsid w:val="00040439"/>
    <w:rsid w:val="00040623"/>
    <w:rsid w:val="00040A03"/>
    <w:rsid w:val="0004139D"/>
    <w:rsid w:val="000417C0"/>
    <w:rsid w:val="000419AF"/>
    <w:rsid w:val="00042220"/>
    <w:rsid w:val="00042D60"/>
    <w:rsid w:val="00043073"/>
    <w:rsid w:val="0004360F"/>
    <w:rsid w:val="00043743"/>
    <w:rsid w:val="00043891"/>
    <w:rsid w:val="00043FDF"/>
    <w:rsid w:val="000444F1"/>
    <w:rsid w:val="000446F8"/>
    <w:rsid w:val="00044AC9"/>
    <w:rsid w:val="00044BE0"/>
    <w:rsid w:val="00044D49"/>
    <w:rsid w:val="000453CF"/>
    <w:rsid w:val="00045628"/>
    <w:rsid w:val="00045D9B"/>
    <w:rsid w:val="000461B2"/>
    <w:rsid w:val="00046840"/>
    <w:rsid w:val="00046D1F"/>
    <w:rsid w:val="0004764A"/>
    <w:rsid w:val="0004794B"/>
    <w:rsid w:val="00047F3C"/>
    <w:rsid w:val="000503A3"/>
    <w:rsid w:val="00050457"/>
    <w:rsid w:val="000504A6"/>
    <w:rsid w:val="00050605"/>
    <w:rsid w:val="00050614"/>
    <w:rsid w:val="000507C8"/>
    <w:rsid w:val="00051903"/>
    <w:rsid w:val="00051AE8"/>
    <w:rsid w:val="00051C89"/>
    <w:rsid w:val="00051EFA"/>
    <w:rsid w:val="00052836"/>
    <w:rsid w:val="00052F73"/>
    <w:rsid w:val="000536E0"/>
    <w:rsid w:val="00053857"/>
    <w:rsid w:val="0005395B"/>
    <w:rsid w:val="00054779"/>
    <w:rsid w:val="00054E83"/>
    <w:rsid w:val="000552CF"/>
    <w:rsid w:val="00055315"/>
    <w:rsid w:val="000558DE"/>
    <w:rsid w:val="0005691C"/>
    <w:rsid w:val="0005695F"/>
    <w:rsid w:val="00056A36"/>
    <w:rsid w:val="00056A7D"/>
    <w:rsid w:val="000571AD"/>
    <w:rsid w:val="000572AF"/>
    <w:rsid w:val="000575E5"/>
    <w:rsid w:val="000577F8"/>
    <w:rsid w:val="00057A02"/>
    <w:rsid w:val="00057E4D"/>
    <w:rsid w:val="000606BE"/>
    <w:rsid w:val="00060A53"/>
    <w:rsid w:val="00060F82"/>
    <w:rsid w:val="00060FDB"/>
    <w:rsid w:val="000625DD"/>
    <w:rsid w:val="000629B2"/>
    <w:rsid w:val="00063280"/>
    <w:rsid w:val="00063354"/>
    <w:rsid w:val="00063758"/>
    <w:rsid w:val="00063809"/>
    <w:rsid w:val="0006390A"/>
    <w:rsid w:val="000640C3"/>
    <w:rsid w:val="000645E5"/>
    <w:rsid w:val="000646E7"/>
    <w:rsid w:val="00064913"/>
    <w:rsid w:val="00064DCD"/>
    <w:rsid w:val="00065890"/>
    <w:rsid w:val="00065A06"/>
    <w:rsid w:val="00065E53"/>
    <w:rsid w:val="000662C6"/>
    <w:rsid w:val="000667BE"/>
    <w:rsid w:val="000667E7"/>
    <w:rsid w:val="0006716D"/>
    <w:rsid w:val="0006771E"/>
    <w:rsid w:val="00067A2D"/>
    <w:rsid w:val="00067BDC"/>
    <w:rsid w:val="00067D65"/>
    <w:rsid w:val="00067E05"/>
    <w:rsid w:val="00070E1F"/>
    <w:rsid w:val="0007161C"/>
    <w:rsid w:val="0007166D"/>
    <w:rsid w:val="00071DD7"/>
    <w:rsid w:val="000722F0"/>
    <w:rsid w:val="00072B9E"/>
    <w:rsid w:val="00072C2D"/>
    <w:rsid w:val="00072F07"/>
    <w:rsid w:val="00073A03"/>
    <w:rsid w:val="00074FD2"/>
    <w:rsid w:val="000756B3"/>
    <w:rsid w:val="00075A01"/>
    <w:rsid w:val="00075A48"/>
    <w:rsid w:val="00075A69"/>
    <w:rsid w:val="00075F59"/>
    <w:rsid w:val="00076C6F"/>
    <w:rsid w:val="00077309"/>
    <w:rsid w:val="00077C5A"/>
    <w:rsid w:val="00077E9E"/>
    <w:rsid w:val="00077F75"/>
    <w:rsid w:val="000810C8"/>
    <w:rsid w:val="00081453"/>
    <w:rsid w:val="00081460"/>
    <w:rsid w:val="000817D1"/>
    <w:rsid w:val="00082D37"/>
    <w:rsid w:val="00082DB8"/>
    <w:rsid w:val="000837E6"/>
    <w:rsid w:val="0008386E"/>
    <w:rsid w:val="00083B1D"/>
    <w:rsid w:val="00084289"/>
    <w:rsid w:val="000842D2"/>
    <w:rsid w:val="00084B13"/>
    <w:rsid w:val="00085269"/>
    <w:rsid w:val="0008526C"/>
    <w:rsid w:val="00085740"/>
    <w:rsid w:val="000857DB"/>
    <w:rsid w:val="00085E36"/>
    <w:rsid w:val="0008618E"/>
    <w:rsid w:val="00087128"/>
    <w:rsid w:val="000873CC"/>
    <w:rsid w:val="000875BF"/>
    <w:rsid w:val="00087EE9"/>
    <w:rsid w:val="000903CD"/>
    <w:rsid w:val="00090922"/>
    <w:rsid w:val="00091A53"/>
    <w:rsid w:val="0009232A"/>
    <w:rsid w:val="00093E5B"/>
    <w:rsid w:val="0009434B"/>
    <w:rsid w:val="00095526"/>
    <w:rsid w:val="00095F5B"/>
    <w:rsid w:val="00096044"/>
    <w:rsid w:val="00096535"/>
    <w:rsid w:val="00096947"/>
    <w:rsid w:val="00096D8C"/>
    <w:rsid w:val="00096DFC"/>
    <w:rsid w:val="000975F2"/>
    <w:rsid w:val="00097B8D"/>
    <w:rsid w:val="000A01A2"/>
    <w:rsid w:val="000A1160"/>
    <w:rsid w:val="000A1391"/>
    <w:rsid w:val="000A1A56"/>
    <w:rsid w:val="000A1BED"/>
    <w:rsid w:val="000A2012"/>
    <w:rsid w:val="000A225F"/>
    <w:rsid w:val="000A24CD"/>
    <w:rsid w:val="000A2BFE"/>
    <w:rsid w:val="000A2DC1"/>
    <w:rsid w:val="000A2FDE"/>
    <w:rsid w:val="000A2FF0"/>
    <w:rsid w:val="000A31C4"/>
    <w:rsid w:val="000A3A5E"/>
    <w:rsid w:val="000A3EEB"/>
    <w:rsid w:val="000A3F08"/>
    <w:rsid w:val="000A3F98"/>
    <w:rsid w:val="000A445D"/>
    <w:rsid w:val="000A47FB"/>
    <w:rsid w:val="000A48D6"/>
    <w:rsid w:val="000A4D04"/>
    <w:rsid w:val="000A506A"/>
    <w:rsid w:val="000A5B84"/>
    <w:rsid w:val="000A6501"/>
    <w:rsid w:val="000A6A6E"/>
    <w:rsid w:val="000A6C64"/>
    <w:rsid w:val="000A6D99"/>
    <w:rsid w:val="000A6DCF"/>
    <w:rsid w:val="000A700E"/>
    <w:rsid w:val="000A717B"/>
    <w:rsid w:val="000A790F"/>
    <w:rsid w:val="000A7CF0"/>
    <w:rsid w:val="000A7FA3"/>
    <w:rsid w:val="000B0262"/>
    <w:rsid w:val="000B087D"/>
    <w:rsid w:val="000B0A87"/>
    <w:rsid w:val="000B0C78"/>
    <w:rsid w:val="000B0E61"/>
    <w:rsid w:val="000B1559"/>
    <w:rsid w:val="000B1824"/>
    <w:rsid w:val="000B1910"/>
    <w:rsid w:val="000B1FC2"/>
    <w:rsid w:val="000B2018"/>
    <w:rsid w:val="000B2114"/>
    <w:rsid w:val="000B218E"/>
    <w:rsid w:val="000B2A1C"/>
    <w:rsid w:val="000B2A48"/>
    <w:rsid w:val="000B2DD3"/>
    <w:rsid w:val="000B3315"/>
    <w:rsid w:val="000B354B"/>
    <w:rsid w:val="000B3597"/>
    <w:rsid w:val="000B38F5"/>
    <w:rsid w:val="000B3B17"/>
    <w:rsid w:val="000B4B3C"/>
    <w:rsid w:val="000B4D88"/>
    <w:rsid w:val="000B4F2E"/>
    <w:rsid w:val="000B510E"/>
    <w:rsid w:val="000B54A0"/>
    <w:rsid w:val="000B6409"/>
    <w:rsid w:val="000B6A05"/>
    <w:rsid w:val="000B6A9E"/>
    <w:rsid w:val="000B6BD0"/>
    <w:rsid w:val="000C0136"/>
    <w:rsid w:val="000C027A"/>
    <w:rsid w:val="000C0629"/>
    <w:rsid w:val="000C086D"/>
    <w:rsid w:val="000C0B65"/>
    <w:rsid w:val="000C127C"/>
    <w:rsid w:val="000C1AF6"/>
    <w:rsid w:val="000C1E49"/>
    <w:rsid w:val="000C1E75"/>
    <w:rsid w:val="000C2238"/>
    <w:rsid w:val="000C2306"/>
    <w:rsid w:val="000C234F"/>
    <w:rsid w:val="000C252C"/>
    <w:rsid w:val="000C354E"/>
    <w:rsid w:val="000C39AF"/>
    <w:rsid w:val="000C3DDE"/>
    <w:rsid w:val="000C3ED3"/>
    <w:rsid w:val="000C4CED"/>
    <w:rsid w:val="000C4EEF"/>
    <w:rsid w:val="000C5089"/>
    <w:rsid w:val="000C5402"/>
    <w:rsid w:val="000C5C5F"/>
    <w:rsid w:val="000C5E31"/>
    <w:rsid w:val="000C608E"/>
    <w:rsid w:val="000C62D6"/>
    <w:rsid w:val="000C6F16"/>
    <w:rsid w:val="000C7769"/>
    <w:rsid w:val="000C7A73"/>
    <w:rsid w:val="000C7AC4"/>
    <w:rsid w:val="000D08A7"/>
    <w:rsid w:val="000D0A1F"/>
    <w:rsid w:val="000D0E58"/>
    <w:rsid w:val="000D0F7D"/>
    <w:rsid w:val="000D1EDC"/>
    <w:rsid w:val="000D2797"/>
    <w:rsid w:val="000D2A3B"/>
    <w:rsid w:val="000D2BCF"/>
    <w:rsid w:val="000D2E5E"/>
    <w:rsid w:val="000D3317"/>
    <w:rsid w:val="000D34A5"/>
    <w:rsid w:val="000D34ED"/>
    <w:rsid w:val="000D35FD"/>
    <w:rsid w:val="000D3E80"/>
    <w:rsid w:val="000D442E"/>
    <w:rsid w:val="000D49FB"/>
    <w:rsid w:val="000D4E77"/>
    <w:rsid w:val="000D5164"/>
    <w:rsid w:val="000D574D"/>
    <w:rsid w:val="000D5A86"/>
    <w:rsid w:val="000D5DC6"/>
    <w:rsid w:val="000D5E3B"/>
    <w:rsid w:val="000D5F8F"/>
    <w:rsid w:val="000D6849"/>
    <w:rsid w:val="000D68EA"/>
    <w:rsid w:val="000D6BAA"/>
    <w:rsid w:val="000D6C0D"/>
    <w:rsid w:val="000D6FE7"/>
    <w:rsid w:val="000D788F"/>
    <w:rsid w:val="000D7DC1"/>
    <w:rsid w:val="000E0613"/>
    <w:rsid w:val="000E1516"/>
    <w:rsid w:val="000E1AA4"/>
    <w:rsid w:val="000E1D22"/>
    <w:rsid w:val="000E2241"/>
    <w:rsid w:val="000E2436"/>
    <w:rsid w:val="000E27B1"/>
    <w:rsid w:val="000E2CC6"/>
    <w:rsid w:val="000E3028"/>
    <w:rsid w:val="000E39BE"/>
    <w:rsid w:val="000E3D42"/>
    <w:rsid w:val="000E3E15"/>
    <w:rsid w:val="000E3E8B"/>
    <w:rsid w:val="000E4296"/>
    <w:rsid w:val="000E4AB9"/>
    <w:rsid w:val="000E4E48"/>
    <w:rsid w:val="000E5112"/>
    <w:rsid w:val="000E5884"/>
    <w:rsid w:val="000E5CE7"/>
    <w:rsid w:val="000E5D4B"/>
    <w:rsid w:val="000E5DD9"/>
    <w:rsid w:val="000E5DF2"/>
    <w:rsid w:val="000E66EF"/>
    <w:rsid w:val="000E711D"/>
    <w:rsid w:val="000E7CC7"/>
    <w:rsid w:val="000E7FCA"/>
    <w:rsid w:val="000F0D29"/>
    <w:rsid w:val="000F0FD4"/>
    <w:rsid w:val="000F15C0"/>
    <w:rsid w:val="000F1A2E"/>
    <w:rsid w:val="000F2326"/>
    <w:rsid w:val="000F249E"/>
    <w:rsid w:val="000F24B5"/>
    <w:rsid w:val="000F30F8"/>
    <w:rsid w:val="000F3294"/>
    <w:rsid w:val="000F3799"/>
    <w:rsid w:val="000F382E"/>
    <w:rsid w:val="000F3BDD"/>
    <w:rsid w:val="000F4002"/>
    <w:rsid w:val="000F4075"/>
    <w:rsid w:val="000F4501"/>
    <w:rsid w:val="000F4CC6"/>
    <w:rsid w:val="000F4FD6"/>
    <w:rsid w:val="000F507D"/>
    <w:rsid w:val="000F52CD"/>
    <w:rsid w:val="000F56F6"/>
    <w:rsid w:val="000F5E38"/>
    <w:rsid w:val="000F629E"/>
    <w:rsid w:val="000F69B1"/>
    <w:rsid w:val="000F6EE5"/>
    <w:rsid w:val="000F7991"/>
    <w:rsid w:val="000F7A77"/>
    <w:rsid w:val="00100029"/>
    <w:rsid w:val="00100175"/>
    <w:rsid w:val="00100512"/>
    <w:rsid w:val="0010088A"/>
    <w:rsid w:val="001010E4"/>
    <w:rsid w:val="00101FB1"/>
    <w:rsid w:val="001020BA"/>
    <w:rsid w:val="00102BB1"/>
    <w:rsid w:val="00102F11"/>
    <w:rsid w:val="0010327C"/>
    <w:rsid w:val="001032AB"/>
    <w:rsid w:val="001035B5"/>
    <w:rsid w:val="00103B70"/>
    <w:rsid w:val="00103C5E"/>
    <w:rsid w:val="0010431A"/>
    <w:rsid w:val="00104415"/>
    <w:rsid w:val="00105010"/>
    <w:rsid w:val="00105567"/>
    <w:rsid w:val="00105690"/>
    <w:rsid w:val="001059BA"/>
    <w:rsid w:val="0010642D"/>
    <w:rsid w:val="00106EEE"/>
    <w:rsid w:val="001075F6"/>
    <w:rsid w:val="0010770C"/>
    <w:rsid w:val="0011028A"/>
    <w:rsid w:val="00110360"/>
    <w:rsid w:val="00110E22"/>
    <w:rsid w:val="00110F3F"/>
    <w:rsid w:val="0011155B"/>
    <w:rsid w:val="001115BC"/>
    <w:rsid w:val="0011165E"/>
    <w:rsid w:val="00112C0C"/>
    <w:rsid w:val="00112E41"/>
    <w:rsid w:val="00112E5C"/>
    <w:rsid w:val="001134A7"/>
    <w:rsid w:val="00113E8A"/>
    <w:rsid w:val="00113EC7"/>
    <w:rsid w:val="00114268"/>
    <w:rsid w:val="00114ACD"/>
    <w:rsid w:val="00114BAD"/>
    <w:rsid w:val="00114C79"/>
    <w:rsid w:val="001151CC"/>
    <w:rsid w:val="0011567B"/>
    <w:rsid w:val="00116565"/>
    <w:rsid w:val="00116892"/>
    <w:rsid w:val="00116AF6"/>
    <w:rsid w:val="0011708F"/>
    <w:rsid w:val="0011784E"/>
    <w:rsid w:val="0012015E"/>
    <w:rsid w:val="0012080F"/>
    <w:rsid w:val="00120FDA"/>
    <w:rsid w:val="001212DE"/>
    <w:rsid w:val="001212F6"/>
    <w:rsid w:val="001216E2"/>
    <w:rsid w:val="001218A6"/>
    <w:rsid w:val="00121D66"/>
    <w:rsid w:val="00121DA5"/>
    <w:rsid w:val="0012246F"/>
    <w:rsid w:val="001225ED"/>
    <w:rsid w:val="0012291D"/>
    <w:rsid w:val="00122AFE"/>
    <w:rsid w:val="00122BD5"/>
    <w:rsid w:val="00122DCF"/>
    <w:rsid w:val="00122F53"/>
    <w:rsid w:val="001232EE"/>
    <w:rsid w:val="00123901"/>
    <w:rsid w:val="001240EE"/>
    <w:rsid w:val="00124845"/>
    <w:rsid w:val="00124D92"/>
    <w:rsid w:val="00124FE1"/>
    <w:rsid w:val="001256A7"/>
    <w:rsid w:val="00126091"/>
    <w:rsid w:val="001265A1"/>
    <w:rsid w:val="00126905"/>
    <w:rsid w:val="00126C42"/>
    <w:rsid w:val="00126E67"/>
    <w:rsid w:val="00126EBF"/>
    <w:rsid w:val="00126F8B"/>
    <w:rsid w:val="001273FA"/>
    <w:rsid w:val="00127A2A"/>
    <w:rsid w:val="00127BEE"/>
    <w:rsid w:val="001311E2"/>
    <w:rsid w:val="0013178C"/>
    <w:rsid w:val="00131816"/>
    <w:rsid w:val="001319E9"/>
    <w:rsid w:val="001324EF"/>
    <w:rsid w:val="0013340F"/>
    <w:rsid w:val="00133924"/>
    <w:rsid w:val="0013393C"/>
    <w:rsid w:val="00133BB2"/>
    <w:rsid w:val="00133CBF"/>
    <w:rsid w:val="00133FD5"/>
    <w:rsid w:val="00135DFA"/>
    <w:rsid w:val="00135FB6"/>
    <w:rsid w:val="00136554"/>
    <w:rsid w:val="0013656F"/>
    <w:rsid w:val="0013658C"/>
    <w:rsid w:val="001368A9"/>
    <w:rsid w:val="0013726D"/>
    <w:rsid w:val="00137E50"/>
    <w:rsid w:val="00137FD6"/>
    <w:rsid w:val="00140316"/>
    <w:rsid w:val="0014062C"/>
    <w:rsid w:val="00140B20"/>
    <w:rsid w:val="001412BB"/>
    <w:rsid w:val="00141541"/>
    <w:rsid w:val="001418E4"/>
    <w:rsid w:val="00141D5F"/>
    <w:rsid w:val="0014289F"/>
    <w:rsid w:val="00142CF4"/>
    <w:rsid w:val="001439CF"/>
    <w:rsid w:val="001441A9"/>
    <w:rsid w:val="001442D8"/>
    <w:rsid w:val="001443E5"/>
    <w:rsid w:val="00144500"/>
    <w:rsid w:val="00144BAF"/>
    <w:rsid w:val="00145594"/>
    <w:rsid w:val="00145693"/>
    <w:rsid w:val="00145928"/>
    <w:rsid w:val="0014610F"/>
    <w:rsid w:val="001461A6"/>
    <w:rsid w:val="0014637A"/>
    <w:rsid w:val="001464AD"/>
    <w:rsid w:val="0015068B"/>
    <w:rsid w:val="001509D3"/>
    <w:rsid w:val="00151217"/>
    <w:rsid w:val="001526FB"/>
    <w:rsid w:val="001528CE"/>
    <w:rsid w:val="00153587"/>
    <w:rsid w:val="0015412F"/>
    <w:rsid w:val="001544BF"/>
    <w:rsid w:val="00154BFD"/>
    <w:rsid w:val="00154D71"/>
    <w:rsid w:val="001554FB"/>
    <w:rsid w:val="00155998"/>
    <w:rsid w:val="00155B30"/>
    <w:rsid w:val="00155BC5"/>
    <w:rsid w:val="00156022"/>
    <w:rsid w:val="00157436"/>
    <w:rsid w:val="001579CF"/>
    <w:rsid w:val="00157BF5"/>
    <w:rsid w:val="00157CAD"/>
    <w:rsid w:val="001604F1"/>
    <w:rsid w:val="00160EC1"/>
    <w:rsid w:val="00161061"/>
    <w:rsid w:val="0016181C"/>
    <w:rsid w:val="0016244D"/>
    <w:rsid w:val="00162794"/>
    <w:rsid w:val="00162CC2"/>
    <w:rsid w:val="00162D15"/>
    <w:rsid w:val="00163348"/>
    <w:rsid w:val="001637E3"/>
    <w:rsid w:val="00163CB5"/>
    <w:rsid w:val="00163F9A"/>
    <w:rsid w:val="00164194"/>
    <w:rsid w:val="0016485D"/>
    <w:rsid w:val="00164E86"/>
    <w:rsid w:val="001653B6"/>
    <w:rsid w:val="001658FD"/>
    <w:rsid w:val="0016593A"/>
    <w:rsid w:val="00165EC5"/>
    <w:rsid w:val="00165F32"/>
    <w:rsid w:val="00166403"/>
    <w:rsid w:val="00166861"/>
    <w:rsid w:val="001669DE"/>
    <w:rsid w:val="00166CBD"/>
    <w:rsid w:val="00167C3D"/>
    <w:rsid w:val="0017112B"/>
    <w:rsid w:val="001712EC"/>
    <w:rsid w:val="001713CF"/>
    <w:rsid w:val="001719A7"/>
    <w:rsid w:val="00171CA3"/>
    <w:rsid w:val="00171E4E"/>
    <w:rsid w:val="001724C0"/>
    <w:rsid w:val="001728E7"/>
    <w:rsid w:val="00172D2F"/>
    <w:rsid w:val="00172ED3"/>
    <w:rsid w:val="0017315C"/>
    <w:rsid w:val="0017395D"/>
    <w:rsid w:val="00173A45"/>
    <w:rsid w:val="00173B21"/>
    <w:rsid w:val="00173B9C"/>
    <w:rsid w:val="00174587"/>
    <w:rsid w:val="0017470F"/>
    <w:rsid w:val="00174AB2"/>
    <w:rsid w:val="00174E5A"/>
    <w:rsid w:val="001750FA"/>
    <w:rsid w:val="00175652"/>
    <w:rsid w:val="00175ABD"/>
    <w:rsid w:val="00175B03"/>
    <w:rsid w:val="0017601E"/>
    <w:rsid w:val="001761C8"/>
    <w:rsid w:val="00176618"/>
    <w:rsid w:val="00176EF0"/>
    <w:rsid w:val="00177A9A"/>
    <w:rsid w:val="00177D9F"/>
    <w:rsid w:val="00177E72"/>
    <w:rsid w:val="001801EE"/>
    <w:rsid w:val="0018086C"/>
    <w:rsid w:val="00181037"/>
    <w:rsid w:val="00181119"/>
    <w:rsid w:val="0018158A"/>
    <w:rsid w:val="001816BE"/>
    <w:rsid w:val="001817EF"/>
    <w:rsid w:val="00181F4F"/>
    <w:rsid w:val="00181F5B"/>
    <w:rsid w:val="001825DF"/>
    <w:rsid w:val="00182C7B"/>
    <w:rsid w:val="001838AF"/>
    <w:rsid w:val="0018396F"/>
    <w:rsid w:val="001840A0"/>
    <w:rsid w:val="001841BB"/>
    <w:rsid w:val="00184289"/>
    <w:rsid w:val="00184F98"/>
    <w:rsid w:val="00185237"/>
    <w:rsid w:val="00185440"/>
    <w:rsid w:val="001856B0"/>
    <w:rsid w:val="001858EB"/>
    <w:rsid w:val="00185C76"/>
    <w:rsid w:val="00185CCE"/>
    <w:rsid w:val="00185D49"/>
    <w:rsid w:val="00185D9A"/>
    <w:rsid w:val="001861E2"/>
    <w:rsid w:val="00186689"/>
    <w:rsid w:val="001868DA"/>
    <w:rsid w:val="00186908"/>
    <w:rsid w:val="00186A07"/>
    <w:rsid w:val="00187082"/>
    <w:rsid w:val="001872B2"/>
    <w:rsid w:val="001875FD"/>
    <w:rsid w:val="001876D5"/>
    <w:rsid w:val="00190796"/>
    <w:rsid w:val="001915A6"/>
    <w:rsid w:val="001916A6"/>
    <w:rsid w:val="001920CC"/>
    <w:rsid w:val="0019317F"/>
    <w:rsid w:val="0019322D"/>
    <w:rsid w:val="00193533"/>
    <w:rsid w:val="00193D7D"/>
    <w:rsid w:val="001942AF"/>
    <w:rsid w:val="001943E5"/>
    <w:rsid w:val="00194B43"/>
    <w:rsid w:val="00194BA4"/>
    <w:rsid w:val="00194C87"/>
    <w:rsid w:val="00195198"/>
    <w:rsid w:val="00195F88"/>
    <w:rsid w:val="00195F93"/>
    <w:rsid w:val="001961D0"/>
    <w:rsid w:val="00196270"/>
    <w:rsid w:val="001969F1"/>
    <w:rsid w:val="00196C72"/>
    <w:rsid w:val="001979D9"/>
    <w:rsid w:val="001A031C"/>
    <w:rsid w:val="001A0E0F"/>
    <w:rsid w:val="001A177A"/>
    <w:rsid w:val="001A179B"/>
    <w:rsid w:val="001A18AD"/>
    <w:rsid w:val="001A1A50"/>
    <w:rsid w:val="001A2285"/>
    <w:rsid w:val="001A298C"/>
    <w:rsid w:val="001A2A4C"/>
    <w:rsid w:val="001A2A82"/>
    <w:rsid w:val="001A2DBB"/>
    <w:rsid w:val="001A3039"/>
    <w:rsid w:val="001A3316"/>
    <w:rsid w:val="001A3D2B"/>
    <w:rsid w:val="001A3EF7"/>
    <w:rsid w:val="001A4600"/>
    <w:rsid w:val="001A4919"/>
    <w:rsid w:val="001A5434"/>
    <w:rsid w:val="001A56E9"/>
    <w:rsid w:val="001A5AF4"/>
    <w:rsid w:val="001A5C2D"/>
    <w:rsid w:val="001A6125"/>
    <w:rsid w:val="001A631D"/>
    <w:rsid w:val="001A6BF1"/>
    <w:rsid w:val="001A6D34"/>
    <w:rsid w:val="001B0128"/>
    <w:rsid w:val="001B16C5"/>
    <w:rsid w:val="001B1966"/>
    <w:rsid w:val="001B19B5"/>
    <w:rsid w:val="001B1F95"/>
    <w:rsid w:val="001B27C4"/>
    <w:rsid w:val="001B2B5E"/>
    <w:rsid w:val="001B346D"/>
    <w:rsid w:val="001B350A"/>
    <w:rsid w:val="001B35B4"/>
    <w:rsid w:val="001B3B08"/>
    <w:rsid w:val="001B3B6A"/>
    <w:rsid w:val="001B4C06"/>
    <w:rsid w:val="001B54D8"/>
    <w:rsid w:val="001B59C2"/>
    <w:rsid w:val="001B59E6"/>
    <w:rsid w:val="001B5BBE"/>
    <w:rsid w:val="001B5DAA"/>
    <w:rsid w:val="001B5DB5"/>
    <w:rsid w:val="001B64BE"/>
    <w:rsid w:val="001B6562"/>
    <w:rsid w:val="001B7143"/>
    <w:rsid w:val="001B715A"/>
    <w:rsid w:val="001B71A2"/>
    <w:rsid w:val="001B71CA"/>
    <w:rsid w:val="001B73EF"/>
    <w:rsid w:val="001B7ACA"/>
    <w:rsid w:val="001C02D5"/>
    <w:rsid w:val="001C07D3"/>
    <w:rsid w:val="001C0B46"/>
    <w:rsid w:val="001C0DAF"/>
    <w:rsid w:val="001C0E5D"/>
    <w:rsid w:val="001C0E8F"/>
    <w:rsid w:val="001C1500"/>
    <w:rsid w:val="001C166A"/>
    <w:rsid w:val="001C2898"/>
    <w:rsid w:val="001C2BB2"/>
    <w:rsid w:val="001C2D4D"/>
    <w:rsid w:val="001C5549"/>
    <w:rsid w:val="001C5985"/>
    <w:rsid w:val="001C5B6F"/>
    <w:rsid w:val="001C5BC7"/>
    <w:rsid w:val="001C61F9"/>
    <w:rsid w:val="001C64A7"/>
    <w:rsid w:val="001C66C0"/>
    <w:rsid w:val="001C7C21"/>
    <w:rsid w:val="001D0108"/>
    <w:rsid w:val="001D0A66"/>
    <w:rsid w:val="001D0C19"/>
    <w:rsid w:val="001D13FF"/>
    <w:rsid w:val="001D14A3"/>
    <w:rsid w:val="001D1CA0"/>
    <w:rsid w:val="001D2B8D"/>
    <w:rsid w:val="001D3278"/>
    <w:rsid w:val="001D3534"/>
    <w:rsid w:val="001D3A6C"/>
    <w:rsid w:val="001D4088"/>
    <w:rsid w:val="001D4933"/>
    <w:rsid w:val="001D4B11"/>
    <w:rsid w:val="001D5258"/>
    <w:rsid w:val="001D54B4"/>
    <w:rsid w:val="001D5780"/>
    <w:rsid w:val="001D5A56"/>
    <w:rsid w:val="001D5CDA"/>
    <w:rsid w:val="001D603A"/>
    <w:rsid w:val="001D612C"/>
    <w:rsid w:val="001D6169"/>
    <w:rsid w:val="001D6837"/>
    <w:rsid w:val="001D6B17"/>
    <w:rsid w:val="001D6BCF"/>
    <w:rsid w:val="001D6E77"/>
    <w:rsid w:val="001D7EF6"/>
    <w:rsid w:val="001D7FD1"/>
    <w:rsid w:val="001E00D4"/>
    <w:rsid w:val="001E01CA"/>
    <w:rsid w:val="001E058D"/>
    <w:rsid w:val="001E19B1"/>
    <w:rsid w:val="001E25E4"/>
    <w:rsid w:val="001E2D0D"/>
    <w:rsid w:val="001E3080"/>
    <w:rsid w:val="001E3A5E"/>
    <w:rsid w:val="001E43BE"/>
    <w:rsid w:val="001E43F0"/>
    <w:rsid w:val="001E4B86"/>
    <w:rsid w:val="001E5552"/>
    <w:rsid w:val="001E584C"/>
    <w:rsid w:val="001E5C10"/>
    <w:rsid w:val="001E5ECB"/>
    <w:rsid w:val="001E74A6"/>
    <w:rsid w:val="001E7528"/>
    <w:rsid w:val="001E75F4"/>
    <w:rsid w:val="001E79F1"/>
    <w:rsid w:val="001E7B56"/>
    <w:rsid w:val="001E7B87"/>
    <w:rsid w:val="001E7E81"/>
    <w:rsid w:val="001F00C7"/>
    <w:rsid w:val="001F04E9"/>
    <w:rsid w:val="001F0796"/>
    <w:rsid w:val="001F089A"/>
    <w:rsid w:val="001F0B3B"/>
    <w:rsid w:val="001F1292"/>
    <w:rsid w:val="001F14B1"/>
    <w:rsid w:val="001F18A4"/>
    <w:rsid w:val="001F1FAF"/>
    <w:rsid w:val="001F2217"/>
    <w:rsid w:val="001F2394"/>
    <w:rsid w:val="001F25B3"/>
    <w:rsid w:val="001F2725"/>
    <w:rsid w:val="001F2A7D"/>
    <w:rsid w:val="001F2C8A"/>
    <w:rsid w:val="001F30DD"/>
    <w:rsid w:val="001F30DF"/>
    <w:rsid w:val="001F3B4C"/>
    <w:rsid w:val="001F4127"/>
    <w:rsid w:val="001F4224"/>
    <w:rsid w:val="001F444F"/>
    <w:rsid w:val="001F45F1"/>
    <w:rsid w:val="001F4BF1"/>
    <w:rsid w:val="001F4D58"/>
    <w:rsid w:val="001F5373"/>
    <w:rsid w:val="001F5B94"/>
    <w:rsid w:val="001F5D78"/>
    <w:rsid w:val="001F5E00"/>
    <w:rsid w:val="001F62E7"/>
    <w:rsid w:val="001F6343"/>
    <w:rsid w:val="001F6352"/>
    <w:rsid w:val="001F6C67"/>
    <w:rsid w:val="001F733A"/>
    <w:rsid w:val="001F7345"/>
    <w:rsid w:val="001F73BF"/>
    <w:rsid w:val="001F77F8"/>
    <w:rsid w:val="0020000C"/>
    <w:rsid w:val="0020090A"/>
    <w:rsid w:val="00200FE2"/>
    <w:rsid w:val="002012F0"/>
    <w:rsid w:val="00201566"/>
    <w:rsid w:val="002018D8"/>
    <w:rsid w:val="00202C1C"/>
    <w:rsid w:val="00203965"/>
    <w:rsid w:val="00203D5C"/>
    <w:rsid w:val="00203D8E"/>
    <w:rsid w:val="00203DE7"/>
    <w:rsid w:val="00203E89"/>
    <w:rsid w:val="00203EEA"/>
    <w:rsid w:val="00204567"/>
    <w:rsid w:val="00204878"/>
    <w:rsid w:val="00204E53"/>
    <w:rsid w:val="002053E0"/>
    <w:rsid w:val="00205C78"/>
    <w:rsid w:val="002060D9"/>
    <w:rsid w:val="0020629E"/>
    <w:rsid w:val="00206EF9"/>
    <w:rsid w:val="002071A8"/>
    <w:rsid w:val="002077A5"/>
    <w:rsid w:val="00207839"/>
    <w:rsid w:val="002079AA"/>
    <w:rsid w:val="002106B3"/>
    <w:rsid w:val="00210793"/>
    <w:rsid w:val="00210C90"/>
    <w:rsid w:val="0021114C"/>
    <w:rsid w:val="0021123D"/>
    <w:rsid w:val="002112ED"/>
    <w:rsid w:val="0021151A"/>
    <w:rsid w:val="00211C38"/>
    <w:rsid w:val="00211CB3"/>
    <w:rsid w:val="0021240C"/>
    <w:rsid w:val="002137AD"/>
    <w:rsid w:val="00214528"/>
    <w:rsid w:val="00214C2D"/>
    <w:rsid w:val="00214EDE"/>
    <w:rsid w:val="002152AA"/>
    <w:rsid w:val="002153FB"/>
    <w:rsid w:val="00215A10"/>
    <w:rsid w:val="00215AA1"/>
    <w:rsid w:val="00215D3F"/>
    <w:rsid w:val="00216176"/>
    <w:rsid w:val="002166B8"/>
    <w:rsid w:val="00216739"/>
    <w:rsid w:val="002179CB"/>
    <w:rsid w:val="00217D03"/>
    <w:rsid w:val="00220231"/>
    <w:rsid w:val="00220709"/>
    <w:rsid w:val="00220843"/>
    <w:rsid w:val="00220BE5"/>
    <w:rsid w:val="00221435"/>
    <w:rsid w:val="00221B96"/>
    <w:rsid w:val="00221C15"/>
    <w:rsid w:val="00221DE8"/>
    <w:rsid w:val="00222010"/>
    <w:rsid w:val="002223E7"/>
    <w:rsid w:val="0022246C"/>
    <w:rsid w:val="00222509"/>
    <w:rsid w:val="00222A20"/>
    <w:rsid w:val="00222AD3"/>
    <w:rsid w:val="00222D32"/>
    <w:rsid w:val="00223127"/>
    <w:rsid w:val="00223798"/>
    <w:rsid w:val="00223827"/>
    <w:rsid w:val="0022426E"/>
    <w:rsid w:val="00224B2B"/>
    <w:rsid w:val="00224B2D"/>
    <w:rsid w:val="0022502C"/>
    <w:rsid w:val="00225F1D"/>
    <w:rsid w:val="00226099"/>
    <w:rsid w:val="002262CB"/>
    <w:rsid w:val="00226822"/>
    <w:rsid w:val="00226E3C"/>
    <w:rsid w:val="0022719A"/>
    <w:rsid w:val="00227644"/>
    <w:rsid w:val="00227B9F"/>
    <w:rsid w:val="00227BFE"/>
    <w:rsid w:val="00227CF7"/>
    <w:rsid w:val="0023005B"/>
    <w:rsid w:val="0023019C"/>
    <w:rsid w:val="002302FE"/>
    <w:rsid w:val="00230610"/>
    <w:rsid w:val="00230644"/>
    <w:rsid w:val="0023083B"/>
    <w:rsid w:val="00231449"/>
    <w:rsid w:val="00231F83"/>
    <w:rsid w:val="00232241"/>
    <w:rsid w:val="0023235F"/>
    <w:rsid w:val="002327CD"/>
    <w:rsid w:val="00232A82"/>
    <w:rsid w:val="00232E53"/>
    <w:rsid w:val="0023304F"/>
    <w:rsid w:val="002339D5"/>
    <w:rsid w:val="00233ACB"/>
    <w:rsid w:val="00233CFD"/>
    <w:rsid w:val="00234536"/>
    <w:rsid w:val="002345A7"/>
    <w:rsid w:val="002346CB"/>
    <w:rsid w:val="00234A72"/>
    <w:rsid w:val="00234D07"/>
    <w:rsid w:val="00235B51"/>
    <w:rsid w:val="00235CB9"/>
    <w:rsid w:val="002365CD"/>
    <w:rsid w:val="00236E2A"/>
    <w:rsid w:val="00236FA7"/>
    <w:rsid w:val="00237826"/>
    <w:rsid w:val="0023782B"/>
    <w:rsid w:val="0023C1D9"/>
    <w:rsid w:val="00240352"/>
    <w:rsid w:val="0024066D"/>
    <w:rsid w:val="00240D2D"/>
    <w:rsid w:val="0024120E"/>
    <w:rsid w:val="002419AE"/>
    <w:rsid w:val="00241E42"/>
    <w:rsid w:val="0024219B"/>
    <w:rsid w:val="002424C8"/>
    <w:rsid w:val="0024261F"/>
    <w:rsid w:val="00242A36"/>
    <w:rsid w:val="00242FBB"/>
    <w:rsid w:val="00243105"/>
    <w:rsid w:val="00243184"/>
    <w:rsid w:val="002438E4"/>
    <w:rsid w:val="002438E8"/>
    <w:rsid w:val="0024428B"/>
    <w:rsid w:val="00244C3A"/>
    <w:rsid w:val="00244C3C"/>
    <w:rsid w:val="00245226"/>
    <w:rsid w:val="00246486"/>
    <w:rsid w:val="0024670D"/>
    <w:rsid w:val="00246C86"/>
    <w:rsid w:val="00246E25"/>
    <w:rsid w:val="00247D03"/>
    <w:rsid w:val="00250018"/>
    <w:rsid w:val="00252CCF"/>
    <w:rsid w:val="00252DDB"/>
    <w:rsid w:val="0025313B"/>
    <w:rsid w:val="0025333E"/>
    <w:rsid w:val="002535BB"/>
    <w:rsid w:val="0025363A"/>
    <w:rsid w:val="00254773"/>
    <w:rsid w:val="002550E9"/>
    <w:rsid w:val="00255188"/>
    <w:rsid w:val="002559B0"/>
    <w:rsid w:val="0025621B"/>
    <w:rsid w:val="00256463"/>
    <w:rsid w:val="00256A81"/>
    <w:rsid w:val="00256F12"/>
    <w:rsid w:val="00257059"/>
    <w:rsid w:val="002571E8"/>
    <w:rsid w:val="002573AD"/>
    <w:rsid w:val="00257675"/>
    <w:rsid w:val="00257BAB"/>
    <w:rsid w:val="0026057F"/>
    <w:rsid w:val="00260594"/>
    <w:rsid w:val="00260999"/>
    <w:rsid w:val="00260BDF"/>
    <w:rsid w:val="002612C1"/>
    <w:rsid w:val="00261482"/>
    <w:rsid w:val="00261573"/>
    <w:rsid w:val="00261D6D"/>
    <w:rsid w:val="0026220A"/>
    <w:rsid w:val="0026226B"/>
    <w:rsid w:val="00262884"/>
    <w:rsid w:val="0026302B"/>
    <w:rsid w:val="002634A1"/>
    <w:rsid w:val="002638C9"/>
    <w:rsid w:val="00263CB9"/>
    <w:rsid w:val="00264361"/>
    <w:rsid w:val="00264A37"/>
    <w:rsid w:val="00264D91"/>
    <w:rsid w:val="0026517B"/>
    <w:rsid w:val="0026525F"/>
    <w:rsid w:val="00265F26"/>
    <w:rsid w:val="002665C9"/>
    <w:rsid w:val="00266822"/>
    <w:rsid w:val="00266B26"/>
    <w:rsid w:val="00270C3C"/>
    <w:rsid w:val="00271A8D"/>
    <w:rsid w:val="00271C69"/>
    <w:rsid w:val="00271DE4"/>
    <w:rsid w:val="002725E3"/>
    <w:rsid w:val="00272944"/>
    <w:rsid w:val="00272D30"/>
    <w:rsid w:val="0027522C"/>
    <w:rsid w:val="00275354"/>
    <w:rsid w:val="002761AA"/>
    <w:rsid w:val="002764F0"/>
    <w:rsid w:val="00276786"/>
    <w:rsid w:val="0027743B"/>
    <w:rsid w:val="002774AB"/>
    <w:rsid w:val="00280108"/>
    <w:rsid w:val="00280657"/>
    <w:rsid w:val="00280839"/>
    <w:rsid w:val="00280B20"/>
    <w:rsid w:val="00280E39"/>
    <w:rsid w:val="0028128B"/>
    <w:rsid w:val="00281B6D"/>
    <w:rsid w:val="00281D32"/>
    <w:rsid w:val="00282361"/>
    <w:rsid w:val="00282403"/>
    <w:rsid w:val="00282856"/>
    <w:rsid w:val="00282A84"/>
    <w:rsid w:val="00282B7E"/>
    <w:rsid w:val="00282DBD"/>
    <w:rsid w:val="00283BC7"/>
    <w:rsid w:val="00285017"/>
    <w:rsid w:val="0028517C"/>
    <w:rsid w:val="002853A2"/>
    <w:rsid w:val="0028556F"/>
    <w:rsid w:val="00285793"/>
    <w:rsid w:val="0028579C"/>
    <w:rsid w:val="002857A1"/>
    <w:rsid w:val="002860C0"/>
    <w:rsid w:val="002868B0"/>
    <w:rsid w:val="00286FC4"/>
    <w:rsid w:val="00287204"/>
    <w:rsid w:val="00287BCE"/>
    <w:rsid w:val="00287DD9"/>
    <w:rsid w:val="00290437"/>
    <w:rsid w:val="0029091C"/>
    <w:rsid w:val="00290DE4"/>
    <w:rsid w:val="0029122B"/>
    <w:rsid w:val="00291944"/>
    <w:rsid w:val="00291DE0"/>
    <w:rsid w:val="002923C7"/>
    <w:rsid w:val="00292532"/>
    <w:rsid w:val="00292B23"/>
    <w:rsid w:val="002938E4"/>
    <w:rsid w:val="0029397C"/>
    <w:rsid w:val="00293B3B"/>
    <w:rsid w:val="002943E9"/>
    <w:rsid w:val="0029476A"/>
    <w:rsid w:val="00294934"/>
    <w:rsid w:val="00294A75"/>
    <w:rsid w:val="00295249"/>
    <w:rsid w:val="0029692D"/>
    <w:rsid w:val="00296A1D"/>
    <w:rsid w:val="00296FD7"/>
    <w:rsid w:val="00297023"/>
    <w:rsid w:val="00297568"/>
    <w:rsid w:val="002A1266"/>
    <w:rsid w:val="002A1769"/>
    <w:rsid w:val="002A1A72"/>
    <w:rsid w:val="002A1C31"/>
    <w:rsid w:val="002A1F88"/>
    <w:rsid w:val="002A2150"/>
    <w:rsid w:val="002A225C"/>
    <w:rsid w:val="002A2376"/>
    <w:rsid w:val="002A2560"/>
    <w:rsid w:val="002A26A6"/>
    <w:rsid w:val="002A2C25"/>
    <w:rsid w:val="002A2D2E"/>
    <w:rsid w:val="002A2E41"/>
    <w:rsid w:val="002A2E7A"/>
    <w:rsid w:val="002A30A7"/>
    <w:rsid w:val="002A3407"/>
    <w:rsid w:val="002A378E"/>
    <w:rsid w:val="002A3CAF"/>
    <w:rsid w:val="002A40C2"/>
    <w:rsid w:val="002A4864"/>
    <w:rsid w:val="002A49BD"/>
    <w:rsid w:val="002A529C"/>
    <w:rsid w:val="002A56BD"/>
    <w:rsid w:val="002A594C"/>
    <w:rsid w:val="002A6699"/>
    <w:rsid w:val="002A6A6C"/>
    <w:rsid w:val="002B0266"/>
    <w:rsid w:val="002B02A3"/>
    <w:rsid w:val="002B03F2"/>
    <w:rsid w:val="002B0411"/>
    <w:rsid w:val="002B0F5D"/>
    <w:rsid w:val="002B1221"/>
    <w:rsid w:val="002B152F"/>
    <w:rsid w:val="002B1A74"/>
    <w:rsid w:val="002B1B5A"/>
    <w:rsid w:val="002B1CA6"/>
    <w:rsid w:val="002B1EDF"/>
    <w:rsid w:val="002B23AC"/>
    <w:rsid w:val="002B337E"/>
    <w:rsid w:val="002B36D2"/>
    <w:rsid w:val="002B44C1"/>
    <w:rsid w:val="002B4811"/>
    <w:rsid w:val="002B4D20"/>
    <w:rsid w:val="002B6878"/>
    <w:rsid w:val="002B6A13"/>
    <w:rsid w:val="002B6C67"/>
    <w:rsid w:val="002B6D57"/>
    <w:rsid w:val="002B6DBC"/>
    <w:rsid w:val="002B7577"/>
    <w:rsid w:val="002B7690"/>
    <w:rsid w:val="002B79F7"/>
    <w:rsid w:val="002C0185"/>
    <w:rsid w:val="002C0488"/>
    <w:rsid w:val="002C0873"/>
    <w:rsid w:val="002C0899"/>
    <w:rsid w:val="002C0EBC"/>
    <w:rsid w:val="002C0FEE"/>
    <w:rsid w:val="002C13E2"/>
    <w:rsid w:val="002C184C"/>
    <w:rsid w:val="002C1F11"/>
    <w:rsid w:val="002C2430"/>
    <w:rsid w:val="002C250A"/>
    <w:rsid w:val="002C259B"/>
    <w:rsid w:val="002C291F"/>
    <w:rsid w:val="002C2AC2"/>
    <w:rsid w:val="002C2E1B"/>
    <w:rsid w:val="002C30E4"/>
    <w:rsid w:val="002C3199"/>
    <w:rsid w:val="002C3910"/>
    <w:rsid w:val="002C3A99"/>
    <w:rsid w:val="002C3BA2"/>
    <w:rsid w:val="002C3FEB"/>
    <w:rsid w:val="002C546D"/>
    <w:rsid w:val="002C68A3"/>
    <w:rsid w:val="002C694B"/>
    <w:rsid w:val="002C719D"/>
    <w:rsid w:val="002C730C"/>
    <w:rsid w:val="002C758E"/>
    <w:rsid w:val="002C7A68"/>
    <w:rsid w:val="002D017A"/>
    <w:rsid w:val="002D027D"/>
    <w:rsid w:val="002D02B7"/>
    <w:rsid w:val="002D03AD"/>
    <w:rsid w:val="002D0A8B"/>
    <w:rsid w:val="002D1164"/>
    <w:rsid w:val="002D2239"/>
    <w:rsid w:val="002D2AF0"/>
    <w:rsid w:val="002D2C75"/>
    <w:rsid w:val="002D2FE2"/>
    <w:rsid w:val="002D2FE7"/>
    <w:rsid w:val="002D3321"/>
    <w:rsid w:val="002D39F9"/>
    <w:rsid w:val="002D3C67"/>
    <w:rsid w:val="002D3F74"/>
    <w:rsid w:val="002D4020"/>
    <w:rsid w:val="002D4072"/>
    <w:rsid w:val="002D4184"/>
    <w:rsid w:val="002D435F"/>
    <w:rsid w:val="002D4C56"/>
    <w:rsid w:val="002D4D55"/>
    <w:rsid w:val="002D4F71"/>
    <w:rsid w:val="002D4F84"/>
    <w:rsid w:val="002D5371"/>
    <w:rsid w:val="002D53A7"/>
    <w:rsid w:val="002D5B0A"/>
    <w:rsid w:val="002D5F03"/>
    <w:rsid w:val="002D6162"/>
    <w:rsid w:val="002D6542"/>
    <w:rsid w:val="002D6864"/>
    <w:rsid w:val="002D6887"/>
    <w:rsid w:val="002D6B25"/>
    <w:rsid w:val="002D6DDA"/>
    <w:rsid w:val="002D7099"/>
    <w:rsid w:val="002D7305"/>
    <w:rsid w:val="002D7A21"/>
    <w:rsid w:val="002D7B2A"/>
    <w:rsid w:val="002E0E9E"/>
    <w:rsid w:val="002E11C2"/>
    <w:rsid w:val="002E1BB9"/>
    <w:rsid w:val="002E2121"/>
    <w:rsid w:val="002E2503"/>
    <w:rsid w:val="002E267B"/>
    <w:rsid w:val="002E2B4B"/>
    <w:rsid w:val="002E30ED"/>
    <w:rsid w:val="002E3825"/>
    <w:rsid w:val="002E3C61"/>
    <w:rsid w:val="002E4654"/>
    <w:rsid w:val="002E4825"/>
    <w:rsid w:val="002E4A34"/>
    <w:rsid w:val="002E598E"/>
    <w:rsid w:val="002E5A2A"/>
    <w:rsid w:val="002E5C90"/>
    <w:rsid w:val="002E5EC4"/>
    <w:rsid w:val="002E6104"/>
    <w:rsid w:val="002E6279"/>
    <w:rsid w:val="002E6E0C"/>
    <w:rsid w:val="002E6FDF"/>
    <w:rsid w:val="002E7250"/>
    <w:rsid w:val="002E76BF"/>
    <w:rsid w:val="002E7987"/>
    <w:rsid w:val="002E79D0"/>
    <w:rsid w:val="002F09F1"/>
    <w:rsid w:val="002F0F15"/>
    <w:rsid w:val="002F160A"/>
    <w:rsid w:val="002F1EF7"/>
    <w:rsid w:val="002F1EFB"/>
    <w:rsid w:val="002F2019"/>
    <w:rsid w:val="002F246D"/>
    <w:rsid w:val="002F2592"/>
    <w:rsid w:val="002F2B50"/>
    <w:rsid w:val="002F3A62"/>
    <w:rsid w:val="002F3CAA"/>
    <w:rsid w:val="002F5095"/>
    <w:rsid w:val="002F50B6"/>
    <w:rsid w:val="002F5983"/>
    <w:rsid w:val="002F5AF5"/>
    <w:rsid w:val="002F5B1D"/>
    <w:rsid w:val="002F5D61"/>
    <w:rsid w:val="002F5F2C"/>
    <w:rsid w:val="002F5FFE"/>
    <w:rsid w:val="002F6238"/>
    <w:rsid w:val="002F6966"/>
    <w:rsid w:val="002F6B99"/>
    <w:rsid w:val="002F73FB"/>
    <w:rsid w:val="002F745B"/>
    <w:rsid w:val="002F7502"/>
    <w:rsid w:val="002F7CE3"/>
    <w:rsid w:val="0030138E"/>
    <w:rsid w:val="003019AB"/>
    <w:rsid w:val="00301E24"/>
    <w:rsid w:val="0030292B"/>
    <w:rsid w:val="00302B20"/>
    <w:rsid w:val="00302E87"/>
    <w:rsid w:val="003043B4"/>
    <w:rsid w:val="003045CE"/>
    <w:rsid w:val="003048CE"/>
    <w:rsid w:val="0030504C"/>
    <w:rsid w:val="00305CEF"/>
    <w:rsid w:val="003067CB"/>
    <w:rsid w:val="00306821"/>
    <w:rsid w:val="00306CDF"/>
    <w:rsid w:val="0030713E"/>
    <w:rsid w:val="00307336"/>
    <w:rsid w:val="00307403"/>
    <w:rsid w:val="00310424"/>
    <w:rsid w:val="00311328"/>
    <w:rsid w:val="00311BB8"/>
    <w:rsid w:val="00311DB5"/>
    <w:rsid w:val="00312529"/>
    <w:rsid w:val="00312547"/>
    <w:rsid w:val="00312765"/>
    <w:rsid w:val="00313876"/>
    <w:rsid w:val="00313A51"/>
    <w:rsid w:val="00314264"/>
    <w:rsid w:val="0031445A"/>
    <w:rsid w:val="0031568B"/>
    <w:rsid w:val="00315B67"/>
    <w:rsid w:val="00315E77"/>
    <w:rsid w:val="003160A9"/>
    <w:rsid w:val="0031682E"/>
    <w:rsid w:val="00316D78"/>
    <w:rsid w:val="0031763E"/>
    <w:rsid w:val="00317E90"/>
    <w:rsid w:val="00320679"/>
    <w:rsid w:val="0032086D"/>
    <w:rsid w:val="00320B88"/>
    <w:rsid w:val="00320C79"/>
    <w:rsid w:val="00320CCD"/>
    <w:rsid w:val="0032106C"/>
    <w:rsid w:val="0032123E"/>
    <w:rsid w:val="0032137C"/>
    <w:rsid w:val="00321972"/>
    <w:rsid w:val="003219B7"/>
    <w:rsid w:val="00321B4D"/>
    <w:rsid w:val="00321B62"/>
    <w:rsid w:val="00321ECB"/>
    <w:rsid w:val="00321FAB"/>
    <w:rsid w:val="003221E2"/>
    <w:rsid w:val="00322310"/>
    <w:rsid w:val="00322429"/>
    <w:rsid w:val="00322A28"/>
    <w:rsid w:val="00322A64"/>
    <w:rsid w:val="00322F25"/>
    <w:rsid w:val="0032313F"/>
    <w:rsid w:val="0032375C"/>
    <w:rsid w:val="00323B11"/>
    <w:rsid w:val="00323C96"/>
    <w:rsid w:val="00323EAB"/>
    <w:rsid w:val="00323EEE"/>
    <w:rsid w:val="00324213"/>
    <w:rsid w:val="003245C3"/>
    <w:rsid w:val="00324937"/>
    <w:rsid w:val="00324DC5"/>
    <w:rsid w:val="00324DCB"/>
    <w:rsid w:val="00324E2D"/>
    <w:rsid w:val="0032531E"/>
    <w:rsid w:val="003253CB"/>
    <w:rsid w:val="003256BD"/>
    <w:rsid w:val="00325E04"/>
    <w:rsid w:val="003263BD"/>
    <w:rsid w:val="00326473"/>
    <w:rsid w:val="003276BD"/>
    <w:rsid w:val="00327ACF"/>
    <w:rsid w:val="00327CE0"/>
    <w:rsid w:val="00327DC9"/>
    <w:rsid w:val="00330281"/>
    <w:rsid w:val="00330C0D"/>
    <w:rsid w:val="00331042"/>
    <w:rsid w:val="003313F4"/>
    <w:rsid w:val="003315A3"/>
    <w:rsid w:val="00331B90"/>
    <w:rsid w:val="00331D60"/>
    <w:rsid w:val="0033262F"/>
    <w:rsid w:val="003327EC"/>
    <w:rsid w:val="003329C7"/>
    <w:rsid w:val="00333F9F"/>
    <w:rsid w:val="00334280"/>
    <w:rsid w:val="00336546"/>
    <w:rsid w:val="00336965"/>
    <w:rsid w:val="00336A45"/>
    <w:rsid w:val="0033710A"/>
    <w:rsid w:val="00337AAE"/>
    <w:rsid w:val="00337E71"/>
    <w:rsid w:val="003400A9"/>
    <w:rsid w:val="00340256"/>
    <w:rsid w:val="0034070A"/>
    <w:rsid w:val="0034140C"/>
    <w:rsid w:val="00341AE8"/>
    <w:rsid w:val="00341B91"/>
    <w:rsid w:val="00342001"/>
    <w:rsid w:val="00342F55"/>
    <w:rsid w:val="00343485"/>
    <w:rsid w:val="0034357A"/>
    <w:rsid w:val="003435B2"/>
    <w:rsid w:val="00343749"/>
    <w:rsid w:val="00343F25"/>
    <w:rsid w:val="00344101"/>
    <w:rsid w:val="003441C5"/>
    <w:rsid w:val="00344202"/>
    <w:rsid w:val="0034428C"/>
    <w:rsid w:val="0034447E"/>
    <w:rsid w:val="0034462C"/>
    <w:rsid w:val="00344BC6"/>
    <w:rsid w:val="00344F72"/>
    <w:rsid w:val="00345367"/>
    <w:rsid w:val="00345C33"/>
    <w:rsid w:val="003461B6"/>
    <w:rsid w:val="00346438"/>
    <w:rsid w:val="00346609"/>
    <w:rsid w:val="00346FBB"/>
    <w:rsid w:val="003473A8"/>
    <w:rsid w:val="00347720"/>
    <w:rsid w:val="0034781C"/>
    <w:rsid w:val="00347850"/>
    <w:rsid w:val="00347A9A"/>
    <w:rsid w:val="00347B13"/>
    <w:rsid w:val="0035025D"/>
    <w:rsid w:val="00350334"/>
    <w:rsid w:val="00350596"/>
    <w:rsid w:val="00350831"/>
    <w:rsid w:val="003515E2"/>
    <w:rsid w:val="003516D6"/>
    <w:rsid w:val="00351B6D"/>
    <w:rsid w:val="00351C99"/>
    <w:rsid w:val="00351DBA"/>
    <w:rsid w:val="003524F7"/>
    <w:rsid w:val="0035271B"/>
    <w:rsid w:val="003527BD"/>
    <w:rsid w:val="003529C4"/>
    <w:rsid w:val="003529FF"/>
    <w:rsid w:val="00352E5C"/>
    <w:rsid w:val="003533CF"/>
    <w:rsid w:val="0035346C"/>
    <w:rsid w:val="00353B22"/>
    <w:rsid w:val="00353B9D"/>
    <w:rsid w:val="003543DA"/>
    <w:rsid w:val="0035447C"/>
    <w:rsid w:val="00354A31"/>
    <w:rsid w:val="00354A51"/>
    <w:rsid w:val="00354A76"/>
    <w:rsid w:val="00355178"/>
    <w:rsid w:val="003558FB"/>
    <w:rsid w:val="003566F7"/>
    <w:rsid w:val="003567DB"/>
    <w:rsid w:val="00356A2A"/>
    <w:rsid w:val="00356C57"/>
    <w:rsid w:val="00356D5A"/>
    <w:rsid w:val="00357D50"/>
    <w:rsid w:val="00357FDB"/>
    <w:rsid w:val="0036003D"/>
    <w:rsid w:val="003602CE"/>
    <w:rsid w:val="00360465"/>
    <w:rsid w:val="00361C19"/>
    <w:rsid w:val="00362225"/>
    <w:rsid w:val="003626B1"/>
    <w:rsid w:val="00363481"/>
    <w:rsid w:val="00363E5D"/>
    <w:rsid w:val="0036405B"/>
    <w:rsid w:val="00364726"/>
    <w:rsid w:val="00366120"/>
    <w:rsid w:val="00366305"/>
    <w:rsid w:val="003666F0"/>
    <w:rsid w:val="00366F4A"/>
    <w:rsid w:val="00366FC4"/>
    <w:rsid w:val="00367015"/>
    <w:rsid w:val="00367923"/>
    <w:rsid w:val="00367C63"/>
    <w:rsid w:val="00367CA1"/>
    <w:rsid w:val="00367CC1"/>
    <w:rsid w:val="0037058B"/>
    <w:rsid w:val="003709F9"/>
    <w:rsid w:val="00370A0E"/>
    <w:rsid w:val="00370AA9"/>
    <w:rsid w:val="003711A4"/>
    <w:rsid w:val="003713F8"/>
    <w:rsid w:val="00371724"/>
    <w:rsid w:val="00371946"/>
    <w:rsid w:val="00371F4E"/>
    <w:rsid w:val="003720E1"/>
    <w:rsid w:val="00372114"/>
    <w:rsid w:val="003721DE"/>
    <w:rsid w:val="00372575"/>
    <w:rsid w:val="00372658"/>
    <w:rsid w:val="00372EEF"/>
    <w:rsid w:val="00373403"/>
    <w:rsid w:val="00374A94"/>
    <w:rsid w:val="00374CCB"/>
    <w:rsid w:val="003755F6"/>
    <w:rsid w:val="00375A42"/>
    <w:rsid w:val="00375B51"/>
    <w:rsid w:val="00375DA1"/>
    <w:rsid w:val="0037606F"/>
    <w:rsid w:val="003767DA"/>
    <w:rsid w:val="00376EF0"/>
    <w:rsid w:val="003778BF"/>
    <w:rsid w:val="0038052E"/>
    <w:rsid w:val="00380599"/>
    <w:rsid w:val="00380851"/>
    <w:rsid w:val="003808A4"/>
    <w:rsid w:val="00380B28"/>
    <w:rsid w:val="00380DEC"/>
    <w:rsid w:val="00381B66"/>
    <w:rsid w:val="003824A7"/>
    <w:rsid w:val="0038251B"/>
    <w:rsid w:val="00382787"/>
    <w:rsid w:val="003829F5"/>
    <w:rsid w:val="00382A53"/>
    <w:rsid w:val="00382B0F"/>
    <w:rsid w:val="0038340A"/>
    <w:rsid w:val="00383511"/>
    <w:rsid w:val="00383A02"/>
    <w:rsid w:val="00383E44"/>
    <w:rsid w:val="00384C48"/>
    <w:rsid w:val="00384D5B"/>
    <w:rsid w:val="00384E42"/>
    <w:rsid w:val="003853A5"/>
    <w:rsid w:val="00385CDE"/>
    <w:rsid w:val="00385EE7"/>
    <w:rsid w:val="00386229"/>
    <w:rsid w:val="00386562"/>
    <w:rsid w:val="003865DA"/>
    <w:rsid w:val="00386A7D"/>
    <w:rsid w:val="003879BA"/>
    <w:rsid w:val="003902FE"/>
    <w:rsid w:val="00390EF1"/>
    <w:rsid w:val="00391AC2"/>
    <w:rsid w:val="003920D9"/>
    <w:rsid w:val="003925DC"/>
    <w:rsid w:val="003929A4"/>
    <w:rsid w:val="00392AAC"/>
    <w:rsid w:val="00392E08"/>
    <w:rsid w:val="00392F97"/>
    <w:rsid w:val="00393318"/>
    <w:rsid w:val="00393C4B"/>
    <w:rsid w:val="003947E4"/>
    <w:rsid w:val="00394ECB"/>
    <w:rsid w:val="00395483"/>
    <w:rsid w:val="00395748"/>
    <w:rsid w:val="003957EC"/>
    <w:rsid w:val="003959BE"/>
    <w:rsid w:val="00395E9D"/>
    <w:rsid w:val="00396171"/>
    <w:rsid w:val="00396632"/>
    <w:rsid w:val="00396BB4"/>
    <w:rsid w:val="003A0678"/>
    <w:rsid w:val="003A08DD"/>
    <w:rsid w:val="003A0E97"/>
    <w:rsid w:val="003A1056"/>
    <w:rsid w:val="003A1EE8"/>
    <w:rsid w:val="003A1F09"/>
    <w:rsid w:val="003A2065"/>
    <w:rsid w:val="003A220B"/>
    <w:rsid w:val="003A2C44"/>
    <w:rsid w:val="003A39A9"/>
    <w:rsid w:val="003A4005"/>
    <w:rsid w:val="003A4040"/>
    <w:rsid w:val="003A4832"/>
    <w:rsid w:val="003A5BEA"/>
    <w:rsid w:val="003A5DBF"/>
    <w:rsid w:val="003A5E93"/>
    <w:rsid w:val="003A63E3"/>
    <w:rsid w:val="003A7852"/>
    <w:rsid w:val="003A78FB"/>
    <w:rsid w:val="003A7C3E"/>
    <w:rsid w:val="003A7D13"/>
    <w:rsid w:val="003B0550"/>
    <w:rsid w:val="003B09EF"/>
    <w:rsid w:val="003B0D2F"/>
    <w:rsid w:val="003B0D70"/>
    <w:rsid w:val="003B0FF8"/>
    <w:rsid w:val="003B120F"/>
    <w:rsid w:val="003B12DC"/>
    <w:rsid w:val="003B1DDD"/>
    <w:rsid w:val="003B24B3"/>
    <w:rsid w:val="003B2917"/>
    <w:rsid w:val="003B295D"/>
    <w:rsid w:val="003B2B93"/>
    <w:rsid w:val="003B31F1"/>
    <w:rsid w:val="003B3D46"/>
    <w:rsid w:val="003B45EA"/>
    <w:rsid w:val="003B4B4C"/>
    <w:rsid w:val="003B4CD9"/>
    <w:rsid w:val="003B5319"/>
    <w:rsid w:val="003B5617"/>
    <w:rsid w:val="003B57FA"/>
    <w:rsid w:val="003B5AF6"/>
    <w:rsid w:val="003B612D"/>
    <w:rsid w:val="003B6177"/>
    <w:rsid w:val="003B61E7"/>
    <w:rsid w:val="003B64E6"/>
    <w:rsid w:val="003B6668"/>
    <w:rsid w:val="003B694F"/>
    <w:rsid w:val="003B6AB9"/>
    <w:rsid w:val="003C0397"/>
    <w:rsid w:val="003C05A6"/>
    <w:rsid w:val="003C18A1"/>
    <w:rsid w:val="003C1E5D"/>
    <w:rsid w:val="003C1E9B"/>
    <w:rsid w:val="003C25E1"/>
    <w:rsid w:val="003C260B"/>
    <w:rsid w:val="003C2993"/>
    <w:rsid w:val="003C2D20"/>
    <w:rsid w:val="003C3082"/>
    <w:rsid w:val="003C3723"/>
    <w:rsid w:val="003C40D4"/>
    <w:rsid w:val="003C43AB"/>
    <w:rsid w:val="003C4BC4"/>
    <w:rsid w:val="003C4FE7"/>
    <w:rsid w:val="003C505D"/>
    <w:rsid w:val="003C5AC6"/>
    <w:rsid w:val="003C5D7A"/>
    <w:rsid w:val="003C5E13"/>
    <w:rsid w:val="003C5E3C"/>
    <w:rsid w:val="003C67C2"/>
    <w:rsid w:val="003C6B36"/>
    <w:rsid w:val="003C7408"/>
    <w:rsid w:val="003C7BAD"/>
    <w:rsid w:val="003C7E3B"/>
    <w:rsid w:val="003D0ADD"/>
    <w:rsid w:val="003D1B3A"/>
    <w:rsid w:val="003D20E5"/>
    <w:rsid w:val="003D2425"/>
    <w:rsid w:val="003D274B"/>
    <w:rsid w:val="003D329F"/>
    <w:rsid w:val="003D3A82"/>
    <w:rsid w:val="003D3D22"/>
    <w:rsid w:val="003D434B"/>
    <w:rsid w:val="003D6186"/>
    <w:rsid w:val="003D65B8"/>
    <w:rsid w:val="003D68CB"/>
    <w:rsid w:val="003D727D"/>
    <w:rsid w:val="003D7950"/>
    <w:rsid w:val="003D7AB9"/>
    <w:rsid w:val="003E0728"/>
    <w:rsid w:val="003E0AA8"/>
    <w:rsid w:val="003E0C8A"/>
    <w:rsid w:val="003E0EB6"/>
    <w:rsid w:val="003E1204"/>
    <w:rsid w:val="003E23DF"/>
    <w:rsid w:val="003E283F"/>
    <w:rsid w:val="003E29FF"/>
    <w:rsid w:val="003E2D4B"/>
    <w:rsid w:val="003E2DEA"/>
    <w:rsid w:val="003E326E"/>
    <w:rsid w:val="003E3287"/>
    <w:rsid w:val="003E341D"/>
    <w:rsid w:val="003E352F"/>
    <w:rsid w:val="003E3868"/>
    <w:rsid w:val="003E391E"/>
    <w:rsid w:val="003E4E4B"/>
    <w:rsid w:val="003E50DB"/>
    <w:rsid w:val="003E5423"/>
    <w:rsid w:val="003E55AC"/>
    <w:rsid w:val="003E55EE"/>
    <w:rsid w:val="003E6811"/>
    <w:rsid w:val="003F0654"/>
    <w:rsid w:val="003F13CB"/>
    <w:rsid w:val="003F171C"/>
    <w:rsid w:val="003F19BA"/>
    <w:rsid w:val="003F20C7"/>
    <w:rsid w:val="003F2298"/>
    <w:rsid w:val="003F2486"/>
    <w:rsid w:val="003F296E"/>
    <w:rsid w:val="003F2C0E"/>
    <w:rsid w:val="003F5262"/>
    <w:rsid w:val="003F5859"/>
    <w:rsid w:val="003F64F2"/>
    <w:rsid w:val="003F6C33"/>
    <w:rsid w:val="003F6C5E"/>
    <w:rsid w:val="003F6E95"/>
    <w:rsid w:val="003F7254"/>
    <w:rsid w:val="003F7A57"/>
    <w:rsid w:val="003F7B15"/>
    <w:rsid w:val="003F7C0D"/>
    <w:rsid w:val="003F7C88"/>
    <w:rsid w:val="004001BC"/>
    <w:rsid w:val="004002BE"/>
    <w:rsid w:val="004005A9"/>
    <w:rsid w:val="00400C54"/>
    <w:rsid w:val="00400EE3"/>
    <w:rsid w:val="0040103D"/>
    <w:rsid w:val="004015EE"/>
    <w:rsid w:val="00401B84"/>
    <w:rsid w:val="00401E46"/>
    <w:rsid w:val="004022F7"/>
    <w:rsid w:val="00403212"/>
    <w:rsid w:val="00403989"/>
    <w:rsid w:val="00403D2B"/>
    <w:rsid w:val="00403E89"/>
    <w:rsid w:val="00404019"/>
    <w:rsid w:val="00404391"/>
    <w:rsid w:val="00404AE4"/>
    <w:rsid w:val="00404B1B"/>
    <w:rsid w:val="00405126"/>
    <w:rsid w:val="004052A1"/>
    <w:rsid w:val="0040556B"/>
    <w:rsid w:val="0040581F"/>
    <w:rsid w:val="00405B52"/>
    <w:rsid w:val="00406413"/>
    <w:rsid w:val="00406570"/>
    <w:rsid w:val="004065F4"/>
    <w:rsid w:val="00406943"/>
    <w:rsid w:val="0040694C"/>
    <w:rsid w:val="00406E6D"/>
    <w:rsid w:val="00407894"/>
    <w:rsid w:val="00407963"/>
    <w:rsid w:val="00410E97"/>
    <w:rsid w:val="0041108E"/>
    <w:rsid w:val="00411118"/>
    <w:rsid w:val="00411531"/>
    <w:rsid w:val="004121FB"/>
    <w:rsid w:val="00412326"/>
    <w:rsid w:val="00412605"/>
    <w:rsid w:val="004129A6"/>
    <w:rsid w:val="00412E51"/>
    <w:rsid w:val="00412FC5"/>
    <w:rsid w:val="004131A8"/>
    <w:rsid w:val="004135D9"/>
    <w:rsid w:val="004136E9"/>
    <w:rsid w:val="00413BC8"/>
    <w:rsid w:val="00413FFC"/>
    <w:rsid w:val="00414074"/>
    <w:rsid w:val="00414343"/>
    <w:rsid w:val="00414416"/>
    <w:rsid w:val="00414841"/>
    <w:rsid w:val="0041485E"/>
    <w:rsid w:val="004149A6"/>
    <w:rsid w:val="00414AAF"/>
    <w:rsid w:val="00414AD6"/>
    <w:rsid w:val="00414F2B"/>
    <w:rsid w:val="00414FAE"/>
    <w:rsid w:val="00414FB4"/>
    <w:rsid w:val="0041586B"/>
    <w:rsid w:val="00415E44"/>
    <w:rsid w:val="0041622B"/>
    <w:rsid w:val="004164E6"/>
    <w:rsid w:val="00417843"/>
    <w:rsid w:val="004179EC"/>
    <w:rsid w:val="004207A8"/>
    <w:rsid w:val="0042218F"/>
    <w:rsid w:val="00422276"/>
    <w:rsid w:val="00422298"/>
    <w:rsid w:val="004223EA"/>
    <w:rsid w:val="00422ECA"/>
    <w:rsid w:val="00423415"/>
    <w:rsid w:val="0042344D"/>
    <w:rsid w:val="00423542"/>
    <w:rsid w:val="00423847"/>
    <w:rsid w:val="004242F1"/>
    <w:rsid w:val="00424307"/>
    <w:rsid w:val="00424959"/>
    <w:rsid w:val="00424AB0"/>
    <w:rsid w:val="00424C0D"/>
    <w:rsid w:val="004253C7"/>
    <w:rsid w:val="00425B09"/>
    <w:rsid w:val="00425B74"/>
    <w:rsid w:val="00426494"/>
    <w:rsid w:val="00426A74"/>
    <w:rsid w:val="00426DC9"/>
    <w:rsid w:val="004272EC"/>
    <w:rsid w:val="004273D0"/>
    <w:rsid w:val="00427E7F"/>
    <w:rsid w:val="004304DB"/>
    <w:rsid w:val="00430A8C"/>
    <w:rsid w:val="00431C95"/>
    <w:rsid w:val="0043224D"/>
    <w:rsid w:val="0043258B"/>
    <w:rsid w:val="004326AC"/>
    <w:rsid w:val="00432748"/>
    <w:rsid w:val="0043289C"/>
    <w:rsid w:val="004335A8"/>
    <w:rsid w:val="00433B45"/>
    <w:rsid w:val="004341DB"/>
    <w:rsid w:val="00434841"/>
    <w:rsid w:val="0043492D"/>
    <w:rsid w:val="00434A32"/>
    <w:rsid w:val="004353D7"/>
    <w:rsid w:val="004359D0"/>
    <w:rsid w:val="00435F98"/>
    <w:rsid w:val="004362DC"/>
    <w:rsid w:val="00436938"/>
    <w:rsid w:val="00437DF9"/>
    <w:rsid w:val="0044009E"/>
    <w:rsid w:val="00440D70"/>
    <w:rsid w:val="00441198"/>
    <w:rsid w:val="004419D5"/>
    <w:rsid w:val="00441AF7"/>
    <w:rsid w:val="00441C85"/>
    <w:rsid w:val="00442C38"/>
    <w:rsid w:val="00442FC8"/>
    <w:rsid w:val="00443278"/>
    <w:rsid w:val="004437EE"/>
    <w:rsid w:val="00443CCE"/>
    <w:rsid w:val="004444F1"/>
    <w:rsid w:val="0044481B"/>
    <w:rsid w:val="0044497F"/>
    <w:rsid w:val="00444D74"/>
    <w:rsid w:val="0044561D"/>
    <w:rsid w:val="00445A00"/>
    <w:rsid w:val="00445B8E"/>
    <w:rsid w:val="00445EC4"/>
    <w:rsid w:val="0044678F"/>
    <w:rsid w:val="004469A8"/>
    <w:rsid w:val="00446BF7"/>
    <w:rsid w:val="004470EE"/>
    <w:rsid w:val="0044768E"/>
    <w:rsid w:val="004477C4"/>
    <w:rsid w:val="00447A3F"/>
    <w:rsid w:val="00447A86"/>
    <w:rsid w:val="00447E9B"/>
    <w:rsid w:val="00450041"/>
    <w:rsid w:val="00450B26"/>
    <w:rsid w:val="004519C7"/>
    <w:rsid w:val="00451B0F"/>
    <w:rsid w:val="00452B56"/>
    <w:rsid w:val="0045302F"/>
    <w:rsid w:val="004533D8"/>
    <w:rsid w:val="0045364A"/>
    <w:rsid w:val="00453DD9"/>
    <w:rsid w:val="00454305"/>
    <w:rsid w:val="004543FB"/>
    <w:rsid w:val="004547A3"/>
    <w:rsid w:val="00454CB2"/>
    <w:rsid w:val="004551D2"/>
    <w:rsid w:val="004554EB"/>
    <w:rsid w:val="00455BCF"/>
    <w:rsid w:val="0045687A"/>
    <w:rsid w:val="00456D0E"/>
    <w:rsid w:val="00456D2A"/>
    <w:rsid w:val="0045755C"/>
    <w:rsid w:val="004575E5"/>
    <w:rsid w:val="004579A0"/>
    <w:rsid w:val="004611C6"/>
    <w:rsid w:val="0046125F"/>
    <w:rsid w:val="00461365"/>
    <w:rsid w:val="00461731"/>
    <w:rsid w:val="00462103"/>
    <w:rsid w:val="004625F7"/>
    <w:rsid w:val="00462772"/>
    <w:rsid w:val="004627D6"/>
    <w:rsid w:val="00462F2D"/>
    <w:rsid w:val="00463095"/>
    <w:rsid w:val="00463B63"/>
    <w:rsid w:val="00463CC6"/>
    <w:rsid w:val="00463DD3"/>
    <w:rsid w:val="004640DE"/>
    <w:rsid w:val="0046445E"/>
    <w:rsid w:val="004645BC"/>
    <w:rsid w:val="004645F2"/>
    <w:rsid w:val="00464F18"/>
    <w:rsid w:val="004656CE"/>
    <w:rsid w:val="0046613F"/>
    <w:rsid w:val="00466494"/>
    <w:rsid w:val="00467221"/>
    <w:rsid w:val="00467C50"/>
    <w:rsid w:val="00467C8B"/>
    <w:rsid w:val="004702FE"/>
    <w:rsid w:val="0047034E"/>
    <w:rsid w:val="004715CE"/>
    <w:rsid w:val="0047245E"/>
    <w:rsid w:val="00472678"/>
    <w:rsid w:val="0047273B"/>
    <w:rsid w:val="00473F87"/>
    <w:rsid w:val="0047429F"/>
    <w:rsid w:val="0047463D"/>
    <w:rsid w:val="00474870"/>
    <w:rsid w:val="00474CA7"/>
    <w:rsid w:val="00475411"/>
    <w:rsid w:val="004756A7"/>
    <w:rsid w:val="00476076"/>
    <w:rsid w:val="00476602"/>
    <w:rsid w:val="004771FA"/>
    <w:rsid w:val="00477384"/>
    <w:rsid w:val="004779B1"/>
    <w:rsid w:val="004800EC"/>
    <w:rsid w:val="00480697"/>
    <w:rsid w:val="00480DB1"/>
    <w:rsid w:val="00480E43"/>
    <w:rsid w:val="00480EDE"/>
    <w:rsid w:val="0048108C"/>
    <w:rsid w:val="00481552"/>
    <w:rsid w:val="00481F9B"/>
    <w:rsid w:val="00482265"/>
    <w:rsid w:val="004823E0"/>
    <w:rsid w:val="00482C24"/>
    <w:rsid w:val="0048378F"/>
    <w:rsid w:val="00484C7F"/>
    <w:rsid w:val="00485AEC"/>
    <w:rsid w:val="004861C4"/>
    <w:rsid w:val="00486D16"/>
    <w:rsid w:val="00487524"/>
    <w:rsid w:val="00487FBA"/>
    <w:rsid w:val="0049034C"/>
    <w:rsid w:val="004906B2"/>
    <w:rsid w:val="0049115A"/>
    <w:rsid w:val="0049163C"/>
    <w:rsid w:val="00491A43"/>
    <w:rsid w:val="00491EB5"/>
    <w:rsid w:val="00492A44"/>
    <w:rsid w:val="0049405F"/>
    <w:rsid w:val="004945A3"/>
    <w:rsid w:val="00494779"/>
    <w:rsid w:val="00494F01"/>
    <w:rsid w:val="0049528E"/>
    <w:rsid w:val="00495315"/>
    <w:rsid w:val="0049540C"/>
    <w:rsid w:val="00495E14"/>
    <w:rsid w:val="00496106"/>
    <w:rsid w:val="00496666"/>
    <w:rsid w:val="00496725"/>
    <w:rsid w:val="004967FC"/>
    <w:rsid w:val="0049705C"/>
    <w:rsid w:val="00497509"/>
    <w:rsid w:val="00497FBD"/>
    <w:rsid w:val="004A05D6"/>
    <w:rsid w:val="004A0A1F"/>
    <w:rsid w:val="004A0C75"/>
    <w:rsid w:val="004A0D82"/>
    <w:rsid w:val="004A1073"/>
    <w:rsid w:val="004A128E"/>
    <w:rsid w:val="004A172C"/>
    <w:rsid w:val="004A17EF"/>
    <w:rsid w:val="004A18E7"/>
    <w:rsid w:val="004A2A34"/>
    <w:rsid w:val="004A2F70"/>
    <w:rsid w:val="004A3534"/>
    <w:rsid w:val="004A3592"/>
    <w:rsid w:val="004A3946"/>
    <w:rsid w:val="004A4631"/>
    <w:rsid w:val="004A56EC"/>
    <w:rsid w:val="004A6026"/>
    <w:rsid w:val="004A6EE5"/>
    <w:rsid w:val="004A7501"/>
    <w:rsid w:val="004A7AB2"/>
    <w:rsid w:val="004B004E"/>
    <w:rsid w:val="004B0F2E"/>
    <w:rsid w:val="004B0FAF"/>
    <w:rsid w:val="004B1824"/>
    <w:rsid w:val="004B1F8D"/>
    <w:rsid w:val="004B225E"/>
    <w:rsid w:val="004B2365"/>
    <w:rsid w:val="004B23D0"/>
    <w:rsid w:val="004B2844"/>
    <w:rsid w:val="004B2A69"/>
    <w:rsid w:val="004B3210"/>
    <w:rsid w:val="004B4418"/>
    <w:rsid w:val="004B58DF"/>
    <w:rsid w:val="004B5BEE"/>
    <w:rsid w:val="004B6632"/>
    <w:rsid w:val="004B679C"/>
    <w:rsid w:val="004B6A07"/>
    <w:rsid w:val="004B72C4"/>
    <w:rsid w:val="004B7419"/>
    <w:rsid w:val="004C00AC"/>
    <w:rsid w:val="004C0365"/>
    <w:rsid w:val="004C059C"/>
    <w:rsid w:val="004C094D"/>
    <w:rsid w:val="004C0C32"/>
    <w:rsid w:val="004C1006"/>
    <w:rsid w:val="004C1271"/>
    <w:rsid w:val="004C12D0"/>
    <w:rsid w:val="004C193D"/>
    <w:rsid w:val="004C1BE2"/>
    <w:rsid w:val="004C1D90"/>
    <w:rsid w:val="004C22B5"/>
    <w:rsid w:val="004C2C6C"/>
    <w:rsid w:val="004C2EE3"/>
    <w:rsid w:val="004C2F2C"/>
    <w:rsid w:val="004C3AD3"/>
    <w:rsid w:val="004C3C8D"/>
    <w:rsid w:val="004C4501"/>
    <w:rsid w:val="004C4CE2"/>
    <w:rsid w:val="004C4F66"/>
    <w:rsid w:val="004C5515"/>
    <w:rsid w:val="004C5946"/>
    <w:rsid w:val="004C6209"/>
    <w:rsid w:val="004C6229"/>
    <w:rsid w:val="004C6339"/>
    <w:rsid w:val="004C69BB"/>
    <w:rsid w:val="004C7126"/>
    <w:rsid w:val="004C7662"/>
    <w:rsid w:val="004C79C8"/>
    <w:rsid w:val="004C7B31"/>
    <w:rsid w:val="004C7E57"/>
    <w:rsid w:val="004D0831"/>
    <w:rsid w:val="004D0A71"/>
    <w:rsid w:val="004D0CC4"/>
    <w:rsid w:val="004D1F2F"/>
    <w:rsid w:val="004D26D3"/>
    <w:rsid w:val="004D2B64"/>
    <w:rsid w:val="004D3C8F"/>
    <w:rsid w:val="004D44E9"/>
    <w:rsid w:val="004D463C"/>
    <w:rsid w:val="004D563F"/>
    <w:rsid w:val="004D5BA5"/>
    <w:rsid w:val="004D5E00"/>
    <w:rsid w:val="004D668E"/>
    <w:rsid w:val="004D69DA"/>
    <w:rsid w:val="004D70D8"/>
    <w:rsid w:val="004D7156"/>
    <w:rsid w:val="004D7A2B"/>
    <w:rsid w:val="004D7C6B"/>
    <w:rsid w:val="004E0155"/>
    <w:rsid w:val="004E02AC"/>
    <w:rsid w:val="004E0A3B"/>
    <w:rsid w:val="004E126E"/>
    <w:rsid w:val="004E1753"/>
    <w:rsid w:val="004E1C88"/>
    <w:rsid w:val="004E2235"/>
    <w:rsid w:val="004E23AE"/>
    <w:rsid w:val="004E262A"/>
    <w:rsid w:val="004E29CE"/>
    <w:rsid w:val="004E2E37"/>
    <w:rsid w:val="004E2E89"/>
    <w:rsid w:val="004E3076"/>
    <w:rsid w:val="004E30D6"/>
    <w:rsid w:val="004E3398"/>
    <w:rsid w:val="004E3BDB"/>
    <w:rsid w:val="004E457E"/>
    <w:rsid w:val="004E4A22"/>
    <w:rsid w:val="004E4AE8"/>
    <w:rsid w:val="004E4B07"/>
    <w:rsid w:val="004E53C4"/>
    <w:rsid w:val="004E6108"/>
    <w:rsid w:val="004E629D"/>
    <w:rsid w:val="004E6566"/>
    <w:rsid w:val="004E7626"/>
    <w:rsid w:val="004E7700"/>
    <w:rsid w:val="004F0D49"/>
    <w:rsid w:val="004F0F39"/>
    <w:rsid w:val="004F1F53"/>
    <w:rsid w:val="004F2002"/>
    <w:rsid w:val="004F2310"/>
    <w:rsid w:val="004F23B1"/>
    <w:rsid w:val="004F23F1"/>
    <w:rsid w:val="004F2461"/>
    <w:rsid w:val="004F2560"/>
    <w:rsid w:val="004F2A80"/>
    <w:rsid w:val="004F3029"/>
    <w:rsid w:val="004F3951"/>
    <w:rsid w:val="004F4639"/>
    <w:rsid w:val="004F4A64"/>
    <w:rsid w:val="004F4ADB"/>
    <w:rsid w:val="004F4E7B"/>
    <w:rsid w:val="004F4F1F"/>
    <w:rsid w:val="004F584A"/>
    <w:rsid w:val="004F5979"/>
    <w:rsid w:val="004F6C17"/>
    <w:rsid w:val="004F6E61"/>
    <w:rsid w:val="004F78CE"/>
    <w:rsid w:val="004F7B19"/>
    <w:rsid w:val="00500210"/>
    <w:rsid w:val="0050091C"/>
    <w:rsid w:val="00500E31"/>
    <w:rsid w:val="00501C19"/>
    <w:rsid w:val="0050217A"/>
    <w:rsid w:val="00502534"/>
    <w:rsid w:val="005029CE"/>
    <w:rsid w:val="0050313A"/>
    <w:rsid w:val="00503637"/>
    <w:rsid w:val="00503BE9"/>
    <w:rsid w:val="00503E41"/>
    <w:rsid w:val="00503F36"/>
    <w:rsid w:val="005044CF"/>
    <w:rsid w:val="0050450A"/>
    <w:rsid w:val="005055D1"/>
    <w:rsid w:val="00506954"/>
    <w:rsid w:val="00506A39"/>
    <w:rsid w:val="0050751F"/>
    <w:rsid w:val="00507CE8"/>
    <w:rsid w:val="00510242"/>
    <w:rsid w:val="005107C3"/>
    <w:rsid w:val="00510C6D"/>
    <w:rsid w:val="00511482"/>
    <w:rsid w:val="0051162A"/>
    <w:rsid w:val="00511862"/>
    <w:rsid w:val="00511968"/>
    <w:rsid w:val="00512430"/>
    <w:rsid w:val="0051263D"/>
    <w:rsid w:val="0051297D"/>
    <w:rsid w:val="00512B09"/>
    <w:rsid w:val="00512E5E"/>
    <w:rsid w:val="00512FE5"/>
    <w:rsid w:val="00514AB2"/>
    <w:rsid w:val="00514C19"/>
    <w:rsid w:val="005152A1"/>
    <w:rsid w:val="0051608C"/>
    <w:rsid w:val="00516545"/>
    <w:rsid w:val="00517802"/>
    <w:rsid w:val="005179ED"/>
    <w:rsid w:val="00517D95"/>
    <w:rsid w:val="00517DD1"/>
    <w:rsid w:val="00520278"/>
    <w:rsid w:val="0052124E"/>
    <w:rsid w:val="00521B94"/>
    <w:rsid w:val="00521E3A"/>
    <w:rsid w:val="00522358"/>
    <w:rsid w:val="005227D9"/>
    <w:rsid w:val="00522BDA"/>
    <w:rsid w:val="005230CF"/>
    <w:rsid w:val="00523E16"/>
    <w:rsid w:val="00524B68"/>
    <w:rsid w:val="00524BBA"/>
    <w:rsid w:val="00524E94"/>
    <w:rsid w:val="0052692C"/>
    <w:rsid w:val="0052697F"/>
    <w:rsid w:val="005271C5"/>
    <w:rsid w:val="005275CE"/>
    <w:rsid w:val="00527D49"/>
    <w:rsid w:val="0053001C"/>
    <w:rsid w:val="00530719"/>
    <w:rsid w:val="00530736"/>
    <w:rsid w:val="005309CF"/>
    <w:rsid w:val="00530ED9"/>
    <w:rsid w:val="0053122F"/>
    <w:rsid w:val="0053133E"/>
    <w:rsid w:val="005316CD"/>
    <w:rsid w:val="00531775"/>
    <w:rsid w:val="00531C1B"/>
    <w:rsid w:val="005327F2"/>
    <w:rsid w:val="005328B3"/>
    <w:rsid w:val="00532E67"/>
    <w:rsid w:val="00532F1B"/>
    <w:rsid w:val="005333B5"/>
    <w:rsid w:val="00533B29"/>
    <w:rsid w:val="0053454B"/>
    <w:rsid w:val="00534DEA"/>
    <w:rsid w:val="00534EC0"/>
    <w:rsid w:val="0053574B"/>
    <w:rsid w:val="00535909"/>
    <w:rsid w:val="00535925"/>
    <w:rsid w:val="00535F8C"/>
    <w:rsid w:val="00536931"/>
    <w:rsid w:val="00536BFE"/>
    <w:rsid w:val="00536CED"/>
    <w:rsid w:val="00537BC8"/>
    <w:rsid w:val="00540138"/>
    <w:rsid w:val="00540658"/>
    <w:rsid w:val="00540848"/>
    <w:rsid w:val="00540A72"/>
    <w:rsid w:val="0054146D"/>
    <w:rsid w:val="00541F81"/>
    <w:rsid w:val="0054243E"/>
    <w:rsid w:val="005428B9"/>
    <w:rsid w:val="00542AA7"/>
    <w:rsid w:val="00542D60"/>
    <w:rsid w:val="00542D83"/>
    <w:rsid w:val="005430BE"/>
    <w:rsid w:val="0054325E"/>
    <w:rsid w:val="00543B12"/>
    <w:rsid w:val="00543EAD"/>
    <w:rsid w:val="00544377"/>
    <w:rsid w:val="00544959"/>
    <w:rsid w:val="00544E91"/>
    <w:rsid w:val="00544FA9"/>
    <w:rsid w:val="00545438"/>
    <w:rsid w:val="00545520"/>
    <w:rsid w:val="005455A5"/>
    <w:rsid w:val="00545916"/>
    <w:rsid w:val="005459EE"/>
    <w:rsid w:val="00545A51"/>
    <w:rsid w:val="005465C0"/>
    <w:rsid w:val="00546E97"/>
    <w:rsid w:val="005474A8"/>
    <w:rsid w:val="00547595"/>
    <w:rsid w:val="00547788"/>
    <w:rsid w:val="00550851"/>
    <w:rsid w:val="00550DB0"/>
    <w:rsid w:val="005510B3"/>
    <w:rsid w:val="005512E5"/>
    <w:rsid w:val="0055208A"/>
    <w:rsid w:val="00552176"/>
    <w:rsid w:val="00553434"/>
    <w:rsid w:val="00553633"/>
    <w:rsid w:val="00553692"/>
    <w:rsid w:val="00553C6B"/>
    <w:rsid w:val="00554110"/>
    <w:rsid w:val="00554705"/>
    <w:rsid w:val="00554EA8"/>
    <w:rsid w:val="00555B8E"/>
    <w:rsid w:val="00555BB4"/>
    <w:rsid w:val="0055614C"/>
    <w:rsid w:val="00556A22"/>
    <w:rsid w:val="0055721E"/>
    <w:rsid w:val="00557CCF"/>
    <w:rsid w:val="005604B1"/>
    <w:rsid w:val="00560518"/>
    <w:rsid w:val="005607BF"/>
    <w:rsid w:val="00560B63"/>
    <w:rsid w:val="00560BFB"/>
    <w:rsid w:val="00561276"/>
    <w:rsid w:val="00561A29"/>
    <w:rsid w:val="00561B41"/>
    <w:rsid w:val="0056207C"/>
    <w:rsid w:val="00562666"/>
    <w:rsid w:val="005627BF"/>
    <w:rsid w:val="00563304"/>
    <w:rsid w:val="005633DA"/>
    <w:rsid w:val="0056342F"/>
    <w:rsid w:val="005639E7"/>
    <w:rsid w:val="005644B0"/>
    <w:rsid w:val="00564EF7"/>
    <w:rsid w:val="005650E3"/>
    <w:rsid w:val="00565E6F"/>
    <w:rsid w:val="005665D2"/>
    <w:rsid w:val="005665E3"/>
    <w:rsid w:val="005665FA"/>
    <w:rsid w:val="00566C0B"/>
    <w:rsid w:val="00566E3C"/>
    <w:rsid w:val="00567657"/>
    <w:rsid w:val="0056788D"/>
    <w:rsid w:val="00567D6C"/>
    <w:rsid w:val="00570961"/>
    <w:rsid w:val="00570E4D"/>
    <w:rsid w:val="005710D1"/>
    <w:rsid w:val="00571DE0"/>
    <w:rsid w:val="00572811"/>
    <w:rsid w:val="00572934"/>
    <w:rsid w:val="005735B3"/>
    <w:rsid w:val="00573CB5"/>
    <w:rsid w:val="00573CCD"/>
    <w:rsid w:val="00573D66"/>
    <w:rsid w:val="00574E71"/>
    <w:rsid w:val="00575175"/>
    <w:rsid w:val="0057521D"/>
    <w:rsid w:val="005754F5"/>
    <w:rsid w:val="005758DE"/>
    <w:rsid w:val="00575B51"/>
    <w:rsid w:val="005762F8"/>
    <w:rsid w:val="005767F0"/>
    <w:rsid w:val="00576C1A"/>
    <w:rsid w:val="0058055E"/>
    <w:rsid w:val="00580AE0"/>
    <w:rsid w:val="00580B89"/>
    <w:rsid w:val="00580F35"/>
    <w:rsid w:val="0058141A"/>
    <w:rsid w:val="00581AB1"/>
    <w:rsid w:val="00581AF8"/>
    <w:rsid w:val="00581DC8"/>
    <w:rsid w:val="00582698"/>
    <w:rsid w:val="00583293"/>
    <w:rsid w:val="005834BB"/>
    <w:rsid w:val="005837B0"/>
    <w:rsid w:val="005837E8"/>
    <w:rsid w:val="00584637"/>
    <w:rsid w:val="0058470C"/>
    <w:rsid w:val="00584B4C"/>
    <w:rsid w:val="00584D5A"/>
    <w:rsid w:val="00585D5A"/>
    <w:rsid w:val="005872A6"/>
    <w:rsid w:val="005873D4"/>
    <w:rsid w:val="00587C88"/>
    <w:rsid w:val="0059044A"/>
    <w:rsid w:val="005908F7"/>
    <w:rsid w:val="00590A7E"/>
    <w:rsid w:val="00590D22"/>
    <w:rsid w:val="00590FD5"/>
    <w:rsid w:val="0059108C"/>
    <w:rsid w:val="005912BD"/>
    <w:rsid w:val="00591450"/>
    <w:rsid w:val="005914C8"/>
    <w:rsid w:val="00591B45"/>
    <w:rsid w:val="00591B57"/>
    <w:rsid w:val="00591DBF"/>
    <w:rsid w:val="00592C87"/>
    <w:rsid w:val="005935F1"/>
    <w:rsid w:val="00593B34"/>
    <w:rsid w:val="0059513F"/>
    <w:rsid w:val="005953A8"/>
    <w:rsid w:val="005958F4"/>
    <w:rsid w:val="005958F7"/>
    <w:rsid w:val="00595EB8"/>
    <w:rsid w:val="005966C8"/>
    <w:rsid w:val="00597A8A"/>
    <w:rsid w:val="005A031A"/>
    <w:rsid w:val="005A0918"/>
    <w:rsid w:val="005A0BD8"/>
    <w:rsid w:val="005A0C93"/>
    <w:rsid w:val="005A0D88"/>
    <w:rsid w:val="005A20DD"/>
    <w:rsid w:val="005A2E7E"/>
    <w:rsid w:val="005A370F"/>
    <w:rsid w:val="005A3891"/>
    <w:rsid w:val="005A4447"/>
    <w:rsid w:val="005A476E"/>
    <w:rsid w:val="005A49F1"/>
    <w:rsid w:val="005A4BD1"/>
    <w:rsid w:val="005A5DA2"/>
    <w:rsid w:val="005A61E2"/>
    <w:rsid w:val="005A62E6"/>
    <w:rsid w:val="005A6615"/>
    <w:rsid w:val="005A6D3D"/>
    <w:rsid w:val="005A6F35"/>
    <w:rsid w:val="005A7161"/>
    <w:rsid w:val="005A7247"/>
    <w:rsid w:val="005A738B"/>
    <w:rsid w:val="005A7F01"/>
    <w:rsid w:val="005A7FDE"/>
    <w:rsid w:val="005B0A63"/>
    <w:rsid w:val="005B0C41"/>
    <w:rsid w:val="005B1124"/>
    <w:rsid w:val="005B1CDB"/>
    <w:rsid w:val="005B1F71"/>
    <w:rsid w:val="005B24B4"/>
    <w:rsid w:val="005B288A"/>
    <w:rsid w:val="005B2BC0"/>
    <w:rsid w:val="005B33E1"/>
    <w:rsid w:val="005B3842"/>
    <w:rsid w:val="005B3EF8"/>
    <w:rsid w:val="005B41F4"/>
    <w:rsid w:val="005B4E43"/>
    <w:rsid w:val="005B4F64"/>
    <w:rsid w:val="005B541E"/>
    <w:rsid w:val="005B548B"/>
    <w:rsid w:val="005B54C6"/>
    <w:rsid w:val="005B5641"/>
    <w:rsid w:val="005B5D38"/>
    <w:rsid w:val="005B5D8D"/>
    <w:rsid w:val="005B7F95"/>
    <w:rsid w:val="005C00FB"/>
    <w:rsid w:val="005C09B8"/>
    <w:rsid w:val="005C0E27"/>
    <w:rsid w:val="005C1A87"/>
    <w:rsid w:val="005C1E0C"/>
    <w:rsid w:val="005C1FEA"/>
    <w:rsid w:val="005C200C"/>
    <w:rsid w:val="005C208A"/>
    <w:rsid w:val="005C2135"/>
    <w:rsid w:val="005C24B4"/>
    <w:rsid w:val="005C291B"/>
    <w:rsid w:val="005C38D6"/>
    <w:rsid w:val="005C3A89"/>
    <w:rsid w:val="005C3FC4"/>
    <w:rsid w:val="005C4088"/>
    <w:rsid w:val="005C411B"/>
    <w:rsid w:val="005C474F"/>
    <w:rsid w:val="005C5325"/>
    <w:rsid w:val="005C55D8"/>
    <w:rsid w:val="005C596E"/>
    <w:rsid w:val="005C5CF3"/>
    <w:rsid w:val="005C61DD"/>
    <w:rsid w:val="005C6263"/>
    <w:rsid w:val="005C69E0"/>
    <w:rsid w:val="005C6DAC"/>
    <w:rsid w:val="005C785F"/>
    <w:rsid w:val="005C792E"/>
    <w:rsid w:val="005C795C"/>
    <w:rsid w:val="005C7CB6"/>
    <w:rsid w:val="005C7DD5"/>
    <w:rsid w:val="005C7F85"/>
    <w:rsid w:val="005D079F"/>
    <w:rsid w:val="005D0912"/>
    <w:rsid w:val="005D0C46"/>
    <w:rsid w:val="005D11A5"/>
    <w:rsid w:val="005D1D54"/>
    <w:rsid w:val="005D2300"/>
    <w:rsid w:val="005D29EC"/>
    <w:rsid w:val="005D32EF"/>
    <w:rsid w:val="005D3F6A"/>
    <w:rsid w:val="005D4064"/>
    <w:rsid w:val="005D4150"/>
    <w:rsid w:val="005D45CA"/>
    <w:rsid w:val="005D4631"/>
    <w:rsid w:val="005D478A"/>
    <w:rsid w:val="005D50CF"/>
    <w:rsid w:val="005D5AD3"/>
    <w:rsid w:val="005D5FB1"/>
    <w:rsid w:val="005D68B2"/>
    <w:rsid w:val="005D6C56"/>
    <w:rsid w:val="005D728F"/>
    <w:rsid w:val="005D7407"/>
    <w:rsid w:val="005D74D3"/>
    <w:rsid w:val="005D7A06"/>
    <w:rsid w:val="005E04AB"/>
    <w:rsid w:val="005E0667"/>
    <w:rsid w:val="005E07AE"/>
    <w:rsid w:val="005E1215"/>
    <w:rsid w:val="005E1CB9"/>
    <w:rsid w:val="005E2CBB"/>
    <w:rsid w:val="005E2D41"/>
    <w:rsid w:val="005E3BBF"/>
    <w:rsid w:val="005E4042"/>
    <w:rsid w:val="005E435E"/>
    <w:rsid w:val="005E4438"/>
    <w:rsid w:val="005E45F9"/>
    <w:rsid w:val="005E46B3"/>
    <w:rsid w:val="005E4A97"/>
    <w:rsid w:val="005E4B28"/>
    <w:rsid w:val="005E50E3"/>
    <w:rsid w:val="005E57D7"/>
    <w:rsid w:val="005E6C0D"/>
    <w:rsid w:val="005E6D3C"/>
    <w:rsid w:val="005E73BA"/>
    <w:rsid w:val="005E776E"/>
    <w:rsid w:val="005E7A97"/>
    <w:rsid w:val="005E7E97"/>
    <w:rsid w:val="005F0763"/>
    <w:rsid w:val="005F0D2F"/>
    <w:rsid w:val="005F0F99"/>
    <w:rsid w:val="005F14D3"/>
    <w:rsid w:val="005F168C"/>
    <w:rsid w:val="005F1A24"/>
    <w:rsid w:val="005F2004"/>
    <w:rsid w:val="005F2343"/>
    <w:rsid w:val="005F2945"/>
    <w:rsid w:val="005F2BAE"/>
    <w:rsid w:val="005F2DA6"/>
    <w:rsid w:val="005F2E9A"/>
    <w:rsid w:val="005F2F03"/>
    <w:rsid w:val="005F3A0F"/>
    <w:rsid w:val="005F3CB7"/>
    <w:rsid w:val="005F3F42"/>
    <w:rsid w:val="005F41AC"/>
    <w:rsid w:val="005F42D4"/>
    <w:rsid w:val="005F4630"/>
    <w:rsid w:val="005F4B1A"/>
    <w:rsid w:val="005F5082"/>
    <w:rsid w:val="005F5138"/>
    <w:rsid w:val="005F53D6"/>
    <w:rsid w:val="005F56D5"/>
    <w:rsid w:val="005F60B1"/>
    <w:rsid w:val="005F6254"/>
    <w:rsid w:val="005F6780"/>
    <w:rsid w:val="005F6BD6"/>
    <w:rsid w:val="005F72B1"/>
    <w:rsid w:val="005F7A4D"/>
    <w:rsid w:val="005F7ABA"/>
    <w:rsid w:val="005F7C00"/>
    <w:rsid w:val="005F7E93"/>
    <w:rsid w:val="00600FEF"/>
    <w:rsid w:val="006015DA"/>
    <w:rsid w:val="006027AB"/>
    <w:rsid w:val="006028C7"/>
    <w:rsid w:val="006028E7"/>
    <w:rsid w:val="00602AAC"/>
    <w:rsid w:val="00602B4A"/>
    <w:rsid w:val="00602B9C"/>
    <w:rsid w:val="00602E38"/>
    <w:rsid w:val="00603810"/>
    <w:rsid w:val="00603D16"/>
    <w:rsid w:val="006043C0"/>
    <w:rsid w:val="0060440E"/>
    <w:rsid w:val="006047D0"/>
    <w:rsid w:val="006048A2"/>
    <w:rsid w:val="006048CD"/>
    <w:rsid w:val="00604952"/>
    <w:rsid w:val="00604DEE"/>
    <w:rsid w:val="00605148"/>
    <w:rsid w:val="00605F84"/>
    <w:rsid w:val="0060635E"/>
    <w:rsid w:val="00607BA5"/>
    <w:rsid w:val="006102F7"/>
    <w:rsid w:val="006108A5"/>
    <w:rsid w:val="00610B15"/>
    <w:rsid w:val="00610B3B"/>
    <w:rsid w:val="00610D31"/>
    <w:rsid w:val="0061122D"/>
    <w:rsid w:val="00611781"/>
    <w:rsid w:val="006117BA"/>
    <w:rsid w:val="00611A67"/>
    <w:rsid w:val="00611E34"/>
    <w:rsid w:val="0061243A"/>
    <w:rsid w:val="006126BE"/>
    <w:rsid w:val="006128B2"/>
    <w:rsid w:val="00612C44"/>
    <w:rsid w:val="00612D64"/>
    <w:rsid w:val="00612D79"/>
    <w:rsid w:val="00612F1D"/>
    <w:rsid w:val="006134AD"/>
    <w:rsid w:val="006134D1"/>
    <w:rsid w:val="00613DFA"/>
    <w:rsid w:val="00614332"/>
    <w:rsid w:val="00614543"/>
    <w:rsid w:val="00614649"/>
    <w:rsid w:val="00614816"/>
    <w:rsid w:val="00614BA3"/>
    <w:rsid w:val="00614E3D"/>
    <w:rsid w:val="00615141"/>
    <w:rsid w:val="00615906"/>
    <w:rsid w:val="00615B3A"/>
    <w:rsid w:val="00615C6B"/>
    <w:rsid w:val="00616053"/>
    <w:rsid w:val="00616166"/>
    <w:rsid w:val="006164C2"/>
    <w:rsid w:val="00616A01"/>
    <w:rsid w:val="006175D0"/>
    <w:rsid w:val="006179B4"/>
    <w:rsid w:val="00617E89"/>
    <w:rsid w:val="00620545"/>
    <w:rsid w:val="00620687"/>
    <w:rsid w:val="006214C3"/>
    <w:rsid w:val="0062179A"/>
    <w:rsid w:val="00621824"/>
    <w:rsid w:val="00621D87"/>
    <w:rsid w:val="0062224B"/>
    <w:rsid w:val="0062238C"/>
    <w:rsid w:val="00622678"/>
    <w:rsid w:val="006226BA"/>
    <w:rsid w:val="006231C0"/>
    <w:rsid w:val="0062341D"/>
    <w:rsid w:val="00623497"/>
    <w:rsid w:val="0062420C"/>
    <w:rsid w:val="0062483E"/>
    <w:rsid w:val="006248FF"/>
    <w:rsid w:val="00624956"/>
    <w:rsid w:val="00624E6D"/>
    <w:rsid w:val="006255C8"/>
    <w:rsid w:val="00626854"/>
    <w:rsid w:val="00626CDA"/>
    <w:rsid w:val="00626D61"/>
    <w:rsid w:val="00626EB6"/>
    <w:rsid w:val="00627081"/>
    <w:rsid w:val="0062778B"/>
    <w:rsid w:val="00627ADE"/>
    <w:rsid w:val="00627B3B"/>
    <w:rsid w:val="00627DD0"/>
    <w:rsid w:val="0063035B"/>
    <w:rsid w:val="0063060A"/>
    <w:rsid w:val="00630F61"/>
    <w:rsid w:val="00630FDE"/>
    <w:rsid w:val="00631175"/>
    <w:rsid w:val="00631324"/>
    <w:rsid w:val="00631C2E"/>
    <w:rsid w:val="00631C6B"/>
    <w:rsid w:val="00632036"/>
    <w:rsid w:val="006324D8"/>
    <w:rsid w:val="00632AB7"/>
    <w:rsid w:val="00632ABC"/>
    <w:rsid w:val="00632AF3"/>
    <w:rsid w:val="006330E6"/>
    <w:rsid w:val="0063350D"/>
    <w:rsid w:val="006335EC"/>
    <w:rsid w:val="00633D8B"/>
    <w:rsid w:val="00633D8E"/>
    <w:rsid w:val="00633EF6"/>
    <w:rsid w:val="00634128"/>
    <w:rsid w:val="006345CD"/>
    <w:rsid w:val="006353A3"/>
    <w:rsid w:val="00635FA8"/>
    <w:rsid w:val="0063604A"/>
    <w:rsid w:val="0063651D"/>
    <w:rsid w:val="006365F0"/>
    <w:rsid w:val="00636792"/>
    <w:rsid w:val="0063682D"/>
    <w:rsid w:val="00636B16"/>
    <w:rsid w:val="00636BD8"/>
    <w:rsid w:val="006373CE"/>
    <w:rsid w:val="006378FB"/>
    <w:rsid w:val="00637E4D"/>
    <w:rsid w:val="00640058"/>
    <w:rsid w:val="00640169"/>
    <w:rsid w:val="00640565"/>
    <w:rsid w:val="00640A6C"/>
    <w:rsid w:val="006414C4"/>
    <w:rsid w:val="006418A8"/>
    <w:rsid w:val="006419F2"/>
    <w:rsid w:val="00641E92"/>
    <w:rsid w:val="00642040"/>
    <w:rsid w:val="00642481"/>
    <w:rsid w:val="006429B8"/>
    <w:rsid w:val="00642A3D"/>
    <w:rsid w:val="00642BF7"/>
    <w:rsid w:val="006430A4"/>
    <w:rsid w:val="00643CE3"/>
    <w:rsid w:val="006440D6"/>
    <w:rsid w:val="0064421F"/>
    <w:rsid w:val="00644EE3"/>
    <w:rsid w:val="00644FF9"/>
    <w:rsid w:val="006452EC"/>
    <w:rsid w:val="006456D3"/>
    <w:rsid w:val="00645C5C"/>
    <w:rsid w:val="006461B1"/>
    <w:rsid w:val="006461C5"/>
    <w:rsid w:val="0064620B"/>
    <w:rsid w:val="00646958"/>
    <w:rsid w:val="00646F31"/>
    <w:rsid w:val="00647613"/>
    <w:rsid w:val="00650F26"/>
    <w:rsid w:val="006510D2"/>
    <w:rsid w:val="0065127F"/>
    <w:rsid w:val="006512A7"/>
    <w:rsid w:val="006512CA"/>
    <w:rsid w:val="006515AF"/>
    <w:rsid w:val="00651CEB"/>
    <w:rsid w:val="0065210E"/>
    <w:rsid w:val="006521B1"/>
    <w:rsid w:val="0065274B"/>
    <w:rsid w:val="00652D00"/>
    <w:rsid w:val="00653A92"/>
    <w:rsid w:val="00653C0D"/>
    <w:rsid w:val="00654056"/>
    <w:rsid w:val="00654293"/>
    <w:rsid w:val="0065443F"/>
    <w:rsid w:val="00654749"/>
    <w:rsid w:val="00654845"/>
    <w:rsid w:val="00654997"/>
    <w:rsid w:val="006550E8"/>
    <w:rsid w:val="00655D03"/>
    <w:rsid w:val="00656A7A"/>
    <w:rsid w:val="00657648"/>
    <w:rsid w:val="006576F4"/>
    <w:rsid w:val="00660426"/>
    <w:rsid w:val="00660649"/>
    <w:rsid w:val="00660F1B"/>
    <w:rsid w:val="006612FD"/>
    <w:rsid w:val="00661492"/>
    <w:rsid w:val="0066183C"/>
    <w:rsid w:val="00661D38"/>
    <w:rsid w:val="00662790"/>
    <w:rsid w:val="006628E5"/>
    <w:rsid w:val="00662B93"/>
    <w:rsid w:val="00662BFD"/>
    <w:rsid w:val="00663480"/>
    <w:rsid w:val="00663E14"/>
    <w:rsid w:val="006647A4"/>
    <w:rsid w:val="006647C9"/>
    <w:rsid w:val="00664997"/>
    <w:rsid w:val="006654E4"/>
    <w:rsid w:val="0066556E"/>
    <w:rsid w:val="006656B4"/>
    <w:rsid w:val="00665DC2"/>
    <w:rsid w:val="00666C68"/>
    <w:rsid w:val="00667050"/>
    <w:rsid w:val="00667803"/>
    <w:rsid w:val="00667849"/>
    <w:rsid w:val="0066787E"/>
    <w:rsid w:val="0066DF32"/>
    <w:rsid w:val="00670843"/>
    <w:rsid w:val="006709CB"/>
    <w:rsid w:val="00670A25"/>
    <w:rsid w:val="00671485"/>
    <w:rsid w:val="0067197B"/>
    <w:rsid w:val="00671DF6"/>
    <w:rsid w:val="0067225F"/>
    <w:rsid w:val="006729A5"/>
    <w:rsid w:val="00672CD0"/>
    <w:rsid w:val="00672F00"/>
    <w:rsid w:val="0067381C"/>
    <w:rsid w:val="00673D22"/>
    <w:rsid w:val="006740C0"/>
    <w:rsid w:val="00674606"/>
    <w:rsid w:val="006748E8"/>
    <w:rsid w:val="00674AAF"/>
    <w:rsid w:val="00675484"/>
    <w:rsid w:val="00675B31"/>
    <w:rsid w:val="0067602D"/>
    <w:rsid w:val="006761B8"/>
    <w:rsid w:val="006768D6"/>
    <w:rsid w:val="00676EC7"/>
    <w:rsid w:val="00677639"/>
    <w:rsid w:val="00680C32"/>
    <w:rsid w:val="006810E3"/>
    <w:rsid w:val="006818E0"/>
    <w:rsid w:val="00681F1C"/>
    <w:rsid w:val="00682032"/>
    <w:rsid w:val="00682568"/>
    <w:rsid w:val="00682635"/>
    <w:rsid w:val="00682842"/>
    <w:rsid w:val="00682936"/>
    <w:rsid w:val="00683058"/>
    <w:rsid w:val="006831E6"/>
    <w:rsid w:val="0068341E"/>
    <w:rsid w:val="006837BB"/>
    <w:rsid w:val="00683F84"/>
    <w:rsid w:val="006844E3"/>
    <w:rsid w:val="00685B0E"/>
    <w:rsid w:val="00685D5B"/>
    <w:rsid w:val="00685DBC"/>
    <w:rsid w:val="00686041"/>
    <w:rsid w:val="00686296"/>
    <w:rsid w:val="006868DC"/>
    <w:rsid w:val="00686B22"/>
    <w:rsid w:val="006875BF"/>
    <w:rsid w:val="00687C57"/>
    <w:rsid w:val="006904CF"/>
    <w:rsid w:val="00690837"/>
    <w:rsid w:val="006909AC"/>
    <w:rsid w:val="00691170"/>
    <w:rsid w:val="0069166D"/>
    <w:rsid w:val="006919EE"/>
    <w:rsid w:val="00691B01"/>
    <w:rsid w:val="00691F9D"/>
    <w:rsid w:val="00692405"/>
    <w:rsid w:val="0069280D"/>
    <w:rsid w:val="00693894"/>
    <w:rsid w:val="00693D31"/>
    <w:rsid w:val="00693E3B"/>
    <w:rsid w:val="00693FCF"/>
    <w:rsid w:val="0069460C"/>
    <w:rsid w:val="006947F3"/>
    <w:rsid w:val="00694A55"/>
    <w:rsid w:val="00694E1E"/>
    <w:rsid w:val="00694EFE"/>
    <w:rsid w:val="00695796"/>
    <w:rsid w:val="00695FFE"/>
    <w:rsid w:val="00696009"/>
    <w:rsid w:val="00696139"/>
    <w:rsid w:val="0069671B"/>
    <w:rsid w:val="006968F6"/>
    <w:rsid w:val="00696AEC"/>
    <w:rsid w:val="00697188"/>
    <w:rsid w:val="00697898"/>
    <w:rsid w:val="00697F18"/>
    <w:rsid w:val="006A0065"/>
    <w:rsid w:val="006A0066"/>
    <w:rsid w:val="006A0369"/>
    <w:rsid w:val="006A0D82"/>
    <w:rsid w:val="006A104E"/>
    <w:rsid w:val="006A10AD"/>
    <w:rsid w:val="006A1D48"/>
    <w:rsid w:val="006A20D1"/>
    <w:rsid w:val="006A269C"/>
    <w:rsid w:val="006A2A22"/>
    <w:rsid w:val="006A37FB"/>
    <w:rsid w:val="006A3A20"/>
    <w:rsid w:val="006A3C72"/>
    <w:rsid w:val="006A4673"/>
    <w:rsid w:val="006A54AC"/>
    <w:rsid w:val="006A5843"/>
    <w:rsid w:val="006A5C82"/>
    <w:rsid w:val="006A5D68"/>
    <w:rsid w:val="006A65BE"/>
    <w:rsid w:val="006A68E6"/>
    <w:rsid w:val="006A6A81"/>
    <w:rsid w:val="006A6FE7"/>
    <w:rsid w:val="006A7E02"/>
    <w:rsid w:val="006A7F65"/>
    <w:rsid w:val="006B0390"/>
    <w:rsid w:val="006B07F3"/>
    <w:rsid w:val="006B20C6"/>
    <w:rsid w:val="006B283E"/>
    <w:rsid w:val="006B294E"/>
    <w:rsid w:val="006B2AD6"/>
    <w:rsid w:val="006B2ED6"/>
    <w:rsid w:val="006B3234"/>
    <w:rsid w:val="006B34BB"/>
    <w:rsid w:val="006B3A3F"/>
    <w:rsid w:val="006B3C9C"/>
    <w:rsid w:val="006B3DCB"/>
    <w:rsid w:val="006B3EB5"/>
    <w:rsid w:val="006B3FFE"/>
    <w:rsid w:val="006B425A"/>
    <w:rsid w:val="006B4712"/>
    <w:rsid w:val="006B521E"/>
    <w:rsid w:val="006B6026"/>
    <w:rsid w:val="006B62D5"/>
    <w:rsid w:val="006B706D"/>
    <w:rsid w:val="006B7215"/>
    <w:rsid w:val="006C0973"/>
    <w:rsid w:val="006C0FBD"/>
    <w:rsid w:val="006C16B8"/>
    <w:rsid w:val="006C18DC"/>
    <w:rsid w:val="006C1DF8"/>
    <w:rsid w:val="006C2D6A"/>
    <w:rsid w:val="006C321C"/>
    <w:rsid w:val="006C3C62"/>
    <w:rsid w:val="006C3C76"/>
    <w:rsid w:val="006C3E1A"/>
    <w:rsid w:val="006C4200"/>
    <w:rsid w:val="006C4236"/>
    <w:rsid w:val="006C48D0"/>
    <w:rsid w:val="006C4F9D"/>
    <w:rsid w:val="006C581E"/>
    <w:rsid w:val="006C586F"/>
    <w:rsid w:val="006C5C19"/>
    <w:rsid w:val="006C613C"/>
    <w:rsid w:val="006C6DF2"/>
    <w:rsid w:val="006C7032"/>
    <w:rsid w:val="006C705A"/>
    <w:rsid w:val="006C7ACC"/>
    <w:rsid w:val="006C7E44"/>
    <w:rsid w:val="006D02D5"/>
    <w:rsid w:val="006D0812"/>
    <w:rsid w:val="006D0C80"/>
    <w:rsid w:val="006D173B"/>
    <w:rsid w:val="006D1BF2"/>
    <w:rsid w:val="006D25A8"/>
    <w:rsid w:val="006D2CEE"/>
    <w:rsid w:val="006D2DEB"/>
    <w:rsid w:val="006D321D"/>
    <w:rsid w:val="006D35B4"/>
    <w:rsid w:val="006D35C9"/>
    <w:rsid w:val="006D39A3"/>
    <w:rsid w:val="006D5425"/>
    <w:rsid w:val="006D554F"/>
    <w:rsid w:val="006D650F"/>
    <w:rsid w:val="006D6FC2"/>
    <w:rsid w:val="006D7537"/>
    <w:rsid w:val="006D7901"/>
    <w:rsid w:val="006D7C0E"/>
    <w:rsid w:val="006D7F89"/>
    <w:rsid w:val="006E06D4"/>
    <w:rsid w:val="006E0C54"/>
    <w:rsid w:val="006E165B"/>
    <w:rsid w:val="006E238D"/>
    <w:rsid w:val="006E2404"/>
    <w:rsid w:val="006E26AF"/>
    <w:rsid w:val="006E3365"/>
    <w:rsid w:val="006E3726"/>
    <w:rsid w:val="006E3895"/>
    <w:rsid w:val="006E39F3"/>
    <w:rsid w:val="006E3EAB"/>
    <w:rsid w:val="006E40C0"/>
    <w:rsid w:val="006E5272"/>
    <w:rsid w:val="006E56F6"/>
    <w:rsid w:val="006E5AB1"/>
    <w:rsid w:val="006E6D72"/>
    <w:rsid w:val="006E70B5"/>
    <w:rsid w:val="006E72AF"/>
    <w:rsid w:val="006E74DE"/>
    <w:rsid w:val="006E772A"/>
    <w:rsid w:val="006E78A3"/>
    <w:rsid w:val="006E7B35"/>
    <w:rsid w:val="006E7C7E"/>
    <w:rsid w:val="006E7CFC"/>
    <w:rsid w:val="006E7EF7"/>
    <w:rsid w:val="006F0A0A"/>
    <w:rsid w:val="006F1831"/>
    <w:rsid w:val="006F19DE"/>
    <w:rsid w:val="006F1C30"/>
    <w:rsid w:val="006F1EEB"/>
    <w:rsid w:val="006F265E"/>
    <w:rsid w:val="006F2DE4"/>
    <w:rsid w:val="006F3111"/>
    <w:rsid w:val="006F3BC4"/>
    <w:rsid w:val="006F404B"/>
    <w:rsid w:val="006F44B1"/>
    <w:rsid w:val="006F461A"/>
    <w:rsid w:val="006F518D"/>
    <w:rsid w:val="006F51D0"/>
    <w:rsid w:val="006F56D2"/>
    <w:rsid w:val="006F5895"/>
    <w:rsid w:val="006F5BEA"/>
    <w:rsid w:val="006F5DF3"/>
    <w:rsid w:val="006F60E1"/>
    <w:rsid w:val="006F610A"/>
    <w:rsid w:val="006F6534"/>
    <w:rsid w:val="006F6ED5"/>
    <w:rsid w:val="006F708F"/>
    <w:rsid w:val="006F7393"/>
    <w:rsid w:val="006F77E5"/>
    <w:rsid w:val="006F7956"/>
    <w:rsid w:val="006F7FF5"/>
    <w:rsid w:val="007003C2"/>
    <w:rsid w:val="00700E1A"/>
    <w:rsid w:val="00700E84"/>
    <w:rsid w:val="00701553"/>
    <w:rsid w:val="0070224F"/>
    <w:rsid w:val="00702730"/>
    <w:rsid w:val="007029C6"/>
    <w:rsid w:val="00702DD0"/>
    <w:rsid w:val="007036ED"/>
    <w:rsid w:val="0070377F"/>
    <w:rsid w:val="00703C7A"/>
    <w:rsid w:val="00704004"/>
    <w:rsid w:val="0070461D"/>
    <w:rsid w:val="0070481F"/>
    <w:rsid w:val="007050FB"/>
    <w:rsid w:val="0070647A"/>
    <w:rsid w:val="00706A3D"/>
    <w:rsid w:val="00706E64"/>
    <w:rsid w:val="0070797D"/>
    <w:rsid w:val="00710298"/>
    <w:rsid w:val="0071071A"/>
    <w:rsid w:val="00710814"/>
    <w:rsid w:val="0071116E"/>
    <w:rsid w:val="00711412"/>
    <w:rsid w:val="007115F7"/>
    <w:rsid w:val="00711848"/>
    <w:rsid w:val="00713110"/>
    <w:rsid w:val="00713A1F"/>
    <w:rsid w:val="00713A89"/>
    <w:rsid w:val="00713C10"/>
    <w:rsid w:val="00713D3D"/>
    <w:rsid w:val="00714839"/>
    <w:rsid w:val="00714A0F"/>
    <w:rsid w:val="007159D4"/>
    <w:rsid w:val="0071659D"/>
    <w:rsid w:val="00716D26"/>
    <w:rsid w:val="00716E37"/>
    <w:rsid w:val="00720C3A"/>
    <w:rsid w:val="00721471"/>
    <w:rsid w:val="00721A6D"/>
    <w:rsid w:val="007223C2"/>
    <w:rsid w:val="007226A6"/>
    <w:rsid w:val="00723614"/>
    <w:rsid w:val="00723A77"/>
    <w:rsid w:val="00723F47"/>
    <w:rsid w:val="00723FA9"/>
    <w:rsid w:val="00724054"/>
    <w:rsid w:val="007241A9"/>
    <w:rsid w:val="0072420E"/>
    <w:rsid w:val="00724BBB"/>
    <w:rsid w:val="00724D61"/>
    <w:rsid w:val="007250CB"/>
    <w:rsid w:val="00725E1D"/>
    <w:rsid w:val="00725E27"/>
    <w:rsid w:val="0072601C"/>
    <w:rsid w:val="007267F4"/>
    <w:rsid w:val="0072724F"/>
    <w:rsid w:val="007272D1"/>
    <w:rsid w:val="007276DB"/>
    <w:rsid w:val="00727E93"/>
    <w:rsid w:val="0073017A"/>
    <w:rsid w:val="0073074D"/>
    <w:rsid w:val="00730F39"/>
    <w:rsid w:val="0073116A"/>
    <w:rsid w:val="00731AEF"/>
    <w:rsid w:val="007320AF"/>
    <w:rsid w:val="0073234A"/>
    <w:rsid w:val="007325F0"/>
    <w:rsid w:val="00732EA4"/>
    <w:rsid w:val="007338C4"/>
    <w:rsid w:val="00733FD4"/>
    <w:rsid w:val="0073405B"/>
    <w:rsid w:val="00734473"/>
    <w:rsid w:val="00734705"/>
    <w:rsid w:val="00734963"/>
    <w:rsid w:val="00734A2F"/>
    <w:rsid w:val="0073522B"/>
    <w:rsid w:val="007356D6"/>
    <w:rsid w:val="0073586F"/>
    <w:rsid w:val="007358BB"/>
    <w:rsid w:val="0073602F"/>
    <w:rsid w:val="007364BE"/>
    <w:rsid w:val="00736621"/>
    <w:rsid w:val="00737506"/>
    <w:rsid w:val="007375CE"/>
    <w:rsid w:val="0073770D"/>
    <w:rsid w:val="00737A38"/>
    <w:rsid w:val="00737C1F"/>
    <w:rsid w:val="00740058"/>
    <w:rsid w:val="00740DD3"/>
    <w:rsid w:val="00741D52"/>
    <w:rsid w:val="007422B0"/>
    <w:rsid w:val="00742708"/>
    <w:rsid w:val="00742F57"/>
    <w:rsid w:val="00743121"/>
    <w:rsid w:val="0074321E"/>
    <w:rsid w:val="00743277"/>
    <w:rsid w:val="0074351B"/>
    <w:rsid w:val="007435FC"/>
    <w:rsid w:val="007438DA"/>
    <w:rsid w:val="007438E7"/>
    <w:rsid w:val="00743E3C"/>
    <w:rsid w:val="00744226"/>
    <w:rsid w:val="00744FF4"/>
    <w:rsid w:val="007456B2"/>
    <w:rsid w:val="00745919"/>
    <w:rsid w:val="00745B72"/>
    <w:rsid w:val="007464BA"/>
    <w:rsid w:val="0074728B"/>
    <w:rsid w:val="00747DC7"/>
    <w:rsid w:val="00747E1A"/>
    <w:rsid w:val="00750720"/>
    <w:rsid w:val="007507D4"/>
    <w:rsid w:val="00752034"/>
    <w:rsid w:val="007526AF"/>
    <w:rsid w:val="00753224"/>
    <w:rsid w:val="00753401"/>
    <w:rsid w:val="00754331"/>
    <w:rsid w:val="007543F6"/>
    <w:rsid w:val="00754615"/>
    <w:rsid w:val="00755104"/>
    <w:rsid w:val="00755233"/>
    <w:rsid w:val="00755990"/>
    <w:rsid w:val="007566AC"/>
    <w:rsid w:val="00756809"/>
    <w:rsid w:val="00756899"/>
    <w:rsid w:val="00756BD8"/>
    <w:rsid w:val="00756DC4"/>
    <w:rsid w:val="00757276"/>
    <w:rsid w:val="007573DA"/>
    <w:rsid w:val="007573F4"/>
    <w:rsid w:val="00757DA6"/>
    <w:rsid w:val="00757E45"/>
    <w:rsid w:val="007607E1"/>
    <w:rsid w:val="00760E31"/>
    <w:rsid w:val="00761E38"/>
    <w:rsid w:val="0076207B"/>
    <w:rsid w:val="00762804"/>
    <w:rsid w:val="0076327B"/>
    <w:rsid w:val="007636B3"/>
    <w:rsid w:val="00763785"/>
    <w:rsid w:val="007637AF"/>
    <w:rsid w:val="007638E6"/>
    <w:rsid w:val="00763C58"/>
    <w:rsid w:val="0076408F"/>
    <w:rsid w:val="0076442C"/>
    <w:rsid w:val="00764B06"/>
    <w:rsid w:val="00765270"/>
    <w:rsid w:val="00765560"/>
    <w:rsid w:val="007658FB"/>
    <w:rsid w:val="00766596"/>
    <w:rsid w:val="00766A51"/>
    <w:rsid w:val="00766C4D"/>
    <w:rsid w:val="007671A8"/>
    <w:rsid w:val="0076749C"/>
    <w:rsid w:val="007676D6"/>
    <w:rsid w:val="00767D33"/>
    <w:rsid w:val="00771610"/>
    <w:rsid w:val="00771650"/>
    <w:rsid w:val="00771896"/>
    <w:rsid w:val="00771926"/>
    <w:rsid w:val="007724A9"/>
    <w:rsid w:val="00772583"/>
    <w:rsid w:val="00772A01"/>
    <w:rsid w:val="00772B99"/>
    <w:rsid w:val="00772BAC"/>
    <w:rsid w:val="00772D97"/>
    <w:rsid w:val="00772E39"/>
    <w:rsid w:val="00773861"/>
    <w:rsid w:val="00773E52"/>
    <w:rsid w:val="00774CB5"/>
    <w:rsid w:val="00775EC4"/>
    <w:rsid w:val="007766EA"/>
    <w:rsid w:val="00777AC9"/>
    <w:rsid w:val="0078022C"/>
    <w:rsid w:val="0078072D"/>
    <w:rsid w:val="00781487"/>
    <w:rsid w:val="007818D4"/>
    <w:rsid w:val="007819DD"/>
    <w:rsid w:val="00781B04"/>
    <w:rsid w:val="00781BE0"/>
    <w:rsid w:val="00781C27"/>
    <w:rsid w:val="007823F5"/>
    <w:rsid w:val="007825E1"/>
    <w:rsid w:val="007835EA"/>
    <w:rsid w:val="00783611"/>
    <w:rsid w:val="00783687"/>
    <w:rsid w:val="00783810"/>
    <w:rsid w:val="00783EDC"/>
    <w:rsid w:val="00784970"/>
    <w:rsid w:val="00785027"/>
    <w:rsid w:val="0078527D"/>
    <w:rsid w:val="00785689"/>
    <w:rsid w:val="00785E26"/>
    <w:rsid w:val="00786143"/>
    <w:rsid w:val="007865DC"/>
    <w:rsid w:val="007866B2"/>
    <w:rsid w:val="00786FA1"/>
    <w:rsid w:val="00787609"/>
    <w:rsid w:val="00787703"/>
    <w:rsid w:val="0079010F"/>
    <w:rsid w:val="00790603"/>
    <w:rsid w:val="00790645"/>
    <w:rsid w:val="00790C33"/>
    <w:rsid w:val="00791283"/>
    <w:rsid w:val="00791AB9"/>
    <w:rsid w:val="00791FC3"/>
    <w:rsid w:val="00792457"/>
    <w:rsid w:val="007924C0"/>
    <w:rsid w:val="00792D96"/>
    <w:rsid w:val="00793064"/>
    <w:rsid w:val="007938BB"/>
    <w:rsid w:val="00793DEB"/>
    <w:rsid w:val="0079419B"/>
    <w:rsid w:val="0079424F"/>
    <w:rsid w:val="0079478D"/>
    <w:rsid w:val="007948A1"/>
    <w:rsid w:val="0079496D"/>
    <w:rsid w:val="00794AFC"/>
    <w:rsid w:val="00796304"/>
    <w:rsid w:val="00796335"/>
    <w:rsid w:val="007963FA"/>
    <w:rsid w:val="007966B0"/>
    <w:rsid w:val="0079754B"/>
    <w:rsid w:val="00797568"/>
    <w:rsid w:val="007975FC"/>
    <w:rsid w:val="00797D31"/>
    <w:rsid w:val="007A02A9"/>
    <w:rsid w:val="007A12F2"/>
    <w:rsid w:val="007A19C4"/>
    <w:rsid w:val="007A1E6D"/>
    <w:rsid w:val="007A1F26"/>
    <w:rsid w:val="007A22E1"/>
    <w:rsid w:val="007A2534"/>
    <w:rsid w:val="007A2AD7"/>
    <w:rsid w:val="007A3B73"/>
    <w:rsid w:val="007A421D"/>
    <w:rsid w:val="007A48B8"/>
    <w:rsid w:val="007A48E1"/>
    <w:rsid w:val="007A61DE"/>
    <w:rsid w:val="007A6456"/>
    <w:rsid w:val="007A6897"/>
    <w:rsid w:val="007A6DF6"/>
    <w:rsid w:val="007A7247"/>
    <w:rsid w:val="007A7485"/>
    <w:rsid w:val="007A76A3"/>
    <w:rsid w:val="007A795B"/>
    <w:rsid w:val="007A7B66"/>
    <w:rsid w:val="007A7B8E"/>
    <w:rsid w:val="007B0038"/>
    <w:rsid w:val="007B1162"/>
    <w:rsid w:val="007B18AA"/>
    <w:rsid w:val="007B1D81"/>
    <w:rsid w:val="007B1E54"/>
    <w:rsid w:val="007B24BE"/>
    <w:rsid w:val="007B2513"/>
    <w:rsid w:val="007B2847"/>
    <w:rsid w:val="007B2B28"/>
    <w:rsid w:val="007B310D"/>
    <w:rsid w:val="007B345C"/>
    <w:rsid w:val="007B3F9C"/>
    <w:rsid w:val="007B4095"/>
    <w:rsid w:val="007B487C"/>
    <w:rsid w:val="007B4AEC"/>
    <w:rsid w:val="007B4B42"/>
    <w:rsid w:val="007B50B0"/>
    <w:rsid w:val="007B53D7"/>
    <w:rsid w:val="007B53D9"/>
    <w:rsid w:val="007B54CD"/>
    <w:rsid w:val="007B58C6"/>
    <w:rsid w:val="007B5F20"/>
    <w:rsid w:val="007B614F"/>
    <w:rsid w:val="007B6598"/>
    <w:rsid w:val="007B65EC"/>
    <w:rsid w:val="007B6DF1"/>
    <w:rsid w:val="007B6F39"/>
    <w:rsid w:val="007B74D5"/>
    <w:rsid w:val="007B7946"/>
    <w:rsid w:val="007C01EF"/>
    <w:rsid w:val="007C0653"/>
    <w:rsid w:val="007C06BA"/>
    <w:rsid w:val="007C06BB"/>
    <w:rsid w:val="007C1D1E"/>
    <w:rsid w:val="007C1F1E"/>
    <w:rsid w:val="007C2EE5"/>
    <w:rsid w:val="007C3218"/>
    <w:rsid w:val="007C330C"/>
    <w:rsid w:val="007C3473"/>
    <w:rsid w:val="007C3603"/>
    <w:rsid w:val="007C394E"/>
    <w:rsid w:val="007C3FA5"/>
    <w:rsid w:val="007C421E"/>
    <w:rsid w:val="007C4320"/>
    <w:rsid w:val="007C461E"/>
    <w:rsid w:val="007C48DE"/>
    <w:rsid w:val="007C4B58"/>
    <w:rsid w:val="007C5000"/>
    <w:rsid w:val="007C51B9"/>
    <w:rsid w:val="007C52E2"/>
    <w:rsid w:val="007C5911"/>
    <w:rsid w:val="007C597A"/>
    <w:rsid w:val="007C5A35"/>
    <w:rsid w:val="007C5DD9"/>
    <w:rsid w:val="007C62E9"/>
    <w:rsid w:val="007C641E"/>
    <w:rsid w:val="007C64E6"/>
    <w:rsid w:val="007C66B5"/>
    <w:rsid w:val="007C6CA7"/>
    <w:rsid w:val="007C6EB7"/>
    <w:rsid w:val="007D014F"/>
    <w:rsid w:val="007D03B3"/>
    <w:rsid w:val="007D08BD"/>
    <w:rsid w:val="007D0BB0"/>
    <w:rsid w:val="007D10F3"/>
    <w:rsid w:val="007D12C5"/>
    <w:rsid w:val="007D1501"/>
    <w:rsid w:val="007D1730"/>
    <w:rsid w:val="007D1E2C"/>
    <w:rsid w:val="007D2B56"/>
    <w:rsid w:val="007D31B5"/>
    <w:rsid w:val="007D34A3"/>
    <w:rsid w:val="007D3570"/>
    <w:rsid w:val="007D3ED3"/>
    <w:rsid w:val="007D5187"/>
    <w:rsid w:val="007D5226"/>
    <w:rsid w:val="007D5274"/>
    <w:rsid w:val="007D54EE"/>
    <w:rsid w:val="007D6A18"/>
    <w:rsid w:val="007D6A89"/>
    <w:rsid w:val="007D6F4C"/>
    <w:rsid w:val="007D7133"/>
    <w:rsid w:val="007E0075"/>
    <w:rsid w:val="007E034F"/>
    <w:rsid w:val="007E04C7"/>
    <w:rsid w:val="007E04DB"/>
    <w:rsid w:val="007E092A"/>
    <w:rsid w:val="007E0DC4"/>
    <w:rsid w:val="007E11E0"/>
    <w:rsid w:val="007E1469"/>
    <w:rsid w:val="007E18A8"/>
    <w:rsid w:val="007E1C38"/>
    <w:rsid w:val="007E1C47"/>
    <w:rsid w:val="007E1DC9"/>
    <w:rsid w:val="007E3135"/>
    <w:rsid w:val="007E335F"/>
    <w:rsid w:val="007E33A6"/>
    <w:rsid w:val="007E3554"/>
    <w:rsid w:val="007E3881"/>
    <w:rsid w:val="007E39BD"/>
    <w:rsid w:val="007E3B1F"/>
    <w:rsid w:val="007E4101"/>
    <w:rsid w:val="007E46CD"/>
    <w:rsid w:val="007E4C97"/>
    <w:rsid w:val="007E5D3F"/>
    <w:rsid w:val="007E60D4"/>
    <w:rsid w:val="007E6113"/>
    <w:rsid w:val="007E6CED"/>
    <w:rsid w:val="007E7229"/>
    <w:rsid w:val="007E7DFE"/>
    <w:rsid w:val="007E7F0B"/>
    <w:rsid w:val="007F0670"/>
    <w:rsid w:val="007F08CE"/>
    <w:rsid w:val="007F0A6E"/>
    <w:rsid w:val="007F13AC"/>
    <w:rsid w:val="007F187E"/>
    <w:rsid w:val="007F18CA"/>
    <w:rsid w:val="007F18E3"/>
    <w:rsid w:val="007F1AB5"/>
    <w:rsid w:val="007F1B23"/>
    <w:rsid w:val="007F1CB0"/>
    <w:rsid w:val="007F1EEF"/>
    <w:rsid w:val="007F24CD"/>
    <w:rsid w:val="007F2AF9"/>
    <w:rsid w:val="007F2D2D"/>
    <w:rsid w:val="007F2FE9"/>
    <w:rsid w:val="007F3A20"/>
    <w:rsid w:val="007F3B4D"/>
    <w:rsid w:val="007F3BA2"/>
    <w:rsid w:val="007F3DA8"/>
    <w:rsid w:val="007F3DEF"/>
    <w:rsid w:val="007F4310"/>
    <w:rsid w:val="007F46C1"/>
    <w:rsid w:val="007F4B7F"/>
    <w:rsid w:val="007F5C89"/>
    <w:rsid w:val="007F6493"/>
    <w:rsid w:val="007F6AA5"/>
    <w:rsid w:val="007F754F"/>
    <w:rsid w:val="007F772B"/>
    <w:rsid w:val="007F7B15"/>
    <w:rsid w:val="007F7B87"/>
    <w:rsid w:val="00800578"/>
    <w:rsid w:val="00800885"/>
    <w:rsid w:val="00800A0D"/>
    <w:rsid w:val="00800C8C"/>
    <w:rsid w:val="00800EA0"/>
    <w:rsid w:val="00801459"/>
    <w:rsid w:val="00801543"/>
    <w:rsid w:val="00801699"/>
    <w:rsid w:val="00801831"/>
    <w:rsid w:val="008019E5"/>
    <w:rsid w:val="00801B7F"/>
    <w:rsid w:val="00801BF7"/>
    <w:rsid w:val="00801CAA"/>
    <w:rsid w:val="00802008"/>
    <w:rsid w:val="00802579"/>
    <w:rsid w:val="00802D54"/>
    <w:rsid w:val="008034D3"/>
    <w:rsid w:val="00803509"/>
    <w:rsid w:val="00803B79"/>
    <w:rsid w:val="00803D89"/>
    <w:rsid w:val="008043B8"/>
    <w:rsid w:val="00804D6A"/>
    <w:rsid w:val="008054F4"/>
    <w:rsid w:val="00805723"/>
    <w:rsid w:val="00805763"/>
    <w:rsid w:val="00805BED"/>
    <w:rsid w:val="00805CEB"/>
    <w:rsid w:val="00806FB8"/>
    <w:rsid w:val="008077FB"/>
    <w:rsid w:val="008078CF"/>
    <w:rsid w:val="00807B5B"/>
    <w:rsid w:val="00807FC7"/>
    <w:rsid w:val="00810852"/>
    <w:rsid w:val="00810E34"/>
    <w:rsid w:val="008114C5"/>
    <w:rsid w:val="00811DAD"/>
    <w:rsid w:val="00811DBB"/>
    <w:rsid w:val="00811E37"/>
    <w:rsid w:val="00812697"/>
    <w:rsid w:val="00812AD7"/>
    <w:rsid w:val="00812B87"/>
    <w:rsid w:val="00812DD2"/>
    <w:rsid w:val="00812E69"/>
    <w:rsid w:val="00813688"/>
    <w:rsid w:val="00813694"/>
    <w:rsid w:val="008146EB"/>
    <w:rsid w:val="00815145"/>
    <w:rsid w:val="008154B0"/>
    <w:rsid w:val="00815BF5"/>
    <w:rsid w:val="00815C0F"/>
    <w:rsid w:val="00815D03"/>
    <w:rsid w:val="0081613C"/>
    <w:rsid w:val="00816358"/>
    <w:rsid w:val="00816D5D"/>
    <w:rsid w:val="00816DE9"/>
    <w:rsid w:val="00817071"/>
    <w:rsid w:val="0081753C"/>
    <w:rsid w:val="0082049A"/>
    <w:rsid w:val="00820814"/>
    <w:rsid w:val="008214E6"/>
    <w:rsid w:val="008216AF"/>
    <w:rsid w:val="008217F0"/>
    <w:rsid w:val="00821A45"/>
    <w:rsid w:val="00821DD6"/>
    <w:rsid w:val="0082225A"/>
    <w:rsid w:val="0082283A"/>
    <w:rsid w:val="00822B4C"/>
    <w:rsid w:val="00822CE0"/>
    <w:rsid w:val="00823920"/>
    <w:rsid w:val="0082393B"/>
    <w:rsid w:val="00823949"/>
    <w:rsid w:val="00823B81"/>
    <w:rsid w:val="00823F6A"/>
    <w:rsid w:val="00823FE1"/>
    <w:rsid w:val="0082432F"/>
    <w:rsid w:val="008247AA"/>
    <w:rsid w:val="008249E8"/>
    <w:rsid w:val="00824D46"/>
    <w:rsid w:val="00824F20"/>
    <w:rsid w:val="00825A59"/>
    <w:rsid w:val="0082639E"/>
    <w:rsid w:val="00826588"/>
    <w:rsid w:val="00826EF6"/>
    <w:rsid w:val="00827BD9"/>
    <w:rsid w:val="00827C27"/>
    <w:rsid w:val="008301EC"/>
    <w:rsid w:val="008305C5"/>
    <w:rsid w:val="0083094F"/>
    <w:rsid w:val="00830A15"/>
    <w:rsid w:val="00831395"/>
    <w:rsid w:val="008316EA"/>
    <w:rsid w:val="00831D89"/>
    <w:rsid w:val="00832AD0"/>
    <w:rsid w:val="00832B53"/>
    <w:rsid w:val="00833157"/>
    <w:rsid w:val="00833DD8"/>
    <w:rsid w:val="0083437A"/>
    <w:rsid w:val="008344CF"/>
    <w:rsid w:val="00834596"/>
    <w:rsid w:val="00834B00"/>
    <w:rsid w:val="00834BB4"/>
    <w:rsid w:val="00834CF2"/>
    <w:rsid w:val="008355C7"/>
    <w:rsid w:val="0083578F"/>
    <w:rsid w:val="008359EA"/>
    <w:rsid w:val="00837B10"/>
    <w:rsid w:val="00837C62"/>
    <w:rsid w:val="00837CCC"/>
    <w:rsid w:val="00837E05"/>
    <w:rsid w:val="00840164"/>
    <w:rsid w:val="0084079D"/>
    <w:rsid w:val="00840EB8"/>
    <w:rsid w:val="00841221"/>
    <w:rsid w:val="00841AB1"/>
    <w:rsid w:val="00841CE6"/>
    <w:rsid w:val="008422E0"/>
    <w:rsid w:val="00843A0B"/>
    <w:rsid w:val="00844320"/>
    <w:rsid w:val="00844B2D"/>
    <w:rsid w:val="00844F3E"/>
    <w:rsid w:val="00845782"/>
    <w:rsid w:val="00845AEC"/>
    <w:rsid w:val="00845B3D"/>
    <w:rsid w:val="00845C3D"/>
    <w:rsid w:val="00845DCD"/>
    <w:rsid w:val="00845FDF"/>
    <w:rsid w:val="008461BC"/>
    <w:rsid w:val="008463B8"/>
    <w:rsid w:val="008468CA"/>
    <w:rsid w:val="00846DB3"/>
    <w:rsid w:val="0084754E"/>
    <w:rsid w:val="0084781F"/>
    <w:rsid w:val="00847831"/>
    <w:rsid w:val="008479C6"/>
    <w:rsid w:val="008479DC"/>
    <w:rsid w:val="00847D56"/>
    <w:rsid w:val="008501B8"/>
    <w:rsid w:val="008507AA"/>
    <w:rsid w:val="0085096A"/>
    <w:rsid w:val="00850A67"/>
    <w:rsid w:val="00850C60"/>
    <w:rsid w:val="00850E58"/>
    <w:rsid w:val="00851085"/>
    <w:rsid w:val="008510D0"/>
    <w:rsid w:val="00851479"/>
    <w:rsid w:val="0085157B"/>
    <w:rsid w:val="0085178A"/>
    <w:rsid w:val="008520CC"/>
    <w:rsid w:val="0085244F"/>
    <w:rsid w:val="00852A02"/>
    <w:rsid w:val="00852E4D"/>
    <w:rsid w:val="008535C7"/>
    <w:rsid w:val="00853A24"/>
    <w:rsid w:val="00854CEF"/>
    <w:rsid w:val="00855234"/>
    <w:rsid w:val="008555A1"/>
    <w:rsid w:val="00855BA5"/>
    <w:rsid w:val="00855FE9"/>
    <w:rsid w:val="008567EA"/>
    <w:rsid w:val="008568A3"/>
    <w:rsid w:val="008568D2"/>
    <w:rsid w:val="008569A0"/>
    <w:rsid w:val="00856A4A"/>
    <w:rsid w:val="00856FE2"/>
    <w:rsid w:val="00857073"/>
    <w:rsid w:val="008571C0"/>
    <w:rsid w:val="0085754D"/>
    <w:rsid w:val="00857AF3"/>
    <w:rsid w:val="00857EBF"/>
    <w:rsid w:val="0086005E"/>
    <w:rsid w:val="0086034F"/>
    <w:rsid w:val="008609CB"/>
    <w:rsid w:val="00860B9B"/>
    <w:rsid w:val="00861735"/>
    <w:rsid w:val="00862285"/>
    <w:rsid w:val="0086237E"/>
    <w:rsid w:val="008623E8"/>
    <w:rsid w:val="008624F1"/>
    <w:rsid w:val="008625AC"/>
    <w:rsid w:val="00862735"/>
    <w:rsid w:val="00862A8B"/>
    <w:rsid w:val="00863264"/>
    <w:rsid w:val="008638A9"/>
    <w:rsid w:val="00864C1D"/>
    <w:rsid w:val="00865265"/>
    <w:rsid w:val="0086584D"/>
    <w:rsid w:val="00865A95"/>
    <w:rsid w:val="00866211"/>
    <w:rsid w:val="008662B0"/>
    <w:rsid w:val="00866EEA"/>
    <w:rsid w:val="008670D3"/>
    <w:rsid w:val="008678F8"/>
    <w:rsid w:val="00867A55"/>
    <w:rsid w:val="00867A87"/>
    <w:rsid w:val="00870841"/>
    <w:rsid w:val="00870BAE"/>
    <w:rsid w:val="00870C65"/>
    <w:rsid w:val="00870CCE"/>
    <w:rsid w:val="00871008"/>
    <w:rsid w:val="008723F7"/>
    <w:rsid w:val="0087285D"/>
    <w:rsid w:val="00873083"/>
    <w:rsid w:val="008732C3"/>
    <w:rsid w:val="00873F3D"/>
    <w:rsid w:val="008747C4"/>
    <w:rsid w:val="00874AAB"/>
    <w:rsid w:val="008757DF"/>
    <w:rsid w:val="00875E9C"/>
    <w:rsid w:val="008761DE"/>
    <w:rsid w:val="008766D3"/>
    <w:rsid w:val="00876CC6"/>
    <w:rsid w:val="00876FA9"/>
    <w:rsid w:val="008772DD"/>
    <w:rsid w:val="008776E9"/>
    <w:rsid w:val="00877927"/>
    <w:rsid w:val="00877EEB"/>
    <w:rsid w:val="00877FA1"/>
    <w:rsid w:val="0088014F"/>
    <w:rsid w:val="0088022A"/>
    <w:rsid w:val="00880276"/>
    <w:rsid w:val="008803C6"/>
    <w:rsid w:val="008809A6"/>
    <w:rsid w:val="00881BE2"/>
    <w:rsid w:val="008821B3"/>
    <w:rsid w:val="00882B68"/>
    <w:rsid w:val="008830C9"/>
    <w:rsid w:val="00883130"/>
    <w:rsid w:val="00883698"/>
    <w:rsid w:val="00883E66"/>
    <w:rsid w:val="0088413A"/>
    <w:rsid w:val="008843C4"/>
    <w:rsid w:val="008844A2"/>
    <w:rsid w:val="008848AA"/>
    <w:rsid w:val="00884A9E"/>
    <w:rsid w:val="00884B72"/>
    <w:rsid w:val="00884D20"/>
    <w:rsid w:val="0088549B"/>
    <w:rsid w:val="00886F97"/>
    <w:rsid w:val="00886F98"/>
    <w:rsid w:val="0088771A"/>
    <w:rsid w:val="008901F6"/>
    <w:rsid w:val="00890565"/>
    <w:rsid w:val="008905D0"/>
    <w:rsid w:val="00890930"/>
    <w:rsid w:val="00890A4F"/>
    <w:rsid w:val="00890B05"/>
    <w:rsid w:val="0089148F"/>
    <w:rsid w:val="00891557"/>
    <w:rsid w:val="00891DA0"/>
    <w:rsid w:val="008924FE"/>
    <w:rsid w:val="008931A3"/>
    <w:rsid w:val="0089331F"/>
    <w:rsid w:val="00893644"/>
    <w:rsid w:val="008937C7"/>
    <w:rsid w:val="00893DB8"/>
    <w:rsid w:val="0089422E"/>
    <w:rsid w:val="008942C0"/>
    <w:rsid w:val="008947CA"/>
    <w:rsid w:val="008948A7"/>
    <w:rsid w:val="0089499B"/>
    <w:rsid w:val="00894BEE"/>
    <w:rsid w:val="00894FA9"/>
    <w:rsid w:val="008954D5"/>
    <w:rsid w:val="008959B5"/>
    <w:rsid w:val="00895B16"/>
    <w:rsid w:val="008968B7"/>
    <w:rsid w:val="00896924"/>
    <w:rsid w:val="0089696B"/>
    <w:rsid w:val="008969F8"/>
    <w:rsid w:val="00896A31"/>
    <w:rsid w:val="00896B82"/>
    <w:rsid w:val="00896F40"/>
    <w:rsid w:val="00896F92"/>
    <w:rsid w:val="0089782E"/>
    <w:rsid w:val="00897C65"/>
    <w:rsid w:val="008A009F"/>
    <w:rsid w:val="008A0174"/>
    <w:rsid w:val="008A0643"/>
    <w:rsid w:val="008A0BC4"/>
    <w:rsid w:val="008A0D1D"/>
    <w:rsid w:val="008A0F76"/>
    <w:rsid w:val="008A1C38"/>
    <w:rsid w:val="008A1D4D"/>
    <w:rsid w:val="008A21F1"/>
    <w:rsid w:val="008A2391"/>
    <w:rsid w:val="008A2D63"/>
    <w:rsid w:val="008A30D5"/>
    <w:rsid w:val="008A32C3"/>
    <w:rsid w:val="008A3314"/>
    <w:rsid w:val="008A35C2"/>
    <w:rsid w:val="008A4044"/>
    <w:rsid w:val="008A43D0"/>
    <w:rsid w:val="008A48B8"/>
    <w:rsid w:val="008A4B65"/>
    <w:rsid w:val="008A4C16"/>
    <w:rsid w:val="008A5415"/>
    <w:rsid w:val="008A55EE"/>
    <w:rsid w:val="008A5988"/>
    <w:rsid w:val="008A5FC1"/>
    <w:rsid w:val="008A64C8"/>
    <w:rsid w:val="008A7367"/>
    <w:rsid w:val="008A7D25"/>
    <w:rsid w:val="008B03B5"/>
    <w:rsid w:val="008B0C8D"/>
    <w:rsid w:val="008B0E1A"/>
    <w:rsid w:val="008B119F"/>
    <w:rsid w:val="008B21B0"/>
    <w:rsid w:val="008B2978"/>
    <w:rsid w:val="008B2B22"/>
    <w:rsid w:val="008B2EA8"/>
    <w:rsid w:val="008B3821"/>
    <w:rsid w:val="008B3998"/>
    <w:rsid w:val="008B43BB"/>
    <w:rsid w:val="008B4E37"/>
    <w:rsid w:val="008B52A5"/>
    <w:rsid w:val="008B5504"/>
    <w:rsid w:val="008B56D6"/>
    <w:rsid w:val="008B5AAF"/>
    <w:rsid w:val="008B5BD3"/>
    <w:rsid w:val="008B5D8A"/>
    <w:rsid w:val="008B640E"/>
    <w:rsid w:val="008B6687"/>
    <w:rsid w:val="008B6836"/>
    <w:rsid w:val="008B74B3"/>
    <w:rsid w:val="008B7978"/>
    <w:rsid w:val="008B79B6"/>
    <w:rsid w:val="008C03A3"/>
    <w:rsid w:val="008C09F4"/>
    <w:rsid w:val="008C0E50"/>
    <w:rsid w:val="008C1043"/>
    <w:rsid w:val="008C1340"/>
    <w:rsid w:val="008C1737"/>
    <w:rsid w:val="008C17C0"/>
    <w:rsid w:val="008C1CFD"/>
    <w:rsid w:val="008C1FBC"/>
    <w:rsid w:val="008C2273"/>
    <w:rsid w:val="008C22FD"/>
    <w:rsid w:val="008C2777"/>
    <w:rsid w:val="008C2C55"/>
    <w:rsid w:val="008C2EDC"/>
    <w:rsid w:val="008C31D9"/>
    <w:rsid w:val="008C3494"/>
    <w:rsid w:val="008C382D"/>
    <w:rsid w:val="008C3A87"/>
    <w:rsid w:val="008C4586"/>
    <w:rsid w:val="008C4785"/>
    <w:rsid w:val="008C4B25"/>
    <w:rsid w:val="008C4E3C"/>
    <w:rsid w:val="008C4F2B"/>
    <w:rsid w:val="008C5D9D"/>
    <w:rsid w:val="008C61A9"/>
    <w:rsid w:val="008C713B"/>
    <w:rsid w:val="008C7717"/>
    <w:rsid w:val="008C7AC0"/>
    <w:rsid w:val="008D1165"/>
    <w:rsid w:val="008D1169"/>
    <w:rsid w:val="008D1907"/>
    <w:rsid w:val="008D1A3A"/>
    <w:rsid w:val="008D1C58"/>
    <w:rsid w:val="008D218C"/>
    <w:rsid w:val="008D2470"/>
    <w:rsid w:val="008D2C2C"/>
    <w:rsid w:val="008D2C3C"/>
    <w:rsid w:val="008D30C3"/>
    <w:rsid w:val="008D3556"/>
    <w:rsid w:val="008D3807"/>
    <w:rsid w:val="008D39B2"/>
    <w:rsid w:val="008D39F8"/>
    <w:rsid w:val="008D3B9C"/>
    <w:rsid w:val="008D3C5A"/>
    <w:rsid w:val="008D42EF"/>
    <w:rsid w:val="008D454F"/>
    <w:rsid w:val="008D4F44"/>
    <w:rsid w:val="008D56E1"/>
    <w:rsid w:val="008D5C2F"/>
    <w:rsid w:val="008D6131"/>
    <w:rsid w:val="008D615C"/>
    <w:rsid w:val="008D6DF6"/>
    <w:rsid w:val="008D73DB"/>
    <w:rsid w:val="008D7E76"/>
    <w:rsid w:val="008E03A4"/>
    <w:rsid w:val="008E03BA"/>
    <w:rsid w:val="008E0A00"/>
    <w:rsid w:val="008E0BD8"/>
    <w:rsid w:val="008E0E2C"/>
    <w:rsid w:val="008E1278"/>
    <w:rsid w:val="008E154D"/>
    <w:rsid w:val="008E1823"/>
    <w:rsid w:val="008E18F6"/>
    <w:rsid w:val="008E2A39"/>
    <w:rsid w:val="008E2BD4"/>
    <w:rsid w:val="008E2DF1"/>
    <w:rsid w:val="008E398B"/>
    <w:rsid w:val="008E40AC"/>
    <w:rsid w:val="008E4133"/>
    <w:rsid w:val="008E42B0"/>
    <w:rsid w:val="008E5002"/>
    <w:rsid w:val="008E53EE"/>
    <w:rsid w:val="008E5457"/>
    <w:rsid w:val="008E5D63"/>
    <w:rsid w:val="008E610F"/>
    <w:rsid w:val="008E696A"/>
    <w:rsid w:val="008E6D82"/>
    <w:rsid w:val="008E7095"/>
    <w:rsid w:val="008E74BC"/>
    <w:rsid w:val="008E7720"/>
    <w:rsid w:val="008F003A"/>
    <w:rsid w:val="008F0198"/>
    <w:rsid w:val="008F043E"/>
    <w:rsid w:val="008F0E4B"/>
    <w:rsid w:val="008F14B2"/>
    <w:rsid w:val="008F175B"/>
    <w:rsid w:val="008F1E7D"/>
    <w:rsid w:val="008F1E84"/>
    <w:rsid w:val="008F2002"/>
    <w:rsid w:val="008F24A6"/>
    <w:rsid w:val="008F26B6"/>
    <w:rsid w:val="008F32F6"/>
    <w:rsid w:val="008F3653"/>
    <w:rsid w:val="008F3A4F"/>
    <w:rsid w:val="008F4974"/>
    <w:rsid w:val="008F59EC"/>
    <w:rsid w:val="008F6170"/>
    <w:rsid w:val="008F629E"/>
    <w:rsid w:val="008F63BC"/>
    <w:rsid w:val="008F6AC0"/>
    <w:rsid w:val="008F6B27"/>
    <w:rsid w:val="008F6CBD"/>
    <w:rsid w:val="008F707D"/>
    <w:rsid w:val="008F7E3A"/>
    <w:rsid w:val="008F7F21"/>
    <w:rsid w:val="00900087"/>
    <w:rsid w:val="0090036D"/>
    <w:rsid w:val="00900C9C"/>
    <w:rsid w:val="00900F07"/>
    <w:rsid w:val="009011C7"/>
    <w:rsid w:val="00901B04"/>
    <w:rsid w:val="00902549"/>
    <w:rsid w:val="00902BE9"/>
    <w:rsid w:val="00902ED9"/>
    <w:rsid w:val="00902F62"/>
    <w:rsid w:val="009033FF"/>
    <w:rsid w:val="00903467"/>
    <w:rsid w:val="00903A8C"/>
    <w:rsid w:val="00903C28"/>
    <w:rsid w:val="00903F9D"/>
    <w:rsid w:val="009042FD"/>
    <w:rsid w:val="009044F4"/>
    <w:rsid w:val="009046D1"/>
    <w:rsid w:val="00904952"/>
    <w:rsid w:val="00904C8F"/>
    <w:rsid w:val="00904C97"/>
    <w:rsid w:val="009059A6"/>
    <w:rsid w:val="00905A39"/>
    <w:rsid w:val="00905B4E"/>
    <w:rsid w:val="00905F5C"/>
    <w:rsid w:val="00906252"/>
    <w:rsid w:val="009065FF"/>
    <w:rsid w:val="009068CD"/>
    <w:rsid w:val="00906B8C"/>
    <w:rsid w:val="00906C85"/>
    <w:rsid w:val="0090700E"/>
    <w:rsid w:val="00907B9A"/>
    <w:rsid w:val="00910165"/>
    <w:rsid w:val="00910453"/>
    <w:rsid w:val="00910490"/>
    <w:rsid w:val="00910F12"/>
    <w:rsid w:val="009113F4"/>
    <w:rsid w:val="00912217"/>
    <w:rsid w:val="009123D2"/>
    <w:rsid w:val="00912FCB"/>
    <w:rsid w:val="009132FC"/>
    <w:rsid w:val="00913716"/>
    <w:rsid w:val="00913A9F"/>
    <w:rsid w:val="00913B9D"/>
    <w:rsid w:val="00913E5B"/>
    <w:rsid w:val="00914226"/>
    <w:rsid w:val="00914312"/>
    <w:rsid w:val="00914D61"/>
    <w:rsid w:val="00914DF7"/>
    <w:rsid w:val="0091502D"/>
    <w:rsid w:val="00915148"/>
    <w:rsid w:val="0091546E"/>
    <w:rsid w:val="00915D21"/>
    <w:rsid w:val="0091658E"/>
    <w:rsid w:val="009166A6"/>
    <w:rsid w:val="00916789"/>
    <w:rsid w:val="00916C23"/>
    <w:rsid w:val="009170E2"/>
    <w:rsid w:val="00917575"/>
    <w:rsid w:val="0092105E"/>
    <w:rsid w:val="009213E7"/>
    <w:rsid w:val="0092167F"/>
    <w:rsid w:val="0092191F"/>
    <w:rsid w:val="00921B4E"/>
    <w:rsid w:val="00921BA1"/>
    <w:rsid w:val="009226EB"/>
    <w:rsid w:val="00922999"/>
    <w:rsid w:val="00922FBD"/>
    <w:rsid w:val="009235FE"/>
    <w:rsid w:val="009239A1"/>
    <w:rsid w:val="00924412"/>
    <w:rsid w:val="00924426"/>
    <w:rsid w:val="009249A6"/>
    <w:rsid w:val="009249A8"/>
    <w:rsid w:val="00924AE9"/>
    <w:rsid w:val="00924E28"/>
    <w:rsid w:val="00924EB7"/>
    <w:rsid w:val="009250F8"/>
    <w:rsid w:val="00926503"/>
    <w:rsid w:val="0092667F"/>
    <w:rsid w:val="00926BF6"/>
    <w:rsid w:val="00926C63"/>
    <w:rsid w:val="00926DE5"/>
    <w:rsid w:val="00926F3B"/>
    <w:rsid w:val="00927190"/>
    <w:rsid w:val="009272E5"/>
    <w:rsid w:val="00927BC8"/>
    <w:rsid w:val="00927D10"/>
    <w:rsid w:val="00927DE3"/>
    <w:rsid w:val="00930ECF"/>
    <w:rsid w:val="0093102A"/>
    <w:rsid w:val="00931441"/>
    <w:rsid w:val="009317E4"/>
    <w:rsid w:val="00931D02"/>
    <w:rsid w:val="00932439"/>
    <w:rsid w:val="00932CEB"/>
    <w:rsid w:val="00933B3D"/>
    <w:rsid w:val="00933D79"/>
    <w:rsid w:val="00933E8F"/>
    <w:rsid w:val="00934142"/>
    <w:rsid w:val="00934354"/>
    <w:rsid w:val="0093444F"/>
    <w:rsid w:val="00935671"/>
    <w:rsid w:val="00935F0A"/>
    <w:rsid w:val="009360A6"/>
    <w:rsid w:val="009369AF"/>
    <w:rsid w:val="00936DDD"/>
    <w:rsid w:val="009377FF"/>
    <w:rsid w:val="009379DB"/>
    <w:rsid w:val="00940282"/>
    <w:rsid w:val="009403D7"/>
    <w:rsid w:val="00940502"/>
    <w:rsid w:val="009406AE"/>
    <w:rsid w:val="009409F8"/>
    <w:rsid w:val="00940E94"/>
    <w:rsid w:val="00940ED9"/>
    <w:rsid w:val="00942655"/>
    <w:rsid w:val="00942901"/>
    <w:rsid w:val="00943462"/>
    <w:rsid w:val="0094378C"/>
    <w:rsid w:val="00943CDD"/>
    <w:rsid w:val="0094431E"/>
    <w:rsid w:val="00944769"/>
    <w:rsid w:val="00944CD5"/>
    <w:rsid w:val="00944FC2"/>
    <w:rsid w:val="0094678F"/>
    <w:rsid w:val="00946A72"/>
    <w:rsid w:val="00946EBB"/>
    <w:rsid w:val="00946F2A"/>
    <w:rsid w:val="00947B5E"/>
    <w:rsid w:val="00947B88"/>
    <w:rsid w:val="00947C35"/>
    <w:rsid w:val="00947EB4"/>
    <w:rsid w:val="009507D8"/>
    <w:rsid w:val="00950D03"/>
    <w:rsid w:val="00951160"/>
    <w:rsid w:val="009511E8"/>
    <w:rsid w:val="00951A74"/>
    <w:rsid w:val="009520F8"/>
    <w:rsid w:val="009530D9"/>
    <w:rsid w:val="009533B9"/>
    <w:rsid w:val="0095369B"/>
    <w:rsid w:val="00953AE2"/>
    <w:rsid w:val="009546F7"/>
    <w:rsid w:val="0095587F"/>
    <w:rsid w:val="00956301"/>
    <w:rsid w:val="00956675"/>
    <w:rsid w:val="00956771"/>
    <w:rsid w:val="00956978"/>
    <w:rsid w:val="00956A30"/>
    <w:rsid w:val="00956AFB"/>
    <w:rsid w:val="00956F45"/>
    <w:rsid w:val="00957718"/>
    <w:rsid w:val="00957B37"/>
    <w:rsid w:val="00957D63"/>
    <w:rsid w:val="00960399"/>
    <w:rsid w:val="0096050D"/>
    <w:rsid w:val="00960A9D"/>
    <w:rsid w:val="00961269"/>
    <w:rsid w:val="0096140D"/>
    <w:rsid w:val="00961874"/>
    <w:rsid w:val="00961D33"/>
    <w:rsid w:val="00962615"/>
    <w:rsid w:val="00962622"/>
    <w:rsid w:val="009630B5"/>
    <w:rsid w:val="009635AB"/>
    <w:rsid w:val="009637FA"/>
    <w:rsid w:val="0096406E"/>
    <w:rsid w:val="0096419F"/>
    <w:rsid w:val="00964488"/>
    <w:rsid w:val="00964C1E"/>
    <w:rsid w:val="009650AF"/>
    <w:rsid w:val="00965373"/>
    <w:rsid w:val="0096615A"/>
    <w:rsid w:val="00966D16"/>
    <w:rsid w:val="00966E13"/>
    <w:rsid w:val="00966E3C"/>
    <w:rsid w:val="00966FFE"/>
    <w:rsid w:val="009670E9"/>
    <w:rsid w:val="0096729E"/>
    <w:rsid w:val="00970FFA"/>
    <w:rsid w:val="00971ECB"/>
    <w:rsid w:val="009728C7"/>
    <w:rsid w:val="00972BDA"/>
    <w:rsid w:val="0097327A"/>
    <w:rsid w:val="009737AD"/>
    <w:rsid w:val="00973883"/>
    <w:rsid w:val="00973BB5"/>
    <w:rsid w:val="0097434A"/>
    <w:rsid w:val="009746BC"/>
    <w:rsid w:val="0097487D"/>
    <w:rsid w:val="009748B2"/>
    <w:rsid w:val="00974ACB"/>
    <w:rsid w:val="00974C20"/>
    <w:rsid w:val="00974CBF"/>
    <w:rsid w:val="00974D64"/>
    <w:rsid w:val="00974D65"/>
    <w:rsid w:val="00974D91"/>
    <w:rsid w:val="00975AE7"/>
    <w:rsid w:val="00975EA3"/>
    <w:rsid w:val="00976FCE"/>
    <w:rsid w:val="00977674"/>
    <w:rsid w:val="009776CB"/>
    <w:rsid w:val="0097783C"/>
    <w:rsid w:val="00977873"/>
    <w:rsid w:val="00977C7F"/>
    <w:rsid w:val="00977CEE"/>
    <w:rsid w:val="009804A6"/>
    <w:rsid w:val="00980ED8"/>
    <w:rsid w:val="00981496"/>
    <w:rsid w:val="00981CBB"/>
    <w:rsid w:val="00981EF1"/>
    <w:rsid w:val="00981FCB"/>
    <w:rsid w:val="00982BEC"/>
    <w:rsid w:val="00982C7D"/>
    <w:rsid w:val="009838BC"/>
    <w:rsid w:val="009838DB"/>
    <w:rsid w:val="00983C89"/>
    <w:rsid w:val="00983F1E"/>
    <w:rsid w:val="00983FF1"/>
    <w:rsid w:val="009840A5"/>
    <w:rsid w:val="00984322"/>
    <w:rsid w:val="0098461F"/>
    <w:rsid w:val="00984D36"/>
    <w:rsid w:val="009850FD"/>
    <w:rsid w:val="009855D9"/>
    <w:rsid w:val="009857F9"/>
    <w:rsid w:val="00985961"/>
    <w:rsid w:val="009859C2"/>
    <w:rsid w:val="00985D6D"/>
    <w:rsid w:val="00985DF4"/>
    <w:rsid w:val="00986052"/>
    <w:rsid w:val="009862D2"/>
    <w:rsid w:val="00986841"/>
    <w:rsid w:val="00986D8F"/>
    <w:rsid w:val="00987155"/>
    <w:rsid w:val="0098723A"/>
    <w:rsid w:val="00987514"/>
    <w:rsid w:val="009879D4"/>
    <w:rsid w:val="00987FBA"/>
    <w:rsid w:val="00991357"/>
    <w:rsid w:val="009915D6"/>
    <w:rsid w:val="00992555"/>
    <w:rsid w:val="00992931"/>
    <w:rsid w:val="00992A6A"/>
    <w:rsid w:val="00992D42"/>
    <w:rsid w:val="009933E3"/>
    <w:rsid w:val="009936A6"/>
    <w:rsid w:val="00993880"/>
    <w:rsid w:val="00993FEE"/>
    <w:rsid w:val="0099499B"/>
    <w:rsid w:val="0099577E"/>
    <w:rsid w:val="00995786"/>
    <w:rsid w:val="0099588C"/>
    <w:rsid w:val="00997720"/>
    <w:rsid w:val="00997965"/>
    <w:rsid w:val="00997ABC"/>
    <w:rsid w:val="009A0313"/>
    <w:rsid w:val="009A08DD"/>
    <w:rsid w:val="009A104E"/>
    <w:rsid w:val="009A18A4"/>
    <w:rsid w:val="009A1DAE"/>
    <w:rsid w:val="009A2653"/>
    <w:rsid w:val="009A2CA8"/>
    <w:rsid w:val="009A3A0F"/>
    <w:rsid w:val="009A3D9B"/>
    <w:rsid w:val="009A3EA8"/>
    <w:rsid w:val="009A4AF3"/>
    <w:rsid w:val="009A5C8D"/>
    <w:rsid w:val="009A6181"/>
    <w:rsid w:val="009A6262"/>
    <w:rsid w:val="009A6543"/>
    <w:rsid w:val="009A6D85"/>
    <w:rsid w:val="009A720D"/>
    <w:rsid w:val="009A7492"/>
    <w:rsid w:val="009A75CF"/>
    <w:rsid w:val="009A7633"/>
    <w:rsid w:val="009A7BCD"/>
    <w:rsid w:val="009B162D"/>
    <w:rsid w:val="009B2150"/>
    <w:rsid w:val="009B2439"/>
    <w:rsid w:val="009B2559"/>
    <w:rsid w:val="009B2DEE"/>
    <w:rsid w:val="009B2FAB"/>
    <w:rsid w:val="009B30C5"/>
    <w:rsid w:val="009B345D"/>
    <w:rsid w:val="009B3AD0"/>
    <w:rsid w:val="009B45A9"/>
    <w:rsid w:val="009B5A69"/>
    <w:rsid w:val="009B67E8"/>
    <w:rsid w:val="009B6DCB"/>
    <w:rsid w:val="009B7469"/>
    <w:rsid w:val="009B782F"/>
    <w:rsid w:val="009B7868"/>
    <w:rsid w:val="009B7E3B"/>
    <w:rsid w:val="009B7E50"/>
    <w:rsid w:val="009B7F7D"/>
    <w:rsid w:val="009C0175"/>
    <w:rsid w:val="009C01F9"/>
    <w:rsid w:val="009C0A55"/>
    <w:rsid w:val="009C0A6B"/>
    <w:rsid w:val="009C0E7E"/>
    <w:rsid w:val="009C1484"/>
    <w:rsid w:val="009C1C8B"/>
    <w:rsid w:val="009C24DE"/>
    <w:rsid w:val="009C29A6"/>
    <w:rsid w:val="009C2C69"/>
    <w:rsid w:val="009C308D"/>
    <w:rsid w:val="009C339C"/>
    <w:rsid w:val="009C34AE"/>
    <w:rsid w:val="009C3693"/>
    <w:rsid w:val="009C3758"/>
    <w:rsid w:val="009C3972"/>
    <w:rsid w:val="009C39BD"/>
    <w:rsid w:val="009C3AB9"/>
    <w:rsid w:val="009C4396"/>
    <w:rsid w:val="009C43B8"/>
    <w:rsid w:val="009C4492"/>
    <w:rsid w:val="009C45CB"/>
    <w:rsid w:val="009C4DA6"/>
    <w:rsid w:val="009C52BA"/>
    <w:rsid w:val="009C56EF"/>
    <w:rsid w:val="009C5799"/>
    <w:rsid w:val="009C59FE"/>
    <w:rsid w:val="009C5B12"/>
    <w:rsid w:val="009C5D3B"/>
    <w:rsid w:val="009C618A"/>
    <w:rsid w:val="009C6505"/>
    <w:rsid w:val="009C6995"/>
    <w:rsid w:val="009C6B83"/>
    <w:rsid w:val="009C6BDC"/>
    <w:rsid w:val="009C725B"/>
    <w:rsid w:val="009C7693"/>
    <w:rsid w:val="009C7B06"/>
    <w:rsid w:val="009D09CF"/>
    <w:rsid w:val="009D1838"/>
    <w:rsid w:val="009D1B39"/>
    <w:rsid w:val="009D1C6B"/>
    <w:rsid w:val="009D1D2A"/>
    <w:rsid w:val="009D201A"/>
    <w:rsid w:val="009D20F0"/>
    <w:rsid w:val="009D2F75"/>
    <w:rsid w:val="009D343A"/>
    <w:rsid w:val="009D355A"/>
    <w:rsid w:val="009D361F"/>
    <w:rsid w:val="009D3DA3"/>
    <w:rsid w:val="009D3DCF"/>
    <w:rsid w:val="009D409B"/>
    <w:rsid w:val="009D41F0"/>
    <w:rsid w:val="009D42D8"/>
    <w:rsid w:val="009D43AB"/>
    <w:rsid w:val="009D45C5"/>
    <w:rsid w:val="009D46BE"/>
    <w:rsid w:val="009D4A8A"/>
    <w:rsid w:val="009D5684"/>
    <w:rsid w:val="009D5AAB"/>
    <w:rsid w:val="009D600F"/>
    <w:rsid w:val="009E05D7"/>
    <w:rsid w:val="009E0A1E"/>
    <w:rsid w:val="009E14CF"/>
    <w:rsid w:val="009E207B"/>
    <w:rsid w:val="009E2134"/>
    <w:rsid w:val="009E2297"/>
    <w:rsid w:val="009E2596"/>
    <w:rsid w:val="009E25C6"/>
    <w:rsid w:val="009E2C20"/>
    <w:rsid w:val="009E33FC"/>
    <w:rsid w:val="009E3826"/>
    <w:rsid w:val="009E3B52"/>
    <w:rsid w:val="009E3BF8"/>
    <w:rsid w:val="009E3F21"/>
    <w:rsid w:val="009E40EB"/>
    <w:rsid w:val="009E4343"/>
    <w:rsid w:val="009E4945"/>
    <w:rsid w:val="009E51E9"/>
    <w:rsid w:val="009E57DB"/>
    <w:rsid w:val="009E6251"/>
    <w:rsid w:val="009E629F"/>
    <w:rsid w:val="009E62C2"/>
    <w:rsid w:val="009E64AF"/>
    <w:rsid w:val="009E678F"/>
    <w:rsid w:val="009E6C3E"/>
    <w:rsid w:val="009E7BCB"/>
    <w:rsid w:val="009F0589"/>
    <w:rsid w:val="009F08BA"/>
    <w:rsid w:val="009F0924"/>
    <w:rsid w:val="009F09A7"/>
    <w:rsid w:val="009F1626"/>
    <w:rsid w:val="009F16F5"/>
    <w:rsid w:val="009F27F8"/>
    <w:rsid w:val="009F2A00"/>
    <w:rsid w:val="009F2A70"/>
    <w:rsid w:val="009F31AC"/>
    <w:rsid w:val="009F3635"/>
    <w:rsid w:val="009F3E72"/>
    <w:rsid w:val="009F40EA"/>
    <w:rsid w:val="009F435A"/>
    <w:rsid w:val="009F4AC4"/>
    <w:rsid w:val="009F4E6C"/>
    <w:rsid w:val="009F5558"/>
    <w:rsid w:val="009F6427"/>
    <w:rsid w:val="009F64A5"/>
    <w:rsid w:val="009F64E7"/>
    <w:rsid w:val="009F6DC6"/>
    <w:rsid w:val="009F77F6"/>
    <w:rsid w:val="009F7872"/>
    <w:rsid w:val="009F7FB6"/>
    <w:rsid w:val="00A00693"/>
    <w:rsid w:val="00A00DC7"/>
    <w:rsid w:val="00A00FA3"/>
    <w:rsid w:val="00A01256"/>
    <w:rsid w:val="00A01AB1"/>
    <w:rsid w:val="00A01B1C"/>
    <w:rsid w:val="00A02038"/>
    <w:rsid w:val="00A029AC"/>
    <w:rsid w:val="00A0416F"/>
    <w:rsid w:val="00A041E3"/>
    <w:rsid w:val="00A04284"/>
    <w:rsid w:val="00A0480A"/>
    <w:rsid w:val="00A0484E"/>
    <w:rsid w:val="00A048A4"/>
    <w:rsid w:val="00A049B4"/>
    <w:rsid w:val="00A04AEE"/>
    <w:rsid w:val="00A054EC"/>
    <w:rsid w:val="00A05936"/>
    <w:rsid w:val="00A059F0"/>
    <w:rsid w:val="00A05BB0"/>
    <w:rsid w:val="00A05CF6"/>
    <w:rsid w:val="00A06041"/>
    <w:rsid w:val="00A061FA"/>
    <w:rsid w:val="00A0630B"/>
    <w:rsid w:val="00A0638D"/>
    <w:rsid w:val="00A067D8"/>
    <w:rsid w:val="00A06B89"/>
    <w:rsid w:val="00A06DBF"/>
    <w:rsid w:val="00A07175"/>
    <w:rsid w:val="00A07A01"/>
    <w:rsid w:val="00A10177"/>
    <w:rsid w:val="00A1081D"/>
    <w:rsid w:val="00A1087E"/>
    <w:rsid w:val="00A10956"/>
    <w:rsid w:val="00A110E3"/>
    <w:rsid w:val="00A118E1"/>
    <w:rsid w:val="00A11E55"/>
    <w:rsid w:val="00A11FC8"/>
    <w:rsid w:val="00A122F6"/>
    <w:rsid w:val="00A12874"/>
    <w:rsid w:val="00A12A45"/>
    <w:rsid w:val="00A12BEC"/>
    <w:rsid w:val="00A13728"/>
    <w:rsid w:val="00A14763"/>
    <w:rsid w:val="00A1486B"/>
    <w:rsid w:val="00A14C62"/>
    <w:rsid w:val="00A15157"/>
    <w:rsid w:val="00A1545A"/>
    <w:rsid w:val="00A168A6"/>
    <w:rsid w:val="00A170ED"/>
    <w:rsid w:val="00A175F7"/>
    <w:rsid w:val="00A1766F"/>
    <w:rsid w:val="00A177F4"/>
    <w:rsid w:val="00A17E4D"/>
    <w:rsid w:val="00A200D5"/>
    <w:rsid w:val="00A20327"/>
    <w:rsid w:val="00A20471"/>
    <w:rsid w:val="00A2088A"/>
    <w:rsid w:val="00A20A19"/>
    <w:rsid w:val="00A20B2F"/>
    <w:rsid w:val="00A20C29"/>
    <w:rsid w:val="00A20DC9"/>
    <w:rsid w:val="00A2138F"/>
    <w:rsid w:val="00A214B3"/>
    <w:rsid w:val="00A21942"/>
    <w:rsid w:val="00A21B13"/>
    <w:rsid w:val="00A21C01"/>
    <w:rsid w:val="00A21F85"/>
    <w:rsid w:val="00A22731"/>
    <w:rsid w:val="00A23AED"/>
    <w:rsid w:val="00A23C17"/>
    <w:rsid w:val="00A241EA"/>
    <w:rsid w:val="00A24257"/>
    <w:rsid w:val="00A246A4"/>
    <w:rsid w:val="00A246E3"/>
    <w:rsid w:val="00A2595A"/>
    <w:rsid w:val="00A26BE5"/>
    <w:rsid w:val="00A27D51"/>
    <w:rsid w:val="00A27E5E"/>
    <w:rsid w:val="00A307CC"/>
    <w:rsid w:val="00A307FD"/>
    <w:rsid w:val="00A310F5"/>
    <w:rsid w:val="00A3199C"/>
    <w:rsid w:val="00A322FE"/>
    <w:rsid w:val="00A3330B"/>
    <w:rsid w:val="00A33693"/>
    <w:rsid w:val="00A33700"/>
    <w:rsid w:val="00A33E23"/>
    <w:rsid w:val="00A3424B"/>
    <w:rsid w:val="00A34347"/>
    <w:rsid w:val="00A3480C"/>
    <w:rsid w:val="00A349B9"/>
    <w:rsid w:val="00A34B6F"/>
    <w:rsid w:val="00A34CBB"/>
    <w:rsid w:val="00A34D86"/>
    <w:rsid w:val="00A35220"/>
    <w:rsid w:val="00A35749"/>
    <w:rsid w:val="00A35AA0"/>
    <w:rsid w:val="00A35AD9"/>
    <w:rsid w:val="00A35CBB"/>
    <w:rsid w:val="00A3623F"/>
    <w:rsid w:val="00A37851"/>
    <w:rsid w:val="00A37A58"/>
    <w:rsid w:val="00A37AEB"/>
    <w:rsid w:val="00A37B01"/>
    <w:rsid w:val="00A408BE"/>
    <w:rsid w:val="00A419C1"/>
    <w:rsid w:val="00A422BC"/>
    <w:rsid w:val="00A422FF"/>
    <w:rsid w:val="00A42424"/>
    <w:rsid w:val="00A42585"/>
    <w:rsid w:val="00A42E34"/>
    <w:rsid w:val="00A4351F"/>
    <w:rsid w:val="00A439E1"/>
    <w:rsid w:val="00A44C89"/>
    <w:rsid w:val="00A44CB9"/>
    <w:rsid w:val="00A44E50"/>
    <w:rsid w:val="00A45166"/>
    <w:rsid w:val="00A453D0"/>
    <w:rsid w:val="00A45F4F"/>
    <w:rsid w:val="00A46232"/>
    <w:rsid w:val="00A46A08"/>
    <w:rsid w:val="00A46BC9"/>
    <w:rsid w:val="00A46E18"/>
    <w:rsid w:val="00A46F74"/>
    <w:rsid w:val="00A46F7B"/>
    <w:rsid w:val="00A4741C"/>
    <w:rsid w:val="00A47496"/>
    <w:rsid w:val="00A4788C"/>
    <w:rsid w:val="00A47BA0"/>
    <w:rsid w:val="00A47E92"/>
    <w:rsid w:val="00A508FD"/>
    <w:rsid w:val="00A510EE"/>
    <w:rsid w:val="00A5119F"/>
    <w:rsid w:val="00A513C3"/>
    <w:rsid w:val="00A5144D"/>
    <w:rsid w:val="00A52854"/>
    <w:rsid w:val="00A528BF"/>
    <w:rsid w:val="00A52E42"/>
    <w:rsid w:val="00A53738"/>
    <w:rsid w:val="00A538CA"/>
    <w:rsid w:val="00A53C0B"/>
    <w:rsid w:val="00A54396"/>
    <w:rsid w:val="00A5571E"/>
    <w:rsid w:val="00A55BF2"/>
    <w:rsid w:val="00A56438"/>
    <w:rsid w:val="00A564BA"/>
    <w:rsid w:val="00A572D0"/>
    <w:rsid w:val="00A572DF"/>
    <w:rsid w:val="00A6003F"/>
    <w:rsid w:val="00A600A9"/>
    <w:rsid w:val="00A60255"/>
    <w:rsid w:val="00A60BAE"/>
    <w:rsid w:val="00A60EA7"/>
    <w:rsid w:val="00A60F24"/>
    <w:rsid w:val="00A610C4"/>
    <w:rsid w:val="00A61264"/>
    <w:rsid w:val="00A61B24"/>
    <w:rsid w:val="00A63890"/>
    <w:rsid w:val="00A640A7"/>
    <w:rsid w:val="00A64E82"/>
    <w:rsid w:val="00A65684"/>
    <w:rsid w:val="00A66209"/>
    <w:rsid w:val="00A668AF"/>
    <w:rsid w:val="00A66A0E"/>
    <w:rsid w:val="00A66B11"/>
    <w:rsid w:val="00A66FB7"/>
    <w:rsid w:val="00A6724A"/>
    <w:rsid w:val="00A67463"/>
    <w:rsid w:val="00A6757D"/>
    <w:rsid w:val="00A6792F"/>
    <w:rsid w:val="00A67C80"/>
    <w:rsid w:val="00A7012E"/>
    <w:rsid w:val="00A7040F"/>
    <w:rsid w:val="00A70613"/>
    <w:rsid w:val="00A70695"/>
    <w:rsid w:val="00A706E0"/>
    <w:rsid w:val="00A7159D"/>
    <w:rsid w:val="00A71C8A"/>
    <w:rsid w:val="00A71E32"/>
    <w:rsid w:val="00A71FB8"/>
    <w:rsid w:val="00A72647"/>
    <w:rsid w:val="00A729F4"/>
    <w:rsid w:val="00A72A37"/>
    <w:rsid w:val="00A73018"/>
    <w:rsid w:val="00A733EA"/>
    <w:rsid w:val="00A73627"/>
    <w:rsid w:val="00A747E7"/>
    <w:rsid w:val="00A74BEB"/>
    <w:rsid w:val="00A7530D"/>
    <w:rsid w:val="00A753A8"/>
    <w:rsid w:val="00A758DF"/>
    <w:rsid w:val="00A76558"/>
    <w:rsid w:val="00A766A4"/>
    <w:rsid w:val="00A769C5"/>
    <w:rsid w:val="00A76D37"/>
    <w:rsid w:val="00A779EB"/>
    <w:rsid w:val="00A80327"/>
    <w:rsid w:val="00A80829"/>
    <w:rsid w:val="00A80AE2"/>
    <w:rsid w:val="00A81283"/>
    <w:rsid w:val="00A81363"/>
    <w:rsid w:val="00A8214C"/>
    <w:rsid w:val="00A8254B"/>
    <w:rsid w:val="00A825CB"/>
    <w:rsid w:val="00A82B09"/>
    <w:rsid w:val="00A82C79"/>
    <w:rsid w:val="00A83155"/>
    <w:rsid w:val="00A83E8D"/>
    <w:rsid w:val="00A8413A"/>
    <w:rsid w:val="00A84374"/>
    <w:rsid w:val="00A84ECE"/>
    <w:rsid w:val="00A85AA2"/>
    <w:rsid w:val="00A85AD5"/>
    <w:rsid w:val="00A866AC"/>
    <w:rsid w:val="00A86918"/>
    <w:rsid w:val="00A8722F"/>
    <w:rsid w:val="00A87C93"/>
    <w:rsid w:val="00A87D53"/>
    <w:rsid w:val="00A87E25"/>
    <w:rsid w:val="00A90087"/>
    <w:rsid w:val="00A90377"/>
    <w:rsid w:val="00A904C2"/>
    <w:rsid w:val="00A915D1"/>
    <w:rsid w:val="00A919FD"/>
    <w:rsid w:val="00A92FB4"/>
    <w:rsid w:val="00A93259"/>
    <w:rsid w:val="00A9379A"/>
    <w:rsid w:val="00A93932"/>
    <w:rsid w:val="00A939A4"/>
    <w:rsid w:val="00A93BD2"/>
    <w:rsid w:val="00A93EE6"/>
    <w:rsid w:val="00A94005"/>
    <w:rsid w:val="00A94055"/>
    <w:rsid w:val="00A94514"/>
    <w:rsid w:val="00A94667"/>
    <w:rsid w:val="00A9467E"/>
    <w:rsid w:val="00A94F08"/>
    <w:rsid w:val="00A952AE"/>
    <w:rsid w:val="00A95CCA"/>
    <w:rsid w:val="00A96051"/>
    <w:rsid w:val="00A97B44"/>
    <w:rsid w:val="00A97D1A"/>
    <w:rsid w:val="00A97FAF"/>
    <w:rsid w:val="00AA02E1"/>
    <w:rsid w:val="00AA069C"/>
    <w:rsid w:val="00AA0CAE"/>
    <w:rsid w:val="00AA0EA8"/>
    <w:rsid w:val="00AA0FB4"/>
    <w:rsid w:val="00AA11A9"/>
    <w:rsid w:val="00AA1346"/>
    <w:rsid w:val="00AA1519"/>
    <w:rsid w:val="00AA15AA"/>
    <w:rsid w:val="00AA16A1"/>
    <w:rsid w:val="00AA2281"/>
    <w:rsid w:val="00AA257C"/>
    <w:rsid w:val="00AA2CE9"/>
    <w:rsid w:val="00AA2E79"/>
    <w:rsid w:val="00AA38A9"/>
    <w:rsid w:val="00AA421C"/>
    <w:rsid w:val="00AA47AA"/>
    <w:rsid w:val="00AA4F59"/>
    <w:rsid w:val="00AA50F0"/>
    <w:rsid w:val="00AA5545"/>
    <w:rsid w:val="00AA55B7"/>
    <w:rsid w:val="00AA567D"/>
    <w:rsid w:val="00AA57A4"/>
    <w:rsid w:val="00AA5B9E"/>
    <w:rsid w:val="00AA617B"/>
    <w:rsid w:val="00AA6D6C"/>
    <w:rsid w:val="00AA6F51"/>
    <w:rsid w:val="00AA72C3"/>
    <w:rsid w:val="00AA7B85"/>
    <w:rsid w:val="00AA7BBC"/>
    <w:rsid w:val="00AA7F0F"/>
    <w:rsid w:val="00AB010E"/>
    <w:rsid w:val="00AB0229"/>
    <w:rsid w:val="00AB0588"/>
    <w:rsid w:val="00AB06D9"/>
    <w:rsid w:val="00AB0D44"/>
    <w:rsid w:val="00AB0E21"/>
    <w:rsid w:val="00AB2407"/>
    <w:rsid w:val="00AB25C6"/>
    <w:rsid w:val="00AB26CE"/>
    <w:rsid w:val="00AB2722"/>
    <w:rsid w:val="00AB2939"/>
    <w:rsid w:val="00AB2BA6"/>
    <w:rsid w:val="00AB2D56"/>
    <w:rsid w:val="00AB39F5"/>
    <w:rsid w:val="00AB40AB"/>
    <w:rsid w:val="00AB46E1"/>
    <w:rsid w:val="00AB502D"/>
    <w:rsid w:val="00AB53DF"/>
    <w:rsid w:val="00AB6AD4"/>
    <w:rsid w:val="00AB6C0D"/>
    <w:rsid w:val="00AB6DC3"/>
    <w:rsid w:val="00AB6EAB"/>
    <w:rsid w:val="00AC067A"/>
    <w:rsid w:val="00AC0744"/>
    <w:rsid w:val="00AC0CDE"/>
    <w:rsid w:val="00AC11C9"/>
    <w:rsid w:val="00AC1CF6"/>
    <w:rsid w:val="00AC1CF8"/>
    <w:rsid w:val="00AC20CD"/>
    <w:rsid w:val="00AC21AF"/>
    <w:rsid w:val="00AC2D0C"/>
    <w:rsid w:val="00AC4392"/>
    <w:rsid w:val="00AC4448"/>
    <w:rsid w:val="00AC4460"/>
    <w:rsid w:val="00AC47F1"/>
    <w:rsid w:val="00AC4B32"/>
    <w:rsid w:val="00AC4BC9"/>
    <w:rsid w:val="00AC581E"/>
    <w:rsid w:val="00AC6E10"/>
    <w:rsid w:val="00AC7FA1"/>
    <w:rsid w:val="00AD0202"/>
    <w:rsid w:val="00AD1701"/>
    <w:rsid w:val="00AD19AC"/>
    <w:rsid w:val="00AD1DF9"/>
    <w:rsid w:val="00AD1E2C"/>
    <w:rsid w:val="00AD1F0C"/>
    <w:rsid w:val="00AD203F"/>
    <w:rsid w:val="00AD212C"/>
    <w:rsid w:val="00AD2326"/>
    <w:rsid w:val="00AD2C5E"/>
    <w:rsid w:val="00AD2D64"/>
    <w:rsid w:val="00AD2F05"/>
    <w:rsid w:val="00AD31EA"/>
    <w:rsid w:val="00AD3462"/>
    <w:rsid w:val="00AD383E"/>
    <w:rsid w:val="00AD3DA1"/>
    <w:rsid w:val="00AD407A"/>
    <w:rsid w:val="00AD423E"/>
    <w:rsid w:val="00AD4DB3"/>
    <w:rsid w:val="00AD5054"/>
    <w:rsid w:val="00AD54F9"/>
    <w:rsid w:val="00AD5802"/>
    <w:rsid w:val="00AD593C"/>
    <w:rsid w:val="00AD59C3"/>
    <w:rsid w:val="00AD5F10"/>
    <w:rsid w:val="00AD63F9"/>
    <w:rsid w:val="00AD7859"/>
    <w:rsid w:val="00AD7BAB"/>
    <w:rsid w:val="00AE05B1"/>
    <w:rsid w:val="00AE0E5A"/>
    <w:rsid w:val="00AE0FF7"/>
    <w:rsid w:val="00AE1276"/>
    <w:rsid w:val="00AE139F"/>
    <w:rsid w:val="00AE1624"/>
    <w:rsid w:val="00AE196D"/>
    <w:rsid w:val="00AE1F0F"/>
    <w:rsid w:val="00AE24ED"/>
    <w:rsid w:val="00AE2D96"/>
    <w:rsid w:val="00AE2F60"/>
    <w:rsid w:val="00AE32D4"/>
    <w:rsid w:val="00AE3C3D"/>
    <w:rsid w:val="00AE3D5F"/>
    <w:rsid w:val="00AE3E72"/>
    <w:rsid w:val="00AE4120"/>
    <w:rsid w:val="00AE4C73"/>
    <w:rsid w:val="00AE507B"/>
    <w:rsid w:val="00AE5E27"/>
    <w:rsid w:val="00AE66B1"/>
    <w:rsid w:val="00AE6FA3"/>
    <w:rsid w:val="00AE716C"/>
    <w:rsid w:val="00AF0936"/>
    <w:rsid w:val="00AF1A1E"/>
    <w:rsid w:val="00AF1B88"/>
    <w:rsid w:val="00AF1BC4"/>
    <w:rsid w:val="00AF2309"/>
    <w:rsid w:val="00AF2560"/>
    <w:rsid w:val="00AF26A2"/>
    <w:rsid w:val="00AF349D"/>
    <w:rsid w:val="00AF361D"/>
    <w:rsid w:val="00AF382C"/>
    <w:rsid w:val="00AF3DD8"/>
    <w:rsid w:val="00AF43A6"/>
    <w:rsid w:val="00AF532F"/>
    <w:rsid w:val="00AF55A7"/>
    <w:rsid w:val="00AF560B"/>
    <w:rsid w:val="00AF593F"/>
    <w:rsid w:val="00AF59DD"/>
    <w:rsid w:val="00AF5AC1"/>
    <w:rsid w:val="00AF5C56"/>
    <w:rsid w:val="00AF6A02"/>
    <w:rsid w:val="00AF6B03"/>
    <w:rsid w:val="00AF6C6D"/>
    <w:rsid w:val="00AF7051"/>
    <w:rsid w:val="00AF7136"/>
    <w:rsid w:val="00AF76BE"/>
    <w:rsid w:val="00AF7863"/>
    <w:rsid w:val="00B000B6"/>
    <w:rsid w:val="00B0013F"/>
    <w:rsid w:val="00B011F2"/>
    <w:rsid w:val="00B012B8"/>
    <w:rsid w:val="00B01444"/>
    <w:rsid w:val="00B014F1"/>
    <w:rsid w:val="00B017EB"/>
    <w:rsid w:val="00B018CE"/>
    <w:rsid w:val="00B01D49"/>
    <w:rsid w:val="00B021A9"/>
    <w:rsid w:val="00B0293D"/>
    <w:rsid w:val="00B03315"/>
    <w:rsid w:val="00B036D1"/>
    <w:rsid w:val="00B03CD0"/>
    <w:rsid w:val="00B03D9B"/>
    <w:rsid w:val="00B03DF3"/>
    <w:rsid w:val="00B040C2"/>
    <w:rsid w:val="00B0597B"/>
    <w:rsid w:val="00B07323"/>
    <w:rsid w:val="00B0784A"/>
    <w:rsid w:val="00B07D1B"/>
    <w:rsid w:val="00B07E5C"/>
    <w:rsid w:val="00B101CF"/>
    <w:rsid w:val="00B10411"/>
    <w:rsid w:val="00B10BB0"/>
    <w:rsid w:val="00B11352"/>
    <w:rsid w:val="00B11422"/>
    <w:rsid w:val="00B117F9"/>
    <w:rsid w:val="00B11B7C"/>
    <w:rsid w:val="00B12204"/>
    <w:rsid w:val="00B12496"/>
    <w:rsid w:val="00B127FF"/>
    <w:rsid w:val="00B13135"/>
    <w:rsid w:val="00B13269"/>
    <w:rsid w:val="00B1383C"/>
    <w:rsid w:val="00B13AF7"/>
    <w:rsid w:val="00B13B4C"/>
    <w:rsid w:val="00B13E2D"/>
    <w:rsid w:val="00B14393"/>
    <w:rsid w:val="00B1517C"/>
    <w:rsid w:val="00B15181"/>
    <w:rsid w:val="00B15A85"/>
    <w:rsid w:val="00B15BC3"/>
    <w:rsid w:val="00B16020"/>
    <w:rsid w:val="00B1688D"/>
    <w:rsid w:val="00B16926"/>
    <w:rsid w:val="00B17111"/>
    <w:rsid w:val="00B172A2"/>
    <w:rsid w:val="00B17A2B"/>
    <w:rsid w:val="00B20AA3"/>
    <w:rsid w:val="00B210AA"/>
    <w:rsid w:val="00B21547"/>
    <w:rsid w:val="00B226DF"/>
    <w:rsid w:val="00B232DC"/>
    <w:rsid w:val="00B236A0"/>
    <w:rsid w:val="00B23919"/>
    <w:rsid w:val="00B23AC9"/>
    <w:rsid w:val="00B23C0C"/>
    <w:rsid w:val="00B243F1"/>
    <w:rsid w:val="00B24A46"/>
    <w:rsid w:val="00B24F48"/>
    <w:rsid w:val="00B2541F"/>
    <w:rsid w:val="00B254D7"/>
    <w:rsid w:val="00B255A6"/>
    <w:rsid w:val="00B25C04"/>
    <w:rsid w:val="00B25C76"/>
    <w:rsid w:val="00B2601F"/>
    <w:rsid w:val="00B269B7"/>
    <w:rsid w:val="00B26BD2"/>
    <w:rsid w:val="00B26BDE"/>
    <w:rsid w:val="00B27438"/>
    <w:rsid w:val="00B27528"/>
    <w:rsid w:val="00B27E26"/>
    <w:rsid w:val="00B27EB3"/>
    <w:rsid w:val="00B27ED9"/>
    <w:rsid w:val="00B30049"/>
    <w:rsid w:val="00B30F96"/>
    <w:rsid w:val="00B3169E"/>
    <w:rsid w:val="00B319AC"/>
    <w:rsid w:val="00B32117"/>
    <w:rsid w:val="00B322DA"/>
    <w:rsid w:val="00B32342"/>
    <w:rsid w:val="00B32451"/>
    <w:rsid w:val="00B326E3"/>
    <w:rsid w:val="00B3289A"/>
    <w:rsid w:val="00B32972"/>
    <w:rsid w:val="00B333B3"/>
    <w:rsid w:val="00B334B1"/>
    <w:rsid w:val="00B33DF6"/>
    <w:rsid w:val="00B35021"/>
    <w:rsid w:val="00B35024"/>
    <w:rsid w:val="00B3533F"/>
    <w:rsid w:val="00B35713"/>
    <w:rsid w:val="00B35A42"/>
    <w:rsid w:val="00B35A49"/>
    <w:rsid w:val="00B37258"/>
    <w:rsid w:val="00B37659"/>
    <w:rsid w:val="00B37C71"/>
    <w:rsid w:val="00B4049C"/>
    <w:rsid w:val="00B4051E"/>
    <w:rsid w:val="00B40CFD"/>
    <w:rsid w:val="00B4108F"/>
    <w:rsid w:val="00B411D8"/>
    <w:rsid w:val="00B412D2"/>
    <w:rsid w:val="00B4219F"/>
    <w:rsid w:val="00B42462"/>
    <w:rsid w:val="00B42A43"/>
    <w:rsid w:val="00B42EFE"/>
    <w:rsid w:val="00B439F5"/>
    <w:rsid w:val="00B43C13"/>
    <w:rsid w:val="00B43EB4"/>
    <w:rsid w:val="00B4453F"/>
    <w:rsid w:val="00B44550"/>
    <w:rsid w:val="00B44997"/>
    <w:rsid w:val="00B4543F"/>
    <w:rsid w:val="00B45535"/>
    <w:rsid w:val="00B45E61"/>
    <w:rsid w:val="00B46EBA"/>
    <w:rsid w:val="00B472C4"/>
    <w:rsid w:val="00B47541"/>
    <w:rsid w:val="00B47682"/>
    <w:rsid w:val="00B4782F"/>
    <w:rsid w:val="00B47F0D"/>
    <w:rsid w:val="00B5002E"/>
    <w:rsid w:val="00B50425"/>
    <w:rsid w:val="00B51B2E"/>
    <w:rsid w:val="00B522E3"/>
    <w:rsid w:val="00B5249F"/>
    <w:rsid w:val="00B52ECB"/>
    <w:rsid w:val="00B53A38"/>
    <w:rsid w:val="00B54488"/>
    <w:rsid w:val="00B55FD3"/>
    <w:rsid w:val="00B568ED"/>
    <w:rsid w:val="00B572A5"/>
    <w:rsid w:val="00B573D4"/>
    <w:rsid w:val="00B5788E"/>
    <w:rsid w:val="00B57898"/>
    <w:rsid w:val="00B57FD5"/>
    <w:rsid w:val="00B609E5"/>
    <w:rsid w:val="00B60B5D"/>
    <w:rsid w:val="00B62E76"/>
    <w:rsid w:val="00B63496"/>
    <w:rsid w:val="00B636E8"/>
    <w:rsid w:val="00B648D4"/>
    <w:rsid w:val="00B648D7"/>
    <w:rsid w:val="00B64949"/>
    <w:rsid w:val="00B64ADA"/>
    <w:rsid w:val="00B658DB"/>
    <w:rsid w:val="00B65F2A"/>
    <w:rsid w:val="00B670C4"/>
    <w:rsid w:val="00B67171"/>
    <w:rsid w:val="00B675CE"/>
    <w:rsid w:val="00B67925"/>
    <w:rsid w:val="00B701A8"/>
    <w:rsid w:val="00B70270"/>
    <w:rsid w:val="00B705F5"/>
    <w:rsid w:val="00B71015"/>
    <w:rsid w:val="00B713E4"/>
    <w:rsid w:val="00B723FA"/>
    <w:rsid w:val="00B7261D"/>
    <w:rsid w:val="00B726CE"/>
    <w:rsid w:val="00B730CB"/>
    <w:rsid w:val="00B732A2"/>
    <w:rsid w:val="00B735FC"/>
    <w:rsid w:val="00B737CD"/>
    <w:rsid w:val="00B739BC"/>
    <w:rsid w:val="00B73C83"/>
    <w:rsid w:val="00B73D2D"/>
    <w:rsid w:val="00B73D9D"/>
    <w:rsid w:val="00B73E1C"/>
    <w:rsid w:val="00B74A50"/>
    <w:rsid w:val="00B75730"/>
    <w:rsid w:val="00B7614A"/>
    <w:rsid w:val="00B761BD"/>
    <w:rsid w:val="00B767BA"/>
    <w:rsid w:val="00B7697F"/>
    <w:rsid w:val="00B76DA3"/>
    <w:rsid w:val="00B76E70"/>
    <w:rsid w:val="00B774ED"/>
    <w:rsid w:val="00B77986"/>
    <w:rsid w:val="00B77CAD"/>
    <w:rsid w:val="00B80E85"/>
    <w:rsid w:val="00B81086"/>
    <w:rsid w:val="00B811F7"/>
    <w:rsid w:val="00B81238"/>
    <w:rsid w:val="00B81289"/>
    <w:rsid w:val="00B8132A"/>
    <w:rsid w:val="00B813A1"/>
    <w:rsid w:val="00B815DA"/>
    <w:rsid w:val="00B81618"/>
    <w:rsid w:val="00B8165B"/>
    <w:rsid w:val="00B81E90"/>
    <w:rsid w:val="00B81FA9"/>
    <w:rsid w:val="00B820AB"/>
    <w:rsid w:val="00B8248D"/>
    <w:rsid w:val="00B82784"/>
    <w:rsid w:val="00B827F9"/>
    <w:rsid w:val="00B82E7B"/>
    <w:rsid w:val="00B839DA"/>
    <w:rsid w:val="00B83B67"/>
    <w:rsid w:val="00B84388"/>
    <w:rsid w:val="00B850A1"/>
    <w:rsid w:val="00B8576A"/>
    <w:rsid w:val="00B85927"/>
    <w:rsid w:val="00B85F4D"/>
    <w:rsid w:val="00B87235"/>
    <w:rsid w:val="00B87918"/>
    <w:rsid w:val="00B87B61"/>
    <w:rsid w:val="00B9028E"/>
    <w:rsid w:val="00B90371"/>
    <w:rsid w:val="00B903C0"/>
    <w:rsid w:val="00B904A8"/>
    <w:rsid w:val="00B90FCB"/>
    <w:rsid w:val="00B91585"/>
    <w:rsid w:val="00B91789"/>
    <w:rsid w:val="00B91DB5"/>
    <w:rsid w:val="00B91E86"/>
    <w:rsid w:val="00B91FB6"/>
    <w:rsid w:val="00B92437"/>
    <w:rsid w:val="00B92C3D"/>
    <w:rsid w:val="00B92FFD"/>
    <w:rsid w:val="00B93229"/>
    <w:rsid w:val="00B93484"/>
    <w:rsid w:val="00B93CD8"/>
    <w:rsid w:val="00B9465D"/>
    <w:rsid w:val="00B948D0"/>
    <w:rsid w:val="00B94F47"/>
    <w:rsid w:val="00B959B5"/>
    <w:rsid w:val="00B95BCA"/>
    <w:rsid w:val="00B95C45"/>
    <w:rsid w:val="00B9667E"/>
    <w:rsid w:val="00B96EFA"/>
    <w:rsid w:val="00B97030"/>
    <w:rsid w:val="00B97296"/>
    <w:rsid w:val="00B97E00"/>
    <w:rsid w:val="00BA1B9F"/>
    <w:rsid w:val="00BA2B3B"/>
    <w:rsid w:val="00BA3862"/>
    <w:rsid w:val="00BA3DA8"/>
    <w:rsid w:val="00BA409D"/>
    <w:rsid w:val="00BA44B2"/>
    <w:rsid w:val="00BA491E"/>
    <w:rsid w:val="00BA554B"/>
    <w:rsid w:val="00BA55F7"/>
    <w:rsid w:val="00BA5B64"/>
    <w:rsid w:val="00BA5BD5"/>
    <w:rsid w:val="00BA5DC6"/>
    <w:rsid w:val="00BA6196"/>
    <w:rsid w:val="00BA6A7A"/>
    <w:rsid w:val="00BA72B8"/>
    <w:rsid w:val="00BA7390"/>
    <w:rsid w:val="00BA742A"/>
    <w:rsid w:val="00BA754E"/>
    <w:rsid w:val="00BA7A43"/>
    <w:rsid w:val="00BB0021"/>
    <w:rsid w:val="00BB0C8D"/>
    <w:rsid w:val="00BB0E13"/>
    <w:rsid w:val="00BB1E64"/>
    <w:rsid w:val="00BB289C"/>
    <w:rsid w:val="00BB2DF5"/>
    <w:rsid w:val="00BB2DFB"/>
    <w:rsid w:val="00BB30FF"/>
    <w:rsid w:val="00BB3773"/>
    <w:rsid w:val="00BB3BF8"/>
    <w:rsid w:val="00BB478E"/>
    <w:rsid w:val="00BB4B8D"/>
    <w:rsid w:val="00BB4EA8"/>
    <w:rsid w:val="00BB53DA"/>
    <w:rsid w:val="00BB59AE"/>
    <w:rsid w:val="00BB5BAF"/>
    <w:rsid w:val="00BB6752"/>
    <w:rsid w:val="00BB728E"/>
    <w:rsid w:val="00BB7300"/>
    <w:rsid w:val="00BB7487"/>
    <w:rsid w:val="00BB75AD"/>
    <w:rsid w:val="00BB7A97"/>
    <w:rsid w:val="00BC01C8"/>
    <w:rsid w:val="00BC0515"/>
    <w:rsid w:val="00BC095A"/>
    <w:rsid w:val="00BC1091"/>
    <w:rsid w:val="00BC1F90"/>
    <w:rsid w:val="00BC1FFB"/>
    <w:rsid w:val="00BC3A57"/>
    <w:rsid w:val="00BC3CE8"/>
    <w:rsid w:val="00BC4935"/>
    <w:rsid w:val="00BC560B"/>
    <w:rsid w:val="00BC56F4"/>
    <w:rsid w:val="00BC5822"/>
    <w:rsid w:val="00BC5AA2"/>
    <w:rsid w:val="00BC5C2C"/>
    <w:rsid w:val="00BC6821"/>
    <w:rsid w:val="00BC696B"/>
    <w:rsid w:val="00BC6B70"/>
    <w:rsid w:val="00BC6BB4"/>
    <w:rsid w:val="00BC6D8C"/>
    <w:rsid w:val="00BC6DC2"/>
    <w:rsid w:val="00BC6EE6"/>
    <w:rsid w:val="00BC7459"/>
    <w:rsid w:val="00BC77B2"/>
    <w:rsid w:val="00BC7EC0"/>
    <w:rsid w:val="00BD0382"/>
    <w:rsid w:val="00BD0697"/>
    <w:rsid w:val="00BD07C4"/>
    <w:rsid w:val="00BD0DCC"/>
    <w:rsid w:val="00BD104D"/>
    <w:rsid w:val="00BD150A"/>
    <w:rsid w:val="00BD1E7C"/>
    <w:rsid w:val="00BD241F"/>
    <w:rsid w:val="00BD24F6"/>
    <w:rsid w:val="00BD2BEF"/>
    <w:rsid w:val="00BD3C22"/>
    <w:rsid w:val="00BD4A72"/>
    <w:rsid w:val="00BD4B72"/>
    <w:rsid w:val="00BD5357"/>
    <w:rsid w:val="00BD7158"/>
    <w:rsid w:val="00BD76B4"/>
    <w:rsid w:val="00BD7A63"/>
    <w:rsid w:val="00BE031A"/>
    <w:rsid w:val="00BE0DE9"/>
    <w:rsid w:val="00BE11B3"/>
    <w:rsid w:val="00BE2215"/>
    <w:rsid w:val="00BE2309"/>
    <w:rsid w:val="00BE2649"/>
    <w:rsid w:val="00BE2699"/>
    <w:rsid w:val="00BE2957"/>
    <w:rsid w:val="00BE2BAC"/>
    <w:rsid w:val="00BE305A"/>
    <w:rsid w:val="00BE34FC"/>
    <w:rsid w:val="00BE359C"/>
    <w:rsid w:val="00BE374C"/>
    <w:rsid w:val="00BE3B07"/>
    <w:rsid w:val="00BE487E"/>
    <w:rsid w:val="00BE49CC"/>
    <w:rsid w:val="00BE4BDD"/>
    <w:rsid w:val="00BE52D9"/>
    <w:rsid w:val="00BE5E39"/>
    <w:rsid w:val="00BE6212"/>
    <w:rsid w:val="00BE6C60"/>
    <w:rsid w:val="00BE762D"/>
    <w:rsid w:val="00BE7839"/>
    <w:rsid w:val="00BE7870"/>
    <w:rsid w:val="00BE79C0"/>
    <w:rsid w:val="00BF0782"/>
    <w:rsid w:val="00BF0B24"/>
    <w:rsid w:val="00BF0F66"/>
    <w:rsid w:val="00BF0FFD"/>
    <w:rsid w:val="00BF121D"/>
    <w:rsid w:val="00BF1456"/>
    <w:rsid w:val="00BF15CD"/>
    <w:rsid w:val="00BF1829"/>
    <w:rsid w:val="00BF1A84"/>
    <w:rsid w:val="00BF1B58"/>
    <w:rsid w:val="00BF1DBB"/>
    <w:rsid w:val="00BF1E46"/>
    <w:rsid w:val="00BF2663"/>
    <w:rsid w:val="00BF3573"/>
    <w:rsid w:val="00BF3BE2"/>
    <w:rsid w:val="00BF3F9E"/>
    <w:rsid w:val="00BF4CA0"/>
    <w:rsid w:val="00BF4CA4"/>
    <w:rsid w:val="00BF5182"/>
    <w:rsid w:val="00BF60FF"/>
    <w:rsid w:val="00BF734A"/>
    <w:rsid w:val="00C00780"/>
    <w:rsid w:val="00C01560"/>
    <w:rsid w:val="00C01714"/>
    <w:rsid w:val="00C02216"/>
    <w:rsid w:val="00C0224E"/>
    <w:rsid w:val="00C02494"/>
    <w:rsid w:val="00C02D3D"/>
    <w:rsid w:val="00C02DE9"/>
    <w:rsid w:val="00C0358A"/>
    <w:rsid w:val="00C03D5E"/>
    <w:rsid w:val="00C03FB2"/>
    <w:rsid w:val="00C0419D"/>
    <w:rsid w:val="00C04768"/>
    <w:rsid w:val="00C04F75"/>
    <w:rsid w:val="00C05163"/>
    <w:rsid w:val="00C063AA"/>
    <w:rsid w:val="00C0667C"/>
    <w:rsid w:val="00C07968"/>
    <w:rsid w:val="00C07A92"/>
    <w:rsid w:val="00C07C34"/>
    <w:rsid w:val="00C10C66"/>
    <w:rsid w:val="00C10D3C"/>
    <w:rsid w:val="00C10FA6"/>
    <w:rsid w:val="00C1134C"/>
    <w:rsid w:val="00C11671"/>
    <w:rsid w:val="00C123E9"/>
    <w:rsid w:val="00C12524"/>
    <w:rsid w:val="00C1392A"/>
    <w:rsid w:val="00C14C22"/>
    <w:rsid w:val="00C14C7B"/>
    <w:rsid w:val="00C14E36"/>
    <w:rsid w:val="00C15613"/>
    <w:rsid w:val="00C15C63"/>
    <w:rsid w:val="00C15CE8"/>
    <w:rsid w:val="00C16AF2"/>
    <w:rsid w:val="00C16DFE"/>
    <w:rsid w:val="00C175C0"/>
    <w:rsid w:val="00C179F1"/>
    <w:rsid w:val="00C20F22"/>
    <w:rsid w:val="00C21CCB"/>
    <w:rsid w:val="00C22037"/>
    <w:rsid w:val="00C23B0B"/>
    <w:rsid w:val="00C24B11"/>
    <w:rsid w:val="00C2508C"/>
    <w:rsid w:val="00C257F5"/>
    <w:rsid w:val="00C2692B"/>
    <w:rsid w:val="00C26BE6"/>
    <w:rsid w:val="00C26DF7"/>
    <w:rsid w:val="00C26EF3"/>
    <w:rsid w:val="00C276FF"/>
    <w:rsid w:val="00C27AF4"/>
    <w:rsid w:val="00C31380"/>
    <w:rsid w:val="00C31676"/>
    <w:rsid w:val="00C31C28"/>
    <w:rsid w:val="00C31CD4"/>
    <w:rsid w:val="00C330D8"/>
    <w:rsid w:val="00C33427"/>
    <w:rsid w:val="00C33FD7"/>
    <w:rsid w:val="00C34006"/>
    <w:rsid w:val="00C3473E"/>
    <w:rsid w:val="00C34E4A"/>
    <w:rsid w:val="00C34E9E"/>
    <w:rsid w:val="00C35980"/>
    <w:rsid w:val="00C35CF3"/>
    <w:rsid w:val="00C3655E"/>
    <w:rsid w:val="00C37CFE"/>
    <w:rsid w:val="00C37DDB"/>
    <w:rsid w:val="00C37E95"/>
    <w:rsid w:val="00C401F1"/>
    <w:rsid w:val="00C40A73"/>
    <w:rsid w:val="00C40B33"/>
    <w:rsid w:val="00C40B54"/>
    <w:rsid w:val="00C412BD"/>
    <w:rsid w:val="00C41635"/>
    <w:rsid w:val="00C416EA"/>
    <w:rsid w:val="00C41906"/>
    <w:rsid w:val="00C41E4D"/>
    <w:rsid w:val="00C42157"/>
    <w:rsid w:val="00C426B1"/>
    <w:rsid w:val="00C42BB2"/>
    <w:rsid w:val="00C44296"/>
    <w:rsid w:val="00C449C1"/>
    <w:rsid w:val="00C44DA4"/>
    <w:rsid w:val="00C45AAC"/>
    <w:rsid w:val="00C462A1"/>
    <w:rsid w:val="00C4667F"/>
    <w:rsid w:val="00C466D2"/>
    <w:rsid w:val="00C46842"/>
    <w:rsid w:val="00C4688C"/>
    <w:rsid w:val="00C46D72"/>
    <w:rsid w:val="00C472B8"/>
    <w:rsid w:val="00C476D3"/>
    <w:rsid w:val="00C47B95"/>
    <w:rsid w:val="00C47DBA"/>
    <w:rsid w:val="00C47F6E"/>
    <w:rsid w:val="00C50607"/>
    <w:rsid w:val="00C50AC0"/>
    <w:rsid w:val="00C50EBD"/>
    <w:rsid w:val="00C51822"/>
    <w:rsid w:val="00C51E33"/>
    <w:rsid w:val="00C52445"/>
    <w:rsid w:val="00C52C7A"/>
    <w:rsid w:val="00C52FEC"/>
    <w:rsid w:val="00C53887"/>
    <w:rsid w:val="00C539DC"/>
    <w:rsid w:val="00C53D38"/>
    <w:rsid w:val="00C53D94"/>
    <w:rsid w:val="00C5401A"/>
    <w:rsid w:val="00C540EA"/>
    <w:rsid w:val="00C54277"/>
    <w:rsid w:val="00C543D5"/>
    <w:rsid w:val="00C54969"/>
    <w:rsid w:val="00C54B23"/>
    <w:rsid w:val="00C54DD3"/>
    <w:rsid w:val="00C55B7F"/>
    <w:rsid w:val="00C56598"/>
    <w:rsid w:val="00C565D7"/>
    <w:rsid w:val="00C567AB"/>
    <w:rsid w:val="00C56BDB"/>
    <w:rsid w:val="00C57007"/>
    <w:rsid w:val="00C57D3E"/>
    <w:rsid w:val="00C57E69"/>
    <w:rsid w:val="00C60323"/>
    <w:rsid w:val="00C60471"/>
    <w:rsid w:val="00C61308"/>
    <w:rsid w:val="00C61C29"/>
    <w:rsid w:val="00C62550"/>
    <w:rsid w:val="00C62C48"/>
    <w:rsid w:val="00C62F5C"/>
    <w:rsid w:val="00C631C7"/>
    <w:rsid w:val="00C64116"/>
    <w:rsid w:val="00C64354"/>
    <w:rsid w:val="00C6435C"/>
    <w:rsid w:val="00C6495C"/>
    <w:rsid w:val="00C64A7E"/>
    <w:rsid w:val="00C64ABF"/>
    <w:rsid w:val="00C664B8"/>
    <w:rsid w:val="00C664E0"/>
    <w:rsid w:val="00C66DBC"/>
    <w:rsid w:val="00C673E9"/>
    <w:rsid w:val="00C67670"/>
    <w:rsid w:val="00C70065"/>
    <w:rsid w:val="00C702D6"/>
    <w:rsid w:val="00C70342"/>
    <w:rsid w:val="00C704F0"/>
    <w:rsid w:val="00C709F9"/>
    <w:rsid w:val="00C70A5B"/>
    <w:rsid w:val="00C70B16"/>
    <w:rsid w:val="00C70D15"/>
    <w:rsid w:val="00C712A2"/>
    <w:rsid w:val="00C7212F"/>
    <w:rsid w:val="00C721FD"/>
    <w:rsid w:val="00C72291"/>
    <w:rsid w:val="00C7259C"/>
    <w:rsid w:val="00C729B6"/>
    <w:rsid w:val="00C729CA"/>
    <w:rsid w:val="00C72C9D"/>
    <w:rsid w:val="00C73549"/>
    <w:rsid w:val="00C73584"/>
    <w:rsid w:val="00C739A6"/>
    <w:rsid w:val="00C742AF"/>
    <w:rsid w:val="00C74376"/>
    <w:rsid w:val="00C74594"/>
    <w:rsid w:val="00C7466A"/>
    <w:rsid w:val="00C75026"/>
    <w:rsid w:val="00C751B0"/>
    <w:rsid w:val="00C7524E"/>
    <w:rsid w:val="00C75894"/>
    <w:rsid w:val="00C758B2"/>
    <w:rsid w:val="00C76211"/>
    <w:rsid w:val="00C76376"/>
    <w:rsid w:val="00C76D48"/>
    <w:rsid w:val="00C7739C"/>
    <w:rsid w:val="00C77493"/>
    <w:rsid w:val="00C7758C"/>
    <w:rsid w:val="00C778F4"/>
    <w:rsid w:val="00C779C5"/>
    <w:rsid w:val="00C77B2D"/>
    <w:rsid w:val="00C8043C"/>
    <w:rsid w:val="00C808B6"/>
    <w:rsid w:val="00C8091F"/>
    <w:rsid w:val="00C80924"/>
    <w:rsid w:val="00C80DDD"/>
    <w:rsid w:val="00C812CE"/>
    <w:rsid w:val="00C81565"/>
    <w:rsid w:val="00C81B76"/>
    <w:rsid w:val="00C81C3A"/>
    <w:rsid w:val="00C81F79"/>
    <w:rsid w:val="00C82B6B"/>
    <w:rsid w:val="00C82F7F"/>
    <w:rsid w:val="00C83B88"/>
    <w:rsid w:val="00C83E46"/>
    <w:rsid w:val="00C85A9A"/>
    <w:rsid w:val="00C85E95"/>
    <w:rsid w:val="00C870F1"/>
    <w:rsid w:val="00C87585"/>
    <w:rsid w:val="00C877F8"/>
    <w:rsid w:val="00C907D8"/>
    <w:rsid w:val="00C9083F"/>
    <w:rsid w:val="00C90C61"/>
    <w:rsid w:val="00C90D6A"/>
    <w:rsid w:val="00C91A57"/>
    <w:rsid w:val="00C91D15"/>
    <w:rsid w:val="00C9249E"/>
    <w:rsid w:val="00C92790"/>
    <w:rsid w:val="00C92B53"/>
    <w:rsid w:val="00C93F32"/>
    <w:rsid w:val="00C940A7"/>
    <w:rsid w:val="00C94126"/>
    <w:rsid w:val="00C947DF"/>
    <w:rsid w:val="00C96113"/>
    <w:rsid w:val="00C96364"/>
    <w:rsid w:val="00C96A56"/>
    <w:rsid w:val="00C96E28"/>
    <w:rsid w:val="00C96F96"/>
    <w:rsid w:val="00C97315"/>
    <w:rsid w:val="00C97C36"/>
    <w:rsid w:val="00C97E52"/>
    <w:rsid w:val="00CA00DA"/>
    <w:rsid w:val="00CA0302"/>
    <w:rsid w:val="00CA0488"/>
    <w:rsid w:val="00CA08AD"/>
    <w:rsid w:val="00CA0DE3"/>
    <w:rsid w:val="00CA18D6"/>
    <w:rsid w:val="00CA1E60"/>
    <w:rsid w:val="00CA1FB7"/>
    <w:rsid w:val="00CA262C"/>
    <w:rsid w:val="00CA2AD4"/>
    <w:rsid w:val="00CA33CB"/>
    <w:rsid w:val="00CA37CA"/>
    <w:rsid w:val="00CA392C"/>
    <w:rsid w:val="00CA42B5"/>
    <w:rsid w:val="00CA4332"/>
    <w:rsid w:val="00CA4503"/>
    <w:rsid w:val="00CA54C5"/>
    <w:rsid w:val="00CA5576"/>
    <w:rsid w:val="00CA5AD9"/>
    <w:rsid w:val="00CA5ADF"/>
    <w:rsid w:val="00CA635A"/>
    <w:rsid w:val="00CA646E"/>
    <w:rsid w:val="00CA6D01"/>
    <w:rsid w:val="00CA6D3E"/>
    <w:rsid w:val="00CA718B"/>
    <w:rsid w:val="00CA72D7"/>
    <w:rsid w:val="00CA76C9"/>
    <w:rsid w:val="00CA7947"/>
    <w:rsid w:val="00CB000D"/>
    <w:rsid w:val="00CB0DDF"/>
    <w:rsid w:val="00CB10EC"/>
    <w:rsid w:val="00CB1629"/>
    <w:rsid w:val="00CB1C76"/>
    <w:rsid w:val="00CB1DFE"/>
    <w:rsid w:val="00CB1E78"/>
    <w:rsid w:val="00CB2122"/>
    <w:rsid w:val="00CB2BEF"/>
    <w:rsid w:val="00CB3266"/>
    <w:rsid w:val="00CB3B0D"/>
    <w:rsid w:val="00CB3D60"/>
    <w:rsid w:val="00CB3D70"/>
    <w:rsid w:val="00CB46D0"/>
    <w:rsid w:val="00CB502B"/>
    <w:rsid w:val="00CB5F06"/>
    <w:rsid w:val="00CB62E3"/>
    <w:rsid w:val="00CB668C"/>
    <w:rsid w:val="00CB6833"/>
    <w:rsid w:val="00CB6CC2"/>
    <w:rsid w:val="00CB6DDF"/>
    <w:rsid w:val="00CB6F55"/>
    <w:rsid w:val="00CB70EA"/>
    <w:rsid w:val="00CB72E8"/>
    <w:rsid w:val="00CB7540"/>
    <w:rsid w:val="00CC0411"/>
    <w:rsid w:val="00CC07D6"/>
    <w:rsid w:val="00CC07D8"/>
    <w:rsid w:val="00CC08D0"/>
    <w:rsid w:val="00CC1150"/>
    <w:rsid w:val="00CC1570"/>
    <w:rsid w:val="00CC1861"/>
    <w:rsid w:val="00CC1C50"/>
    <w:rsid w:val="00CC1FF6"/>
    <w:rsid w:val="00CC20A2"/>
    <w:rsid w:val="00CC22E2"/>
    <w:rsid w:val="00CC22F0"/>
    <w:rsid w:val="00CC2339"/>
    <w:rsid w:val="00CC2A67"/>
    <w:rsid w:val="00CC2E7C"/>
    <w:rsid w:val="00CC3078"/>
    <w:rsid w:val="00CC3613"/>
    <w:rsid w:val="00CC3615"/>
    <w:rsid w:val="00CC366E"/>
    <w:rsid w:val="00CC3B43"/>
    <w:rsid w:val="00CC3E5A"/>
    <w:rsid w:val="00CC483C"/>
    <w:rsid w:val="00CC4A37"/>
    <w:rsid w:val="00CC4BC5"/>
    <w:rsid w:val="00CC4E1A"/>
    <w:rsid w:val="00CC547C"/>
    <w:rsid w:val="00CC54B1"/>
    <w:rsid w:val="00CC5745"/>
    <w:rsid w:val="00CC583F"/>
    <w:rsid w:val="00CC5874"/>
    <w:rsid w:val="00CC587A"/>
    <w:rsid w:val="00CC614A"/>
    <w:rsid w:val="00CC6200"/>
    <w:rsid w:val="00CC6689"/>
    <w:rsid w:val="00CC7179"/>
    <w:rsid w:val="00CC72B6"/>
    <w:rsid w:val="00CC731E"/>
    <w:rsid w:val="00CC7CBC"/>
    <w:rsid w:val="00CD0B52"/>
    <w:rsid w:val="00CD0C82"/>
    <w:rsid w:val="00CD0E95"/>
    <w:rsid w:val="00CD14F0"/>
    <w:rsid w:val="00CD15B3"/>
    <w:rsid w:val="00CD16E7"/>
    <w:rsid w:val="00CD1AF9"/>
    <w:rsid w:val="00CD209F"/>
    <w:rsid w:val="00CD2390"/>
    <w:rsid w:val="00CD2CDA"/>
    <w:rsid w:val="00CD3B98"/>
    <w:rsid w:val="00CD4123"/>
    <w:rsid w:val="00CD4821"/>
    <w:rsid w:val="00CD48EC"/>
    <w:rsid w:val="00CD4D8A"/>
    <w:rsid w:val="00CD51C7"/>
    <w:rsid w:val="00CD7059"/>
    <w:rsid w:val="00CE08BD"/>
    <w:rsid w:val="00CE0C29"/>
    <w:rsid w:val="00CE0FFC"/>
    <w:rsid w:val="00CE1247"/>
    <w:rsid w:val="00CE13EB"/>
    <w:rsid w:val="00CE1422"/>
    <w:rsid w:val="00CE1B1F"/>
    <w:rsid w:val="00CE1BF2"/>
    <w:rsid w:val="00CE1DFB"/>
    <w:rsid w:val="00CE1E98"/>
    <w:rsid w:val="00CE20BB"/>
    <w:rsid w:val="00CE2809"/>
    <w:rsid w:val="00CE29AE"/>
    <w:rsid w:val="00CE2F98"/>
    <w:rsid w:val="00CE3690"/>
    <w:rsid w:val="00CE36FF"/>
    <w:rsid w:val="00CE3B7C"/>
    <w:rsid w:val="00CE3BE1"/>
    <w:rsid w:val="00CE3D38"/>
    <w:rsid w:val="00CE4572"/>
    <w:rsid w:val="00CE4C21"/>
    <w:rsid w:val="00CE5124"/>
    <w:rsid w:val="00CE532B"/>
    <w:rsid w:val="00CE5E1E"/>
    <w:rsid w:val="00CE5E3E"/>
    <w:rsid w:val="00CE5F8A"/>
    <w:rsid w:val="00CE5FA3"/>
    <w:rsid w:val="00CE6219"/>
    <w:rsid w:val="00CE6619"/>
    <w:rsid w:val="00CE6636"/>
    <w:rsid w:val="00CE69DE"/>
    <w:rsid w:val="00CE6A9E"/>
    <w:rsid w:val="00CE7129"/>
    <w:rsid w:val="00CE724E"/>
    <w:rsid w:val="00CE7A6A"/>
    <w:rsid w:val="00CE7C86"/>
    <w:rsid w:val="00CE7DFC"/>
    <w:rsid w:val="00CF0062"/>
    <w:rsid w:val="00CF0353"/>
    <w:rsid w:val="00CF0926"/>
    <w:rsid w:val="00CF0A99"/>
    <w:rsid w:val="00CF1183"/>
    <w:rsid w:val="00CF15AA"/>
    <w:rsid w:val="00CF1E68"/>
    <w:rsid w:val="00CF2A4D"/>
    <w:rsid w:val="00CF2E04"/>
    <w:rsid w:val="00CF3108"/>
    <w:rsid w:val="00CF3453"/>
    <w:rsid w:val="00CF36CA"/>
    <w:rsid w:val="00CF43F6"/>
    <w:rsid w:val="00CF4514"/>
    <w:rsid w:val="00CF4B40"/>
    <w:rsid w:val="00CF4C27"/>
    <w:rsid w:val="00CF528B"/>
    <w:rsid w:val="00CF5407"/>
    <w:rsid w:val="00CF5A99"/>
    <w:rsid w:val="00CF62DE"/>
    <w:rsid w:val="00CF661E"/>
    <w:rsid w:val="00CF6787"/>
    <w:rsid w:val="00CF67DB"/>
    <w:rsid w:val="00CF6962"/>
    <w:rsid w:val="00CF6E52"/>
    <w:rsid w:val="00CF76D3"/>
    <w:rsid w:val="00CF77B4"/>
    <w:rsid w:val="00CF7971"/>
    <w:rsid w:val="00D00ACD"/>
    <w:rsid w:val="00D00C08"/>
    <w:rsid w:val="00D00DBF"/>
    <w:rsid w:val="00D014BC"/>
    <w:rsid w:val="00D0218D"/>
    <w:rsid w:val="00D02A67"/>
    <w:rsid w:val="00D02DA2"/>
    <w:rsid w:val="00D03448"/>
    <w:rsid w:val="00D04645"/>
    <w:rsid w:val="00D051B8"/>
    <w:rsid w:val="00D0575B"/>
    <w:rsid w:val="00D05CFC"/>
    <w:rsid w:val="00D05FB1"/>
    <w:rsid w:val="00D06FDB"/>
    <w:rsid w:val="00D07291"/>
    <w:rsid w:val="00D074C1"/>
    <w:rsid w:val="00D077EA"/>
    <w:rsid w:val="00D07891"/>
    <w:rsid w:val="00D07C45"/>
    <w:rsid w:val="00D10061"/>
    <w:rsid w:val="00D10075"/>
    <w:rsid w:val="00D113E4"/>
    <w:rsid w:val="00D118C9"/>
    <w:rsid w:val="00D11B0B"/>
    <w:rsid w:val="00D11CE2"/>
    <w:rsid w:val="00D11E50"/>
    <w:rsid w:val="00D13AA6"/>
    <w:rsid w:val="00D13B2D"/>
    <w:rsid w:val="00D14252"/>
    <w:rsid w:val="00D153A4"/>
    <w:rsid w:val="00D154E9"/>
    <w:rsid w:val="00D15A60"/>
    <w:rsid w:val="00D15ED1"/>
    <w:rsid w:val="00D161D2"/>
    <w:rsid w:val="00D16909"/>
    <w:rsid w:val="00D16E2F"/>
    <w:rsid w:val="00D17075"/>
    <w:rsid w:val="00D171F4"/>
    <w:rsid w:val="00D1729C"/>
    <w:rsid w:val="00D17539"/>
    <w:rsid w:val="00D17B03"/>
    <w:rsid w:val="00D17CE2"/>
    <w:rsid w:val="00D17DA0"/>
    <w:rsid w:val="00D207D2"/>
    <w:rsid w:val="00D20908"/>
    <w:rsid w:val="00D2145E"/>
    <w:rsid w:val="00D216CD"/>
    <w:rsid w:val="00D216FD"/>
    <w:rsid w:val="00D21735"/>
    <w:rsid w:val="00D21DF4"/>
    <w:rsid w:val="00D2217C"/>
    <w:rsid w:val="00D22BC1"/>
    <w:rsid w:val="00D2306B"/>
    <w:rsid w:val="00D231A3"/>
    <w:rsid w:val="00D234C4"/>
    <w:rsid w:val="00D235C5"/>
    <w:rsid w:val="00D23A62"/>
    <w:rsid w:val="00D23CAF"/>
    <w:rsid w:val="00D24287"/>
    <w:rsid w:val="00D24BD3"/>
    <w:rsid w:val="00D25244"/>
    <w:rsid w:val="00D256E6"/>
    <w:rsid w:val="00D26291"/>
    <w:rsid w:val="00D2638C"/>
    <w:rsid w:val="00D26580"/>
    <w:rsid w:val="00D26879"/>
    <w:rsid w:val="00D26A92"/>
    <w:rsid w:val="00D26F22"/>
    <w:rsid w:val="00D27865"/>
    <w:rsid w:val="00D27A19"/>
    <w:rsid w:val="00D27C1E"/>
    <w:rsid w:val="00D30140"/>
    <w:rsid w:val="00D30491"/>
    <w:rsid w:val="00D30879"/>
    <w:rsid w:val="00D3093A"/>
    <w:rsid w:val="00D30D0B"/>
    <w:rsid w:val="00D314C6"/>
    <w:rsid w:val="00D31596"/>
    <w:rsid w:val="00D3171F"/>
    <w:rsid w:val="00D318CB"/>
    <w:rsid w:val="00D32709"/>
    <w:rsid w:val="00D32B14"/>
    <w:rsid w:val="00D32CC3"/>
    <w:rsid w:val="00D332AD"/>
    <w:rsid w:val="00D33332"/>
    <w:rsid w:val="00D3360B"/>
    <w:rsid w:val="00D33874"/>
    <w:rsid w:val="00D348EC"/>
    <w:rsid w:val="00D348F0"/>
    <w:rsid w:val="00D34C91"/>
    <w:rsid w:val="00D34D16"/>
    <w:rsid w:val="00D34E6B"/>
    <w:rsid w:val="00D35096"/>
    <w:rsid w:val="00D350E2"/>
    <w:rsid w:val="00D35281"/>
    <w:rsid w:val="00D35578"/>
    <w:rsid w:val="00D357D6"/>
    <w:rsid w:val="00D35888"/>
    <w:rsid w:val="00D35DFE"/>
    <w:rsid w:val="00D35E36"/>
    <w:rsid w:val="00D364D6"/>
    <w:rsid w:val="00D36F8D"/>
    <w:rsid w:val="00D377D2"/>
    <w:rsid w:val="00D379AB"/>
    <w:rsid w:val="00D37A45"/>
    <w:rsid w:val="00D37B5B"/>
    <w:rsid w:val="00D4030A"/>
    <w:rsid w:val="00D40652"/>
    <w:rsid w:val="00D41A3F"/>
    <w:rsid w:val="00D41DBD"/>
    <w:rsid w:val="00D4215C"/>
    <w:rsid w:val="00D421EE"/>
    <w:rsid w:val="00D422E4"/>
    <w:rsid w:val="00D42677"/>
    <w:rsid w:val="00D428B4"/>
    <w:rsid w:val="00D42C36"/>
    <w:rsid w:val="00D434D7"/>
    <w:rsid w:val="00D437FC"/>
    <w:rsid w:val="00D43DCE"/>
    <w:rsid w:val="00D4488C"/>
    <w:rsid w:val="00D449F1"/>
    <w:rsid w:val="00D44EC1"/>
    <w:rsid w:val="00D45CBA"/>
    <w:rsid w:val="00D4606E"/>
    <w:rsid w:val="00D46207"/>
    <w:rsid w:val="00D462E9"/>
    <w:rsid w:val="00D463E9"/>
    <w:rsid w:val="00D465F7"/>
    <w:rsid w:val="00D47237"/>
    <w:rsid w:val="00D475D0"/>
    <w:rsid w:val="00D476E9"/>
    <w:rsid w:val="00D47A7B"/>
    <w:rsid w:val="00D47E1F"/>
    <w:rsid w:val="00D51501"/>
    <w:rsid w:val="00D51D45"/>
    <w:rsid w:val="00D51FEB"/>
    <w:rsid w:val="00D52311"/>
    <w:rsid w:val="00D52347"/>
    <w:rsid w:val="00D52922"/>
    <w:rsid w:val="00D52A74"/>
    <w:rsid w:val="00D531FE"/>
    <w:rsid w:val="00D5364E"/>
    <w:rsid w:val="00D53B71"/>
    <w:rsid w:val="00D53D9E"/>
    <w:rsid w:val="00D540F3"/>
    <w:rsid w:val="00D54394"/>
    <w:rsid w:val="00D54540"/>
    <w:rsid w:val="00D5497F"/>
    <w:rsid w:val="00D54A5F"/>
    <w:rsid w:val="00D54A8D"/>
    <w:rsid w:val="00D5524F"/>
    <w:rsid w:val="00D558D9"/>
    <w:rsid w:val="00D55AE0"/>
    <w:rsid w:val="00D56E97"/>
    <w:rsid w:val="00D57A10"/>
    <w:rsid w:val="00D60789"/>
    <w:rsid w:val="00D609B5"/>
    <w:rsid w:val="00D612A1"/>
    <w:rsid w:val="00D614F3"/>
    <w:rsid w:val="00D615E3"/>
    <w:rsid w:val="00D616AD"/>
    <w:rsid w:val="00D62210"/>
    <w:rsid w:val="00D6228B"/>
    <w:rsid w:val="00D62323"/>
    <w:rsid w:val="00D6270F"/>
    <w:rsid w:val="00D6278C"/>
    <w:rsid w:val="00D627BC"/>
    <w:rsid w:val="00D64665"/>
    <w:rsid w:val="00D64683"/>
    <w:rsid w:val="00D64948"/>
    <w:rsid w:val="00D64A5D"/>
    <w:rsid w:val="00D64DB8"/>
    <w:rsid w:val="00D64E61"/>
    <w:rsid w:val="00D64F5C"/>
    <w:rsid w:val="00D65ED9"/>
    <w:rsid w:val="00D66DAE"/>
    <w:rsid w:val="00D674C9"/>
    <w:rsid w:val="00D7009F"/>
    <w:rsid w:val="00D70B12"/>
    <w:rsid w:val="00D71535"/>
    <w:rsid w:val="00D718EF"/>
    <w:rsid w:val="00D71EB4"/>
    <w:rsid w:val="00D720CE"/>
    <w:rsid w:val="00D72472"/>
    <w:rsid w:val="00D72508"/>
    <w:rsid w:val="00D72BCC"/>
    <w:rsid w:val="00D732AD"/>
    <w:rsid w:val="00D73436"/>
    <w:rsid w:val="00D7348B"/>
    <w:rsid w:val="00D735E8"/>
    <w:rsid w:val="00D7439F"/>
    <w:rsid w:val="00D7485A"/>
    <w:rsid w:val="00D753E6"/>
    <w:rsid w:val="00D76297"/>
    <w:rsid w:val="00D76964"/>
    <w:rsid w:val="00D76AC2"/>
    <w:rsid w:val="00D77056"/>
    <w:rsid w:val="00D774F6"/>
    <w:rsid w:val="00D777CE"/>
    <w:rsid w:val="00D77EFE"/>
    <w:rsid w:val="00D77F15"/>
    <w:rsid w:val="00D8007B"/>
    <w:rsid w:val="00D80BFF"/>
    <w:rsid w:val="00D8131C"/>
    <w:rsid w:val="00D81666"/>
    <w:rsid w:val="00D817AC"/>
    <w:rsid w:val="00D81B5C"/>
    <w:rsid w:val="00D821DD"/>
    <w:rsid w:val="00D8281B"/>
    <w:rsid w:val="00D83073"/>
    <w:rsid w:val="00D83CA6"/>
    <w:rsid w:val="00D83E0F"/>
    <w:rsid w:val="00D841AC"/>
    <w:rsid w:val="00D84368"/>
    <w:rsid w:val="00D858A3"/>
    <w:rsid w:val="00D85D58"/>
    <w:rsid w:val="00D861C6"/>
    <w:rsid w:val="00D877B1"/>
    <w:rsid w:val="00D878D3"/>
    <w:rsid w:val="00D879F1"/>
    <w:rsid w:val="00D9000B"/>
    <w:rsid w:val="00D90B1C"/>
    <w:rsid w:val="00D90C8A"/>
    <w:rsid w:val="00D91831"/>
    <w:rsid w:val="00D91F66"/>
    <w:rsid w:val="00D9219C"/>
    <w:rsid w:val="00D921C1"/>
    <w:rsid w:val="00D92343"/>
    <w:rsid w:val="00D92E1B"/>
    <w:rsid w:val="00D92E7B"/>
    <w:rsid w:val="00D9360F"/>
    <w:rsid w:val="00D93A0E"/>
    <w:rsid w:val="00D93CF1"/>
    <w:rsid w:val="00D93F09"/>
    <w:rsid w:val="00D95184"/>
    <w:rsid w:val="00D95380"/>
    <w:rsid w:val="00D957F0"/>
    <w:rsid w:val="00D961AC"/>
    <w:rsid w:val="00D96678"/>
    <w:rsid w:val="00D96BC4"/>
    <w:rsid w:val="00D971A7"/>
    <w:rsid w:val="00D971CC"/>
    <w:rsid w:val="00D97286"/>
    <w:rsid w:val="00D977AD"/>
    <w:rsid w:val="00D97DCA"/>
    <w:rsid w:val="00DA0D99"/>
    <w:rsid w:val="00DA1611"/>
    <w:rsid w:val="00DA178D"/>
    <w:rsid w:val="00DA1E57"/>
    <w:rsid w:val="00DA1F07"/>
    <w:rsid w:val="00DA2529"/>
    <w:rsid w:val="00DA2D70"/>
    <w:rsid w:val="00DA33E3"/>
    <w:rsid w:val="00DA378E"/>
    <w:rsid w:val="00DA3A10"/>
    <w:rsid w:val="00DA3D14"/>
    <w:rsid w:val="00DA6119"/>
    <w:rsid w:val="00DA62B4"/>
    <w:rsid w:val="00DA6563"/>
    <w:rsid w:val="00DA6A49"/>
    <w:rsid w:val="00DA6F0E"/>
    <w:rsid w:val="00DA7028"/>
    <w:rsid w:val="00DA7039"/>
    <w:rsid w:val="00DA779B"/>
    <w:rsid w:val="00DA7B0B"/>
    <w:rsid w:val="00DA7FD0"/>
    <w:rsid w:val="00DB019D"/>
    <w:rsid w:val="00DB130A"/>
    <w:rsid w:val="00DB132A"/>
    <w:rsid w:val="00DB162A"/>
    <w:rsid w:val="00DB1A31"/>
    <w:rsid w:val="00DB1D51"/>
    <w:rsid w:val="00DB1DB1"/>
    <w:rsid w:val="00DB2973"/>
    <w:rsid w:val="00DB2BBB"/>
    <w:rsid w:val="00DB381E"/>
    <w:rsid w:val="00DB3D23"/>
    <w:rsid w:val="00DB4051"/>
    <w:rsid w:val="00DB40A1"/>
    <w:rsid w:val="00DB463B"/>
    <w:rsid w:val="00DB47BD"/>
    <w:rsid w:val="00DB4A2F"/>
    <w:rsid w:val="00DB4C29"/>
    <w:rsid w:val="00DB539E"/>
    <w:rsid w:val="00DB54F2"/>
    <w:rsid w:val="00DB5BF7"/>
    <w:rsid w:val="00DB5FC7"/>
    <w:rsid w:val="00DB6BB3"/>
    <w:rsid w:val="00DB6F8C"/>
    <w:rsid w:val="00DB7534"/>
    <w:rsid w:val="00DB7607"/>
    <w:rsid w:val="00DB7C60"/>
    <w:rsid w:val="00DC037A"/>
    <w:rsid w:val="00DC03A9"/>
    <w:rsid w:val="00DC056D"/>
    <w:rsid w:val="00DC0777"/>
    <w:rsid w:val="00DC10A1"/>
    <w:rsid w:val="00DC1118"/>
    <w:rsid w:val="00DC1245"/>
    <w:rsid w:val="00DC1BD4"/>
    <w:rsid w:val="00DC23FE"/>
    <w:rsid w:val="00DC27C8"/>
    <w:rsid w:val="00DC2C3D"/>
    <w:rsid w:val="00DC3301"/>
    <w:rsid w:val="00DC381B"/>
    <w:rsid w:val="00DC4514"/>
    <w:rsid w:val="00DC46CF"/>
    <w:rsid w:val="00DC488E"/>
    <w:rsid w:val="00DC5368"/>
    <w:rsid w:val="00DC58D4"/>
    <w:rsid w:val="00DC591D"/>
    <w:rsid w:val="00DC5E2A"/>
    <w:rsid w:val="00DC6140"/>
    <w:rsid w:val="00DC622A"/>
    <w:rsid w:val="00DC655F"/>
    <w:rsid w:val="00DC66BA"/>
    <w:rsid w:val="00DC68E4"/>
    <w:rsid w:val="00DC6DE6"/>
    <w:rsid w:val="00DC75D7"/>
    <w:rsid w:val="00DC7BA4"/>
    <w:rsid w:val="00DC9D3D"/>
    <w:rsid w:val="00DD0F05"/>
    <w:rsid w:val="00DD0F7A"/>
    <w:rsid w:val="00DD1510"/>
    <w:rsid w:val="00DD1A73"/>
    <w:rsid w:val="00DD1AE2"/>
    <w:rsid w:val="00DD203F"/>
    <w:rsid w:val="00DD2150"/>
    <w:rsid w:val="00DD2199"/>
    <w:rsid w:val="00DD2201"/>
    <w:rsid w:val="00DD2538"/>
    <w:rsid w:val="00DD2B7B"/>
    <w:rsid w:val="00DD34EE"/>
    <w:rsid w:val="00DD3565"/>
    <w:rsid w:val="00DD3681"/>
    <w:rsid w:val="00DD36BA"/>
    <w:rsid w:val="00DD3D65"/>
    <w:rsid w:val="00DD5665"/>
    <w:rsid w:val="00DD5BDA"/>
    <w:rsid w:val="00DD6760"/>
    <w:rsid w:val="00DD6949"/>
    <w:rsid w:val="00DD6B8A"/>
    <w:rsid w:val="00DD7027"/>
    <w:rsid w:val="00DD71EF"/>
    <w:rsid w:val="00DD725D"/>
    <w:rsid w:val="00DD76A9"/>
    <w:rsid w:val="00DD7724"/>
    <w:rsid w:val="00DD7934"/>
    <w:rsid w:val="00DD7D3A"/>
    <w:rsid w:val="00DD7EBD"/>
    <w:rsid w:val="00DE009E"/>
    <w:rsid w:val="00DE0A73"/>
    <w:rsid w:val="00DE0C55"/>
    <w:rsid w:val="00DE17EA"/>
    <w:rsid w:val="00DE1C49"/>
    <w:rsid w:val="00DE1FB8"/>
    <w:rsid w:val="00DE25A2"/>
    <w:rsid w:val="00DE2D01"/>
    <w:rsid w:val="00DE2D72"/>
    <w:rsid w:val="00DE2E62"/>
    <w:rsid w:val="00DE31F7"/>
    <w:rsid w:val="00DE3A6E"/>
    <w:rsid w:val="00DE3B43"/>
    <w:rsid w:val="00DE4511"/>
    <w:rsid w:val="00DE4CFD"/>
    <w:rsid w:val="00DE4F07"/>
    <w:rsid w:val="00DE5D45"/>
    <w:rsid w:val="00DE5DEB"/>
    <w:rsid w:val="00DE5E92"/>
    <w:rsid w:val="00DE679A"/>
    <w:rsid w:val="00DE69CE"/>
    <w:rsid w:val="00DE6E31"/>
    <w:rsid w:val="00DE7229"/>
    <w:rsid w:val="00DE728E"/>
    <w:rsid w:val="00DE74D6"/>
    <w:rsid w:val="00DF0621"/>
    <w:rsid w:val="00DF06D6"/>
    <w:rsid w:val="00DF07D6"/>
    <w:rsid w:val="00DF09F4"/>
    <w:rsid w:val="00DF18ED"/>
    <w:rsid w:val="00DF1D8B"/>
    <w:rsid w:val="00DF1FE6"/>
    <w:rsid w:val="00DF2840"/>
    <w:rsid w:val="00DF32E9"/>
    <w:rsid w:val="00DF39F1"/>
    <w:rsid w:val="00DF3C1A"/>
    <w:rsid w:val="00DF3C3F"/>
    <w:rsid w:val="00DF400E"/>
    <w:rsid w:val="00DF46AE"/>
    <w:rsid w:val="00DF5AB9"/>
    <w:rsid w:val="00DF5B47"/>
    <w:rsid w:val="00DF5CE8"/>
    <w:rsid w:val="00DF5F3C"/>
    <w:rsid w:val="00DF62B6"/>
    <w:rsid w:val="00DF671B"/>
    <w:rsid w:val="00DF73A6"/>
    <w:rsid w:val="00DF7A84"/>
    <w:rsid w:val="00DF7F0B"/>
    <w:rsid w:val="00E004C9"/>
    <w:rsid w:val="00E005F2"/>
    <w:rsid w:val="00E0068B"/>
    <w:rsid w:val="00E00A55"/>
    <w:rsid w:val="00E00B72"/>
    <w:rsid w:val="00E017C0"/>
    <w:rsid w:val="00E01C8E"/>
    <w:rsid w:val="00E027CC"/>
    <w:rsid w:val="00E02C5D"/>
    <w:rsid w:val="00E02F65"/>
    <w:rsid w:val="00E031B6"/>
    <w:rsid w:val="00E038AD"/>
    <w:rsid w:val="00E03C37"/>
    <w:rsid w:val="00E03D53"/>
    <w:rsid w:val="00E03D81"/>
    <w:rsid w:val="00E03E79"/>
    <w:rsid w:val="00E046D9"/>
    <w:rsid w:val="00E04829"/>
    <w:rsid w:val="00E04A4B"/>
    <w:rsid w:val="00E04B06"/>
    <w:rsid w:val="00E04EE3"/>
    <w:rsid w:val="00E05741"/>
    <w:rsid w:val="00E05C82"/>
    <w:rsid w:val="00E05F14"/>
    <w:rsid w:val="00E062E6"/>
    <w:rsid w:val="00E06B51"/>
    <w:rsid w:val="00E06BC8"/>
    <w:rsid w:val="00E07175"/>
    <w:rsid w:val="00E07225"/>
    <w:rsid w:val="00E07B07"/>
    <w:rsid w:val="00E07DC7"/>
    <w:rsid w:val="00E1005F"/>
    <w:rsid w:val="00E10BF3"/>
    <w:rsid w:val="00E11384"/>
    <w:rsid w:val="00E12321"/>
    <w:rsid w:val="00E1267A"/>
    <w:rsid w:val="00E12AF1"/>
    <w:rsid w:val="00E12B15"/>
    <w:rsid w:val="00E12C0B"/>
    <w:rsid w:val="00E12D31"/>
    <w:rsid w:val="00E14190"/>
    <w:rsid w:val="00E144C6"/>
    <w:rsid w:val="00E14B64"/>
    <w:rsid w:val="00E14CAA"/>
    <w:rsid w:val="00E14F06"/>
    <w:rsid w:val="00E15495"/>
    <w:rsid w:val="00E155B7"/>
    <w:rsid w:val="00E16018"/>
    <w:rsid w:val="00E16404"/>
    <w:rsid w:val="00E164E3"/>
    <w:rsid w:val="00E208BC"/>
    <w:rsid w:val="00E209E9"/>
    <w:rsid w:val="00E212DB"/>
    <w:rsid w:val="00E212DF"/>
    <w:rsid w:val="00E21B22"/>
    <w:rsid w:val="00E2214A"/>
    <w:rsid w:val="00E2245F"/>
    <w:rsid w:val="00E22E12"/>
    <w:rsid w:val="00E235BF"/>
    <w:rsid w:val="00E23D64"/>
    <w:rsid w:val="00E23FCF"/>
    <w:rsid w:val="00E24615"/>
    <w:rsid w:val="00E247B8"/>
    <w:rsid w:val="00E2541D"/>
    <w:rsid w:val="00E25B7F"/>
    <w:rsid w:val="00E26017"/>
    <w:rsid w:val="00E2622F"/>
    <w:rsid w:val="00E26AF6"/>
    <w:rsid w:val="00E26D55"/>
    <w:rsid w:val="00E27285"/>
    <w:rsid w:val="00E273BC"/>
    <w:rsid w:val="00E2748C"/>
    <w:rsid w:val="00E27A73"/>
    <w:rsid w:val="00E27D7A"/>
    <w:rsid w:val="00E27F49"/>
    <w:rsid w:val="00E312CD"/>
    <w:rsid w:val="00E316E3"/>
    <w:rsid w:val="00E3193A"/>
    <w:rsid w:val="00E31E02"/>
    <w:rsid w:val="00E31FC7"/>
    <w:rsid w:val="00E3203B"/>
    <w:rsid w:val="00E32F64"/>
    <w:rsid w:val="00E33AC2"/>
    <w:rsid w:val="00E33BEE"/>
    <w:rsid w:val="00E35014"/>
    <w:rsid w:val="00E35516"/>
    <w:rsid w:val="00E35E2A"/>
    <w:rsid w:val="00E35EE4"/>
    <w:rsid w:val="00E35F7C"/>
    <w:rsid w:val="00E35FD1"/>
    <w:rsid w:val="00E36084"/>
    <w:rsid w:val="00E365E2"/>
    <w:rsid w:val="00E36632"/>
    <w:rsid w:val="00E369AB"/>
    <w:rsid w:val="00E36AC1"/>
    <w:rsid w:val="00E36C3F"/>
    <w:rsid w:val="00E36FA3"/>
    <w:rsid w:val="00E372F0"/>
    <w:rsid w:val="00E37903"/>
    <w:rsid w:val="00E37AEA"/>
    <w:rsid w:val="00E37B43"/>
    <w:rsid w:val="00E37B4F"/>
    <w:rsid w:val="00E4033F"/>
    <w:rsid w:val="00E40D80"/>
    <w:rsid w:val="00E40EC5"/>
    <w:rsid w:val="00E41033"/>
    <w:rsid w:val="00E418E8"/>
    <w:rsid w:val="00E41AC0"/>
    <w:rsid w:val="00E41BFF"/>
    <w:rsid w:val="00E424FE"/>
    <w:rsid w:val="00E42606"/>
    <w:rsid w:val="00E43162"/>
    <w:rsid w:val="00E43467"/>
    <w:rsid w:val="00E43669"/>
    <w:rsid w:val="00E436C7"/>
    <w:rsid w:val="00E4384E"/>
    <w:rsid w:val="00E43966"/>
    <w:rsid w:val="00E43B9D"/>
    <w:rsid w:val="00E43C6A"/>
    <w:rsid w:val="00E43CFE"/>
    <w:rsid w:val="00E4414E"/>
    <w:rsid w:val="00E44318"/>
    <w:rsid w:val="00E44D36"/>
    <w:rsid w:val="00E4569D"/>
    <w:rsid w:val="00E458D7"/>
    <w:rsid w:val="00E4647E"/>
    <w:rsid w:val="00E4668B"/>
    <w:rsid w:val="00E47430"/>
    <w:rsid w:val="00E474A5"/>
    <w:rsid w:val="00E47849"/>
    <w:rsid w:val="00E47DBA"/>
    <w:rsid w:val="00E47E73"/>
    <w:rsid w:val="00E50983"/>
    <w:rsid w:val="00E50E52"/>
    <w:rsid w:val="00E50E76"/>
    <w:rsid w:val="00E51A3B"/>
    <w:rsid w:val="00E51A58"/>
    <w:rsid w:val="00E5200C"/>
    <w:rsid w:val="00E52036"/>
    <w:rsid w:val="00E52D11"/>
    <w:rsid w:val="00E53130"/>
    <w:rsid w:val="00E53652"/>
    <w:rsid w:val="00E5409F"/>
    <w:rsid w:val="00E548FA"/>
    <w:rsid w:val="00E54C83"/>
    <w:rsid w:val="00E551B1"/>
    <w:rsid w:val="00E55324"/>
    <w:rsid w:val="00E5550C"/>
    <w:rsid w:val="00E56637"/>
    <w:rsid w:val="00E56AFB"/>
    <w:rsid w:val="00E56F8C"/>
    <w:rsid w:val="00E57270"/>
    <w:rsid w:val="00E575A2"/>
    <w:rsid w:val="00E579BA"/>
    <w:rsid w:val="00E57F20"/>
    <w:rsid w:val="00E609BD"/>
    <w:rsid w:val="00E60BAC"/>
    <w:rsid w:val="00E60BCB"/>
    <w:rsid w:val="00E61167"/>
    <w:rsid w:val="00E6135C"/>
    <w:rsid w:val="00E6197D"/>
    <w:rsid w:val="00E61A77"/>
    <w:rsid w:val="00E61C95"/>
    <w:rsid w:val="00E61EFE"/>
    <w:rsid w:val="00E61F9D"/>
    <w:rsid w:val="00E6226B"/>
    <w:rsid w:val="00E623ED"/>
    <w:rsid w:val="00E629B9"/>
    <w:rsid w:val="00E62DCA"/>
    <w:rsid w:val="00E63438"/>
    <w:rsid w:val="00E634B8"/>
    <w:rsid w:val="00E63B6B"/>
    <w:rsid w:val="00E63D05"/>
    <w:rsid w:val="00E64037"/>
    <w:rsid w:val="00E644F4"/>
    <w:rsid w:val="00E65151"/>
    <w:rsid w:val="00E6616B"/>
    <w:rsid w:val="00E66BA4"/>
    <w:rsid w:val="00E670E7"/>
    <w:rsid w:val="00E67C54"/>
    <w:rsid w:val="00E704BA"/>
    <w:rsid w:val="00E70542"/>
    <w:rsid w:val="00E70A86"/>
    <w:rsid w:val="00E70AD2"/>
    <w:rsid w:val="00E7109C"/>
    <w:rsid w:val="00E7121F"/>
    <w:rsid w:val="00E71551"/>
    <w:rsid w:val="00E71B99"/>
    <w:rsid w:val="00E71E63"/>
    <w:rsid w:val="00E723DB"/>
    <w:rsid w:val="00E729A8"/>
    <w:rsid w:val="00E729EB"/>
    <w:rsid w:val="00E72FCE"/>
    <w:rsid w:val="00E731A2"/>
    <w:rsid w:val="00E738B7"/>
    <w:rsid w:val="00E742AF"/>
    <w:rsid w:val="00E7439C"/>
    <w:rsid w:val="00E74C61"/>
    <w:rsid w:val="00E74F32"/>
    <w:rsid w:val="00E75205"/>
    <w:rsid w:val="00E752AA"/>
    <w:rsid w:val="00E75D49"/>
    <w:rsid w:val="00E75E89"/>
    <w:rsid w:val="00E763D7"/>
    <w:rsid w:val="00E76693"/>
    <w:rsid w:val="00E7678C"/>
    <w:rsid w:val="00E76984"/>
    <w:rsid w:val="00E77BD4"/>
    <w:rsid w:val="00E77C2E"/>
    <w:rsid w:val="00E77EAF"/>
    <w:rsid w:val="00E77EB3"/>
    <w:rsid w:val="00E80043"/>
    <w:rsid w:val="00E80106"/>
    <w:rsid w:val="00E803E4"/>
    <w:rsid w:val="00E8088D"/>
    <w:rsid w:val="00E8096E"/>
    <w:rsid w:val="00E80A61"/>
    <w:rsid w:val="00E81322"/>
    <w:rsid w:val="00E8208B"/>
    <w:rsid w:val="00E82F75"/>
    <w:rsid w:val="00E83B2E"/>
    <w:rsid w:val="00E83D9C"/>
    <w:rsid w:val="00E83F09"/>
    <w:rsid w:val="00E845C5"/>
    <w:rsid w:val="00E849D6"/>
    <w:rsid w:val="00E84B9A"/>
    <w:rsid w:val="00E854FF"/>
    <w:rsid w:val="00E855ED"/>
    <w:rsid w:val="00E85673"/>
    <w:rsid w:val="00E85EA2"/>
    <w:rsid w:val="00E86BC8"/>
    <w:rsid w:val="00E907B0"/>
    <w:rsid w:val="00E90C58"/>
    <w:rsid w:val="00E90CA4"/>
    <w:rsid w:val="00E90D82"/>
    <w:rsid w:val="00E91167"/>
    <w:rsid w:val="00E91191"/>
    <w:rsid w:val="00E911E3"/>
    <w:rsid w:val="00E91581"/>
    <w:rsid w:val="00E91870"/>
    <w:rsid w:val="00E9387E"/>
    <w:rsid w:val="00E940FF"/>
    <w:rsid w:val="00E941A1"/>
    <w:rsid w:val="00E94717"/>
    <w:rsid w:val="00E94A40"/>
    <w:rsid w:val="00E94ABB"/>
    <w:rsid w:val="00E94EEE"/>
    <w:rsid w:val="00E9539E"/>
    <w:rsid w:val="00E97FC6"/>
    <w:rsid w:val="00EA0F7E"/>
    <w:rsid w:val="00EA1124"/>
    <w:rsid w:val="00EA1290"/>
    <w:rsid w:val="00EA1385"/>
    <w:rsid w:val="00EA167D"/>
    <w:rsid w:val="00EA1741"/>
    <w:rsid w:val="00EA1824"/>
    <w:rsid w:val="00EA1E08"/>
    <w:rsid w:val="00EA2369"/>
    <w:rsid w:val="00EA2540"/>
    <w:rsid w:val="00EA28FE"/>
    <w:rsid w:val="00EA2D70"/>
    <w:rsid w:val="00EA2FCF"/>
    <w:rsid w:val="00EA337D"/>
    <w:rsid w:val="00EA34A9"/>
    <w:rsid w:val="00EA38F3"/>
    <w:rsid w:val="00EA3EDB"/>
    <w:rsid w:val="00EA4090"/>
    <w:rsid w:val="00EA41EA"/>
    <w:rsid w:val="00EA4284"/>
    <w:rsid w:val="00EA42EC"/>
    <w:rsid w:val="00EA4D63"/>
    <w:rsid w:val="00EA4E98"/>
    <w:rsid w:val="00EA51CF"/>
    <w:rsid w:val="00EA53CC"/>
    <w:rsid w:val="00EA6019"/>
    <w:rsid w:val="00EA645B"/>
    <w:rsid w:val="00EA6684"/>
    <w:rsid w:val="00EA6810"/>
    <w:rsid w:val="00EA75C2"/>
    <w:rsid w:val="00EA7F49"/>
    <w:rsid w:val="00EB056B"/>
    <w:rsid w:val="00EB0E49"/>
    <w:rsid w:val="00EB1586"/>
    <w:rsid w:val="00EB1871"/>
    <w:rsid w:val="00EB212D"/>
    <w:rsid w:val="00EB218F"/>
    <w:rsid w:val="00EB2576"/>
    <w:rsid w:val="00EB25E1"/>
    <w:rsid w:val="00EB2909"/>
    <w:rsid w:val="00EB2D35"/>
    <w:rsid w:val="00EB3363"/>
    <w:rsid w:val="00EB351F"/>
    <w:rsid w:val="00EB3D20"/>
    <w:rsid w:val="00EB4713"/>
    <w:rsid w:val="00EB489D"/>
    <w:rsid w:val="00EB4FE4"/>
    <w:rsid w:val="00EB50A9"/>
    <w:rsid w:val="00EB6675"/>
    <w:rsid w:val="00EB6945"/>
    <w:rsid w:val="00EB6CBE"/>
    <w:rsid w:val="00EB6E72"/>
    <w:rsid w:val="00EB7547"/>
    <w:rsid w:val="00EB7D3E"/>
    <w:rsid w:val="00EC0185"/>
    <w:rsid w:val="00EC081A"/>
    <w:rsid w:val="00EC0ECD"/>
    <w:rsid w:val="00EC100F"/>
    <w:rsid w:val="00EC11FA"/>
    <w:rsid w:val="00EC13E0"/>
    <w:rsid w:val="00EC244B"/>
    <w:rsid w:val="00EC2A0A"/>
    <w:rsid w:val="00EC2B65"/>
    <w:rsid w:val="00EC310E"/>
    <w:rsid w:val="00EC3176"/>
    <w:rsid w:val="00EC3855"/>
    <w:rsid w:val="00EC4287"/>
    <w:rsid w:val="00EC490A"/>
    <w:rsid w:val="00EC4A93"/>
    <w:rsid w:val="00EC4AF5"/>
    <w:rsid w:val="00EC53B8"/>
    <w:rsid w:val="00EC5C3E"/>
    <w:rsid w:val="00EC60D8"/>
    <w:rsid w:val="00EC61B3"/>
    <w:rsid w:val="00EC6529"/>
    <w:rsid w:val="00EC67E1"/>
    <w:rsid w:val="00EC6B3B"/>
    <w:rsid w:val="00EC7037"/>
    <w:rsid w:val="00EC74CB"/>
    <w:rsid w:val="00ED0334"/>
    <w:rsid w:val="00ED072D"/>
    <w:rsid w:val="00ED08C8"/>
    <w:rsid w:val="00ED1C37"/>
    <w:rsid w:val="00ED1D76"/>
    <w:rsid w:val="00ED1E3B"/>
    <w:rsid w:val="00ED221F"/>
    <w:rsid w:val="00ED251F"/>
    <w:rsid w:val="00ED2A0A"/>
    <w:rsid w:val="00ED2C9E"/>
    <w:rsid w:val="00ED33C8"/>
    <w:rsid w:val="00ED3FAA"/>
    <w:rsid w:val="00ED3FE0"/>
    <w:rsid w:val="00ED43C4"/>
    <w:rsid w:val="00ED45D3"/>
    <w:rsid w:val="00ED4652"/>
    <w:rsid w:val="00ED5070"/>
    <w:rsid w:val="00ED5492"/>
    <w:rsid w:val="00ED586A"/>
    <w:rsid w:val="00ED5E5D"/>
    <w:rsid w:val="00ED6052"/>
    <w:rsid w:val="00ED6123"/>
    <w:rsid w:val="00ED64F7"/>
    <w:rsid w:val="00ED64FE"/>
    <w:rsid w:val="00ED7CB4"/>
    <w:rsid w:val="00EE0535"/>
    <w:rsid w:val="00EE0818"/>
    <w:rsid w:val="00EE0E0A"/>
    <w:rsid w:val="00EE0E95"/>
    <w:rsid w:val="00EE1080"/>
    <w:rsid w:val="00EE11B3"/>
    <w:rsid w:val="00EE1684"/>
    <w:rsid w:val="00EE1D89"/>
    <w:rsid w:val="00EE1F4D"/>
    <w:rsid w:val="00EE2E30"/>
    <w:rsid w:val="00EE3018"/>
    <w:rsid w:val="00EE40A8"/>
    <w:rsid w:val="00EE40F4"/>
    <w:rsid w:val="00EE41C6"/>
    <w:rsid w:val="00EE53D2"/>
    <w:rsid w:val="00EE6305"/>
    <w:rsid w:val="00EE647C"/>
    <w:rsid w:val="00EE6B96"/>
    <w:rsid w:val="00EE6BC9"/>
    <w:rsid w:val="00EE6BDE"/>
    <w:rsid w:val="00EE7388"/>
    <w:rsid w:val="00EE7454"/>
    <w:rsid w:val="00EE7666"/>
    <w:rsid w:val="00EF047C"/>
    <w:rsid w:val="00EF1138"/>
    <w:rsid w:val="00EF14F6"/>
    <w:rsid w:val="00EF1753"/>
    <w:rsid w:val="00EF1A9F"/>
    <w:rsid w:val="00EF1C69"/>
    <w:rsid w:val="00EF2368"/>
    <w:rsid w:val="00EF23A5"/>
    <w:rsid w:val="00EF28C4"/>
    <w:rsid w:val="00EF34D3"/>
    <w:rsid w:val="00EF35C7"/>
    <w:rsid w:val="00EF3707"/>
    <w:rsid w:val="00EF3D66"/>
    <w:rsid w:val="00EF3F83"/>
    <w:rsid w:val="00EF45F6"/>
    <w:rsid w:val="00EF48A7"/>
    <w:rsid w:val="00EF4948"/>
    <w:rsid w:val="00EF4A75"/>
    <w:rsid w:val="00EF4B1D"/>
    <w:rsid w:val="00EF4DFD"/>
    <w:rsid w:val="00EF4F93"/>
    <w:rsid w:val="00EF53DE"/>
    <w:rsid w:val="00EF57AC"/>
    <w:rsid w:val="00EF5BA2"/>
    <w:rsid w:val="00EF5E15"/>
    <w:rsid w:val="00EF60B4"/>
    <w:rsid w:val="00EF6248"/>
    <w:rsid w:val="00EF6BAF"/>
    <w:rsid w:val="00EF6BE2"/>
    <w:rsid w:val="00EF773A"/>
    <w:rsid w:val="00EF7DD2"/>
    <w:rsid w:val="00F0049D"/>
    <w:rsid w:val="00F01C24"/>
    <w:rsid w:val="00F021FA"/>
    <w:rsid w:val="00F0227D"/>
    <w:rsid w:val="00F02858"/>
    <w:rsid w:val="00F02C33"/>
    <w:rsid w:val="00F02E4D"/>
    <w:rsid w:val="00F02F49"/>
    <w:rsid w:val="00F02FAF"/>
    <w:rsid w:val="00F038D6"/>
    <w:rsid w:val="00F03C72"/>
    <w:rsid w:val="00F03E76"/>
    <w:rsid w:val="00F03FEE"/>
    <w:rsid w:val="00F04221"/>
    <w:rsid w:val="00F0460B"/>
    <w:rsid w:val="00F0478E"/>
    <w:rsid w:val="00F05064"/>
    <w:rsid w:val="00F050EE"/>
    <w:rsid w:val="00F05278"/>
    <w:rsid w:val="00F05327"/>
    <w:rsid w:val="00F05B94"/>
    <w:rsid w:val="00F060E2"/>
    <w:rsid w:val="00F06AE6"/>
    <w:rsid w:val="00F06D05"/>
    <w:rsid w:val="00F070FD"/>
    <w:rsid w:val="00F07B97"/>
    <w:rsid w:val="00F07CE0"/>
    <w:rsid w:val="00F102E8"/>
    <w:rsid w:val="00F106A3"/>
    <w:rsid w:val="00F125EB"/>
    <w:rsid w:val="00F128BC"/>
    <w:rsid w:val="00F13136"/>
    <w:rsid w:val="00F142BB"/>
    <w:rsid w:val="00F14734"/>
    <w:rsid w:val="00F15366"/>
    <w:rsid w:val="00F15D2C"/>
    <w:rsid w:val="00F16057"/>
    <w:rsid w:val="00F163EA"/>
    <w:rsid w:val="00F16AA0"/>
    <w:rsid w:val="00F16B74"/>
    <w:rsid w:val="00F17248"/>
    <w:rsid w:val="00F17264"/>
    <w:rsid w:val="00F17A2A"/>
    <w:rsid w:val="00F17EEC"/>
    <w:rsid w:val="00F20153"/>
    <w:rsid w:val="00F20872"/>
    <w:rsid w:val="00F20AD7"/>
    <w:rsid w:val="00F21253"/>
    <w:rsid w:val="00F21CFB"/>
    <w:rsid w:val="00F21E15"/>
    <w:rsid w:val="00F222ED"/>
    <w:rsid w:val="00F22B2F"/>
    <w:rsid w:val="00F22B8C"/>
    <w:rsid w:val="00F22E7E"/>
    <w:rsid w:val="00F234B4"/>
    <w:rsid w:val="00F23519"/>
    <w:rsid w:val="00F23559"/>
    <w:rsid w:val="00F24699"/>
    <w:rsid w:val="00F24832"/>
    <w:rsid w:val="00F2516F"/>
    <w:rsid w:val="00F251D0"/>
    <w:rsid w:val="00F25C85"/>
    <w:rsid w:val="00F25EDD"/>
    <w:rsid w:val="00F26011"/>
    <w:rsid w:val="00F269B2"/>
    <w:rsid w:val="00F26E11"/>
    <w:rsid w:val="00F275D9"/>
    <w:rsid w:val="00F2796A"/>
    <w:rsid w:val="00F27977"/>
    <w:rsid w:val="00F2B141"/>
    <w:rsid w:val="00F30B53"/>
    <w:rsid w:val="00F30BE2"/>
    <w:rsid w:val="00F30D24"/>
    <w:rsid w:val="00F311CE"/>
    <w:rsid w:val="00F31F29"/>
    <w:rsid w:val="00F32873"/>
    <w:rsid w:val="00F33492"/>
    <w:rsid w:val="00F33C1D"/>
    <w:rsid w:val="00F33F88"/>
    <w:rsid w:val="00F3445A"/>
    <w:rsid w:val="00F350F8"/>
    <w:rsid w:val="00F35EC8"/>
    <w:rsid w:val="00F35FFD"/>
    <w:rsid w:val="00F36157"/>
    <w:rsid w:val="00F362ED"/>
    <w:rsid w:val="00F367C1"/>
    <w:rsid w:val="00F36DAC"/>
    <w:rsid w:val="00F373DF"/>
    <w:rsid w:val="00F37540"/>
    <w:rsid w:val="00F379F4"/>
    <w:rsid w:val="00F37AB6"/>
    <w:rsid w:val="00F37B47"/>
    <w:rsid w:val="00F400CD"/>
    <w:rsid w:val="00F400E3"/>
    <w:rsid w:val="00F40C84"/>
    <w:rsid w:val="00F40D81"/>
    <w:rsid w:val="00F41622"/>
    <w:rsid w:val="00F41C75"/>
    <w:rsid w:val="00F42126"/>
    <w:rsid w:val="00F421A7"/>
    <w:rsid w:val="00F427D0"/>
    <w:rsid w:val="00F428CC"/>
    <w:rsid w:val="00F42F21"/>
    <w:rsid w:val="00F430AB"/>
    <w:rsid w:val="00F43119"/>
    <w:rsid w:val="00F4313A"/>
    <w:rsid w:val="00F43DA6"/>
    <w:rsid w:val="00F43E04"/>
    <w:rsid w:val="00F443F6"/>
    <w:rsid w:val="00F446D9"/>
    <w:rsid w:val="00F44815"/>
    <w:rsid w:val="00F4499C"/>
    <w:rsid w:val="00F44B02"/>
    <w:rsid w:val="00F44D66"/>
    <w:rsid w:val="00F44E91"/>
    <w:rsid w:val="00F45388"/>
    <w:rsid w:val="00F457DC"/>
    <w:rsid w:val="00F458DE"/>
    <w:rsid w:val="00F45F03"/>
    <w:rsid w:val="00F464CE"/>
    <w:rsid w:val="00F47A21"/>
    <w:rsid w:val="00F47C93"/>
    <w:rsid w:val="00F500EB"/>
    <w:rsid w:val="00F508AD"/>
    <w:rsid w:val="00F50A0E"/>
    <w:rsid w:val="00F50E51"/>
    <w:rsid w:val="00F514EE"/>
    <w:rsid w:val="00F51960"/>
    <w:rsid w:val="00F51C7B"/>
    <w:rsid w:val="00F5214F"/>
    <w:rsid w:val="00F524BA"/>
    <w:rsid w:val="00F526C4"/>
    <w:rsid w:val="00F53F75"/>
    <w:rsid w:val="00F54673"/>
    <w:rsid w:val="00F5468B"/>
    <w:rsid w:val="00F54C21"/>
    <w:rsid w:val="00F54C4A"/>
    <w:rsid w:val="00F54D7A"/>
    <w:rsid w:val="00F55455"/>
    <w:rsid w:val="00F5547F"/>
    <w:rsid w:val="00F554B8"/>
    <w:rsid w:val="00F56CAB"/>
    <w:rsid w:val="00F57ACA"/>
    <w:rsid w:val="00F57BD7"/>
    <w:rsid w:val="00F60842"/>
    <w:rsid w:val="00F60876"/>
    <w:rsid w:val="00F60BAD"/>
    <w:rsid w:val="00F60D63"/>
    <w:rsid w:val="00F60FFD"/>
    <w:rsid w:val="00F61447"/>
    <w:rsid w:val="00F61673"/>
    <w:rsid w:val="00F61FAC"/>
    <w:rsid w:val="00F6203E"/>
    <w:rsid w:val="00F6275E"/>
    <w:rsid w:val="00F627CD"/>
    <w:rsid w:val="00F628B1"/>
    <w:rsid w:val="00F62CC0"/>
    <w:rsid w:val="00F62E97"/>
    <w:rsid w:val="00F62EE8"/>
    <w:rsid w:val="00F637E2"/>
    <w:rsid w:val="00F63FB3"/>
    <w:rsid w:val="00F64209"/>
    <w:rsid w:val="00F64464"/>
    <w:rsid w:val="00F6450E"/>
    <w:rsid w:val="00F6495B"/>
    <w:rsid w:val="00F6511B"/>
    <w:rsid w:val="00F65308"/>
    <w:rsid w:val="00F6648C"/>
    <w:rsid w:val="00F66906"/>
    <w:rsid w:val="00F676FC"/>
    <w:rsid w:val="00F70173"/>
    <w:rsid w:val="00F70766"/>
    <w:rsid w:val="00F7080E"/>
    <w:rsid w:val="00F70AF8"/>
    <w:rsid w:val="00F71077"/>
    <w:rsid w:val="00F71234"/>
    <w:rsid w:val="00F71449"/>
    <w:rsid w:val="00F71EE2"/>
    <w:rsid w:val="00F72AA0"/>
    <w:rsid w:val="00F73760"/>
    <w:rsid w:val="00F73931"/>
    <w:rsid w:val="00F73DA2"/>
    <w:rsid w:val="00F742C5"/>
    <w:rsid w:val="00F74BF0"/>
    <w:rsid w:val="00F74D08"/>
    <w:rsid w:val="00F75A76"/>
    <w:rsid w:val="00F76DE1"/>
    <w:rsid w:val="00F76E42"/>
    <w:rsid w:val="00F77491"/>
    <w:rsid w:val="00F776CA"/>
    <w:rsid w:val="00F77926"/>
    <w:rsid w:val="00F77A1C"/>
    <w:rsid w:val="00F80969"/>
    <w:rsid w:val="00F8098E"/>
    <w:rsid w:val="00F80E3C"/>
    <w:rsid w:val="00F80F9F"/>
    <w:rsid w:val="00F813D9"/>
    <w:rsid w:val="00F81FF7"/>
    <w:rsid w:val="00F8215A"/>
    <w:rsid w:val="00F82386"/>
    <w:rsid w:val="00F8253A"/>
    <w:rsid w:val="00F829CC"/>
    <w:rsid w:val="00F82ACB"/>
    <w:rsid w:val="00F82F04"/>
    <w:rsid w:val="00F831C4"/>
    <w:rsid w:val="00F83B13"/>
    <w:rsid w:val="00F83B3D"/>
    <w:rsid w:val="00F83E08"/>
    <w:rsid w:val="00F84308"/>
    <w:rsid w:val="00F84520"/>
    <w:rsid w:val="00F84545"/>
    <w:rsid w:val="00F84B4B"/>
    <w:rsid w:val="00F84DB3"/>
    <w:rsid w:val="00F84ED4"/>
    <w:rsid w:val="00F8582F"/>
    <w:rsid w:val="00F867DF"/>
    <w:rsid w:val="00F86E7E"/>
    <w:rsid w:val="00F86F1C"/>
    <w:rsid w:val="00F8734A"/>
    <w:rsid w:val="00F903C2"/>
    <w:rsid w:val="00F90434"/>
    <w:rsid w:val="00F906DA"/>
    <w:rsid w:val="00F90989"/>
    <w:rsid w:val="00F90AAB"/>
    <w:rsid w:val="00F90C03"/>
    <w:rsid w:val="00F90C07"/>
    <w:rsid w:val="00F916C4"/>
    <w:rsid w:val="00F91FA8"/>
    <w:rsid w:val="00F9289B"/>
    <w:rsid w:val="00F92E12"/>
    <w:rsid w:val="00F934E2"/>
    <w:rsid w:val="00F93B31"/>
    <w:rsid w:val="00F93BF5"/>
    <w:rsid w:val="00F93E12"/>
    <w:rsid w:val="00F93E46"/>
    <w:rsid w:val="00F940E3"/>
    <w:rsid w:val="00F94328"/>
    <w:rsid w:val="00F94556"/>
    <w:rsid w:val="00F94DD2"/>
    <w:rsid w:val="00F950CB"/>
    <w:rsid w:val="00F958EB"/>
    <w:rsid w:val="00F9603E"/>
    <w:rsid w:val="00F968B5"/>
    <w:rsid w:val="00F96A90"/>
    <w:rsid w:val="00F96F3B"/>
    <w:rsid w:val="00F96F63"/>
    <w:rsid w:val="00FA0359"/>
    <w:rsid w:val="00FA03E8"/>
    <w:rsid w:val="00FA1306"/>
    <w:rsid w:val="00FA13A6"/>
    <w:rsid w:val="00FA1E17"/>
    <w:rsid w:val="00FA1E51"/>
    <w:rsid w:val="00FA228D"/>
    <w:rsid w:val="00FA28E1"/>
    <w:rsid w:val="00FA326E"/>
    <w:rsid w:val="00FA33F3"/>
    <w:rsid w:val="00FA3415"/>
    <w:rsid w:val="00FA3B4F"/>
    <w:rsid w:val="00FA4344"/>
    <w:rsid w:val="00FA4475"/>
    <w:rsid w:val="00FA49F3"/>
    <w:rsid w:val="00FA4C2D"/>
    <w:rsid w:val="00FA5719"/>
    <w:rsid w:val="00FA5D09"/>
    <w:rsid w:val="00FA6A5D"/>
    <w:rsid w:val="00FA6BBF"/>
    <w:rsid w:val="00FA6EC4"/>
    <w:rsid w:val="00FA73AC"/>
    <w:rsid w:val="00FA7619"/>
    <w:rsid w:val="00FA77D3"/>
    <w:rsid w:val="00FA7A7A"/>
    <w:rsid w:val="00FA7EBD"/>
    <w:rsid w:val="00FB01D0"/>
    <w:rsid w:val="00FB0289"/>
    <w:rsid w:val="00FB14B8"/>
    <w:rsid w:val="00FB1D32"/>
    <w:rsid w:val="00FB20C0"/>
    <w:rsid w:val="00FB2526"/>
    <w:rsid w:val="00FB317D"/>
    <w:rsid w:val="00FB3324"/>
    <w:rsid w:val="00FB367C"/>
    <w:rsid w:val="00FB3770"/>
    <w:rsid w:val="00FB37B1"/>
    <w:rsid w:val="00FB43E7"/>
    <w:rsid w:val="00FB6185"/>
    <w:rsid w:val="00FB68A0"/>
    <w:rsid w:val="00FB77ED"/>
    <w:rsid w:val="00FB7853"/>
    <w:rsid w:val="00FB7B04"/>
    <w:rsid w:val="00FB7F6B"/>
    <w:rsid w:val="00FC082D"/>
    <w:rsid w:val="00FC0CCC"/>
    <w:rsid w:val="00FC18EE"/>
    <w:rsid w:val="00FC1A2A"/>
    <w:rsid w:val="00FC1CEE"/>
    <w:rsid w:val="00FC1D79"/>
    <w:rsid w:val="00FC3DE0"/>
    <w:rsid w:val="00FC406A"/>
    <w:rsid w:val="00FC42A1"/>
    <w:rsid w:val="00FC46A6"/>
    <w:rsid w:val="00FC46CB"/>
    <w:rsid w:val="00FC4797"/>
    <w:rsid w:val="00FC511F"/>
    <w:rsid w:val="00FC6584"/>
    <w:rsid w:val="00FC6A20"/>
    <w:rsid w:val="00FC6BF2"/>
    <w:rsid w:val="00FC6EF5"/>
    <w:rsid w:val="00FC6F1D"/>
    <w:rsid w:val="00FC70F6"/>
    <w:rsid w:val="00FC7617"/>
    <w:rsid w:val="00FC7793"/>
    <w:rsid w:val="00FC7D7E"/>
    <w:rsid w:val="00FD02CE"/>
    <w:rsid w:val="00FD07A8"/>
    <w:rsid w:val="00FD0902"/>
    <w:rsid w:val="00FD1DBC"/>
    <w:rsid w:val="00FD1EE9"/>
    <w:rsid w:val="00FD214B"/>
    <w:rsid w:val="00FD22EB"/>
    <w:rsid w:val="00FD24F7"/>
    <w:rsid w:val="00FD3FDE"/>
    <w:rsid w:val="00FD40C8"/>
    <w:rsid w:val="00FD483A"/>
    <w:rsid w:val="00FD5340"/>
    <w:rsid w:val="00FD5400"/>
    <w:rsid w:val="00FD5633"/>
    <w:rsid w:val="00FD57CF"/>
    <w:rsid w:val="00FD6245"/>
    <w:rsid w:val="00FD6258"/>
    <w:rsid w:val="00FD6B31"/>
    <w:rsid w:val="00FD7005"/>
    <w:rsid w:val="00FD741B"/>
    <w:rsid w:val="00FD74EC"/>
    <w:rsid w:val="00FD7678"/>
    <w:rsid w:val="00FD774A"/>
    <w:rsid w:val="00FD7B52"/>
    <w:rsid w:val="00FE00A0"/>
    <w:rsid w:val="00FE04CB"/>
    <w:rsid w:val="00FE0EB8"/>
    <w:rsid w:val="00FE0FAD"/>
    <w:rsid w:val="00FE1648"/>
    <w:rsid w:val="00FE1BD9"/>
    <w:rsid w:val="00FE220F"/>
    <w:rsid w:val="00FE2977"/>
    <w:rsid w:val="00FE2AB6"/>
    <w:rsid w:val="00FE2D07"/>
    <w:rsid w:val="00FE2F02"/>
    <w:rsid w:val="00FE3541"/>
    <w:rsid w:val="00FE3792"/>
    <w:rsid w:val="00FE3997"/>
    <w:rsid w:val="00FE3ACD"/>
    <w:rsid w:val="00FE43D4"/>
    <w:rsid w:val="00FE452F"/>
    <w:rsid w:val="00FE463D"/>
    <w:rsid w:val="00FE4D64"/>
    <w:rsid w:val="00FE50A5"/>
    <w:rsid w:val="00FE51FA"/>
    <w:rsid w:val="00FE5C9D"/>
    <w:rsid w:val="00FE5F82"/>
    <w:rsid w:val="00FE6E74"/>
    <w:rsid w:val="00FE73F9"/>
    <w:rsid w:val="00FE7C98"/>
    <w:rsid w:val="00FF01EF"/>
    <w:rsid w:val="00FF02FB"/>
    <w:rsid w:val="00FF1309"/>
    <w:rsid w:val="00FF16A2"/>
    <w:rsid w:val="00FF1877"/>
    <w:rsid w:val="00FF1A84"/>
    <w:rsid w:val="00FF1D1C"/>
    <w:rsid w:val="00FF21AB"/>
    <w:rsid w:val="00FF2579"/>
    <w:rsid w:val="00FF2BD8"/>
    <w:rsid w:val="00FF2DB8"/>
    <w:rsid w:val="00FF2F59"/>
    <w:rsid w:val="00FF34A4"/>
    <w:rsid w:val="00FF3C08"/>
    <w:rsid w:val="00FF3C0E"/>
    <w:rsid w:val="00FF3EEA"/>
    <w:rsid w:val="00FF4471"/>
    <w:rsid w:val="00FF5103"/>
    <w:rsid w:val="00FF701F"/>
    <w:rsid w:val="00FF7260"/>
    <w:rsid w:val="00FF7BBF"/>
    <w:rsid w:val="00FF7BDE"/>
    <w:rsid w:val="01253BB1"/>
    <w:rsid w:val="014C38A0"/>
    <w:rsid w:val="016613E6"/>
    <w:rsid w:val="01A91EFE"/>
    <w:rsid w:val="01A92DCC"/>
    <w:rsid w:val="01E6E154"/>
    <w:rsid w:val="01F4E649"/>
    <w:rsid w:val="02370A4F"/>
    <w:rsid w:val="0246EAF6"/>
    <w:rsid w:val="02493C34"/>
    <w:rsid w:val="024BC32A"/>
    <w:rsid w:val="0251973A"/>
    <w:rsid w:val="02949E28"/>
    <w:rsid w:val="02950FD8"/>
    <w:rsid w:val="02967C1B"/>
    <w:rsid w:val="02A3C30C"/>
    <w:rsid w:val="02A46F01"/>
    <w:rsid w:val="02A6BEE7"/>
    <w:rsid w:val="02B550E1"/>
    <w:rsid w:val="02D5A6C7"/>
    <w:rsid w:val="02E4F32C"/>
    <w:rsid w:val="02F7BE23"/>
    <w:rsid w:val="031AEEA4"/>
    <w:rsid w:val="0344EF5F"/>
    <w:rsid w:val="034E0ADA"/>
    <w:rsid w:val="0378FF7E"/>
    <w:rsid w:val="03C5EFBE"/>
    <w:rsid w:val="041535F9"/>
    <w:rsid w:val="043723E7"/>
    <w:rsid w:val="043A6140"/>
    <w:rsid w:val="0463DB97"/>
    <w:rsid w:val="04B47FA5"/>
    <w:rsid w:val="04BAC10B"/>
    <w:rsid w:val="04CC281F"/>
    <w:rsid w:val="04D4867D"/>
    <w:rsid w:val="04E14D4E"/>
    <w:rsid w:val="04F82E09"/>
    <w:rsid w:val="05081A98"/>
    <w:rsid w:val="0518AEE9"/>
    <w:rsid w:val="051FC113"/>
    <w:rsid w:val="0554DF0A"/>
    <w:rsid w:val="05576636"/>
    <w:rsid w:val="05624795"/>
    <w:rsid w:val="058B4219"/>
    <w:rsid w:val="05C6BFA1"/>
    <w:rsid w:val="05D96E9E"/>
    <w:rsid w:val="05E5BD8A"/>
    <w:rsid w:val="05E7891E"/>
    <w:rsid w:val="06138823"/>
    <w:rsid w:val="06196CC0"/>
    <w:rsid w:val="0632745D"/>
    <w:rsid w:val="064B293D"/>
    <w:rsid w:val="06971098"/>
    <w:rsid w:val="0698C545"/>
    <w:rsid w:val="069FBC75"/>
    <w:rsid w:val="06E7EFF7"/>
    <w:rsid w:val="06FC2050"/>
    <w:rsid w:val="0706C170"/>
    <w:rsid w:val="07AB5CE2"/>
    <w:rsid w:val="07B835B4"/>
    <w:rsid w:val="07CC15D2"/>
    <w:rsid w:val="07DB1C7E"/>
    <w:rsid w:val="07EE24A8"/>
    <w:rsid w:val="08145A53"/>
    <w:rsid w:val="083E8000"/>
    <w:rsid w:val="08BCF20E"/>
    <w:rsid w:val="08DA8685"/>
    <w:rsid w:val="08F8E37E"/>
    <w:rsid w:val="090AC1B4"/>
    <w:rsid w:val="0918DB84"/>
    <w:rsid w:val="098FF9F9"/>
    <w:rsid w:val="09E7343C"/>
    <w:rsid w:val="09F2BDDF"/>
    <w:rsid w:val="09F97893"/>
    <w:rsid w:val="09FE4C92"/>
    <w:rsid w:val="0A32EF42"/>
    <w:rsid w:val="0A7AABC6"/>
    <w:rsid w:val="0A89472F"/>
    <w:rsid w:val="0AF9EAD5"/>
    <w:rsid w:val="0AFDAD33"/>
    <w:rsid w:val="0AFEED9B"/>
    <w:rsid w:val="0B2363F3"/>
    <w:rsid w:val="0B356760"/>
    <w:rsid w:val="0B4C64F9"/>
    <w:rsid w:val="0B5BE6FD"/>
    <w:rsid w:val="0BDC8E9C"/>
    <w:rsid w:val="0C1015FC"/>
    <w:rsid w:val="0C1696B2"/>
    <w:rsid w:val="0C31BF88"/>
    <w:rsid w:val="0C4DA136"/>
    <w:rsid w:val="0C83EA7C"/>
    <w:rsid w:val="0CA58756"/>
    <w:rsid w:val="0CC34598"/>
    <w:rsid w:val="0CF18C66"/>
    <w:rsid w:val="0D94CEC2"/>
    <w:rsid w:val="0DC495E8"/>
    <w:rsid w:val="0E17E705"/>
    <w:rsid w:val="0E1FADE7"/>
    <w:rsid w:val="0E2DF0DE"/>
    <w:rsid w:val="0E3E58C2"/>
    <w:rsid w:val="0E4E1B88"/>
    <w:rsid w:val="0E77F56C"/>
    <w:rsid w:val="0EA85773"/>
    <w:rsid w:val="0EF1D58A"/>
    <w:rsid w:val="0F0C54E1"/>
    <w:rsid w:val="0F2D8A8B"/>
    <w:rsid w:val="0F369802"/>
    <w:rsid w:val="0F7E4952"/>
    <w:rsid w:val="0F93B19E"/>
    <w:rsid w:val="0F9CDF8B"/>
    <w:rsid w:val="0FAC7E6E"/>
    <w:rsid w:val="0FD28764"/>
    <w:rsid w:val="0FDD778F"/>
    <w:rsid w:val="0FFD1811"/>
    <w:rsid w:val="1010F63E"/>
    <w:rsid w:val="10347B68"/>
    <w:rsid w:val="1042AE3F"/>
    <w:rsid w:val="105EDC0C"/>
    <w:rsid w:val="108E7D5A"/>
    <w:rsid w:val="109DA806"/>
    <w:rsid w:val="10B21086"/>
    <w:rsid w:val="10B35951"/>
    <w:rsid w:val="10CD07F5"/>
    <w:rsid w:val="10E57549"/>
    <w:rsid w:val="10FC0948"/>
    <w:rsid w:val="1102C5ED"/>
    <w:rsid w:val="11081E36"/>
    <w:rsid w:val="111809F8"/>
    <w:rsid w:val="11223A8B"/>
    <w:rsid w:val="114B8BB8"/>
    <w:rsid w:val="1173E8B5"/>
    <w:rsid w:val="1177AD9B"/>
    <w:rsid w:val="11812633"/>
    <w:rsid w:val="11DA8C09"/>
    <w:rsid w:val="11E274AC"/>
    <w:rsid w:val="11F3571A"/>
    <w:rsid w:val="11FCD3A8"/>
    <w:rsid w:val="12052D2C"/>
    <w:rsid w:val="120AE0D3"/>
    <w:rsid w:val="1247088E"/>
    <w:rsid w:val="125AE244"/>
    <w:rsid w:val="125DCB9E"/>
    <w:rsid w:val="127F9A99"/>
    <w:rsid w:val="1288F7F3"/>
    <w:rsid w:val="12C0A9B3"/>
    <w:rsid w:val="12E2DA44"/>
    <w:rsid w:val="12F26EC3"/>
    <w:rsid w:val="12F67DA9"/>
    <w:rsid w:val="1305D734"/>
    <w:rsid w:val="130918CB"/>
    <w:rsid w:val="131C980F"/>
    <w:rsid w:val="133B58A5"/>
    <w:rsid w:val="133FE02C"/>
    <w:rsid w:val="134E10E8"/>
    <w:rsid w:val="135FE6EA"/>
    <w:rsid w:val="13B34DEC"/>
    <w:rsid w:val="13DB2039"/>
    <w:rsid w:val="1417D280"/>
    <w:rsid w:val="142BABCB"/>
    <w:rsid w:val="1435BE7E"/>
    <w:rsid w:val="1461B877"/>
    <w:rsid w:val="146AD4BD"/>
    <w:rsid w:val="14724AA3"/>
    <w:rsid w:val="148D6735"/>
    <w:rsid w:val="149E273A"/>
    <w:rsid w:val="14A795C3"/>
    <w:rsid w:val="14BDBEB6"/>
    <w:rsid w:val="14D520AB"/>
    <w:rsid w:val="152E0965"/>
    <w:rsid w:val="15522E5A"/>
    <w:rsid w:val="15607D94"/>
    <w:rsid w:val="1591C250"/>
    <w:rsid w:val="15942264"/>
    <w:rsid w:val="15A6CFF3"/>
    <w:rsid w:val="15C59047"/>
    <w:rsid w:val="15C6596B"/>
    <w:rsid w:val="161E4F51"/>
    <w:rsid w:val="162D2D97"/>
    <w:rsid w:val="1640CA41"/>
    <w:rsid w:val="165C9242"/>
    <w:rsid w:val="1661A6A9"/>
    <w:rsid w:val="16766B37"/>
    <w:rsid w:val="16909656"/>
    <w:rsid w:val="16E44605"/>
    <w:rsid w:val="16E688CC"/>
    <w:rsid w:val="16F8E11D"/>
    <w:rsid w:val="171D1BFF"/>
    <w:rsid w:val="1727CD6F"/>
    <w:rsid w:val="178A8056"/>
    <w:rsid w:val="17B05EFF"/>
    <w:rsid w:val="17B2DD5B"/>
    <w:rsid w:val="17E59F2C"/>
    <w:rsid w:val="1841819B"/>
    <w:rsid w:val="184B66AA"/>
    <w:rsid w:val="1864DD13"/>
    <w:rsid w:val="187B4226"/>
    <w:rsid w:val="189292C4"/>
    <w:rsid w:val="18AEFA60"/>
    <w:rsid w:val="18AF84F3"/>
    <w:rsid w:val="18E4E7BC"/>
    <w:rsid w:val="18ED7530"/>
    <w:rsid w:val="18F50213"/>
    <w:rsid w:val="19116DEB"/>
    <w:rsid w:val="1913EEE5"/>
    <w:rsid w:val="191AD8BB"/>
    <w:rsid w:val="19331B4C"/>
    <w:rsid w:val="19492E62"/>
    <w:rsid w:val="194AC558"/>
    <w:rsid w:val="194FE99F"/>
    <w:rsid w:val="19585355"/>
    <w:rsid w:val="197BCC9D"/>
    <w:rsid w:val="19817279"/>
    <w:rsid w:val="198B9FDB"/>
    <w:rsid w:val="19C23551"/>
    <w:rsid w:val="19C7AAE5"/>
    <w:rsid w:val="19D9542E"/>
    <w:rsid w:val="19DCC19E"/>
    <w:rsid w:val="1A067DED"/>
    <w:rsid w:val="1A212FE4"/>
    <w:rsid w:val="1A2707B7"/>
    <w:rsid w:val="1A4C7BA9"/>
    <w:rsid w:val="1A61CF22"/>
    <w:rsid w:val="1AAD374B"/>
    <w:rsid w:val="1AC0A4B8"/>
    <w:rsid w:val="1B1263C6"/>
    <w:rsid w:val="1B265316"/>
    <w:rsid w:val="1B43EC46"/>
    <w:rsid w:val="1B8BDD41"/>
    <w:rsid w:val="1BC97FD0"/>
    <w:rsid w:val="1BD7B9C1"/>
    <w:rsid w:val="1BEB6999"/>
    <w:rsid w:val="1C02C9E0"/>
    <w:rsid w:val="1C2FBAF2"/>
    <w:rsid w:val="1C363B99"/>
    <w:rsid w:val="1C600A8E"/>
    <w:rsid w:val="1C6AEC70"/>
    <w:rsid w:val="1C723D82"/>
    <w:rsid w:val="1C75C256"/>
    <w:rsid w:val="1C923CD9"/>
    <w:rsid w:val="1CC126E5"/>
    <w:rsid w:val="1CD12F7B"/>
    <w:rsid w:val="1CF6E484"/>
    <w:rsid w:val="1D22F07F"/>
    <w:rsid w:val="1D298F05"/>
    <w:rsid w:val="1D3749D8"/>
    <w:rsid w:val="1D45BD6E"/>
    <w:rsid w:val="1D5163C5"/>
    <w:rsid w:val="1D53C94D"/>
    <w:rsid w:val="1DACAA66"/>
    <w:rsid w:val="1DFF2C9D"/>
    <w:rsid w:val="1E1E8BCA"/>
    <w:rsid w:val="1E3B711B"/>
    <w:rsid w:val="1E455C8E"/>
    <w:rsid w:val="1E660B67"/>
    <w:rsid w:val="1EBD45D2"/>
    <w:rsid w:val="1EE3722F"/>
    <w:rsid w:val="1EFA2F74"/>
    <w:rsid w:val="1F2BB28B"/>
    <w:rsid w:val="1F37908D"/>
    <w:rsid w:val="1F441B37"/>
    <w:rsid w:val="1F78F29F"/>
    <w:rsid w:val="1FC3357A"/>
    <w:rsid w:val="1FCDAFA8"/>
    <w:rsid w:val="1FF8A577"/>
    <w:rsid w:val="200A8F72"/>
    <w:rsid w:val="204F1495"/>
    <w:rsid w:val="2057E018"/>
    <w:rsid w:val="209ADD5E"/>
    <w:rsid w:val="20D5C406"/>
    <w:rsid w:val="21172275"/>
    <w:rsid w:val="2126E7ED"/>
    <w:rsid w:val="2139E075"/>
    <w:rsid w:val="213A7A23"/>
    <w:rsid w:val="2182146C"/>
    <w:rsid w:val="21AF09DB"/>
    <w:rsid w:val="21F2BAFF"/>
    <w:rsid w:val="21F9AFA1"/>
    <w:rsid w:val="2209334B"/>
    <w:rsid w:val="223B9B68"/>
    <w:rsid w:val="2247BCC9"/>
    <w:rsid w:val="224F5A0C"/>
    <w:rsid w:val="22647D28"/>
    <w:rsid w:val="2299D5D8"/>
    <w:rsid w:val="22D85F3C"/>
    <w:rsid w:val="232B9CBB"/>
    <w:rsid w:val="23487C37"/>
    <w:rsid w:val="235488CE"/>
    <w:rsid w:val="236887F1"/>
    <w:rsid w:val="236EAC69"/>
    <w:rsid w:val="237036E4"/>
    <w:rsid w:val="23971EFA"/>
    <w:rsid w:val="23BDD11D"/>
    <w:rsid w:val="23CA296B"/>
    <w:rsid w:val="23CB7329"/>
    <w:rsid w:val="23DD15D1"/>
    <w:rsid w:val="23DE1476"/>
    <w:rsid w:val="23DF39C6"/>
    <w:rsid w:val="24025F1C"/>
    <w:rsid w:val="243B9F44"/>
    <w:rsid w:val="245A38FB"/>
    <w:rsid w:val="2493B50B"/>
    <w:rsid w:val="24A7519C"/>
    <w:rsid w:val="24B4D1D8"/>
    <w:rsid w:val="24C021F0"/>
    <w:rsid w:val="24CCC9F1"/>
    <w:rsid w:val="24E54627"/>
    <w:rsid w:val="252FD14C"/>
    <w:rsid w:val="2536EE67"/>
    <w:rsid w:val="254A11E2"/>
    <w:rsid w:val="25597E5D"/>
    <w:rsid w:val="25AF5433"/>
    <w:rsid w:val="25DB9BDF"/>
    <w:rsid w:val="261CC9CC"/>
    <w:rsid w:val="2624636B"/>
    <w:rsid w:val="26ECC5A3"/>
    <w:rsid w:val="27050E87"/>
    <w:rsid w:val="27098050"/>
    <w:rsid w:val="27242728"/>
    <w:rsid w:val="272B544A"/>
    <w:rsid w:val="274893F1"/>
    <w:rsid w:val="274CD295"/>
    <w:rsid w:val="275F7F1B"/>
    <w:rsid w:val="27643F22"/>
    <w:rsid w:val="276BE478"/>
    <w:rsid w:val="2771FBB8"/>
    <w:rsid w:val="279E663C"/>
    <w:rsid w:val="27A97B96"/>
    <w:rsid w:val="27B6EB6A"/>
    <w:rsid w:val="27D715F4"/>
    <w:rsid w:val="281E25B3"/>
    <w:rsid w:val="282A60BC"/>
    <w:rsid w:val="287E6157"/>
    <w:rsid w:val="28903856"/>
    <w:rsid w:val="28F10D21"/>
    <w:rsid w:val="2953DFC5"/>
    <w:rsid w:val="295DF677"/>
    <w:rsid w:val="2969282A"/>
    <w:rsid w:val="29B9DFD1"/>
    <w:rsid w:val="29C531D9"/>
    <w:rsid w:val="2A39C04C"/>
    <w:rsid w:val="2A46AE73"/>
    <w:rsid w:val="2A674D59"/>
    <w:rsid w:val="2A688C51"/>
    <w:rsid w:val="2A71315B"/>
    <w:rsid w:val="2A8CC22B"/>
    <w:rsid w:val="2A9884F2"/>
    <w:rsid w:val="2ADCB386"/>
    <w:rsid w:val="2B4C3EB6"/>
    <w:rsid w:val="2B5A2CB6"/>
    <w:rsid w:val="2B82955F"/>
    <w:rsid w:val="2B8317C2"/>
    <w:rsid w:val="2B885F8A"/>
    <w:rsid w:val="2BA70F64"/>
    <w:rsid w:val="2BAFD328"/>
    <w:rsid w:val="2BB9A0EF"/>
    <w:rsid w:val="2BBC301F"/>
    <w:rsid w:val="2BFAF15B"/>
    <w:rsid w:val="2C052C5C"/>
    <w:rsid w:val="2C25D75F"/>
    <w:rsid w:val="2C49CFAD"/>
    <w:rsid w:val="2C4C5A4B"/>
    <w:rsid w:val="2C570E75"/>
    <w:rsid w:val="2C6D8141"/>
    <w:rsid w:val="2CA0E0EC"/>
    <w:rsid w:val="2CCBC620"/>
    <w:rsid w:val="2CDDBFC9"/>
    <w:rsid w:val="2D117722"/>
    <w:rsid w:val="2D3104A0"/>
    <w:rsid w:val="2D471722"/>
    <w:rsid w:val="2D708DDF"/>
    <w:rsid w:val="2DCF2FB4"/>
    <w:rsid w:val="2DE02B20"/>
    <w:rsid w:val="2DE699D2"/>
    <w:rsid w:val="2E2FCCEB"/>
    <w:rsid w:val="2E3B4ABF"/>
    <w:rsid w:val="2E4E08CA"/>
    <w:rsid w:val="2E620546"/>
    <w:rsid w:val="2E77876D"/>
    <w:rsid w:val="2E89575E"/>
    <w:rsid w:val="2EB80FB5"/>
    <w:rsid w:val="2ECFA58A"/>
    <w:rsid w:val="2ED7C3D7"/>
    <w:rsid w:val="2EE77DC5"/>
    <w:rsid w:val="2F30E5ED"/>
    <w:rsid w:val="2F346EEE"/>
    <w:rsid w:val="2F3AFCAE"/>
    <w:rsid w:val="2F584921"/>
    <w:rsid w:val="2F68E14D"/>
    <w:rsid w:val="2F77F372"/>
    <w:rsid w:val="2FA21E66"/>
    <w:rsid w:val="2FC54B1A"/>
    <w:rsid w:val="2FC69B92"/>
    <w:rsid w:val="2FCF5FB8"/>
    <w:rsid w:val="2FD89CC2"/>
    <w:rsid w:val="2FD9C1CA"/>
    <w:rsid w:val="3008B8D9"/>
    <w:rsid w:val="301C829D"/>
    <w:rsid w:val="304AED51"/>
    <w:rsid w:val="30519027"/>
    <w:rsid w:val="3066E615"/>
    <w:rsid w:val="307BFB0C"/>
    <w:rsid w:val="30D0B250"/>
    <w:rsid w:val="30DA6F0C"/>
    <w:rsid w:val="30DDD987"/>
    <w:rsid w:val="311A6970"/>
    <w:rsid w:val="311BFE13"/>
    <w:rsid w:val="3137B703"/>
    <w:rsid w:val="316F0C18"/>
    <w:rsid w:val="31B122A1"/>
    <w:rsid w:val="31DEC07F"/>
    <w:rsid w:val="31EDF5A2"/>
    <w:rsid w:val="321F2E8D"/>
    <w:rsid w:val="32280542"/>
    <w:rsid w:val="324113DD"/>
    <w:rsid w:val="32513B85"/>
    <w:rsid w:val="3256397E"/>
    <w:rsid w:val="32601907"/>
    <w:rsid w:val="32618CD1"/>
    <w:rsid w:val="32A19D2E"/>
    <w:rsid w:val="32CD2862"/>
    <w:rsid w:val="3304BA3E"/>
    <w:rsid w:val="3308C1CD"/>
    <w:rsid w:val="332F4DD2"/>
    <w:rsid w:val="3346DEBE"/>
    <w:rsid w:val="334A05BB"/>
    <w:rsid w:val="3360064A"/>
    <w:rsid w:val="33C10EB6"/>
    <w:rsid w:val="33CF5069"/>
    <w:rsid w:val="33D09350"/>
    <w:rsid w:val="33EFC2F6"/>
    <w:rsid w:val="33F386DE"/>
    <w:rsid w:val="3422A435"/>
    <w:rsid w:val="3447F308"/>
    <w:rsid w:val="3466DD88"/>
    <w:rsid w:val="3467333C"/>
    <w:rsid w:val="34A9E44F"/>
    <w:rsid w:val="34B2796D"/>
    <w:rsid w:val="34B40F6D"/>
    <w:rsid w:val="35116A6B"/>
    <w:rsid w:val="351A516F"/>
    <w:rsid w:val="357A2013"/>
    <w:rsid w:val="35B31881"/>
    <w:rsid w:val="35B6D3A6"/>
    <w:rsid w:val="35ED4658"/>
    <w:rsid w:val="35F5A658"/>
    <w:rsid w:val="363B2A0E"/>
    <w:rsid w:val="365737A1"/>
    <w:rsid w:val="365F2095"/>
    <w:rsid w:val="3683A58E"/>
    <w:rsid w:val="36D0768D"/>
    <w:rsid w:val="36D2AF2E"/>
    <w:rsid w:val="36D437A7"/>
    <w:rsid w:val="3700BA0C"/>
    <w:rsid w:val="374F6060"/>
    <w:rsid w:val="3763B5DE"/>
    <w:rsid w:val="37977CA8"/>
    <w:rsid w:val="37A951BC"/>
    <w:rsid w:val="37CDC73A"/>
    <w:rsid w:val="38091627"/>
    <w:rsid w:val="380C64A9"/>
    <w:rsid w:val="380DAD72"/>
    <w:rsid w:val="3822E057"/>
    <w:rsid w:val="38517884"/>
    <w:rsid w:val="3888CAC3"/>
    <w:rsid w:val="388D5908"/>
    <w:rsid w:val="388F1E8E"/>
    <w:rsid w:val="389C5F71"/>
    <w:rsid w:val="38A68165"/>
    <w:rsid w:val="38B9B748"/>
    <w:rsid w:val="38BBBC52"/>
    <w:rsid w:val="38BBE931"/>
    <w:rsid w:val="38D25A9F"/>
    <w:rsid w:val="38E91995"/>
    <w:rsid w:val="38FC0697"/>
    <w:rsid w:val="3908D164"/>
    <w:rsid w:val="393C1D88"/>
    <w:rsid w:val="393CC9EA"/>
    <w:rsid w:val="39764CB0"/>
    <w:rsid w:val="398D1A4B"/>
    <w:rsid w:val="399DED46"/>
    <w:rsid w:val="39C43353"/>
    <w:rsid w:val="39D30CEC"/>
    <w:rsid w:val="3A1D9B51"/>
    <w:rsid w:val="3A292969"/>
    <w:rsid w:val="3A2B62D9"/>
    <w:rsid w:val="3A53B6C2"/>
    <w:rsid w:val="3A80E941"/>
    <w:rsid w:val="3A851DA6"/>
    <w:rsid w:val="3AD66915"/>
    <w:rsid w:val="3B037D18"/>
    <w:rsid w:val="3B098ADF"/>
    <w:rsid w:val="3B14FED6"/>
    <w:rsid w:val="3B25B184"/>
    <w:rsid w:val="3B64FD97"/>
    <w:rsid w:val="3B6D87A5"/>
    <w:rsid w:val="3B94F2D2"/>
    <w:rsid w:val="3B9F7035"/>
    <w:rsid w:val="3BE1A9F6"/>
    <w:rsid w:val="3BE894B0"/>
    <w:rsid w:val="3C07C5AA"/>
    <w:rsid w:val="3C0CC17B"/>
    <w:rsid w:val="3C4E2046"/>
    <w:rsid w:val="3C574310"/>
    <w:rsid w:val="3C8AB21D"/>
    <w:rsid w:val="3CB8555F"/>
    <w:rsid w:val="3CC53198"/>
    <w:rsid w:val="3CF06872"/>
    <w:rsid w:val="3CFF54AC"/>
    <w:rsid w:val="3D3D71C7"/>
    <w:rsid w:val="3D887A9C"/>
    <w:rsid w:val="3D8B5784"/>
    <w:rsid w:val="3DDEC6AD"/>
    <w:rsid w:val="3E0FCE2C"/>
    <w:rsid w:val="3E7D92C1"/>
    <w:rsid w:val="3E83147C"/>
    <w:rsid w:val="3EA05009"/>
    <w:rsid w:val="3EDD8893"/>
    <w:rsid w:val="3F558479"/>
    <w:rsid w:val="3F6D78DC"/>
    <w:rsid w:val="3FA2086D"/>
    <w:rsid w:val="3FDA9FB1"/>
    <w:rsid w:val="3FDBCCDF"/>
    <w:rsid w:val="4007964B"/>
    <w:rsid w:val="40113F13"/>
    <w:rsid w:val="40120A4C"/>
    <w:rsid w:val="401D6962"/>
    <w:rsid w:val="4030124F"/>
    <w:rsid w:val="4050D92D"/>
    <w:rsid w:val="405632EE"/>
    <w:rsid w:val="406D03D0"/>
    <w:rsid w:val="40B631D6"/>
    <w:rsid w:val="40B8E093"/>
    <w:rsid w:val="40D882E6"/>
    <w:rsid w:val="40D89F07"/>
    <w:rsid w:val="41331523"/>
    <w:rsid w:val="41463BCB"/>
    <w:rsid w:val="4149B445"/>
    <w:rsid w:val="414E65F7"/>
    <w:rsid w:val="415828F2"/>
    <w:rsid w:val="4158CE1F"/>
    <w:rsid w:val="41887692"/>
    <w:rsid w:val="418ACDEB"/>
    <w:rsid w:val="4190C067"/>
    <w:rsid w:val="41E7CE95"/>
    <w:rsid w:val="4248FFFB"/>
    <w:rsid w:val="42572609"/>
    <w:rsid w:val="42576ACC"/>
    <w:rsid w:val="4294603E"/>
    <w:rsid w:val="42AAB002"/>
    <w:rsid w:val="42DA63C8"/>
    <w:rsid w:val="42FA7E5B"/>
    <w:rsid w:val="4364D3FF"/>
    <w:rsid w:val="438450BE"/>
    <w:rsid w:val="43E5E47E"/>
    <w:rsid w:val="445B2B4B"/>
    <w:rsid w:val="4466B7CC"/>
    <w:rsid w:val="448DE191"/>
    <w:rsid w:val="44A34E51"/>
    <w:rsid w:val="44BB6C71"/>
    <w:rsid w:val="44EA96C4"/>
    <w:rsid w:val="45109F93"/>
    <w:rsid w:val="45136DE8"/>
    <w:rsid w:val="45472150"/>
    <w:rsid w:val="45541035"/>
    <w:rsid w:val="455D62C7"/>
    <w:rsid w:val="45694232"/>
    <w:rsid w:val="4574BCF0"/>
    <w:rsid w:val="4599A6A9"/>
    <w:rsid w:val="459EC9F7"/>
    <w:rsid w:val="45F1CD5C"/>
    <w:rsid w:val="46699CC5"/>
    <w:rsid w:val="467384E7"/>
    <w:rsid w:val="46857C72"/>
    <w:rsid w:val="46D82C9F"/>
    <w:rsid w:val="46DE6747"/>
    <w:rsid w:val="46EC5699"/>
    <w:rsid w:val="47129BBA"/>
    <w:rsid w:val="47464F9B"/>
    <w:rsid w:val="47750174"/>
    <w:rsid w:val="4781AADC"/>
    <w:rsid w:val="47A7FF43"/>
    <w:rsid w:val="47B795DD"/>
    <w:rsid w:val="47EBB7F1"/>
    <w:rsid w:val="48239DFB"/>
    <w:rsid w:val="4834F7A9"/>
    <w:rsid w:val="483D8B45"/>
    <w:rsid w:val="484663BC"/>
    <w:rsid w:val="48546F2E"/>
    <w:rsid w:val="48575514"/>
    <w:rsid w:val="48620CFF"/>
    <w:rsid w:val="4862F758"/>
    <w:rsid w:val="4885E50A"/>
    <w:rsid w:val="488CBE9E"/>
    <w:rsid w:val="489154D4"/>
    <w:rsid w:val="48B51069"/>
    <w:rsid w:val="48D89447"/>
    <w:rsid w:val="48E1228B"/>
    <w:rsid w:val="48EA5485"/>
    <w:rsid w:val="48F5D365"/>
    <w:rsid w:val="48F611C4"/>
    <w:rsid w:val="490CADB9"/>
    <w:rsid w:val="4914107D"/>
    <w:rsid w:val="492007A2"/>
    <w:rsid w:val="498AC874"/>
    <w:rsid w:val="49CAC591"/>
    <w:rsid w:val="49FA84C1"/>
    <w:rsid w:val="4A2BC53B"/>
    <w:rsid w:val="4A467DD9"/>
    <w:rsid w:val="4A949555"/>
    <w:rsid w:val="4AAE12AC"/>
    <w:rsid w:val="4AB39C1A"/>
    <w:rsid w:val="4AB80FFE"/>
    <w:rsid w:val="4AD45E3D"/>
    <w:rsid w:val="4B638FB1"/>
    <w:rsid w:val="4B9E3B96"/>
    <w:rsid w:val="4BB65B4E"/>
    <w:rsid w:val="4BC59CBF"/>
    <w:rsid w:val="4BD38760"/>
    <w:rsid w:val="4BD7BA39"/>
    <w:rsid w:val="4BDA95F6"/>
    <w:rsid w:val="4BDD95D3"/>
    <w:rsid w:val="4C013DE8"/>
    <w:rsid w:val="4C17B722"/>
    <w:rsid w:val="4C1C80E4"/>
    <w:rsid w:val="4C4E6B01"/>
    <w:rsid w:val="4C7EF18A"/>
    <w:rsid w:val="4C942AF7"/>
    <w:rsid w:val="4CB3158C"/>
    <w:rsid w:val="4CC87CE2"/>
    <w:rsid w:val="4CDF34EA"/>
    <w:rsid w:val="4D242E88"/>
    <w:rsid w:val="4D448527"/>
    <w:rsid w:val="4DA02E3C"/>
    <w:rsid w:val="4DC3AC3A"/>
    <w:rsid w:val="4DCBF39C"/>
    <w:rsid w:val="4DEEB137"/>
    <w:rsid w:val="4E082AF5"/>
    <w:rsid w:val="4E13BF8D"/>
    <w:rsid w:val="4E62D1C3"/>
    <w:rsid w:val="4E99705C"/>
    <w:rsid w:val="4EA4E581"/>
    <w:rsid w:val="4EAAE548"/>
    <w:rsid w:val="4F0A7D98"/>
    <w:rsid w:val="4F186F88"/>
    <w:rsid w:val="4F37438A"/>
    <w:rsid w:val="4F6160C7"/>
    <w:rsid w:val="4F85F47B"/>
    <w:rsid w:val="4FB3AC50"/>
    <w:rsid w:val="4FB8C135"/>
    <w:rsid w:val="4FD16506"/>
    <w:rsid w:val="4FEC2AB7"/>
    <w:rsid w:val="4FED18A2"/>
    <w:rsid w:val="4FFCA150"/>
    <w:rsid w:val="502D6F2D"/>
    <w:rsid w:val="50378C6C"/>
    <w:rsid w:val="50394047"/>
    <w:rsid w:val="503C4860"/>
    <w:rsid w:val="507BA0A1"/>
    <w:rsid w:val="508991A9"/>
    <w:rsid w:val="50A6D7CB"/>
    <w:rsid w:val="50ADC5DC"/>
    <w:rsid w:val="50ADE15A"/>
    <w:rsid w:val="50DDC067"/>
    <w:rsid w:val="50EB9056"/>
    <w:rsid w:val="51013749"/>
    <w:rsid w:val="51030DA2"/>
    <w:rsid w:val="510EB6E7"/>
    <w:rsid w:val="515B7414"/>
    <w:rsid w:val="517EF783"/>
    <w:rsid w:val="51841C2D"/>
    <w:rsid w:val="519911BF"/>
    <w:rsid w:val="51C248E9"/>
    <w:rsid w:val="51D6CB5D"/>
    <w:rsid w:val="51F9814E"/>
    <w:rsid w:val="51FBAA85"/>
    <w:rsid w:val="5250707E"/>
    <w:rsid w:val="525A61E6"/>
    <w:rsid w:val="52868D9A"/>
    <w:rsid w:val="529BA711"/>
    <w:rsid w:val="533D132A"/>
    <w:rsid w:val="539426CE"/>
    <w:rsid w:val="53BC1F4F"/>
    <w:rsid w:val="53D7DF00"/>
    <w:rsid w:val="53E6841C"/>
    <w:rsid w:val="54358097"/>
    <w:rsid w:val="543A045A"/>
    <w:rsid w:val="543A2AA2"/>
    <w:rsid w:val="544B03B4"/>
    <w:rsid w:val="54550271"/>
    <w:rsid w:val="54645563"/>
    <w:rsid w:val="54B26678"/>
    <w:rsid w:val="54B277AE"/>
    <w:rsid w:val="54E89D0A"/>
    <w:rsid w:val="552E1275"/>
    <w:rsid w:val="55640E70"/>
    <w:rsid w:val="5568A875"/>
    <w:rsid w:val="556FEA14"/>
    <w:rsid w:val="55AC41D9"/>
    <w:rsid w:val="55BC8CD7"/>
    <w:rsid w:val="55C5131A"/>
    <w:rsid w:val="55CE8A4A"/>
    <w:rsid w:val="55CF1FCD"/>
    <w:rsid w:val="56630F29"/>
    <w:rsid w:val="566BEDC8"/>
    <w:rsid w:val="566CA752"/>
    <w:rsid w:val="567265ED"/>
    <w:rsid w:val="5673A61F"/>
    <w:rsid w:val="56800059"/>
    <w:rsid w:val="5688AC7C"/>
    <w:rsid w:val="569EC9EF"/>
    <w:rsid w:val="56A0A3A1"/>
    <w:rsid w:val="56FD0343"/>
    <w:rsid w:val="575C0B7B"/>
    <w:rsid w:val="5786DAB7"/>
    <w:rsid w:val="578F6F40"/>
    <w:rsid w:val="578F8825"/>
    <w:rsid w:val="57B48BE2"/>
    <w:rsid w:val="57B8A0B9"/>
    <w:rsid w:val="57CF099D"/>
    <w:rsid w:val="57D18CA3"/>
    <w:rsid w:val="581A21E2"/>
    <w:rsid w:val="585B2B23"/>
    <w:rsid w:val="58794E63"/>
    <w:rsid w:val="5897C534"/>
    <w:rsid w:val="58D7EB33"/>
    <w:rsid w:val="591335C3"/>
    <w:rsid w:val="591AADE1"/>
    <w:rsid w:val="591F29D7"/>
    <w:rsid w:val="593AA63D"/>
    <w:rsid w:val="59419B68"/>
    <w:rsid w:val="5947FD91"/>
    <w:rsid w:val="594CD8F1"/>
    <w:rsid w:val="594F6F4A"/>
    <w:rsid w:val="5956DD1B"/>
    <w:rsid w:val="599BE359"/>
    <w:rsid w:val="59A6FCF0"/>
    <w:rsid w:val="59BE3B4F"/>
    <w:rsid w:val="59C24281"/>
    <w:rsid w:val="59D877A4"/>
    <w:rsid w:val="5A4A49FD"/>
    <w:rsid w:val="5A88ECCB"/>
    <w:rsid w:val="5AA05F8D"/>
    <w:rsid w:val="5AA5DEA7"/>
    <w:rsid w:val="5AB06770"/>
    <w:rsid w:val="5AFF65AF"/>
    <w:rsid w:val="5B193D2E"/>
    <w:rsid w:val="5B5DB5DA"/>
    <w:rsid w:val="5B72FCB2"/>
    <w:rsid w:val="5B7BF2EE"/>
    <w:rsid w:val="5B7F51D5"/>
    <w:rsid w:val="5B81DB54"/>
    <w:rsid w:val="5B862A4E"/>
    <w:rsid w:val="5BA578C7"/>
    <w:rsid w:val="5BA84D11"/>
    <w:rsid w:val="5BB36EFF"/>
    <w:rsid w:val="5BBB3AAE"/>
    <w:rsid w:val="5BC898AB"/>
    <w:rsid w:val="5BCC94BA"/>
    <w:rsid w:val="5BD2AC6B"/>
    <w:rsid w:val="5BF87FDC"/>
    <w:rsid w:val="5C1DEFEB"/>
    <w:rsid w:val="5C1E3A40"/>
    <w:rsid w:val="5C1E62B9"/>
    <w:rsid w:val="5C2AB728"/>
    <w:rsid w:val="5C337D6B"/>
    <w:rsid w:val="5C547309"/>
    <w:rsid w:val="5C69494A"/>
    <w:rsid w:val="5CFC9DFD"/>
    <w:rsid w:val="5D21F953"/>
    <w:rsid w:val="5DBA84A7"/>
    <w:rsid w:val="5DE78C27"/>
    <w:rsid w:val="5E0AB4D1"/>
    <w:rsid w:val="5E0B4BA7"/>
    <w:rsid w:val="5E2A7810"/>
    <w:rsid w:val="5E6F1DBA"/>
    <w:rsid w:val="5E83BCCF"/>
    <w:rsid w:val="5E9C9784"/>
    <w:rsid w:val="5EA086B1"/>
    <w:rsid w:val="5EA396DD"/>
    <w:rsid w:val="5EAB879E"/>
    <w:rsid w:val="5F1E5701"/>
    <w:rsid w:val="5F27953E"/>
    <w:rsid w:val="5FA2EDCA"/>
    <w:rsid w:val="5FAF75FF"/>
    <w:rsid w:val="5FFD7230"/>
    <w:rsid w:val="601FB5CB"/>
    <w:rsid w:val="6028693A"/>
    <w:rsid w:val="6030D272"/>
    <w:rsid w:val="603A2303"/>
    <w:rsid w:val="6073C2C2"/>
    <w:rsid w:val="6083C149"/>
    <w:rsid w:val="608613C6"/>
    <w:rsid w:val="60902A3A"/>
    <w:rsid w:val="6091A325"/>
    <w:rsid w:val="609BE234"/>
    <w:rsid w:val="60C65FCF"/>
    <w:rsid w:val="60C74C89"/>
    <w:rsid w:val="60EDFC11"/>
    <w:rsid w:val="610C4285"/>
    <w:rsid w:val="61106806"/>
    <w:rsid w:val="613B7260"/>
    <w:rsid w:val="615E2271"/>
    <w:rsid w:val="6166DE20"/>
    <w:rsid w:val="61797993"/>
    <w:rsid w:val="619137AE"/>
    <w:rsid w:val="620323BA"/>
    <w:rsid w:val="620A6502"/>
    <w:rsid w:val="62237D15"/>
    <w:rsid w:val="624C4AE9"/>
    <w:rsid w:val="62502430"/>
    <w:rsid w:val="625FFFE0"/>
    <w:rsid w:val="62A1919A"/>
    <w:rsid w:val="62A28897"/>
    <w:rsid w:val="62A4D064"/>
    <w:rsid w:val="62D16688"/>
    <w:rsid w:val="62D92E9B"/>
    <w:rsid w:val="62DDFB46"/>
    <w:rsid w:val="63127DE4"/>
    <w:rsid w:val="633B2BD9"/>
    <w:rsid w:val="6341F765"/>
    <w:rsid w:val="6367654D"/>
    <w:rsid w:val="636BA000"/>
    <w:rsid w:val="637B9F7C"/>
    <w:rsid w:val="638D667E"/>
    <w:rsid w:val="63A98065"/>
    <w:rsid w:val="63B7EC02"/>
    <w:rsid w:val="63BA21A9"/>
    <w:rsid w:val="6425C4F0"/>
    <w:rsid w:val="64290775"/>
    <w:rsid w:val="643EAD14"/>
    <w:rsid w:val="644C123D"/>
    <w:rsid w:val="644C3EA5"/>
    <w:rsid w:val="64645EAD"/>
    <w:rsid w:val="64733628"/>
    <w:rsid w:val="6482BE39"/>
    <w:rsid w:val="64B608F6"/>
    <w:rsid w:val="64ED6DCD"/>
    <w:rsid w:val="652C7E71"/>
    <w:rsid w:val="65441DFF"/>
    <w:rsid w:val="654F545E"/>
    <w:rsid w:val="65577B96"/>
    <w:rsid w:val="6565DA36"/>
    <w:rsid w:val="6569BC4C"/>
    <w:rsid w:val="657008F1"/>
    <w:rsid w:val="65D02534"/>
    <w:rsid w:val="65E189AA"/>
    <w:rsid w:val="65E455C4"/>
    <w:rsid w:val="66214564"/>
    <w:rsid w:val="66276B7F"/>
    <w:rsid w:val="662DB747"/>
    <w:rsid w:val="66B24553"/>
    <w:rsid w:val="66C8708E"/>
    <w:rsid w:val="6701D9E5"/>
    <w:rsid w:val="671A99D2"/>
    <w:rsid w:val="67442D51"/>
    <w:rsid w:val="6747F1D3"/>
    <w:rsid w:val="674A512F"/>
    <w:rsid w:val="6754CE6B"/>
    <w:rsid w:val="6793F521"/>
    <w:rsid w:val="67A8B57A"/>
    <w:rsid w:val="67ACFBEB"/>
    <w:rsid w:val="67B07318"/>
    <w:rsid w:val="67D8FDC5"/>
    <w:rsid w:val="6850BDDA"/>
    <w:rsid w:val="685AF9CB"/>
    <w:rsid w:val="687F4D1E"/>
    <w:rsid w:val="68979935"/>
    <w:rsid w:val="68AD86B5"/>
    <w:rsid w:val="68CAC213"/>
    <w:rsid w:val="68CEC5CB"/>
    <w:rsid w:val="68E8E728"/>
    <w:rsid w:val="6901CBA1"/>
    <w:rsid w:val="6908F8AD"/>
    <w:rsid w:val="693D1738"/>
    <w:rsid w:val="6985BB1B"/>
    <w:rsid w:val="69970B54"/>
    <w:rsid w:val="699BBDDC"/>
    <w:rsid w:val="69A66AA9"/>
    <w:rsid w:val="69B1A881"/>
    <w:rsid w:val="69BE9FBB"/>
    <w:rsid w:val="69BFA443"/>
    <w:rsid w:val="69E2668E"/>
    <w:rsid w:val="69F1F3A9"/>
    <w:rsid w:val="69FB1A6E"/>
    <w:rsid w:val="6A025FEA"/>
    <w:rsid w:val="6A3DB356"/>
    <w:rsid w:val="6A696A41"/>
    <w:rsid w:val="6A6BA586"/>
    <w:rsid w:val="6A9C8C68"/>
    <w:rsid w:val="6AA135D9"/>
    <w:rsid w:val="6AAF2555"/>
    <w:rsid w:val="6AD6F638"/>
    <w:rsid w:val="6B15AB8B"/>
    <w:rsid w:val="6B415E1A"/>
    <w:rsid w:val="6B76B92F"/>
    <w:rsid w:val="6B89D1C7"/>
    <w:rsid w:val="6B9ACDA8"/>
    <w:rsid w:val="6BA5BA63"/>
    <w:rsid w:val="6BBFDEF6"/>
    <w:rsid w:val="6C2BB02E"/>
    <w:rsid w:val="6C3769E1"/>
    <w:rsid w:val="6C43934E"/>
    <w:rsid w:val="6C5A201F"/>
    <w:rsid w:val="6CE6C8E4"/>
    <w:rsid w:val="6CF36420"/>
    <w:rsid w:val="6CF84C01"/>
    <w:rsid w:val="6D381E85"/>
    <w:rsid w:val="6D578E7E"/>
    <w:rsid w:val="6D9E8F4C"/>
    <w:rsid w:val="6DA6B15D"/>
    <w:rsid w:val="6DB50AA6"/>
    <w:rsid w:val="6DC39921"/>
    <w:rsid w:val="6DEBE9CF"/>
    <w:rsid w:val="6E3A134A"/>
    <w:rsid w:val="6E5936BF"/>
    <w:rsid w:val="6ED32764"/>
    <w:rsid w:val="6ED5FB91"/>
    <w:rsid w:val="6EEDE5A4"/>
    <w:rsid w:val="6EF2D3ED"/>
    <w:rsid w:val="6F1B355F"/>
    <w:rsid w:val="6F35E990"/>
    <w:rsid w:val="6F4812CD"/>
    <w:rsid w:val="6F515BE7"/>
    <w:rsid w:val="6F59FA33"/>
    <w:rsid w:val="6F5A9BEB"/>
    <w:rsid w:val="6F6DC6AF"/>
    <w:rsid w:val="6F8CCA4B"/>
    <w:rsid w:val="6F94D488"/>
    <w:rsid w:val="6FCD874F"/>
    <w:rsid w:val="6FD14CB4"/>
    <w:rsid w:val="6FD233A0"/>
    <w:rsid w:val="6FD90B5D"/>
    <w:rsid w:val="6FF7E79D"/>
    <w:rsid w:val="7001714D"/>
    <w:rsid w:val="707F4D09"/>
    <w:rsid w:val="70831785"/>
    <w:rsid w:val="70A1F016"/>
    <w:rsid w:val="70AA6442"/>
    <w:rsid w:val="70AA7CCB"/>
    <w:rsid w:val="70AEB078"/>
    <w:rsid w:val="712847B7"/>
    <w:rsid w:val="7153AADE"/>
    <w:rsid w:val="71692875"/>
    <w:rsid w:val="717E9DD4"/>
    <w:rsid w:val="7188514D"/>
    <w:rsid w:val="71DC6996"/>
    <w:rsid w:val="71DFC82E"/>
    <w:rsid w:val="71E3916C"/>
    <w:rsid w:val="71F8B3BC"/>
    <w:rsid w:val="723A6FDD"/>
    <w:rsid w:val="723A8BD6"/>
    <w:rsid w:val="727B623B"/>
    <w:rsid w:val="72960132"/>
    <w:rsid w:val="72A49466"/>
    <w:rsid w:val="72E2F982"/>
    <w:rsid w:val="72EAC13E"/>
    <w:rsid w:val="733BB132"/>
    <w:rsid w:val="734AB3A8"/>
    <w:rsid w:val="737AA342"/>
    <w:rsid w:val="738216D2"/>
    <w:rsid w:val="73A3B4BE"/>
    <w:rsid w:val="73C6829F"/>
    <w:rsid w:val="73DEFD8A"/>
    <w:rsid w:val="73E9D277"/>
    <w:rsid w:val="73F2F3F3"/>
    <w:rsid w:val="74231D96"/>
    <w:rsid w:val="748705E5"/>
    <w:rsid w:val="7493CA21"/>
    <w:rsid w:val="749E646D"/>
    <w:rsid w:val="74DB7C96"/>
    <w:rsid w:val="74E7AD88"/>
    <w:rsid w:val="74E89973"/>
    <w:rsid w:val="74FEBF85"/>
    <w:rsid w:val="7500B878"/>
    <w:rsid w:val="75215827"/>
    <w:rsid w:val="75548BEE"/>
    <w:rsid w:val="755509D1"/>
    <w:rsid w:val="756EC5E0"/>
    <w:rsid w:val="757D296D"/>
    <w:rsid w:val="75BA51DD"/>
    <w:rsid w:val="75D6C5D8"/>
    <w:rsid w:val="75D73C2B"/>
    <w:rsid w:val="75E528DF"/>
    <w:rsid w:val="7623610E"/>
    <w:rsid w:val="76291D8B"/>
    <w:rsid w:val="76407A97"/>
    <w:rsid w:val="764A9C9F"/>
    <w:rsid w:val="76552608"/>
    <w:rsid w:val="766C5186"/>
    <w:rsid w:val="768F4E42"/>
    <w:rsid w:val="76BB6762"/>
    <w:rsid w:val="76C38E88"/>
    <w:rsid w:val="76F31BDC"/>
    <w:rsid w:val="7706D8D4"/>
    <w:rsid w:val="7709DE89"/>
    <w:rsid w:val="777363EE"/>
    <w:rsid w:val="77B853AB"/>
    <w:rsid w:val="77F7822E"/>
    <w:rsid w:val="780A33F6"/>
    <w:rsid w:val="782E380C"/>
    <w:rsid w:val="785316EA"/>
    <w:rsid w:val="7867350B"/>
    <w:rsid w:val="7881B675"/>
    <w:rsid w:val="78C6F270"/>
    <w:rsid w:val="7960FAEA"/>
    <w:rsid w:val="797CA1EA"/>
    <w:rsid w:val="79886286"/>
    <w:rsid w:val="79913823"/>
    <w:rsid w:val="799212CF"/>
    <w:rsid w:val="799EB7F6"/>
    <w:rsid w:val="79E7489C"/>
    <w:rsid w:val="7A36296D"/>
    <w:rsid w:val="7A4716A5"/>
    <w:rsid w:val="7A4A7B55"/>
    <w:rsid w:val="7A507A68"/>
    <w:rsid w:val="7A54CFD5"/>
    <w:rsid w:val="7A58B9EC"/>
    <w:rsid w:val="7AC02B48"/>
    <w:rsid w:val="7AD2FBD1"/>
    <w:rsid w:val="7AD5B797"/>
    <w:rsid w:val="7AEDCBE6"/>
    <w:rsid w:val="7B137B53"/>
    <w:rsid w:val="7B43D723"/>
    <w:rsid w:val="7BA6B93F"/>
    <w:rsid w:val="7BC1C5B1"/>
    <w:rsid w:val="7BC236E1"/>
    <w:rsid w:val="7BDB0BEA"/>
    <w:rsid w:val="7BF0EEC8"/>
    <w:rsid w:val="7C04F6BE"/>
    <w:rsid w:val="7C320C83"/>
    <w:rsid w:val="7C33F8B0"/>
    <w:rsid w:val="7C36846B"/>
    <w:rsid w:val="7C842F7C"/>
    <w:rsid w:val="7C965767"/>
    <w:rsid w:val="7CA54315"/>
    <w:rsid w:val="7CB749B1"/>
    <w:rsid w:val="7CE97718"/>
    <w:rsid w:val="7D02E5E1"/>
    <w:rsid w:val="7D3CFE2D"/>
    <w:rsid w:val="7D6121E7"/>
    <w:rsid w:val="7D6E486E"/>
    <w:rsid w:val="7E2AAA65"/>
    <w:rsid w:val="7E2F4ACC"/>
    <w:rsid w:val="7E3BA575"/>
    <w:rsid w:val="7E4BC52C"/>
    <w:rsid w:val="7E5E568A"/>
    <w:rsid w:val="7E635AB8"/>
    <w:rsid w:val="7E695735"/>
    <w:rsid w:val="7E752DBA"/>
    <w:rsid w:val="7EB4A468"/>
    <w:rsid w:val="7EEC1881"/>
    <w:rsid w:val="7EEEABBD"/>
    <w:rsid w:val="7F0F0A10"/>
    <w:rsid w:val="7F15DAA3"/>
    <w:rsid w:val="7F1E4534"/>
    <w:rsid w:val="7F36ABCE"/>
    <w:rsid w:val="7F3F0EA1"/>
    <w:rsid w:val="7F4C1633"/>
    <w:rsid w:val="7F64ACB4"/>
    <w:rsid w:val="7FA5AE3E"/>
    <w:rsid w:val="7FA97293"/>
    <w:rsid w:val="7FD57CB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443C6D7-38A4-41EA-942D-20DA75A5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5F6"/>
    <w:pPr>
      <w:widowControl w:val="0"/>
    </w:pPr>
    <w:rPr>
      <w:snapToGrid w:val="0"/>
      <w:kern w:val="28"/>
      <w:sz w:val="22"/>
    </w:rPr>
  </w:style>
  <w:style w:type="paragraph" w:styleId="Heading1">
    <w:name w:val="heading 1"/>
    <w:basedOn w:val="Normal"/>
    <w:next w:val="ParaNum"/>
    <w:qFormat/>
    <w:rsid w:val="001075F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075F6"/>
    <w:pPr>
      <w:keepNext/>
      <w:numPr>
        <w:ilvl w:val="1"/>
        <w:numId w:val="4"/>
      </w:numPr>
      <w:spacing w:after="120"/>
      <w:outlineLvl w:val="1"/>
    </w:pPr>
    <w:rPr>
      <w:b/>
    </w:rPr>
  </w:style>
  <w:style w:type="paragraph" w:styleId="Heading3">
    <w:name w:val="heading 3"/>
    <w:basedOn w:val="Normal"/>
    <w:next w:val="ParaNum"/>
    <w:qFormat/>
    <w:rsid w:val="001075F6"/>
    <w:pPr>
      <w:keepNext/>
      <w:numPr>
        <w:ilvl w:val="2"/>
        <w:numId w:val="4"/>
      </w:numPr>
      <w:tabs>
        <w:tab w:val="left" w:pos="2160"/>
      </w:tabs>
      <w:spacing w:after="120"/>
      <w:outlineLvl w:val="2"/>
    </w:pPr>
    <w:rPr>
      <w:b/>
    </w:rPr>
  </w:style>
  <w:style w:type="paragraph" w:styleId="Heading4">
    <w:name w:val="heading 4"/>
    <w:basedOn w:val="Normal"/>
    <w:next w:val="ParaNum"/>
    <w:qFormat/>
    <w:rsid w:val="001075F6"/>
    <w:pPr>
      <w:keepNext/>
      <w:numPr>
        <w:ilvl w:val="3"/>
        <w:numId w:val="4"/>
      </w:numPr>
      <w:tabs>
        <w:tab w:val="left" w:pos="2880"/>
      </w:tabs>
      <w:spacing w:after="120"/>
      <w:outlineLvl w:val="3"/>
    </w:pPr>
    <w:rPr>
      <w:b/>
    </w:rPr>
  </w:style>
  <w:style w:type="paragraph" w:styleId="Heading5">
    <w:name w:val="heading 5"/>
    <w:basedOn w:val="Normal"/>
    <w:next w:val="ParaNum"/>
    <w:qFormat/>
    <w:rsid w:val="001075F6"/>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1075F6"/>
    <w:pPr>
      <w:numPr>
        <w:ilvl w:val="5"/>
        <w:numId w:val="4"/>
      </w:numPr>
      <w:tabs>
        <w:tab w:val="left" w:pos="4320"/>
      </w:tabs>
      <w:spacing w:after="120"/>
      <w:outlineLvl w:val="5"/>
    </w:pPr>
    <w:rPr>
      <w:b/>
    </w:rPr>
  </w:style>
  <w:style w:type="paragraph" w:styleId="Heading7">
    <w:name w:val="heading 7"/>
    <w:basedOn w:val="Normal"/>
    <w:next w:val="ParaNum"/>
    <w:qFormat/>
    <w:rsid w:val="001075F6"/>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1075F6"/>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1075F6"/>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1075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075F6"/>
  </w:style>
  <w:style w:type="paragraph" w:customStyle="1" w:styleId="ParaNum">
    <w:name w:val="ParaNum"/>
    <w:basedOn w:val="Normal"/>
    <w:link w:val="ParaNumChar"/>
    <w:rsid w:val="001075F6"/>
    <w:pPr>
      <w:numPr>
        <w:numId w:val="3"/>
      </w:numPr>
      <w:tabs>
        <w:tab w:val="clear" w:pos="1080"/>
        <w:tab w:val="num" w:pos="1440"/>
      </w:tabs>
      <w:spacing w:after="120"/>
    </w:pPr>
  </w:style>
  <w:style w:type="paragraph" w:styleId="EndnoteText">
    <w:name w:val="endnote text"/>
    <w:basedOn w:val="Normal"/>
    <w:semiHidden/>
    <w:rsid w:val="001075F6"/>
    <w:rPr>
      <w:sz w:val="20"/>
    </w:rPr>
  </w:style>
  <w:style w:type="character" w:styleId="EndnoteReference">
    <w:name w:val="endnote reference"/>
    <w:semiHidden/>
    <w:rsid w:val="001075F6"/>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1075F6"/>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1075F6"/>
    <w:rPr>
      <w:rFonts w:ascii="Times New Roman" w:hAnsi="Times New Roman"/>
      <w:dstrike w:val="0"/>
      <w:color w:val="auto"/>
      <w:sz w:val="22"/>
      <w:vertAlign w:val="superscript"/>
    </w:rPr>
  </w:style>
  <w:style w:type="paragraph" w:styleId="TOC1">
    <w:name w:val="toc 1"/>
    <w:basedOn w:val="Normal"/>
    <w:next w:val="Normal"/>
    <w:uiPriority w:val="39"/>
    <w:rsid w:val="001075F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075F6"/>
    <w:pPr>
      <w:tabs>
        <w:tab w:val="left" w:pos="720"/>
        <w:tab w:val="right" w:leader="dot" w:pos="9360"/>
      </w:tabs>
      <w:suppressAutoHyphens/>
      <w:ind w:left="720" w:right="720" w:hanging="360"/>
    </w:pPr>
    <w:rPr>
      <w:noProof/>
    </w:rPr>
  </w:style>
  <w:style w:type="paragraph" w:styleId="TOC3">
    <w:name w:val="toc 3"/>
    <w:basedOn w:val="Normal"/>
    <w:next w:val="Normal"/>
    <w:semiHidden/>
    <w:rsid w:val="001075F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075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075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075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075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075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075F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075F6"/>
    <w:pPr>
      <w:tabs>
        <w:tab w:val="right" w:pos="9360"/>
      </w:tabs>
      <w:suppressAutoHyphens/>
    </w:pPr>
  </w:style>
  <w:style w:type="character" w:customStyle="1" w:styleId="EquationCaption">
    <w:name w:val="_Equation Caption"/>
    <w:rsid w:val="001075F6"/>
  </w:style>
  <w:style w:type="paragraph" w:styleId="Header">
    <w:name w:val="header"/>
    <w:basedOn w:val="Normal"/>
    <w:autoRedefine/>
    <w:rsid w:val="001075F6"/>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1075F6"/>
    <w:pPr>
      <w:tabs>
        <w:tab w:val="center" w:pos="4320"/>
        <w:tab w:val="right" w:pos="8640"/>
      </w:tabs>
    </w:pPr>
  </w:style>
  <w:style w:type="character" w:styleId="PageNumber">
    <w:name w:val="page number"/>
    <w:basedOn w:val="DefaultParagraphFont"/>
    <w:rsid w:val="001075F6"/>
  </w:style>
  <w:style w:type="paragraph" w:styleId="BlockText">
    <w:name w:val="Block Text"/>
    <w:basedOn w:val="Normal"/>
    <w:rsid w:val="001075F6"/>
    <w:pPr>
      <w:spacing w:after="240"/>
      <w:ind w:left="1440" w:right="1440"/>
    </w:pPr>
  </w:style>
  <w:style w:type="paragraph" w:customStyle="1" w:styleId="Paratitle">
    <w:name w:val="Para title"/>
    <w:basedOn w:val="Normal"/>
    <w:rsid w:val="001075F6"/>
    <w:pPr>
      <w:tabs>
        <w:tab w:val="center" w:pos="9270"/>
      </w:tabs>
      <w:spacing w:after="240"/>
    </w:pPr>
    <w:rPr>
      <w:spacing w:val="-2"/>
    </w:rPr>
  </w:style>
  <w:style w:type="paragraph" w:customStyle="1" w:styleId="Bullet">
    <w:name w:val="Bullet"/>
    <w:basedOn w:val="Normal"/>
    <w:rsid w:val="001075F6"/>
    <w:pPr>
      <w:numPr>
        <w:numId w:val="1"/>
      </w:numPr>
      <w:tabs>
        <w:tab w:val="left" w:pos="2160"/>
      </w:tabs>
      <w:spacing w:after="220"/>
      <w:ind w:left="2160" w:hanging="720"/>
    </w:pPr>
  </w:style>
  <w:style w:type="paragraph" w:customStyle="1" w:styleId="TableFormat">
    <w:name w:val="TableFormat"/>
    <w:basedOn w:val="Bullet"/>
    <w:rsid w:val="001075F6"/>
    <w:pPr>
      <w:numPr>
        <w:numId w:val="0"/>
      </w:numPr>
      <w:tabs>
        <w:tab w:val="clear" w:pos="2160"/>
        <w:tab w:val="left" w:pos="5040"/>
      </w:tabs>
      <w:ind w:left="5040" w:hanging="3600"/>
    </w:pPr>
  </w:style>
  <w:style w:type="paragraph" w:customStyle="1" w:styleId="TOCTitle">
    <w:name w:val="TOC Title"/>
    <w:basedOn w:val="Normal"/>
    <w:rsid w:val="001075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075F6"/>
    <w:pPr>
      <w:jc w:val="center"/>
    </w:pPr>
    <w:rPr>
      <w:rFonts w:ascii="Times New Roman Bold" w:hAnsi="Times New Roman Bold"/>
      <w:b/>
      <w:bCs/>
      <w:caps/>
      <w:szCs w:val="22"/>
    </w:rPr>
  </w:style>
  <w:style w:type="character" w:styleId="Hyperlink">
    <w:name w:val="Hyperlink"/>
    <w:rsid w:val="001075F6"/>
    <w:rPr>
      <w:color w:val="0000FF"/>
      <w:u w:val="single"/>
    </w:rPr>
  </w:style>
  <w:style w:type="character" w:customStyle="1" w:styleId="FooterChar">
    <w:name w:val="Footer Char"/>
    <w:link w:val="Footer"/>
    <w:uiPriority w:val="99"/>
    <w:rsid w:val="001075F6"/>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normaltextrun">
    <w:name w:val="normaltextrun"/>
    <w:rsid w:val="006C2D6A"/>
  </w:style>
  <w:style w:type="character" w:customStyle="1" w:styleId="spellingerror">
    <w:name w:val="spellingerror"/>
    <w:rsid w:val="00C70065"/>
  </w:style>
  <w:style w:type="character" w:customStyle="1" w:styleId="eop">
    <w:name w:val="eop"/>
    <w:rsid w:val="00C70065"/>
  </w:style>
  <w:style w:type="paragraph" w:styleId="NoSpacing">
    <w:name w:val="No Spacing"/>
    <w:uiPriority w:val="1"/>
    <w:qFormat/>
    <w:rsid w:val="00C62550"/>
    <w:rPr>
      <w:rFonts w:ascii="Calibri" w:eastAsia="Calibri" w:hAnsi="Calibri"/>
      <w:sz w:val="22"/>
      <w:szCs w:val="22"/>
    </w:rPr>
  </w:style>
  <w:style w:type="character" w:customStyle="1" w:styleId="cosearchterm">
    <w:name w:val="co_searchterm"/>
    <w:rsid w:val="0069460C"/>
  </w:style>
  <w:style w:type="character" w:styleId="Emphasis">
    <w:name w:val="Emphasis"/>
    <w:uiPriority w:val="20"/>
    <w:qFormat/>
    <w:rsid w:val="0069460C"/>
    <w:rPr>
      <w:i/>
      <w:iCs/>
    </w:rPr>
  </w:style>
  <w:style w:type="paragraph" w:styleId="Revision">
    <w:name w:val="Revision"/>
    <w:hidden/>
    <w:uiPriority w:val="99"/>
    <w:semiHidden/>
    <w:rsid w:val="008A017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