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0BEF" w14:paraId="6324F422" w14:textId="77777777">
      <w:pPr>
        <w:jc w:val="right"/>
        <w:rPr>
          <w:sz w:val="24"/>
        </w:rPr>
      </w:pPr>
    </w:p>
    <w:p w:rsidR="009A172D" w14:paraId="7685481E" w14:textId="00389977">
      <w:pPr>
        <w:spacing w:before="60"/>
        <w:jc w:val="right"/>
        <w:rPr>
          <w:b/>
          <w:sz w:val="24"/>
        </w:rPr>
      </w:pPr>
      <w:r>
        <w:rPr>
          <w:b/>
          <w:sz w:val="24"/>
        </w:rPr>
        <w:t>DA 21-954</w:t>
      </w:r>
    </w:p>
    <w:p w:rsidR="00310BEF" w14:paraId="3374E405" w14:textId="42ACB414">
      <w:pPr>
        <w:spacing w:before="60"/>
        <w:jc w:val="right"/>
        <w:rPr>
          <w:b/>
          <w:sz w:val="24"/>
        </w:rPr>
      </w:pPr>
      <w:r>
        <w:rPr>
          <w:b/>
          <w:sz w:val="24"/>
        </w:rPr>
        <w:t xml:space="preserve">Released:  </w:t>
      </w:r>
      <w:r w:rsidR="00976986">
        <w:rPr>
          <w:b/>
          <w:sz w:val="24"/>
        </w:rPr>
        <w:t>August 4, 2021</w:t>
      </w:r>
    </w:p>
    <w:p w:rsidR="00310BEF" w14:paraId="265C632B" w14:textId="77777777">
      <w:pPr>
        <w:jc w:val="right"/>
        <w:rPr>
          <w:sz w:val="24"/>
        </w:rPr>
      </w:pPr>
    </w:p>
    <w:p w:rsidR="00222633" w:rsidRPr="00E21304" w:rsidP="00222633" w14:paraId="47A1EA0B"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w:t>
      </w:r>
      <w:r>
        <w:rPr>
          <w:b/>
          <w:caps/>
          <w:sz w:val="24"/>
        </w:rPr>
        <w:t>first Round of</w:t>
      </w:r>
      <w:r w:rsidRPr="00E524E2">
        <w:rPr>
          <w:b/>
          <w:caps/>
          <w:sz w:val="24"/>
        </w:rPr>
        <w:t xml:space="preserve"> 900 mhz broadband segment applications </w:t>
      </w:r>
    </w:p>
    <w:p w:rsidR="00310BEF" w14:paraId="3F62C37F" w14:textId="49C6E84D">
      <w:pPr>
        <w:jc w:val="center"/>
        <w:rPr>
          <w:b/>
          <w:sz w:val="24"/>
        </w:rPr>
      </w:pPr>
      <w:r>
        <w:rPr>
          <w:b/>
          <w:sz w:val="24"/>
        </w:rPr>
        <w:t xml:space="preserve">WT Docket No. </w:t>
      </w:r>
      <w:r w:rsidRPr="00A01D93">
        <w:rPr>
          <w:b/>
          <w:sz w:val="24"/>
        </w:rPr>
        <w:t>17-200</w:t>
      </w:r>
    </w:p>
    <w:p w:rsidR="00310BEF" w14:paraId="0CE12808" w14:textId="77777777">
      <w:bookmarkStart w:id="0" w:name="TOChere"/>
    </w:p>
    <w:bookmarkEnd w:id="0"/>
    <w:p w:rsidR="00222633" w:rsidP="00222633" w14:paraId="3B282011" w14:textId="4B6E0D92">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Pr>
          <w:rFonts w:eastAsia="Calibri"/>
          <w:snapToGrid/>
          <w:kern w:val="0"/>
          <w:szCs w:val="22"/>
        </w:rPr>
        <w:t>WTB</w:t>
      </w:r>
      <w:r w:rsidR="006B4CA4">
        <w:rPr>
          <w:rFonts w:eastAsia="Calibri"/>
          <w:snapToGrid/>
          <w:kern w:val="0"/>
          <w:szCs w:val="22"/>
        </w:rPr>
        <w:t xml:space="preserve"> or Bureau</w:t>
      </w:r>
      <w:r w:rsidRPr="007422D9">
        <w:rPr>
          <w:rFonts w:eastAsia="Calibri"/>
          <w:snapToGrid/>
          <w:kern w:val="0"/>
          <w:szCs w:val="22"/>
        </w:rPr>
        <w:t>) announces the grant of</w:t>
      </w:r>
      <w:r>
        <w:rPr>
          <w:rFonts w:eastAsia="Calibri"/>
          <w:snapToGrid/>
          <w:kern w:val="0"/>
          <w:szCs w:val="22"/>
        </w:rPr>
        <w:t xml:space="preserve"> three</w:t>
      </w:r>
      <w:r w:rsidRPr="007422D9">
        <w:rPr>
          <w:rFonts w:eastAsia="Calibri"/>
          <w:snapToGrid/>
          <w:kern w:val="0"/>
          <w:szCs w:val="22"/>
        </w:rPr>
        <w:t xml:space="preserve"> 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Pr="00087E7B">
        <w:rPr>
          <w:rFonts w:eastAsia="Calibri"/>
          <w:snapToGrid/>
          <w:kern w:val="0"/>
          <w:szCs w:val="22"/>
        </w:rPr>
        <w:t>Attachment</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D62F95B" w14:textId="60988A40">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applications listed in the Attachment 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Pr="00025AC7">
        <w:rPr>
          <w:rFonts w:eastAsia="Calibri"/>
          <w:snapToGrid/>
          <w:kern w:val="0"/>
          <w:szCs w:val="22"/>
        </w:rPr>
        <w:t>Attachment,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Pr="00087E7B">
        <w:t>Attachment serves</w:t>
      </w:r>
      <w:r w:rsidRPr="00EB2849">
        <w:t xml:space="preserve"> the public interest</w:t>
      </w:r>
      <w:r>
        <w:t xml:space="preserve">, convenience, and necessity. </w:t>
      </w:r>
    </w:p>
    <w:p w:rsidR="00222633" w:rsidRPr="007422D9" w:rsidP="006E5638" w14:paraId="2904CEFC" w14:textId="77777777">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Pr="00087E7B">
        <w:t>Attachment.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3885527E"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6DBA8769" w14:textId="77777777">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Pr="007422D9">
        <w:t xml:space="preserve">attachment: </w:t>
      </w:r>
    </w:p>
    <w:p w:rsidR="00222633" w:rsidRPr="007422D9" w:rsidP="00841774" w14:paraId="27E9A69B" w14:textId="77777777">
      <w:pPr>
        <w:pStyle w:val="ParaNum"/>
        <w:numPr>
          <w:ilvl w:val="0"/>
          <w:numId w:val="0"/>
        </w:numPr>
      </w:pPr>
      <w:r w:rsidRPr="007422D9">
        <w:t>Attachment – 900 MHz Broadband</w:t>
      </w:r>
      <w:r>
        <w:t xml:space="preserve"> Segment</w:t>
      </w:r>
      <w:r w:rsidRPr="007422D9">
        <w:t xml:space="preserve"> License</w:t>
      </w:r>
      <w:r>
        <w:t>s Granted</w:t>
      </w:r>
      <w:r w:rsidRPr="007422D9">
        <w:t xml:space="preserve"> – Sorted by Licensee</w:t>
      </w:r>
    </w:p>
    <w:p w:rsidR="00222633" w:rsidRPr="007422D9" w:rsidP="00222633" w14:paraId="49A94BAB" w14:textId="77777777">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Katherine Patsas Nevitt of the Wireless Telecommunications Bureau, Mobility Division, (202) 418-0638, </w:t>
      </w:r>
      <w:hyperlink r:id="rId5" w:history="1">
        <w:r w:rsidRPr="007422D9">
          <w:rPr>
            <w:rStyle w:val="Hyperlink"/>
            <w:rFonts w:eastAsia="Calibri"/>
            <w:kern w:val="0"/>
            <w:szCs w:val="22"/>
          </w:rPr>
          <w:t>katherine.nevitt@fcc.gov</w:t>
        </w:r>
      </w:hyperlink>
      <w:r w:rsidRPr="007422D9">
        <w:rPr>
          <w:rFonts w:eastAsia="Calibri"/>
          <w:kern w:val="0"/>
          <w:szCs w:val="22"/>
        </w:rPr>
        <w:t xml:space="preserve">.     </w:t>
      </w:r>
    </w:p>
    <w:p w:rsidR="00222633" w:rsidRPr="007422D9" w:rsidP="00841774" w14:paraId="7EC8C445"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34C972F4"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82674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310BEF" w14:paraId="766178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CD1C8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1B2522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4044" w14:paraId="1FCD8F9E" w14:textId="77777777">
      <w:r>
        <w:separator/>
      </w:r>
    </w:p>
  </w:footnote>
  <w:footnote w:type="continuationSeparator" w:id="1">
    <w:p w:rsidR="00CC4044" w14:paraId="4EC20ED1" w14:textId="77777777">
      <w:pPr>
        <w:rPr>
          <w:sz w:val="20"/>
        </w:rPr>
      </w:pPr>
      <w:r>
        <w:rPr>
          <w:sz w:val="20"/>
        </w:rPr>
        <w:t xml:space="preserve">(Continued from previous page)  </w:t>
      </w:r>
      <w:r>
        <w:rPr>
          <w:sz w:val="20"/>
        </w:rPr>
        <w:separator/>
      </w:r>
    </w:p>
  </w:footnote>
  <w:footnote w:type="continuationNotice" w:id="2">
    <w:p w:rsidR="00CC4044" w14:paraId="14145BD8" w14:textId="77777777">
      <w:pPr>
        <w:jc w:val="right"/>
        <w:rPr>
          <w:sz w:val="20"/>
        </w:rPr>
      </w:pPr>
      <w:r>
        <w:rPr>
          <w:sz w:val="20"/>
        </w:rPr>
        <w:t>(continued….)</w:t>
      </w:r>
    </w:p>
  </w:footnote>
  <w:footnote w:id="3">
    <w:p w:rsidR="00222633" w:rsidP="00222633" w14:paraId="781EE995" w14:textId="77777777">
      <w:pPr>
        <w:pStyle w:val="FootnoteText"/>
      </w:pPr>
      <w:r>
        <w:rPr>
          <w:rStyle w:val="FootnoteReference"/>
        </w:rPr>
        <w:footnoteRef/>
      </w:r>
      <w:r>
        <w:t xml:space="preserve"> </w:t>
      </w:r>
      <w:r w:rsidRPr="00D60D75">
        <w:rPr>
          <w:i/>
        </w:rPr>
        <w:t>Review of the Commission’s Rules Governing the 896-901/935-940 MHz Band</w:t>
      </w:r>
      <w:r>
        <w:t xml:space="preserve">, WT Docket No. 19-138, Report and Order, Order of Proposed Modification, and Order, </w:t>
      </w:r>
      <w:r w:rsidRPr="00D60D75">
        <w:t xml:space="preserve">35 FCC Rcd 5183 </w:t>
      </w:r>
      <w:r>
        <w:t>(</w:t>
      </w:r>
      <w:r w:rsidRPr="005A736D">
        <w:t>20</w:t>
      </w:r>
      <w:r>
        <w:t>20) (</w:t>
      </w:r>
      <w:r>
        <w:rPr>
          <w:i/>
          <w:iCs/>
        </w:rPr>
        <w:t>900 MHz Report and Order</w:t>
      </w:r>
      <w:r>
        <w:t xml:space="preserve">).  </w:t>
      </w:r>
    </w:p>
  </w:footnote>
  <w:footnote w:id="4">
    <w:p w:rsidR="00222633" w:rsidP="00222633" w14:paraId="54F3E10E" w14:textId="77777777">
      <w:pPr>
        <w:pStyle w:val="FootnoteText"/>
      </w:pPr>
      <w:r>
        <w:rPr>
          <w:rStyle w:val="FootnoteReference"/>
        </w:rPr>
        <w:footnoteRef/>
      </w:r>
      <w:r>
        <w:t xml:space="preserve"> </w:t>
      </w:r>
      <w:r w:rsidRPr="004E0A0C">
        <w:rPr>
          <w:i/>
          <w:iCs/>
        </w:rPr>
        <w:t>900 MHz Report and Order</w:t>
      </w:r>
      <w:r>
        <w:t>, 35 FCC Rcd</w:t>
      </w:r>
      <w:r w:rsidRPr="004E0A0C">
        <w:t xml:space="preserve"> at</w:t>
      </w:r>
      <w:r>
        <w:t xml:space="preserve"> 5229,</w:t>
      </w:r>
      <w:r w:rsidRPr="004E0A0C">
        <w:t xml:space="preserve"> </w:t>
      </w:r>
      <w:r>
        <w:t>para. 113</w:t>
      </w:r>
      <w:r w:rsidRPr="004E0A0C">
        <w:t>.</w:t>
      </w:r>
    </w:p>
  </w:footnote>
  <w:footnote w:id="5">
    <w:p w:rsidR="00222633" w:rsidP="00222633" w14:paraId="2B0DAD87" w14:textId="4127D78C">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Public Notice,</w:t>
      </w:r>
      <w:r w:rsidRPr="00660BA7">
        <w:t xml:space="preserve"> </w:t>
      </w:r>
      <w:r>
        <w:t>WTB Docket No. 17-200, DA 21-450 (WTB 202</w:t>
      </w:r>
      <w:r w:rsidR="00A01D93">
        <w:t>1</w:t>
      </w:r>
      <w:r>
        <w:t>) (</w:t>
      </w:r>
      <w:r>
        <w:rPr>
          <w:i/>
          <w:iCs/>
        </w:rPr>
        <w:t>900 MHZ Broadband Segment Applications Public Notice</w:t>
      </w:r>
      <w:r>
        <w:t>).</w:t>
      </w:r>
    </w:p>
  </w:footnote>
  <w:footnote w:id="6">
    <w:p w:rsidR="00222633" w:rsidRPr="00087E7B" w:rsidP="00222633" w14:paraId="46C6EC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587B6A74"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11AFCCBE"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35 FCC Rcd 5183</w:t>
      </w:r>
      <w:r>
        <w:t xml:space="preserve">; </w:t>
      </w:r>
      <w:r>
        <w:rPr>
          <w:i/>
          <w:iCs/>
        </w:rPr>
        <w:t>900 MHz Broadband Segment Applications Public Notice</w:t>
      </w:r>
      <w:r>
        <w:t xml:space="preserve">, </w:t>
      </w:r>
      <w:r w:rsidRPr="00DA5921">
        <w:t xml:space="preserve">DA </w:t>
      </w:r>
      <w:r w:rsidRPr="00A27536">
        <w:t>21-450.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3AE03051" w14:textId="31E37DEA">
    <w:pPr>
      <w:tabs>
        <w:tab w:val="center" w:pos="4680"/>
        <w:tab w:val="right" w:pos="9360"/>
      </w:tabs>
    </w:pPr>
    <w:r>
      <w:rPr>
        <w:b/>
      </w:rPr>
      <w:tab/>
      <w:t>Federal Communications Commission</w:t>
    </w:r>
    <w:r>
      <w:rPr>
        <w:b/>
      </w:rPr>
      <w:tab/>
    </w:r>
    <w:r w:rsidR="00116F1C">
      <w:rPr>
        <w:b/>
      </w:rPr>
      <w:t>DA 21-954</w:t>
    </w:r>
  </w:p>
  <w:p w:rsidR="00310BEF" w14:paraId="45AA5836" w14:textId="506B358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3306DFB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9F5A94B" w14:textId="573A805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25AC7"/>
    <w:rsid w:val="00087E7B"/>
    <w:rsid w:val="00116F1C"/>
    <w:rsid w:val="001F6A23"/>
    <w:rsid w:val="00222633"/>
    <w:rsid w:val="00310BEF"/>
    <w:rsid w:val="003A5387"/>
    <w:rsid w:val="00450D1C"/>
    <w:rsid w:val="00471EE7"/>
    <w:rsid w:val="004E0A0C"/>
    <w:rsid w:val="005A736D"/>
    <w:rsid w:val="00660BA7"/>
    <w:rsid w:val="006B4CA4"/>
    <w:rsid w:val="006E5638"/>
    <w:rsid w:val="007422D9"/>
    <w:rsid w:val="00841774"/>
    <w:rsid w:val="00976986"/>
    <w:rsid w:val="009A172D"/>
    <w:rsid w:val="009E7F56"/>
    <w:rsid w:val="00A01D93"/>
    <w:rsid w:val="00A27536"/>
    <w:rsid w:val="00A51D1D"/>
    <w:rsid w:val="00AE010F"/>
    <w:rsid w:val="00C97298"/>
    <w:rsid w:val="00CC4044"/>
    <w:rsid w:val="00D229B0"/>
    <w:rsid w:val="00D60D75"/>
    <w:rsid w:val="00D86615"/>
    <w:rsid w:val="00DA5921"/>
    <w:rsid w:val="00E21304"/>
    <w:rsid w:val="00E524E2"/>
    <w:rsid w:val="00EB28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B23D6D"/>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