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295927A7" w14:textId="295C813E">
      <w:pPr>
        <w:jc w:val="right"/>
        <w:rPr>
          <w:b/>
          <w:szCs w:val="22"/>
        </w:rPr>
      </w:pPr>
      <w:r w:rsidRPr="000B7FCE">
        <w:rPr>
          <w:b/>
          <w:szCs w:val="22"/>
        </w:rPr>
        <w:t>DA 2</w:t>
      </w:r>
      <w:r w:rsidRPr="000B7FCE" w:rsidR="00202862">
        <w:rPr>
          <w:b/>
          <w:szCs w:val="22"/>
        </w:rPr>
        <w:t>1</w:t>
      </w:r>
      <w:r w:rsidRPr="000B7FCE">
        <w:rPr>
          <w:b/>
          <w:szCs w:val="22"/>
        </w:rPr>
        <w:t>-</w:t>
      </w:r>
      <w:r w:rsidRPr="000B7FCE" w:rsidR="000B7FCE">
        <w:rPr>
          <w:b/>
          <w:szCs w:val="22"/>
        </w:rPr>
        <w:t>973</w:t>
      </w:r>
    </w:p>
    <w:p w:rsidR="00334AD5" w:rsidRPr="0029562D" w:rsidP="00334AD5" w14:paraId="5C52EFC8" w14:textId="5A215BD0">
      <w:pPr>
        <w:spacing w:before="60"/>
        <w:jc w:val="right"/>
        <w:rPr>
          <w:b/>
          <w:szCs w:val="22"/>
        </w:rPr>
      </w:pPr>
      <w:r w:rsidRPr="00CA3425">
        <w:rPr>
          <w:b/>
          <w:szCs w:val="22"/>
        </w:rPr>
        <w:t>Released:</w:t>
      </w:r>
      <w:r w:rsidR="000B7FCE">
        <w:rPr>
          <w:b/>
          <w:szCs w:val="22"/>
        </w:rPr>
        <w:t xml:space="preserve"> August 9, 2021</w:t>
      </w:r>
      <w:r w:rsidRPr="00CA3425">
        <w:rPr>
          <w:b/>
          <w:szCs w:val="22"/>
        </w:rPr>
        <w:t xml:space="preserve"> </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3CBC0B17">
      <w:pPr>
        <w:jc w:val="center"/>
        <w:rPr>
          <w:b/>
          <w:szCs w:val="22"/>
        </w:rPr>
      </w:pPr>
      <w:r w:rsidRPr="008B54CB">
        <w:rPr>
          <w:b/>
          <w:szCs w:val="22"/>
        </w:rPr>
        <w:t xml:space="preserve">BY </w:t>
      </w:r>
      <w:r w:rsidRPr="00E46A77" w:rsidR="00E46A77">
        <w:rPr>
          <w:b/>
          <w:bCs/>
        </w:rPr>
        <w:t xml:space="preserve">NUSO, LLC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24E1D69F">
      <w:pPr>
        <w:jc w:val="center"/>
        <w:rPr>
          <w:b/>
          <w:szCs w:val="22"/>
        </w:rPr>
      </w:pPr>
      <w:r w:rsidRPr="0029562D">
        <w:rPr>
          <w:b/>
          <w:szCs w:val="22"/>
        </w:rPr>
        <w:t>WC Docket No</w:t>
      </w:r>
      <w:r w:rsidRPr="001C06E1">
        <w:rPr>
          <w:b/>
          <w:szCs w:val="22"/>
        </w:rPr>
        <w:t>. 20-</w:t>
      </w:r>
      <w:r w:rsidR="004220BE">
        <w:rPr>
          <w:b/>
          <w:szCs w:val="22"/>
        </w:rPr>
        <w:t>345</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609435B6">
      <w:pPr>
        <w:pStyle w:val="NoSpacing"/>
        <w:rPr>
          <w:b/>
          <w:szCs w:val="22"/>
        </w:rPr>
      </w:pPr>
      <w:r w:rsidRPr="00CA3425">
        <w:rPr>
          <w:b/>
          <w:szCs w:val="22"/>
        </w:rPr>
        <w:t xml:space="preserve">Comments Due: </w:t>
      </w:r>
      <w:r w:rsidR="000B7FCE">
        <w:rPr>
          <w:b/>
          <w:szCs w:val="22"/>
        </w:rPr>
        <w:t>August 24, 2021</w:t>
      </w:r>
    </w:p>
    <w:p w:rsidR="00334AD5" w:rsidRPr="0069551B" w:rsidP="00334AD5" w14:paraId="74A871CE" w14:textId="77777777">
      <w:pPr>
        <w:pStyle w:val="NoSpacing"/>
        <w:rPr>
          <w:b/>
          <w:szCs w:val="22"/>
        </w:rPr>
      </w:pPr>
    </w:p>
    <w:p w:rsidR="00202862" w:rsidRPr="00452866" w:rsidP="00202862" w14:paraId="18D0E2DF" w14:textId="4F280815">
      <w:pPr>
        <w:autoSpaceDE w:val="0"/>
        <w:autoSpaceDN w:val="0"/>
        <w:adjustRightInd w:val="0"/>
        <w:ind w:firstLine="720"/>
        <w:rPr>
          <w:szCs w:val="22"/>
        </w:rPr>
      </w:pPr>
      <w:r>
        <w:t xml:space="preserve">NUSO, LLC </w:t>
      </w:r>
      <w:r w:rsidRPr="00452866">
        <w:rPr>
          <w:szCs w:val="22"/>
        </w:rPr>
        <w:t>(</w:t>
      </w:r>
      <w:r>
        <w:rPr>
          <w:szCs w:val="22"/>
        </w:rPr>
        <w:t>NUSO) is an interconnected Voice o</w:t>
      </w:r>
      <w:r w:rsidR="00F138A3">
        <w:rPr>
          <w:szCs w:val="22"/>
        </w:rPr>
        <w:t>ver</w:t>
      </w:r>
      <w:r>
        <w:rPr>
          <w:szCs w:val="22"/>
        </w:rPr>
        <w:t xml:space="preserve">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Pr>
          <w:szCs w:val="22"/>
        </w:rPr>
        <w:t>In its Application, NUSO indicates that it intends to initially request numbers in Texas.</w:t>
      </w:r>
      <w:r>
        <w:rPr>
          <w:rStyle w:val="FootnoteReference"/>
          <w:szCs w:val="22"/>
        </w:rPr>
        <w:footnoteReference w:id="5"/>
      </w:r>
    </w:p>
    <w:p w:rsidR="00202862" w:rsidRPr="00452866" w:rsidP="00202862" w14:paraId="209C3B7D" w14:textId="77777777">
      <w:pPr>
        <w:autoSpaceDE w:val="0"/>
        <w:autoSpaceDN w:val="0"/>
        <w:adjustRightInd w:val="0"/>
        <w:ind w:firstLine="720"/>
        <w:rPr>
          <w:szCs w:val="22"/>
        </w:rPr>
      </w:pPr>
    </w:p>
    <w:p w:rsidR="00202862" w:rsidRPr="00452866" w:rsidP="00202862" w14:paraId="24A2DFE9" w14:textId="33A3763D">
      <w:pPr>
        <w:autoSpaceDE w:val="0"/>
        <w:autoSpaceDN w:val="0"/>
        <w:adjustRightInd w:val="0"/>
        <w:ind w:firstLine="720"/>
        <w:rPr>
          <w:szCs w:val="22"/>
        </w:rPr>
      </w:pPr>
      <w:r w:rsidRPr="00452866">
        <w:rPr>
          <w:szCs w:val="22"/>
        </w:rPr>
        <w:t xml:space="preserve">In its </w:t>
      </w:r>
      <w:r>
        <w:rPr>
          <w:szCs w:val="22"/>
        </w:rPr>
        <w:t>A</w:t>
      </w:r>
      <w:r w:rsidRPr="00452866">
        <w:rPr>
          <w:szCs w:val="22"/>
        </w:rPr>
        <w:t xml:space="preserve">pplication, </w:t>
      </w:r>
      <w:r>
        <w:rPr>
          <w:szCs w:val="22"/>
        </w:rPr>
        <w:t>NUSO</w:t>
      </w:r>
      <w:r w:rsidRPr="00452866">
        <w:rPr>
          <w:szCs w:val="22"/>
        </w:rPr>
        <w:t xml:space="preserve"> include</w:t>
      </w:r>
      <w:r>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Pr>
          <w:szCs w:val="22"/>
        </w:rPr>
        <w:t>NUSO</w:t>
      </w:r>
      <w:r w:rsidRPr="00452866">
        <w:rPr>
          <w:szCs w:val="22"/>
        </w:rPr>
        <w:t xml:space="preserve"> provide</w:t>
      </w:r>
      <w:r>
        <w:rPr>
          <w:szCs w:val="22"/>
        </w:rPr>
        <w:t>s</w:t>
      </w:r>
      <w:r w:rsidRPr="00452866">
        <w:rPr>
          <w:szCs w:val="22"/>
        </w:rPr>
        <w:t xml:space="preserve"> evidence that it will be capable of providing service within 60 days of the numbering resources activation date</w:t>
      </w:r>
      <w:r>
        <w:rPr>
          <w:szCs w:val="22"/>
        </w:rPr>
        <w:t>.</w:t>
      </w:r>
      <w:r>
        <w:rPr>
          <w:rStyle w:val="FootnoteReference"/>
          <w:szCs w:val="22"/>
        </w:rPr>
        <w:footnoteReference w:id="7"/>
      </w:r>
      <w:r w:rsidRPr="00452866">
        <w:rPr>
          <w:szCs w:val="22"/>
        </w:rPr>
        <w:t xml:space="preserve"> </w:t>
      </w:r>
      <w:r>
        <w:rPr>
          <w:szCs w:val="22"/>
        </w:rPr>
        <w:t xml:space="preserve"> NUSO also c</w:t>
      </w:r>
      <w:r w:rsidRPr="00452866">
        <w:rPr>
          <w:szCs w:val="22"/>
        </w:rPr>
        <w:t>ertifie</w:t>
      </w:r>
      <w:r>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Pr>
          <w:szCs w:val="22"/>
        </w:rPr>
        <w:t>In addition, NUSO</w:t>
      </w:r>
      <w:r w:rsidRPr="00452866">
        <w:rPr>
          <w:szCs w:val="22"/>
        </w:rPr>
        <w:t xml:space="preserve"> certifie</w:t>
      </w:r>
      <w:r>
        <w:rPr>
          <w:szCs w:val="22"/>
        </w:rPr>
        <w:t>s</w:t>
      </w:r>
      <w:r w:rsidRPr="00452866">
        <w:rPr>
          <w:szCs w:val="22"/>
        </w:rPr>
        <w:t xml:space="preserve"> that it has the financial, managerial, and technical expertise to provide reliable service</w:t>
      </w:r>
      <w:r>
        <w:rPr>
          <w:szCs w:val="22"/>
        </w:rPr>
        <w:t>.</w:t>
      </w:r>
      <w:r>
        <w:rPr>
          <w:rStyle w:val="FootnoteReference"/>
          <w:szCs w:val="22"/>
        </w:rPr>
        <w:footnoteReference w:id="9"/>
      </w:r>
      <w:r>
        <w:rPr>
          <w:szCs w:val="22"/>
        </w:rPr>
        <w:t xml:space="preserve">  NUSO further certifies</w:t>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szCs w:val="22"/>
        </w:rPr>
        <w:t>.</w:t>
      </w:r>
      <w:r>
        <w:rPr>
          <w:rStyle w:val="FootnoteReference"/>
          <w:szCs w:val="22"/>
        </w:rPr>
        <w:footnoteReference w:id="10"/>
      </w:r>
      <w:r>
        <w:rPr>
          <w:szCs w:val="22"/>
        </w:rPr>
        <w:t xml:space="preserve">  Finally, NUSO certifies </w:t>
      </w:r>
      <w:r w:rsidRPr="00452866">
        <w:rPr>
          <w:szCs w:val="22"/>
        </w:rPr>
        <w:t xml:space="preserve">that no </w:t>
      </w:r>
      <w:r w:rsidRPr="00452866">
        <w:rPr>
          <w:szCs w:val="22"/>
        </w:rPr>
        <w:t>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202862" w:rsidRPr="00452866" w:rsidP="00202862" w14:paraId="1774BBA6" w14:textId="77777777">
      <w:pPr>
        <w:autoSpaceDE w:val="0"/>
        <w:autoSpaceDN w:val="0"/>
        <w:adjustRightInd w:val="0"/>
        <w:ind w:firstLine="720"/>
        <w:rPr>
          <w:szCs w:val="22"/>
        </w:rPr>
      </w:pPr>
    </w:p>
    <w:p w:rsidR="00202862" w:rsidRPr="00452866" w:rsidP="00202862" w14:paraId="744F8626" w14:textId="77777777">
      <w:pPr>
        <w:ind w:right="720"/>
        <w:rPr>
          <w:szCs w:val="22"/>
        </w:rPr>
      </w:pPr>
      <w:r w:rsidRPr="00452866">
        <w:rPr>
          <w:b/>
          <w:szCs w:val="22"/>
          <w:u w:val="single"/>
        </w:rPr>
        <w:t>GENERAL INFORMATION</w:t>
      </w:r>
    </w:p>
    <w:p w:rsidR="00202862" w:rsidRPr="00452866" w:rsidP="00202862" w14:paraId="29DA5E83" w14:textId="77777777">
      <w:pPr>
        <w:ind w:right="720"/>
        <w:rPr>
          <w:szCs w:val="22"/>
        </w:rPr>
      </w:pPr>
    </w:p>
    <w:p w:rsidR="00202862" w:rsidRPr="00452866" w:rsidP="00202862" w14:paraId="39688110" w14:textId="6328589E">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F138A3">
        <w:rPr>
          <w:szCs w:val="22"/>
        </w:rPr>
        <w:t>20</w:t>
      </w:r>
      <w:r>
        <w:rPr>
          <w:szCs w:val="22"/>
        </w:rPr>
        <w:t>-</w:t>
      </w:r>
      <w:r w:rsidR="00F138A3">
        <w:rPr>
          <w:szCs w:val="22"/>
        </w:rPr>
        <w:t>345</w:t>
      </w:r>
      <w:r>
        <w:rPr>
          <w:szCs w:val="22"/>
        </w:rPr>
        <w:t xml:space="preserve"> </w:t>
      </w:r>
      <w:r w:rsidRPr="007E63F9">
        <w:rPr>
          <w:b/>
          <w:szCs w:val="22"/>
        </w:rPr>
        <w:t xml:space="preserve">on or </w:t>
      </w:r>
      <w:r w:rsidRPr="000B7FCE">
        <w:rPr>
          <w:b/>
          <w:szCs w:val="22"/>
        </w:rPr>
        <w:t xml:space="preserve">before </w:t>
      </w:r>
      <w:r w:rsidRPr="000B7FCE" w:rsidR="000B7FCE">
        <w:rPr>
          <w:b/>
          <w:szCs w:val="22"/>
        </w:rPr>
        <w:t>August 24, 2021</w:t>
      </w:r>
      <w:r w:rsidRPr="000B7FCE">
        <w:rPr>
          <w:szCs w:val="22"/>
        </w:rPr>
        <w:t>.</w:t>
      </w:r>
      <w:r>
        <w:rPr>
          <w:rStyle w:val="FootnoteReference"/>
          <w:szCs w:val="22"/>
        </w:rPr>
        <w:footnoteReference w:id="12"/>
      </w:r>
      <w:r w:rsidRPr="00452866">
        <w:rPr>
          <w:szCs w:val="22"/>
        </w:rPr>
        <w:t xml:space="preserve">  Commenters must serve a copy of comments on </w:t>
      </w:r>
      <w:r>
        <w:rPr>
          <w:szCs w:val="22"/>
        </w:rPr>
        <w:t xml:space="preserve">NUSO </w:t>
      </w:r>
      <w:r w:rsidRPr="00452866">
        <w:rPr>
          <w:szCs w:val="22"/>
        </w:rPr>
        <w:t xml:space="preserve">no later than the above comment filing date.  Unless otherwise notified by the Commission, </w:t>
      </w:r>
      <w:r>
        <w:rPr>
          <w:szCs w:val="22"/>
        </w:rPr>
        <w:t xml:space="preserve">NUSO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202862" w:rsidRPr="00452866" w:rsidP="00202862" w14:paraId="792C0280" w14:textId="77777777">
      <w:pPr>
        <w:rPr>
          <w:szCs w:val="22"/>
        </w:rPr>
      </w:pPr>
    </w:p>
    <w:p w:rsidR="00202862" w:rsidRPr="00452866" w:rsidP="00202862" w14:paraId="2868D17A" w14:textId="77777777">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202862" w:rsidRPr="00452866" w:rsidP="00202862" w14:paraId="5838FB3A" w14:textId="77777777">
      <w:pPr>
        <w:rPr>
          <w:szCs w:val="22"/>
        </w:rPr>
      </w:pPr>
    </w:p>
    <w:p w:rsidR="00202862" w:rsidRPr="00AB14FF" w:rsidP="00202862" w14:paraId="1D0ACBF8" w14:textId="77777777">
      <w:pPr>
        <w:rPr>
          <w:b/>
          <w:szCs w:val="22"/>
        </w:rPr>
      </w:pPr>
      <w:r w:rsidRPr="00452866">
        <w:rPr>
          <w:b/>
          <w:szCs w:val="22"/>
        </w:rPr>
        <w:t>In addition, e-mail one copy of each pleading to each of the following:</w:t>
      </w:r>
    </w:p>
    <w:p w:rsidR="00202862" w:rsidRPr="00452866" w:rsidP="00202862" w14:paraId="423FB226" w14:textId="77777777">
      <w:pPr>
        <w:rPr>
          <w:szCs w:val="22"/>
        </w:rPr>
      </w:pPr>
    </w:p>
    <w:p w:rsidR="00E72FB7" w:rsidP="00202862" w14:paraId="65B0E3FE" w14:textId="3DCBA316">
      <w:pPr>
        <w:widowControl/>
        <w:numPr>
          <w:ilvl w:val="0"/>
          <w:numId w:val="7"/>
        </w:numPr>
        <w:rPr>
          <w:szCs w:val="22"/>
        </w:rPr>
      </w:pPr>
      <w:hyperlink r:id="rId6" w:history="1">
        <w:r w:rsidRPr="00AC1AD4" w:rsidR="00C03A6E">
          <w:rPr>
            <w:rStyle w:val="Hyperlink"/>
            <w:szCs w:val="22"/>
          </w:rPr>
          <w:t>DAA@fcc.gov</w:t>
        </w:r>
      </w:hyperlink>
      <w:r>
        <w:rPr>
          <w:szCs w:val="22"/>
        </w:rPr>
        <w:t>;</w:t>
      </w:r>
      <w:r w:rsidR="00C03A6E">
        <w:rPr>
          <w:szCs w:val="22"/>
        </w:rPr>
        <w:t xml:space="preserve"> </w:t>
      </w:r>
      <w:r>
        <w:rPr>
          <w:szCs w:val="22"/>
        </w:rPr>
        <w:t xml:space="preserve"> </w:t>
      </w:r>
    </w:p>
    <w:p w:rsidR="00E72FB7" w:rsidP="00E72FB7" w14:paraId="14408B05" w14:textId="77777777">
      <w:pPr>
        <w:widowControl/>
        <w:ind w:left="720"/>
        <w:rPr>
          <w:szCs w:val="22"/>
        </w:rPr>
      </w:pPr>
    </w:p>
    <w:p w:rsidR="00202862" w:rsidP="00202862" w14:paraId="20A23978" w14:textId="4AA0CCC6">
      <w:pPr>
        <w:widowControl/>
        <w:numPr>
          <w:ilvl w:val="0"/>
          <w:numId w:val="7"/>
        </w:numPr>
        <w:rPr>
          <w:szCs w:val="22"/>
        </w:rPr>
      </w:pPr>
      <w:r>
        <w:rPr>
          <w:szCs w:val="22"/>
        </w:rPr>
        <w:t xml:space="preserve">Margoux Newman, Competition Policy Division, Wireline Competition Bureau, </w:t>
      </w:r>
      <w:hyperlink r:id="rId7" w:history="1">
        <w:r w:rsidRPr="00AC1AD4" w:rsidR="00C03A6E">
          <w:rPr>
            <w:rStyle w:val="Hyperlink"/>
            <w:szCs w:val="22"/>
          </w:rPr>
          <w:t>Margoux.Newman@fcc.gov</w:t>
        </w:r>
      </w:hyperlink>
      <w:r>
        <w:rPr>
          <w:szCs w:val="22"/>
        </w:rPr>
        <w:t>;</w:t>
      </w:r>
      <w:r w:rsidR="00C03A6E">
        <w:rPr>
          <w:szCs w:val="22"/>
        </w:rPr>
        <w:t xml:space="preserve"> </w:t>
      </w:r>
    </w:p>
    <w:p w:rsidR="00202862" w:rsidP="00202862" w14:paraId="0A836605" w14:textId="77777777">
      <w:pPr>
        <w:ind w:left="720"/>
        <w:rPr>
          <w:szCs w:val="22"/>
        </w:rPr>
      </w:pPr>
    </w:p>
    <w:p w:rsidR="00202862" w:rsidRPr="00A4546C" w:rsidP="00202862" w14:paraId="6DED94D9" w14:textId="791FB958">
      <w:pPr>
        <w:widowControl/>
        <w:numPr>
          <w:ilvl w:val="0"/>
          <w:numId w:val="7"/>
        </w:numPr>
        <w:rPr>
          <w:szCs w:val="22"/>
        </w:rPr>
      </w:pPr>
      <w:r w:rsidRPr="00A4546C">
        <w:rPr>
          <w:szCs w:val="22"/>
        </w:rPr>
        <w:t xml:space="preserve">Jordan Marie Reth, Competition Policy Division, Wireline Competition Bureau, </w:t>
      </w:r>
      <w:hyperlink r:id="rId8" w:history="1">
        <w:r w:rsidRPr="00AC1AD4" w:rsidR="00C03A6E">
          <w:rPr>
            <w:rStyle w:val="Hyperlink"/>
            <w:szCs w:val="22"/>
          </w:rPr>
          <w:t>Jordan.Reth@fcc.gov</w:t>
        </w:r>
      </w:hyperlink>
      <w:r w:rsidRPr="00A4546C">
        <w:rPr>
          <w:szCs w:val="22"/>
        </w:rPr>
        <w:t>;</w:t>
      </w:r>
      <w:r w:rsidR="00C03A6E">
        <w:rPr>
          <w:szCs w:val="22"/>
        </w:rPr>
        <w:t xml:space="preserve"> </w:t>
      </w:r>
      <w:r w:rsidRPr="00A4546C">
        <w:rPr>
          <w:szCs w:val="22"/>
        </w:rPr>
        <w:t xml:space="preserve"> </w:t>
      </w:r>
    </w:p>
    <w:p w:rsidR="00202862" w:rsidP="00202862" w14:paraId="4E742A2A" w14:textId="77777777">
      <w:pPr>
        <w:pStyle w:val="ListParagraph"/>
        <w:rPr>
          <w:szCs w:val="22"/>
        </w:rPr>
      </w:pPr>
    </w:p>
    <w:p w:rsidR="00202862" w:rsidRPr="00A4546C" w:rsidP="00202862" w14:paraId="5982654C" w14:textId="5465991A">
      <w:pPr>
        <w:widowControl/>
        <w:numPr>
          <w:ilvl w:val="0"/>
          <w:numId w:val="7"/>
        </w:numPr>
        <w:rPr>
          <w:szCs w:val="22"/>
        </w:rPr>
      </w:pPr>
      <w:r w:rsidRPr="00A4546C">
        <w:rPr>
          <w:szCs w:val="22"/>
        </w:rPr>
        <w:t xml:space="preserve">Michelle Sclater, Competition Policy Division, Wireline Competition Bureau, </w:t>
      </w:r>
      <w:hyperlink r:id="rId9" w:history="1">
        <w:r w:rsidRPr="00AC1AD4" w:rsidR="00C03A6E">
          <w:rPr>
            <w:rStyle w:val="Hyperlink"/>
            <w:szCs w:val="22"/>
          </w:rPr>
          <w:t>Michelle.Sclater@fcc.gov</w:t>
        </w:r>
      </w:hyperlink>
      <w:r w:rsidRPr="00A4546C">
        <w:rPr>
          <w:szCs w:val="22"/>
        </w:rPr>
        <w:t>.</w:t>
      </w:r>
      <w:r w:rsidR="00C03A6E">
        <w:rPr>
          <w:szCs w:val="22"/>
        </w:rPr>
        <w:t xml:space="preserve"> </w:t>
      </w:r>
    </w:p>
    <w:p w:rsidR="00202862" w:rsidRPr="00452866" w:rsidP="00202862" w14:paraId="7A74FEDB" w14:textId="77777777">
      <w:pPr>
        <w:rPr>
          <w:szCs w:val="22"/>
        </w:rPr>
      </w:pPr>
    </w:p>
    <w:p w:rsidR="00202862" w:rsidRPr="00452866" w:rsidP="00202862" w14:paraId="75620720"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202862" w:rsidRPr="00452866" w:rsidP="00202862" w14:paraId="4CB8424C" w14:textId="77777777">
      <w:pPr>
        <w:rPr>
          <w:szCs w:val="22"/>
        </w:rPr>
      </w:pPr>
    </w:p>
    <w:p w:rsidR="00202862" w:rsidRPr="00452866" w:rsidP="00202862" w14:paraId="53D43832"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w:t>
      </w:r>
      <w:r w:rsidRPr="00452866">
        <w:rPr>
          <w:szCs w:val="22"/>
        </w:rP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202862" w:rsidRPr="00452866" w:rsidP="00202862" w14:paraId="0F7CC729" w14:textId="77777777">
      <w:pPr>
        <w:rPr>
          <w:szCs w:val="22"/>
        </w:rPr>
      </w:pPr>
    </w:p>
    <w:p w:rsidR="00202862" w:rsidRPr="00452866" w:rsidP="00202862" w14:paraId="40F12013" w14:textId="539EEDD6">
      <w:pPr>
        <w:rPr>
          <w:szCs w:val="22"/>
        </w:rPr>
      </w:pPr>
      <w:r w:rsidRPr="00452866">
        <w:rPr>
          <w:szCs w:val="22"/>
        </w:rPr>
        <w:tab/>
      </w:r>
      <w:r w:rsidR="00C03A6E">
        <w:rPr>
          <w:szCs w:val="22"/>
        </w:rPr>
        <w:t>P</w:t>
      </w:r>
      <w:r w:rsidRPr="00452866">
        <w:rPr>
          <w:szCs w:val="22"/>
        </w:rPr>
        <w:t>lease contact</w:t>
      </w:r>
      <w:r>
        <w:rPr>
          <w:szCs w:val="22"/>
        </w:rPr>
        <w:t xml:space="preserve"> </w:t>
      </w:r>
      <w:hyperlink r:id="rId6" w:history="1">
        <w:r w:rsidRPr="00AC1AD4" w:rsidR="00C03A6E">
          <w:rPr>
            <w:rStyle w:val="Hyperlink"/>
            <w:szCs w:val="22"/>
          </w:rPr>
          <w:t>DAA@fcc.gov</w:t>
        </w:r>
      </w:hyperlink>
      <w:r w:rsidR="00E72FB7">
        <w:rPr>
          <w:szCs w:val="22"/>
        </w:rPr>
        <w:t>,</w:t>
      </w:r>
      <w:r w:rsidR="00C03A6E">
        <w:rPr>
          <w:szCs w:val="22"/>
        </w:rPr>
        <w:t xml:space="preserve"> </w:t>
      </w:r>
      <w:r>
        <w:rPr>
          <w:szCs w:val="22"/>
        </w:rPr>
        <w:t xml:space="preserve">Margoux Newman at </w:t>
      </w:r>
      <w:hyperlink r:id="rId7" w:history="1">
        <w:r w:rsidRPr="00AC1AD4" w:rsidR="00C03A6E">
          <w:rPr>
            <w:rStyle w:val="Hyperlink"/>
            <w:szCs w:val="22"/>
          </w:rPr>
          <w:t>margoux.newman@fcc.gov</w:t>
        </w:r>
      </w:hyperlink>
      <w:r>
        <w:rPr>
          <w:szCs w:val="22"/>
        </w:rPr>
        <w:t>,</w:t>
      </w:r>
      <w:r w:rsidR="00C03A6E">
        <w:rPr>
          <w:szCs w:val="22"/>
        </w:rPr>
        <w:t xml:space="preserve"> </w:t>
      </w:r>
      <w:r>
        <w:rPr>
          <w:szCs w:val="22"/>
        </w:rPr>
        <w:t xml:space="preserve">Jordan Reth at </w:t>
      </w:r>
      <w:hyperlink r:id="rId8" w:history="1">
        <w:r w:rsidRPr="00AC1AD4" w:rsidR="00C03A6E">
          <w:rPr>
            <w:rStyle w:val="Hyperlink"/>
            <w:szCs w:val="22"/>
          </w:rPr>
          <w:t>jordan.reth@fcc.gov</w:t>
        </w:r>
      </w:hyperlink>
      <w:r>
        <w:rPr>
          <w:szCs w:val="22"/>
        </w:rPr>
        <w:t>,</w:t>
      </w:r>
      <w:r w:rsidR="00C03A6E">
        <w:rPr>
          <w:szCs w:val="22"/>
        </w:rPr>
        <w:t xml:space="preserve"> </w:t>
      </w:r>
      <w:r>
        <w:rPr>
          <w:szCs w:val="22"/>
        </w:rPr>
        <w:t xml:space="preserve">or </w:t>
      </w:r>
      <w:r w:rsidRPr="00452866">
        <w:rPr>
          <w:szCs w:val="22"/>
        </w:rPr>
        <w:t xml:space="preserve">Michelle Sclater at </w:t>
      </w:r>
      <w:hyperlink r:id="rId9" w:history="1">
        <w:r w:rsidRPr="00AC1AD4" w:rsidR="00C03A6E">
          <w:rPr>
            <w:rStyle w:val="Hyperlink"/>
            <w:szCs w:val="22"/>
          </w:rPr>
          <w:t>michelle.sclater@fcc.gov</w:t>
        </w:r>
      </w:hyperlink>
      <w:r w:rsidR="00C03A6E">
        <w:rPr>
          <w:szCs w:val="22"/>
        </w:rPr>
        <w:t xml:space="preserve"> f</w:t>
      </w:r>
      <w:r w:rsidRPr="00452866" w:rsidR="00C03A6E">
        <w:rPr>
          <w:szCs w:val="22"/>
        </w:rPr>
        <w:t>or further information</w:t>
      </w:r>
      <w:r w:rsidR="00C03A6E">
        <w:rPr>
          <w:szCs w:val="22"/>
        </w:rPr>
        <w:t>.</w:t>
      </w:r>
    </w:p>
    <w:p w:rsidR="00202862" w:rsidRPr="00452866" w:rsidP="00202862" w14:paraId="7D684ADF" w14:textId="77777777">
      <w:pPr>
        <w:rPr>
          <w:szCs w:val="22"/>
        </w:rPr>
      </w:pPr>
    </w:p>
    <w:p w:rsidR="00202862" w:rsidRPr="00452866" w:rsidP="00202862" w14:paraId="250D4247" w14:textId="77777777">
      <w:pPr>
        <w:rPr>
          <w:szCs w:val="22"/>
        </w:rPr>
      </w:pPr>
    </w:p>
    <w:p w:rsidR="00202862" w:rsidRPr="00930ECF" w:rsidP="00202862" w14:paraId="08B45B9D" w14:textId="77777777">
      <w:pPr>
        <w:jc w:val="center"/>
        <w:rPr>
          <w:sz w:val="24"/>
        </w:rPr>
      </w:pPr>
      <w:r w:rsidRPr="00452866">
        <w:rPr>
          <w:b/>
          <w:szCs w:val="22"/>
        </w:rPr>
        <w:t>- FCC -</w:t>
      </w:r>
    </w:p>
    <w:p w:rsidR="00930ECF" w:rsidRPr="00930ECF" w:rsidP="00202862" w14:paraId="5D073EE6" w14:textId="7DA407EC">
      <w:pPr>
        <w:autoSpaceDE w:val="0"/>
        <w:autoSpaceDN w:val="0"/>
        <w:adjustRightInd w:val="0"/>
        <w:ind w:firstLine="720"/>
        <w:rPr>
          <w:sz w:val="24"/>
        </w:rPr>
      </w:pPr>
    </w:p>
    <w:sectPr w:rsidSect="00E9057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35C5" w14:paraId="0830D8B0" w14:textId="77777777">
      <w:r>
        <w:separator/>
      </w:r>
    </w:p>
  </w:footnote>
  <w:footnote w:type="continuationSeparator" w:id="1">
    <w:p w:rsidR="000735C5" w14:paraId="6B20311C" w14:textId="77777777">
      <w:pPr>
        <w:rPr>
          <w:sz w:val="20"/>
        </w:rPr>
      </w:pPr>
      <w:r>
        <w:rPr>
          <w:sz w:val="20"/>
        </w:rPr>
        <w:t xml:space="preserve">(Continued from previous page)  </w:t>
      </w:r>
      <w:r>
        <w:rPr>
          <w:sz w:val="20"/>
        </w:rPr>
        <w:separator/>
      </w:r>
    </w:p>
  </w:footnote>
  <w:footnote w:type="continuationNotice" w:id="2">
    <w:p w:rsidR="000735C5" w:rsidP="00910F12" w14:paraId="6906C7FD" w14:textId="77777777">
      <w:pPr>
        <w:jc w:val="right"/>
        <w:rPr>
          <w:sz w:val="20"/>
        </w:rPr>
      </w:pPr>
    </w:p>
  </w:footnote>
  <w:footnote w:id="3">
    <w:p w:rsidR="00334AD5" w:rsidRPr="005321BE" w:rsidP="00334AD5" w14:paraId="5EAAE905" w14:textId="328F2E3E">
      <w:pPr>
        <w:pStyle w:val="FootnoteText"/>
      </w:pPr>
      <w:r w:rsidRPr="005321BE">
        <w:rPr>
          <w:rStyle w:val="FootnoteReference"/>
          <w:sz w:val="20"/>
        </w:rPr>
        <w:footnoteRef/>
      </w:r>
      <w:r w:rsidRPr="005321BE">
        <w:t xml:space="preserve"> We assign WC Docket No. 20</w:t>
      </w:r>
      <w:r w:rsidR="009B1B73">
        <w:t>-</w:t>
      </w:r>
      <w:r w:rsidR="004220BE">
        <w:t>345</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202862" w:rsidRPr="00442FF5" w:rsidP="00202862" w14:paraId="0A2B43E5" w14:textId="74B1AF4E">
      <w:pPr>
        <w:pStyle w:val="FootnoteText"/>
      </w:pPr>
      <w:r w:rsidRPr="00442FF5">
        <w:rPr>
          <w:rStyle w:val="FootnoteReference"/>
          <w:sz w:val="20"/>
        </w:rPr>
        <w:footnoteRef/>
      </w:r>
      <w:r w:rsidRPr="00442FF5">
        <w:t xml:space="preserve"> </w:t>
      </w:r>
      <w:r w:rsidRPr="00442FF5">
        <w:rPr>
          <w:i/>
        </w:rPr>
        <w:t xml:space="preserve">See </w:t>
      </w:r>
      <w:r w:rsidRPr="00442FF5">
        <w:t xml:space="preserve">Application of </w:t>
      </w:r>
      <w:r>
        <w:t>NUSO</w:t>
      </w:r>
      <w:r w:rsidRPr="00442FF5">
        <w:t xml:space="preserve"> for Authorization to Obtain Numbering Resources, WC Docket No. </w:t>
      </w:r>
      <w:r>
        <w:t>20</w:t>
      </w:r>
      <w:r w:rsidRPr="00442FF5">
        <w:t>-</w:t>
      </w:r>
      <w:r>
        <w:t>345</w:t>
      </w:r>
      <w:r w:rsidRPr="00442FF5">
        <w:t xml:space="preserve"> (filed </w:t>
      </w:r>
      <w:r>
        <w:t>Oct. 19, 2020</w:t>
      </w:r>
      <w:r w:rsidRPr="00442FF5">
        <w:t>),</w:t>
      </w:r>
      <w:hyperlink w:history="1"/>
      <w:r w:rsidRPr="00B967DE" w:rsidR="00B967DE">
        <w:t xml:space="preserve"> </w:t>
      </w:r>
      <w:hyperlink r:id="rId1" w:history="1">
        <w:r w:rsidRPr="00AC1AD4" w:rsidR="00B967DE">
          <w:rPr>
            <w:rStyle w:val="Hyperlink"/>
          </w:rPr>
          <w:t>https://www.fcc.gov/ecfs/filing/1019228401582</w:t>
        </w:r>
      </w:hyperlink>
      <w:r w:rsidR="00B967DE">
        <w:t xml:space="preserve"> </w:t>
      </w:r>
      <w:r w:rsidRPr="00442FF5">
        <w:t>(</w:t>
      </w:r>
      <w:r>
        <w:t>NUSO</w:t>
      </w:r>
      <w:r w:rsidRPr="00442FF5">
        <w:t xml:space="preserve"> Application); </w:t>
      </w:r>
      <w:r w:rsidRPr="00442FF5">
        <w:rPr>
          <w:i/>
          <w:iCs/>
        </w:rPr>
        <w:t>see also</w:t>
      </w:r>
      <w:r w:rsidRPr="00442FF5">
        <w:t xml:space="preserve"> 47 CFR § 52.15(g)(3).  For purposes of this Public Notice, the Numbering Administrators include the North American Numbering Plan Administrator and the Pooling Administrator.  </w:t>
      </w:r>
    </w:p>
  </w:footnote>
  <w:footnote w:id="5">
    <w:p w:rsidR="00202862" w:rsidRPr="00442FF5" w:rsidP="00202862" w14:paraId="38D861F6" w14:textId="5F9F2CE9">
      <w:pPr>
        <w:pStyle w:val="FootnoteText"/>
      </w:pPr>
      <w:r w:rsidRPr="00442FF5">
        <w:rPr>
          <w:rStyle w:val="FootnoteReference"/>
          <w:sz w:val="20"/>
        </w:rPr>
        <w:footnoteRef/>
      </w:r>
      <w:r w:rsidRPr="00442FF5">
        <w:t xml:space="preserve"> </w:t>
      </w:r>
      <w:r>
        <w:t>NUSO</w:t>
      </w:r>
      <w:r w:rsidRPr="00442FF5">
        <w:t xml:space="preserve"> Application at </w:t>
      </w:r>
      <w:r w:rsidR="00687F6F">
        <w:t>2</w:t>
      </w:r>
      <w:r w:rsidRPr="00442FF5">
        <w:t>.</w:t>
      </w:r>
      <w:r>
        <w:t xml:space="preserve"> </w:t>
      </w:r>
      <w:r w:rsidR="00F138A3">
        <w:t xml:space="preserve"> </w:t>
      </w:r>
      <w:r w:rsidRPr="00CD4954">
        <w:rPr>
          <w:i/>
        </w:rPr>
        <w:t>See also</w:t>
      </w:r>
      <w:r w:rsidRPr="00CD4954">
        <w:t xml:space="preserve"> </w:t>
      </w:r>
      <w:r w:rsidRPr="00CD4954">
        <w:rPr>
          <w:i/>
        </w:rPr>
        <w:t>Numbering Policies for Modern Communications et al.</w:t>
      </w:r>
      <w:r w:rsidRPr="00CD4954">
        <w:t xml:space="preserve">, Report and Order, 30 FCC </w:t>
      </w:r>
      <w:r w:rsidRPr="00CD4954">
        <w:t>Rcd</w:t>
      </w:r>
      <w:r w:rsidRPr="00CD4954">
        <w:t xml:space="preserve"> 6839, 6850, para. 24 &amp; n.74 (2015) (</w:t>
      </w:r>
      <w:r w:rsidRPr="00CD4954">
        <w:rPr>
          <w:i/>
        </w:rPr>
        <w:t>VoIP Direct Access to Numbers Order</w:t>
      </w:r>
      <w:r w:rsidRPr="00CD4954">
        <w:t>).</w:t>
      </w:r>
    </w:p>
  </w:footnote>
  <w:footnote w:id="6">
    <w:p w:rsidR="00202862" w:rsidRPr="00442FF5" w:rsidP="00202862" w14:paraId="6032F5EE" w14:textId="78FB2F55">
      <w:pPr>
        <w:pStyle w:val="FootnoteText"/>
      </w:pPr>
      <w:r w:rsidRPr="00442FF5">
        <w:rPr>
          <w:rStyle w:val="FootnoteReference"/>
          <w:sz w:val="20"/>
        </w:rPr>
        <w:footnoteRef/>
      </w:r>
      <w:r w:rsidRPr="00442FF5">
        <w:t xml:space="preserve"> </w:t>
      </w:r>
      <w:r>
        <w:t>NUSO</w:t>
      </w:r>
      <w:r w:rsidRPr="00442FF5">
        <w:t xml:space="preserve"> Application at </w:t>
      </w:r>
      <w:r w:rsidR="00C225E9">
        <w:t>1-2</w:t>
      </w:r>
      <w:r w:rsidRPr="00442FF5">
        <w:t xml:space="preserve">; </w:t>
      </w:r>
      <w:r w:rsidRPr="00442FF5">
        <w:rPr>
          <w:i/>
          <w:iCs/>
        </w:rPr>
        <w:t xml:space="preserve">see </w:t>
      </w:r>
      <w:r w:rsidRPr="00442FF5">
        <w:rPr>
          <w:rStyle w:val="FootnoteReference"/>
          <w:sz w:val="20"/>
          <w:vertAlign w:val="baseline"/>
        </w:rPr>
        <w:t>47 CFR § 52.15(g)(3)(i)(A)-(C), (F).</w:t>
      </w:r>
    </w:p>
  </w:footnote>
  <w:footnote w:id="7">
    <w:p w:rsidR="00202862" w:rsidRPr="00442FF5" w:rsidP="00202862" w14:paraId="1E1183F4" w14:textId="77B9F6F7">
      <w:pPr>
        <w:pStyle w:val="FootnoteText"/>
      </w:pPr>
      <w:r w:rsidRPr="00442FF5">
        <w:rPr>
          <w:rStyle w:val="FootnoteReference"/>
          <w:sz w:val="20"/>
        </w:rPr>
        <w:footnoteRef/>
      </w:r>
      <w:r w:rsidRPr="00442FF5">
        <w:t xml:space="preserve"> </w:t>
      </w:r>
      <w:r>
        <w:t>NUSO</w:t>
      </w:r>
      <w:r w:rsidRPr="00442FF5">
        <w:t xml:space="preserve"> Application at </w:t>
      </w:r>
      <w:r w:rsidR="00C225E9">
        <w:t>2-3</w:t>
      </w:r>
      <w:r w:rsidRPr="00442FF5">
        <w:t xml:space="preserve">; </w:t>
      </w:r>
      <w:r w:rsidRPr="00442FF5">
        <w:rPr>
          <w:i/>
          <w:iCs/>
        </w:rPr>
        <w:t xml:space="preserve">see </w:t>
      </w:r>
      <w:r w:rsidRPr="00442FF5">
        <w:t>47 CFR § 52.15(g)(3)(i)(D).</w:t>
      </w:r>
    </w:p>
  </w:footnote>
  <w:footnote w:id="8">
    <w:p w:rsidR="00202862" w:rsidRPr="00442FF5" w:rsidP="00202862" w14:paraId="20FFEEF9" w14:textId="3FF7ADC7">
      <w:pPr>
        <w:pStyle w:val="FootnoteText"/>
      </w:pPr>
      <w:r w:rsidRPr="00442FF5">
        <w:rPr>
          <w:rStyle w:val="FootnoteReference"/>
          <w:sz w:val="20"/>
        </w:rPr>
        <w:footnoteRef/>
      </w:r>
      <w:r w:rsidRPr="00442FF5">
        <w:t xml:space="preserve"> </w:t>
      </w:r>
      <w:r>
        <w:t>NUSO</w:t>
      </w:r>
      <w:r w:rsidRPr="00442FF5">
        <w:t xml:space="preserve"> Application at </w:t>
      </w:r>
      <w:r w:rsidR="00C225E9">
        <w:t>3</w:t>
      </w:r>
      <w:r>
        <w:t>;</w:t>
      </w:r>
      <w:r w:rsidRPr="00442FF5">
        <w:t xml:space="preserve"> </w:t>
      </w:r>
      <w:r w:rsidRPr="00442FF5">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202862" w:rsidRPr="00442FF5" w:rsidP="00202862" w14:paraId="157F9D4D" w14:textId="76C1F172">
      <w:pPr>
        <w:pStyle w:val="FootnoteText"/>
      </w:pPr>
      <w:r w:rsidRPr="00442FF5">
        <w:rPr>
          <w:rStyle w:val="FootnoteReference"/>
          <w:sz w:val="20"/>
        </w:rPr>
        <w:footnoteRef/>
      </w:r>
      <w:r w:rsidRPr="00442FF5">
        <w:t xml:space="preserve"> </w:t>
      </w:r>
      <w:r>
        <w:t>NUSO</w:t>
      </w:r>
      <w:r w:rsidRPr="00442FF5">
        <w:t xml:space="preserve"> Application at </w:t>
      </w:r>
      <w:r w:rsidR="00C225E9">
        <w:t>3-4</w:t>
      </w:r>
      <w:r w:rsidRPr="00442FF5">
        <w:t xml:space="preserve">; </w:t>
      </w:r>
      <w:r w:rsidRPr="00442FF5">
        <w:rPr>
          <w:i/>
          <w:iCs/>
        </w:rPr>
        <w:t xml:space="preserve">see </w:t>
      </w:r>
      <w:r w:rsidRPr="00442FF5">
        <w:t>47 CFR § 52.15(g)(3)(i)(F).</w:t>
      </w:r>
    </w:p>
  </w:footnote>
  <w:footnote w:id="10">
    <w:p w:rsidR="00202862" w:rsidRPr="005321BE" w:rsidP="00202862" w14:paraId="5BC25A74" w14:textId="0AE275AD">
      <w:pPr>
        <w:pStyle w:val="FootnoteText"/>
      </w:pPr>
      <w:r w:rsidRPr="005321BE">
        <w:rPr>
          <w:rStyle w:val="FootnoteReference"/>
          <w:sz w:val="20"/>
        </w:rPr>
        <w:footnoteRef/>
      </w:r>
      <w:r w:rsidRPr="005321BE">
        <w:t xml:space="preserve"> </w:t>
      </w:r>
      <w:r w:rsidR="00C03A6E">
        <w:t>NUSO</w:t>
      </w:r>
      <w:r w:rsidRPr="00442FF5" w:rsidR="00C03A6E">
        <w:t xml:space="preserve"> Application at </w:t>
      </w:r>
      <w:r w:rsidR="00C03A6E">
        <w:t>3-4</w:t>
      </w:r>
      <w:r w:rsidRPr="00442FF5" w:rsidR="00C03A6E">
        <w:t xml:space="preserve">; </w:t>
      </w:r>
      <w:r w:rsidRPr="00442FF5" w:rsidR="00C03A6E">
        <w:rPr>
          <w:i/>
          <w:iCs/>
        </w:rPr>
        <w:t xml:space="preserve">see </w:t>
      </w:r>
      <w:r w:rsidRPr="00442FF5" w:rsidR="00C03A6E">
        <w:t>47 CFR § 52.15(g)(3)(i)(F).</w:t>
      </w:r>
    </w:p>
  </w:footnote>
  <w:footnote w:id="11">
    <w:p w:rsidR="00202862" w:rsidRPr="005321BE" w:rsidP="00202862" w14:paraId="4A14F8EB" w14:textId="4B497770">
      <w:pPr>
        <w:pStyle w:val="FootnoteText"/>
      </w:pPr>
      <w:r w:rsidRPr="005321BE">
        <w:rPr>
          <w:rStyle w:val="FootnoteReference"/>
          <w:sz w:val="20"/>
        </w:rPr>
        <w:footnoteRef/>
      </w:r>
      <w:r w:rsidRPr="005321BE">
        <w:t xml:space="preserve"> </w:t>
      </w:r>
      <w:r>
        <w:rPr>
          <w:szCs w:val="22"/>
        </w:rPr>
        <w:t>NUSO</w:t>
      </w:r>
      <w:r w:rsidR="00D12A8A">
        <w:rPr>
          <w:szCs w:val="22"/>
        </w:rPr>
        <w:t xml:space="preserve"> Application</w:t>
      </w:r>
      <w:r>
        <w:t xml:space="preserve"> at </w:t>
      </w:r>
      <w:r w:rsidR="00C225E9">
        <w:t>4</w:t>
      </w:r>
      <w:r>
        <w:t xml:space="preserve">; </w:t>
      </w:r>
      <w:r>
        <w:rPr>
          <w:i/>
          <w:iCs/>
        </w:rPr>
        <w:t xml:space="preserve">see </w:t>
      </w:r>
      <w:r w:rsidRPr="005321BE">
        <w:t xml:space="preserve">47 CFR § 52.15(g)(3)(i)(G); </w:t>
      </w:r>
      <w:r w:rsidRPr="005321BE">
        <w:rPr>
          <w:i/>
        </w:rPr>
        <w:t>see also</w:t>
      </w:r>
      <w:r w:rsidRPr="005321BE">
        <w:t xml:space="preserve"> 21 U.S.C. § 862.</w:t>
      </w:r>
    </w:p>
  </w:footnote>
  <w:footnote w:id="12">
    <w:p w:rsidR="00202862" w:rsidRPr="005321BE" w:rsidP="00202862" w14:paraId="219E34FA" w14:textId="77777777">
      <w:pPr>
        <w:pStyle w:val="FootnoteText"/>
      </w:pPr>
      <w:r w:rsidRPr="005321BE">
        <w:rPr>
          <w:rStyle w:val="FootnoteReference"/>
          <w:sz w:val="20"/>
        </w:rPr>
        <w:footnoteRef/>
      </w:r>
      <w:r w:rsidRPr="005321BE">
        <w:t xml:space="preserve"> 47 CFR § 52.15(g)(3)(ii).</w:t>
      </w:r>
    </w:p>
  </w:footnote>
  <w:footnote w:id="13">
    <w:p w:rsidR="00202862" w:rsidRPr="005321BE" w:rsidP="00202862" w14:paraId="4D6319FC"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202862" w:rsidRPr="005321BE" w:rsidP="00202862" w14:paraId="6DE8B71B" w14:textId="77777777">
      <w:pPr>
        <w:pStyle w:val="FootnoteText"/>
      </w:pPr>
      <w:r w:rsidRPr="005321BE">
        <w:rPr>
          <w:rStyle w:val="FootnoteReference"/>
          <w:sz w:val="20"/>
        </w:rPr>
        <w:footnoteRef/>
      </w:r>
      <w:r w:rsidRPr="005321BE">
        <w:t xml:space="preserve"> 47 CFR § 52.15(g)(3)(ii).</w:t>
      </w:r>
    </w:p>
  </w:footnote>
  <w:footnote w:id="15">
    <w:p w:rsidR="00202862" w:rsidRPr="005321BE" w:rsidP="00202862" w14:paraId="13C5697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4256F4FC">
    <w:pPr>
      <w:tabs>
        <w:tab w:val="center" w:pos="4680"/>
        <w:tab w:val="right" w:pos="9360"/>
      </w:tabs>
    </w:pPr>
    <w:r w:rsidRPr="009838BC">
      <w:rPr>
        <w:b/>
      </w:rPr>
      <w:tab/>
      <w:t>Federal Communications Commission</w:t>
    </w:r>
    <w:r w:rsidRPr="009838BC">
      <w:rPr>
        <w:b/>
      </w:rPr>
      <w:tab/>
    </w:r>
    <w:r w:rsidR="000B7FCE">
      <w:rPr>
        <w:b/>
      </w:rPr>
      <w:t>DA 21-973</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7777777">
                          <w:pPr>
                            <w:rPr>
                              <w:rFonts w:ascii="Arial" w:hAnsi="Arial"/>
                              <w:b/>
                            </w:rPr>
                          </w:pPr>
                          <w:r w:rsidRPr="007E07A7">
                            <w:rPr>
                              <w:rFonts w:ascii="Arial" w:hAnsi="Arial"/>
                              <w:b/>
                            </w:rPr>
                            <w:t>45 L Street NE</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7777777">
                    <w:pPr>
                      <w:rPr>
                        <w:rFonts w:ascii="Arial" w:hAnsi="Arial"/>
                        <w:b/>
                      </w:rPr>
                    </w:pPr>
                    <w:r w:rsidRPr="007E07A7">
                      <w:rPr>
                        <w:rFonts w:ascii="Arial" w:hAnsi="Arial"/>
                        <w:b/>
                      </w:rPr>
                      <w:t>45 L Street NE</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735C5"/>
    <w:rsid w:val="000875BF"/>
    <w:rsid w:val="00091E51"/>
    <w:rsid w:val="00096D8C"/>
    <w:rsid w:val="000A4F31"/>
    <w:rsid w:val="000B2479"/>
    <w:rsid w:val="000B7FCE"/>
    <w:rsid w:val="000C0B65"/>
    <w:rsid w:val="000E3D42"/>
    <w:rsid w:val="000E5884"/>
    <w:rsid w:val="000F43D1"/>
    <w:rsid w:val="00103469"/>
    <w:rsid w:val="00122BD5"/>
    <w:rsid w:val="0013352D"/>
    <w:rsid w:val="00165C6D"/>
    <w:rsid w:val="0017199B"/>
    <w:rsid w:val="001979D9"/>
    <w:rsid w:val="001A6026"/>
    <w:rsid w:val="001C06E1"/>
    <w:rsid w:val="001D1F22"/>
    <w:rsid w:val="001D6BCF"/>
    <w:rsid w:val="001E01CA"/>
    <w:rsid w:val="00202862"/>
    <w:rsid w:val="002060D9"/>
    <w:rsid w:val="00210F21"/>
    <w:rsid w:val="00226822"/>
    <w:rsid w:val="00243CE0"/>
    <w:rsid w:val="00260594"/>
    <w:rsid w:val="00264B52"/>
    <w:rsid w:val="00285017"/>
    <w:rsid w:val="0029223C"/>
    <w:rsid w:val="00293241"/>
    <w:rsid w:val="00293E74"/>
    <w:rsid w:val="00294B5B"/>
    <w:rsid w:val="0029562D"/>
    <w:rsid w:val="002A1235"/>
    <w:rsid w:val="002A2D2E"/>
    <w:rsid w:val="003255EB"/>
    <w:rsid w:val="00334AD5"/>
    <w:rsid w:val="00335690"/>
    <w:rsid w:val="00343749"/>
    <w:rsid w:val="00357D50"/>
    <w:rsid w:val="00371EC1"/>
    <w:rsid w:val="003872F5"/>
    <w:rsid w:val="003925DC"/>
    <w:rsid w:val="003A72C7"/>
    <w:rsid w:val="003B0550"/>
    <w:rsid w:val="003B694F"/>
    <w:rsid w:val="003D4940"/>
    <w:rsid w:val="003D66F8"/>
    <w:rsid w:val="003F171C"/>
    <w:rsid w:val="003F2D9F"/>
    <w:rsid w:val="004045A6"/>
    <w:rsid w:val="00405106"/>
    <w:rsid w:val="00412FC5"/>
    <w:rsid w:val="004220BE"/>
    <w:rsid w:val="00422276"/>
    <w:rsid w:val="004242F1"/>
    <w:rsid w:val="00442FF5"/>
    <w:rsid w:val="00445A00"/>
    <w:rsid w:val="00451B0F"/>
    <w:rsid w:val="00452866"/>
    <w:rsid w:val="0046125F"/>
    <w:rsid w:val="00484052"/>
    <w:rsid w:val="0048612D"/>
    <w:rsid w:val="00487524"/>
    <w:rsid w:val="00496106"/>
    <w:rsid w:val="004C12D0"/>
    <w:rsid w:val="004C2EE3"/>
    <w:rsid w:val="004E0884"/>
    <w:rsid w:val="004E4A22"/>
    <w:rsid w:val="00511968"/>
    <w:rsid w:val="005321BE"/>
    <w:rsid w:val="005329E9"/>
    <w:rsid w:val="0055614C"/>
    <w:rsid w:val="00572CDD"/>
    <w:rsid w:val="005B1405"/>
    <w:rsid w:val="005E7F13"/>
    <w:rsid w:val="00607BA5"/>
    <w:rsid w:val="006148B3"/>
    <w:rsid w:val="00626EB6"/>
    <w:rsid w:val="006353A3"/>
    <w:rsid w:val="00652A86"/>
    <w:rsid w:val="00655D03"/>
    <w:rsid w:val="00683F84"/>
    <w:rsid w:val="00687F6F"/>
    <w:rsid w:val="0069551B"/>
    <w:rsid w:val="00697FC9"/>
    <w:rsid w:val="006A6A81"/>
    <w:rsid w:val="006E26AF"/>
    <w:rsid w:val="006E2DB9"/>
    <w:rsid w:val="006F7393"/>
    <w:rsid w:val="0070224F"/>
    <w:rsid w:val="007115F7"/>
    <w:rsid w:val="00771312"/>
    <w:rsid w:val="00785689"/>
    <w:rsid w:val="0079754B"/>
    <w:rsid w:val="007A1E6D"/>
    <w:rsid w:val="007E07A7"/>
    <w:rsid w:val="007E63F9"/>
    <w:rsid w:val="00811E19"/>
    <w:rsid w:val="00816348"/>
    <w:rsid w:val="00822CE0"/>
    <w:rsid w:val="00837C62"/>
    <w:rsid w:val="00841AB1"/>
    <w:rsid w:val="0086073F"/>
    <w:rsid w:val="0088358F"/>
    <w:rsid w:val="008B54CB"/>
    <w:rsid w:val="008B7B6C"/>
    <w:rsid w:val="008C22FD"/>
    <w:rsid w:val="008F4C4F"/>
    <w:rsid w:val="00904EE6"/>
    <w:rsid w:val="00910F12"/>
    <w:rsid w:val="00926503"/>
    <w:rsid w:val="00930ECF"/>
    <w:rsid w:val="00931735"/>
    <w:rsid w:val="00940190"/>
    <w:rsid w:val="00974746"/>
    <w:rsid w:val="009838BC"/>
    <w:rsid w:val="009A5BDC"/>
    <w:rsid w:val="009B1B73"/>
    <w:rsid w:val="009C0AE2"/>
    <w:rsid w:val="009F6627"/>
    <w:rsid w:val="00A0456B"/>
    <w:rsid w:val="00A4546C"/>
    <w:rsid w:val="00A45F4F"/>
    <w:rsid w:val="00A600A9"/>
    <w:rsid w:val="00A80584"/>
    <w:rsid w:val="00A866AC"/>
    <w:rsid w:val="00AA3FAE"/>
    <w:rsid w:val="00AA55B7"/>
    <w:rsid w:val="00AA5B9E"/>
    <w:rsid w:val="00AB14FF"/>
    <w:rsid w:val="00AB2407"/>
    <w:rsid w:val="00AB496D"/>
    <w:rsid w:val="00AB53DF"/>
    <w:rsid w:val="00AC1AD4"/>
    <w:rsid w:val="00AD6BF4"/>
    <w:rsid w:val="00AE73E0"/>
    <w:rsid w:val="00AF4646"/>
    <w:rsid w:val="00B07E5C"/>
    <w:rsid w:val="00B16755"/>
    <w:rsid w:val="00B326E3"/>
    <w:rsid w:val="00B3546F"/>
    <w:rsid w:val="00B36D8D"/>
    <w:rsid w:val="00B376F7"/>
    <w:rsid w:val="00B50DCA"/>
    <w:rsid w:val="00B811F7"/>
    <w:rsid w:val="00B967DE"/>
    <w:rsid w:val="00BA5DC6"/>
    <w:rsid w:val="00BA6196"/>
    <w:rsid w:val="00BB4CA6"/>
    <w:rsid w:val="00BC6D8C"/>
    <w:rsid w:val="00C03A6E"/>
    <w:rsid w:val="00C16AF2"/>
    <w:rsid w:val="00C20DDC"/>
    <w:rsid w:val="00C225E9"/>
    <w:rsid w:val="00C2448D"/>
    <w:rsid w:val="00C27144"/>
    <w:rsid w:val="00C34006"/>
    <w:rsid w:val="00C426B1"/>
    <w:rsid w:val="00C52028"/>
    <w:rsid w:val="00C82B6B"/>
    <w:rsid w:val="00C8396D"/>
    <w:rsid w:val="00C90D6A"/>
    <w:rsid w:val="00CA3425"/>
    <w:rsid w:val="00CC72B6"/>
    <w:rsid w:val="00CD4954"/>
    <w:rsid w:val="00D0218D"/>
    <w:rsid w:val="00D024C4"/>
    <w:rsid w:val="00D12A8A"/>
    <w:rsid w:val="00D216CD"/>
    <w:rsid w:val="00D51DD5"/>
    <w:rsid w:val="00D53750"/>
    <w:rsid w:val="00D74217"/>
    <w:rsid w:val="00D76D42"/>
    <w:rsid w:val="00DA2529"/>
    <w:rsid w:val="00DB130A"/>
    <w:rsid w:val="00DC10A1"/>
    <w:rsid w:val="00DC655F"/>
    <w:rsid w:val="00DD7EBD"/>
    <w:rsid w:val="00DF62B6"/>
    <w:rsid w:val="00E07225"/>
    <w:rsid w:val="00E155B7"/>
    <w:rsid w:val="00E46A77"/>
    <w:rsid w:val="00E5409F"/>
    <w:rsid w:val="00E548AC"/>
    <w:rsid w:val="00E72FB7"/>
    <w:rsid w:val="00E90579"/>
    <w:rsid w:val="00E92EE1"/>
    <w:rsid w:val="00EB748E"/>
    <w:rsid w:val="00EC0185"/>
    <w:rsid w:val="00ED037E"/>
    <w:rsid w:val="00EF31E3"/>
    <w:rsid w:val="00F021FA"/>
    <w:rsid w:val="00F0255C"/>
    <w:rsid w:val="00F138A3"/>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F13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8A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A@fcc.gov" TargetMode="External" /><Relationship Id="rId7" Type="http://schemas.openxmlformats.org/officeDocument/2006/relationships/hyperlink" Target="mailto:Margoux.Newman@fcc.gov" TargetMode="External" /><Relationship Id="rId8" Type="http://schemas.openxmlformats.org/officeDocument/2006/relationships/hyperlink" Target="mailto:Jordan.Reth@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19228401582"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