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421" w14:paraId="19F9935F" w14:textId="77777777">
      <w:pPr>
        <w:jc w:val="center"/>
        <w:rPr>
          <w:b/>
        </w:rPr>
      </w:pPr>
      <w:bookmarkStart w:id="0" w:name="_Hlk81215818"/>
      <w:r>
        <w:rPr>
          <w:rFonts w:ascii="Times New Roman Bold" w:hAnsi="Times New Roman Bold"/>
          <w:b/>
          <w:kern w:val="0"/>
          <w:szCs w:val="22"/>
        </w:rPr>
        <w:t>Before</w:t>
      </w:r>
      <w:r>
        <w:rPr>
          <w:b/>
        </w:rPr>
        <w:t xml:space="preserve"> the</w:t>
      </w:r>
    </w:p>
    <w:p w:rsidR="00961421" w14:paraId="169767C6" w14:textId="77777777">
      <w:pPr>
        <w:pStyle w:val="StyleBoldCentered"/>
      </w:pPr>
      <w:r>
        <w:t>F</w:t>
      </w:r>
      <w:r>
        <w:rPr>
          <w:caps w:val="0"/>
        </w:rPr>
        <w:t>ederal Communications Commission</w:t>
      </w:r>
    </w:p>
    <w:p w:rsidR="00961421" w14:paraId="4974DC9D" w14:textId="77777777">
      <w:pPr>
        <w:pStyle w:val="StyleBoldCentered"/>
      </w:pPr>
      <w:r>
        <w:t>W</w:t>
      </w:r>
      <w:r>
        <w:rPr>
          <w:caps w:val="0"/>
        </w:rPr>
        <w:t>ashington</w:t>
      </w:r>
      <w:r>
        <w:t>, D.C. 20554</w:t>
      </w:r>
    </w:p>
    <w:p w:rsidR="00961421" w14:paraId="23404A07" w14:textId="77777777"/>
    <w:p w:rsidR="00961421" w14:paraId="7464C3F5" w14:textId="77777777"/>
    <w:tbl>
      <w:tblPr>
        <w:tblW w:w="0" w:type="auto"/>
        <w:tblLayout w:type="fixed"/>
        <w:tblLook w:val="0000"/>
      </w:tblPr>
      <w:tblGrid>
        <w:gridCol w:w="4698"/>
        <w:gridCol w:w="630"/>
      </w:tblGrid>
      <w:tr w14:paraId="614755B0" w14:textId="77777777">
        <w:tblPrEx>
          <w:tblW w:w="0" w:type="auto"/>
          <w:tblLayout w:type="fixed"/>
          <w:tblLook w:val="0000"/>
        </w:tblPrEx>
        <w:tc>
          <w:tcPr>
            <w:tcW w:w="4698" w:type="dxa"/>
          </w:tcPr>
          <w:p w:rsidR="007C4A77" w:rsidRPr="0054423C" w:rsidP="0054423C" w14:paraId="58BE90E7" w14:textId="77777777">
            <w:pPr>
              <w:tabs>
                <w:tab w:val="center" w:pos="4680"/>
              </w:tabs>
              <w:suppressAutoHyphens/>
              <w:rPr>
                <w:spacing w:val="-2"/>
              </w:rPr>
            </w:pPr>
            <w:r w:rsidRPr="0054423C">
              <w:rPr>
                <w:spacing w:val="-2"/>
              </w:rPr>
              <w:t xml:space="preserve">In the Matter of </w:t>
            </w:r>
          </w:p>
          <w:p w:rsidR="007C4A77" w:rsidP="0054423C" w14:paraId="21C9D459" w14:textId="77777777">
            <w:pPr>
              <w:tabs>
                <w:tab w:val="center" w:pos="4680"/>
              </w:tabs>
              <w:suppressAutoHyphens/>
              <w:rPr>
                <w:spacing w:val="-2"/>
              </w:rPr>
            </w:pPr>
          </w:p>
          <w:p w:rsidR="000F21BF" w:rsidP="0054423C" w14:paraId="56E4196C" w14:textId="77777777">
            <w:pPr>
              <w:tabs>
                <w:tab w:val="center" w:pos="4680"/>
              </w:tabs>
              <w:suppressAutoHyphens/>
              <w:rPr>
                <w:spacing w:val="-2"/>
              </w:rPr>
            </w:pPr>
            <w:r>
              <w:rPr>
                <w:spacing w:val="-2"/>
              </w:rPr>
              <w:t xml:space="preserve">AMERICAN RADIO RELAY LEAGUE </w:t>
            </w:r>
          </w:p>
          <w:p w:rsidR="000F21BF" w:rsidRPr="0054423C" w:rsidP="0054423C" w14:paraId="07B01BD4" w14:textId="77777777">
            <w:pPr>
              <w:tabs>
                <w:tab w:val="center" w:pos="4680"/>
              </w:tabs>
              <w:suppressAutoHyphens/>
              <w:rPr>
                <w:spacing w:val="-2"/>
              </w:rPr>
            </w:pPr>
          </w:p>
          <w:p w:rsidR="007C4A77" w:rsidP="007065D9" w14:paraId="0A285475" w14:textId="77777777">
            <w:pPr>
              <w:tabs>
                <w:tab w:val="center" w:pos="4680"/>
              </w:tabs>
              <w:suppressAutoHyphens/>
              <w:rPr>
                <w:spacing w:val="-2"/>
              </w:rPr>
            </w:pPr>
            <w:r>
              <w:rPr>
                <w:spacing w:val="-2"/>
              </w:rPr>
              <w:t>Emergency Request for a Temporary W</w:t>
            </w:r>
            <w:r w:rsidRPr="007C4A77">
              <w:rPr>
                <w:spacing w:val="-2"/>
              </w:rPr>
              <w:t xml:space="preserve">aiver of Section 97.307(f) of </w:t>
            </w:r>
            <w:r w:rsidR="003D2E40">
              <w:rPr>
                <w:spacing w:val="-2"/>
              </w:rPr>
              <w:t>the Commission’s R</w:t>
            </w:r>
            <w:r w:rsidRPr="007C4A77">
              <w:rPr>
                <w:spacing w:val="-2"/>
              </w:rPr>
              <w:t>ules</w:t>
            </w:r>
          </w:p>
        </w:tc>
        <w:tc>
          <w:tcPr>
            <w:tcW w:w="630" w:type="dxa"/>
          </w:tcPr>
          <w:p w:rsidR="007C4A77" w14:paraId="483CC812" w14:textId="77777777">
            <w:pPr>
              <w:tabs>
                <w:tab w:val="center" w:pos="4680"/>
              </w:tabs>
              <w:suppressAutoHyphens/>
              <w:rPr>
                <w:b/>
                <w:spacing w:val="-2"/>
              </w:rPr>
            </w:pPr>
            <w:r>
              <w:rPr>
                <w:b/>
                <w:spacing w:val="-2"/>
              </w:rPr>
              <w:t>)</w:t>
            </w:r>
          </w:p>
          <w:p w:rsidR="007C4A77" w14:paraId="5ED443E3" w14:textId="77777777">
            <w:pPr>
              <w:tabs>
                <w:tab w:val="center" w:pos="4680"/>
              </w:tabs>
              <w:suppressAutoHyphens/>
              <w:rPr>
                <w:b/>
                <w:spacing w:val="-2"/>
              </w:rPr>
            </w:pPr>
            <w:r>
              <w:rPr>
                <w:b/>
                <w:spacing w:val="-2"/>
              </w:rPr>
              <w:t>)</w:t>
            </w:r>
          </w:p>
          <w:p w:rsidR="007C4A77" w14:paraId="103D4425" w14:textId="77777777">
            <w:pPr>
              <w:tabs>
                <w:tab w:val="center" w:pos="4680"/>
              </w:tabs>
              <w:suppressAutoHyphens/>
              <w:rPr>
                <w:b/>
                <w:spacing w:val="-2"/>
              </w:rPr>
            </w:pPr>
            <w:r>
              <w:rPr>
                <w:b/>
                <w:spacing w:val="-2"/>
              </w:rPr>
              <w:t>)</w:t>
            </w:r>
          </w:p>
          <w:p w:rsidR="007C4A77" w14:paraId="196BE967" w14:textId="77777777">
            <w:pPr>
              <w:tabs>
                <w:tab w:val="center" w:pos="4680"/>
              </w:tabs>
              <w:suppressAutoHyphens/>
              <w:rPr>
                <w:b/>
                <w:spacing w:val="-2"/>
              </w:rPr>
            </w:pPr>
            <w:r>
              <w:rPr>
                <w:b/>
                <w:spacing w:val="-2"/>
              </w:rPr>
              <w:t>)</w:t>
            </w:r>
          </w:p>
          <w:p w:rsidR="000F21BF" w14:paraId="5BE5E377" w14:textId="77777777">
            <w:pPr>
              <w:tabs>
                <w:tab w:val="center" w:pos="4680"/>
              </w:tabs>
              <w:suppressAutoHyphens/>
              <w:rPr>
                <w:b/>
                <w:spacing w:val="-2"/>
              </w:rPr>
            </w:pPr>
            <w:r>
              <w:rPr>
                <w:b/>
                <w:spacing w:val="-2"/>
              </w:rPr>
              <w:t>)</w:t>
            </w:r>
          </w:p>
          <w:p w:rsidR="000F21BF" w14:paraId="1D543E46" w14:textId="77777777">
            <w:pPr>
              <w:tabs>
                <w:tab w:val="center" w:pos="4680"/>
              </w:tabs>
              <w:suppressAutoHyphens/>
              <w:rPr>
                <w:b/>
                <w:spacing w:val="-2"/>
              </w:rPr>
            </w:pPr>
            <w:r>
              <w:rPr>
                <w:b/>
                <w:spacing w:val="-2"/>
              </w:rPr>
              <w:t>)</w:t>
            </w:r>
          </w:p>
          <w:p w:rsidR="007C4A77" w14:paraId="43E5C870" w14:textId="77777777">
            <w:pPr>
              <w:tabs>
                <w:tab w:val="center" w:pos="4680"/>
              </w:tabs>
              <w:suppressAutoHyphens/>
              <w:rPr>
                <w:b/>
                <w:spacing w:val="-2"/>
              </w:rPr>
            </w:pPr>
          </w:p>
        </w:tc>
      </w:tr>
    </w:tbl>
    <w:p w:rsidR="00961421" w14:paraId="08AF3B73" w14:textId="77777777"/>
    <w:p w:rsidR="00961421" w14:paraId="45885D94" w14:textId="77777777">
      <w:pPr>
        <w:pStyle w:val="StyleBoldCentered"/>
      </w:pPr>
      <w:r>
        <w:t>ORDER</w:t>
      </w:r>
    </w:p>
    <w:p w:rsidR="00961421" w14:paraId="1B7AD674" w14:textId="77777777">
      <w:pPr>
        <w:tabs>
          <w:tab w:val="left" w:pos="-720"/>
        </w:tabs>
        <w:suppressAutoHyphens/>
        <w:spacing w:line="227" w:lineRule="auto"/>
        <w:rPr>
          <w:spacing w:val="-2"/>
        </w:rPr>
      </w:pPr>
    </w:p>
    <w:p w:rsidR="00961421" w14:paraId="5281D1E4" w14:textId="692EC665">
      <w:pPr>
        <w:tabs>
          <w:tab w:val="left" w:pos="720"/>
          <w:tab w:val="right" w:pos="9360"/>
        </w:tabs>
        <w:suppressAutoHyphens/>
        <w:spacing w:line="227" w:lineRule="auto"/>
        <w:rPr>
          <w:spacing w:val="-2"/>
        </w:rPr>
      </w:pPr>
      <w:r>
        <w:rPr>
          <w:b/>
          <w:spacing w:val="-2"/>
        </w:rPr>
        <w:t xml:space="preserve">Adopted:  </w:t>
      </w:r>
      <w:r w:rsidRPr="00FA5A1F" w:rsidR="0039078B">
        <w:rPr>
          <w:b/>
          <w:spacing w:val="-2"/>
        </w:rPr>
        <w:t>September</w:t>
      </w:r>
      <w:r w:rsidRPr="00FA5A1F" w:rsidR="003B55CC">
        <w:rPr>
          <w:b/>
          <w:spacing w:val="-2"/>
        </w:rPr>
        <w:t xml:space="preserve"> </w:t>
      </w:r>
      <w:r w:rsidRPr="00FA5A1F" w:rsidR="0039078B">
        <w:rPr>
          <w:b/>
          <w:spacing w:val="-2"/>
        </w:rPr>
        <w:t>2</w:t>
      </w:r>
      <w:r w:rsidRPr="00FA5A1F" w:rsidR="00FA5A1F">
        <w:rPr>
          <w:b/>
          <w:spacing w:val="-2"/>
        </w:rPr>
        <w:t>7</w:t>
      </w:r>
      <w:r w:rsidRPr="00FA5A1F">
        <w:rPr>
          <w:b/>
          <w:spacing w:val="-2"/>
        </w:rPr>
        <w:t xml:space="preserve">, </w:t>
      </w:r>
      <w:r w:rsidRPr="00FA5A1F" w:rsidR="00E52001">
        <w:rPr>
          <w:b/>
          <w:spacing w:val="-2"/>
        </w:rPr>
        <w:t>202</w:t>
      </w:r>
      <w:r w:rsidRPr="00FA5A1F" w:rsidR="0039078B">
        <w:rPr>
          <w:b/>
          <w:spacing w:val="-2"/>
        </w:rPr>
        <w:t>2</w:t>
      </w:r>
      <w:r>
        <w:rPr>
          <w:b/>
          <w:spacing w:val="-2"/>
        </w:rPr>
        <w:tab/>
        <w:t xml:space="preserve">Released:  </w:t>
      </w:r>
      <w:r w:rsidRPr="00FA5A1F" w:rsidR="0039078B">
        <w:rPr>
          <w:b/>
          <w:spacing w:val="-2"/>
        </w:rPr>
        <w:t>September</w:t>
      </w:r>
      <w:r w:rsidRPr="00FA5A1F">
        <w:rPr>
          <w:b/>
          <w:spacing w:val="-2"/>
        </w:rPr>
        <w:t xml:space="preserve"> </w:t>
      </w:r>
      <w:r w:rsidRPr="00FA5A1F" w:rsidR="0039078B">
        <w:rPr>
          <w:b/>
          <w:spacing w:val="-2"/>
        </w:rPr>
        <w:t>2</w:t>
      </w:r>
      <w:r w:rsidRPr="00FA5A1F" w:rsidR="00FA5A1F">
        <w:rPr>
          <w:b/>
          <w:spacing w:val="-2"/>
        </w:rPr>
        <w:t>7</w:t>
      </w:r>
      <w:r w:rsidRPr="00FA5A1F">
        <w:rPr>
          <w:b/>
          <w:spacing w:val="-2"/>
        </w:rPr>
        <w:t xml:space="preserve">, </w:t>
      </w:r>
      <w:r w:rsidRPr="00FA5A1F" w:rsidR="00E52001">
        <w:rPr>
          <w:b/>
          <w:spacing w:val="-2"/>
        </w:rPr>
        <w:t>202</w:t>
      </w:r>
      <w:r w:rsidRPr="00FA5A1F" w:rsidR="0039078B">
        <w:rPr>
          <w:b/>
          <w:spacing w:val="-2"/>
        </w:rPr>
        <w:t>2</w:t>
      </w:r>
    </w:p>
    <w:p w:rsidR="00961421" w14:paraId="595E090B" w14:textId="77777777"/>
    <w:p w:rsidR="007C4A77" w:rsidP="007C4A77" w14:paraId="078DD672" w14:textId="77777777">
      <w:r>
        <w:t xml:space="preserve">By the </w:t>
      </w:r>
      <w:r w:rsidR="00682508">
        <w:t xml:space="preserve">Deputy </w:t>
      </w:r>
      <w:r>
        <w:t xml:space="preserve">Chief, </w:t>
      </w:r>
      <w:r w:rsidR="002E4AB4">
        <w:t xml:space="preserve">Mobility Division, </w:t>
      </w:r>
      <w:r>
        <w:t>Wireless Telecommunications Bureau:</w:t>
      </w:r>
    </w:p>
    <w:p w:rsidR="007C4A77" w:rsidP="007C4A77" w14:paraId="67689905" w14:textId="77777777"/>
    <w:p w:rsidR="00213F9B" w:rsidRPr="00DB69B4" w:rsidP="00DB69B4" w14:paraId="32C34B34" w14:textId="61ADAAFD">
      <w:pPr>
        <w:pStyle w:val="ParaNum"/>
        <w:rPr>
          <w:szCs w:val="22"/>
        </w:rPr>
      </w:pPr>
      <w:r w:rsidRPr="00C23F7C">
        <w:rPr>
          <w:i/>
        </w:rPr>
        <w:t>Introduction.</w:t>
      </w:r>
      <w:r w:rsidRPr="00533758">
        <w:rPr>
          <w:iCs/>
        </w:rPr>
        <w:t xml:space="preserve">  </w:t>
      </w:r>
      <w:r>
        <w:t>We have before us a</w:t>
      </w:r>
      <w:r w:rsidRPr="007C4A77">
        <w:t xml:space="preserve"> request </w:t>
      </w:r>
      <w:r>
        <w:t>filed by the American Radio Relay League (ARRL)</w:t>
      </w:r>
      <w:r w:rsidRPr="001E081F">
        <w:rPr>
          <w:szCs w:val="22"/>
        </w:rPr>
        <w:t xml:space="preserve"> </w:t>
      </w:r>
      <w:r w:rsidRPr="007C4A77">
        <w:t xml:space="preserve">for a temporary </w:t>
      </w:r>
      <w:r w:rsidR="00175F98">
        <w:t xml:space="preserve">60-day </w:t>
      </w:r>
      <w:r w:rsidRPr="007C4A77">
        <w:t xml:space="preserve">waiver </w:t>
      </w:r>
      <w:r>
        <w:t>to permit amateur data transmissions at a higher symbol rate than currently is permitted by s</w:t>
      </w:r>
      <w:r w:rsidRPr="007C4A77">
        <w:t>ection 97.307(f) of the Commission’s rules</w:t>
      </w:r>
      <w:r w:rsidR="00646E1F">
        <w:t>,</w:t>
      </w:r>
      <w:r>
        <w:t xml:space="preserve"> in order to facilitate hurricane relief communications </w:t>
      </w:r>
      <w:r w:rsidR="003B55CC">
        <w:t>within</w:t>
      </w:r>
      <w:r>
        <w:t xml:space="preserve"> the United States</w:t>
      </w:r>
      <w:r w:rsidR="00C839D1">
        <w:t xml:space="preserve"> and it</w:t>
      </w:r>
      <w:r w:rsidR="00BE418D">
        <w:t>s</w:t>
      </w:r>
      <w:r w:rsidR="00C839D1">
        <w:t xml:space="preserve"> territories</w:t>
      </w:r>
      <w:r>
        <w:t>.</w:t>
      </w:r>
      <w:r>
        <w:rPr>
          <w:rStyle w:val="FootnoteReference"/>
        </w:rPr>
        <w:footnoteReference w:id="3"/>
      </w:r>
      <w:r>
        <w:t xml:space="preserve"> </w:t>
      </w:r>
      <w:r w:rsidR="007C4A77">
        <w:t xml:space="preserve"> </w:t>
      </w:r>
      <w:r w:rsidRPr="00622955">
        <w:rPr>
          <w:szCs w:val="22"/>
        </w:rPr>
        <w:t>For the reasons set forth below, we grant the waiver request</w:t>
      </w:r>
      <w:r w:rsidRPr="00DB69B4">
        <w:rPr>
          <w:i/>
        </w:rPr>
        <w:t>.</w:t>
      </w:r>
    </w:p>
    <w:p w:rsidR="002E2AD1" w:rsidP="000F17D7" w14:paraId="0928E36F" w14:textId="58259305">
      <w:pPr>
        <w:pStyle w:val="ParaNum"/>
      </w:pPr>
      <w:r w:rsidRPr="001E081F">
        <w:rPr>
          <w:i/>
        </w:rPr>
        <w:t xml:space="preserve">Background.  </w:t>
      </w:r>
      <w:r w:rsidR="00622955">
        <w:t xml:space="preserve">Section 97.307(f) limits the symbol rate </w:t>
      </w:r>
      <w:r w:rsidR="00DB69B4">
        <w:t>(also known as the baud rate)</w:t>
      </w:r>
      <w:r w:rsidR="00533758">
        <w:t>—</w:t>
      </w:r>
      <w:r w:rsidR="00DB69B4">
        <w:t>the rate at which the carrier waveform amplitude, frequency, and/or phase is varied to transmit information</w:t>
      </w:r>
      <w:r>
        <w:rPr>
          <w:rStyle w:val="FootnoteReference"/>
        </w:rPr>
        <w:footnoteReference w:id="4"/>
      </w:r>
      <w:r w:rsidR="00533758">
        <w:t>—</w:t>
      </w:r>
      <w:r w:rsidR="00DB69B4">
        <w:t xml:space="preserve">for </w:t>
      </w:r>
      <w:r w:rsidR="00606529">
        <w:t>high frequency</w:t>
      </w:r>
      <w:r w:rsidR="00E0085C">
        <w:t xml:space="preserve"> (HF)</w:t>
      </w:r>
      <w:r w:rsidR="00606529">
        <w:t xml:space="preserve"> </w:t>
      </w:r>
      <w:r w:rsidR="00DB69B4">
        <w:t xml:space="preserve">amateur </w:t>
      </w:r>
      <w:r w:rsidR="00606529">
        <w:t xml:space="preserve">radioteletype (RTTY)/data transmissions </w:t>
      </w:r>
      <w:r w:rsidR="000F17D7">
        <w:t>as follows</w:t>
      </w:r>
      <w:r w:rsidR="00646E1F">
        <w:t xml:space="preserve"> to </w:t>
      </w:r>
      <w:r w:rsidR="00622955">
        <w:t>300 bauds for frequencies below 28 MHz (except the 60 meter band), and 1200 bauds in the 10 meter (28-29.7 MHz) band</w:t>
      </w:r>
      <w:r w:rsidR="00953CA2">
        <w:t>.</w:t>
      </w:r>
      <w:r>
        <w:rPr>
          <w:rStyle w:val="FootnoteReference"/>
          <w:szCs w:val="22"/>
        </w:rPr>
        <w:footnoteReference w:id="5"/>
      </w:r>
      <w:r w:rsidR="00622955">
        <w:t xml:space="preserve">  </w:t>
      </w:r>
      <w:r w:rsidR="00606529">
        <w:t>The digital code used to encode the signal being transmitted must be one of the codes specified in section 97.309(a) of the Commission’s rules</w:t>
      </w:r>
      <w:r w:rsidR="00044750">
        <w:t>, but an amateur station transmitting a RTTY or data emission using one of the specified digital codes may use any technique whose technical characteristics have been publicly documented, such as CLOVER, G-TOR, or PACTOR.</w:t>
      </w:r>
      <w:r>
        <w:rPr>
          <w:rStyle w:val="FootnoteReference"/>
        </w:rPr>
        <w:footnoteReference w:id="6"/>
      </w:r>
      <w:r w:rsidR="00044750">
        <w:t xml:space="preserve">  </w:t>
      </w:r>
    </w:p>
    <w:p w:rsidR="009675F5" w:rsidRPr="009675F5" w:rsidP="00E01C13" w14:paraId="5FD38571" w14:textId="0BC6E432">
      <w:pPr>
        <w:pStyle w:val="ParaNum"/>
        <w:widowControl/>
        <w:rPr>
          <w:szCs w:val="22"/>
        </w:rPr>
      </w:pPr>
      <w:r w:rsidRPr="009675F5">
        <w:rPr>
          <w:szCs w:val="22"/>
        </w:rPr>
        <w:t xml:space="preserve">ARRL seeks this waiver for those licensed radio amateurs who are directly involved with </w:t>
      </w:r>
      <w:r w:rsidR="001762E4">
        <w:rPr>
          <w:szCs w:val="22"/>
        </w:rPr>
        <w:t>Amateur Radio Emergency Services (ARES) and other communication support groups working with Federal, state and local emergency management officials.</w:t>
      </w:r>
      <w:r>
        <w:rPr>
          <w:rStyle w:val="FootnoteReference"/>
          <w:szCs w:val="22"/>
        </w:rPr>
        <w:footnoteReference w:id="7"/>
      </w:r>
      <w:r w:rsidR="00175F98">
        <w:rPr>
          <w:szCs w:val="22"/>
        </w:rPr>
        <w:t xml:space="preserve">  </w:t>
      </w:r>
      <w:r w:rsidR="00097719">
        <w:rPr>
          <w:szCs w:val="22"/>
        </w:rPr>
        <w:t xml:space="preserve">ARRL </w:t>
      </w:r>
      <w:r w:rsidR="00175F98">
        <w:rPr>
          <w:szCs w:val="22"/>
        </w:rPr>
        <w:t>request</w:t>
      </w:r>
      <w:r w:rsidR="00097719">
        <w:rPr>
          <w:szCs w:val="22"/>
        </w:rPr>
        <w:t>s</w:t>
      </w:r>
      <w:r w:rsidR="00175F98">
        <w:rPr>
          <w:szCs w:val="22"/>
        </w:rPr>
        <w:t xml:space="preserve"> a 60-day waiver, subject to extension. </w:t>
      </w:r>
      <w:r w:rsidRPr="009675F5">
        <w:rPr>
          <w:szCs w:val="22"/>
        </w:rPr>
        <w:t xml:space="preserve"> </w:t>
      </w:r>
      <w:r>
        <w:rPr>
          <w:szCs w:val="22"/>
        </w:rPr>
        <w:t xml:space="preserve">ARRL states that </w:t>
      </w:r>
      <w:r w:rsidRPr="009675F5">
        <w:rPr>
          <w:szCs w:val="22"/>
        </w:rPr>
        <w:t xml:space="preserve">Section 97.307(f) of the Commission’s Rules </w:t>
      </w:r>
      <w:r>
        <w:rPr>
          <w:szCs w:val="22"/>
        </w:rPr>
        <w:t>prevent</w:t>
      </w:r>
      <w:r w:rsidRPr="009675F5">
        <w:rPr>
          <w:szCs w:val="22"/>
        </w:rPr>
        <w:t xml:space="preserve">s the use of </w:t>
      </w:r>
      <w:r w:rsidR="009C6E57">
        <w:rPr>
          <w:szCs w:val="22"/>
        </w:rPr>
        <w:t>certain protocols capable of higher data rate</w:t>
      </w:r>
      <w:r w:rsidRPr="009675F5">
        <w:rPr>
          <w:szCs w:val="22"/>
        </w:rPr>
        <w:t xml:space="preserve"> emissions in the High Frequency (HF) bands </w:t>
      </w:r>
      <w:r w:rsidR="001C322D">
        <w:rPr>
          <w:szCs w:val="22"/>
        </w:rPr>
        <w:t>that</w:t>
      </w:r>
      <w:r w:rsidRPr="009675F5" w:rsidR="001C322D">
        <w:rPr>
          <w:szCs w:val="22"/>
        </w:rPr>
        <w:t xml:space="preserve"> </w:t>
      </w:r>
      <w:r w:rsidRPr="009675F5">
        <w:rPr>
          <w:szCs w:val="22"/>
        </w:rPr>
        <w:t xml:space="preserve">many Amateur stations active in emergency communications preparedness are capable of using. </w:t>
      </w:r>
      <w:r w:rsidR="00261DE7">
        <w:rPr>
          <w:szCs w:val="22"/>
        </w:rPr>
        <w:t xml:space="preserve"> </w:t>
      </w:r>
      <w:r w:rsidR="00097719">
        <w:rPr>
          <w:szCs w:val="22"/>
        </w:rPr>
        <w:t>ARRL</w:t>
      </w:r>
      <w:r w:rsidR="00261DE7">
        <w:rPr>
          <w:szCs w:val="22"/>
        </w:rPr>
        <w:t xml:space="preserve"> also point</w:t>
      </w:r>
      <w:r w:rsidR="00097719">
        <w:rPr>
          <w:szCs w:val="22"/>
        </w:rPr>
        <w:t>s</w:t>
      </w:r>
      <w:r w:rsidR="00261DE7">
        <w:rPr>
          <w:szCs w:val="22"/>
        </w:rPr>
        <w:t xml:space="preserve"> out that the past</w:t>
      </w:r>
      <w:r w:rsidRPr="009675F5">
        <w:rPr>
          <w:szCs w:val="22"/>
        </w:rPr>
        <w:t xml:space="preserve"> FCC temporary waivers </w:t>
      </w:r>
      <w:r w:rsidR="00261DE7">
        <w:rPr>
          <w:szCs w:val="22"/>
        </w:rPr>
        <w:t xml:space="preserve">have allowed </w:t>
      </w:r>
      <w:r w:rsidR="009C6E57">
        <w:rPr>
          <w:szCs w:val="22"/>
        </w:rPr>
        <w:t>such</w:t>
      </w:r>
      <w:r w:rsidR="00261DE7">
        <w:rPr>
          <w:szCs w:val="22"/>
        </w:rPr>
        <w:t xml:space="preserve"> protocol</w:t>
      </w:r>
      <w:r w:rsidR="009C6E57">
        <w:rPr>
          <w:szCs w:val="22"/>
        </w:rPr>
        <w:t>s</w:t>
      </w:r>
      <w:r w:rsidRPr="009675F5">
        <w:rPr>
          <w:szCs w:val="22"/>
        </w:rPr>
        <w:t xml:space="preserve"> in similar events including Hurricane</w:t>
      </w:r>
      <w:r w:rsidR="001762E4">
        <w:rPr>
          <w:szCs w:val="22"/>
        </w:rPr>
        <w:t>s</w:t>
      </w:r>
      <w:r w:rsidRPr="009675F5">
        <w:rPr>
          <w:szCs w:val="22"/>
        </w:rPr>
        <w:t xml:space="preserve"> </w:t>
      </w:r>
      <w:r w:rsidR="001762E4">
        <w:rPr>
          <w:szCs w:val="22"/>
        </w:rPr>
        <w:t xml:space="preserve">Maria, Dorian, </w:t>
      </w:r>
      <w:r w:rsidR="009C6E57">
        <w:rPr>
          <w:szCs w:val="22"/>
        </w:rPr>
        <w:t xml:space="preserve">Laura, </w:t>
      </w:r>
      <w:r w:rsidR="001762E4">
        <w:rPr>
          <w:szCs w:val="22"/>
        </w:rPr>
        <w:t>and Ida</w:t>
      </w:r>
      <w:r w:rsidRPr="009675F5">
        <w:rPr>
          <w:szCs w:val="22"/>
        </w:rPr>
        <w:t>, Typhoon relief communications in Hawaii</w:t>
      </w:r>
      <w:r w:rsidR="00E52001">
        <w:rPr>
          <w:szCs w:val="22"/>
        </w:rPr>
        <w:t>,</w:t>
      </w:r>
      <w:r w:rsidRPr="009675F5">
        <w:rPr>
          <w:szCs w:val="22"/>
        </w:rPr>
        <w:t xml:space="preserve"> an</w:t>
      </w:r>
      <w:r w:rsidR="00634CAE">
        <w:rPr>
          <w:szCs w:val="22"/>
        </w:rPr>
        <w:t xml:space="preserve">d wildfires in the western areas of the </w:t>
      </w:r>
      <w:r w:rsidR="00BA3B0D">
        <w:rPr>
          <w:szCs w:val="22"/>
        </w:rPr>
        <w:t>United States</w:t>
      </w:r>
      <w:r w:rsidRPr="009675F5">
        <w:rPr>
          <w:szCs w:val="22"/>
        </w:rPr>
        <w:t>.</w:t>
      </w:r>
    </w:p>
    <w:p w:rsidR="009675F5" w:rsidRPr="00261DE7" w:rsidP="00F44A80" w14:paraId="50B32564" w14:textId="682CFA79">
      <w:pPr>
        <w:pStyle w:val="ParaNum"/>
      </w:pPr>
      <w:r>
        <w:t>ARRL</w:t>
      </w:r>
      <w:r w:rsidR="00E52001">
        <w:t>’s request</w:t>
      </w:r>
      <w:r>
        <w:t xml:space="preserve"> also states that t</w:t>
      </w:r>
      <w:r w:rsidRPr="00261DE7">
        <w:t>rained amateur</w:t>
      </w:r>
      <w:r>
        <w:t xml:space="preserve"> radio operator</w:t>
      </w:r>
      <w:r w:rsidRPr="00261DE7">
        <w:t xml:space="preserve">s </w:t>
      </w:r>
      <w:r w:rsidRPr="00634CAE" w:rsidR="00634CAE">
        <w:t>are working with emergency management officials and relief organizations to assist with disaster relief communications in</w:t>
      </w:r>
      <w:r w:rsidR="00634CAE">
        <w:t xml:space="preserve"> </w:t>
      </w:r>
      <w:r w:rsidRPr="00634CAE" w:rsidR="00634CAE">
        <w:t>anticipation of the arrival on the Gulf Coast of Hurricane Ian</w:t>
      </w:r>
      <w:r w:rsidR="00634CAE">
        <w:t xml:space="preserve">.  </w:t>
      </w:r>
      <w:r w:rsidR="00D96456">
        <w:t>ARRL states that</w:t>
      </w:r>
      <w:r w:rsidR="00634CAE">
        <w:t xml:space="preserve"> equipment they plan to use exceeds </w:t>
      </w:r>
      <w:r w:rsidR="00F44A80">
        <w:t xml:space="preserve">the 300 baud symbol limit and </w:t>
      </w:r>
      <w:r w:rsidR="00D96456">
        <w:t xml:space="preserve">that </w:t>
      </w:r>
      <w:r w:rsidR="00F44A80">
        <w:t>the higher data rates are critical in sending relief communications.</w:t>
      </w:r>
      <w:r>
        <w:rPr>
          <w:rStyle w:val="FootnoteReference"/>
        </w:rPr>
        <w:footnoteReference w:id="8"/>
      </w:r>
      <w:r w:rsidRPr="00261DE7">
        <w:t xml:space="preserve"> </w:t>
      </w:r>
      <w:r w:rsidR="00BD0B43">
        <w:t xml:space="preserve"> </w:t>
      </w:r>
      <w:r w:rsidR="00F44A80">
        <w:t xml:space="preserve">ARRL’s request states these stations must be able to communicate with similar stations in the United States, possibly with Caribbean-based stations that are directly involved with hurricane relief efforts, and also with Federal stations on the five channels in the 5 MHz band involved with the SHARES network and other interoperability partners on those frequencies. </w:t>
      </w:r>
      <w:r w:rsidR="00D96456">
        <w:t xml:space="preserve"> </w:t>
      </w:r>
      <w:r w:rsidR="00F44A80">
        <w:t xml:space="preserve">ARRL proposes to limit the use of the higher-speed emissions to hurricane-related messages transmitted by radio amateurs in the United States and its territories that are directly involved with the relief efforts.  </w:t>
      </w:r>
      <w:r w:rsidRPr="00261DE7">
        <w:t xml:space="preserve"> </w:t>
      </w:r>
    </w:p>
    <w:p w:rsidR="000F17D7" w:rsidRPr="000F17D7" w:rsidP="000F17D7" w14:paraId="03AE4DB1" w14:textId="77777777">
      <w:pPr>
        <w:pStyle w:val="ParaNum"/>
        <w:rPr>
          <w:rStyle w:val="normaltextfont"/>
          <w:rFonts w:ascii="Times New Roman" w:hAnsi="Times New Roman"/>
          <w:sz w:val="22"/>
          <w:szCs w:val="22"/>
        </w:rPr>
      </w:pPr>
      <w:r w:rsidRPr="001E081F">
        <w:rPr>
          <w:i/>
        </w:rPr>
        <w:t>Discussion.</w:t>
      </w:r>
      <w:r w:rsidRPr="001E081F">
        <w:t xml:space="preserve">  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w:t>
      </w:r>
      <w:r>
        <w:t xml:space="preserve"> factual circumstances of the instant case, application of the rule(s) would be inequitable, unduly burdensome, or contrary to the public interest, or the applicant has no reasonable alternative.</w:t>
      </w:r>
      <w:r>
        <w:rPr>
          <w:rStyle w:val="FootnoteReference"/>
          <w:szCs w:val="22"/>
        </w:rPr>
        <w:footnoteReference w:id="9"/>
      </w:r>
      <w:r>
        <w:t xml:space="preserve">  We conclude that ARRL’s request should be granted</w:t>
      </w:r>
      <w:r w:rsidRPr="001E081F">
        <w:rPr>
          <w:rStyle w:val="normaltextfont"/>
          <w:szCs w:val="22"/>
        </w:rPr>
        <w:t>.</w:t>
      </w:r>
    </w:p>
    <w:p w:rsidR="002E2AD1" w:rsidRPr="005E2058" w:rsidP="005E2058" w14:paraId="50E7230A" w14:textId="65470E90">
      <w:pPr>
        <w:pStyle w:val="ParaNum"/>
        <w:rPr>
          <w:szCs w:val="22"/>
        </w:rPr>
      </w:pPr>
      <w:r w:rsidRPr="001E081F">
        <w:t xml:space="preserve">ARRL </w:t>
      </w:r>
      <w:r w:rsidR="00175F98">
        <w:t xml:space="preserve">is preparing </w:t>
      </w:r>
      <w:r w:rsidR="00261DE7">
        <w:t>to assist area</w:t>
      </w:r>
      <w:r w:rsidR="00175F98">
        <w:t>s</w:t>
      </w:r>
      <w:r w:rsidR="00261DE7">
        <w:t xml:space="preserve"> impacted by Hurricane </w:t>
      </w:r>
      <w:r w:rsidR="007C103C">
        <w:t>I</w:t>
      </w:r>
      <w:r w:rsidR="00175F98">
        <w:t>an</w:t>
      </w:r>
      <w:r w:rsidRPr="001E081F">
        <w:t xml:space="preserve"> to conduct disaster relief communicat</w:t>
      </w:r>
      <w:r>
        <w:t>ions.</w:t>
      </w:r>
      <w:r>
        <w:rPr>
          <w:rStyle w:val="FootnoteReference"/>
          <w:sz w:val="22"/>
          <w:szCs w:val="22"/>
        </w:rPr>
        <w:footnoteReference w:id="10"/>
      </w:r>
      <w:r w:rsidRPr="001E081F">
        <w:t xml:space="preserve"> </w:t>
      </w:r>
      <w:r>
        <w:t xml:space="preserve"> While </w:t>
      </w:r>
      <w:r w:rsidR="007C103C">
        <w:t>certain radio modems with higher data capabilities</w:t>
      </w:r>
      <w:r w:rsidRPr="002E2AD1">
        <w:t xml:space="preserve"> are downward-compatible with s</w:t>
      </w:r>
      <w:r>
        <w:t xml:space="preserve">lower speed versions of </w:t>
      </w:r>
      <w:r w:rsidR="007C103C">
        <w:t>modems operating under similar protocols</w:t>
      </w:r>
      <w:r>
        <w:t xml:space="preserve">, </w:t>
      </w:r>
      <w:r w:rsidR="00646E1F">
        <w:t xml:space="preserve">ARRL asserts that </w:t>
      </w:r>
      <w:r w:rsidRPr="00622955">
        <w:t xml:space="preserve">the higher data rates offered by </w:t>
      </w:r>
      <w:r w:rsidR="007C103C">
        <w:t>the newer protocols</w:t>
      </w:r>
      <w:r w:rsidRPr="00622955">
        <w:t xml:space="preserve"> are critical to sending hurricane relief communications.</w:t>
      </w:r>
      <w:r>
        <w:rPr>
          <w:rStyle w:val="FootnoteReference"/>
          <w:sz w:val="22"/>
          <w:szCs w:val="22"/>
        </w:rPr>
        <w:footnoteReference w:id="11"/>
      </w:r>
      <w:r w:rsidR="00136A6C">
        <w:rPr>
          <w:szCs w:val="22"/>
        </w:rPr>
        <w:t xml:space="preserve">  </w:t>
      </w:r>
    </w:p>
    <w:p w:rsidR="00682508" w:rsidP="00682508" w14:paraId="4E38291F" w14:textId="5728B686">
      <w:pPr>
        <w:pStyle w:val="ParaNum"/>
      </w:pPr>
      <w:r w:rsidRPr="00136A6C">
        <w:t xml:space="preserve">We </w:t>
      </w:r>
      <w:r w:rsidRPr="00682508">
        <w:t>conclude that granting the requested waiver is in the public interest.</w:t>
      </w:r>
      <w:r>
        <w:t xml:space="preserve">  </w:t>
      </w:r>
      <w:r w:rsidR="00175F98">
        <w:t xml:space="preserve">Puerto Rico was recently hit by </w:t>
      </w:r>
      <w:r w:rsidR="00706478">
        <w:t xml:space="preserve">Hurricane </w:t>
      </w:r>
      <w:r w:rsidR="00175F98">
        <w:t>Fiona and Hurricane Ian is predicted to</w:t>
      </w:r>
      <w:r w:rsidR="00E065BD">
        <w:t xml:space="preserve"> </w:t>
      </w:r>
      <w:r w:rsidR="00BD0B43">
        <w:t>cause significant damage</w:t>
      </w:r>
      <w:r w:rsidR="00706478">
        <w:t xml:space="preserve">, </w:t>
      </w:r>
      <w:r w:rsidR="00BD0B43">
        <w:t>including disruption to electricity and</w:t>
      </w:r>
      <w:r w:rsidR="00706478">
        <w:t xml:space="preserve"> communications services.  </w:t>
      </w:r>
      <w:r w:rsidRPr="00136A6C">
        <w:t xml:space="preserve">Thus, to accommodate </w:t>
      </w:r>
      <w:r w:rsidR="003D2E40">
        <w:t>amateur radio operators</w:t>
      </w:r>
      <w:r w:rsidRPr="00136A6C">
        <w:t xml:space="preserve"> assisting in the r</w:t>
      </w:r>
      <w:r w:rsidR="005E2058">
        <w:t>ecovery efforts</w:t>
      </w:r>
      <w:r w:rsidRPr="00136A6C">
        <w:t xml:space="preserve">, we </w:t>
      </w:r>
      <w:r w:rsidR="003D2E40">
        <w:t xml:space="preserve">grant </w:t>
      </w:r>
      <w:r>
        <w:t>the ARRL’s waiver request</w:t>
      </w:r>
      <w:r w:rsidR="005E2058">
        <w:t xml:space="preserve"> for the period of </w:t>
      </w:r>
      <w:r w:rsidR="007C103C">
        <w:t>6</w:t>
      </w:r>
      <w:r w:rsidR="005E2058">
        <w:t xml:space="preserve">0 days from the date of this </w:t>
      </w:r>
      <w:r w:rsidR="005E2058">
        <w:rPr>
          <w:i/>
        </w:rPr>
        <w:t>O</w:t>
      </w:r>
      <w:r w:rsidRPr="005E2058" w:rsidR="005E2058">
        <w:rPr>
          <w:i/>
        </w:rPr>
        <w:t>rder</w:t>
      </w:r>
      <w:r w:rsidR="00765989">
        <w:rPr>
          <w:iCs/>
        </w:rPr>
        <w:t xml:space="preserve"> to operate in any parts of the United States and it territories impacted by </w:t>
      </w:r>
      <w:r w:rsidR="00765989">
        <w:t>hurricane</w:t>
      </w:r>
      <w:r w:rsidR="0071612F">
        <w:t>s</w:t>
      </w:r>
      <w:r>
        <w:t xml:space="preserve">.  The waiver is limited to </w:t>
      </w:r>
      <w:r w:rsidRPr="00682508">
        <w:t>amateur</w:t>
      </w:r>
      <w:r>
        <w:t xml:space="preserve"> radio operators</w:t>
      </w:r>
      <w:r w:rsidRPr="00682508">
        <w:t xml:space="preserve"> in </w:t>
      </w:r>
      <w:r w:rsidR="00E065BD">
        <w:t>the United States</w:t>
      </w:r>
      <w:r w:rsidR="007C103C">
        <w:t xml:space="preserve"> and it</w:t>
      </w:r>
      <w:r w:rsidR="001669FD">
        <w:t>s</w:t>
      </w:r>
      <w:r w:rsidR="007C103C">
        <w:t xml:space="preserve"> territories </w:t>
      </w:r>
      <w:r w:rsidRPr="00682508">
        <w:t xml:space="preserve">using </w:t>
      </w:r>
      <w:r w:rsidR="0063191A">
        <w:t xml:space="preserve">publicly </w:t>
      </w:r>
      <w:r w:rsidR="007C103C">
        <w:t xml:space="preserve">documented </w:t>
      </w:r>
      <w:r w:rsidR="001669FD">
        <w:t>data protocols that are compatible with FCC rules, with the exception of the data rate</w:t>
      </w:r>
      <w:r w:rsidR="0063191A">
        <w:t xml:space="preserve"> limit</w:t>
      </w:r>
      <w:r w:rsidR="001669FD">
        <w:t xml:space="preserve"> waived here, for those</w:t>
      </w:r>
      <w:r w:rsidRPr="00682508">
        <w:t xml:space="preserve"> directly involved with </w:t>
      </w:r>
      <w:r w:rsidR="00B94059">
        <w:t>HF</w:t>
      </w:r>
      <w:r w:rsidRPr="00682508">
        <w:t xml:space="preserve"> hurricane relief commun</w:t>
      </w:r>
      <w:r w:rsidR="005E2058">
        <w:t>ications</w:t>
      </w:r>
      <w:r w:rsidR="577C15FF">
        <w:t>.</w:t>
      </w:r>
    </w:p>
    <w:p w:rsidR="00BD0B43" w:rsidP="00334213" w14:paraId="5CBDE017" w14:textId="4121C9FB">
      <w:pPr>
        <w:pStyle w:val="ParaNum"/>
      </w:pPr>
      <w:r>
        <w:t xml:space="preserve">Accordingly, IT IS ORDERED that </w:t>
      </w:r>
      <w:r w:rsidR="00213F9B">
        <w:t>pursuant to s</w:t>
      </w:r>
      <w:r w:rsidRPr="00672E96" w:rsidR="00672E96">
        <w:t>ection 4(i) of the Communications Act of 1934, as am</w:t>
      </w:r>
      <w:r w:rsidR="00213F9B">
        <w:t>ended, 47 U.S.C. § 154(i), and s</w:t>
      </w:r>
      <w:r w:rsidRPr="00672E96" w:rsidR="00672E96">
        <w:t xml:space="preserve">ection 1.925 of the Commission’s rules, 47 CFR § 1.925, </w:t>
      </w:r>
      <w:r>
        <w:t xml:space="preserve">the </w:t>
      </w:r>
      <w:r w:rsidRPr="003D2E40" w:rsidR="003D2E40">
        <w:t>Emergency Req</w:t>
      </w:r>
      <w:r w:rsidR="003D2E40">
        <w:t>uest for a Temporary Waiver of S</w:t>
      </w:r>
      <w:r w:rsidRPr="003D2E40" w:rsidR="003D2E40">
        <w:t>ection</w:t>
      </w:r>
      <w:r w:rsidR="003D2E40">
        <w:t xml:space="preserve"> 97.307(f) of the Commission’s R</w:t>
      </w:r>
      <w:r w:rsidRPr="003D2E40" w:rsidR="003D2E40">
        <w:t>ules</w:t>
      </w:r>
      <w:r>
        <w:t xml:space="preserve"> filed by </w:t>
      </w:r>
      <w:r w:rsidR="003D2E40">
        <w:t>the American Radio Relay League</w:t>
      </w:r>
      <w:r>
        <w:t xml:space="preserve"> on </w:t>
      </w:r>
      <w:r w:rsidR="00765989">
        <w:t>September 25</w:t>
      </w:r>
      <w:r>
        <w:t>, 20</w:t>
      </w:r>
      <w:r w:rsidR="00E065BD">
        <w:t>2</w:t>
      </w:r>
      <w:r w:rsidR="00765989">
        <w:t>2</w:t>
      </w:r>
      <w:r>
        <w:t>, IS GRANTED</w:t>
      </w:r>
      <w:r w:rsidR="00646E1F">
        <w:t xml:space="preserve"> as set forth above</w:t>
      </w:r>
      <w:r>
        <w:t>.</w:t>
      </w:r>
    </w:p>
    <w:p w:rsidR="00682508" w:rsidP="00E01C13" w14:paraId="03C7E6E9" w14:textId="7F9A47B5">
      <w:pPr>
        <w:pStyle w:val="ParaNum"/>
        <w:keepNext/>
        <w:keepLines/>
        <w:widowControl/>
      </w:pPr>
      <w:r>
        <w:t>This action is taken under d</w:t>
      </w:r>
      <w:r w:rsidR="00213F9B">
        <w:t>elegated authority pursuant to s</w:t>
      </w:r>
      <w:r>
        <w:t>ections 0.131 and 0.331 of the Commission’s rules, 47 CFR §§ 0.131, 0.331.</w:t>
      </w:r>
    </w:p>
    <w:p w:rsidR="00BC7372" w:rsidP="00E01C13" w14:paraId="39ABC066" w14:textId="77777777">
      <w:pPr>
        <w:keepNext/>
        <w:keepLines/>
        <w:widowControl/>
      </w:pPr>
      <w:r>
        <w:tab/>
      </w:r>
      <w:r>
        <w:tab/>
      </w:r>
      <w:r>
        <w:tab/>
      </w:r>
      <w:r>
        <w:tab/>
      </w:r>
      <w:r>
        <w:tab/>
      </w:r>
      <w:r>
        <w:tab/>
        <w:t>FEDERAL COMMUNICATIONS COMMISSION</w:t>
      </w:r>
    </w:p>
    <w:p w:rsidR="00BC7372" w:rsidP="00E01C13" w14:paraId="0D00EB24" w14:textId="77777777">
      <w:pPr>
        <w:keepNext/>
        <w:keepLines/>
        <w:widowControl/>
      </w:pPr>
    </w:p>
    <w:p w:rsidR="00BC7372" w:rsidP="00E01C13" w14:paraId="77496EA2" w14:textId="77777777">
      <w:pPr>
        <w:keepNext/>
        <w:keepLines/>
        <w:widowControl/>
      </w:pPr>
    </w:p>
    <w:p w:rsidR="00BC7372" w:rsidP="00E01C13" w14:paraId="572643A5" w14:textId="77777777">
      <w:pPr>
        <w:keepNext/>
        <w:keepLines/>
        <w:widowControl/>
      </w:pPr>
    </w:p>
    <w:p w:rsidR="00BC7372" w:rsidP="00E01C13" w14:paraId="71FE0873" w14:textId="77777777">
      <w:pPr>
        <w:keepNext/>
        <w:keepLines/>
        <w:widowControl/>
      </w:pPr>
    </w:p>
    <w:p w:rsidR="00BC7372" w:rsidP="00E01C13" w14:paraId="3997191E" w14:textId="44341568">
      <w:pPr>
        <w:keepNext/>
        <w:keepLines/>
        <w:widowControl/>
      </w:pPr>
      <w:r>
        <w:tab/>
      </w:r>
      <w:r>
        <w:tab/>
      </w:r>
      <w:r>
        <w:tab/>
      </w:r>
      <w:r>
        <w:tab/>
      </w:r>
      <w:r>
        <w:tab/>
      </w:r>
      <w:r>
        <w:tab/>
        <w:t>Thomas Derenge</w:t>
      </w:r>
    </w:p>
    <w:p w:rsidR="00BC7372" w:rsidP="00E01C13" w14:paraId="74AB58C1" w14:textId="7534D3BF">
      <w:pPr>
        <w:keepNext/>
        <w:keepLines/>
        <w:widowControl/>
      </w:pPr>
      <w:r>
        <w:tab/>
      </w:r>
      <w:r>
        <w:tab/>
      </w:r>
      <w:r>
        <w:tab/>
      </w:r>
      <w:r>
        <w:tab/>
      </w:r>
      <w:r>
        <w:tab/>
      </w:r>
      <w:r>
        <w:tab/>
      </w:r>
      <w:r w:rsidRPr="00BC7372">
        <w:t>Deputy Chief, Mobility Division</w:t>
      </w:r>
    </w:p>
    <w:p w:rsidR="00BC7372" w:rsidP="00E01C13" w14:paraId="06AC4AA4" w14:textId="08DF2A9E">
      <w:pPr>
        <w:keepNext/>
        <w:keepLines/>
        <w:widowControl/>
      </w:pPr>
      <w:r>
        <w:tab/>
      </w:r>
      <w:r>
        <w:tab/>
      </w:r>
      <w:r>
        <w:tab/>
      </w:r>
      <w:r>
        <w:tab/>
      </w:r>
      <w:r>
        <w:tab/>
      </w:r>
      <w:r>
        <w:tab/>
      </w:r>
      <w:r>
        <w:rPr>
          <w:szCs w:val="22"/>
        </w:rPr>
        <w:t>Wireless Telecommunications Bureau</w:t>
      </w:r>
      <w:bookmarkEnd w:id="0"/>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14:paraId="24E62C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1421" w14:paraId="2D336E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14:paraId="6BDC94BE" w14:textId="77777777">
    <w:pPr>
      <w:pStyle w:val="Footer"/>
      <w:framePr w:wrap="around" w:vAnchor="text" w:hAnchor="margin" w:xAlign="center" w:y="1"/>
    </w:pPr>
    <w:r>
      <w:fldChar w:fldCharType="begin"/>
    </w:r>
    <w:r>
      <w:instrText xml:space="preserve">PAGE  </w:instrText>
    </w:r>
    <w:r>
      <w:fldChar w:fldCharType="separate"/>
    </w:r>
    <w:r w:rsidR="00764B4A">
      <w:rPr>
        <w:noProof/>
      </w:rPr>
      <w:t>2</w:t>
    </w:r>
    <w:r>
      <w:fldChar w:fldCharType="end"/>
    </w:r>
  </w:p>
  <w:p w:rsidR="00961421" w14:paraId="08432E3E" w14:textId="77777777">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14:paraId="76BFAF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2B4E" w14:paraId="06461ABE" w14:textId="77777777">
      <w:r>
        <w:separator/>
      </w:r>
    </w:p>
  </w:footnote>
  <w:footnote w:type="continuationSeparator" w:id="1">
    <w:p w:rsidR="001E2B4E" w14:paraId="274723CA" w14:textId="77777777">
      <w:pPr>
        <w:rPr>
          <w:sz w:val="20"/>
        </w:rPr>
      </w:pPr>
      <w:r>
        <w:rPr>
          <w:sz w:val="20"/>
        </w:rPr>
        <w:t xml:space="preserve">(Continued from previous page)  </w:t>
      </w:r>
      <w:r>
        <w:rPr>
          <w:sz w:val="20"/>
        </w:rPr>
        <w:separator/>
      </w:r>
    </w:p>
  </w:footnote>
  <w:footnote w:type="continuationNotice" w:id="2">
    <w:p w:rsidR="001E2B4E" w14:paraId="56AC95AA" w14:textId="77777777">
      <w:pPr>
        <w:rPr>
          <w:sz w:val="20"/>
        </w:rPr>
      </w:pPr>
      <w:r>
        <w:rPr>
          <w:sz w:val="20"/>
        </w:rPr>
        <w:t>(continued….)</w:t>
      </w:r>
    </w:p>
  </w:footnote>
  <w:footnote w:id="3">
    <w:p w:rsidR="00DB69B4" w:rsidRPr="005E2058" w:rsidP="00DB69B4" w14:paraId="0531A092" w14:textId="0E4A1857">
      <w:pPr>
        <w:pStyle w:val="FootnoteText"/>
        <w:rPr>
          <w:i/>
        </w:rPr>
      </w:pPr>
      <w:r>
        <w:rPr>
          <w:rStyle w:val="FootnoteReference"/>
        </w:rPr>
        <w:footnoteRef/>
      </w:r>
      <w:r>
        <w:t xml:space="preserve"> </w:t>
      </w:r>
      <w:bookmarkStart w:id="1" w:name="_Hlk494718895"/>
      <w:r w:rsidRPr="00136B79">
        <w:t>E</w:t>
      </w:r>
      <w:r>
        <w:t xml:space="preserve">-mail </w:t>
      </w:r>
      <w:r w:rsidRPr="00136B79">
        <w:t xml:space="preserve">from </w:t>
      </w:r>
      <w:r w:rsidR="00C839D1">
        <w:t>David Siddall</w:t>
      </w:r>
      <w:r w:rsidRPr="00136B79">
        <w:t>,</w:t>
      </w:r>
      <w:r w:rsidR="00DB19D5">
        <w:t xml:space="preserve"> </w:t>
      </w:r>
      <w:r w:rsidR="00226D01">
        <w:t>Counsel</w:t>
      </w:r>
      <w:r w:rsidR="007949D4">
        <w:t xml:space="preserve"> to</w:t>
      </w:r>
      <w:r w:rsidR="00226D01">
        <w:t xml:space="preserve"> ARRL, to </w:t>
      </w:r>
      <w:r w:rsidR="009675F5">
        <w:t>Thomas Derenge</w:t>
      </w:r>
      <w:r w:rsidR="00226D01">
        <w:t xml:space="preserve">, Deputy Chief, </w:t>
      </w:r>
      <w:r w:rsidR="007949D4">
        <w:t xml:space="preserve">Mobility Division, FCC Wireless Telecommunications Bureau, </w:t>
      </w:r>
      <w:r w:rsidR="00C839D1">
        <w:t>and Roger Noel</w:t>
      </w:r>
      <w:r w:rsidRPr="00136B79">
        <w:t>,</w:t>
      </w:r>
      <w:r w:rsidR="007949D4">
        <w:t xml:space="preserve"> Chief, Mobility Division, FCC Wireless Telecommunications Bureau</w:t>
      </w:r>
      <w:r w:rsidRPr="00136B79">
        <w:t xml:space="preserve"> </w:t>
      </w:r>
      <w:r w:rsidR="00E0085C">
        <w:t>(</w:t>
      </w:r>
      <w:r w:rsidR="0039078B">
        <w:t>September</w:t>
      </w:r>
      <w:r w:rsidR="009675F5">
        <w:t xml:space="preserve"> 2</w:t>
      </w:r>
      <w:r w:rsidR="0039078B">
        <w:t>5</w:t>
      </w:r>
      <w:r w:rsidR="009675F5">
        <w:t>, 202</w:t>
      </w:r>
      <w:r w:rsidR="0039078B">
        <w:t>2</w:t>
      </w:r>
      <w:r w:rsidR="00E0085C">
        <w:t xml:space="preserve"> </w:t>
      </w:r>
      <w:r w:rsidR="0039078B">
        <w:t>21</w:t>
      </w:r>
      <w:r w:rsidR="00E0085C">
        <w:t>:</w:t>
      </w:r>
      <w:r w:rsidR="0039078B">
        <w:t>32</w:t>
      </w:r>
      <w:r w:rsidR="00E0085C">
        <w:t xml:space="preserve"> EDT) </w:t>
      </w:r>
      <w:r w:rsidRPr="00136B79">
        <w:t>(Waiver Request)</w:t>
      </w:r>
      <w:r>
        <w:t xml:space="preserve">; </w:t>
      </w:r>
      <w:r>
        <w:rPr>
          <w:i/>
        </w:rPr>
        <w:t xml:space="preserve">see </w:t>
      </w:r>
      <w:r>
        <w:t xml:space="preserve">47 CFR </w:t>
      </w:r>
      <w:r w:rsidR="00DF7EF3">
        <w:t>§ </w:t>
      </w:r>
      <w:r>
        <w:t>97.307(f)</w:t>
      </w:r>
      <w:r w:rsidRPr="00136B79">
        <w:t>.</w:t>
      </w:r>
      <w:r>
        <w:t xml:space="preserve">  </w:t>
      </w:r>
      <w:bookmarkEnd w:id="1"/>
    </w:p>
  </w:footnote>
  <w:footnote w:id="4">
    <w:p w:rsidR="00DB69B4" w:rsidRPr="00DB69B4" w14:paraId="5BE9C526" w14:textId="77777777">
      <w:pPr>
        <w:pStyle w:val="FootnoteText"/>
      </w:pPr>
      <w:r>
        <w:rPr>
          <w:rStyle w:val="FootnoteReference"/>
        </w:rPr>
        <w:footnoteRef/>
      </w:r>
      <w:r>
        <w:t xml:space="preserve"> </w:t>
      </w:r>
      <w:r>
        <w:rPr>
          <w:i/>
        </w:rPr>
        <w:t>Amendment of Part 97 of the Commission’s Amateur Radio Service Rules to Permit Greater Flexibility in Data Communications</w:t>
      </w:r>
      <w:r>
        <w:t>, Notice of Proposed Rulemaking, 31 FCC Rcd 8485, 8485, para. 1 (2016) (</w:t>
      </w:r>
      <w:r>
        <w:rPr>
          <w:i/>
        </w:rPr>
        <w:t>Baud Rate NPRM</w:t>
      </w:r>
      <w:r>
        <w:t>).</w:t>
      </w:r>
    </w:p>
  </w:footnote>
  <w:footnote w:id="5">
    <w:p w:rsidR="00622955" w:rsidP="00622955" w14:paraId="323D20EA" w14:textId="4B9472D5">
      <w:pPr>
        <w:pStyle w:val="FootnoteText"/>
      </w:pPr>
      <w:r>
        <w:rPr>
          <w:rStyle w:val="FootnoteReference"/>
        </w:rPr>
        <w:footnoteRef/>
      </w:r>
      <w:r>
        <w:t xml:space="preserve"> 47 C.F.R. § 97.307(f)(3), (4).  </w:t>
      </w:r>
      <w:r w:rsidR="00646E1F">
        <w:t xml:space="preserve">In the 60 meter (5.3305-5.4064 MHz) band, there is no maximum symbol rate, but bandwidth is limited to 2.8 kilohertz for data and 60 hertz for RTTY.  </w:t>
      </w:r>
      <w:r w:rsidR="00646E1F">
        <w:rPr>
          <w:i/>
        </w:rPr>
        <w:t xml:space="preserve">See </w:t>
      </w:r>
      <w:r w:rsidR="002907BF">
        <w:rPr>
          <w:i/>
          <w:iCs/>
        </w:rPr>
        <w:t>id.</w:t>
      </w:r>
      <w:r w:rsidR="00646E1F">
        <w:t xml:space="preserve"> § 97.307(f)(14).</w:t>
      </w:r>
    </w:p>
  </w:footnote>
  <w:footnote w:id="6">
    <w:p w:rsidR="00044750" w:rsidRPr="00044750" w14:paraId="6E24903D" w14:textId="19063C2F">
      <w:pPr>
        <w:pStyle w:val="FootnoteText"/>
      </w:pPr>
      <w:r>
        <w:rPr>
          <w:rStyle w:val="FootnoteReference"/>
        </w:rPr>
        <w:footnoteRef/>
      </w:r>
      <w:r>
        <w:t xml:space="preserve"> </w:t>
      </w:r>
      <w:r w:rsidR="002907BF">
        <w:rPr>
          <w:i/>
          <w:iCs/>
        </w:rPr>
        <w:t>Id.</w:t>
      </w:r>
      <w:r>
        <w:t xml:space="preserve"> §</w:t>
      </w:r>
      <w:r w:rsidR="00646E1F">
        <w:t>§ 97.307(f)(3), (4),</w:t>
      </w:r>
      <w:r>
        <w:t xml:space="preserve"> 97.309(a)(4).  CLOVER, G-TOR, and PACTOR are different techniques used to increase the efficiency of digital communications.  </w:t>
      </w:r>
      <w:r>
        <w:rPr>
          <w:i/>
        </w:rPr>
        <w:t>Baud Rate NPRM</w:t>
      </w:r>
      <w:r>
        <w:t>, 31 FCC Rcd at 8486, n.18.</w:t>
      </w:r>
    </w:p>
  </w:footnote>
  <w:footnote w:id="7">
    <w:p w:rsidR="00261DE7" w:rsidP="00261DE7" w14:paraId="23BC8E88" w14:textId="77777777">
      <w:pPr>
        <w:pStyle w:val="FootnoteText"/>
      </w:pPr>
      <w:r>
        <w:rPr>
          <w:rStyle w:val="FootnoteReference"/>
        </w:rPr>
        <w:footnoteRef/>
      </w:r>
      <w:r>
        <w:t xml:space="preserve"> </w:t>
      </w:r>
      <w:r>
        <w:rPr>
          <w:i/>
        </w:rPr>
        <w:t xml:space="preserve">See </w:t>
      </w:r>
      <w:r>
        <w:t>Waiver Request.</w:t>
      </w:r>
    </w:p>
  </w:footnote>
  <w:footnote w:id="8">
    <w:p w:rsidR="00261DE7" w:rsidRPr="00B94059" w:rsidP="00261DE7" w14:paraId="13B4C82F" w14:textId="77777777">
      <w:pPr>
        <w:pStyle w:val="FootnoteText"/>
      </w:pPr>
      <w:r>
        <w:rPr>
          <w:rStyle w:val="FootnoteReference"/>
        </w:rPr>
        <w:footnoteRef/>
      </w:r>
      <w:r>
        <w:t xml:space="preserve"> </w:t>
      </w:r>
      <w:r>
        <w:rPr>
          <w:i/>
        </w:rPr>
        <w:t xml:space="preserve">See </w:t>
      </w:r>
      <w:r>
        <w:t>Waiver Request.</w:t>
      </w:r>
    </w:p>
  </w:footnote>
  <w:footnote w:id="9">
    <w:p w:rsidR="005F4C3A" w:rsidP="005F4C3A" w14:paraId="19705F36" w14:textId="77777777">
      <w:pPr>
        <w:pStyle w:val="FootnoteText"/>
        <w:rPr>
          <w:sz w:val="22"/>
          <w:szCs w:val="22"/>
        </w:rPr>
      </w:pPr>
      <w:r>
        <w:rPr>
          <w:rStyle w:val="FootnoteReference"/>
        </w:rPr>
        <w:footnoteRef/>
      </w:r>
      <w:r>
        <w:t xml:space="preserve"> 47 CFR §§ 1.925(b)(3).</w:t>
      </w:r>
    </w:p>
  </w:footnote>
  <w:footnote w:id="10">
    <w:p w:rsidR="002E2AD1" w:rsidRPr="001E081F" w:rsidP="002E2AD1" w14:paraId="07014D92" w14:textId="77777777">
      <w:pPr>
        <w:pStyle w:val="FootnoteText"/>
      </w:pPr>
      <w:r>
        <w:rPr>
          <w:rStyle w:val="FootnoteReference"/>
        </w:rPr>
        <w:footnoteRef/>
      </w:r>
      <w:r>
        <w:t xml:space="preserve"> </w:t>
      </w:r>
      <w:r>
        <w:rPr>
          <w:i/>
        </w:rPr>
        <w:t xml:space="preserve">See </w:t>
      </w:r>
      <w:r w:rsidR="00B94059">
        <w:t>Waiver Request</w:t>
      </w:r>
      <w:r>
        <w:t>.</w:t>
      </w:r>
    </w:p>
  </w:footnote>
  <w:footnote w:id="11">
    <w:p w:rsidR="002E2AD1" w:rsidP="002E2AD1" w14:paraId="5809A14B" w14:textId="77777777">
      <w:pPr>
        <w:pStyle w:val="FootnoteText"/>
      </w:pPr>
      <w:r>
        <w:rPr>
          <w:rStyle w:val="FootnoteReference"/>
        </w:rPr>
        <w:footnoteRef/>
      </w:r>
      <w:r>
        <w:t xml:space="preserve"> </w:t>
      </w:r>
      <w:r>
        <w:rPr>
          <w:i/>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rsidP="00023AD1" w14:paraId="5294AB2F" w14:textId="4C72A110">
    <w:pPr>
      <w:pStyle w:val="Header"/>
      <w:pBdr>
        <w:bottom w:val="single" w:sz="12" w:space="1" w:color="auto"/>
      </w:pBdr>
      <w:rPr>
        <w:spacing w:val="-2"/>
      </w:rPr>
    </w:pPr>
    <w:r>
      <w:tab/>
      <w:t>Federal Com</w:t>
    </w:r>
    <w:r w:rsidR="0067663D">
      <w:t>munications Commission</w:t>
    </w:r>
    <w:r w:rsidR="0067663D">
      <w:tab/>
    </w:r>
    <w:r w:rsidR="001E081F">
      <w:t>DA</w:t>
    </w:r>
    <w:r w:rsidR="0067663D">
      <w:t xml:space="preserve"> </w:t>
    </w:r>
    <w:r w:rsidR="002E7B63">
      <w:t>2</w:t>
    </w:r>
    <w:r w:rsidR="00FA5A1F">
      <w:t>2-</w:t>
    </w:r>
    <w:r w:rsidR="00023AD1">
      <w:t>1011</w:t>
    </w:r>
  </w:p>
  <w:p w:rsidR="00961421" w14:paraId="2C78157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9D1" w:rsidP="00C839D1" w14:paraId="7EA2878E" w14:textId="19E7455F">
    <w:pPr>
      <w:pStyle w:val="Header"/>
      <w:pBdr>
        <w:bottom w:val="single" w:sz="12" w:space="1" w:color="auto"/>
      </w:pBdr>
    </w:pPr>
    <w:r>
      <w:tab/>
      <w:t>Federal Communications Commission</w:t>
    </w:r>
    <w:r>
      <w:tab/>
    </w:r>
    <w:r w:rsidR="001E081F">
      <w:rPr>
        <w:spacing w:val="-2"/>
      </w:rPr>
      <w:t>DA</w:t>
    </w:r>
    <w:r w:rsidR="0067663D">
      <w:rPr>
        <w:spacing w:val="-2"/>
      </w:rPr>
      <w:t xml:space="preserve"> </w:t>
    </w:r>
    <w:r w:rsidR="003B55CC">
      <w:rPr>
        <w:spacing w:val="-2"/>
      </w:rPr>
      <w:t>2</w:t>
    </w:r>
    <w:r w:rsidR="0039078B">
      <w:rPr>
        <w:spacing w:val="-2"/>
      </w:rPr>
      <w:t>2</w:t>
    </w:r>
    <w:r w:rsidR="00594F85">
      <w:rPr>
        <w:spacing w:val="-2"/>
      </w:rPr>
      <w:t>-</w:t>
    </w:r>
    <w:r w:rsidR="00023AD1">
      <w:rPr>
        <w:spacing w:val="-2"/>
      </w:rPr>
      <w:t>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F452D6"/>
    <w:multiLevelType w:val="hybridMultilevel"/>
    <w:tmpl w:val="7F60E59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940E26"/>
    <w:multiLevelType w:val="hybridMultilevel"/>
    <w:tmpl w:val="C09A4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1E1152"/>
    <w:multiLevelType w:val="hybridMultilevel"/>
    <w:tmpl w:val="AF0E30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AFD2A532"/>
    <w:lvl w:ilvl="0">
      <w:start w:val="0"/>
      <w:numFmt w:val="none"/>
      <w:lvlJc w:val="left"/>
      <w:pPr>
        <w:tabs>
          <w:tab w:val="num" w:pos="360"/>
        </w:tabs>
      </w:pPr>
    </w:lvl>
  </w:abstractNum>
  <w:abstractNum w:abstractNumId="11">
    <w:nsid w:val="4A5D08D4"/>
    <w:multiLevelType w:val="hybridMultilevel"/>
    <w:tmpl w:val="9FEEFDCC"/>
    <w:lvl w:ilvl="0">
      <w:start w:val="0"/>
      <w:numFmt w:val="decimal"/>
      <w:lvlJc w:val="left"/>
    </w:lvl>
    <w:lvl w:ilvl="1">
      <w:start w:val="0"/>
      <w:numFmt w:val="decimal"/>
      <w:lvlJc w:val="left"/>
      <w:rPr>
        <w:rFonts w:ascii="Wingdings" w:hAnsi="Wingdings"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22F4279"/>
    <w:multiLevelType w:val="hybridMultilevel"/>
    <w:tmpl w:val="2FAE6C9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7F0406EE"/>
    <w:multiLevelType w:val="hybridMultilevel"/>
    <w:tmpl w:val="749E4CE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13"/>
  </w:num>
  <w:num w:numId="3">
    <w:abstractNumId w:val="5"/>
  </w:num>
  <w:num w:numId="4">
    <w:abstractNumId w:val="12"/>
  </w:num>
  <w:num w:numId="5">
    <w:abstractNumId w:val="4"/>
  </w:num>
  <w:num w:numId="6">
    <w:abstractNumId w:val="2"/>
  </w:num>
  <w:num w:numId="7">
    <w:abstractNumId w:val="7"/>
  </w:num>
  <w:num w:numId="8">
    <w:abstractNumId w:val="13"/>
    <w:lvlOverride w:ilvl="0">
      <w:startOverride w:val="2"/>
    </w:lvlOverride>
  </w:num>
  <w:num w:numId="9">
    <w:abstractNumId w:val="0"/>
  </w:num>
  <w:num w:numId="10">
    <w:abstractNumId w:val="5"/>
    <w:lvlOverride w:ilvl="0">
      <w:startOverride w:val="3"/>
    </w:lvlOverride>
  </w:num>
  <w:num w:numId="11">
    <w:abstractNumId w:val="13"/>
    <w:lvlOverride w:ilvl="0">
      <w:startOverride w:val="2"/>
    </w:lvlOverride>
  </w:num>
  <w:num w:numId="12">
    <w:abstractNumId w:val="13"/>
    <w:lvlOverride w:ilvl="0">
      <w:startOverride w:val="2"/>
    </w:lvlOverride>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15"/>
  </w:num>
  <w:num w:numId="17">
    <w:abstractNumId w:val="8"/>
  </w:num>
  <w:num w:numId="18">
    <w:abstractNumId w:val="10"/>
  </w:num>
  <w:num w:numId="19">
    <w:abstractNumId w:val="11"/>
  </w:num>
  <w:num w:numId="20">
    <w:abstractNumId w:val="13"/>
    <w:lvlOverride w:ilvl="0">
      <w:startOverride w:val="1"/>
    </w:lvlOverride>
  </w:num>
  <w:num w:numId="21">
    <w:abstractNumId w:val="13"/>
    <w:lvlOverride w:ilvl="0">
      <w:startOverride w:val="1"/>
    </w:lvlOverride>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1E"/>
    <w:rsid w:val="00004C89"/>
    <w:rsid w:val="00007EEF"/>
    <w:rsid w:val="000176E6"/>
    <w:rsid w:val="00023AD1"/>
    <w:rsid w:val="000249B8"/>
    <w:rsid w:val="000409D6"/>
    <w:rsid w:val="00044750"/>
    <w:rsid w:val="00054051"/>
    <w:rsid w:val="00062389"/>
    <w:rsid w:val="00072468"/>
    <w:rsid w:val="0008193C"/>
    <w:rsid w:val="000832B0"/>
    <w:rsid w:val="000875D0"/>
    <w:rsid w:val="00093111"/>
    <w:rsid w:val="00097719"/>
    <w:rsid w:val="000A7E47"/>
    <w:rsid w:val="000B107E"/>
    <w:rsid w:val="000B6109"/>
    <w:rsid w:val="000B6968"/>
    <w:rsid w:val="000C30E6"/>
    <w:rsid w:val="000D0CB2"/>
    <w:rsid w:val="000D69FE"/>
    <w:rsid w:val="000E33F6"/>
    <w:rsid w:val="000F17D7"/>
    <w:rsid w:val="000F2109"/>
    <w:rsid w:val="000F21BF"/>
    <w:rsid w:val="000F4618"/>
    <w:rsid w:val="00100C77"/>
    <w:rsid w:val="00101D0C"/>
    <w:rsid w:val="00105133"/>
    <w:rsid w:val="0011754C"/>
    <w:rsid w:val="00120B81"/>
    <w:rsid w:val="00125FA3"/>
    <w:rsid w:val="00131070"/>
    <w:rsid w:val="00134A18"/>
    <w:rsid w:val="00136A6C"/>
    <w:rsid w:val="00136B79"/>
    <w:rsid w:val="00156DD7"/>
    <w:rsid w:val="00157B2C"/>
    <w:rsid w:val="001601A0"/>
    <w:rsid w:val="001669FD"/>
    <w:rsid w:val="00171E1D"/>
    <w:rsid w:val="0017296B"/>
    <w:rsid w:val="00174CB7"/>
    <w:rsid w:val="00175F98"/>
    <w:rsid w:val="001762E4"/>
    <w:rsid w:val="001809B4"/>
    <w:rsid w:val="00186C69"/>
    <w:rsid w:val="0019025C"/>
    <w:rsid w:val="001979D0"/>
    <w:rsid w:val="001A32C6"/>
    <w:rsid w:val="001A76AA"/>
    <w:rsid w:val="001A779D"/>
    <w:rsid w:val="001B47AC"/>
    <w:rsid w:val="001C322D"/>
    <w:rsid w:val="001D278D"/>
    <w:rsid w:val="001D58F8"/>
    <w:rsid w:val="001D6D19"/>
    <w:rsid w:val="001E081F"/>
    <w:rsid w:val="001E15EC"/>
    <w:rsid w:val="001E2B4E"/>
    <w:rsid w:val="00213F9B"/>
    <w:rsid w:val="00216E90"/>
    <w:rsid w:val="00223371"/>
    <w:rsid w:val="002244BD"/>
    <w:rsid w:val="00224D45"/>
    <w:rsid w:val="00226D01"/>
    <w:rsid w:val="002332FA"/>
    <w:rsid w:val="0023352C"/>
    <w:rsid w:val="0024541F"/>
    <w:rsid w:val="00247E93"/>
    <w:rsid w:val="0025590D"/>
    <w:rsid w:val="002572F6"/>
    <w:rsid w:val="00261DE7"/>
    <w:rsid w:val="00270E2E"/>
    <w:rsid w:val="0027398E"/>
    <w:rsid w:val="002907BF"/>
    <w:rsid w:val="002B0125"/>
    <w:rsid w:val="002B0C2C"/>
    <w:rsid w:val="002C4EBE"/>
    <w:rsid w:val="002C7DE9"/>
    <w:rsid w:val="002D1D39"/>
    <w:rsid w:val="002D25D9"/>
    <w:rsid w:val="002E05B6"/>
    <w:rsid w:val="002E2AD1"/>
    <w:rsid w:val="002E4AB4"/>
    <w:rsid w:val="002E739B"/>
    <w:rsid w:val="002E7B63"/>
    <w:rsid w:val="0031107B"/>
    <w:rsid w:val="00323AC6"/>
    <w:rsid w:val="00334213"/>
    <w:rsid w:val="003376C1"/>
    <w:rsid w:val="00345F20"/>
    <w:rsid w:val="00347ABA"/>
    <w:rsid w:val="00351089"/>
    <w:rsid w:val="00352DE4"/>
    <w:rsid w:val="00353359"/>
    <w:rsid w:val="00363FB8"/>
    <w:rsid w:val="0037561C"/>
    <w:rsid w:val="00381B3B"/>
    <w:rsid w:val="0038338F"/>
    <w:rsid w:val="00385098"/>
    <w:rsid w:val="0039078B"/>
    <w:rsid w:val="00395B50"/>
    <w:rsid w:val="003A6C50"/>
    <w:rsid w:val="003A7D75"/>
    <w:rsid w:val="003B55CC"/>
    <w:rsid w:val="003D06B1"/>
    <w:rsid w:val="003D2E40"/>
    <w:rsid w:val="003F555C"/>
    <w:rsid w:val="003F64DF"/>
    <w:rsid w:val="004066A6"/>
    <w:rsid w:val="0040781E"/>
    <w:rsid w:val="0042718E"/>
    <w:rsid w:val="00435CAC"/>
    <w:rsid w:val="00440286"/>
    <w:rsid w:val="00454691"/>
    <w:rsid w:val="004572D8"/>
    <w:rsid w:val="004625CC"/>
    <w:rsid w:val="0046634B"/>
    <w:rsid w:val="00470234"/>
    <w:rsid w:val="00475845"/>
    <w:rsid w:val="00477766"/>
    <w:rsid w:val="004866DB"/>
    <w:rsid w:val="00492423"/>
    <w:rsid w:val="004A2208"/>
    <w:rsid w:val="004B007F"/>
    <w:rsid w:val="004B1478"/>
    <w:rsid w:val="004B1859"/>
    <w:rsid w:val="004B59F3"/>
    <w:rsid w:val="004E2081"/>
    <w:rsid w:val="004E37BF"/>
    <w:rsid w:val="004E7A23"/>
    <w:rsid w:val="004F5677"/>
    <w:rsid w:val="004F5E97"/>
    <w:rsid w:val="004F6966"/>
    <w:rsid w:val="00505E9E"/>
    <w:rsid w:val="00517E16"/>
    <w:rsid w:val="0052570C"/>
    <w:rsid w:val="00530A40"/>
    <w:rsid w:val="00533758"/>
    <w:rsid w:val="0054423C"/>
    <w:rsid w:val="0055108A"/>
    <w:rsid w:val="0055241F"/>
    <w:rsid w:val="00555310"/>
    <w:rsid w:val="00557C7D"/>
    <w:rsid w:val="00567A4E"/>
    <w:rsid w:val="005714D6"/>
    <w:rsid w:val="00572136"/>
    <w:rsid w:val="005733BC"/>
    <w:rsid w:val="00574681"/>
    <w:rsid w:val="00575D4A"/>
    <w:rsid w:val="00576E76"/>
    <w:rsid w:val="00581C3F"/>
    <w:rsid w:val="0058617E"/>
    <w:rsid w:val="00594F85"/>
    <w:rsid w:val="00595E82"/>
    <w:rsid w:val="005A0CDF"/>
    <w:rsid w:val="005B36D2"/>
    <w:rsid w:val="005B71EF"/>
    <w:rsid w:val="005E2058"/>
    <w:rsid w:val="005E4FB2"/>
    <w:rsid w:val="005F0903"/>
    <w:rsid w:val="005F4C3A"/>
    <w:rsid w:val="005F6FD3"/>
    <w:rsid w:val="005F7310"/>
    <w:rsid w:val="00601D6A"/>
    <w:rsid w:val="00602935"/>
    <w:rsid w:val="00606529"/>
    <w:rsid w:val="00606D6A"/>
    <w:rsid w:val="006119A0"/>
    <w:rsid w:val="00622955"/>
    <w:rsid w:val="006248D2"/>
    <w:rsid w:val="00630F75"/>
    <w:rsid w:val="0063191A"/>
    <w:rsid w:val="00634CAE"/>
    <w:rsid w:val="006422FA"/>
    <w:rsid w:val="00646E1F"/>
    <w:rsid w:val="00646FC5"/>
    <w:rsid w:val="00651FFB"/>
    <w:rsid w:val="00660EAD"/>
    <w:rsid w:val="0066206B"/>
    <w:rsid w:val="0066668E"/>
    <w:rsid w:val="0066757A"/>
    <w:rsid w:val="00672E96"/>
    <w:rsid w:val="0067663D"/>
    <w:rsid w:val="00680ABE"/>
    <w:rsid w:val="00682508"/>
    <w:rsid w:val="0068654E"/>
    <w:rsid w:val="006A0986"/>
    <w:rsid w:val="006A21D0"/>
    <w:rsid w:val="006A2DB5"/>
    <w:rsid w:val="006A3389"/>
    <w:rsid w:val="006B0372"/>
    <w:rsid w:val="006B194F"/>
    <w:rsid w:val="006B6F32"/>
    <w:rsid w:val="006D511C"/>
    <w:rsid w:val="006E4BD1"/>
    <w:rsid w:val="006E4DFC"/>
    <w:rsid w:val="006E5EB3"/>
    <w:rsid w:val="006E7771"/>
    <w:rsid w:val="006F017D"/>
    <w:rsid w:val="006F7A63"/>
    <w:rsid w:val="0070204B"/>
    <w:rsid w:val="00702AF3"/>
    <w:rsid w:val="00706478"/>
    <w:rsid w:val="007065D9"/>
    <w:rsid w:val="0071612F"/>
    <w:rsid w:val="007222EC"/>
    <w:rsid w:val="0072654B"/>
    <w:rsid w:val="00730F65"/>
    <w:rsid w:val="00740501"/>
    <w:rsid w:val="00741C4B"/>
    <w:rsid w:val="00742A35"/>
    <w:rsid w:val="00755C85"/>
    <w:rsid w:val="007566EA"/>
    <w:rsid w:val="00757AF6"/>
    <w:rsid w:val="00763A49"/>
    <w:rsid w:val="00764B4A"/>
    <w:rsid w:val="00765989"/>
    <w:rsid w:val="00771281"/>
    <w:rsid w:val="007848A3"/>
    <w:rsid w:val="00787F57"/>
    <w:rsid w:val="007949D4"/>
    <w:rsid w:val="007A0BA2"/>
    <w:rsid w:val="007A1C21"/>
    <w:rsid w:val="007A31E5"/>
    <w:rsid w:val="007A4744"/>
    <w:rsid w:val="007A5F1E"/>
    <w:rsid w:val="007B073A"/>
    <w:rsid w:val="007B2342"/>
    <w:rsid w:val="007C1021"/>
    <w:rsid w:val="007C103C"/>
    <w:rsid w:val="007C1570"/>
    <w:rsid w:val="007C4A77"/>
    <w:rsid w:val="007C671B"/>
    <w:rsid w:val="007E0C0C"/>
    <w:rsid w:val="007E534E"/>
    <w:rsid w:val="007F68EC"/>
    <w:rsid w:val="007F7FFC"/>
    <w:rsid w:val="00810B37"/>
    <w:rsid w:val="00811CD1"/>
    <w:rsid w:val="00821BA3"/>
    <w:rsid w:val="008243CA"/>
    <w:rsid w:val="00837782"/>
    <w:rsid w:val="008505F7"/>
    <w:rsid w:val="0085109D"/>
    <w:rsid w:val="00856ED0"/>
    <w:rsid w:val="00863A1A"/>
    <w:rsid w:val="008813D5"/>
    <w:rsid w:val="0089485D"/>
    <w:rsid w:val="008A74BB"/>
    <w:rsid w:val="008B28F3"/>
    <w:rsid w:val="008B3A8F"/>
    <w:rsid w:val="008B44A6"/>
    <w:rsid w:val="008B4E1E"/>
    <w:rsid w:val="008C0B61"/>
    <w:rsid w:val="008D085A"/>
    <w:rsid w:val="008D5655"/>
    <w:rsid w:val="008E2C1E"/>
    <w:rsid w:val="008E7B74"/>
    <w:rsid w:val="008F118A"/>
    <w:rsid w:val="008F11CE"/>
    <w:rsid w:val="008F2769"/>
    <w:rsid w:val="008F582F"/>
    <w:rsid w:val="00913169"/>
    <w:rsid w:val="0092658A"/>
    <w:rsid w:val="00932D98"/>
    <w:rsid w:val="00941A70"/>
    <w:rsid w:val="009477B1"/>
    <w:rsid w:val="009514EE"/>
    <w:rsid w:val="00953CA2"/>
    <w:rsid w:val="009544E8"/>
    <w:rsid w:val="00961421"/>
    <w:rsid w:val="00964F75"/>
    <w:rsid w:val="009675F5"/>
    <w:rsid w:val="009716AA"/>
    <w:rsid w:val="00975397"/>
    <w:rsid w:val="009760CA"/>
    <w:rsid w:val="00984C1C"/>
    <w:rsid w:val="009860EC"/>
    <w:rsid w:val="00990822"/>
    <w:rsid w:val="009974F6"/>
    <w:rsid w:val="009B564C"/>
    <w:rsid w:val="009C5D20"/>
    <w:rsid w:val="009C6E57"/>
    <w:rsid w:val="009D3FB7"/>
    <w:rsid w:val="009D500F"/>
    <w:rsid w:val="009D5584"/>
    <w:rsid w:val="009D68CD"/>
    <w:rsid w:val="009E1B39"/>
    <w:rsid w:val="009F5377"/>
    <w:rsid w:val="00A00E06"/>
    <w:rsid w:val="00A126D5"/>
    <w:rsid w:val="00A13033"/>
    <w:rsid w:val="00A1445B"/>
    <w:rsid w:val="00A14C3E"/>
    <w:rsid w:val="00A1644B"/>
    <w:rsid w:val="00A169A6"/>
    <w:rsid w:val="00A23EB9"/>
    <w:rsid w:val="00A26FF2"/>
    <w:rsid w:val="00A408BB"/>
    <w:rsid w:val="00A42478"/>
    <w:rsid w:val="00A426F4"/>
    <w:rsid w:val="00A45E29"/>
    <w:rsid w:val="00A51A14"/>
    <w:rsid w:val="00A7368C"/>
    <w:rsid w:val="00A9790E"/>
    <w:rsid w:val="00AA1E2C"/>
    <w:rsid w:val="00AA50F2"/>
    <w:rsid w:val="00AA7501"/>
    <w:rsid w:val="00AD1B46"/>
    <w:rsid w:val="00AD7BCB"/>
    <w:rsid w:val="00AE11DA"/>
    <w:rsid w:val="00AF5676"/>
    <w:rsid w:val="00B15D5D"/>
    <w:rsid w:val="00B16B69"/>
    <w:rsid w:val="00B2554D"/>
    <w:rsid w:val="00B276A3"/>
    <w:rsid w:val="00B27806"/>
    <w:rsid w:val="00B34B66"/>
    <w:rsid w:val="00B37322"/>
    <w:rsid w:val="00B416B3"/>
    <w:rsid w:val="00B42E08"/>
    <w:rsid w:val="00B45010"/>
    <w:rsid w:val="00B45B38"/>
    <w:rsid w:val="00B461C3"/>
    <w:rsid w:val="00B47604"/>
    <w:rsid w:val="00B574F8"/>
    <w:rsid w:val="00B576C4"/>
    <w:rsid w:val="00B6638C"/>
    <w:rsid w:val="00B663E3"/>
    <w:rsid w:val="00B66C7A"/>
    <w:rsid w:val="00B74C6B"/>
    <w:rsid w:val="00B82268"/>
    <w:rsid w:val="00B82536"/>
    <w:rsid w:val="00B867CA"/>
    <w:rsid w:val="00B94059"/>
    <w:rsid w:val="00B94CC7"/>
    <w:rsid w:val="00B95702"/>
    <w:rsid w:val="00B96EA1"/>
    <w:rsid w:val="00BA3B0D"/>
    <w:rsid w:val="00BA5B7F"/>
    <w:rsid w:val="00BA6ED1"/>
    <w:rsid w:val="00BB710E"/>
    <w:rsid w:val="00BB7A5A"/>
    <w:rsid w:val="00BC7372"/>
    <w:rsid w:val="00BD0B43"/>
    <w:rsid w:val="00BE10CE"/>
    <w:rsid w:val="00BE28AA"/>
    <w:rsid w:val="00BE418D"/>
    <w:rsid w:val="00BE5AF9"/>
    <w:rsid w:val="00BE63FB"/>
    <w:rsid w:val="00BE726D"/>
    <w:rsid w:val="00BF542F"/>
    <w:rsid w:val="00BF6C03"/>
    <w:rsid w:val="00C01168"/>
    <w:rsid w:val="00C01973"/>
    <w:rsid w:val="00C03091"/>
    <w:rsid w:val="00C03C9A"/>
    <w:rsid w:val="00C16BAB"/>
    <w:rsid w:val="00C17073"/>
    <w:rsid w:val="00C239AE"/>
    <w:rsid w:val="00C23F7C"/>
    <w:rsid w:val="00C47E0D"/>
    <w:rsid w:val="00C5448B"/>
    <w:rsid w:val="00C57083"/>
    <w:rsid w:val="00C839D1"/>
    <w:rsid w:val="00C8464B"/>
    <w:rsid w:val="00C97B12"/>
    <w:rsid w:val="00CA24E4"/>
    <w:rsid w:val="00CA6081"/>
    <w:rsid w:val="00CB6BC4"/>
    <w:rsid w:val="00CC1AE5"/>
    <w:rsid w:val="00CC6240"/>
    <w:rsid w:val="00CD2622"/>
    <w:rsid w:val="00CD63F1"/>
    <w:rsid w:val="00CE74BE"/>
    <w:rsid w:val="00D02103"/>
    <w:rsid w:val="00D03E87"/>
    <w:rsid w:val="00D079B9"/>
    <w:rsid w:val="00D22606"/>
    <w:rsid w:val="00D3447C"/>
    <w:rsid w:val="00D40454"/>
    <w:rsid w:val="00D5544E"/>
    <w:rsid w:val="00D63E78"/>
    <w:rsid w:val="00D672B3"/>
    <w:rsid w:val="00D76086"/>
    <w:rsid w:val="00D96456"/>
    <w:rsid w:val="00DA19D6"/>
    <w:rsid w:val="00DA1BB7"/>
    <w:rsid w:val="00DA30D3"/>
    <w:rsid w:val="00DB19D5"/>
    <w:rsid w:val="00DB35EE"/>
    <w:rsid w:val="00DB69B4"/>
    <w:rsid w:val="00DB7C82"/>
    <w:rsid w:val="00DC21AF"/>
    <w:rsid w:val="00DC5558"/>
    <w:rsid w:val="00DC6F69"/>
    <w:rsid w:val="00DD23B7"/>
    <w:rsid w:val="00DD37E4"/>
    <w:rsid w:val="00DD46FF"/>
    <w:rsid w:val="00DE2190"/>
    <w:rsid w:val="00DE2842"/>
    <w:rsid w:val="00DF1053"/>
    <w:rsid w:val="00DF23BD"/>
    <w:rsid w:val="00DF3131"/>
    <w:rsid w:val="00DF7EF3"/>
    <w:rsid w:val="00E0085C"/>
    <w:rsid w:val="00E00E04"/>
    <w:rsid w:val="00E01C13"/>
    <w:rsid w:val="00E04F0A"/>
    <w:rsid w:val="00E065BD"/>
    <w:rsid w:val="00E11CC2"/>
    <w:rsid w:val="00E207F4"/>
    <w:rsid w:val="00E31CCC"/>
    <w:rsid w:val="00E3239F"/>
    <w:rsid w:val="00E33947"/>
    <w:rsid w:val="00E37E84"/>
    <w:rsid w:val="00E465C7"/>
    <w:rsid w:val="00E50B45"/>
    <w:rsid w:val="00E52001"/>
    <w:rsid w:val="00E530F0"/>
    <w:rsid w:val="00E55F76"/>
    <w:rsid w:val="00E579C3"/>
    <w:rsid w:val="00E606CF"/>
    <w:rsid w:val="00E73747"/>
    <w:rsid w:val="00E8548F"/>
    <w:rsid w:val="00E90B71"/>
    <w:rsid w:val="00E939DE"/>
    <w:rsid w:val="00E96C4A"/>
    <w:rsid w:val="00EA3CDB"/>
    <w:rsid w:val="00EA77F2"/>
    <w:rsid w:val="00EB4F98"/>
    <w:rsid w:val="00ED53A6"/>
    <w:rsid w:val="00ED57A3"/>
    <w:rsid w:val="00ED6B71"/>
    <w:rsid w:val="00EE1C64"/>
    <w:rsid w:val="00EE752F"/>
    <w:rsid w:val="00EF253D"/>
    <w:rsid w:val="00EF52FE"/>
    <w:rsid w:val="00EF63C4"/>
    <w:rsid w:val="00F050CC"/>
    <w:rsid w:val="00F063CC"/>
    <w:rsid w:val="00F078FC"/>
    <w:rsid w:val="00F33FFF"/>
    <w:rsid w:val="00F44A80"/>
    <w:rsid w:val="00F52B47"/>
    <w:rsid w:val="00F53CC7"/>
    <w:rsid w:val="00F56739"/>
    <w:rsid w:val="00F637C3"/>
    <w:rsid w:val="00F66904"/>
    <w:rsid w:val="00F679E0"/>
    <w:rsid w:val="00F705D3"/>
    <w:rsid w:val="00F841FD"/>
    <w:rsid w:val="00F87D93"/>
    <w:rsid w:val="00F912F3"/>
    <w:rsid w:val="00FA20D7"/>
    <w:rsid w:val="00FA2AA7"/>
    <w:rsid w:val="00FA5A1F"/>
    <w:rsid w:val="00FB45EA"/>
    <w:rsid w:val="00FB6014"/>
    <w:rsid w:val="00FC5F83"/>
    <w:rsid w:val="00FD0BEC"/>
    <w:rsid w:val="00FE1EAC"/>
    <w:rsid w:val="00FE2C6A"/>
    <w:rsid w:val="00FE5C0A"/>
    <w:rsid w:val="00FF3BD5"/>
    <w:rsid w:val="104CA408"/>
    <w:rsid w:val="45E150F8"/>
    <w:rsid w:val="577C15FF"/>
    <w:rsid w:val="7032EF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6AD4B5"/>
  <w15:docId w15:val="{FB68F1C3-70C1-4E46-A607-1F63E66D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23AD1"/>
    <w:pPr>
      <w:widowControl w:val="0"/>
    </w:pPr>
    <w:rPr>
      <w:snapToGrid w:val="0"/>
      <w:kern w:val="28"/>
      <w:sz w:val="22"/>
    </w:rPr>
  </w:style>
  <w:style w:type="paragraph" w:styleId="Heading1">
    <w:name w:val="heading 1"/>
    <w:aliases w:val="H1"/>
    <w:basedOn w:val="Normal"/>
    <w:next w:val="ParaNum"/>
    <w:qFormat/>
    <w:rsid w:val="00023A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023AD1"/>
    <w:pPr>
      <w:keepNext/>
      <w:numPr>
        <w:ilvl w:val="1"/>
        <w:numId w:val="3"/>
      </w:numPr>
      <w:spacing w:after="120"/>
      <w:outlineLvl w:val="1"/>
    </w:pPr>
    <w:rPr>
      <w:b/>
    </w:rPr>
  </w:style>
  <w:style w:type="paragraph" w:styleId="Heading3">
    <w:name w:val="heading 3"/>
    <w:aliases w:val="1,3,31,?? 3,Titre 3,Titre 31"/>
    <w:basedOn w:val="Normal"/>
    <w:next w:val="ParaNum"/>
    <w:qFormat/>
    <w:rsid w:val="00023AD1"/>
    <w:pPr>
      <w:keepNext/>
      <w:numPr>
        <w:ilvl w:val="2"/>
        <w:numId w:val="3"/>
      </w:numPr>
      <w:tabs>
        <w:tab w:val="left" w:pos="2160"/>
      </w:tabs>
      <w:spacing w:after="120"/>
      <w:outlineLvl w:val="2"/>
    </w:pPr>
    <w:rPr>
      <w:b/>
    </w:rPr>
  </w:style>
  <w:style w:type="paragraph" w:styleId="Heading4">
    <w:name w:val="heading 4"/>
    <w:basedOn w:val="Normal"/>
    <w:next w:val="ParaNum"/>
    <w:qFormat/>
    <w:rsid w:val="00023AD1"/>
    <w:pPr>
      <w:keepNext/>
      <w:numPr>
        <w:ilvl w:val="3"/>
        <w:numId w:val="3"/>
      </w:numPr>
      <w:tabs>
        <w:tab w:val="left" w:pos="2880"/>
      </w:tabs>
      <w:spacing w:after="120"/>
      <w:outlineLvl w:val="3"/>
    </w:pPr>
    <w:rPr>
      <w:b/>
    </w:rPr>
  </w:style>
  <w:style w:type="paragraph" w:styleId="Heading5">
    <w:name w:val="heading 5"/>
    <w:basedOn w:val="Normal"/>
    <w:next w:val="ParaNum"/>
    <w:qFormat/>
    <w:rsid w:val="00023AD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3AD1"/>
    <w:pPr>
      <w:numPr>
        <w:ilvl w:val="5"/>
        <w:numId w:val="3"/>
      </w:numPr>
      <w:tabs>
        <w:tab w:val="left" w:pos="4320"/>
      </w:tabs>
      <w:spacing w:after="120"/>
      <w:outlineLvl w:val="5"/>
    </w:pPr>
    <w:rPr>
      <w:b/>
    </w:rPr>
  </w:style>
  <w:style w:type="paragraph" w:styleId="Heading7">
    <w:name w:val="heading 7"/>
    <w:basedOn w:val="Normal"/>
    <w:next w:val="ParaNum"/>
    <w:qFormat/>
    <w:rsid w:val="00023A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3AD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23A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3A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3AD1"/>
  </w:style>
  <w:style w:type="paragraph" w:customStyle="1" w:styleId="ParaNum">
    <w:name w:val="ParaNum"/>
    <w:basedOn w:val="Normal"/>
    <w:link w:val="ParaNumChar"/>
    <w:rsid w:val="00023AD1"/>
    <w:pPr>
      <w:numPr>
        <w:numId w:val="2"/>
      </w:numPr>
      <w:tabs>
        <w:tab w:val="clear" w:pos="1080"/>
        <w:tab w:val="num" w:pos="1440"/>
      </w:tabs>
      <w:spacing w:after="120"/>
    </w:pPr>
  </w:style>
  <w:style w:type="paragraph" w:styleId="EndnoteText">
    <w:name w:val="endnote text"/>
    <w:basedOn w:val="Normal"/>
    <w:semiHidden/>
    <w:rsid w:val="00023AD1"/>
    <w:rPr>
      <w:sz w:val="20"/>
    </w:rPr>
  </w:style>
  <w:style w:type="character" w:styleId="EndnoteReference">
    <w:name w:val="endnote reference"/>
    <w:semiHidden/>
    <w:rsid w:val="00023AD1"/>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023AD1"/>
    <w:pPr>
      <w:spacing w:after="120"/>
    </w:pPr>
  </w:style>
  <w:style w:type="character" w:styleId="FootnoteReference">
    <w:name w:val="footnote reference"/>
    <w:aliases w:val="(NECG) Footnote Reference,Appel note de bas de p,Style 12,Style 124,Style 13,Style 3,fr,o"/>
    <w:rsid w:val="00023AD1"/>
    <w:rPr>
      <w:rFonts w:ascii="Times New Roman" w:hAnsi="Times New Roman"/>
      <w:dstrike w:val="0"/>
      <w:color w:val="auto"/>
      <w:sz w:val="20"/>
      <w:vertAlign w:val="superscript"/>
    </w:rPr>
  </w:style>
  <w:style w:type="paragraph" w:styleId="TOC1">
    <w:name w:val="toc 1"/>
    <w:basedOn w:val="Normal"/>
    <w:next w:val="Normal"/>
    <w:semiHidden/>
    <w:rsid w:val="00023A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3AD1"/>
    <w:pPr>
      <w:tabs>
        <w:tab w:val="left" w:pos="720"/>
        <w:tab w:val="right" w:leader="dot" w:pos="9360"/>
      </w:tabs>
      <w:suppressAutoHyphens/>
      <w:ind w:left="720" w:right="720" w:hanging="360"/>
    </w:pPr>
    <w:rPr>
      <w:noProof/>
    </w:rPr>
  </w:style>
  <w:style w:type="paragraph" w:styleId="TOC3">
    <w:name w:val="toc 3"/>
    <w:basedOn w:val="Normal"/>
    <w:next w:val="Normal"/>
    <w:semiHidden/>
    <w:rsid w:val="00023A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3A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3A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3A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3A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3A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3A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3AD1"/>
    <w:pPr>
      <w:tabs>
        <w:tab w:val="right" w:pos="9360"/>
      </w:tabs>
      <w:suppressAutoHyphens/>
    </w:pPr>
  </w:style>
  <w:style w:type="character" w:customStyle="1" w:styleId="EquationCaption">
    <w:name w:val="_Equation Caption"/>
    <w:rsid w:val="00023AD1"/>
  </w:style>
  <w:style w:type="paragraph" w:styleId="Header">
    <w:name w:val="header"/>
    <w:basedOn w:val="Normal"/>
    <w:autoRedefine/>
    <w:rsid w:val="00023AD1"/>
    <w:pPr>
      <w:tabs>
        <w:tab w:val="center" w:pos="4680"/>
        <w:tab w:val="right" w:pos="9360"/>
      </w:tabs>
    </w:pPr>
    <w:rPr>
      <w:b/>
    </w:rPr>
  </w:style>
  <w:style w:type="paragraph" w:styleId="Footer">
    <w:name w:val="footer"/>
    <w:basedOn w:val="Normal"/>
    <w:link w:val="FooterChar"/>
    <w:uiPriority w:val="99"/>
    <w:rsid w:val="00023AD1"/>
    <w:pPr>
      <w:tabs>
        <w:tab w:val="center" w:pos="4320"/>
        <w:tab w:val="right" w:pos="8640"/>
      </w:tabs>
    </w:pPr>
  </w:style>
  <w:style w:type="character" w:styleId="PageNumber">
    <w:name w:val="page number"/>
    <w:basedOn w:val="DefaultParagraphFont"/>
    <w:rsid w:val="00023AD1"/>
  </w:style>
  <w:style w:type="paragraph" w:styleId="BlockText">
    <w:name w:val="Block Text"/>
    <w:basedOn w:val="Normal"/>
    <w:link w:val="BlockTextChar"/>
    <w:rsid w:val="00023AD1"/>
    <w:pPr>
      <w:spacing w:after="240"/>
      <w:ind w:left="1440" w:right="1440"/>
    </w:pPr>
  </w:style>
  <w:style w:type="paragraph" w:customStyle="1" w:styleId="Paratitle">
    <w:name w:val="Para title"/>
    <w:basedOn w:val="Normal"/>
    <w:rsid w:val="00023AD1"/>
    <w:pPr>
      <w:tabs>
        <w:tab w:val="center" w:pos="9270"/>
      </w:tabs>
      <w:spacing w:after="240"/>
    </w:pPr>
    <w:rPr>
      <w:spacing w:val="-2"/>
    </w:rPr>
  </w:style>
  <w:style w:type="paragraph" w:customStyle="1" w:styleId="Bullet">
    <w:name w:val="Bullet"/>
    <w:basedOn w:val="Normal"/>
    <w:rsid w:val="00023AD1"/>
    <w:pPr>
      <w:tabs>
        <w:tab w:val="left" w:pos="2160"/>
      </w:tabs>
      <w:spacing w:after="220"/>
      <w:ind w:left="2160" w:hanging="720"/>
    </w:pPr>
  </w:style>
  <w:style w:type="paragraph" w:customStyle="1" w:styleId="TableFormat">
    <w:name w:val="TableFormat"/>
    <w:basedOn w:val="Bullet"/>
    <w:rsid w:val="00023AD1"/>
    <w:pPr>
      <w:tabs>
        <w:tab w:val="clear" w:pos="2160"/>
        <w:tab w:val="left" w:pos="5040"/>
      </w:tabs>
      <w:ind w:left="5040" w:hanging="3600"/>
    </w:pPr>
  </w:style>
  <w:style w:type="paragraph" w:customStyle="1" w:styleId="TOCTitle">
    <w:name w:val="TOC Title"/>
    <w:basedOn w:val="Normal"/>
    <w:rsid w:val="00023A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3AD1"/>
    <w:pPr>
      <w:jc w:val="center"/>
    </w:pPr>
    <w:rPr>
      <w:rFonts w:ascii="Times New Roman Bold" w:hAnsi="Times New Roman Bold"/>
      <w:b/>
      <w:bCs/>
      <w:caps/>
      <w:szCs w:val="22"/>
    </w:rPr>
  </w:style>
  <w:style w:type="character" w:styleId="Hyperlink">
    <w:name w:val="Hyperlink"/>
    <w:rsid w:val="00023AD1"/>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 Char Char Char1,Footnote Text Char Char Char Char1 Char Char,Footnote Text Char Char2 Char,Footnote Text Char1 Char Char,Footnote Text Char1 Char Char Char Char,Footnote Text Char6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 Char3 Char Char Char,Footnote Text Char Char3 Char Char Char Char Char1,Footnote Text Char2 Char Char3 Char,Footnote Text Char2 Char Char3 Char Char Char,Footnote Text Char5 Char Char"/>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1">
    <w:name w:val="Unresolved Mention1"/>
    <w:uiPriority w:val="99"/>
    <w:semiHidden/>
    <w:unhideWhenUsed/>
    <w:rsid w:val="00B45B38"/>
    <w:rPr>
      <w:color w:val="808080"/>
      <w:shd w:val="clear" w:color="auto" w:fill="E6E6E6"/>
    </w:rPr>
  </w:style>
  <w:style w:type="character" w:customStyle="1" w:styleId="FooterChar">
    <w:name w:val="Footer Char"/>
    <w:link w:val="Footer"/>
    <w:uiPriority w:val="99"/>
    <w:rsid w:val="00023AD1"/>
    <w:rPr>
      <w:snapToGrid w:val="0"/>
      <w:kern w:val="28"/>
      <w:sz w:val="22"/>
    </w:rPr>
  </w:style>
  <w:style w:type="character" w:customStyle="1" w:styleId="UnresolvedMention2">
    <w:name w:val="Unresolved Mention2"/>
    <w:basedOn w:val="DefaultParagraphFont"/>
    <w:uiPriority w:val="99"/>
    <w:semiHidden/>
    <w:unhideWhenUsed/>
    <w:rsid w:val="006D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