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0E991DCE">
            <w:pPr>
              <w:tabs>
                <w:tab w:val="center" w:pos="4680"/>
              </w:tabs>
              <w:suppressAutoHyphens/>
              <w:rPr>
                <w:szCs w:val="22"/>
              </w:rPr>
            </w:pPr>
            <w:r>
              <w:rPr>
                <w:szCs w:val="22"/>
              </w:rPr>
              <w:t>AT&amp;T</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5CF7CF19">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672B59">
              <w:rPr>
                <w:szCs w:val="22"/>
              </w:rPr>
              <w:t>5733788</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2549CB90">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24441A">
        <w:rPr>
          <w:b/>
          <w:spacing w:val="-2"/>
          <w:szCs w:val="22"/>
        </w:rPr>
        <w:t>September 27</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672B59">
        <w:rPr>
          <w:b/>
          <w:spacing w:val="-2"/>
          <w:szCs w:val="22"/>
        </w:rPr>
        <w:t>2</w:t>
      </w:r>
      <w:r w:rsidRPr="006D5400">
        <w:rPr>
          <w:b/>
          <w:spacing w:val="-2"/>
          <w:szCs w:val="22"/>
        </w:rPr>
        <w:tab/>
      </w:r>
      <w:r w:rsidR="00DB0DA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24441A">
        <w:rPr>
          <w:b/>
          <w:spacing w:val="-2"/>
          <w:szCs w:val="22"/>
        </w:rPr>
        <w:t>September 27</w:t>
      </w:r>
      <w:r w:rsidRPr="006D5400" w:rsidR="00236AA1">
        <w:rPr>
          <w:b/>
          <w:spacing w:val="-2"/>
          <w:szCs w:val="22"/>
        </w:rPr>
        <w:t xml:space="preserve">, </w:t>
      </w:r>
      <w:r w:rsidRPr="006D5400">
        <w:rPr>
          <w:b/>
          <w:spacing w:val="-2"/>
          <w:szCs w:val="22"/>
        </w:rPr>
        <w:t>20</w:t>
      </w:r>
      <w:r w:rsidR="003A5B5A">
        <w:rPr>
          <w:b/>
          <w:spacing w:val="-2"/>
          <w:szCs w:val="22"/>
        </w:rPr>
        <w:t>2</w:t>
      </w:r>
      <w:r w:rsidR="00672B59">
        <w:rPr>
          <w:b/>
          <w:spacing w:val="-2"/>
          <w:szCs w:val="22"/>
        </w:rPr>
        <w:t>2</w:t>
      </w:r>
    </w:p>
    <w:p w:rsidR="00313EF3" w:rsidRPr="006D5400" w14:paraId="6B2525FA" w14:textId="77777777">
      <w:pPr>
        <w:rPr>
          <w:szCs w:val="22"/>
        </w:rPr>
      </w:pPr>
    </w:p>
    <w:p w:rsidR="00313EF3" w:rsidRPr="006D5400" w:rsidP="0062716E" w14:paraId="0B2EEA6D" w14:textId="44013ADE">
      <w:pPr>
        <w:spacing w:after="120"/>
        <w:rPr>
          <w:szCs w:val="22"/>
        </w:rPr>
      </w:pPr>
      <w:r w:rsidRPr="006D5400">
        <w:rPr>
          <w:szCs w:val="22"/>
        </w:rPr>
        <w:t xml:space="preserve">By the </w:t>
      </w:r>
      <w:r w:rsidR="00707478">
        <w:rPr>
          <w:szCs w:val="22"/>
        </w:rPr>
        <w:t xml:space="preserve">Acting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796C2D71">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672B59">
        <w:rPr>
          <w:szCs w:val="22"/>
        </w:rPr>
        <w:t>AT&amp;T</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672B59">
        <w:rPr>
          <w:szCs w:val="22"/>
        </w:rPr>
        <w:t>AT&amp;T</w:t>
      </w:r>
      <w:r w:rsidR="005500D5">
        <w:rPr>
          <w:szCs w:val="22"/>
        </w:rPr>
        <w:t>’</w:t>
      </w:r>
      <w:r w:rsidR="00AF029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444CD4D6">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672B59">
        <w:t>AT&amp;T</w:t>
      </w:r>
      <w:r w:rsidR="00C335BA">
        <w:t xml:space="preserve"> of the complaint</w:t>
      </w:r>
      <w:r w:rsidRPr="00142D97" w:rsidR="00C335BA">
        <w:t>.</w:t>
      </w:r>
      <w:r>
        <w:rPr>
          <w:rStyle w:val="FootnoteReference"/>
        </w:rPr>
        <w:footnoteReference w:id="9"/>
      </w:r>
      <w:r w:rsidRPr="00142D97" w:rsidR="00C335BA">
        <w:t xml:space="preserve">  </w:t>
      </w:r>
      <w:r w:rsidR="00672B59">
        <w:t>AT&amp;T</w:t>
      </w:r>
      <w:r w:rsidR="00C12167">
        <w:t xml:space="preserve"> </w:t>
      </w:r>
      <w:r w:rsidR="003A5B5A">
        <w:t xml:space="preserve">responded to the complaint, stating that </w:t>
      </w:r>
      <w:r w:rsidR="002669C4">
        <w:t xml:space="preserve">the bills associated with </w:t>
      </w:r>
      <w:r w:rsidR="007C0C0A">
        <w:t xml:space="preserve">the </w:t>
      </w:r>
      <w:r w:rsidR="002669C4">
        <w:t xml:space="preserve">complaint were </w:t>
      </w:r>
      <w:r w:rsidR="00C00A29">
        <w:t>for a “past due balance” owed prior to</w:t>
      </w:r>
      <w:r w:rsidR="002669C4">
        <w:t xml:space="preserve"> Complainant switch</w:t>
      </w:r>
      <w:r w:rsidR="00C00A29">
        <w:t xml:space="preserve">ing </w:t>
      </w:r>
      <w:r w:rsidR="007E76DF">
        <w:t xml:space="preserve">to another </w:t>
      </w:r>
      <w:r w:rsidR="00C00A29">
        <w:t xml:space="preserve">service </w:t>
      </w:r>
      <w:r w:rsidR="007E76DF">
        <w:t>provider</w:t>
      </w:r>
      <w:r w:rsidR="004C3A89">
        <w:t>.</w:t>
      </w:r>
      <w:r>
        <w:rPr>
          <w:rStyle w:val="FootnoteReference"/>
        </w:rPr>
        <w:footnoteReference w:id="10"/>
      </w:r>
      <w:r w:rsidR="003A5B5A">
        <w:t xml:space="preserve">  </w:t>
      </w:r>
      <w:r w:rsidR="00BE0490">
        <w:t xml:space="preserve">We have reviewed the </w:t>
      </w:r>
      <w:r w:rsidR="002669C4">
        <w:t>complaint along with</w:t>
      </w:r>
      <w:r w:rsidR="004142C6">
        <w:t xml:space="preserve"> </w:t>
      </w:r>
      <w:r w:rsidR="00672B59">
        <w:t>AT&amp;T</w:t>
      </w:r>
      <w:r w:rsidR="002669C4">
        <w:t>’s</w:t>
      </w:r>
      <w:r w:rsidR="00BE0490">
        <w:t xml:space="preserve"> response</w:t>
      </w:r>
      <w:r w:rsidR="00C00A29">
        <w:t>,</w:t>
      </w:r>
      <w:r w:rsidR="00BE0490">
        <w:t xml:space="preserve"> and</w:t>
      </w:r>
      <w:r w:rsidR="00707478">
        <w:t xml:space="preserve"> </w:t>
      </w:r>
      <w:r w:rsidR="00C12167">
        <w:t xml:space="preserve">we conclude that </w:t>
      </w:r>
      <w:r w:rsidR="00672B59">
        <w:t>AT&amp;T</w:t>
      </w:r>
      <w:r w:rsidR="004142C6">
        <w:t>’</w:t>
      </w:r>
      <w:r w:rsidR="00AF029A">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14:paraId="0C21619C" w14:textId="1E9E52F7">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672B59">
        <w:rPr>
          <w:szCs w:val="22"/>
        </w:rPr>
        <w:t>AT&amp;T</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280EC975">
      <w:pPr>
        <w:ind w:left="3600" w:right="270" w:firstLine="720"/>
        <w:rPr>
          <w:szCs w:val="22"/>
        </w:rPr>
      </w:pPr>
      <w:r>
        <w:rPr>
          <w:szCs w:val="22"/>
        </w:rPr>
        <w:t>K</w:t>
      </w:r>
      <w:r w:rsidR="00707478">
        <w:rPr>
          <w:szCs w:val="22"/>
        </w:rPr>
        <w:t>risti Thornton</w:t>
      </w:r>
    </w:p>
    <w:p w:rsidR="00313EF3" w:rsidRPr="006D5400" w:rsidP="001F52FE" w14:paraId="67045F2F" w14:textId="70066226">
      <w:pPr>
        <w:ind w:left="3600" w:right="270" w:firstLine="720"/>
        <w:rPr>
          <w:szCs w:val="22"/>
        </w:rPr>
      </w:pPr>
      <w:r>
        <w:rPr>
          <w:szCs w:val="22"/>
        </w:rPr>
        <w:t xml:space="preserve">Acting </w:t>
      </w:r>
      <w:r w:rsidR="0011768C">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162" w14:paraId="6117B4D1" w14:textId="77777777">
      <w:r>
        <w:separator/>
      </w:r>
    </w:p>
  </w:footnote>
  <w:footnote w:type="continuationSeparator" w:id="1">
    <w:p w:rsidR="00C15162" w14:paraId="13E3B82A" w14:textId="77777777">
      <w:pPr>
        <w:rPr>
          <w:sz w:val="20"/>
        </w:rPr>
      </w:pPr>
      <w:r>
        <w:rPr>
          <w:sz w:val="20"/>
        </w:rPr>
        <w:t xml:space="preserve">(Continued from previous page)  </w:t>
      </w:r>
      <w:r>
        <w:rPr>
          <w:sz w:val="20"/>
        </w:rPr>
        <w:separator/>
      </w:r>
    </w:p>
  </w:footnote>
  <w:footnote w:type="continuationNotice" w:id="2">
    <w:p w:rsidR="00C15162" w:rsidP="006D5400" w14:paraId="4B4F0EF7" w14:textId="77777777">
      <w:pPr>
        <w:jc w:val="right"/>
        <w:rPr>
          <w:sz w:val="20"/>
        </w:rPr>
      </w:pPr>
      <w:r>
        <w:rPr>
          <w:sz w:val="20"/>
        </w:rPr>
        <w:t>(continued…)</w:t>
      </w:r>
    </w:p>
  </w:footnote>
  <w:footnote w:id="3">
    <w:p w:rsidR="00EC4494" w:rsidP="005D03A5" w14:paraId="26547958" w14:textId="5A504529">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672B59">
        <w:t>5733788</w:t>
      </w:r>
      <w:r w:rsidR="00A10E59">
        <w:t xml:space="preserve"> (filed </w:t>
      </w:r>
      <w:r w:rsidR="00672B59">
        <w:t>Sept</w:t>
      </w:r>
      <w:r w:rsidR="00216AAC">
        <w:t>.</w:t>
      </w:r>
      <w:r w:rsidR="00AF029A">
        <w:t xml:space="preserve"> </w:t>
      </w:r>
      <w:r w:rsidR="00672B59">
        <w:t>13</w:t>
      </w:r>
      <w:r w:rsidR="00A10E59">
        <w:t>, 202</w:t>
      </w:r>
      <w:r w:rsidR="00672B59">
        <w:t>2</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48E48058">
      <w:pPr>
        <w:pStyle w:val="FootnoteText"/>
        <w:spacing w:after="120"/>
      </w:pPr>
      <w:r>
        <w:rPr>
          <w:rStyle w:val="FootnoteReference"/>
        </w:rPr>
        <w:footnoteRef/>
      </w:r>
      <w:r>
        <w:t xml:space="preserve"> </w:t>
      </w:r>
      <w:r w:rsidRPr="00392549">
        <w:rPr>
          <w:i/>
          <w:iCs/>
        </w:rPr>
        <w:t>See</w:t>
      </w:r>
      <w:r>
        <w:t xml:space="preserve"> Informal Complaint No. </w:t>
      </w:r>
      <w:r w:rsidR="00707478">
        <w:t>5733788</w:t>
      </w:r>
      <w:r>
        <w:t>.</w:t>
      </w:r>
      <w:r w:rsidR="00236F18">
        <w:t xml:space="preserve">  Complainant also stated that “AT&amp;T cancelled the [long distance] services upon request, but</w:t>
      </w:r>
      <w:r w:rsidR="007C0C0A">
        <w:t>…they</w:t>
      </w:r>
      <w:r w:rsidR="00236F18">
        <w:t xml:space="preserve"> continue to send us really expensive invoices and are threatening referral to collections and/or credit bureau[s].”</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1E2E9B4C">
      <w:pPr>
        <w:pStyle w:val="FootnoteText"/>
        <w:spacing w:after="120"/>
      </w:pPr>
      <w:r>
        <w:rPr>
          <w:rStyle w:val="FootnoteReference"/>
        </w:rPr>
        <w:footnoteRef/>
      </w:r>
      <w:r>
        <w:t xml:space="preserve"> </w:t>
      </w:r>
      <w:r w:rsidRPr="005D03A5">
        <w:rPr>
          <w:i/>
        </w:rPr>
        <w:t>See</w:t>
      </w:r>
      <w:r>
        <w:t xml:space="preserve"> </w:t>
      </w:r>
      <w:r w:rsidR="00672B59">
        <w:t>AT&amp;T</w:t>
      </w:r>
      <w:r w:rsidR="004142C6">
        <w:t xml:space="preserve"> </w:t>
      </w:r>
      <w:r>
        <w:t xml:space="preserve">Response to Informal Complaint No. </w:t>
      </w:r>
      <w:r w:rsidR="00707478">
        <w:t>5733788</w:t>
      </w:r>
      <w:r>
        <w:t xml:space="preserve"> </w:t>
      </w:r>
      <w:r>
        <w:rPr>
          <w:szCs w:val="22"/>
        </w:rPr>
        <w:t xml:space="preserve">(filed </w:t>
      </w:r>
      <w:r w:rsidR="00707478">
        <w:rPr>
          <w:szCs w:val="22"/>
        </w:rPr>
        <w:t>Sept</w:t>
      </w:r>
      <w:r w:rsidR="00216AAC">
        <w:rPr>
          <w:szCs w:val="22"/>
        </w:rPr>
        <w:t>.</w:t>
      </w:r>
      <w:r w:rsidR="00707478">
        <w:rPr>
          <w:szCs w:val="22"/>
        </w:rPr>
        <w:t xml:space="preserve"> 21</w:t>
      </w:r>
      <w:r>
        <w:rPr>
          <w:szCs w:val="22"/>
        </w:rPr>
        <w:t>, 202</w:t>
      </w:r>
      <w:r w:rsidR="00707478">
        <w:rPr>
          <w:szCs w:val="22"/>
        </w:rPr>
        <w:t>2</w:t>
      </w:r>
      <w:r>
        <w:t>).</w:t>
      </w:r>
      <w:r w:rsidR="007C3627">
        <w:t xml:space="preserve"> </w:t>
      </w:r>
      <w:r w:rsidR="00C00A29">
        <w:t xml:space="preserve"> AT&amp;T also stated that “a credit of $41.92 was provided which satisfied the account balance.”</w:t>
      </w:r>
    </w:p>
  </w:footnote>
  <w:footnote w:id="11">
    <w:p w:rsidR="00EC4494" w:rsidP="004142C6" w14:paraId="30975A84" w14:textId="31B85F9A">
      <w:pPr>
        <w:pStyle w:val="FootnoteText"/>
        <w:tabs>
          <w:tab w:val="left" w:pos="0"/>
          <w:tab w:val="clear" w:pos="720"/>
        </w:tabs>
        <w:spacing w:after="120"/>
      </w:pPr>
      <w:r>
        <w:rPr>
          <w:rStyle w:val="FootnoteReference"/>
        </w:rPr>
        <w:footnoteRef/>
      </w:r>
      <w:r>
        <w:t xml:space="preserve"> </w:t>
      </w:r>
      <w:r w:rsidR="00DB0DAA">
        <w:rPr>
          <w:iCs/>
        </w:rPr>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154811C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672B59">
      <w:rPr>
        <w:b/>
        <w:spacing w:val="-2"/>
      </w:rPr>
      <w:t>2</w:t>
    </w:r>
    <w:r>
      <w:rPr>
        <w:b/>
        <w:spacing w:val="-2"/>
      </w:rPr>
      <w:t>-</w:t>
    </w:r>
    <w:r w:rsidR="0024441A">
      <w:rPr>
        <w:b/>
        <w:spacing w:val="-2"/>
      </w:rPr>
      <w:t>1012</w:t>
    </w:r>
  </w:p>
  <w:p w:rsidR="00EC4494" w14:paraId="357893A2" w14:textId="4D1472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54C62E2D">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672B59">
      <w:t>2</w:t>
    </w:r>
    <w:r>
      <w:t>-</w:t>
    </w:r>
    <w:r w:rsidR="0024441A">
      <w:t>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06447"/>
    <w:rsid w:val="000228F2"/>
    <w:rsid w:val="00023C8E"/>
    <w:rsid w:val="0002797A"/>
    <w:rsid w:val="00034B5F"/>
    <w:rsid w:val="000436C2"/>
    <w:rsid w:val="0005108E"/>
    <w:rsid w:val="000609D0"/>
    <w:rsid w:val="000715F6"/>
    <w:rsid w:val="000840A1"/>
    <w:rsid w:val="000B7A45"/>
    <w:rsid w:val="000C5F32"/>
    <w:rsid w:val="000D1756"/>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2137D1"/>
    <w:rsid w:val="0021434E"/>
    <w:rsid w:val="00216AAC"/>
    <w:rsid w:val="002354D5"/>
    <w:rsid w:val="002357D3"/>
    <w:rsid w:val="00236AA1"/>
    <w:rsid w:val="00236EDD"/>
    <w:rsid w:val="00236F18"/>
    <w:rsid w:val="00237BAA"/>
    <w:rsid w:val="002431FD"/>
    <w:rsid w:val="002439C1"/>
    <w:rsid w:val="0024441A"/>
    <w:rsid w:val="002479AB"/>
    <w:rsid w:val="00265A91"/>
    <w:rsid w:val="002669C4"/>
    <w:rsid w:val="00283DF4"/>
    <w:rsid w:val="002960A7"/>
    <w:rsid w:val="002A3B0B"/>
    <w:rsid w:val="002C332E"/>
    <w:rsid w:val="002F4B88"/>
    <w:rsid w:val="00307BB1"/>
    <w:rsid w:val="00310BAA"/>
    <w:rsid w:val="00313EF3"/>
    <w:rsid w:val="0031706B"/>
    <w:rsid w:val="003427C1"/>
    <w:rsid w:val="00353700"/>
    <w:rsid w:val="00360D54"/>
    <w:rsid w:val="00385691"/>
    <w:rsid w:val="00392549"/>
    <w:rsid w:val="00395744"/>
    <w:rsid w:val="003A0E84"/>
    <w:rsid w:val="003A1EBA"/>
    <w:rsid w:val="003A5B5A"/>
    <w:rsid w:val="003C5092"/>
    <w:rsid w:val="003D32F8"/>
    <w:rsid w:val="003D5C00"/>
    <w:rsid w:val="003E5B69"/>
    <w:rsid w:val="003F7602"/>
    <w:rsid w:val="003F7D44"/>
    <w:rsid w:val="004142C6"/>
    <w:rsid w:val="00422B9B"/>
    <w:rsid w:val="00454DF3"/>
    <w:rsid w:val="0047594E"/>
    <w:rsid w:val="004914A3"/>
    <w:rsid w:val="004A1686"/>
    <w:rsid w:val="004A400A"/>
    <w:rsid w:val="004C3A89"/>
    <w:rsid w:val="004C3D84"/>
    <w:rsid w:val="004C7040"/>
    <w:rsid w:val="00510F6C"/>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72B59"/>
    <w:rsid w:val="00676CB9"/>
    <w:rsid w:val="00685FD6"/>
    <w:rsid w:val="00693AC8"/>
    <w:rsid w:val="00697A80"/>
    <w:rsid w:val="006B0F44"/>
    <w:rsid w:val="006D5400"/>
    <w:rsid w:val="006E4C47"/>
    <w:rsid w:val="00707478"/>
    <w:rsid w:val="00727230"/>
    <w:rsid w:val="007368C0"/>
    <w:rsid w:val="0074254C"/>
    <w:rsid w:val="00750DAE"/>
    <w:rsid w:val="007546EE"/>
    <w:rsid w:val="00774600"/>
    <w:rsid w:val="00775878"/>
    <w:rsid w:val="00780927"/>
    <w:rsid w:val="007831C1"/>
    <w:rsid w:val="00795CE2"/>
    <w:rsid w:val="007B65C8"/>
    <w:rsid w:val="007B67D3"/>
    <w:rsid w:val="007C0C0A"/>
    <w:rsid w:val="007C3627"/>
    <w:rsid w:val="007D2B0E"/>
    <w:rsid w:val="007D7FBB"/>
    <w:rsid w:val="007E0B90"/>
    <w:rsid w:val="007E5AF2"/>
    <w:rsid w:val="007E76DF"/>
    <w:rsid w:val="008101C7"/>
    <w:rsid w:val="00816066"/>
    <w:rsid w:val="0083033B"/>
    <w:rsid w:val="00831E67"/>
    <w:rsid w:val="00836C88"/>
    <w:rsid w:val="00857FBE"/>
    <w:rsid w:val="00870845"/>
    <w:rsid w:val="00876880"/>
    <w:rsid w:val="008E6C8C"/>
    <w:rsid w:val="008F1B97"/>
    <w:rsid w:val="008F47DB"/>
    <w:rsid w:val="008F4E04"/>
    <w:rsid w:val="00901A56"/>
    <w:rsid w:val="0091268B"/>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583F"/>
    <w:rsid w:val="00AE2D7C"/>
    <w:rsid w:val="00AF029A"/>
    <w:rsid w:val="00B0254C"/>
    <w:rsid w:val="00B030B5"/>
    <w:rsid w:val="00B10BFE"/>
    <w:rsid w:val="00B25D8D"/>
    <w:rsid w:val="00B329ED"/>
    <w:rsid w:val="00B46EF1"/>
    <w:rsid w:val="00B46FCC"/>
    <w:rsid w:val="00B47339"/>
    <w:rsid w:val="00B6689F"/>
    <w:rsid w:val="00B80F4E"/>
    <w:rsid w:val="00B93B11"/>
    <w:rsid w:val="00BA0244"/>
    <w:rsid w:val="00BA5996"/>
    <w:rsid w:val="00BC643E"/>
    <w:rsid w:val="00BD2451"/>
    <w:rsid w:val="00BE0490"/>
    <w:rsid w:val="00C00A29"/>
    <w:rsid w:val="00C04D95"/>
    <w:rsid w:val="00C12167"/>
    <w:rsid w:val="00C15162"/>
    <w:rsid w:val="00C335BA"/>
    <w:rsid w:val="00C3654F"/>
    <w:rsid w:val="00C403BC"/>
    <w:rsid w:val="00C447BD"/>
    <w:rsid w:val="00C5129C"/>
    <w:rsid w:val="00C53380"/>
    <w:rsid w:val="00C81A17"/>
    <w:rsid w:val="00C96705"/>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0DAA"/>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1F64D1"/>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