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05E71" w14:paraId="2FD8B173" w14:textId="77777777">
      <w:pPr>
        <w:jc w:val="right"/>
        <w:rPr>
          <w:sz w:val="24"/>
        </w:rPr>
      </w:pPr>
    </w:p>
    <w:p w:rsidR="00305E71" w14:paraId="02A4CB41" w14:textId="01026D8B">
      <w:pPr>
        <w:jc w:val="right"/>
        <w:rPr>
          <w:b/>
          <w:sz w:val="24"/>
        </w:rPr>
      </w:pPr>
      <w:r>
        <w:rPr>
          <w:b/>
          <w:sz w:val="24"/>
        </w:rPr>
        <w:t>DA 22</w:t>
      </w:r>
      <w:r w:rsidR="00BB4141">
        <w:rPr>
          <w:b/>
          <w:sz w:val="24"/>
        </w:rPr>
        <w:t>-</w:t>
      </w:r>
      <w:r w:rsidR="00922310">
        <w:rPr>
          <w:b/>
          <w:sz w:val="24"/>
        </w:rPr>
        <w:t>1057</w:t>
      </w:r>
    </w:p>
    <w:p w:rsidR="00305E71" w14:paraId="0716235B" w14:textId="2462D57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B361C">
        <w:rPr>
          <w:b/>
          <w:sz w:val="24"/>
        </w:rPr>
        <w:t>October</w:t>
      </w:r>
      <w:r>
        <w:rPr>
          <w:b/>
          <w:sz w:val="24"/>
        </w:rPr>
        <w:t xml:space="preserve"> </w:t>
      </w:r>
      <w:r w:rsidR="00922310">
        <w:rPr>
          <w:b/>
          <w:sz w:val="24"/>
        </w:rPr>
        <w:t>5</w:t>
      </w:r>
      <w:r>
        <w:rPr>
          <w:b/>
          <w:sz w:val="24"/>
        </w:rPr>
        <w:t>, 2022</w:t>
      </w:r>
    </w:p>
    <w:p w:rsidR="00305E71" w14:paraId="77570A03" w14:textId="77777777">
      <w:pPr>
        <w:jc w:val="right"/>
        <w:rPr>
          <w:sz w:val="24"/>
        </w:rPr>
      </w:pPr>
    </w:p>
    <w:p w:rsidR="00D3725F" w:rsidRPr="00D3725F" w:rsidP="00D3725F" w14:paraId="6FD66042" w14:textId="1B060FBB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 xml:space="preserve">BROADCAST STATION TOTALS AS OF </w:t>
      </w:r>
      <w:r w:rsidR="00BB361C">
        <w:rPr>
          <w:rFonts w:ascii="Times New Roman Bold" w:hAnsi="Times New Roman Bold"/>
          <w:b/>
          <w:caps/>
          <w:noProof/>
          <w:sz w:val="24"/>
        </w:rPr>
        <w:t>SEPTEMBER</w:t>
      </w:r>
      <w:r w:rsidR="00A77E99">
        <w:rPr>
          <w:rFonts w:ascii="Times New Roman Bold" w:hAnsi="Times New Roman Bold"/>
          <w:b/>
          <w:caps/>
          <w:noProof/>
          <w:sz w:val="24"/>
        </w:rPr>
        <w:t xml:space="preserve"> 30</w:t>
      </w:r>
      <w:r w:rsidRPr="00D3725F">
        <w:rPr>
          <w:rFonts w:ascii="Times New Roman Bold" w:hAnsi="Times New Roman Bold"/>
          <w:b/>
          <w:caps/>
          <w:noProof/>
          <w:sz w:val="24"/>
        </w:rPr>
        <w:t>, 202</w:t>
      </w:r>
      <w:r w:rsidR="00A77E99">
        <w:rPr>
          <w:rFonts w:ascii="Times New Roman Bold" w:hAnsi="Times New Roman Bold"/>
          <w:b/>
          <w:caps/>
          <w:noProof/>
          <w:sz w:val="24"/>
        </w:rPr>
        <w:t>2</w:t>
      </w:r>
    </w:p>
    <w:p w:rsidR="00D3725F" w:rsidP="00D3725F" w14:paraId="08351B17" w14:textId="77777777"/>
    <w:p w:rsidR="00D3725F" w:rsidRPr="00954080" w:rsidP="00D3725F" w14:paraId="785CE3F8" w14:textId="424CE0A3">
      <w:pPr>
        <w:rPr>
          <w:sz w:val="24"/>
          <w:szCs w:val="24"/>
        </w:rPr>
      </w:pPr>
      <w:r w:rsidRPr="00954080">
        <w:rPr>
          <w:sz w:val="24"/>
          <w:szCs w:val="24"/>
        </w:rPr>
        <w:t xml:space="preserve">The Commission has announced the following totals for broadcast stations licensed as of </w:t>
      </w:r>
      <w:r w:rsidR="00BB361C">
        <w:rPr>
          <w:sz w:val="24"/>
          <w:szCs w:val="24"/>
        </w:rPr>
        <w:t>September</w:t>
      </w:r>
      <w:r w:rsidR="00B341FD">
        <w:rPr>
          <w:sz w:val="24"/>
          <w:szCs w:val="24"/>
        </w:rPr>
        <w:t xml:space="preserve"> 30, </w:t>
      </w:r>
      <w:r w:rsidRPr="00954080">
        <w:rPr>
          <w:sz w:val="24"/>
          <w:szCs w:val="24"/>
        </w:rPr>
        <w:t>202</w:t>
      </w:r>
      <w:r w:rsidR="00B341FD">
        <w:rPr>
          <w:sz w:val="24"/>
          <w:szCs w:val="24"/>
        </w:rPr>
        <w:t>2</w:t>
      </w:r>
      <w:r w:rsidRPr="00954080">
        <w:rPr>
          <w:sz w:val="24"/>
          <w:szCs w:val="24"/>
        </w:rPr>
        <w:t>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3A9BC6ED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710A3F">
              <w:rPr>
                <w:sz w:val="24"/>
                <w:szCs w:val="24"/>
              </w:rPr>
              <w:t>49</w:t>
            </w:r>
            <w:r w:rsidR="00634F45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2C87700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66</w:t>
            </w:r>
            <w:r w:rsidR="00634F45">
              <w:rPr>
                <w:sz w:val="24"/>
                <w:szCs w:val="24"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29738354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634F45">
              <w:rPr>
                <w:sz w:val="24"/>
                <w:szCs w:val="24"/>
              </w:rPr>
              <w:t>207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4729AF2B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15,3</w:t>
            </w:r>
            <w:r w:rsidR="00C24E9F">
              <w:rPr>
                <w:b/>
                <w:sz w:val="24"/>
                <w:szCs w:val="24"/>
              </w:rPr>
              <w:t>7</w:t>
            </w:r>
            <w:r w:rsidR="00FB52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77BBE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2CC436D4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37</w:t>
            </w:r>
            <w:r w:rsidR="00FB52FA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6572F2D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</w:t>
            </w:r>
            <w:r w:rsidR="00FB52FA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1B50144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9044CA"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4E5EA03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1,75</w:t>
            </w:r>
            <w:r w:rsidR="006027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2BA81DA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35</w:t>
            </w:r>
            <w:r w:rsidR="00533F46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6988E1FC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38</w:t>
            </w:r>
            <w:r w:rsidR="00602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5F757AA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</w:t>
            </w:r>
            <w:r w:rsidR="00533F46">
              <w:rPr>
                <w:sz w:val="24"/>
                <w:szCs w:val="24"/>
              </w:rPr>
              <w:t>9</w:t>
            </w:r>
            <w:r w:rsidR="00CE529F">
              <w:rPr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35264E22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24</w:t>
            </w:r>
            <w:r w:rsidR="00CE529F">
              <w:rPr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6964D5D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D03468">
              <w:rPr>
                <w:sz w:val="24"/>
                <w:szCs w:val="24"/>
              </w:rPr>
              <w:t>7</w:t>
            </w:r>
            <w:r w:rsidR="00CE529F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4880FC0B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</w:t>
            </w:r>
            <w:r w:rsidR="005A4AC2">
              <w:rPr>
                <w:b/>
                <w:sz w:val="24"/>
                <w:szCs w:val="24"/>
              </w:rPr>
              <w:t>2</w:t>
            </w:r>
            <w:r w:rsidRPr="00954080">
              <w:rPr>
                <w:b/>
                <w:sz w:val="24"/>
                <w:szCs w:val="24"/>
              </w:rPr>
              <w:t>,</w:t>
            </w:r>
            <w:r w:rsidR="005A4AC2">
              <w:rPr>
                <w:b/>
                <w:sz w:val="24"/>
                <w:szCs w:val="24"/>
              </w:rPr>
              <w:t>1</w:t>
            </w:r>
            <w:r w:rsidR="00CE529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44C1BE34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C24D8D">
              <w:rPr>
                <w:sz w:val="24"/>
                <w:szCs w:val="24"/>
              </w:rPr>
              <w:t>5</w:t>
            </w:r>
            <w:r w:rsidR="00CE529F">
              <w:rPr>
                <w:sz w:val="24"/>
                <w:szCs w:val="24"/>
              </w:rPr>
              <w:t>9</w:t>
            </w:r>
            <w:r w:rsidR="00C24D8D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464F3FED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</w:t>
            </w:r>
            <w:r w:rsidR="00C24D8D">
              <w:rPr>
                <w:sz w:val="24"/>
                <w:szCs w:val="24"/>
              </w:rPr>
              <w:t>3</w:t>
            </w:r>
            <w:r w:rsidR="00CE529F">
              <w:rPr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65A2BBDB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 w:rsidR="00CE529F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4463F47F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20</w:t>
            </w:r>
            <w:r w:rsidR="00CE529F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4ED841C7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2,0</w:t>
            </w:r>
            <w:r w:rsidR="00CE529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297F523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A4057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72D0E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41BA3DE" w14:textId="79B2A5D5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</w:t>
            </w:r>
            <w:r w:rsidR="00CF4F4E">
              <w:rPr>
                <w:b/>
                <w:sz w:val="24"/>
                <w:szCs w:val="24"/>
              </w:rPr>
              <w:t>5</w:t>
            </w:r>
            <w:r w:rsidR="00CE529F">
              <w:rPr>
                <w:b/>
                <w:sz w:val="24"/>
                <w:szCs w:val="24"/>
              </w:rPr>
              <w:t>70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</w:p>
    <w:bookmarkEnd w:id="0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55pt;height:112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4"/>
    <w:rsid w:val="000F380A"/>
    <w:rsid w:val="001365BB"/>
    <w:rsid w:val="00163E84"/>
    <w:rsid w:val="002674F3"/>
    <w:rsid w:val="00281582"/>
    <w:rsid w:val="002A2030"/>
    <w:rsid w:val="00305E71"/>
    <w:rsid w:val="0033025C"/>
    <w:rsid w:val="004514DE"/>
    <w:rsid w:val="004E10C6"/>
    <w:rsid w:val="00525EAF"/>
    <w:rsid w:val="00533F46"/>
    <w:rsid w:val="00590479"/>
    <w:rsid w:val="005A4AC2"/>
    <w:rsid w:val="005D67E4"/>
    <w:rsid w:val="00602783"/>
    <w:rsid w:val="006335E0"/>
    <w:rsid w:val="00634F45"/>
    <w:rsid w:val="006C324B"/>
    <w:rsid w:val="00710A3F"/>
    <w:rsid w:val="0075316E"/>
    <w:rsid w:val="00790614"/>
    <w:rsid w:val="00896362"/>
    <w:rsid w:val="0090407B"/>
    <w:rsid w:val="009044CA"/>
    <w:rsid w:val="00922310"/>
    <w:rsid w:val="00954080"/>
    <w:rsid w:val="009606CD"/>
    <w:rsid w:val="00A06A94"/>
    <w:rsid w:val="00A77E99"/>
    <w:rsid w:val="00B140B5"/>
    <w:rsid w:val="00B341FD"/>
    <w:rsid w:val="00BB361C"/>
    <w:rsid w:val="00BB4141"/>
    <w:rsid w:val="00C24D8D"/>
    <w:rsid w:val="00C24E9F"/>
    <w:rsid w:val="00C90C38"/>
    <w:rsid w:val="00CE529F"/>
    <w:rsid w:val="00CF4F4E"/>
    <w:rsid w:val="00D03468"/>
    <w:rsid w:val="00D3725F"/>
    <w:rsid w:val="00E21420"/>
    <w:rsid w:val="00FB52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