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CD3218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ABAF3A4" w14:textId="77777777">
      <w:pPr>
        <w:pStyle w:val="StyleBoldCentered"/>
      </w:pPr>
      <w:r>
        <w:t>F</w:t>
      </w:r>
      <w:r>
        <w:rPr>
          <w:caps w:val="0"/>
        </w:rPr>
        <w:t>ederal Communications Commission</w:t>
      </w:r>
    </w:p>
    <w:p w:rsidR="004C2EE3" w:rsidP="00096D8C" w14:paraId="0121B71E" w14:textId="77777777">
      <w:pPr>
        <w:pStyle w:val="StyleBoldCentered"/>
      </w:pPr>
      <w:r>
        <w:rPr>
          <w:caps w:val="0"/>
        </w:rPr>
        <w:t>Washington, D.C. 20554</w:t>
      </w:r>
    </w:p>
    <w:p w:rsidR="004C2EE3" w:rsidP="0070224F" w14:paraId="503A17F3" w14:textId="77777777"/>
    <w:tbl>
      <w:tblPr>
        <w:tblW w:w="0" w:type="auto"/>
        <w:tblLayout w:type="fixed"/>
        <w:tblLook w:val="0000"/>
      </w:tblPr>
      <w:tblGrid>
        <w:gridCol w:w="4698"/>
        <w:gridCol w:w="630"/>
        <w:gridCol w:w="4248"/>
      </w:tblGrid>
      <w:tr w14:paraId="2C5E4C92" w14:textId="77777777">
        <w:tblPrEx>
          <w:tblW w:w="0" w:type="auto"/>
          <w:tblLayout w:type="fixed"/>
          <w:tblLook w:val="0000"/>
        </w:tblPrEx>
        <w:tc>
          <w:tcPr>
            <w:tcW w:w="4698" w:type="dxa"/>
          </w:tcPr>
          <w:p w:rsidR="004C2EE3" w14:paraId="5FB5AC7C" w14:textId="77777777">
            <w:pPr>
              <w:tabs>
                <w:tab w:val="center" w:pos="4680"/>
              </w:tabs>
              <w:suppressAutoHyphens/>
              <w:rPr>
                <w:spacing w:val="-2"/>
              </w:rPr>
            </w:pPr>
            <w:r>
              <w:rPr>
                <w:spacing w:val="-2"/>
              </w:rPr>
              <w:t>In the Matter of</w:t>
            </w:r>
          </w:p>
          <w:p w:rsidR="004C2EE3" w14:paraId="57A6FE84" w14:textId="77777777">
            <w:pPr>
              <w:tabs>
                <w:tab w:val="center" w:pos="4680"/>
              </w:tabs>
              <w:suppressAutoHyphens/>
              <w:rPr>
                <w:spacing w:val="-2"/>
              </w:rPr>
            </w:pPr>
          </w:p>
          <w:p w:rsidR="00D3615C" w:rsidRPr="00D3615C" w:rsidP="00D3615C" w14:paraId="34E3F47D" w14:textId="77777777">
            <w:pPr>
              <w:tabs>
                <w:tab w:val="center" w:pos="4680"/>
              </w:tabs>
              <w:suppressAutoHyphens/>
              <w:rPr>
                <w:spacing w:val="-2"/>
              </w:rPr>
            </w:pPr>
            <w:r w:rsidRPr="00D3615C">
              <w:rPr>
                <w:spacing w:val="-2"/>
              </w:rPr>
              <w:t>Low Power Television Stations</w:t>
            </w:r>
          </w:p>
          <w:p w:rsidR="00D3615C" w:rsidRPr="00D3615C" w:rsidP="00D3615C" w14:paraId="2827258B" w14:textId="77777777">
            <w:pPr>
              <w:tabs>
                <w:tab w:val="center" w:pos="4680"/>
              </w:tabs>
              <w:suppressAutoHyphens/>
              <w:rPr>
                <w:spacing w:val="-2"/>
              </w:rPr>
            </w:pPr>
            <w:r w:rsidRPr="00D3615C">
              <w:rPr>
                <w:spacing w:val="-2"/>
              </w:rPr>
              <w:t>KRLB-LD, Richland, etc., WA</w:t>
            </w:r>
          </w:p>
          <w:p w:rsidR="004C2EE3" w:rsidRPr="007115F7" w:rsidP="00D3615C" w14:paraId="3C7EF641" w14:textId="00D81FF0">
            <w:pPr>
              <w:tabs>
                <w:tab w:val="center" w:pos="4680"/>
              </w:tabs>
              <w:suppressAutoHyphens/>
              <w:rPr>
                <w:spacing w:val="-2"/>
              </w:rPr>
            </w:pPr>
            <w:r w:rsidRPr="00D3615C">
              <w:rPr>
                <w:spacing w:val="-2"/>
              </w:rPr>
              <w:t>KWWO-LD, Walla Walla, WA</w:t>
            </w:r>
          </w:p>
        </w:tc>
        <w:tc>
          <w:tcPr>
            <w:tcW w:w="630" w:type="dxa"/>
          </w:tcPr>
          <w:p w:rsidR="004C2EE3" w14:paraId="6DB9EF75" w14:textId="77777777">
            <w:pPr>
              <w:tabs>
                <w:tab w:val="center" w:pos="4680"/>
              </w:tabs>
              <w:suppressAutoHyphens/>
              <w:rPr>
                <w:b/>
                <w:spacing w:val="-2"/>
              </w:rPr>
            </w:pPr>
            <w:r>
              <w:rPr>
                <w:b/>
                <w:spacing w:val="-2"/>
              </w:rPr>
              <w:t>)</w:t>
            </w:r>
          </w:p>
          <w:p w:rsidR="004C2EE3" w14:paraId="11243F29" w14:textId="77777777">
            <w:pPr>
              <w:tabs>
                <w:tab w:val="center" w:pos="4680"/>
              </w:tabs>
              <w:suppressAutoHyphens/>
              <w:rPr>
                <w:b/>
                <w:spacing w:val="-2"/>
              </w:rPr>
            </w:pPr>
            <w:r>
              <w:rPr>
                <w:b/>
                <w:spacing w:val="-2"/>
              </w:rPr>
              <w:t>)</w:t>
            </w:r>
          </w:p>
          <w:p w:rsidR="004C2EE3" w14:paraId="3697D1DA" w14:textId="77777777">
            <w:pPr>
              <w:tabs>
                <w:tab w:val="center" w:pos="4680"/>
              </w:tabs>
              <w:suppressAutoHyphens/>
              <w:rPr>
                <w:b/>
                <w:spacing w:val="-2"/>
              </w:rPr>
            </w:pPr>
            <w:r>
              <w:rPr>
                <w:b/>
                <w:spacing w:val="-2"/>
              </w:rPr>
              <w:t>)</w:t>
            </w:r>
          </w:p>
          <w:p w:rsidR="004C2EE3" w14:paraId="795A5662" w14:textId="77777777">
            <w:pPr>
              <w:tabs>
                <w:tab w:val="center" w:pos="4680"/>
              </w:tabs>
              <w:suppressAutoHyphens/>
              <w:rPr>
                <w:b/>
                <w:spacing w:val="-2"/>
              </w:rPr>
            </w:pPr>
            <w:r>
              <w:rPr>
                <w:b/>
                <w:spacing w:val="-2"/>
              </w:rPr>
              <w:t>)</w:t>
            </w:r>
          </w:p>
          <w:p w:rsidR="004C2EE3" w14:paraId="28BFB6BF" w14:textId="77777777">
            <w:pPr>
              <w:tabs>
                <w:tab w:val="center" w:pos="4680"/>
              </w:tabs>
              <w:suppressAutoHyphens/>
              <w:rPr>
                <w:b/>
                <w:spacing w:val="-2"/>
              </w:rPr>
            </w:pPr>
            <w:r>
              <w:rPr>
                <w:b/>
                <w:spacing w:val="-2"/>
              </w:rPr>
              <w:t>)</w:t>
            </w:r>
          </w:p>
          <w:p w:rsidR="00D3615C" w:rsidRPr="00D3615C" w14:paraId="14DA0311" w14:textId="5DD280F8">
            <w:pPr>
              <w:tabs>
                <w:tab w:val="center" w:pos="4680"/>
              </w:tabs>
              <w:suppressAutoHyphens/>
              <w:rPr>
                <w:b/>
                <w:spacing w:val="-2"/>
              </w:rPr>
            </w:pPr>
            <w:r>
              <w:rPr>
                <w:b/>
                <w:spacing w:val="-2"/>
              </w:rPr>
              <w:t>)</w:t>
            </w:r>
          </w:p>
        </w:tc>
        <w:tc>
          <w:tcPr>
            <w:tcW w:w="4248" w:type="dxa"/>
          </w:tcPr>
          <w:p w:rsidR="004C2EE3" w14:paraId="0AB45981" w14:textId="77777777">
            <w:pPr>
              <w:tabs>
                <w:tab w:val="center" w:pos="4680"/>
              </w:tabs>
              <w:suppressAutoHyphens/>
              <w:rPr>
                <w:spacing w:val="-2"/>
              </w:rPr>
            </w:pPr>
          </w:p>
          <w:p w:rsidR="004C2EE3" w14:paraId="43DA516D" w14:textId="77777777">
            <w:pPr>
              <w:pStyle w:val="TOAHeading"/>
              <w:tabs>
                <w:tab w:val="center" w:pos="4680"/>
                <w:tab w:val="clear" w:pos="9360"/>
              </w:tabs>
              <w:rPr>
                <w:spacing w:val="-2"/>
              </w:rPr>
            </w:pPr>
          </w:p>
          <w:p w:rsidR="00D3615C" w:rsidRPr="00D3615C" w:rsidP="00D3615C" w14:paraId="4F5F1EAD" w14:textId="77777777">
            <w:pPr>
              <w:pStyle w:val="TOAHeading"/>
              <w:tabs>
                <w:tab w:val="center" w:pos="4680"/>
              </w:tabs>
              <w:rPr>
                <w:spacing w:val="-2"/>
              </w:rPr>
            </w:pPr>
            <w:r w:rsidRPr="00D3615C">
              <w:rPr>
                <w:spacing w:val="-2"/>
              </w:rPr>
              <w:t>Facility ID Nos. 54455 and 54546</w:t>
            </w:r>
          </w:p>
          <w:p w:rsidR="00D3615C" w:rsidRPr="00D3615C" w:rsidP="00D3615C" w14:paraId="0F28A5F2" w14:textId="2583188C">
            <w:pPr>
              <w:pStyle w:val="TOAHeading"/>
              <w:tabs>
                <w:tab w:val="center" w:pos="4680"/>
              </w:tabs>
              <w:rPr>
                <w:spacing w:val="-2"/>
              </w:rPr>
            </w:pPr>
            <w:r w:rsidRPr="00D3615C">
              <w:rPr>
                <w:spacing w:val="-2"/>
              </w:rPr>
              <w:t xml:space="preserve">NAL/Acct. No. </w:t>
            </w:r>
            <w:r w:rsidRPr="00E44AE1" w:rsidR="00E44AE1">
              <w:rPr>
                <w:spacing w:val="-2"/>
              </w:rPr>
              <w:t>202241420038</w:t>
            </w:r>
          </w:p>
          <w:p w:rsidR="00D3615C" w:rsidP="00D3615C" w14:paraId="297298D8" w14:textId="6B03F5E2">
            <w:pPr>
              <w:tabs>
                <w:tab w:val="center" w:pos="4680"/>
              </w:tabs>
              <w:suppressAutoHyphens/>
              <w:rPr>
                <w:spacing w:val="-2"/>
              </w:rPr>
            </w:pPr>
            <w:r w:rsidRPr="00D3615C">
              <w:rPr>
                <w:spacing w:val="-2"/>
              </w:rPr>
              <w:t>FRN: 0003755485</w:t>
            </w:r>
          </w:p>
        </w:tc>
      </w:tr>
    </w:tbl>
    <w:p w:rsidR="004C2EE3" w:rsidP="0070224F" w14:paraId="38AC360F" w14:textId="77777777"/>
    <w:p w:rsidR="00D3615C" w:rsidP="00D3615C" w14:paraId="61D3FBAF" w14:textId="77777777">
      <w:pPr>
        <w:pStyle w:val="StyleBoldCentered"/>
      </w:pPr>
      <w:r>
        <w:t>MEMORANDUM OPINION AND ORDER AND</w:t>
      </w:r>
    </w:p>
    <w:p w:rsidR="00841AB1" w:rsidP="00D3615C" w14:paraId="41A2C00E" w14:textId="1C6B50CD">
      <w:pPr>
        <w:pStyle w:val="StyleBoldCentered"/>
      </w:pPr>
      <w:r>
        <w:t>NOTICE OF APPARENT LIABILITY FOR FORFEITURE</w:t>
      </w:r>
    </w:p>
    <w:p w:rsidR="004C2EE3" w14:paraId="1BAEB46D" w14:textId="77777777">
      <w:pPr>
        <w:tabs>
          <w:tab w:val="left" w:pos="-720"/>
        </w:tabs>
        <w:suppressAutoHyphens/>
        <w:spacing w:line="227" w:lineRule="auto"/>
        <w:rPr>
          <w:spacing w:val="-2"/>
        </w:rPr>
      </w:pPr>
    </w:p>
    <w:p w:rsidR="004C2EE3" w:rsidP="00133F79" w14:paraId="184C7D30" w14:textId="69B1555D">
      <w:pPr>
        <w:tabs>
          <w:tab w:val="left" w:pos="720"/>
          <w:tab w:val="right" w:pos="9360"/>
        </w:tabs>
        <w:suppressAutoHyphens/>
        <w:spacing w:line="227" w:lineRule="auto"/>
        <w:rPr>
          <w:spacing w:val="-2"/>
        </w:rPr>
      </w:pPr>
      <w:r>
        <w:rPr>
          <w:b/>
          <w:spacing w:val="-2"/>
        </w:rPr>
        <w:t xml:space="preserve">Adopted: </w:t>
      </w:r>
      <w:r w:rsidR="00554069">
        <w:rPr>
          <w:b/>
          <w:spacing w:val="-2"/>
        </w:rPr>
        <w:t xml:space="preserve"> October 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54069">
        <w:rPr>
          <w:b/>
          <w:spacing w:val="-2"/>
        </w:rPr>
        <w:t>October 4, 2022</w:t>
      </w:r>
    </w:p>
    <w:p w:rsidR="00822CE0" w14:paraId="496B47C5" w14:textId="77777777"/>
    <w:p w:rsidR="00D3615C" w:rsidP="00D3615C" w14:paraId="3B90E08B" w14:textId="77777777">
      <w:pPr>
        <w:rPr>
          <w:spacing w:val="-2"/>
        </w:rPr>
      </w:pPr>
      <w:r>
        <w:t xml:space="preserve">By the </w:t>
      </w:r>
      <w:r>
        <w:rPr>
          <w:spacing w:val="-2"/>
        </w:rPr>
        <w:t>Chief, Video Division, Media Bureau:</w:t>
      </w:r>
    </w:p>
    <w:p w:rsidR="00D3615C" w:rsidP="00D3615C" w14:paraId="4003147B" w14:textId="77777777">
      <w:pPr>
        <w:rPr>
          <w:spacing w:val="-2"/>
        </w:rPr>
      </w:pPr>
    </w:p>
    <w:p w:rsidR="00D3615C" w:rsidRPr="00146D8A" w:rsidP="00D3615C" w14:paraId="5135804F" w14:textId="77777777">
      <w:pPr>
        <w:pStyle w:val="Heading1"/>
        <w:keepNext w:val="0"/>
        <w:suppressAutoHyphens w:val="0"/>
      </w:pPr>
      <w:r w:rsidRPr="00146D8A">
        <w:t>INTRODUCTION</w:t>
      </w:r>
    </w:p>
    <w:p w:rsidR="00D3615C" w:rsidP="00D3615C" w14:paraId="0C88376F" w14:textId="77777777">
      <w:pPr>
        <w:pStyle w:val="ParaNum"/>
        <w:rPr>
          <w:szCs w:val="22"/>
        </w:rPr>
      </w:pPr>
      <w:r>
        <w:t>The Media Bureau (Bureau) has before i</w:t>
      </w:r>
      <w:bookmarkStart w:id="0" w:name="_Hlk94684400"/>
      <w:bookmarkStart w:id="1" w:name="_Hlk89869077"/>
      <w:r>
        <w:t xml:space="preserve">t </w:t>
      </w:r>
      <w:bookmarkEnd w:id="0"/>
      <w:bookmarkEnd w:id="1"/>
      <w:r>
        <w:t>Radiant Light Broadcasting (RLB</w:t>
      </w:r>
      <w:r w:rsidRPr="00DB10EE">
        <w:t>)</w:t>
      </w:r>
      <w:r>
        <w:t>,</w:t>
      </w:r>
      <w:r w:rsidRPr="00DB10EE">
        <w:t xml:space="preserve"> </w:t>
      </w:r>
      <w:r>
        <w:t xml:space="preserve">licensee of low power television (LPTV) </w:t>
      </w:r>
      <w:r w:rsidRPr="00DB10EE">
        <w:t>station</w:t>
      </w:r>
      <w:r>
        <w:t>s KRLB-LD, Richland, etc., Washington (KRLB-LD) and KWWO-LD, Walla Walla, Washington (KWWO-LD) (collectively the Stations</w:t>
      </w:r>
      <w:r w:rsidRPr="00DB10EE">
        <w:t xml:space="preserve">).  </w:t>
      </w:r>
      <w:r w:rsidRPr="00947B4D">
        <w:t xml:space="preserve">In this </w:t>
      </w:r>
      <w:r w:rsidRPr="00434675">
        <w:rPr>
          <w:i/>
          <w:iCs/>
          <w:szCs w:val="22"/>
        </w:rPr>
        <w:t>Memorandum Opinion and Order and Notice of Apparent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t>we find that the RLB apparently willfully violated section 74.788</w:t>
      </w:r>
      <w:r>
        <w:rPr>
          <w:rStyle w:val="FootnoteReference"/>
          <w:color w:val="000000"/>
        </w:rPr>
        <w:footnoteReference w:id="4"/>
      </w:r>
      <w:r>
        <w:t xml:space="preserve"> of the Rules by failing to timely file license to cover applications, and willfully and repeatedly violated section 301 of the Act,</w:t>
      </w:r>
      <w:r>
        <w:rPr>
          <w:rStyle w:val="FootnoteReference"/>
          <w:color w:val="000000"/>
        </w:rPr>
        <w:footnoteReference w:id="5"/>
      </w:r>
      <w:r>
        <w:t xml:space="preserve"> by engaging in unauthorized operation.  Based upon our review of the facts and circumstances before us, we conclude that RLB is apparently liable for a monetary forfeiture in the amount of thirteen thousand dollars ($13,000)</w:t>
      </w:r>
      <w:r>
        <w:rPr>
          <w:szCs w:val="22"/>
        </w:rPr>
        <w:t>.</w:t>
      </w:r>
    </w:p>
    <w:p w:rsidR="00D3615C" w:rsidP="00D3615C" w14:paraId="60C363E8" w14:textId="77777777">
      <w:pPr>
        <w:pStyle w:val="Heading1"/>
      </w:pPr>
      <w:r>
        <w:t>Background</w:t>
      </w:r>
    </w:p>
    <w:p w:rsidR="00D3615C" w:rsidRPr="00A6425A" w:rsidP="00D3615C" w14:paraId="42DC992B" w14:textId="77777777">
      <w:pPr>
        <w:pStyle w:val="ParaNum"/>
        <w:rPr>
          <w:szCs w:val="22"/>
        </w:rPr>
      </w:pPr>
      <w:r>
        <w:t xml:space="preserve">KRLB-LD and KWWO-LD are LPTV stations that previously operated on digital channels 49 and 47, respectively.  The Stations’ digital channels were displaced by the Incentive Auction and repacking process.  On June 6, 2018, the Stations were granted construction permits for digital displacement channels 29 (KRLB-LD) and 32 (KWWO-LD) </w:t>
      </w:r>
      <w:r w:rsidRPr="00DE1C3A">
        <w:t>(Displacement CP</w:t>
      </w:r>
      <w:r>
        <w:t>s</w:t>
      </w:r>
      <w:r w:rsidRPr="00DE1C3A">
        <w:t>)</w:t>
      </w:r>
      <w:r>
        <w:t xml:space="preserve"> that expired on June 6, 2021.</w:t>
      </w:r>
      <w:r>
        <w:rPr>
          <w:rStyle w:val="FootnoteReference"/>
        </w:rPr>
        <w:footnoteReference w:id="6"/>
      </w:r>
      <w:r w:rsidRPr="001D0C64">
        <w:rPr>
          <w:snapToGrid/>
          <w:kern w:val="0"/>
          <w:szCs w:val="22"/>
        </w:rPr>
        <w:t xml:space="preserve">  </w:t>
      </w:r>
      <w:r>
        <w:rPr>
          <w:snapToGrid/>
          <w:kern w:val="0"/>
          <w:szCs w:val="22"/>
        </w:rPr>
        <w:t>In August and September 2017, RLB</w:t>
      </w:r>
      <w:r w:rsidRPr="001D0C64">
        <w:rPr>
          <w:snapToGrid/>
          <w:kern w:val="0"/>
          <w:szCs w:val="22"/>
        </w:rPr>
        <w:t xml:space="preserve"> was also granted STA</w:t>
      </w:r>
      <w:r>
        <w:rPr>
          <w:snapToGrid/>
          <w:kern w:val="0"/>
          <w:szCs w:val="22"/>
        </w:rPr>
        <w:t>s</w:t>
      </w:r>
      <w:r w:rsidRPr="001D0C64">
        <w:rPr>
          <w:snapToGrid/>
          <w:kern w:val="0"/>
          <w:szCs w:val="22"/>
        </w:rPr>
        <w:t xml:space="preserve"> to </w:t>
      </w:r>
      <w:r>
        <w:rPr>
          <w:snapToGrid/>
          <w:kern w:val="0"/>
          <w:szCs w:val="22"/>
        </w:rPr>
        <w:t xml:space="preserve">allow the Stations to </w:t>
      </w:r>
      <w:r w:rsidRPr="001D0C64">
        <w:rPr>
          <w:snapToGrid/>
          <w:kern w:val="0"/>
          <w:szCs w:val="22"/>
        </w:rPr>
        <w:t xml:space="preserve">begin temporary operations pursuant </w:t>
      </w:r>
      <w:r>
        <w:rPr>
          <w:snapToGrid/>
          <w:kern w:val="0"/>
          <w:szCs w:val="22"/>
        </w:rPr>
        <w:t xml:space="preserve">to </w:t>
      </w:r>
      <w:r w:rsidRPr="001D0C64">
        <w:rPr>
          <w:snapToGrid/>
          <w:kern w:val="0"/>
          <w:szCs w:val="22"/>
        </w:rPr>
        <w:t>the Displacement CP</w:t>
      </w:r>
      <w:r>
        <w:rPr>
          <w:snapToGrid/>
          <w:kern w:val="0"/>
          <w:szCs w:val="22"/>
        </w:rPr>
        <w:t>s</w:t>
      </w:r>
      <w:r w:rsidRPr="001D0C64">
        <w:rPr>
          <w:snapToGrid/>
          <w:kern w:val="0"/>
          <w:szCs w:val="22"/>
        </w:rPr>
        <w:t>.</w:t>
      </w:r>
      <w:r>
        <w:rPr>
          <w:rStyle w:val="FootnoteReference"/>
          <w:snapToGrid/>
          <w:kern w:val="0"/>
          <w:szCs w:val="22"/>
        </w:rPr>
        <w:footnoteReference w:id="7"/>
      </w:r>
      <w:r w:rsidRPr="001D0C64">
        <w:rPr>
          <w:snapToGrid/>
          <w:kern w:val="0"/>
          <w:szCs w:val="22"/>
        </w:rPr>
        <w:t xml:space="preserve">  Although </w:t>
      </w:r>
      <w:r>
        <w:rPr>
          <w:snapToGrid/>
          <w:kern w:val="0"/>
          <w:szCs w:val="22"/>
        </w:rPr>
        <w:t>RLB</w:t>
      </w:r>
      <w:r w:rsidRPr="001D0C64">
        <w:rPr>
          <w:snapToGrid/>
          <w:kern w:val="0"/>
          <w:szCs w:val="22"/>
        </w:rPr>
        <w:t xml:space="preserve"> maintains that it completed construction and began operating the Displacement CP</w:t>
      </w:r>
      <w:r>
        <w:rPr>
          <w:snapToGrid/>
          <w:kern w:val="0"/>
          <w:szCs w:val="22"/>
        </w:rPr>
        <w:t>s</w:t>
      </w:r>
      <w:r w:rsidRPr="001D0C64">
        <w:rPr>
          <w:snapToGrid/>
          <w:kern w:val="0"/>
          <w:szCs w:val="22"/>
        </w:rPr>
        <w:t xml:space="preserve"> facilities </w:t>
      </w:r>
      <w:r>
        <w:rPr>
          <w:snapToGrid/>
          <w:kern w:val="0"/>
          <w:szCs w:val="22"/>
        </w:rPr>
        <w:t xml:space="preserve">of KRLB-LD </w:t>
      </w:r>
      <w:r w:rsidRPr="001D0C64">
        <w:rPr>
          <w:snapToGrid/>
          <w:kern w:val="0"/>
          <w:szCs w:val="22"/>
        </w:rPr>
        <w:t xml:space="preserve">on </w:t>
      </w:r>
      <w:r>
        <w:rPr>
          <w:snapToGrid/>
          <w:kern w:val="0"/>
          <w:szCs w:val="22"/>
        </w:rPr>
        <w:t>October 31, 2018</w:t>
      </w:r>
      <w:r w:rsidRPr="001D0C64">
        <w:rPr>
          <w:snapToGrid/>
          <w:kern w:val="0"/>
          <w:szCs w:val="22"/>
        </w:rPr>
        <w:t xml:space="preserve">, </w:t>
      </w:r>
      <w:r>
        <w:rPr>
          <w:snapToGrid/>
          <w:kern w:val="0"/>
          <w:szCs w:val="22"/>
        </w:rPr>
        <w:t xml:space="preserve">and </w:t>
      </w:r>
      <w:r>
        <w:rPr>
          <w:snapToGrid/>
          <w:kern w:val="0"/>
          <w:szCs w:val="22"/>
        </w:rPr>
        <w:t xml:space="preserve">KWWO-LD on December 24, 2018, </w:t>
      </w:r>
      <w:r w:rsidRPr="001D0C64">
        <w:rPr>
          <w:snapToGrid/>
          <w:kern w:val="0"/>
          <w:szCs w:val="22"/>
        </w:rPr>
        <w:t xml:space="preserve">it </w:t>
      </w:r>
      <w:r>
        <w:t>failed to file timely applications for licenses to cover after commencing operations with the parameters specified in the Displacement CPs and prior to expiration of the Displacement CPs.  The Displacement CPs expired on their own terms on June 6, 2021 and no request for tolling was filed.</w:t>
      </w:r>
      <w:r>
        <w:rPr>
          <w:bCs/>
          <w:snapToGrid/>
          <w:kern w:val="0"/>
          <w:sz w:val="20"/>
          <w:vertAlign w:val="superscript"/>
        </w:rPr>
        <w:footnoteReference w:id="8"/>
      </w:r>
    </w:p>
    <w:p w:rsidR="00D3615C" w:rsidP="00D3615C" w14:paraId="23ECD0F4" w14:textId="77777777">
      <w:pPr>
        <w:pStyle w:val="ParaNum"/>
      </w:pPr>
      <w:r>
        <w:t>On August 1, 2022, almost three years and eight months after RLB alleges that construction of the Displacement CP facilities were completed and the Stations began operating, and over a year after the Displacement CPs expired, RLB late-filed its licenses to cover.</w:t>
      </w:r>
      <w:r>
        <w:rPr>
          <w:rStyle w:val="FootnoteReference"/>
        </w:rPr>
        <w:footnoteReference w:id="9"/>
      </w:r>
      <w:r>
        <w:t xml:space="preserve">  Upon being alerted by Commission staff that its license applications were late-filed, RLB submitted amendments</w:t>
      </w:r>
      <w:r>
        <w:rPr>
          <w:rStyle w:val="FootnoteReference"/>
        </w:rPr>
        <w:footnoteReference w:id="10"/>
      </w:r>
      <w:r>
        <w:t xml:space="preserve"> requesting that the Displacement CPs be reinstated and that its license applications be granted.  RLB explains that it is a small religious broadcaster that had been operating for many years without FCC counsel, and did not realize that it had to file license applications when the Stations began operating their Displacement CP facilities.</w:t>
      </w:r>
      <w:r>
        <w:rPr>
          <w:rStyle w:val="FootnoteReference"/>
        </w:rPr>
        <w:footnoteReference w:id="11"/>
      </w:r>
      <w:r>
        <w:t xml:space="preserve">  RLB supplied documentation that the Displacement CPs facilities were constructed at the times that RLB alleges and that the Stations have operated continuously since that time with the exception of KRLB, which went silent for ten days in January 2019 and three days in May 2022.</w:t>
      </w:r>
      <w:r>
        <w:rPr>
          <w:rStyle w:val="FootnoteReference"/>
        </w:rPr>
        <w:footnoteReference w:id="12"/>
      </w:r>
    </w:p>
    <w:p w:rsidR="00D3615C" w:rsidRPr="002837FF" w:rsidP="00D3615C" w14:paraId="4F18DB4F" w14:textId="77777777">
      <w:pPr>
        <w:pStyle w:val="ParaNum"/>
      </w:pPr>
      <w:r>
        <w:t>RLB maintains that grant of its requests for reinstatement and for waiver of the license application filing deadline is in the public interest because it would permit the Commission to process and approve the Stations’ license applications.</w:t>
      </w:r>
      <w:r>
        <w:rPr>
          <w:rStyle w:val="FootnoteReference"/>
        </w:rPr>
        <w:footnoteReference w:id="13"/>
      </w:r>
      <w:r>
        <w:t xml:space="preserve">  Such action, RLB argues, would enable it to continue providing religious programming to its viewers in Richland, Washington and the surrounding areas.</w:t>
      </w:r>
      <w:r>
        <w:rPr>
          <w:rStyle w:val="FootnoteReference"/>
        </w:rPr>
        <w:footnoteReference w:id="14"/>
      </w:r>
      <w:r>
        <w:t xml:space="preserve">  Further, RLB argues that the Commission should do so without issuing a forfeiture in this case citing Commission precedent that it maintains support such an outcome.</w:t>
      </w:r>
      <w:r>
        <w:rPr>
          <w:rStyle w:val="FootnoteReference"/>
        </w:rPr>
        <w:footnoteReference w:id="15"/>
      </w:r>
    </w:p>
    <w:p w:rsidR="00D3615C" w:rsidRPr="0004403A" w:rsidP="00D3615C" w14:paraId="07A24829" w14:textId="77777777">
      <w:pPr>
        <w:pStyle w:val="Heading1"/>
        <w:rPr>
          <w:snapToGrid/>
          <w:kern w:val="0"/>
          <w:szCs w:val="22"/>
        </w:rPr>
      </w:pPr>
      <w:r>
        <w:t>DISCUSSION</w:t>
      </w:r>
    </w:p>
    <w:p w:rsidR="00D3615C" w:rsidRPr="00C92D68" w:rsidP="00D3615C" w14:paraId="77B6F3EE" w14:textId="77777777">
      <w:pPr>
        <w:pStyle w:val="ParaNum"/>
        <w:widowControl/>
      </w:pPr>
      <w:r w:rsidRPr="00291252">
        <w:rPr>
          <w:i/>
          <w:color w:val="000000"/>
        </w:rPr>
        <w:t>Proposed Forfeiture</w:t>
      </w:r>
      <w:r w:rsidRPr="00291252">
        <w:rPr>
          <w:color w:val="000000"/>
        </w:rPr>
        <w:t xml:space="preserve">. </w:t>
      </w:r>
      <w:r>
        <w:rPr>
          <w:i/>
          <w:iCs/>
          <w:spacing w:val="-3"/>
        </w:rPr>
        <w:t xml:space="preserve"> </w:t>
      </w:r>
      <w:r>
        <w:rPr>
          <w:spacing w:val="-3"/>
        </w:rPr>
        <w:t>RLB</w:t>
      </w:r>
      <w:r>
        <w:t xml:space="preserve"> failed to timely file licenses to cover as required by section 74.788(a) of the Rules,</w:t>
      </w:r>
      <w:r>
        <w:rPr>
          <w:rStyle w:val="FootnoteReference"/>
        </w:rPr>
        <w:footnoteReference w:id="16"/>
      </w:r>
      <w:r>
        <w:t xml:space="preserve"> and has engaged in unauthorized operations for over four years.  RLB stated that it failed to timely submit licenses to cover due to the fact that it was not represented by counsel at the time.  However, i</w:t>
      </w:r>
      <w:r w:rsidRPr="00535D96">
        <w:t>t is well settled precedent that</w:t>
      </w:r>
      <w:r>
        <w:t xml:space="preserve"> licensees are responsible for compliance with the </w:t>
      </w:r>
      <w:r w:rsidRPr="00C92D68">
        <w:t>Commission’s rules and that ignorance of a rule or law does not excuse a violation or non-compliance.</w:t>
      </w:r>
      <w:r w:rsidRPr="00C92D68">
        <w:rPr>
          <w:rStyle w:val="FootnoteReference"/>
        </w:rPr>
        <w:t xml:space="preserve"> </w:t>
      </w:r>
      <w:r>
        <w:rPr>
          <w:rStyle w:val="FootnoteReference"/>
        </w:rPr>
        <w:footnoteReference w:id="17"/>
      </w:r>
      <w:r w:rsidRPr="00C92D68">
        <w:t xml:space="preserve">  Further, given that its STAs expired in 2018, RLB also engaged in unauthorized operation for over four years in violation of section 301 of the Act.</w:t>
      </w:r>
      <w:r>
        <w:rPr>
          <w:rStyle w:val="FootnoteReference"/>
        </w:rPr>
        <w:footnoteReference w:id="18"/>
      </w:r>
      <w:r w:rsidRPr="00C92D68">
        <w:t xml:space="preserve">  We disagree with RLB that Commission precedent supports not imposing a forfeiture in this case.  In each of the cases cited by RLB,</w:t>
      </w:r>
      <w:r>
        <w:rPr>
          <w:rStyle w:val="FootnoteReference"/>
        </w:rPr>
        <w:footnoteReference w:id="19"/>
      </w:r>
      <w:r w:rsidRPr="00C92D68">
        <w:t xml:space="preserve"> the stations filed their licenses to cover a short period of time (between two days and six weeks) after expiration of their construction permits and any unauthorized operation was far shorter (between 3 months and 18 months) than in the instant case.  Here RLB was grossly-late in filing its license to cover, over a year after its construction permit expired, and it engaged in unauthorized operation for almost four years.  We also find that imposition of a proposed forfeiture in this case is consistent with more recent Commission precedent and cases that have more similar underlying facts.</w:t>
      </w:r>
      <w:r>
        <w:rPr>
          <w:rStyle w:val="FootnoteReference"/>
        </w:rPr>
        <w:footnoteReference w:id="20"/>
      </w:r>
      <w:r w:rsidRPr="00C92D68">
        <w:t xml:space="preserve"> </w:t>
      </w:r>
    </w:p>
    <w:p w:rsidR="00D3615C" w:rsidRPr="00936573" w:rsidP="00D3615C" w14:paraId="40B8E3A7" w14:textId="77777777">
      <w:pPr>
        <w:pStyle w:val="ParaNum"/>
        <w:rPr>
          <w:rFonts w:eastAsia="SimSun"/>
        </w:rPr>
      </w:pPr>
      <w:r w:rsidRPr="00C92D68">
        <w:rPr>
          <w:rFonts w:eastAsia="SimSun"/>
        </w:rPr>
        <w:t xml:space="preserve">This </w:t>
      </w:r>
      <w:r w:rsidRPr="00C92D68">
        <w:rPr>
          <w:rFonts w:eastAsia="SimSun"/>
          <w:i/>
        </w:rPr>
        <w:t>NAL</w:t>
      </w:r>
      <w:r w:rsidRPr="00C92D68">
        <w:rPr>
          <w:rFonts w:eastAsia="SimSun"/>
        </w:rPr>
        <w:t xml:space="preserve"> is issued pursuant to section 503(b)(1)(B) of the Act.</w:t>
      </w:r>
      <w:r>
        <w:rPr>
          <w:rStyle w:val="FootnoteReference"/>
          <w:rFonts w:eastAsia="SimSun"/>
        </w:rPr>
        <w:footnoteReference w:id="21"/>
      </w:r>
      <w:r w:rsidRPr="00C92D68">
        <w:rPr>
          <w:rFonts w:eastAsia="SimSun"/>
        </w:rPr>
        <w:t xml:space="preserve">  Under that provision, a person who is found to have willfully or repeatedly failed to comply with any provision of the Act or any rule, regulation, or order issued by the Commission shall be liable to the United States for a forfeiture</w:t>
      </w:r>
      <w:r w:rsidRPr="00600AB4">
        <w:rPr>
          <w:rFonts w:eastAsia="SimSun"/>
        </w:rPr>
        <w:t xml:space="preserve"> penalty.</w:t>
      </w:r>
      <w:r>
        <w:rPr>
          <w:rFonts w:eastAsia="SimSun"/>
          <w:vertAlign w:val="superscript"/>
        </w:rPr>
        <w:footnoteReference w:id="22"/>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23"/>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 xml:space="preserve">ections 312 and 503(b) of the </w:t>
      </w:r>
      <w:r w:rsidRPr="007B20CD">
        <w:rPr>
          <w:rFonts w:eastAsia="SimSun"/>
        </w:rPr>
        <w:t>Act,</w:t>
      </w:r>
      <w:r>
        <w:rPr>
          <w:rFonts w:eastAsia="SimSun"/>
          <w:vertAlign w:val="superscript"/>
        </w:rPr>
        <w:footnoteReference w:id="24"/>
      </w:r>
      <w:r w:rsidRPr="007B20CD">
        <w:rPr>
          <w:rFonts w:eastAsia="SimSun"/>
        </w:rPr>
        <w:t xml:space="preserve"> and the Commission has so interpreted the term in the section 503(b) context.</w:t>
      </w:r>
      <w:r>
        <w:rPr>
          <w:rFonts w:eastAsia="SimSun"/>
          <w:vertAlign w:val="superscript"/>
        </w:rPr>
        <w:footnoteReference w:id="25"/>
      </w:r>
      <w:r w:rsidRPr="007B20CD">
        <w:rPr>
          <w:rFonts w:eastAsia="SimSun"/>
        </w:rPr>
        <w:t xml:space="preserve">  </w:t>
      </w:r>
      <w:r w:rsidRPr="008D30C5">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6"/>
      </w:r>
      <w:r w:rsidRPr="008D30C5">
        <w:t xml:space="preserve">  </w:t>
      </w:r>
    </w:p>
    <w:p w:rsidR="00D3615C" w:rsidP="00D3615C" w14:paraId="1002509E" w14:textId="77777777">
      <w:pPr>
        <w:pStyle w:val="ParaNum"/>
        <w:numPr>
          <w:ilvl w:val="0"/>
          <w:numId w:val="0"/>
        </w:numPr>
      </w:pPr>
    </w:p>
    <w:p w:rsidR="00D3615C" w:rsidRPr="007B20CD" w:rsidP="00D3615C" w14:paraId="43DB73CC" w14:textId="77777777">
      <w:pPr>
        <w:pStyle w:val="ParaNum"/>
        <w:numPr>
          <w:ilvl w:val="0"/>
          <w:numId w:val="0"/>
        </w:numPr>
        <w:rPr>
          <w:rFonts w:eastAsia="SimSun"/>
        </w:rPr>
      </w:pPr>
    </w:p>
    <w:p w:rsidR="00D3615C" w:rsidRPr="004E079F" w:rsidP="00D3615C" w14:paraId="54F62E01" w14:textId="77777777">
      <w:pPr>
        <w:pStyle w:val="ParaNum"/>
        <w:widowControl/>
        <w:rPr>
          <w:szCs w:val="22"/>
        </w:rPr>
      </w:pPr>
      <w:r>
        <w:t xml:space="preserve">The Commission's </w:t>
      </w:r>
      <w:r>
        <w:rPr>
          <w:i/>
        </w:rPr>
        <w:t>Forfeiture Policy Statement</w:t>
      </w:r>
      <w:r>
        <w:t xml:space="preserve"> and section 1.80(b)(10) of the Rules establish a base forfeiture amount of $3,000 for the failure to file a required form.</w:t>
      </w:r>
      <w:r>
        <w:rPr>
          <w:rStyle w:val="FootnoteReference"/>
          <w:szCs w:val="22"/>
        </w:rPr>
        <w:footnoteReference w:id="27"/>
      </w:r>
      <w:r>
        <w:t xml:space="preserve">  The guidelines also specify a base forfeiture amount of $10,000 for construction and operation without an instrument of authorization for the service.</w:t>
      </w:r>
      <w:r>
        <w:rPr>
          <w:rStyle w:val="FootnoteReference"/>
        </w:rPr>
        <w:footnoteReference w:id="28"/>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9"/>
      </w:r>
      <w:r>
        <w:t xml:space="preserve">  </w:t>
      </w:r>
    </w:p>
    <w:p w:rsidR="00D3615C" w:rsidRPr="00936573" w:rsidP="00D3615C" w14:paraId="034FAE7D" w14:textId="77777777">
      <w:pPr>
        <w:pStyle w:val="ParaNum"/>
        <w:rPr>
          <w:color w:val="000000"/>
        </w:rPr>
      </w:pPr>
      <w:r>
        <w:t xml:space="preserve">In this case, NGL failed to timely-file licenses to cover for two stations and engaged in unauthorized operation of the Stations for over four years.  </w:t>
      </w:r>
      <w:r>
        <w:rPr>
          <w:szCs w:val="22"/>
        </w:rPr>
        <w:t xml:space="preserve">Taking into consideration all of the factors required by section 503(b)(2)(E) of the Act and the </w:t>
      </w:r>
      <w:r>
        <w:rPr>
          <w:i/>
          <w:szCs w:val="22"/>
        </w:rPr>
        <w:t>Forfeiture Policy Statement</w:t>
      </w:r>
      <w:r>
        <w:rPr>
          <w:szCs w:val="22"/>
        </w:rPr>
        <w:t xml:space="preserve">, we will reduce the forfeiture from the base </w:t>
      </w:r>
      <w:r w:rsidRPr="00535D96">
        <w:rPr>
          <w:szCs w:val="22"/>
        </w:rPr>
        <w:t>amount to $</w:t>
      </w:r>
      <w:r>
        <w:rPr>
          <w:szCs w:val="22"/>
        </w:rPr>
        <w:t>6</w:t>
      </w:r>
      <w:r w:rsidRPr="00535D96">
        <w:rPr>
          <w:szCs w:val="22"/>
        </w:rPr>
        <w:t xml:space="preserve">,500 </w:t>
      </w:r>
      <w:r>
        <w:rPr>
          <w:szCs w:val="22"/>
        </w:rPr>
        <w:t xml:space="preserve">for each station </w:t>
      </w:r>
      <w:r w:rsidRPr="00535D96">
        <w:rPr>
          <w:szCs w:val="22"/>
        </w:rPr>
        <w:t xml:space="preserve">because, as </w:t>
      </w:r>
      <w:r>
        <w:rPr>
          <w:szCs w:val="22"/>
        </w:rPr>
        <w:t>LPTV</w:t>
      </w:r>
      <w:r w:rsidRPr="00535D96">
        <w:rPr>
          <w:szCs w:val="22"/>
        </w:rPr>
        <w:t xml:space="preserve"> station</w:t>
      </w:r>
      <w:r>
        <w:rPr>
          <w:szCs w:val="22"/>
        </w:rPr>
        <w:t>s</w:t>
      </w:r>
      <w:r w:rsidRPr="00535D96">
        <w:rPr>
          <w:szCs w:val="22"/>
        </w:rPr>
        <w:t>, the Station</w:t>
      </w:r>
      <w:r>
        <w:rPr>
          <w:szCs w:val="22"/>
        </w:rPr>
        <w:t>s</w:t>
      </w:r>
      <w:r w:rsidRPr="00535D96">
        <w:rPr>
          <w:szCs w:val="22"/>
        </w:rPr>
        <w:t xml:space="preserve"> </w:t>
      </w:r>
      <w:r>
        <w:rPr>
          <w:szCs w:val="22"/>
        </w:rPr>
        <w:t>are</w:t>
      </w:r>
      <w:r w:rsidRPr="00535D96">
        <w:rPr>
          <w:szCs w:val="22"/>
        </w:rPr>
        <w:t xml:space="preserve"> providing a secondary service.</w:t>
      </w:r>
      <w:r>
        <w:rPr>
          <w:rStyle w:val="FootnoteReference"/>
          <w:szCs w:val="22"/>
        </w:rPr>
        <w:footnoteReference w:id="30"/>
      </w:r>
      <w:r>
        <w:t xml:space="preserve">  While in other cases we have only fined other LPTV and TV translator licensees $3,500 for similar violations,</w:t>
      </w:r>
      <w:r>
        <w:rPr>
          <w:rStyle w:val="FootnoteReference"/>
        </w:rPr>
        <w:footnoteReference w:id="31"/>
      </w:r>
      <w:r>
        <w:t xml:space="preserve"> we believe an increased amount is warranted here given the lengthy period of time (over four years) the Stations engaged in unauthorized operation compared to those other cases.  Stations are only permitted to commence operation pursuant to a valid instrument of authorization and we find that RLB’s failure represents extreme disregard, or at best ignorance, of Commission’s licensing processes and the Act itself.  </w:t>
      </w:r>
      <w:r w:rsidRPr="00E73ECD">
        <w:t xml:space="preserve">We will also </w:t>
      </w:r>
      <w:r>
        <w:t>grant RLB’s requests for w</w:t>
      </w:r>
      <w:r w:rsidRPr="00E73ECD">
        <w:t>aive</w:t>
      </w:r>
      <w:r>
        <w:t>r of s</w:t>
      </w:r>
      <w:r w:rsidRPr="00E73ECD">
        <w:t>ection 74.788 of the Rules,</w:t>
      </w:r>
      <w:r>
        <w:rPr>
          <w:rStyle w:val="FootnoteReference"/>
        </w:rPr>
        <w:footnoteReference w:id="32"/>
      </w:r>
      <w:r w:rsidRPr="00E73ECD">
        <w:t xml:space="preserve"> </w:t>
      </w:r>
      <w:r>
        <w:t xml:space="preserve">and </w:t>
      </w:r>
      <w:r w:rsidRPr="00E73ECD">
        <w:t xml:space="preserve">reinstate the </w:t>
      </w:r>
      <w:r>
        <w:t>Displacement CPs.</w:t>
      </w:r>
      <w:r>
        <w:rPr>
          <w:rStyle w:val="FootnoteReference"/>
        </w:rPr>
        <w:footnoteReference w:id="33"/>
      </w:r>
      <w:r>
        <w:t xml:space="preserve">  We will grant the Stations pending </w:t>
      </w:r>
      <w:r>
        <w:t>license applications by separate action upon the conclusion of this forfeiture proceeding if there are no issues other than the apparent violation that would preclude their grant.</w:t>
      </w:r>
    </w:p>
    <w:p w:rsidR="00D3615C" w:rsidRPr="00146D8A" w:rsidP="00D3615C" w14:paraId="22E5A7E3" w14:textId="77777777">
      <w:pPr>
        <w:pStyle w:val="Heading1"/>
        <w:keepNext w:val="0"/>
        <w:suppressAutoHyphens w:val="0"/>
      </w:pPr>
      <w:r w:rsidRPr="00947B4D">
        <w:t>ORDERING CLAUSES</w:t>
      </w:r>
    </w:p>
    <w:p w:rsidR="00D3615C" w:rsidRPr="00146D8A" w:rsidP="00D3615C" w14:paraId="5F6664F7" w14:textId="77777777">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34"/>
      </w:r>
      <w:r w:rsidRPr="00947B4D">
        <w:t xml:space="preserve"> </w:t>
      </w:r>
      <w:r>
        <w:t>Radiant Light Broadcasting</w:t>
      </w:r>
      <w:r w:rsidRPr="00335DF3">
        <w:t xml:space="preserve"> </w:t>
      </w:r>
      <w:r w:rsidRPr="00DB10EE">
        <w:t xml:space="preserve">is hereby </w:t>
      </w:r>
      <w:r w:rsidRPr="00DB10EE">
        <w:rPr>
          <w:b/>
        </w:rPr>
        <w:t>NOTIFIED</w:t>
      </w:r>
      <w:r w:rsidRPr="00DB10EE">
        <w:t xml:space="preserve"> of</w:t>
      </w:r>
      <w:r>
        <w:t xml:space="preserve"> its</w:t>
      </w:r>
      <w:r w:rsidRPr="00DB10EE">
        <w:t xml:space="preserve"> </w:t>
      </w:r>
      <w:r w:rsidRPr="00DB10EE">
        <w:rPr>
          <w:b/>
        </w:rPr>
        <w:t>APPARENT LIABILITY FOR FORFEITURE</w:t>
      </w:r>
      <w:r w:rsidRPr="00947B4D">
        <w:t xml:space="preserve"> in the amount of </w:t>
      </w:r>
      <w:r>
        <w:t>thirteen thousand dollars (</w:t>
      </w:r>
      <w:r w:rsidRPr="00947B4D">
        <w:t>$</w:t>
      </w:r>
      <w:r>
        <w:t>13,000)</w:t>
      </w:r>
      <w:r w:rsidRPr="00947B4D">
        <w:t xml:space="preserve"> for </w:t>
      </w:r>
      <w:r>
        <w:t>its apparent willful violation of section 74.788</w:t>
      </w:r>
      <w:r w:rsidRPr="00947B4D">
        <w:t xml:space="preserve"> of the</w:t>
      </w:r>
      <w:r>
        <w:t xml:space="preserve"> </w:t>
      </w:r>
      <w:r w:rsidRPr="00947B4D">
        <w:t xml:space="preserve">Commission’s </w:t>
      </w:r>
      <w:r>
        <w:t>r</w:t>
      </w:r>
      <w:r w:rsidRPr="00947B4D">
        <w:t>ules</w:t>
      </w:r>
      <w:r>
        <w:t xml:space="preserve"> and section 301 of the Communications Act of 1934, as amended</w:t>
      </w:r>
      <w:r w:rsidRPr="00947B4D">
        <w:t>.</w:t>
      </w:r>
      <w:r>
        <w:rPr>
          <w:rStyle w:val="FootnoteReference"/>
        </w:rPr>
        <w:footnoteReference w:id="35"/>
      </w:r>
    </w:p>
    <w:p w:rsidR="00D3615C" w:rsidP="00D3615C" w14:paraId="763C3CBB" w14:textId="77777777">
      <w:pPr>
        <w:pStyle w:val="ParaNum"/>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36"/>
      </w:r>
      <w:r w:rsidRPr="00947B4D">
        <w:t xml:space="preserve"> that, within thirty (30) days of the release date of this </w:t>
      </w:r>
      <w:r w:rsidRPr="00947B4D">
        <w:rPr>
          <w:i/>
        </w:rPr>
        <w:t>NAL</w:t>
      </w:r>
      <w:r>
        <w:rPr>
          <w:i/>
        </w:rPr>
        <w:t xml:space="preserve">, </w:t>
      </w:r>
      <w:r>
        <w:rPr>
          <w:iCs/>
        </w:rPr>
        <w:t xml:space="preserve">Radiant Light Broadcasting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D3615C" w:rsidRPr="00BE3744" w:rsidP="00D3615C" w14:paraId="7FF2CC70" w14:textId="77777777">
      <w:pPr>
        <w:pStyle w:val="ParaNum"/>
      </w:pPr>
      <w:r w:rsidRPr="00514C8E">
        <w:t xml:space="preserve">Payment of the </w:t>
      </w:r>
      <w:r>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37"/>
      </w:r>
      <w:r w:rsidRPr="00514C8E">
        <w:t xml:space="preserve"> or by wire transfer.  </w:t>
      </w:r>
      <w:r>
        <w:t>P</w:t>
      </w:r>
      <w:r w:rsidRPr="00514C8E">
        <w:t>ayments by check or money order</w:t>
      </w:r>
      <w:r>
        <w:t xml:space="preserve"> to pay a forfeiture are no longer accepted</w:t>
      </w:r>
      <w:r w:rsidRPr="00514C8E">
        <w:t xml:space="preserve">.  </w:t>
      </w:r>
      <w:r w:rsidRPr="00E67748">
        <w:t xml:space="preserve">Notification that payment has been made must be sent on the day of payment to </w:t>
      </w:r>
      <w:hyperlink r:id="rId5" w:history="1">
        <w:r w:rsidRPr="004701BB">
          <w:rPr>
            <w:rStyle w:val="Hyperlink"/>
          </w:rPr>
          <w:t>Shaun.Maher@fcc.gov</w:t>
        </w:r>
      </w:hyperlink>
      <w:r w:rsidRPr="00E67748">
        <w:t xml:space="preserve">.  </w:t>
      </w:r>
      <w:r w:rsidRPr="00514C8E">
        <w:t>Below are instructions that payors should follow based on the form of payment selected:</w:t>
      </w:r>
      <w:r>
        <w:rPr>
          <w:rStyle w:val="FootnoteReference"/>
          <w:szCs w:val="22"/>
        </w:rPr>
        <w:footnoteReference w:id="38"/>
      </w:r>
      <w:r w:rsidRPr="00514C8E">
        <w:t xml:space="preserve"> </w:t>
      </w:r>
    </w:p>
    <w:p w:rsidR="00D3615C" w:rsidRPr="00514C8E" w:rsidP="00D3615C" w14:paraId="2099E44B" w14:textId="77777777">
      <w:pPr>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9"/>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D3615C" w:rsidRPr="00D9623F" w:rsidP="00D3615C" w14:paraId="4AD7D19C" w14:textId="77777777">
      <w:pPr>
        <w:pStyle w:val="ParaNum"/>
        <w:numPr>
          <w:ilvl w:val="0"/>
          <w:numId w:val="7"/>
        </w:num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w:t>
      </w:r>
      <w:r w:rsidRPr="00591AAC">
        <w:rPr>
          <w:szCs w:val="22"/>
        </w:rPr>
        <w:t xml:space="preserve">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D3615C" w:rsidRPr="00D9623F" w:rsidP="00D3615C" w14:paraId="549128A2" w14:textId="77777777">
      <w:pPr>
        <w:pStyle w:val="ParaNum"/>
        <w:widowControl/>
        <w:numPr>
          <w:ilvl w:val="0"/>
          <w:numId w:val="9"/>
        </w:numPr>
        <w:ind w:left="1080"/>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615C" w:rsidRPr="00146D8A" w:rsidP="00D3615C" w14:paraId="5FD0BC52" w14:textId="77777777">
      <w:pPr>
        <w:pStyle w:val="ParaNum"/>
      </w:pPr>
      <w:r w:rsidRPr="00264220">
        <w:t xml:space="preserve">Any request for making full payment over time under an installment plan should be sent to:  </w:t>
      </w:r>
      <w:r>
        <w:t>Associate Managing Director</w:t>
      </w:r>
      <w:r w:rsidRPr="00264220">
        <w:t xml:space="preserve">—Financial Operations, Federal Communications Commission, </w:t>
      </w:r>
      <w:r>
        <w:t>45</w:t>
      </w:r>
      <w:r w:rsidRPr="00264220">
        <w:t xml:space="preserve"> </w:t>
      </w:r>
      <w:r>
        <w:t>L</w:t>
      </w:r>
      <w:r w:rsidRPr="00264220">
        <w:t xml:space="preserve"> Street, </w:t>
      </w:r>
      <w:r>
        <w:t>N.E.</w:t>
      </w:r>
      <w:r w:rsidRPr="00264220">
        <w:t>, Washington, DC 20554.</w:t>
      </w:r>
      <w:r>
        <w:rPr>
          <w:vertAlign w:val="superscript"/>
        </w:rPr>
        <w:footnoteReference w:id="40"/>
      </w:r>
      <w:r w:rsidRPr="00264220">
        <w:t xml:space="preserve">  Questions regarding payment procedures should be directed to the Financial Operations Group Help Desk by phone, 1-877-480-3201</w:t>
      </w:r>
      <w:r>
        <w:t xml:space="preserve"> (option #6)</w:t>
      </w:r>
      <w:r w:rsidRPr="00264220">
        <w:t>, or by e-mail</w:t>
      </w:r>
      <w:r>
        <w:t xml:space="preserve"> at</w:t>
      </w:r>
      <w:r w:rsidRPr="00264220">
        <w:t xml:space="preserve"> </w:t>
      </w:r>
      <w:hyperlink r:id="rId10" w:history="1">
        <w:r w:rsidRPr="00264220">
          <w:rPr>
            <w:rStyle w:val="Hyperlink"/>
          </w:rPr>
          <w:t>ARINQUIRIES@fcc.gov</w:t>
        </w:r>
      </w:hyperlink>
      <w:r w:rsidRPr="00264220">
        <w:t>.</w:t>
      </w:r>
    </w:p>
    <w:p w:rsidR="00D3615C" w:rsidP="00D3615C" w14:paraId="65D57E16" w14:textId="77777777">
      <w:pPr>
        <w:pStyle w:val="ParaNum"/>
      </w:pPr>
      <w:r w:rsidRPr="00EF5DBB">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41"/>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42"/>
      </w:r>
      <w:r>
        <w:t xml:space="preserve"> </w:t>
      </w:r>
      <w:r w:rsidRPr="00514C8E">
        <w:t xml:space="preserve">A courtesy copy </w:t>
      </w:r>
      <w:r>
        <w:t xml:space="preserve">should also be </w:t>
      </w:r>
      <w:r w:rsidRPr="00514C8E">
        <w:t xml:space="preserve">emailed to </w:t>
      </w:r>
      <w:hyperlink r:id="rId5" w:history="1">
        <w:r w:rsidRPr="007E5877">
          <w:rPr>
            <w:rStyle w:val="Hyperlink"/>
            <w:szCs w:val="22"/>
          </w:rPr>
          <w:t>Shaun.Maher@fcc.gov</w:t>
        </w:r>
      </w:hyperlink>
      <w:r w:rsidRPr="00514C8E">
        <w:t xml:space="preserve"> </w:t>
      </w:r>
      <w:r>
        <w:t>to</w:t>
      </w:r>
      <w:r w:rsidRPr="00514C8E">
        <w:t xml:space="preserve"> assist in processing the response.</w:t>
      </w:r>
    </w:p>
    <w:p w:rsidR="00D3615C" w:rsidRPr="00C6145C" w:rsidP="00D3615C" w14:paraId="4A530C33" w14:textId="77777777">
      <w:pPr>
        <w:pStyle w:val="ParaNum"/>
        <w:numPr>
          <w:ilvl w:val="0"/>
          <w:numId w:val="8"/>
        </w:numPr>
        <w:tabs>
          <w:tab w:val="num" w:pos="1440"/>
        </w:tabs>
      </w:pPr>
      <w:r w:rsidRPr="00C6145C">
        <w:t xml:space="preserve">Commercial overnight mail (other than U.S. Postal Service Express Mail and Priority Mail) must be sent to 9050 Junction Drive, Annapolis Junction, MD 20701. </w:t>
      </w:r>
    </w:p>
    <w:p w:rsidR="00D3615C" w:rsidP="00D3615C" w14:paraId="6F07E42E" w14:textId="77777777">
      <w:pPr>
        <w:pStyle w:val="ParaNum"/>
        <w:numPr>
          <w:ilvl w:val="0"/>
          <w:numId w:val="8"/>
        </w:numPr>
      </w:pPr>
      <w:r w:rsidRPr="00C6145C">
        <w:t>Postal Service first-class, Express, and Priority mail must be addressed to 45 L Street, NE, Washington, DC 20554.</w:t>
      </w:r>
    </w:p>
    <w:p w:rsidR="00D3615C" w:rsidP="00D3615C" w14:paraId="1CC9A8E2" w14:textId="77777777">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t xml:space="preserve"> </w:t>
      </w:r>
      <w:r w:rsidRPr="00947B4D">
        <w:t xml:space="preserve"> </w:t>
      </w:r>
      <w:r w:rsidRPr="005F7F74">
        <w:t xml:space="preserve">Inability to pay, however, is only one of several factors that the Commission will consider in determining the appropriate forfeiture, and we have </w:t>
      </w:r>
      <w:r w:rsidRPr="005F7F74">
        <w:t xml:space="preserve">discretion to not reduce or cancel the forfeiture if other prongs of </w:t>
      </w:r>
      <w:r w:rsidRPr="00C6145C">
        <w:t xml:space="preserve">section § 503(b)(2)(E) of the Communications Act of 1934, as amended, </w:t>
      </w:r>
      <w:r w:rsidRPr="005F7F74">
        <w:t>support that result.</w:t>
      </w:r>
      <w:r>
        <w:rPr>
          <w:vertAlign w:val="superscript"/>
        </w:rPr>
        <w:footnoteReference w:id="43"/>
      </w:r>
    </w:p>
    <w:p w:rsidR="00D3615C" w:rsidP="00D3615C" w14:paraId="7F60966D" w14:textId="77777777">
      <w:pPr>
        <w:pStyle w:val="ParaNum"/>
      </w:pPr>
      <w:r>
        <w:rPr>
          <w:b/>
          <w:bCs/>
        </w:rPr>
        <w:t>IT IS FURTHER ORDERED</w:t>
      </w:r>
      <w:r>
        <w:rPr>
          <w:b/>
          <w:bCs/>
          <w:i/>
          <w:iCs/>
        </w:rPr>
        <w:t xml:space="preserve"> </w:t>
      </w:r>
      <w:r>
        <w:t xml:space="preserve">that, the digital construction permits (LMS File Nos. </w:t>
      </w:r>
      <w:r w:rsidRPr="00033120">
        <w:t>. 0000029420 and 0000029552</w:t>
      </w:r>
      <w:r>
        <w:t xml:space="preserve">, respectively) of Radiant Life Broadcasting for KRLB-LD, Richland, etc., Washington, and KWWO-LD, Walla Walla, Washington </w:t>
      </w:r>
      <w:r w:rsidRPr="00186728">
        <w:rPr>
          <w:b/>
          <w:bCs/>
        </w:rPr>
        <w:t>ARE REINSTATED</w:t>
      </w:r>
      <w:bookmarkStart w:id="7" w:name="_Hlk109047911"/>
      <w:r w:rsidRPr="00186728">
        <w:rPr>
          <w:b/>
          <w:bCs/>
        </w:rPr>
        <w:t>.</w:t>
      </w:r>
      <w:r>
        <w:t xml:space="preserve"> </w:t>
      </w:r>
    </w:p>
    <w:bookmarkEnd w:id="7"/>
    <w:p w:rsidR="00D3615C" w:rsidRPr="008D4F70" w:rsidP="00D3615C" w14:paraId="3777D9DF" w14:textId="77777777">
      <w:pPr>
        <w:pStyle w:val="ParaNum"/>
      </w:pPr>
      <w:r w:rsidRPr="00451E6D">
        <w:rPr>
          <w:b/>
        </w:rPr>
        <w:t>IT IS FURTHER ORDERED</w:t>
      </w:r>
      <w:r w:rsidRPr="00947B4D">
        <w:t xml:space="preserve"> that </w:t>
      </w:r>
      <w:r>
        <w:t>copies</w:t>
      </w:r>
      <w:r w:rsidRPr="00947B4D">
        <w:t xml:space="preserve"> of this </w:t>
      </w:r>
      <w:r w:rsidRPr="00451E6D">
        <w:rPr>
          <w:i/>
        </w:rPr>
        <w:t>NAL</w:t>
      </w:r>
      <w:r>
        <w:t xml:space="preserve"> shall be sent</w:t>
      </w:r>
      <w:r w:rsidRPr="00947B4D">
        <w:t xml:space="preserve"> by First Class and Certified Mail, Return Receipt Requested, </w:t>
      </w:r>
      <w:r>
        <w:t xml:space="preserve">to Radiant Light Broadcasting, P.O. Box 301, Richland, Washington as well as e-mailed to </w:t>
      </w:r>
      <w:r w:rsidRPr="00186728">
        <w:t>eric@rlb.org</w:t>
      </w:r>
      <w:r>
        <w:t xml:space="preserve">, and to their counsel: Mark Denbo, Esq., Smithwick &amp; </w:t>
      </w:r>
      <w:r>
        <w:t>Belendiuk</w:t>
      </w:r>
      <w:r>
        <w:t>, P.C., 5028 Wisconsin Avenue, N.W., Suite 301, Washington, DC 20016.</w:t>
      </w:r>
    </w:p>
    <w:p w:rsidR="00D3615C" w:rsidP="00D3615C" w14:paraId="0BEE06AC" w14:textId="77777777">
      <w:r>
        <w:tab/>
      </w:r>
      <w:r>
        <w:tab/>
      </w:r>
      <w:r>
        <w:tab/>
      </w:r>
      <w:r>
        <w:tab/>
      </w:r>
      <w:r>
        <w:tab/>
      </w:r>
      <w:r>
        <w:tab/>
        <w:t>FEDERAL COMMUNICATIONS COMMISSION</w:t>
      </w:r>
    </w:p>
    <w:p w:rsidR="00D3615C" w:rsidP="00D3615C" w14:paraId="4582B2F9" w14:textId="77777777"/>
    <w:p w:rsidR="00D3615C" w:rsidP="00D3615C" w14:paraId="4218E707" w14:textId="77777777">
      <w:r>
        <w:tab/>
      </w:r>
      <w:r>
        <w:tab/>
      </w:r>
      <w:r>
        <w:tab/>
      </w:r>
      <w:r>
        <w:tab/>
      </w:r>
      <w:r>
        <w:tab/>
      </w:r>
      <w:r>
        <w:tab/>
        <w:t>/s/</w:t>
      </w:r>
    </w:p>
    <w:p w:rsidR="00D3615C" w:rsidP="00D3615C" w14:paraId="5063D8F3" w14:textId="77777777"/>
    <w:p w:rsidR="00D3615C" w:rsidP="00D3615C" w14:paraId="2186C137" w14:textId="77777777">
      <w:r>
        <w:tab/>
      </w:r>
      <w:r>
        <w:tab/>
      </w:r>
      <w:r>
        <w:tab/>
      </w:r>
      <w:r>
        <w:tab/>
      </w:r>
      <w:r>
        <w:tab/>
      </w:r>
      <w:r>
        <w:tab/>
        <w:t>Barbara A. Kreisman</w:t>
      </w:r>
    </w:p>
    <w:p w:rsidR="00D3615C" w:rsidP="00D3615C" w14:paraId="49AF13C7" w14:textId="77777777">
      <w:r>
        <w:tab/>
      </w:r>
      <w:r>
        <w:tab/>
      </w:r>
      <w:r>
        <w:tab/>
      </w:r>
      <w:r>
        <w:tab/>
      </w:r>
      <w:r>
        <w:tab/>
      </w:r>
      <w:r>
        <w:tab/>
        <w:t>Chief, Video Division</w:t>
      </w:r>
    </w:p>
    <w:p w:rsidR="00412FC5" w:rsidP="00D3615C" w14:paraId="15C5A5FA" w14:textId="32DE656D">
      <w:r>
        <w:tab/>
      </w:r>
      <w:r>
        <w:tab/>
      </w:r>
      <w:r>
        <w:tab/>
      </w:r>
      <w:r>
        <w:tab/>
      </w:r>
      <w:r>
        <w:tab/>
      </w:r>
      <w:r>
        <w:tab/>
        <w:t xml:space="preserve">Media Bureau </w:t>
      </w:r>
    </w:p>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2ACE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4EE7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615C" w14:paraId="1759D177" w14:textId="66D40DB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79B65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615C" w14:paraId="2FE88534" w14:textId="77777777">
      <w:r>
        <w:separator/>
      </w:r>
    </w:p>
  </w:footnote>
  <w:footnote w:type="continuationSeparator" w:id="1">
    <w:p w:rsidR="00D3615C" w:rsidP="00C721AC" w14:paraId="01D0BA7E" w14:textId="77777777">
      <w:pPr>
        <w:spacing w:before="120"/>
        <w:rPr>
          <w:sz w:val="20"/>
        </w:rPr>
      </w:pPr>
      <w:r>
        <w:rPr>
          <w:sz w:val="20"/>
        </w:rPr>
        <w:t xml:space="preserve">(Continued from previous page)  </w:t>
      </w:r>
      <w:r>
        <w:rPr>
          <w:sz w:val="20"/>
        </w:rPr>
        <w:separator/>
      </w:r>
    </w:p>
  </w:footnote>
  <w:footnote w:type="continuationNotice" w:id="2">
    <w:p w:rsidR="00D3615C" w:rsidP="00C721AC" w14:paraId="72A50B21" w14:textId="77777777">
      <w:pPr>
        <w:jc w:val="right"/>
        <w:rPr>
          <w:sz w:val="20"/>
        </w:rPr>
      </w:pPr>
      <w:r>
        <w:rPr>
          <w:sz w:val="20"/>
        </w:rPr>
        <w:t>(continued….)</w:t>
      </w:r>
    </w:p>
  </w:footnote>
  <w:footnote w:id="3">
    <w:p w:rsidR="00D3615C" w:rsidRPr="000A4DEF" w:rsidP="00D3615C" w14:paraId="415CC2D8" w14:textId="77777777">
      <w:pPr>
        <w:pStyle w:val="FootnoteText"/>
        <w:widowControl w:val="0"/>
      </w:pPr>
      <w:r w:rsidRPr="000A4DEF">
        <w:rPr>
          <w:rStyle w:val="FootnoteReference"/>
        </w:rPr>
        <w:footnoteRef/>
      </w:r>
      <w:r w:rsidRPr="000A4DEF">
        <w:t xml:space="preserve"> This </w:t>
      </w:r>
      <w:r w:rsidRPr="000A4DEF">
        <w:rPr>
          <w:i/>
        </w:rPr>
        <w:t xml:space="preserve">NAL </w:t>
      </w:r>
      <w:r w:rsidRPr="000A4DEF">
        <w:t xml:space="preserve">is issued pursuant to sections 309(k) and 503(b) of the Communications Act of 1934, as amended (Act), and section 1.80 of the Commission’s rules (Rules).  </w:t>
      </w:r>
      <w:r w:rsidRPr="000A4DEF">
        <w:rPr>
          <w:i/>
        </w:rPr>
        <w:t>See</w:t>
      </w:r>
      <w:r w:rsidRPr="000A4DEF">
        <w:t xml:space="preserve"> 47 U.S.C. §§ 309(k), 503(b); 47 CFR § 1.80.  The Bureau has delegated authority to issue the </w:t>
      </w:r>
      <w:r w:rsidRPr="000A4DEF">
        <w:rPr>
          <w:i/>
          <w:iCs/>
        </w:rPr>
        <w:t>NAL</w:t>
      </w:r>
      <w:r w:rsidRPr="000A4DEF">
        <w:t xml:space="preserve"> under section 0.283 of the Rules.  </w:t>
      </w:r>
      <w:r w:rsidRPr="000A4DEF">
        <w:rPr>
          <w:i/>
        </w:rPr>
        <w:t>See</w:t>
      </w:r>
      <w:r w:rsidRPr="000A4DEF">
        <w:t xml:space="preserve"> 47 CFR § 0.283.</w:t>
      </w:r>
    </w:p>
  </w:footnote>
  <w:footnote w:id="4">
    <w:p w:rsidR="00D3615C" w:rsidRPr="000A4DEF" w:rsidP="00D3615C" w14:paraId="1EABB442"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CFR § 74.788.</w:t>
      </w:r>
    </w:p>
  </w:footnote>
  <w:footnote w:id="5">
    <w:p w:rsidR="00D3615C" w:rsidRPr="000A4DEF" w:rsidP="00D3615C" w14:paraId="3C2F0F02"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U.S.C. § 301.</w:t>
      </w:r>
    </w:p>
  </w:footnote>
  <w:footnote w:id="6">
    <w:p w:rsidR="00D3615C" w:rsidRPr="00170EF4" w:rsidP="00D3615C" w14:paraId="745FA10E" w14:textId="77777777">
      <w:pPr>
        <w:pStyle w:val="FootnoteText"/>
        <w:widowControl w:val="0"/>
      </w:pPr>
      <w:r>
        <w:rPr>
          <w:rStyle w:val="FootnoteReference"/>
        </w:rPr>
        <w:footnoteRef/>
      </w:r>
      <w:r>
        <w:t xml:space="preserve"> </w:t>
      </w:r>
      <w:r>
        <w:rPr>
          <w:i/>
          <w:iCs/>
        </w:rPr>
        <w:t>See</w:t>
      </w:r>
      <w:r>
        <w:t xml:space="preserve"> LMS File No</w:t>
      </w:r>
      <w:bookmarkStart w:id="2" w:name="_Hlk114215842"/>
      <w:r>
        <w:t>. 0000029420 and 0000029552</w:t>
      </w:r>
      <w:bookmarkEnd w:id="2"/>
      <w:r>
        <w:t>.</w:t>
      </w:r>
    </w:p>
  </w:footnote>
  <w:footnote w:id="7">
    <w:p w:rsidR="00D3615C" w:rsidRPr="00F82FE6" w:rsidP="00D3615C" w14:paraId="13B2946B" w14:textId="77777777">
      <w:pPr>
        <w:pStyle w:val="FootnoteText"/>
      </w:pPr>
      <w:r>
        <w:rPr>
          <w:rStyle w:val="FootnoteReference"/>
        </w:rPr>
        <w:footnoteRef/>
      </w:r>
      <w:r>
        <w:t xml:space="preserve"> </w:t>
      </w:r>
      <w:r>
        <w:rPr>
          <w:i/>
          <w:iCs/>
        </w:rPr>
        <w:t>See</w:t>
      </w:r>
      <w:r>
        <w:t xml:space="preserve"> LMS File Nos. 00000</w:t>
      </w:r>
      <w:r w:rsidRPr="00F82FE6">
        <w:t>2</w:t>
      </w:r>
      <w:r>
        <w:t xml:space="preserve">9421 and 0000029553.  LPTV stations on channels 38-51 that were displaced by the Incentive Auction and repacking process and had received notice from 600 MHz band wireless licensees that they had to terminate operations prior to being able to file a displacement application in the 2018 special displacement window were permitted to file a displacement application and request for special temporary authority (STA) and, upon grant of the STA, begin operating temporarily on their displacement channel.  </w:t>
      </w:r>
      <w:bookmarkStart w:id="3" w:name="_Hlk105677737"/>
      <w:r>
        <w:rPr>
          <w:i/>
          <w:iCs/>
        </w:rPr>
        <w:t xml:space="preserve">See </w:t>
      </w:r>
      <w:r w:rsidRPr="00DE1DC5">
        <w:rPr>
          <w:i/>
          <w:iCs/>
        </w:rPr>
        <w:t>Incentive Auction Task Force and Media Bureau Set Forth Tools Available to LPTV/Translator Stations Displaced Prior to the Special Displacement Window</w:t>
      </w:r>
      <w:r>
        <w:t xml:space="preserve">, 32 FCC </w:t>
      </w:r>
      <w:r>
        <w:t>Rcd</w:t>
      </w:r>
      <w:r>
        <w:t xml:space="preserve"> 4943, 4946, paras. 5-7 (IATF and MB 2017).</w:t>
      </w:r>
      <w:bookmarkEnd w:id="3"/>
    </w:p>
  </w:footnote>
  <w:footnote w:id="8">
    <w:p w:rsidR="00D3615C" w:rsidRPr="000A4DEF" w:rsidP="00D3615C" w14:paraId="44F489F0" w14:textId="77777777">
      <w:pPr>
        <w:pStyle w:val="FootnoteText"/>
        <w:widowControl w:val="0"/>
      </w:pPr>
      <w:r w:rsidRPr="000A4DEF">
        <w:rPr>
          <w:rStyle w:val="FootnoteReference"/>
        </w:rPr>
        <w:footnoteRef/>
      </w:r>
      <w:r w:rsidRPr="000A4DEF">
        <w:t xml:space="preserve"> 47 CFR § 74.788(b).</w:t>
      </w:r>
    </w:p>
  </w:footnote>
  <w:footnote w:id="9">
    <w:p w:rsidR="00D3615C" w:rsidRPr="00A6425A" w:rsidP="00D3615C" w14:paraId="745C9773" w14:textId="77777777">
      <w:pPr>
        <w:pStyle w:val="FootnoteText"/>
        <w:widowControl w:val="0"/>
      </w:pPr>
      <w:r>
        <w:rPr>
          <w:rStyle w:val="FootnoteReference"/>
        </w:rPr>
        <w:footnoteRef/>
      </w:r>
      <w:r>
        <w:t xml:space="preserve"> </w:t>
      </w:r>
      <w:r>
        <w:rPr>
          <w:i/>
          <w:iCs/>
        </w:rPr>
        <w:t xml:space="preserve">See </w:t>
      </w:r>
      <w:r>
        <w:t xml:space="preserve">LMS File Nos. 0000196526 and 196529.  </w:t>
      </w:r>
      <w:r w:rsidRPr="000A4DEF">
        <w:t>We note that because the construction permit had not yet been canceled in LMS</w:t>
      </w:r>
      <w:r>
        <w:t>,</w:t>
      </w:r>
      <w:r w:rsidRPr="000A4DEF">
        <w:t xml:space="preserve"> the Station was able to file a license to cover application against its expired permit.  Cancellation of a station’s construction permit and deletion of its call sign by Media Bureau (Bureau) staff in the Licensing and Management System (LMS) is an administerial function and does not constitute an official Commission action nor require any affirmative cancellation by the Commission.  </w:t>
      </w:r>
      <w:r w:rsidRPr="000A4DEF">
        <w:rPr>
          <w:i/>
          <w:iCs/>
        </w:rPr>
        <w:t>See</w:t>
      </w:r>
      <w:r w:rsidRPr="000A4DEF">
        <w:t xml:space="preserve"> </w:t>
      </w:r>
      <w:r w:rsidRPr="000A4DEF">
        <w:rPr>
          <w:i/>
          <w:iCs/>
        </w:rPr>
        <w:t>Media Bureau Reminds Remaining Low Power Television and Television Translator Stations that the July 13, 2021 Digital Transition Date and Oher Important Deadlines are One Week Away</w:t>
      </w:r>
      <w:r w:rsidRPr="000A4DEF">
        <w:t xml:space="preserve">, Public Notice, </w:t>
      </w:r>
      <w:r w:rsidRPr="00BE67FF">
        <w:t xml:space="preserve">36 FCC </w:t>
      </w:r>
      <w:r w:rsidRPr="00BE67FF">
        <w:t>Rcd</w:t>
      </w:r>
      <w:r w:rsidRPr="00BE67FF">
        <w:t xml:space="preserve"> 10364</w:t>
      </w:r>
      <w:r w:rsidRPr="000A4DEF">
        <w:t xml:space="preserve"> (</w:t>
      </w:r>
      <w:r>
        <w:t xml:space="preserve">MB </w:t>
      </w:r>
      <w:r w:rsidRPr="000A4DEF">
        <w:t>2021); 47 CFR §74.788(b).  As a result, failure by Bureau staff to cancel a construction permit in LMS does not result in an expired construction permit remaining valid</w:t>
      </w:r>
      <w:r>
        <w:t>.</w:t>
      </w:r>
    </w:p>
  </w:footnote>
  <w:footnote w:id="10">
    <w:p w:rsidR="00D3615C" w:rsidRPr="00C836CA" w:rsidP="00D3615C" w14:paraId="1F2AF9C3" w14:textId="77777777">
      <w:pPr>
        <w:pStyle w:val="FootnoteText"/>
      </w:pPr>
      <w:r>
        <w:rPr>
          <w:rStyle w:val="FootnoteReference"/>
        </w:rPr>
        <w:footnoteRef/>
      </w:r>
      <w:r>
        <w:t xml:space="preserve"> </w:t>
      </w:r>
      <w:r>
        <w:rPr>
          <w:i/>
          <w:iCs/>
        </w:rPr>
        <w:t>See</w:t>
      </w:r>
      <w:r>
        <w:t xml:space="preserve"> Amendments to LMS File Nos. 000019526 and 0000196529 filed September 15, 2022 (Amendments).</w:t>
      </w:r>
    </w:p>
  </w:footnote>
  <w:footnote w:id="11">
    <w:p w:rsidR="00D3615C" w:rsidRPr="001301EC" w:rsidP="00D3615C" w14:paraId="4EBC5F5E" w14:textId="77777777">
      <w:pPr>
        <w:pStyle w:val="FootnoteText"/>
      </w:pPr>
      <w:r>
        <w:rPr>
          <w:rStyle w:val="FootnoteReference"/>
        </w:rPr>
        <w:footnoteRef/>
      </w:r>
      <w:r>
        <w:t xml:space="preserve"> </w:t>
      </w:r>
      <w:r>
        <w:rPr>
          <w:i/>
          <w:iCs/>
        </w:rPr>
        <w:t>See</w:t>
      </w:r>
      <w:r>
        <w:t xml:space="preserve"> Amendments at 2.</w:t>
      </w:r>
    </w:p>
  </w:footnote>
  <w:footnote w:id="12">
    <w:p w:rsidR="00D3615C" w:rsidRPr="001301EC" w:rsidP="00D3615C" w14:paraId="2BA37576" w14:textId="77777777">
      <w:pPr>
        <w:pStyle w:val="FootnoteText"/>
      </w:pPr>
      <w:r>
        <w:rPr>
          <w:rStyle w:val="FootnoteReference"/>
        </w:rPr>
        <w:footnoteRef/>
      </w:r>
      <w:r>
        <w:t xml:space="preserve"> </w:t>
      </w:r>
      <w:r>
        <w:rPr>
          <w:i/>
          <w:iCs/>
        </w:rPr>
        <w:t>Id.</w:t>
      </w:r>
      <w:r>
        <w:t xml:space="preserve"> at Exhibit A.</w:t>
      </w:r>
    </w:p>
  </w:footnote>
  <w:footnote w:id="13">
    <w:p w:rsidR="00D3615C" w:rsidRPr="001301EC" w:rsidP="00D3615C" w14:paraId="38DE0151" w14:textId="77777777">
      <w:pPr>
        <w:pStyle w:val="FootnoteText"/>
      </w:pPr>
      <w:r>
        <w:rPr>
          <w:rStyle w:val="FootnoteReference"/>
        </w:rPr>
        <w:footnoteRef/>
      </w:r>
      <w:r>
        <w:t xml:space="preserve"> </w:t>
      </w:r>
      <w:r>
        <w:rPr>
          <w:i/>
          <w:iCs/>
        </w:rPr>
        <w:t>Id.</w:t>
      </w:r>
      <w:r>
        <w:t xml:space="preserve"> at 3.</w:t>
      </w:r>
    </w:p>
  </w:footnote>
  <w:footnote w:id="14">
    <w:p w:rsidR="00D3615C" w:rsidRPr="00CA4149" w:rsidP="00D3615C" w14:paraId="37E544E9" w14:textId="77777777">
      <w:pPr>
        <w:pStyle w:val="FootnoteText"/>
        <w:rPr>
          <w:i/>
          <w:iCs/>
        </w:rPr>
      </w:pPr>
      <w:r>
        <w:rPr>
          <w:rStyle w:val="FootnoteReference"/>
        </w:rPr>
        <w:footnoteRef/>
      </w:r>
      <w:r>
        <w:t xml:space="preserve"> </w:t>
      </w:r>
      <w:r>
        <w:rPr>
          <w:i/>
          <w:iCs/>
        </w:rPr>
        <w:t>Id.</w:t>
      </w:r>
    </w:p>
  </w:footnote>
  <w:footnote w:id="15">
    <w:p w:rsidR="00D3615C" w:rsidP="00D3615C" w14:paraId="7191793B" w14:textId="77777777">
      <w:pPr>
        <w:pStyle w:val="FootnoteText"/>
      </w:pPr>
      <w:r>
        <w:rPr>
          <w:rStyle w:val="FootnoteReference"/>
        </w:rPr>
        <w:footnoteRef/>
      </w:r>
      <w:r>
        <w:t xml:space="preserve"> </w:t>
      </w:r>
      <w:r>
        <w:rPr>
          <w:i/>
          <w:iCs/>
        </w:rPr>
        <w:t>Id.</w:t>
      </w:r>
      <w:r>
        <w:t xml:space="preserve"> </w:t>
      </w:r>
      <w:r>
        <w:rPr>
          <w:i/>
          <w:iCs/>
        </w:rPr>
        <w:t xml:space="preserve">citing </w:t>
      </w:r>
      <w:r w:rsidRPr="00592B89">
        <w:rPr>
          <w:i/>
          <w:iCs/>
        </w:rPr>
        <w:t>KXFT(FM), Manson, Iowa</w:t>
      </w:r>
      <w:r w:rsidRPr="00592B89">
        <w:t xml:space="preserve">, </w:t>
      </w:r>
      <w:r>
        <w:t xml:space="preserve">Letter Decision, </w:t>
      </w:r>
      <w:r w:rsidRPr="00592B89">
        <w:t xml:space="preserve">24 FCC </w:t>
      </w:r>
      <w:r w:rsidRPr="00592B89">
        <w:t>Rcd</w:t>
      </w:r>
      <w:r w:rsidRPr="00592B89">
        <w:t xml:space="preserve"> 13483, 13484-8</w:t>
      </w:r>
      <w:r>
        <w:t xml:space="preserve">6 </w:t>
      </w:r>
      <w:r w:rsidRPr="00592B89">
        <w:t>(</w:t>
      </w:r>
      <w:r>
        <w:t xml:space="preserve">Aud. Div. </w:t>
      </w:r>
      <w:r w:rsidRPr="00592B89">
        <w:t>2009)</w:t>
      </w:r>
      <w:r>
        <w:t xml:space="preserve">; </w:t>
      </w:r>
      <w:r w:rsidRPr="00592B89">
        <w:rPr>
          <w:i/>
          <w:iCs/>
        </w:rPr>
        <w:t xml:space="preserve">WRFN-LP, </w:t>
      </w:r>
      <w:r w:rsidRPr="00592B89">
        <w:rPr>
          <w:i/>
          <w:iCs/>
        </w:rPr>
        <w:t>Pasquo</w:t>
      </w:r>
      <w:r w:rsidRPr="00592B89">
        <w:rPr>
          <w:i/>
          <w:iCs/>
        </w:rPr>
        <w:t>, Tennessee</w:t>
      </w:r>
      <w:r>
        <w:t xml:space="preserve">, 24 FCC </w:t>
      </w:r>
      <w:r>
        <w:t>Rcd</w:t>
      </w:r>
      <w:r>
        <w:t xml:space="preserve"> 12426, 12428 (Aud. Div. 2009); </w:t>
      </w:r>
      <w:r w:rsidRPr="00592B89">
        <w:rPr>
          <w:i/>
          <w:iCs/>
        </w:rPr>
        <w:t>Clear Channel Broadcasting Licenses, Inc</w:t>
      </w:r>
      <w:r>
        <w:t xml:space="preserve">., Letter Decision, 21 FCC </w:t>
      </w:r>
      <w:r>
        <w:t>Rcd</w:t>
      </w:r>
      <w:r>
        <w:t xml:space="preserve"> 8677, 8681-62 (Aud. Div. 2006).</w:t>
      </w:r>
    </w:p>
  </w:footnote>
  <w:footnote w:id="16">
    <w:p w:rsidR="00D3615C" w:rsidRPr="000A4DEF" w:rsidP="00D3615C" w14:paraId="74E4BD6C" w14:textId="77777777">
      <w:pPr>
        <w:pStyle w:val="FootnoteText"/>
        <w:widowControl w:val="0"/>
      </w:pPr>
      <w:r w:rsidRPr="000A4DEF">
        <w:rPr>
          <w:rStyle w:val="FootnoteReference"/>
        </w:rPr>
        <w:footnoteRef/>
      </w:r>
      <w:r w:rsidRPr="000A4DEF">
        <w:t xml:space="preserve"> </w:t>
      </w:r>
      <w:r w:rsidRPr="000A4DEF">
        <w:rPr>
          <w:i/>
          <w:iCs/>
        </w:rPr>
        <w:t>See</w:t>
      </w:r>
      <w:r w:rsidRPr="000A4DEF">
        <w:t xml:space="preserve"> 47 CFR § 74.788</w:t>
      </w:r>
      <w:r>
        <w:t>(a)</w:t>
      </w:r>
      <w:r w:rsidRPr="000A4DEF">
        <w:t>.</w:t>
      </w:r>
    </w:p>
  </w:footnote>
  <w:footnote w:id="17">
    <w:p w:rsidR="00D3615C" w:rsidRPr="000A4DEF" w:rsidP="006B541F" w14:paraId="0643D525" w14:textId="77777777">
      <w:pPr>
        <w:pStyle w:val="FootnoteText"/>
      </w:pPr>
      <w:r w:rsidRPr="000A4DEF">
        <w:rPr>
          <w:rStyle w:val="FootnoteReference"/>
        </w:rPr>
        <w:footnoteRef/>
      </w:r>
      <w:r w:rsidRPr="000A4DEF">
        <w:t xml:space="preserve"> </w:t>
      </w:r>
      <w:r>
        <w:rPr>
          <w:i/>
          <w:iCs/>
        </w:rPr>
        <w:t xml:space="preserve">See, </w:t>
      </w:r>
      <w:r>
        <w:t xml:space="preserve">e.g., </w:t>
      </w:r>
      <w:r>
        <w:rPr>
          <w:i/>
          <w:iCs/>
        </w:rPr>
        <w:t xml:space="preserve">Adrian </w:t>
      </w:r>
      <w:r>
        <w:rPr>
          <w:i/>
          <w:iCs/>
        </w:rPr>
        <w:t>Abramovitch</w:t>
      </w:r>
      <w:r>
        <w:rPr>
          <w:i/>
          <w:iCs/>
        </w:rPr>
        <w:t>, Marketing Strategy Leaders, Inc. and Marketing Leaders, Inc</w:t>
      </w:r>
      <w:r>
        <w:t xml:space="preserve">., Forfeiture Order, 33 FCC </w:t>
      </w:r>
      <w:r>
        <w:t>Rcd</w:t>
      </w:r>
      <w:r>
        <w:t xml:space="preserve"> 4663, 4674, para. 32 &amp; n.79 (2018) (“[O]ne may not “claim ignorance of the law as a defense”) (internal cites omitted); </w:t>
      </w:r>
      <w:r>
        <w:rPr>
          <w:i/>
          <w:iCs/>
        </w:rPr>
        <w:t>PTT Phone Cards, Inc.</w:t>
      </w:r>
      <w:r>
        <w:t xml:space="preserve">, Forfeiture Order, 30 FCC </w:t>
      </w:r>
      <w:r>
        <w:t>Rcd</w:t>
      </w:r>
      <w:r>
        <w:t xml:space="preserve"> 14701, 14704, para. 10 (2015) (“PTT’s purported ignorance of the law certainly does not excuse the fact that it . . . [was] out of compliance with all of the provisions of the Act and the [Commission’s] [r]ules to which it was subject.”); </w:t>
      </w:r>
      <w:r>
        <w:rPr>
          <w:i/>
          <w:iCs/>
        </w:rPr>
        <w:t>Southern California Broadcasting Co.</w:t>
      </w:r>
      <w:r>
        <w:t xml:space="preserve">, Memorandum Opinion and Order, 6 FCC </w:t>
      </w:r>
      <w:r>
        <w:t>Rcd</w:t>
      </w:r>
      <w:r>
        <w:t xml:space="preserve"> 4387, para 3 (1991), recon. denied, 7 FCC </w:t>
      </w:r>
      <w:r>
        <w:t>Rcd</w:t>
      </w:r>
      <w:r>
        <w:t xml:space="preserve"> 3454 (1992) (stating that “inadvertence . . . is at best, ignorance of the law, which the Commission does not consider a mitigating circumstance”) (internal cite omitted); </w:t>
      </w:r>
      <w:r>
        <w:rPr>
          <w:i/>
          <w:iCs/>
        </w:rPr>
        <w:t xml:space="preserve">see also Townsquare Media of El Paso, Inc., </w:t>
      </w:r>
      <w:r>
        <w:t xml:space="preserve">Notice of Apparent Liability for Forfeiture, 35 FCC </w:t>
      </w:r>
      <w:r>
        <w:t>Rcd</w:t>
      </w:r>
      <w:r>
        <w:t xml:space="preserve"> 6661, 6665, para. 5 &amp; n. 37 (EB 2020) (“It is immaterial whether . . . violations were inadvertent, the result of ignorance of the law, or the product of administrative oversight.”) (internal cites omitted</w:t>
      </w:r>
      <w:r>
        <w:rPr>
          <w:i/>
          <w:iCs/>
        </w:rPr>
        <w:t>); Rufus Resources, LLC</w:t>
      </w:r>
      <w:r>
        <w:t xml:space="preserve">, Forfeiture Order, 33 FCC </w:t>
      </w:r>
      <w:r>
        <w:t>Rcd</w:t>
      </w:r>
      <w:r>
        <w:t xml:space="preserve"> 6793, 6794, para. 5 (MB 2018) (“It is well settled that ignorance of the [Commission’s] [r]ules does not excuse a violation.”) (internal cites omitted).     </w:t>
      </w:r>
      <w:r w:rsidRPr="000A4DEF">
        <w:t>.</w:t>
      </w:r>
    </w:p>
  </w:footnote>
  <w:footnote w:id="18">
    <w:p w:rsidR="00D3615C" w:rsidP="00D3615C" w14:paraId="7354981F" w14:textId="77777777">
      <w:pPr>
        <w:pStyle w:val="FootnoteText"/>
        <w:widowControl w:val="0"/>
      </w:pPr>
      <w:r>
        <w:rPr>
          <w:rStyle w:val="FootnoteReference"/>
        </w:rPr>
        <w:footnoteRef/>
      </w:r>
      <w:r>
        <w:t xml:space="preserve"> </w:t>
      </w:r>
      <w:r w:rsidRPr="000A4DEF">
        <w:rPr>
          <w:i/>
        </w:rPr>
        <w:t>See</w:t>
      </w:r>
      <w:r w:rsidRPr="000A4DEF">
        <w:t xml:space="preserve"> 47 U.S.C. § 301.</w:t>
      </w:r>
    </w:p>
  </w:footnote>
  <w:footnote w:id="19">
    <w:p w:rsidR="00D3615C" w:rsidRPr="00E3176E" w:rsidP="00D3615C" w14:paraId="0F5CD97F" w14:textId="77777777">
      <w:pPr>
        <w:pStyle w:val="FootnoteText"/>
      </w:pPr>
      <w:r>
        <w:rPr>
          <w:rStyle w:val="FootnoteReference"/>
        </w:rPr>
        <w:footnoteRef/>
      </w:r>
      <w:r>
        <w:t xml:space="preserve"> </w:t>
      </w:r>
      <w:r>
        <w:rPr>
          <w:i/>
          <w:iCs/>
        </w:rPr>
        <w:t>Supra</w:t>
      </w:r>
      <w:r>
        <w:t xml:space="preserve"> n. 13.</w:t>
      </w:r>
    </w:p>
  </w:footnote>
  <w:footnote w:id="20">
    <w:p w:rsidR="00D3615C" w:rsidRPr="005D0FB9" w:rsidP="00D3615C" w14:paraId="781096E7" w14:textId="77777777">
      <w:pPr>
        <w:pStyle w:val="FootnoteText"/>
      </w:pPr>
      <w:r>
        <w:rPr>
          <w:rStyle w:val="FootnoteReference"/>
        </w:rPr>
        <w:footnoteRef/>
      </w:r>
      <w:r>
        <w:t xml:space="preserve"> </w:t>
      </w:r>
      <w:r>
        <w:rPr>
          <w:i/>
          <w:iCs/>
        </w:rPr>
        <w:t>See</w:t>
      </w:r>
      <w:r>
        <w:t xml:space="preserve"> </w:t>
      </w:r>
      <w:r w:rsidRPr="005D0FB9">
        <w:rPr>
          <w:i/>
          <w:iCs/>
        </w:rPr>
        <w:t>Christian Broadcasting of Yakima</w:t>
      </w:r>
      <w:r>
        <w:t xml:space="preserve">, DA 22-760 (July 14, 2022)($6,500 forfeiture for station that filed license to cover over four years late); </w:t>
      </w:r>
      <w:r w:rsidRPr="005D0FB9">
        <w:rPr>
          <w:i/>
          <w:iCs/>
        </w:rPr>
        <w:t>Ngensolutions</w:t>
      </w:r>
      <w:r w:rsidRPr="005D0FB9">
        <w:rPr>
          <w:i/>
          <w:iCs/>
        </w:rPr>
        <w:t>, LLC</w:t>
      </w:r>
      <w:r>
        <w:t xml:space="preserve">, DA 22-794 (July 25, 2022) ($6,500 forfeiture for station that filed license to cover five years late); </w:t>
      </w:r>
      <w:r>
        <w:rPr>
          <w:i/>
          <w:iCs/>
        </w:rPr>
        <w:t>Methow Valley Communications District</w:t>
      </w:r>
      <w:r>
        <w:t>, DA 22-627 (June 10, 2022) ($6,500 forfeiture for station that filed license to cover over three years late).</w:t>
      </w:r>
    </w:p>
  </w:footnote>
  <w:footnote w:id="21">
    <w:p w:rsidR="00D3615C" w:rsidP="00D3615C" w14:paraId="2F7A1DD8" w14:textId="77777777">
      <w:pPr>
        <w:pStyle w:val="FootnoteText"/>
        <w:widowControl w:val="0"/>
      </w:pPr>
      <w:r>
        <w:rPr>
          <w:rStyle w:val="FootnoteReference"/>
        </w:rPr>
        <w:footnoteRef/>
      </w:r>
      <w:r>
        <w:t xml:space="preserve"> </w:t>
      </w:r>
      <w:r w:rsidRPr="000A4DEF">
        <w:t>47 U.S.C. § 503(b)(</w:t>
      </w:r>
      <w:r>
        <w:t>1</w:t>
      </w:r>
      <w:r w:rsidRPr="000A4DEF">
        <w:t>)(</w:t>
      </w:r>
      <w:r>
        <w:t>B</w:t>
      </w:r>
      <w:r w:rsidRPr="000A4DEF">
        <w:t>)</w:t>
      </w:r>
      <w:r>
        <w:t>.</w:t>
      </w:r>
    </w:p>
  </w:footnote>
  <w:footnote w:id="22">
    <w:p w:rsidR="00D3615C" w:rsidRPr="000A4DEF" w:rsidP="00D3615C" w14:paraId="7AD7C01B" w14:textId="77777777">
      <w:pPr>
        <w:pStyle w:val="FootnoteText"/>
        <w:widowControl w:val="0"/>
      </w:pPr>
      <w:r w:rsidRPr="000A4DEF">
        <w:rPr>
          <w:rStyle w:val="FootnoteReference"/>
        </w:rPr>
        <w:footnoteRef/>
      </w:r>
      <w:r w:rsidRPr="000A4DEF">
        <w:t xml:space="preserve"> </w:t>
      </w:r>
      <w:r w:rsidRPr="00CC3D76">
        <w:rPr>
          <w:i/>
          <w:iCs/>
        </w:rPr>
        <w:t>Id.</w:t>
      </w:r>
      <w:r w:rsidRPr="000A4DEF">
        <w:t xml:space="preserve">  </w:t>
      </w:r>
      <w:r w:rsidRPr="000A4DEF">
        <w:rPr>
          <w:i/>
        </w:rPr>
        <w:t>S</w:t>
      </w:r>
      <w:r w:rsidRPr="000A4DEF">
        <w:rPr>
          <w:i/>
          <w:iCs/>
        </w:rPr>
        <w:t>ee also</w:t>
      </w:r>
      <w:r w:rsidRPr="000A4DEF">
        <w:t xml:space="preserve"> 47 CFR § 1.80(a)(1).</w:t>
      </w:r>
    </w:p>
  </w:footnote>
  <w:footnote w:id="23">
    <w:p w:rsidR="00D3615C" w:rsidRPr="000A4DEF" w:rsidP="00D3615C" w14:paraId="41F1C771" w14:textId="77777777">
      <w:pPr>
        <w:pStyle w:val="FootnoteText"/>
        <w:widowControl w:val="0"/>
      </w:pPr>
      <w:r w:rsidRPr="000A4DEF">
        <w:rPr>
          <w:rStyle w:val="FootnoteReference"/>
        </w:rPr>
        <w:footnoteRef/>
      </w:r>
      <w:r w:rsidRPr="000A4DEF">
        <w:t xml:space="preserve"> 47 U.S.C. § 312(f)(1).</w:t>
      </w:r>
    </w:p>
  </w:footnote>
  <w:footnote w:id="24">
    <w:p w:rsidR="00D3615C" w:rsidRPr="000A4DEF" w:rsidP="00D3615C" w14:paraId="737D08CC" w14:textId="77777777">
      <w:pPr>
        <w:pStyle w:val="FootnoteText"/>
        <w:widowControl w:val="0"/>
      </w:pPr>
      <w:r w:rsidRPr="000A4DEF">
        <w:rPr>
          <w:rStyle w:val="FootnoteReference"/>
        </w:rPr>
        <w:footnoteRef/>
      </w:r>
      <w:r w:rsidRPr="000A4DEF">
        <w:rPr>
          <w:i/>
        </w:rPr>
        <w:t xml:space="preserve"> See</w:t>
      </w:r>
      <w:r w:rsidRPr="000A4DEF">
        <w:t xml:space="preserve"> H.R. Rep. No. 97-765, 97</w:t>
      </w:r>
      <w:r w:rsidRPr="000A4DEF">
        <w:rPr>
          <w:vertAlign w:val="superscript"/>
        </w:rPr>
        <w:t>th</w:t>
      </w:r>
      <w:r w:rsidRPr="000A4DEF">
        <w:t xml:space="preserve"> Cong. 2d Sess. 51 (1982).</w:t>
      </w:r>
    </w:p>
  </w:footnote>
  <w:footnote w:id="25">
    <w:p w:rsidR="00D3615C" w:rsidRPr="000A4DEF" w:rsidP="00D3615C" w14:paraId="1EC776A4" w14:textId="77777777">
      <w:pPr>
        <w:pStyle w:val="FootnoteText"/>
        <w:widowControl w:val="0"/>
      </w:pPr>
      <w:r w:rsidRPr="000A4DEF">
        <w:rPr>
          <w:rStyle w:val="FootnoteReference"/>
        </w:rPr>
        <w:footnoteRef/>
      </w:r>
      <w:r w:rsidRPr="000A4DEF">
        <w:rPr>
          <w:i/>
          <w:iCs/>
        </w:rPr>
        <w:t xml:space="preserve"> See Southern California Broad. Co.</w:t>
      </w:r>
      <w:r w:rsidRPr="000A4DEF">
        <w:t xml:space="preserve">, Memorandum Opinion and Order, 6 FCC </w:t>
      </w:r>
      <w:r w:rsidRPr="000A4DEF">
        <w:t>Rcd</w:t>
      </w:r>
      <w:r w:rsidRPr="000A4DEF">
        <w:t xml:space="preserve"> 4387, 4388, para. 5 (1991), </w:t>
      </w:r>
      <w:r w:rsidRPr="000A4DEF">
        <w:rPr>
          <w:i/>
        </w:rPr>
        <w:t>recon. denied</w:t>
      </w:r>
      <w:r w:rsidRPr="000A4DEF">
        <w:t xml:space="preserve">, Memorandum Opinion and Order, 7 FCC </w:t>
      </w:r>
      <w:r w:rsidRPr="000A4DEF">
        <w:t>Rcd</w:t>
      </w:r>
      <w:r w:rsidRPr="000A4DEF">
        <w:t xml:space="preserve"> 3454 (1992).</w:t>
      </w:r>
    </w:p>
  </w:footnote>
  <w:footnote w:id="26">
    <w:p w:rsidR="00D3615C" w:rsidRPr="000A4DEF" w:rsidP="00D3615C" w14:paraId="651F4738" w14:textId="77777777">
      <w:pPr>
        <w:pStyle w:val="Footer"/>
        <w:spacing w:after="120"/>
        <w:rPr>
          <w:sz w:val="20"/>
        </w:rPr>
      </w:pPr>
      <w:r w:rsidRPr="000A4DEF">
        <w:rPr>
          <w:rStyle w:val="FootnoteReference"/>
        </w:rPr>
        <w:footnoteRef/>
      </w:r>
      <w:r w:rsidRPr="000A4DEF">
        <w:rPr>
          <w:sz w:val="20"/>
        </w:rPr>
        <w:t xml:space="preserve"> 47 U.S.C. § 312(f)(2). </w:t>
      </w:r>
    </w:p>
  </w:footnote>
  <w:footnote w:id="27">
    <w:p w:rsidR="00D3615C" w:rsidRPr="00E63AD5" w:rsidP="00D3615C" w14:paraId="7BFC20C8" w14:textId="77777777">
      <w:pPr>
        <w:pStyle w:val="FootnoteText"/>
        <w:widowControl w:val="0"/>
      </w:pPr>
      <w:r w:rsidRPr="000A4DEF">
        <w:rPr>
          <w:rStyle w:val="FootnoteReference"/>
        </w:rPr>
        <w:footnoteRef/>
      </w:r>
      <w:r w:rsidRPr="00E63AD5">
        <w:t xml:space="preserve"> </w:t>
      </w:r>
      <w:r w:rsidRPr="00E63AD5">
        <w:rPr>
          <w:i/>
        </w:rPr>
        <w:t>See Forfeiture Policy Statement and Amendment of Section 1.80(b) of the Rules to Incorporate the Forfeiture Guidelines</w:t>
      </w:r>
      <w:r w:rsidRPr="00E63AD5">
        <w:t>,</w:t>
      </w:r>
      <w:r w:rsidRPr="00E63AD5">
        <w:rPr>
          <w:i/>
        </w:rPr>
        <w:t xml:space="preserve"> </w:t>
      </w:r>
      <w:r w:rsidRPr="00E63AD5">
        <w:t xml:space="preserve">Report and Order, 12 FCC </w:t>
      </w:r>
      <w:r w:rsidRPr="00E63AD5">
        <w:t>Rcd</w:t>
      </w:r>
      <w:r w:rsidRPr="00E63AD5">
        <w:t xml:space="preserve"> 17087, 17113-15 (1997) (</w:t>
      </w:r>
      <w:r w:rsidRPr="00E63AD5">
        <w:rPr>
          <w:i/>
        </w:rPr>
        <w:t>Forfeiture Policy Statement</w:t>
      </w:r>
      <w:r w:rsidRPr="00E63AD5">
        <w:t xml:space="preserve">), </w:t>
      </w:r>
      <w:r w:rsidRPr="00E63AD5">
        <w:rPr>
          <w:i/>
        </w:rPr>
        <w:t>recon. denied</w:t>
      </w:r>
      <w:r w:rsidRPr="00E63AD5">
        <w:t xml:space="preserve">, Memorandum Opinion and Order, 15 FCC </w:t>
      </w:r>
      <w:r w:rsidRPr="00E63AD5">
        <w:t>Rcd</w:t>
      </w:r>
      <w:r w:rsidRPr="00E63AD5">
        <w:t xml:space="preserve"> 303 (1999); 47 CFR § 1.80(b)(10), note to paragraph (b)(10), Section I.</w:t>
      </w:r>
      <w:r>
        <w:t xml:space="preserve">  </w:t>
      </w:r>
      <w:r w:rsidRPr="000A4DEF">
        <w:rPr>
          <w:i/>
          <w:iCs/>
        </w:rPr>
        <w:t>See also Clear Channel</w:t>
      </w:r>
      <w:r w:rsidRPr="000A4DEF">
        <w:t xml:space="preserve">, 26 FCC </w:t>
      </w:r>
      <w:r w:rsidRPr="000A4DEF">
        <w:t>Rcd</w:t>
      </w:r>
      <w:r w:rsidRPr="000A4DEF">
        <w:t xml:space="preserve"> at 7157 (“</w:t>
      </w:r>
      <w:r w:rsidRPr="000A4DEF">
        <w:rPr>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28">
    <w:p w:rsidR="00D3615C" w:rsidRPr="000A4DEF" w:rsidP="00D3615C" w14:paraId="12829903" w14:textId="77777777">
      <w:pPr>
        <w:shd w:val="clear" w:color="auto" w:fill="FFFFFF"/>
        <w:spacing w:after="120"/>
        <w:rPr>
          <w:sz w:val="20"/>
        </w:rPr>
      </w:pPr>
      <w:r w:rsidRPr="000A4DEF">
        <w:rPr>
          <w:rStyle w:val="FootnoteReference"/>
        </w:rPr>
        <w:footnoteRef/>
      </w:r>
      <w:r w:rsidRPr="000A4DEF">
        <w:rPr>
          <w:sz w:val="20"/>
        </w:rPr>
        <w:t xml:space="preserve"> A broadcast station requires an authorization from the Commission to operate.  </w:t>
      </w:r>
      <w:r w:rsidRPr="000A4DEF">
        <w:rPr>
          <w:i/>
          <w:iCs/>
          <w:sz w:val="20"/>
        </w:rPr>
        <w:t>See</w:t>
      </w:r>
      <w:r w:rsidRPr="000A4DEF">
        <w:rPr>
          <w:sz w:val="20"/>
        </w:rPr>
        <w:t xml:space="preserve"> 47 U.S.C. § 301.</w:t>
      </w:r>
    </w:p>
  </w:footnote>
  <w:footnote w:id="29">
    <w:p w:rsidR="00D3615C" w:rsidRPr="000A4DEF" w:rsidP="00D3615C" w14:paraId="3734C169" w14:textId="77777777">
      <w:pPr>
        <w:pStyle w:val="FootnoteText"/>
        <w:widowControl w:val="0"/>
      </w:pPr>
      <w:r w:rsidRPr="000A4DEF">
        <w:rPr>
          <w:rStyle w:val="FootnoteReference"/>
        </w:rPr>
        <w:footnoteRef/>
      </w:r>
      <w:r w:rsidRPr="000A4DEF">
        <w:t xml:space="preserve"> 47 U.S.C. § 503(b)(2)(E); </w:t>
      </w:r>
      <w:r w:rsidRPr="000A4DEF">
        <w:rPr>
          <w:i/>
        </w:rPr>
        <w:t>see also Forfeiture Policy Statement</w:t>
      </w:r>
      <w:r w:rsidRPr="000A4DEF">
        <w:t>,</w:t>
      </w:r>
      <w:r w:rsidRPr="000A4DEF">
        <w:rPr>
          <w:i/>
        </w:rPr>
        <w:t xml:space="preserve"> </w:t>
      </w:r>
      <w:r w:rsidRPr="000A4DEF">
        <w:t xml:space="preserve">12 FCC </w:t>
      </w:r>
      <w:r w:rsidRPr="000A4DEF">
        <w:t>Rcd</w:t>
      </w:r>
      <w:r w:rsidRPr="000A4DEF">
        <w:t xml:space="preserve"> at 17100; 47 CFR § 1.80(b)(</w:t>
      </w:r>
      <w:r>
        <w:t>10</w:t>
      </w:r>
      <w:r w:rsidRPr="000A4DEF">
        <w:t xml:space="preserve">). </w:t>
      </w:r>
    </w:p>
  </w:footnote>
  <w:footnote w:id="30">
    <w:p w:rsidR="00D3615C" w:rsidRPr="000A4DEF" w:rsidP="00D3615C" w14:paraId="7DECB142" w14:textId="77777777">
      <w:pPr>
        <w:pStyle w:val="FootnoteText"/>
        <w:widowControl w:val="0"/>
      </w:pPr>
      <w:r w:rsidRPr="000A4DEF">
        <w:rPr>
          <w:rStyle w:val="FootnoteReference"/>
        </w:rPr>
        <w:footnoteRef/>
      </w:r>
      <w:r w:rsidRPr="000A4DEF">
        <w:t xml:space="preserve"> </w:t>
      </w:r>
      <w:r>
        <w:rPr>
          <w:i/>
          <w:iCs/>
        </w:rPr>
        <w:t>See</w:t>
      </w:r>
      <w:r>
        <w:t xml:space="preserve"> e.g., </w:t>
      </w:r>
      <w:r w:rsidRPr="004174DB">
        <w:rPr>
          <w:i/>
          <w:iCs/>
        </w:rPr>
        <w:t>Southwest Colorado TV Translator Association</w:t>
      </w:r>
      <w:r>
        <w:t xml:space="preserve">, Memorandum Opinion and Order and Notice of Apparent Liability for Forfeiture, DA 21-1616 (rel. Dec. 21, 2021) (proposing $3,500 forfeiture for late filed application for license to cover and four months unauthorized operations) (paid Jan. 20, 2022); </w:t>
      </w:r>
      <w:r w:rsidRPr="004174DB">
        <w:rPr>
          <w:i/>
          <w:iCs/>
        </w:rPr>
        <w:t>KAZT, LLC</w:t>
      </w:r>
      <w:r>
        <w:t>, Memorandum Opinion and Order and Notice of Apparent Liability, DA 21-1386 (rel. Nov. 5, 2021) (</w:t>
      </w:r>
      <w:r w:rsidRPr="00687489">
        <w:t xml:space="preserve">proposing $3,500 forfeiture for </w:t>
      </w:r>
      <w:r>
        <w:t xml:space="preserve">late filed application for license to cover and six months unauthorized operations) (paid Nov. 30, 2021); </w:t>
      </w:r>
      <w:r w:rsidRPr="00FB2844">
        <w:rPr>
          <w:i/>
          <w:iCs/>
        </w:rPr>
        <w:t>The Estate of Ettie Clark</w:t>
      </w:r>
      <w:r>
        <w:t xml:space="preserve">, </w:t>
      </w:r>
      <w:r w:rsidRPr="00D33FAB">
        <w:t>Memorandum Opinion and Order and Notice of Apparent Liability</w:t>
      </w:r>
      <w:r>
        <w:t xml:space="preserve">, DA 22-327 (rel. Mar. 28, 2022) (finding that although the station is secondary, a forfeiture in the amount of $6,500 was warranted </w:t>
      </w:r>
      <w:r w:rsidRPr="00D33FAB">
        <w:t>given the lengthy period of time (over three years) the station engaged in unauthorized operation</w:t>
      </w:r>
      <w:r>
        <w:t>) (paid Apr. 19, 2022).</w:t>
      </w:r>
    </w:p>
  </w:footnote>
  <w:footnote w:id="31">
    <w:p w:rsidR="00D3615C" w:rsidRPr="004174DB" w:rsidP="00D3615C" w14:paraId="7C592231" w14:textId="77777777">
      <w:pPr>
        <w:pStyle w:val="FootnoteText"/>
        <w:widowControl w:val="0"/>
      </w:pPr>
      <w:r>
        <w:rPr>
          <w:rStyle w:val="FootnoteReference"/>
        </w:rPr>
        <w:footnoteRef/>
      </w:r>
      <w:r>
        <w:t xml:space="preserve"> </w:t>
      </w:r>
      <w:bookmarkStart w:id="4" w:name="_Hlk105592816"/>
      <w:r>
        <w:rPr>
          <w:i/>
          <w:iCs/>
        </w:rPr>
        <w:t>See</w:t>
      </w:r>
      <w:r>
        <w:t xml:space="preserve"> </w:t>
      </w:r>
      <w:r>
        <w:rPr>
          <w:i/>
          <w:iCs/>
        </w:rPr>
        <w:t>id</w:t>
      </w:r>
      <w:r>
        <w:t xml:space="preserve">. </w:t>
      </w:r>
      <w:bookmarkEnd w:id="4"/>
    </w:p>
  </w:footnote>
  <w:footnote w:id="32">
    <w:p w:rsidR="00D3615C" w:rsidP="00D3615C" w14:paraId="02819D54" w14:textId="77777777">
      <w:pPr>
        <w:pStyle w:val="FootnoteText"/>
        <w:widowControl w:val="0"/>
      </w:pPr>
      <w:r>
        <w:rPr>
          <w:rStyle w:val="FootnoteReference"/>
        </w:rPr>
        <w:footnoteRef/>
      </w:r>
      <w:r>
        <w:t xml:space="preserve"> </w:t>
      </w:r>
      <w:r w:rsidRPr="000A4DEF">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0A4DEF">
        <w:rPr>
          <w:i/>
        </w:rPr>
        <w:t>Northeast Cellular Telephone Co. v. FCC</w:t>
      </w:r>
      <w:r w:rsidRPr="000A4DEF">
        <w:t xml:space="preserve">, 897 F.2d 1164, 1166 (D.C. Cir. 1990) and </w:t>
      </w:r>
      <w:r w:rsidRPr="000A4DEF">
        <w:rPr>
          <w:i/>
        </w:rPr>
        <w:t>WAIT Radio v. FCC</w:t>
      </w:r>
      <w:r w:rsidRPr="000A4DEF">
        <w:t>, 418 F.2d 1153, 1159 (D.C. Cir. 1969),</w:t>
      </w:r>
      <w:r w:rsidRPr="000A4DEF">
        <w:rPr>
          <w:i/>
        </w:rPr>
        <w:t xml:space="preserve"> cert. denied</w:t>
      </w:r>
      <w:r w:rsidRPr="000A4DEF">
        <w:t xml:space="preserve">, 409 U.S. 1072 (1972); 47 CFR § 1.3 (waiver for good cause shown).  Providing relief in instances where a licensee has failed to file an application for license to cover, but clearly completed construction prior to its authorized facility prior to the construction expiration date is consistent with Commission precedent.  </w:t>
      </w:r>
      <w:r w:rsidRPr="000A4DEF">
        <w:rPr>
          <w:i/>
          <w:iCs/>
        </w:rPr>
        <w:t>See e.g.,</w:t>
      </w:r>
      <w:r w:rsidRPr="000A4DEF">
        <w:t xml:space="preserve"> </w:t>
      </w:r>
      <w:r w:rsidRPr="000A4DEF">
        <w:rPr>
          <w:i/>
          <w:iCs/>
        </w:rPr>
        <w:t>Clear Channel Broadcasting Licenses, Inc.</w:t>
      </w:r>
      <w:r w:rsidRPr="000A4DEF">
        <w:t xml:space="preserve">, Memorandum Opinion and Order, </w:t>
      </w:r>
      <w:bookmarkStart w:id="5" w:name="_Hlk78178508"/>
      <w:r w:rsidRPr="000A4DEF">
        <w:t xml:space="preserve">26 FCC </w:t>
      </w:r>
      <w:r w:rsidRPr="000A4DEF">
        <w:t>Rcd</w:t>
      </w:r>
      <w:r w:rsidRPr="000A4DEF">
        <w:t xml:space="preserve"> 7153</w:t>
      </w:r>
      <w:bookmarkEnd w:id="5"/>
      <w:r w:rsidRPr="000A4DEF">
        <w:t xml:space="preserve">, 7157, para 11 (2011) (upholding as proper the Bureau’s practice of processing a late-filed covering license application for facilities fully completed by the construction deadline through the waiver process); </w:t>
      </w:r>
      <w:r w:rsidRPr="000A4DEF">
        <w:rPr>
          <w:i/>
          <w:iCs/>
        </w:rPr>
        <w:t>Cranesville</w:t>
      </w:r>
      <w:r w:rsidRPr="000A4DEF">
        <w:rPr>
          <w:i/>
          <w:iCs/>
        </w:rPr>
        <w:t xml:space="preserve"> Block Company, Inc.</w:t>
      </w:r>
      <w:r w:rsidRPr="000A4DEF">
        <w:t xml:space="preserve">, Letter Order, 27 FCC </w:t>
      </w:r>
      <w:r w:rsidRPr="000A4DEF">
        <w:t>Rcd</w:t>
      </w:r>
      <w:r w:rsidRPr="000A4DEF">
        <w:t xml:space="preserve"> 2018, 2019-20 (MB 2012) (dismissing a petition for reconsideration of an expired construction permit as procedurally improper and treating it instead as a request for waiver).  We find that based on the specific facts and circumstances presented here waiver is warranted.</w:t>
      </w:r>
      <w:r>
        <w:t xml:space="preserve">  </w:t>
      </w:r>
    </w:p>
  </w:footnote>
  <w:footnote w:id="33">
    <w:p w:rsidR="00D3615C" w:rsidP="00D3615C" w14:paraId="417D45CE" w14:textId="77777777">
      <w:pPr>
        <w:pStyle w:val="FootnoteText"/>
        <w:widowControl w:val="0"/>
      </w:pPr>
      <w:r>
        <w:rPr>
          <w:rStyle w:val="FootnoteReference"/>
        </w:rPr>
        <w:footnoteRef/>
      </w:r>
      <w:r>
        <w:t xml:space="preserve"> </w:t>
      </w:r>
      <w:r w:rsidRPr="00C92D68">
        <w:t xml:space="preserve">This station was displaced by the incentive auction repacking process.  </w:t>
      </w:r>
      <w:r>
        <w:t>W</w:t>
      </w:r>
      <w:r w:rsidRPr="00447509">
        <w:t>e caution licensees that</w:t>
      </w:r>
      <w:r>
        <w:t xml:space="preserve"> </w:t>
      </w:r>
      <w:r w:rsidRPr="00447509">
        <w:t>waiver of our rules is</w:t>
      </w:r>
      <w:r>
        <w:t xml:space="preserve"> evaluated on a </w:t>
      </w:r>
      <w:r w:rsidRPr="00447509">
        <w:t xml:space="preserve">case-by-case </w:t>
      </w:r>
      <w:r>
        <w:t>basis.  D</w:t>
      </w:r>
      <w:r w:rsidRPr="00447509">
        <w:t>ifferent facts</w:t>
      </w:r>
      <w:r>
        <w:t xml:space="preserve"> from those present here</w:t>
      </w:r>
      <w:r w:rsidRPr="00447509">
        <w:t xml:space="preserve"> could result in a different outcome, including denial of such a waiver request and requiring </w:t>
      </w:r>
      <w:r>
        <w:t>a</w:t>
      </w:r>
      <w:r w:rsidRPr="00447509">
        <w:t xml:space="preserve"> </w:t>
      </w:r>
      <w:r>
        <w:t>s</w:t>
      </w:r>
      <w:r w:rsidRPr="00447509">
        <w:t xml:space="preserve">tation </w:t>
      </w:r>
      <w:r>
        <w:t xml:space="preserve">to </w:t>
      </w:r>
      <w:r w:rsidRPr="00447509">
        <w:t xml:space="preserve">permanently cease </w:t>
      </w:r>
      <w:r>
        <w:t>operations</w:t>
      </w:r>
      <w:r w:rsidRPr="00447509">
        <w:t xml:space="preserve">.  Failing to timely file </w:t>
      </w:r>
      <w:r>
        <w:t xml:space="preserve">a </w:t>
      </w:r>
      <w:r w:rsidRPr="00447509">
        <w:t>license applicatio</w:t>
      </w:r>
      <w:r>
        <w:t>n</w:t>
      </w:r>
      <w:r w:rsidRPr="00447509">
        <w:t xml:space="preserve"> following construction of a </w:t>
      </w:r>
      <w:r>
        <w:t xml:space="preserve">broadcast </w:t>
      </w:r>
      <w:r w:rsidRPr="00447509">
        <w:t xml:space="preserve">facility and operating </w:t>
      </w:r>
      <w:r>
        <w:t xml:space="preserve">that facility </w:t>
      </w:r>
      <w:r w:rsidRPr="00447509">
        <w:t xml:space="preserve">without a valid authorization stands to undermine the Commission’s licensing process and result in potentially harmful interference to licensed </w:t>
      </w:r>
      <w:r>
        <w:t>stations</w:t>
      </w:r>
      <w:r w:rsidRPr="00447509">
        <w:t xml:space="preserve">.  </w:t>
      </w:r>
    </w:p>
  </w:footnote>
  <w:footnote w:id="34">
    <w:p w:rsidR="00D3615C" w:rsidRPr="000A4DEF" w:rsidP="00D3615C" w14:paraId="7DEBC2B5" w14:textId="77777777">
      <w:pPr>
        <w:pStyle w:val="FootnoteText"/>
        <w:widowControl w:val="0"/>
      </w:pPr>
      <w:r w:rsidRPr="000A4DEF">
        <w:rPr>
          <w:rStyle w:val="FootnoteReference"/>
        </w:rPr>
        <w:footnoteRef/>
      </w:r>
      <w:r w:rsidRPr="000A4DEF">
        <w:t xml:space="preserve"> </w:t>
      </w:r>
      <w:bookmarkStart w:id="6" w:name="_Hlk63415835"/>
      <w:r w:rsidRPr="000A4DEF">
        <w:t>47 U.S.C. § 503(b); 47 CFR § 1.80.</w:t>
      </w:r>
      <w:bookmarkEnd w:id="6"/>
    </w:p>
  </w:footnote>
  <w:footnote w:id="35">
    <w:p w:rsidR="00D3615C" w:rsidRPr="000A4DEF" w:rsidP="00D3615C" w14:paraId="5899868C" w14:textId="77777777">
      <w:pPr>
        <w:pStyle w:val="FootnoteText"/>
        <w:widowControl w:val="0"/>
      </w:pPr>
      <w:r w:rsidRPr="000A4DEF">
        <w:rPr>
          <w:rStyle w:val="FootnoteReference"/>
        </w:rPr>
        <w:footnoteRef/>
      </w:r>
      <w:r w:rsidRPr="000A4DEF">
        <w:t xml:space="preserve"> 47 CFR § 74.788(b); 47 U.S.C. § 301.</w:t>
      </w:r>
    </w:p>
  </w:footnote>
  <w:footnote w:id="36">
    <w:p w:rsidR="00D3615C" w:rsidRPr="000A4DEF" w:rsidP="00D3615C" w14:paraId="14CB9F2D" w14:textId="77777777">
      <w:pPr>
        <w:pStyle w:val="FootnoteText"/>
        <w:widowControl w:val="0"/>
      </w:pPr>
      <w:r w:rsidRPr="000A4DEF">
        <w:rPr>
          <w:rStyle w:val="FootnoteReference"/>
        </w:rPr>
        <w:footnoteRef/>
      </w:r>
      <w:r w:rsidRPr="000A4DEF">
        <w:t xml:space="preserve"> 47 CFR § 1.80.</w:t>
      </w:r>
    </w:p>
  </w:footnote>
  <w:footnote w:id="37">
    <w:p w:rsidR="00D3615C" w:rsidRPr="000A4DEF" w:rsidP="00D3615C" w14:paraId="62A62D8E" w14:textId="77777777">
      <w:pPr>
        <w:pStyle w:val="FootnoteText"/>
        <w:widowControl w:val="0"/>
      </w:pPr>
      <w:r w:rsidRPr="000A4DEF">
        <w:rPr>
          <w:rStyle w:val="FootnoteReference"/>
        </w:rPr>
        <w:footnoteRef/>
      </w:r>
      <w:r w:rsidRPr="000A4DEF">
        <w:t xml:space="preserve"> Payments made using CORES do not require the submission of an FCC Form 159.</w:t>
      </w:r>
    </w:p>
  </w:footnote>
  <w:footnote w:id="38">
    <w:p w:rsidR="00D3615C" w:rsidRPr="000A4DEF" w:rsidP="00D3615C" w14:paraId="1C2E80DF" w14:textId="77777777">
      <w:pPr>
        <w:pStyle w:val="FootnoteText"/>
        <w:widowControl w:val="0"/>
      </w:pPr>
      <w:r w:rsidRPr="000A4DEF">
        <w:rPr>
          <w:rStyle w:val="FootnoteReference"/>
        </w:rPr>
        <w:footnoteRef/>
      </w:r>
      <w:r w:rsidRPr="000A4DEF">
        <w:t xml:space="preserve"> For questions regarding payment procedures, please contact the Financial Operations Group Help Desk by phone at 1-877-480-3201 (option #6), or by e-mail at </w:t>
      </w:r>
      <w:hyperlink r:id="rId1" w:history="1">
        <w:r w:rsidRPr="000A4DEF">
          <w:rPr>
            <w:rStyle w:val="Hyperlink"/>
            <w:color w:val="auto"/>
          </w:rPr>
          <w:t>ARINQUIRIES@fcc.gov</w:t>
        </w:r>
      </w:hyperlink>
      <w:r w:rsidRPr="000A4DEF">
        <w:t xml:space="preserve">.  </w:t>
      </w:r>
    </w:p>
  </w:footnote>
  <w:footnote w:id="39">
    <w:p w:rsidR="00D3615C" w:rsidRPr="000A4DEF" w:rsidP="00D3615C" w14:paraId="3F12AE26" w14:textId="77777777">
      <w:pPr>
        <w:pStyle w:val="FootnoteText"/>
        <w:widowControl w:val="0"/>
      </w:pPr>
      <w:r w:rsidRPr="000A4DEF">
        <w:rPr>
          <w:rStyle w:val="FootnoteReference"/>
        </w:rPr>
        <w:footnoteRef/>
      </w:r>
      <w:r w:rsidRPr="000A4DEF">
        <w:t xml:space="preserve"> Instructions for completing the form may be obtained at </w:t>
      </w:r>
      <w:hyperlink r:id="rId2" w:history="1">
        <w:r w:rsidRPr="000A4DEF">
          <w:rPr>
            <w:rStyle w:val="Hyperlink"/>
            <w:color w:val="auto"/>
          </w:rPr>
          <w:t>https://www.fcc.gov/Forms/Form159/159.pdf</w:t>
        </w:r>
      </w:hyperlink>
      <w:r w:rsidRPr="000A4DEF">
        <w:t xml:space="preserve">. </w:t>
      </w:r>
    </w:p>
  </w:footnote>
  <w:footnote w:id="40">
    <w:p w:rsidR="00D3615C" w:rsidRPr="000A4DEF" w:rsidP="00D3615C" w14:paraId="4AAFB80D"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41">
    <w:p w:rsidR="00D3615C" w:rsidRPr="000A4DEF" w:rsidP="00D3615C" w14:paraId="5234B92B" w14:textId="77777777">
      <w:pPr>
        <w:pStyle w:val="FootnoteText"/>
        <w:widowControl w:val="0"/>
      </w:pPr>
      <w:r w:rsidRPr="000A4DEF">
        <w:rPr>
          <w:rStyle w:val="FootnoteReference"/>
        </w:rPr>
        <w:footnoteRef/>
      </w:r>
      <w:r w:rsidRPr="000A4DEF">
        <w:t xml:space="preserve"> 47 CFR §§ 1.16 and 1.80(g)(3).</w:t>
      </w:r>
    </w:p>
  </w:footnote>
  <w:footnote w:id="42">
    <w:p w:rsidR="00D3615C" w:rsidRPr="000A4DEF" w:rsidP="00D3615C" w14:paraId="4BB0766B" w14:textId="77777777">
      <w:pPr>
        <w:pStyle w:val="FootnoteText"/>
        <w:widowControl w:val="0"/>
      </w:pPr>
      <w:r w:rsidRPr="000A4DEF">
        <w:rPr>
          <w:rStyle w:val="FootnoteReference"/>
        </w:rPr>
        <w:footnoteRef/>
      </w:r>
      <w:r w:rsidRPr="000A4DEF">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A4DEF">
        <w:rPr>
          <w:i/>
          <w:iCs/>
        </w:rPr>
        <w:t>See</w:t>
      </w:r>
      <w:r w:rsidRPr="000A4DEF">
        <w:t xml:space="preserve"> </w:t>
      </w:r>
      <w:r w:rsidRPr="000A4DEF">
        <w:rPr>
          <w:i/>
          <w:iCs/>
        </w:rPr>
        <w:t>FCC Announces Closure of FCC Headquarters Open Window and Change in Hand-Delivery Filing</w:t>
      </w:r>
      <w:r w:rsidRPr="000A4DEF">
        <w:t xml:space="preserve">, Public Notice, 35 FCC </w:t>
      </w:r>
      <w:r w:rsidRPr="000A4DEF">
        <w:t>Rcd</w:t>
      </w:r>
      <w:r w:rsidRPr="000A4DEF">
        <w:t xml:space="preserve"> 2788 (2020).</w:t>
      </w:r>
    </w:p>
  </w:footnote>
  <w:footnote w:id="43">
    <w:p w:rsidR="00D3615C" w:rsidRPr="000A4DEF" w:rsidP="00D3615C" w14:paraId="4BBBD1DE" w14:textId="77777777">
      <w:pPr>
        <w:pStyle w:val="FootnoteText"/>
        <w:widowControl w:val="0"/>
      </w:pPr>
      <w:r w:rsidRPr="000A4DEF">
        <w:rPr>
          <w:rStyle w:val="FootnoteReference"/>
        </w:rPr>
        <w:footnoteRef/>
      </w:r>
      <w:r w:rsidRPr="000A4DEF">
        <w:t xml:space="preserve"> </w:t>
      </w:r>
      <w:r w:rsidRPr="000A4DEF">
        <w:rPr>
          <w:i/>
          <w:iCs/>
        </w:rPr>
        <w:t xml:space="preserve">See </w:t>
      </w:r>
      <w:r w:rsidRPr="000A4DEF">
        <w:t xml:space="preserve">47 U.S.C. 503(b)(2)(E); </w:t>
      </w:r>
      <w:r w:rsidRPr="000A4DEF">
        <w:rPr>
          <w:i/>
          <w:iCs/>
        </w:rPr>
        <w:t>Adrian Abramovich</w:t>
      </w:r>
      <w:r w:rsidRPr="000A4DEF">
        <w:t xml:space="preserve">, Forfeiture Order, 33 FCC </w:t>
      </w:r>
      <w:r w:rsidRPr="000A4DEF">
        <w:t>Rcd</w:t>
      </w:r>
      <w:r w:rsidRPr="000A4DEF">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069" w14:paraId="1D5096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12EA6" w14:textId="7A28D4EA">
    <w:pPr>
      <w:pStyle w:val="Header"/>
      <w:rPr>
        <w:b w:val="0"/>
      </w:rPr>
    </w:pPr>
    <w:r>
      <w:tab/>
      <w:t>Federal Communications Commission</w:t>
    </w:r>
    <w:r>
      <w:tab/>
    </w:r>
    <w:r w:rsidR="00554069">
      <w:t xml:space="preserve">DA </w:t>
    </w:r>
    <w:r w:rsidR="00554069">
      <w:t>22-1058</w:t>
    </w:r>
  </w:p>
  <w:p w:rsidR="00D25FB5" w14:paraId="7FA75C6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2920F2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AE9902" w14:textId="212A7B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22-1058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5C"/>
    <w:rsid w:val="00021174"/>
    <w:rsid w:val="00033120"/>
    <w:rsid w:val="00036039"/>
    <w:rsid w:val="00037F90"/>
    <w:rsid w:val="0004403A"/>
    <w:rsid w:val="000875BF"/>
    <w:rsid w:val="00096D8C"/>
    <w:rsid w:val="000A4DEF"/>
    <w:rsid w:val="000C0B65"/>
    <w:rsid w:val="000C4D69"/>
    <w:rsid w:val="000E05FE"/>
    <w:rsid w:val="000E3D42"/>
    <w:rsid w:val="00122BD5"/>
    <w:rsid w:val="001301EC"/>
    <w:rsid w:val="00133F79"/>
    <w:rsid w:val="00146D8A"/>
    <w:rsid w:val="00170EF4"/>
    <w:rsid w:val="00186728"/>
    <w:rsid w:val="00194A66"/>
    <w:rsid w:val="001D0C64"/>
    <w:rsid w:val="001D6BCF"/>
    <w:rsid w:val="001E01CA"/>
    <w:rsid w:val="00264220"/>
    <w:rsid w:val="00275CF5"/>
    <w:rsid w:val="0028301F"/>
    <w:rsid w:val="002837FF"/>
    <w:rsid w:val="00285017"/>
    <w:rsid w:val="00291252"/>
    <w:rsid w:val="002A2D2E"/>
    <w:rsid w:val="002C00E8"/>
    <w:rsid w:val="00335DF3"/>
    <w:rsid w:val="00343749"/>
    <w:rsid w:val="003660ED"/>
    <w:rsid w:val="003B0550"/>
    <w:rsid w:val="003B694F"/>
    <w:rsid w:val="003F171C"/>
    <w:rsid w:val="003F17E2"/>
    <w:rsid w:val="00412FC5"/>
    <w:rsid w:val="004174DB"/>
    <w:rsid w:val="00422276"/>
    <w:rsid w:val="004242F1"/>
    <w:rsid w:val="00434675"/>
    <w:rsid w:val="00445A00"/>
    <w:rsid w:val="00447509"/>
    <w:rsid w:val="00451B0F"/>
    <w:rsid w:val="00451E6D"/>
    <w:rsid w:val="004701BB"/>
    <w:rsid w:val="004C2EE3"/>
    <w:rsid w:val="004E079F"/>
    <w:rsid w:val="004E4A22"/>
    <w:rsid w:val="00511968"/>
    <w:rsid w:val="00514C8E"/>
    <w:rsid w:val="00535D96"/>
    <w:rsid w:val="00546822"/>
    <w:rsid w:val="00554069"/>
    <w:rsid w:val="0055614C"/>
    <w:rsid w:val="00566D06"/>
    <w:rsid w:val="00591AAC"/>
    <w:rsid w:val="00592B89"/>
    <w:rsid w:val="005D0FB9"/>
    <w:rsid w:val="005E14C2"/>
    <w:rsid w:val="005F7F74"/>
    <w:rsid w:val="00600AB4"/>
    <w:rsid w:val="00607BA5"/>
    <w:rsid w:val="0061180A"/>
    <w:rsid w:val="00626EB6"/>
    <w:rsid w:val="00655D03"/>
    <w:rsid w:val="00683388"/>
    <w:rsid w:val="00683F84"/>
    <w:rsid w:val="00687489"/>
    <w:rsid w:val="006A6A81"/>
    <w:rsid w:val="006B541F"/>
    <w:rsid w:val="006F7393"/>
    <w:rsid w:val="0070224F"/>
    <w:rsid w:val="007115F7"/>
    <w:rsid w:val="00785689"/>
    <w:rsid w:val="0079754B"/>
    <w:rsid w:val="007A1E6D"/>
    <w:rsid w:val="007A2495"/>
    <w:rsid w:val="007B0EB2"/>
    <w:rsid w:val="007B20CD"/>
    <w:rsid w:val="007E5877"/>
    <w:rsid w:val="00810B6F"/>
    <w:rsid w:val="00822CE0"/>
    <w:rsid w:val="00841AB1"/>
    <w:rsid w:val="008C68F1"/>
    <w:rsid w:val="008D30C5"/>
    <w:rsid w:val="008D4F70"/>
    <w:rsid w:val="00921803"/>
    <w:rsid w:val="00926503"/>
    <w:rsid w:val="00936573"/>
    <w:rsid w:val="00947B4D"/>
    <w:rsid w:val="009726D8"/>
    <w:rsid w:val="009D7308"/>
    <w:rsid w:val="009F76DB"/>
    <w:rsid w:val="00A32C3B"/>
    <w:rsid w:val="00A45F4F"/>
    <w:rsid w:val="00A600A9"/>
    <w:rsid w:val="00A6425A"/>
    <w:rsid w:val="00AA55B7"/>
    <w:rsid w:val="00AA5B9E"/>
    <w:rsid w:val="00AB2407"/>
    <w:rsid w:val="00AB53DF"/>
    <w:rsid w:val="00B07E5C"/>
    <w:rsid w:val="00B811F7"/>
    <w:rsid w:val="00BA5DC6"/>
    <w:rsid w:val="00BA6196"/>
    <w:rsid w:val="00BC6D8C"/>
    <w:rsid w:val="00BE3744"/>
    <w:rsid w:val="00BE67FF"/>
    <w:rsid w:val="00C34006"/>
    <w:rsid w:val="00C36B4C"/>
    <w:rsid w:val="00C426B1"/>
    <w:rsid w:val="00C6145C"/>
    <w:rsid w:val="00C66160"/>
    <w:rsid w:val="00C721AC"/>
    <w:rsid w:val="00C836CA"/>
    <w:rsid w:val="00C90D6A"/>
    <w:rsid w:val="00C92D68"/>
    <w:rsid w:val="00CA247E"/>
    <w:rsid w:val="00CA4149"/>
    <w:rsid w:val="00CA6D21"/>
    <w:rsid w:val="00CC3D76"/>
    <w:rsid w:val="00CC72B6"/>
    <w:rsid w:val="00D0218D"/>
    <w:rsid w:val="00D25FB5"/>
    <w:rsid w:val="00D33FAB"/>
    <w:rsid w:val="00D3615C"/>
    <w:rsid w:val="00D44223"/>
    <w:rsid w:val="00D9623F"/>
    <w:rsid w:val="00DA2529"/>
    <w:rsid w:val="00DB10EE"/>
    <w:rsid w:val="00DB130A"/>
    <w:rsid w:val="00DB2EBB"/>
    <w:rsid w:val="00DC10A1"/>
    <w:rsid w:val="00DC655F"/>
    <w:rsid w:val="00DD0B59"/>
    <w:rsid w:val="00DD7EBD"/>
    <w:rsid w:val="00DE1C3A"/>
    <w:rsid w:val="00DE1DC5"/>
    <w:rsid w:val="00DF62B6"/>
    <w:rsid w:val="00E07225"/>
    <w:rsid w:val="00E3176E"/>
    <w:rsid w:val="00E44AE1"/>
    <w:rsid w:val="00E5409F"/>
    <w:rsid w:val="00E63AD5"/>
    <w:rsid w:val="00E67748"/>
    <w:rsid w:val="00E73ECD"/>
    <w:rsid w:val="00EE6488"/>
    <w:rsid w:val="00EF5DBB"/>
    <w:rsid w:val="00F021FA"/>
    <w:rsid w:val="00F62E97"/>
    <w:rsid w:val="00F64209"/>
    <w:rsid w:val="00F82FE6"/>
    <w:rsid w:val="00F93BF5"/>
    <w:rsid w:val="00FB28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17CE3D"/>
  <w15:chartTrackingRefBased/>
  <w15:docId w15:val="{BD469FA3-8DA0-4070-AF2A-9B1D553F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D3615C"/>
  </w:style>
  <w:style w:type="character" w:customStyle="1" w:styleId="ParaNumChar">
    <w:name w:val="ParaNum Char"/>
    <w:link w:val="ParaNum"/>
    <w:rsid w:val="00D3615C"/>
    <w:rPr>
      <w:snapToGrid w:val="0"/>
      <w:kern w:val="28"/>
      <w:sz w:val="22"/>
    </w:rPr>
  </w:style>
  <w:style w:type="character" w:customStyle="1" w:styleId="Heading1Char">
    <w:name w:val="Heading 1 Char"/>
    <w:link w:val="Heading1"/>
    <w:rsid w:val="00D3615C"/>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