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F33D3" w14:paraId="492F404E" w14:textId="77777777">
      <w:pPr>
        <w:jc w:val="right"/>
        <w:rPr>
          <w:sz w:val="24"/>
        </w:rPr>
      </w:pPr>
    </w:p>
    <w:p w:rsidR="00D6255E" w:rsidRPr="00B8560E" w:rsidP="008C5B09" w14:paraId="36F91F87" w14:textId="19B430D2">
      <w:pPr>
        <w:ind w:left="720" w:firstLine="720"/>
        <w:rPr>
          <w:b/>
          <w:bCs/>
          <w:sz w:val="24"/>
          <w:szCs w:val="24"/>
        </w:rPr>
      </w:pPr>
      <w:r>
        <w:rPr>
          <w:sz w:val="24"/>
          <w:szCs w:val="24"/>
        </w:rPr>
        <w:t xml:space="preserve">    </w:t>
      </w:r>
      <w:bookmarkStart w:id="0" w:name="_Hlk114737458"/>
      <w:r w:rsidR="008C5B09">
        <w:rPr>
          <w:sz w:val="24"/>
          <w:szCs w:val="24"/>
        </w:rPr>
        <w:tab/>
      </w:r>
      <w:r w:rsidR="008C5B09">
        <w:rPr>
          <w:sz w:val="24"/>
          <w:szCs w:val="24"/>
        </w:rPr>
        <w:tab/>
      </w:r>
      <w:r w:rsidR="008C5B09">
        <w:rPr>
          <w:sz w:val="24"/>
          <w:szCs w:val="24"/>
        </w:rPr>
        <w:tab/>
      </w:r>
      <w:r w:rsidR="008C5B09">
        <w:rPr>
          <w:sz w:val="24"/>
          <w:szCs w:val="24"/>
        </w:rPr>
        <w:tab/>
      </w:r>
      <w:r w:rsidR="008C5B09">
        <w:rPr>
          <w:sz w:val="24"/>
          <w:szCs w:val="24"/>
        </w:rPr>
        <w:tab/>
      </w:r>
      <w:r w:rsidR="008C5B09">
        <w:rPr>
          <w:sz w:val="24"/>
          <w:szCs w:val="24"/>
        </w:rPr>
        <w:tab/>
      </w:r>
      <w:r w:rsidR="008C5B09">
        <w:rPr>
          <w:sz w:val="24"/>
          <w:szCs w:val="24"/>
        </w:rPr>
        <w:tab/>
      </w:r>
      <w:r w:rsidR="008C5B09">
        <w:rPr>
          <w:sz w:val="24"/>
          <w:szCs w:val="24"/>
        </w:rPr>
        <w:tab/>
      </w:r>
      <w:r w:rsidR="008C5B09">
        <w:rPr>
          <w:sz w:val="24"/>
          <w:szCs w:val="24"/>
        </w:rPr>
        <w:tab/>
        <w:t xml:space="preserve"> </w:t>
      </w:r>
      <w:r w:rsidRPr="00B8560E">
        <w:rPr>
          <w:b/>
          <w:bCs/>
          <w:sz w:val="24"/>
          <w:szCs w:val="24"/>
        </w:rPr>
        <w:t xml:space="preserve">DA </w:t>
      </w:r>
      <w:r>
        <w:rPr>
          <w:b/>
          <w:bCs/>
          <w:sz w:val="24"/>
          <w:szCs w:val="24"/>
        </w:rPr>
        <w:t>22-</w:t>
      </w:r>
      <w:r w:rsidR="008C5B09">
        <w:rPr>
          <w:b/>
          <w:bCs/>
          <w:sz w:val="24"/>
          <w:szCs w:val="24"/>
        </w:rPr>
        <w:t>1068</w:t>
      </w:r>
    </w:p>
    <w:p w:rsidR="00D6255E" w:rsidRPr="00B8560E" w:rsidP="008C5B09" w14:paraId="0E3B4920" w14:textId="28DC6867">
      <w:pPr>
        <w:ind w:left="6300" w:firstLine="180"/>
        <w:jc w:val="center"/>
        <w:rPr>
          <w:b/>
          <w:bCs/>
          <w:sz w:val="24"/>
          <w:szCs w:val="24"/>
        </w:rPr>
      </w:pPr>
      <w:r w:rsidRPr="00B8560E">
        <w:rPr>
          <w:b/>
          <w:bCs/>
          <w:sz w:val="24"/>
          <w:szCs w:val="24"/>
        </w:rPr>
        <w:t xml:space="preserve">Released: </w:t>
      </w:r>
      <w:r w:rsidRPr="00DC0630" w:rsidR="00554084">
        <w:rPr>
          <w:b/>
          <w:bCs/>
          <w:sz w:val="24"/>
          <w:szCs w:val="24"/>
        </w:rPr>
        <w:t>October</w:t>
      </w:r>
      <w:r w:rsidRPr="00DC0630" w:rsidR="00BB0288">
        <w:rPr>
          <w:b/>
          <w:bCs/>
          <w:sz w:val="24"/>
          <w:szCs w:val="24"/>
        </w:rPr>
        <w:t xml:space="preserve"> </w:t>
      </w:r>
      <w:r w:rsidRPr="00DC0630" w:rsidR="003D6879">
        <w:rPr>
          <w:b/>
          <w:bCs/>
          <w:sz w:val="24"/>
          <w:szCs w:val="24"/>
        </w:rPr>
        <w:t>6</w:t>
      </w:r>
      <w:r w:rsidRPr="00B8560E">
        <w:rPr>
          <w:b/>
          <w:bCs/>
          <w:sz w:val="24"/>
          <w:szCs w:val="24"/>
        </w:rPr>
        <w:t>, 2022</w:t>
      </w:r>
    </w:p>
    <w:p w:rsidR="00D6255E" w:rsidRPr="00B8560E" w:rsidP="00D6255E" w14:paraId="13710441" w14:textId="77777777">
      <w:pPr>
        <w:ind w:left="720"/>
        <w:jc w:val="center"/>
        <w:rPr>
          <w:sz w:val="24"/>
          <w:szCs w:val="24"/>
        </w:rPr>
      </w:pPr>
    </w:p>
    <w:p w:rsidR="00D6255E" w:rsidRPr="00B8560E" w:rsidP="00D6255E" w14:paraId="71BCEADB" w14:textId="6B5BB10E">
      <w:pPr>
        <w:jc w:val="center"/>
        <w:rPr>
          <w:b/>
          <w:bCs/>
          <w:sz w:val="24"/>
          <w:szCs w:val="24"/>
        </w:rPr>
      </w:pPr>
      <w:bookmarkStart w:id="1" w:name="_Hlk1037059"/>
      <w:r w:rsidRPr="00B8560E">
        <w:rPr>
          <w:b/>
          <w:sz w:val="24"/>
          <w:szCs w:val="24"/>
        </w:rPr>
        <w:t xml:space="preserve">MEDIA BUREAU </w:t>
      </w:r>
      <w:bookmarkEnd w:id="1"/>
      <w:r w:rsidRPr="00B8560E">
        <w:rPr>
          <w:b/>
          <w:bCs/>
          <w:sz w:val="24"/>
          <w:szCs w:val="24"/>
        </w:rPr>
        <w:t xml:space="preserve">ISSUES </w:t>
      </w:r>
      <w:r w:rsidR="00BB0288">
        <w:rPr>
          <w:b/>
          <w:bCs/>
          <w:sz w:val="24"/>
          <w:szCs w:val="24"/>
        </w:rPr>
        <w:t xml:space="preserve">SECOND </w:t>
      </w:r>
      <w:r w:rsidRPr="00B8560E">
        <w:rPr>
          <w:b/>
          <w:bCs/>
          <w:sz w:val="24"/>
          <w:szCs w:val="24"/>
        </w:rPr>
        <w:t xml:space="preserve">INFORMATION REQUEST </w:t>
      </w:r>
      <w:r w:rsidRPr="00B8560E">
        <w:rPr>
          <w:b/>
          <w:sz w:val="24"/>
          <w:szCs w:val="24"/>
        </w:rPr>
        <w:t xml:space="preserve">FOR </w:t>
      </w:r>
      <w:r w:rsidRPr="00B8560E">
        <w:rPr>
          <w:b/>
          <w:caps/>
          <w:sz w:val="24"/>
          <w:szCs w:val="24"/>
        </w:rPr>
        <w:t xml:space="preserve">APPLICATIONS TO TRANSFER CONTROL OF </w:t>
      </w:r>
      <w:r w:rsidRPr="00B8560E">
        <w:rPr>
          <w:b/>
          <w:bCs/>
          <w:sz w:val="24"/>
          <w:szCs w:val="24"/>
        </w:rPr>
        <w:t>TEGNA, INC., TO STANDARD GENERAL, L.P.</w:t>
      </w:r>
    </w:p>
    <w:p w:rsidR="00D6255E" w:rsidRPr="00B8560E" w:rsidP="00D6255E" w14:paraId="778ACB11" w14:textId="77777777">
      <w:pPr>
        <w:rPr>
          <w:sz w:val="24"/>
          <w:szCs w:val="24"/>
        </w:rPr>
      </w:pPr>
      <w:r w:rsidRPr="00B8560E">
        <w:rPr>
          <w:b/>
          <w:sz w:val="24"/>
          <w:szCs w:val="24"/>
        </w:rPr>
        <w:t xml:space="preserve"> </w:t>
      </w:r>
    </w:p>
    <w:p w:rsidR="00D6255E" w:rsidRPr="00B8560E" w:rsidP="00D6255E" w14:paraId="229D4097" w14:textId="77777777">
      <w:pPr>
        <w:jc w:val="center"/>
        <w:rPr>
          <w:b/>
          <w:szCs w:val="22"/>
        </w:rPr>
      </w:pPr>
      <w:r w:rsidRPr="00B8560E">
        <w:rPr>
          <w:b/>
          <w:szCs w:val="22"/>
        </w:rPr>
        <w:t>MB Docket No. 22-162</w:t>
      </w:r>
    </w:p>
    <w:p w:rsidR="00D6255E" w:rsidRPr="006A73BA" w:rsidP="00D6255E" w14:paraId="3EC1A8A6" w14:textId="77777777">
      <w:pPr>
        <w:rPr>
          <w:b/>
          <w:szCs w:val="18"/>
        </w:rPr>
      </w:pPr>
    </w:p>
    <w:p w:rsidR="00D6255E" w:rsidP="00FF4A8A" w14:paraId="75186E76" w14:textId="21CEEB8F">
      <w:pPr>
        <w:ind w:firstLine="720"/>
      </w:pPr>
      <w:r w:rsidRPr="00DB3AD6">
        <w:t>On April 21, 2022, the Federal Communications Commission (Commission) accepted for filing applications seeking consent to transfer control of subsidiaries of TEGNA, Inc. (TEGNA), the ultimate parent of the licensees of 64 full-power television stations, two full-power radio stations, and other related FCC licenses, to an indirect subsidiary of SGCI Holdings III LLC (SGCI Holdings), whose Managing Member is Soohyung Kim, the Managing Partner of Standard General L.P. (Standard General and, jointly with TEGNA, the Applicants).</w:t>
      </w:r>
      <w:r>
        <w:rPr>
          <w:rStyle w:val="FootnoteReference"/>
        </w:rPr>
        <w:footnoteReference w:id="3"/>
      </w:r>
      <w:r>
        <w:t xml:space="preserve">  </w:t>
      </w:r>
      <w:r w:rsidR="004C5A4B">
        <w:t xml:space="preserve">To assist the Commission in performing its public interest analysis of these applications </w:t>
      </w:r>
      <w:r w:rsidRPr="00A77CA6" w:rsidR="004C5A4B">
        <w:t>under Section 310(d) of the Communications Act of 1934, as amended,</w:t>
      </w:r>
      <w:r>
        <w:rPr>
          <w:rStyle w:val="FootnoteReference"/>
        </w:rPr>
        <w:footnoteReference w:id="4"/>
      </w:r>
      <w:r w:rsidR="004C5A4B">
        <w:t xml:space="preserve"> the Bureau requested additional documents and information from the Applicants (Information Request) on June 3, 2022.  Simultaneously, the  Bureau adopted and released a Protective Order to allow interested parties to review that information. </w:t>
      </w:r>
    </w:p>
    <w:p w:rsidR="00FF4A8A" w:rsidP="00FF4A8A" w14:paraId="1A2F921C" w14:textId="77777777">
      <w:pPr>
        <w:ind w:firstLine="720"/>
      </w:pPr>
    </w:p>
    <w:p w:rsidR="00661ADC" w:rsidRPr="00FF4A8A" w:rsidP="00D6255E" w14:paraId="48DAB06E" w14:textId="02C49873">
      <w:pPr>
        <w:ind w:firstLine="720"/>
        <w:rPr>
          <w:bCs/>
          <w:color w:val="010101"/>
        </w:rPr>
      </w:pPr>
      <w:r>
        <w:t>On September 29, 2022,</w:t>
      </w:r>
      <w:r w:rsidR="00CC4676">
        <w:t xml:space="preserve"> the Bureau </w:t>
      </w:r>
      <w:r w:rsidR="004C5A4B">
        <w:t>sought additional documents and information from the Applicants (Second Information Request)</w:t>
      </w:r>
      <w:r w:rsidR="001978FD">
        <w:t xml:space="preserve"> to continue its public interest review of the applications</w:t>
      </w:r>
      <w:r w:rsidR="004C5A4B">
        <w:t>.</w:t>
      </w:r>
      <w:r>
        <w:rPr>
          <w:rStyle w:val="FootnoteReference"/>
        </w:rPr>
        <w:footnoteReference w:id="5"/>
      </w:r>
      <w:r w:rsidR="00CC4676">
        <w:t xml:space="preserve"> </w:t>
      </w:r>
      <w:r>
        <w:t xml:space="preserve"> </w:t>
      </w:r>
      <w:r w:rsidRPr="00661ADC">
        <w:t xml:space="preserve">The Applicants’ responses to the </w:t>
      </w:r>
      <w:r>
        <w:t xml:space="preserve">Second </w:t>
      </w:r>
      <w:r w:rsidRPr="00661ADC">
        <w:t>Information Request are due by</w:t>
      </w:r>
      <w:r>
        <w:t xml:space="preserve"> </w:t>
      </w:r>
      <w:r>
        <w:t>October 13, 2022</w:t>
      </w:r>
      <w:r>
        <w:t xml:space="preserve">.  </w:t>
      </w:r>
      <w:r w:rsidR="005E7DD3">
        <w:t xml:space="preserve">Parties may supplement any filed pleadings by </w:t>
      </w:r>
      <w:r>
        <w:t>October 27, 2022</w:t>
      </w:r>
      <w:r w:rsidR="005E7DD3">
        <w:t xml:space="preserve">, and the Applicants may respond to those pleadings by </w:t>
      </w:r>
      <w:r>
        <w:t>November 3, 2022</w:t>
      </w:r>
      <w:r w:rsidR="005E7DD3">
        <w:t>.</w:t>
      </w:r>
    </w:p>
    <w:p w:rsidR="005E7DD3" w:rsidP="00D6255E" w14:paraId="57B85F40" w14:textId="77777777">
      <w:pPr>
        <w:ind w:firstLine="720"/>
      </w:pPr>
    </w:p>
    <w:p w:rsidR="00D6255E" w:rsidP="00D6255E" w14:paraId="45529C61" w14:textId="2E945E6F">
      <w:pPr>
        <w:ind w:firstLine="720"/>
        <w:rPr>
          <w:bCs/>
          <w:color w:val="010101"/>
        </w:rPr>
      </w:pPr>
      <w:r>
        <w:t>In light of this schedule, we</w:t>
      </w:r>
      <w:r w:rsidR="005E7DD3">
        <w:t xml:space="preserve"> </w:t>
      </w:r>
      <w:r>
        <w:t xml:space="preserve">urge all parties who plan to seek access to confidential information submitted in this proceeding </w:t>
      </w:r>
      <w:r w:rsidR="004C5A4B">
        <w:t>and have not already done so</w:t>
      </w:r>
      <w:r>
        <w:t xml:space="preserve"> to promptly file an Acknowledgement of Confidentiality, as set forth in the </w:t>
      </w:r>
      <w:r w:rsidRPr="005E7DD3" w:rsidR="005E7DD3">
        <w:rPr>
          <w:i/>
          <w:iCs/>
        </w:rPr>
        <w:t>Protective Order</w:t>
      </w:r>
      <w:r>
        <w:t xml:space="preserve">, and to make arrangements with the Applicants to receive access to any confidential material they may file. </w:t>
      </w:r>
    </w:p>
    <w:p w:rsidR="00D6255E" w:rsidRPr="005C3569" w:rsidP="00D6255E" w14:paraId="0D46044B" w14:textId="2045ABCE">
      <w:pPr>
        <w:spacing w:before="120" w:after="240"/>
        <w:ind w:firstLine="720"/>
      </w:pPr>
      <w:r w:rsidRPr="005C3569">
        <w:t>For further information, contact David Brown at (</w:t>
      </w:r>
      <w:r>
        <w:t>301</w:t>
      </w:r>
      <w:r w:rsidRPr="005C3569">
        <w:t xml:space="preserve">) </w:t>
      </w:r>
      <w:r>
        <w:t>908</w:t>
      </w:r>
      <w:r w:rsidRPr="005C3569">
        <w:t>-</w:t>
      </w:r>
      <w:r>
        <w:t>5926</w:t>
      </w:r>
      <w:r w:rsidRPr="005C3569">
        <w:t xml:space="preserve">, </w:t>
      </w:r>
      <w:r w:rsidR="003D6879">
        <w:t>Jeremy Miller</w:t>
      </w:r>
      <w:r w:rsidRPr="005C3569">
        <w:t xml:space="preserve"> at (202)</w:t>
      </w:r>
      <w:r w:rsidR="009F1E01">
        <w:t> </w:t>
      </w:r>
      <w:r w:rsidRPr="005C3569">
        <w:t>418</w:t>
      </w:r>
      <w:r w:rsidR="009F1E01">
        <w:noBreakHyphen/>
      </w:r>
      <w:r w:rsidR="0096377D">
        <w:t>1507</w:t>
      </w:r>
      <w:r>
        <w:t xml:space="preserve">, </w:t>
      </w:r>
      <w:r w:rsidRPr="009D4948">
        <w:t xml:space="preserve">or </w:t>
      </w:r>
      <w:r w:rsidRPr="00353C84">
        <w:t>Joel Rabinovitz, (202) 418-0689</w:t>
      </w:r>
      <w:r w:rsidRPr="005C3569">
        <w:t xml:space="preserve">.  For press inquiries, contact Janice Wise at (202) 418-8165.  </w:t>
      </w:r>
    </w:p>
    <w:p w:rsidR="00D6255E" w:rsidRPr="005C3569" w:rsidP="00D6255E" w14:paraId="521F568F" w14:textId="77777777">
      <w:pPr>
        <w:spacing w:before="120" w:after="240"/>
      </w:pPr>
    </w:p>
    <w:p w:rsidR="00D6255E" w:rsidP="00FF4A8A" w14:paraId="2DEB9601" w14:textId="585837D4">
      <w:pPr>
        <w:pStyle w:val="ParaNum"/>
        <w:widowControl/>
        <w:numPr>
          <w:ilvl w:val="0"/>
          <w:numId w:val="0"/>
        </w:numPr>
        <w:jc w:val="center"/>
      </w:pPr>
      <w:r w:rsidRPr="005D21D6">
        <w:rPr>
          <w:szCs w:val="22"/>
        </w:rPr>
        <w:t>–</w:t>
      </w:r>
      <w:r w:rsidRPr="005D21D6">
        <w:rPr>
          <w:b/>
          <w:smallCaps/>
          <w:szCs w:val="22"/>
        </w:rPr>
        <w:t>FCC</w:t>
      </w:r>
      <w:r w:rsidRPr="005D21D6">
        <w:rPr>
          <w:szCs w:val="22"/>
        </w:rPr>
        <w:t>–</w:t>
      </w:r>
      <w:bookmarkEnd w:id="0"/>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751623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F33D3" w14:paraId="6D5FB6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0AF061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44861C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2085" w14:paraId="4AF15CD1" w14:textId="77777777">
      <w:r>
        <w:separator/>
      </w:r>
    </w:p>
  </w:footnote>
  <w:footnote w:type="continuationSeparator" w:id="1">
    <w:p w:rsidR="00D82085" w14:paraId="33A93B86" w14:textId="77777777">
      <w:pPr>
        <w:rPr>
          <w:sz w:val="20"/>
        </w:rPr>
      </w:pPr>
      <w:r>
        <w:rPr>
          <w:sz w:val="20"/>
        </w:rPr>
        <w:t xml:space="preserve">(Continued from previous page)  </w:t>
      </w:r>
      <w:r>
        <w:rPr>
          <w:sz w:val="20"/>
        </w:rPr>
        <w:separator/>
      </w:r>
    </w:p>
  </w:footnote>
  <w:footnote w:type="continuationNotice" w:id="2">
    <w:p w:rsidR="00D82085" w14:paraId="5EC569E4" w14:textId="77777777">
      <w:pPr>
        <w:jc w:val="right"/>
        <w:rPr>
          <w:sz w:val="20"/>
        </w:rPr>
      </w:pPr>
      <w:r>
        <w:rPr>
          <w:sz w:val="20"/>
        </w:rPr>
        <w:t>(continued….)</w:t>
      </w:r>
    </w:p>
  </w:footnote>
  <w:footnote w:id="3">
    <w:p w:rsidR="00D6255E" w:rsidP="00D6255E" w14:paraId="389E84E4" w14:textId="613896D9">
      <w:pPr>
        <w:pStyle w:val="FootnoteText"/>
      </w:pPr>
      <w:r>
        <w:rPr>
          <w:rStyle w:val="FootnoteReference"/>
        </w:rPr>
        <w:footnoteRef/>
      </w:r>
      <w:r>
        <w:t xml:space="preserve"> </w:t>
      </w:r>
      <w:r w:rsidRPr="0052430C">
        <w:rPr>
          <w:i/>
          <w:iCs/>
        </w:rPr>
        <w:t xml:space="preserve">Media Bureau Establishes Pleading Cycle for Applications to Transfer Control </w:t>
      </w:r>
      <w:r>
        <w:rPr>
          <w:i/>
          <w:iCs/>
        </w:rPr>
        <w:t>of TEGNA, Inc.,</w:t>
      </w:r>
      <w:r w:rsidRPr="0052430C">
        <w:rPr>
          <w:i/>
          <w:iCs/>
        </w:rPr>
        <w:t xml:space="preserve"> to</w:t>
      </w:r>
      <w:r>
        <w:rPr>
          <w:i/>
          <w:iCs/>
        </w:rPr>
        <w:t xml:space="preserve"> </w:t>
      </w:r>
      <w:r w:rsidRPr="0052430C">
        <w:rPr>
          <w:i/>
          <w:iCs/>
        </w:rPr>
        <w:t>S</w:t>
      </w:r>
      <w:r>
        <w:rPr>
          <w:i/>
          <w:iCs/>
        </w:rPr>
        <w:t>tandard General, L.P.,. and Permi</w:t>
      </w:r>
      <w:r w:rsidRPr="0052430C">
        <w:rPr>
          <w:i/>
          <w:iCs/>
        </w:rPr>
        <w:t xml:space="preserve">t-but-Disclose Ex Parte Status for the Proceeding, </w:t>
      </w:r>
      <w:r w:rsidRPr="0052430C">
        <w:t>Public Notice, MB</w:t>
      </w:r>
      <w:r>
        <w:t xml:space="preserve"> </w:t>
      </w:r>
      <w:r w:rsidRPr="0052430C">
        <w:t xml:space="preserve">Docket No. </w:t>
      </w:r>
      <w:r>
        <w:t>22-162</w:t>
      </w:r>
      <w:r w:rsidRPr="0052430C">
        <w:t xml:space="preserve">, DA </w:t>
      </w:r>
      <w:r>
        <w:t>22-443</w:t>
      </w:r>
      <w:r w:rsidRPr="0052430C">
        <w:t xml:space="preserve"> (MB </w:t>
      </w:r>
      <w:r>
        <w:t>Apr</w:t>
      </w:r>
      <w:r w:rsidR="00972585">
        <w:t>.</w:t>
      </w:r>
      <w:r>
        <w:t xml:space="preserve"> 21, 2022</w:t>
      </w:r>
      <w:r w:rsidRPr="0052430C">
        <w:t>).</w:t>
      </w:r>
    </w:p>
  </w:footnote>
  <w:footnote w:id="4">
    <w:p w:rsidR="004C5A4B" w:rsidP="004C5A4B" w14:paraId="4BFD33C5" w14:textId="77777777">
      <w:pPr>
        <w:pStyle w:val="FootnoteText"/>
      </w:pPr>
      <w:r>
        <w:rPr>
          <w:rStyle w:val="FootnoteReference"/>
        </w:rPr>
        <w:footnoteRef/>
      </w:r>
      <w:r>
        <w:t xml:space="preserve"> </w:t>
      </w:r>
      <w:r>
        <w:rPr>
          <w:sz w:val="19"/>
          <w:szCs w:val="19"/>
        </w:rPr>
        <w:t xml:space="preserve">47 U.S.C. </w:t>
      </w:r>
      <w:r>
        <w:t xml:space="preserve">§ </w:t>
      </w:r>
      <w:r>
        <w:rPr>
          <w:sz w:val="19"/>
          <w:szCs w:val="19"/>
        </w:rPr>
        <w:t>3l0(d).</w:t>
      </w:r>
    </w:p>
  </w:footnote>
  <w:footnote w:id="5">
    <w:p w:rsidR="003D6879" w14:paraId="185EE0E4" w14:textId="680BAF41">
      <w:pPr>
        <w:pStyle w:val="FootnoteText"/>
      </w:pPr>
      <w:r>
        <w:rPr>
          <w:rStyle w:val="FootnoteReference"/>
        </w:rPr>
        <w:footnoteRef/>
      </w:r>
      <w:r>
        <w:t xml:space="preserve"> Letter from Holly Saurer, Chief, Media Bureau, FCC to Scott R. Flick, </w:t>
      </w:r>
      <w:r w:rsidRPr="00FA4D6E">
        <w:t>Counsel for SGCI Holdings III LLC</w:t>
      </w:r>
      <w:r>
        <w:t xml:space="preserve">, et al., MB </w:t>
      </w:r>
      <w:r>
        <w:t>Dkt</w:t>
      </w:r>
      <w:r>
        <w:t>. No. 22-162 (MB Sep. 29,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7C3F716E"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0F33D3" w14:paraId="28EF92D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F33D3" w14:paraId="09E0B1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431BADA6"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5E"/>
    <w:rsid w:val="000F33D3"/>
    <w:rsid w:val="001978FD"/>
    <w:rsid w:val="00353C84"/>
    <w:rsid w:val="003D6879"/>
    <w:rsid w:val="0044006B"/>
    <w:rsid w:val="004C5A4B"/>
    <w:rsid w:val="0052430C"/>
    <w:rsid w:val="00554084"/>
    <w:rsid w:val="005C3569"/>
    <w:rsid w:val="005D21D6"/>
    <w:rsid w:val="005E7DD3"/>
    <w:rsid w:val="00654B15"/>
    <w:rsid w:val="00661ADC"/>
    <w:rsid w:val="006A73BA"/>
    <w:rsid w:val="006E6073"/>
    <w:rsid w:val="00846838"/>
    <w:rsid w:val="008C5B09"/>
    <w:rsid w:val="0096377D"/>
    <w:rsid w:val="00972585"/>
    <w:rsid w:val="009D4948"/>
    <w:rsid w:val="009F1E01"/>
    <w:rsid w:val="00A77CA6"/>
    <w:rsid w:val="00B31C43"/>
    <w:rsid w:val="00B65C5D"/>
    <w:rsid w:val="00B8560E"/>
    <w:rsid w:val="00BB0288"/>
    <w:rsid w:val="00C47ACB"/>
    <w:rsid w:val="00CC4676"/>
    <w:rsid w:val="00D6255E"/>
    <w:rsid w:val="00D82085"/>
    <w:rsid w:val="00DB3AD6"/>
    <w:rsid w:val="00DC0630"/>
    <w:rsid w:val="00F710D3"/>
    <w:rsid w:val="00FA4D6E"/>
    <w:rsid w:val="00FF4A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15DEC0"/>
  <w15:chartTrackingRefBased/>
  <w15:docId w15:val="{06200C84-48B9-4F30-8D47-96DE9775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5E"/>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6255E"/>
  </w:style>
  <w:style w:type="character" w:customStyle="1" w:styleId="ParaNumChar">
    <w:name w:val="ParaNum Char"/>
    <w:link w:val="ParaNum"/>
    <w:locked/>
    <w:rsid w:val="00D6255E"/>
    <w:rPr>
      <w:snapToGrid w:val="0"/>
      <w:kern w:val="28"/>
      <w:sz w:val="22"/>
    </w:rPr>
  </w:style>
  <w:style w:type="paragraph" w:styleId="Revision">
    <w:name w:val="Revision"/>
    <w:hidden/>
    <w:uiPriority w:val="99"/>
    <w:semiHidden/>
    <w:rsid w:val="0055408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