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7F5" w14:paraId="079B4A26" w14:textId="77777777">
      <w:pPr>
        <w:jc w:val="right"/>
        <w:rPr>
          <w:sz w:val="24"/>
        </w:rPr>
      </w:pPr>
    </w:p>
    <w:p w:rsidR="00910D88" w:rsidRPr="00A87AD7" w:rsidP="00910D88" w14:paraId="443D3003" w14:textId="3D029644">
      <w:pPr>
        <w:spacing w:before="120"/>
        <w:jc w:val="right"/>
        <w:rPr>
          <w:b/>
          <w:bCs/>
        </w:rPr>
      </w:pPr>
      <w:r w:rsidRPr="24570633">
        <w:rPr>
          <w:b/>
          <w:bCs/>
        </w:rPr>
        <w:t xml:space="preserve">DA </w:t>
      </w:r>
      <w:r>
        <w:rPr>
          <w:b/>
          <w:bCs/>
        </w:rPr>
        <w:t>2</w:t>
      </w:r>
      <w:r w:rsidR="004670A8">
        <w:rPr>
          <w:b/>
          <w:bCs/>
        </w:rPr>
        <w:t>2</w:t>
      </w:r>
      <w:r w:rsidRPr="24570633">
        <w:rPr>
          <w:b/>
          <w:bCs/>
        </w:rPr>
        <w:t>-</w:t>
      </w:r>
      <w:r w:rsidR="004670A8">
        <w:rPr>
          <w:b/>
          <w:bCs/>
        </w:rPr>
        <w:t>109</w:t>
      </w:r>
    </w:p>
    <w:p w:rsidR="00910D88" w:rsidP="00910D88" w14:paraId="7A67C072" w14:textId="292F3900">
      <w:pPr>
        <w:spacing w:before="60"/>
        <w:jc w:val="right"/>
        <w:rPr>
          <w:b/>
          <w:bCs/>
        </w:rPr>
      </w:pPr>
      <w:r w:rsidRPr="35CFC17E">
        <w:rPr>
          <w:b/>
          <w:bCs/>
        </w:rPr>
        <w:t xml:space="preserve">Released: February </w:t>
      </w:r>
      <w:r w:rsidR="00C73BC3">
        <w:rPr>
          <w:b/>
          <w:bCs/>
        </w:rPr>
        <w:t>4</w:t>
      </w:r>
      <w:r w:rsidRPr="35CFC17E">
        <w:rPr>
          <w:b/>
          <w:bCs/>
        </w:rPr>
        <w:t>, 2022</w:t>
      </w:r>
    </w:p>
    <w:p w:rsidR="00910D88" w:rsidRPr="00A87AD7" w:rsidP="00910D88" w14:paraId="794EE20D" w14:textId="77777777">
      <w:pPr>
        <w:spacing w:before="60"/>
        <w:jc w:val="right"/>
        <w:rPr>
          <w:b/>
          <w:szCs w:val="22"/>
        </w:rPr>
      </w:pPr>
    </w:p>
    <w:p w:rsidR="00910D88" w:rsidP="00910D88" w14:paraId="62430AAD" w14:textId="77777777">
      <w:pPr>
        <w:jc w:val="center"/>
        <w:rPr>
          <w:b/>
          <w:bCs/>
        </w:rPr>
      </w:pPr>
      <w:r>
        <w:rPr>
          <w:b/>
          <w:bCs/>
        </w:rPr>
        <w:t xml:space="preserve">OFFICE OF ECONOMICS AND ANALYTICS AND WIRELINE COMPETITION BUREAU ANNOUNCE THE ESTABLISHMENT OF THE </w:t>
      </w:r>
      <w:r w:rsidRPr="62F26C9F">
        <w:rPr>
          <w:b/>
          <w:bCs/>
        </w:rPr>
        <w:t>SUPPLY CHAIN ANNUAL REPORTING PORTAL</w:t>
      </w:r>
    </w:p>
    <w:p w:rsidR="00910D88" w:rsidP="00910D88" w14:paraId="40FD75B9" w14:textId="77777777">
      <w:pPr>
        <w:jc w:val="center"/>
        <w:rPr>
          <w:b/>
          <w:bCs/>
        </w:rPr>
      </w:pPr>
    </w:p>
    <w:p w:rsidR="00910D88" w:rsidP="00910D88" w14:paraId="569A231B" w14:textId="3CF2F927">
      <w:pPr>
        <w:jc w:val="center"/>
        <w:rPr>
          <w:b/>
          <w:bCs/>
        </w:rPr>
      </w:pPr>
      <w:r w:rsidRPr="35CFC17E">
        <w:rPr>
          <w:b/>
          <w:bCs/>
        </w:rPr>
        <w:t xml:space="preserve">Filings are due May </w:t>
      </w:r>
      <w:r w:rsidR="00C73BC3">
        <w:rPr>
          <w:b/>
          <w:bCs/>
        </w:rPr>
        <w:t>5</w:t>
      </w:r>
      <w:r w:rsidRPr="35CFC17E">
        <w:rPr>
          <w:b/>
          <w:bCs/>
        </w:rPr>
        <w:t>, 2022</w:t>
      </w:r>
    </w:p>
    <w:p w:rsidR="00910D88" w:rsidRPr="00A87AD7" w:rsidP="00910D88" w14:paraId="7241A809" w14:textId="77777777">
      <w:pPr>
        <w:jc w:val="center"/>
        <w:rPr>
          <w:b/>
          <w:szCs w:val="22"/>
        </w:rPr>
      </w:pPr>
    </w:p>
    <w:p w:rsidR="00910D88" w:rsidRPr="00A87AD7" w:rsidP="00910D88" w14:paraId="5BD84A51" w14:textId="77777777">
      <w:pPr>
        <w:jc w:val="center"/>
        <w:rPr>
          <w:b/>
          <w:bCs/>
        </w:rPr>
      </w:pPr>
      <w:r w:rsidRPr="24570633">
        <w:rPr>
          <w:b/>
          <w:bCs/>
        </w:rPr>
        <w:t>WC Docket No. 18-89</w:t>
      </w:r>
    </w:p>
    <w:p w:rsidR="00910D88" w:rsidRPr="00A87AD7" w:rsidP="00910D88" w14:paraId="13A7F8BE" w14:textId="77777777">
      <w:pPr>
        <w:jc w:val="center"/>
        <w:rPr>
          <w:b/>
          <w:szCs w:val="22"/>
        </w:rPr>
      </w:pPr>
    </w:p>
    <w:p w:rsidR="00910D88" w:rsidP="00910D88" w14:paraId="2DFE5968" w14:textId="0DEC65AC">
      <w:pPr>
        <w:keepNext/>
        <w:ind w:firstLine="720"/>
      </w:pPr>
      <w:r>
        <w:t xml:space="preserve">By this Public Notice, the Office of Economics and Analytics and the Wireline Competition Bureau announce the establishment of the online reporting portal for providers of advanced communications services to report the extent to which their networks contain or use covered communications equipment or services.  This report must be submitted no later than </w:t>
      </w:r>
      <w:r w:rsidRPr="001F79DB">
        <w:rPr>
          <w:b/>
          <w:bCs/>
        </w:rPr>
        <w:t xml:space="preserve">May </w:t>
      </w:r>
      <w:r w:rsidR="00C73BC3">
        <w:rPr>
          <w:b/>
          <w:bCs/>
        </w:rPr>
        <w:t>5</w:t>
      </w:r>
      <w:r w:rsidRPr="001F79DB">
        <w:rPr>
          <w:b/>
          <w:bCs/>
        </w:rPr>
        <w:t>, 2022</w:t>
      </w:r>
      <w:r>
        <w:t>.</w:t>
      </w:r>
    </w:p>
    <w:p w:rsidR="00910D88" w:rsidP="00910D88" w14:paraId="11B8B018" w14:textId="77777777">
      <w:pPr>
        <w:keepNext/>
        <w:ind w:firstLine="720"/>
      </w:pPr>
    </w:p>
    <w:p w:rsidR="00910D88" w:rsidP="00910D88" w14:paraId="75483CDE" w14:textId="77777777">
      <w:pPr>
        <w:ind w:firstLine="720"/>
      </w:pPr>
      <w:r w:rsidRPr="62D9AB39">
        <w:t xml:space="preserve">Section 5 of the Secure and Trusted Communications Networks Act of </w:t>
      </w:r>
      <w:r>
        <w:t xml:space="preserve">2019 (Secure Networks Act) </w:t>
      </w:r>
      <w:r w:rsidRPr="62D9AB39">
        <w:t xml:space="preserve">directed the Commission to require </w:t>
      </w:r>
      <w:r>
        <w:t xml:space="preserve">providers of </w:t>
      </w:r>
      <w:r w:rsidRPr="62D9AB39">
        <w:t>advanced communications service</w:t>
      </w:r>
      <w:r>
        <w:rPr>
          <w:rStyle w:val="FootnoteReference"/>
        </w:rPr>
        <w:footnoteReference w:id="3"/>
      </w:r>
      <w:r w:rsidRPr="62D9AB39">
        <w:t xml:space="preserve"> to </w:t>
      </w:r>
      <w:r>
        <w:t xml:space="preserve">report and </w:t>
      </w:r>
      <w:r w:rsidRPr="62D9AB39">
        <w:t xml:space="preserve">certify </w:t>
      </w:r>
      <w:r>
        <w:t xml:space="preserve">annually </w:t>
      </w:r>
      <w:r w:rsidRPr="62D9AB39">
        <w:t xml:space="preserve">whether </w:t>
      </w:r>
      <w:r>
        <w:t>the provider has</w:t>
      </w:r>
      <w:r w:rsidRPr="62D9AB39">
        <w:t xml:space="preserve"> </w:t>
      </w:r>
      <w:r>
        <w:t>purchased, rented, leased, or otherwise obtained any covered communications equipment or service on</w:t>
      </w:r>
      <w:r w:rsidRPr="62D9AB39">
        <w:t xml:space="preserve"> the </w:t>
      </w:r>
      <w:r>
        <w:t>list of covered communications equipment and services (</w:t>
      </w:r>
      <w:r w:rsidRPr="62D9AB39">
        <w:t>Covered List</w:t>
      </w:r>
      <w:r>
        <w:t>)</w:t>
      </w:r>
      <w:r>
        <w:rPr>
          <w:rStyle w:val="FootnoteReference"/>
        </w:rPr>
        <w:footnoteReference w:id="4"/>
      </w:r>
      <w:r>
        <w:t xml:space="preserve"> on or after August 14, 2018 or within 60 days after the date on which the Commission places such equipment or service on the Covered List.</w:t>
      </w:r>
      <w:r>
        <w:rPr>
          <w:rStyle w:val="FootnoteReference"/>
        </w:rPr>
        <w:footnoteReference w:id="5"/>
      </w:r>
      <w:r>
        <w:t xml:space="preserve">  If a provider cannot certify that it has no covered communications equipment or services it must then provide in</w:t>
      </w:r>
      <w:r w:rsidRPr="62D9AB39">
        <w:t>formation regarding the location</w:t>
      </w:r>
      <w:r>
        <w:t>s</w:t>
      </w:r>
      <w:r w:rsidRPr="62D9AB39">
        <w:t>, type</w:t>
      </w:r>
      <w:r>
        <w:t>s</w:t>
      </w:r>
      <w:r w:rsidRPr="62D9AB39">
        <w:t>, supplier</w:t>
      </w:r>
      <w:r>
        <w:t>s</w:t>
      </w:r>
      <w:r w:rsidRPr="62D9AB39">
        <w:t>, historic and replacement cost,</w:t>
      </w:r>
      <w:r w:rsidRPr="62D9AB39">
        <w:t xml:space="preserve"> </w:t>
      </w:r>
      <w:r w:rsidRPr="62D9AB39">
        <w:t>functionality,</w:t>
      </w:r>
      <w:r w:rsidRPr="62D9AB39">
        <w:t xml:space="preserve"> </w:t>
      </w:r>
      <w:r w:rsidRPr="62D9AB39">
        <w:t>replac</w:t>
      </w:r>
      <w:r>
        <w:t xml:space="preserve">ement </w:t>
      </w:r>
      <w:r w:rsidRPr="62D9AB39">
        <w:t>plans</w:t>
      </w:r>
      <w:r w:rsidRPr="62D9AB39">
        <w:t>, and a detailed justification of why such equipment was obtained.</w:t>
      </w:r>
      <w:r>
        <w:rPr>
          <w:rStyle w:val="FootnoteReference"/>
        </w:rPr>
        <w:footnoteReference w:id="6"/>
      </w:r>
      <w:r w:rsidRPr="62D9AB39">
        <w:t xml:space="preserve"> </w:t>
      </w:r>
      <w:r>
        <w:t xml:space="preserve"> </w:t>
      </w:r>
    </w:p>
    <w:p w:rsidR="00910D88" w:rsidP="00910D88" w14:paraId="6F53FAAB" w14:textId="77777777">
      <w:pPr>
        <w:ind w:firstLine="720"/>
      </w:pPr>
    </w:p>
    <w:p w:rsidR="00910D88" w:rsidP="00910D88" w14:paraId="03C4733A" w14:textId="77777777">
      <w:pPr>
        <w:ind w:firstLine="720"/>
      </w:pPr>
      <w:r>
        <w:t xml:space="preserve">Accordingly, per section 5 of the Secure Networks Act and section 1.50007 of the Commission’s rules, all providers of advanced communications services must file the Supply Chain Annual Report, regardless of whether or not they are eligible to participate in the Secure and Trusted Communications </w:t>
      </w:r>
      <w:r>
        <w:t>Networks Reimbursement Program.</w:t>
      </w:r>
      <w:r>
        <w:rPr>
          <w:rStyle w:val="FootnoteReference"/>
        </w:rPr>
        <w:footnoteReference w:id="7"/>
      </w:r>
      <w:r>
        <w:t xml:space="preserve">  As this is a new information collection, past participation in the 2019 Supply Chain Information Collection does not constitute compliance with this reporting requirement.  </w:t>
      </w:r>
    </w:p>
    <w:p w:rsidR="00910D88" w:rsidP="00910D88" w14:paraId="22852A59" w14:textId="77777777">
      <w:pPr>
        <w:ind w:firstLine="720"/>
      </w:pPr>
    </w:p>
    <w:p w:rsidR="00910D88" w:rsidP="00910D88" w14:paraId="69B66D99" w14:textId="00F73265">
      <w:pPr>
        <w:ind w:firstLine="720"/>
      </w:pPr>
      <w:r>
        <w:t xml:space="preserve">Each provider of advanced communications services must file an initial report within 90 days of this announcement—i.e., </w:t>
      </w:r>
      <w:r w:rsidRPr="00323E93">
        <w:rPr>
          <w:b/>
          <w:bCs/>
        </w:rPr>
        <w:t xml:space="preserve">May </w:t>
      </w:r>
      <w:r w:rsidR="00C73BC3">
        <w:rPr>
          <w:b/>
          <w:bCs/>
        </w:rPr>
        <w:t>5</w:t>
      </w:r>
      <w:r w:rsidRPr="00323E93">
        <w:rPr>
          <w:b/>
          <w:bCs/>
        </w:rPr>
        <w:t>, 2022</w:t>
      </w:r>
      <w:r>
        <w:t xml:space="preserve">.  Thereafter, any provider that has previously certified that it had purchased, rented, leased, or otherwise obtained covered communications equipment and services on the Covered List must continue to submit a report once per year on or before March 31 with respect to </w:t>
      </w:r>
      <w:r>
        <w:t>information as of December 31 of the previous year</w:t>
      </w:r>
      <w:r>
        <w:t xml:space="preserve"> </w:t>
      </w:r>
      <w:r>
        <w:t>until s</w:t>
      </w:r>
      <w:r w:rsidRPr="62D9AB39">
        <w:t>u</w:t>
      </w:r>
      <w:r>
        <w:t>ch covered communications equipment and services are removed.</w:t>
      </w:r>
      <w:r>
        <w:rPr>
          <w:vertAlign w:val="superscript"/>
        </w:rPr>
        <w:footnoteReference w:id="8"/>
      </w:r>
      <w:r>
        <w:t xml:space="preserve">  </w:t>
      </w:r>
    </w:p>
    <w:p w:rsidR="00910D88" w:rsidP="00910D88" w14:paraId="16977B8C" w14:textId="77777777">
      <w:pPr>
        <w:ind w:firstLine="720"/>
      </w:pPr>
    </w:p>
    <w:p w:rsidR="00910D88" w:rsidRPr="00145734" w:rsidP="00910D88" w14:paraId="4C6B7217" w14:textId="233F8277">
      <w:pPr>
        <w:ind w:firstLine="720"/>
      </w:pPr>
      <w:r>
        <w:t>An a</w:t>
      </w:r>
      <w:r>
        <w:t xml:space="preserve">dvanced </w:t>
      </w:r>
      <w:r w:rsidRPr="62D9AB39">
        <w:t xml:space="preserve">communications service provider </w:t>
      </w:r>
      <w:r>
        <w:t>that</w:t>
      </w:r>
      <w:r>
        <w:t xml:space="preserve"> do</w:t>
      </w:r>
      <w:r>
        <w:t>es</w:t>
      </w:r>
      <w:r w:rsidRPr="62D9AB39">
        <w:t xml:space="preserve"> </w:t>
      </w:r>
      <w:r w:rsidRPr="6779B402">
        <w:rPr>
          <w:b/>
          <w:bCs/>
        </w:rPr>
        <w:t>not</w:t>
      </w:r>
      <w:r w:rsidRPr="62D9AB39">
        <w:t xml:space="preserve"> have </w:t>
      </w:r>
      <w:r>
        <w:t xml:space="preserve">any </w:t>
      </w:r>
      <w:r w:rsidRPr="62D9AB39">
        <w:t>covered</w:t>
      </w:r>
      <w:r>
        <w:t xml:space="preserve"> communications</w:t>
      </w:r>
      <w:r w:rsidRPr="62D9AB39">
        <w:t xml:space="preserve"> equipment or services</w:t>
      </w:r>
      <w:r>
        <w:t xml:space="preserve"> </w:t>
      </w:r>
      <w:r w:rsidRPr="62D9AB39">
        <w:t>must</w:t>
      </w:r>
      <w:r>
        <w:t xml:space="preserve"> file a report and certify as such</w:t>
      </w:r>
      <w:r w:rsidRPr="62D9AB39">
        <w:t xml:space="preserve"> </w:t>
      </w:r>
      <w:r>
        <w:t xml:space="preserve">through the same online reporting portal by </w:t>
      </w:r>
      <w:r w:rsidRPr="35CFC17E">
        <w:rPr>
          <w:b/>
          <w:bCs/>
        </w:rPr>
        <w:t xml:space="preserve">May </w:t>
      </w:r>
      <w:r w:rsidR="00C73BC3">
        <w:rPr>
          <w:b/>
          <w:bCs/>
        </w:rPr>
        <w:t>5</w:t>
      </w:r>
      <w:r w:rsidRPr="35CFC17E" w:rsidR="0C95FCD5">
        <w:rPr>
          <w:b/>
          <w:bCs/>
        </w:rPr>
        <w:t>,</w:t>
      </w:r>
      <w:r>
        <w:rPr>
          <w:b/>
          <w:bCs/>
        </w:rPr>
        <w:t xml:space="preserve"> 2022</w:t>
      </w:r>
      <w:r w:rsidRPr="62D9AB39">
        <w:t>.</w:t>
      </w:r>
      <w:r>
        <w:rPr>
          <w:rStyle w:val="FootnoteReference"/>
        </w:rPr>
        <w:footnoteReference w:id="9"/>
      </w:r>
      <w:r>
        <w:t xml:space="preserve">  Following the certification, the provider will not need to file subsequent annual reports unless the provider purchases, rents, leases, or obtains</w:t>
      </w:r>
      <w:r w:rsidRPr="62D9AB39">
        <w:t xml:space="preserve"> covered </w:t>
      </w:r>
      <w:r>
        <w:t xml:space="preserve">communications </w:t>
      </w:r>
      <w:r w:rsidRPr="62D9AB39">
        <w:t>equipment or services at a later date</w:t>
      </w:r>
      <w:r>
        <w:t xml:space="preserve">, or if additional equipment or services are added to the Covered List that would mean that the provider can no longer certify that it does not have any covered communications equipment or services to report.  If a provider that previously certified that it did not have covered communications equipment or services must file a new annual report, it </w:t>
      </w:r>
      <w:r w:rsidRPr="62D9AB39">
        <w:t xml:space="preserve">must </w:t>
      </w:r>
      <w:r>
        <w:t xml:space="preserve">report </w:t>
      </w:r>
      <w:r w:rsidRPr="62D9AB39">
        <w:t>information on such equipment when it is obtained</w:t>
      </w:r>
      <w:r>
        <w:t xml:space="preserve"> and then annually as described in the preceding paragraph</w:t>
      </w:r>
      <w:r w:rsidRPr="62D9AB39">
        <w:t>.</w:t>
      </w:r>
      <w:r>
        <w:rPr>
          <w:rStyle w:val="FootnoteReference"/>
        </w:rPr>
        <w:footnoteReference w:id="10"/>
      </w:r>
      <w:r w:rsidRPr="62D9AB39">
        <w:t xml:space="preserve">  </w:t>
      </w:r>
      <w:r>
        <w:t xml:space="preserve">The Covered List can change and it is incumbent upon providers to remain alert to further notices announcing changes to the list.  The current Covered List is available at </w:t>
      </w:r>
      <w:hyperlink r:id="rId5" w:history="1">
        <w:r w:rsidRPr="00A66F21">
          <w:rPr>
            <w:rStyle w:val="Hyperlink"/>
          </w:rPr>
          <w:t>https://www.fcc.gov/supplychain/coveredlist</w:t>
        </w:r>
      </w:hyperlink>
      <w:r>
        <w:t>.</w:t>
      </w:r>
    </w:p>
    <w:p w:rsidR="00910D88" w:rsidP="00910D88" w14:paraId="5104BA17" w14:textId="77777777">
      <w:pPr>
        <w:ind w:firstLine="720"/>
        <w:rPr>
          <w:szCs w:val="22"/>
        </w:rPr>
      </w:pPr>
    </w:p>
    <w:p w:rsidR="00910D88" w:rsidP="00910D88" w14:paraId="3D63E71D" w14:textId="6D0DC060">
      <w:pPr>
        <w:ind w:firstLine="720"/>
      </w:pPr>
      <w:r>
        <w:t>The reporting portal</w:t>
      </w:r>
      <w:r w:rsidR="30B4393F">
        <w:t xml:space="preserve">, </w:t>
      </w:r>
      <w:r w:rsidR="4E7E0CCD">
        <w:t>instructions</w:t>
      </w:r>
      <w:r w:rsidR="30787BE9">
        <w:t>, and other information regarding the Annual Reporting requirement</w:t>
      </w:r>
      <w:r w:rsidR="4E7E0CCD">
        <w:t xml:space="preserve"> are</w:t>
      </w:r>
      <w:r>
        <w:t xml:space="preserve"> now available at </w:t>
      </w:r>
      <w:hyperlink r:id="rId6" w:history="1">
        <w:r w:rsidRPr="65E37A8B" w:rsidR="171D8784">
          <w:rPr>
            <w:rStyle w:val="Hyperlink"/>
          </w:rPr>
          <w:t>https://www.fcc.gov/supplychain</w:t>
        </w:r>
      </w:hyperlink>
      <w:r>
        <w:t xml:space="preserve">.  </w:t>
      </w:r>
    </w:p>
    <w:p w:rsidR="00910D88" w:rsidP="00910D88" w14:paraId="3CA60672" w14:textId="77777777">
      <w:pPr>
        <w:ind w:firstLine="720"/>
      </w:pPr>
    </w:p>
    <w:p w:rsidR="00910D88" w:rsidP="65E37A8B" w14:paraId="4852251F" w14:textId="6BAB0A4D">
      <w:pPr>
        <w:spacing w:after="120"/>
        <w:ind w:firstLine="720"/>
      </w:pPr>
      <w:r>
        <w:t xml:space="preserve">For additional information and </w:t>
      </w:r>
      <w:r w:rsidR="13055641">
        <w:t>questions</w:t>
      </w:r>
      <w:r>
        <w:t xml:space="preserve"> </w:t>
      </w:r>
      <w:r w:rsidR="37496813">
        <w:t xml:space="preserve">regarding </w:t>
      </w:r>
      <w:r>
        <w:t xml:space="preserve">the </w:t>
      </w:r>
      <w:r w:rsidR="07AF5667">
        <w:t xml:space="preserve">FCC’s Supply Chain Data Collection </w:t>
      </w:r>
      <w:r>
        <w:t xml:space="preserve">Annual Reporting requirement, send an email to </w:t>
      </w:r>
      <w:hyperlink r:id="rId7" w:history="1">
        <w:r w:rsidRPr="65E37A8B">
          <w:rPr>
            <w:rStyle w:val="Hyperlink"/>
          </w:rPr>
          <w:t>SupplyChainData@fcc.gov</w:t>
        </w:r>
      </w:hyperlink>
      <w:r>
        <w:t xml:space="preserve">.  </w:t>
      </w:r>
    </w:p>
    <w:p w:rsidR="00910D88" w:rsidP="00910D88" w14:paraId="1266EAB6" w14:textId="77777777">
      <w:pPr>
        <w:pStyle w:val="HTMLPreformatted"/>
        <w:rPr>
          <w:color w:val="000000"/>
        </w:rPr>
      </w:pPr>
    </w:p>
    <w:p w:rsidR="00910D88" w:rsidP="00910D88" w14:paraId="1146F06F" w14:textId="77777777">
      <w:pPr>
        <w:jc w:val="center"/>
      </w:pPr>
      <w:r>
        <w:rPr>
          <w:b/>
          <w:szCs w:val="22"/>
        </w:rPr>
        <w:t>‒ FCC ‒</w:t>
      </w:r>
    </w:p>
    <w:p w:rsidR="00910D88" w:rsidP="00910D88" w14:paraId="69827B28" w14:textId="77777777">
      <w:pPr>
        <w:spacing w:before="120" w:after="240"/>
        <w:rPr>
          <w:sz w:val="24"/>
        </w:rPr>
      </w:pPr>
    </w:p>
    <w:p w:rsidR="00910D88" w:rsidP="00910D88" w14:paraId="6E9041E2" w14:textId="77777777">
      <w:pPr>
        <w:spacing w:before="120" w:after="240"/>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7F5" w14:paraId="642C14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3237F5" w14:paraId="0A19EA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7F5" w14:paraId="4CA1E0E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7F5" w14:paraId="22A6B2A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2E88" w14:paraId="6502D19E" w14:textId="77777777">
      <w:r>
        <w:separator/>
      </w:r>
    </w:p>
  </w:footnote>
  <w:footnote w:type="continuationSeparator" w:id="1">
    <w:p w:rsidR="00152E88" w14:paraId="3B48FBE3" w14:textId="77777777">
      <w:pPr>
        <w:rPr>
          <w:sz w:val="20"/>
        </w:rPr>
      </w:pPr>
      <w:r>
        <w:rPr>
          <w:sz w:val="20"/>
        </w:rPr>
        <w:t xml:space="preserve">(Continued from previous page)  </w:t>
      </w:r>
      <w:r>
        <w:rPr>
          <w:sz w:val="20"/>
        </w:rPr>
        <w:separator/>
      </w:r>
    </w:p>
  </w:footnote>
  <w:footnote w:type="continuationNotice" w:id="2">
    <w:p w:rsidR="00152E88" w14:paraId="200039EB" w14:textId="77777777">
      <w:pPr>
        <w:jc w:val="right"/>
        <w:rPr>
          <w:sz w:val="20"/>
        </w:rPr>
      </w:pPr>
      <w:r>
        <w:rPr>
          <w:sz w:val="20"/>
        </w:rPr>
        <w:t>(continued….)</w:t>
      </w:r>
    </w:p>
  </w:footnote>
  <w:footnote w:id="3">
    <w:p w:rsidR="00910D88" w:rsidP="00910D88" w14:paraId="4DBBAD82" w14:textId="77777777">
      <w:pPr>
        <w:pStyle w:val="FootnoteText"/>
      </w:pPr>
      <w:r>
        <w:rPr>
          <w:rStyle w:val="FootnoteReference"/>
        </w:rPr>
        <w:footnoteRef/>
      </w:r>
      <w:r>
        <w:t xml:space="preserve"> The Commission has defined “advanced communication service” to mean </w:t>
      </w:r>
      <w:r w:rsidRPr="00B95B6C">
        <w:t>high-speed, switched, broadband telecommunications capability that enables users to originate and receive high-quality voice, data, graphics, and video telecommunications using any technology with connection speeds of at least 200 kbps in either direction</w:t>
      </w:r>
      <w:r>
        <w:t xml:space="preserve">. 47 CFR § 1.50001(a). </w:t>
      </w:r>
    </w:p>
  </w:footnote>
  <w:footnote w:id="4">
    <w:p w:rsidR="00910D88" w:rsidP="00910D88" w14:paraId="33FC375C" w14:textId="77777777">
      <w:pPr>
        <w:pStyle w:val="FootnoteText"/>
      </w:pPr>
      <w:r>
        <w:rPr>
          <w:rStyle w:val="FootnoteReference"/>
        </w:rPr>
        <w:footnoteRef/>
      </w:r>
      <w:r>
        <w:t xml:space="preserve"> </w:t>
      </w:r>
      <w:r w:rsidRPr="002F1573">
        <w:t>Secure and Trusted Communications Networks Act of 2019, Pub. L. No. 116-124, 133 Stat. 158 (2020) (codified as amended at 47 U.S.C. §§ 1601–1609) (Secure Networks Act).</w:t>
      </w:r>
      <w:r>
        <w:t xml:space="preserve">  For the Covered List, see </w:t>
      </w:r>
      <w:hyperlink r:id="rId1" w:history="1">
        <w:r w:rsidRPr="00E7347D">
          <w:rPr>
            <w:rStyle w:val="Hyperlink"/>
          </w:rPr>
          <w:t>https://www.fcc.gov/supplychain/coveredlist</w:t>
        </w:r>
      </w:hyperlink>
      <w:r>
        <w:t>.</w:t>
      </w:r>
    </w:p>
  </w:footnote>
  <w:footnote w:id="5">
    <w:p w:rsidR="00910D88" w:rsidRPr="00DF44B4" w:rsidP="00910D88" w14:paraId="6DE483CF" w14:textId="77777777">
      <w:pPr>
        <w:pStyle w:val="FootnoteText"/>
      </w:pPr>
      <w:r>
        <w:rPr>
          <w:rStyle w:val="FootnoteReference"/>
        </w:rPr>
        <w:footnoteRef/>
      </w:r>
      <w:r>
        <w:t xml:space="preserve"> </w:t>
      </w:r>
      <w:r>
        <w:t xml:space="preserve">The Commission codified this requirement in the </w:t>
      </w:r>
      <w:r>
        <w:rPr>
          <w:i/>
          <w:iCs/>
        </w:rPr>
        <w:t>2020 Supply Chain Report and Order</w:t>
      </w:r>
      <w:r>
        <w:t xml:space="preserve">.  </w:t>
      </w:r>
      <w:r w:rsidRPr="000F47E2">
        <w:rPr>
          <w:i/>
          <w:iCs/>
        </w:rPr>
        <w:t>See Protecting Against National Security Threats to the Communications Supply Chain Through FCC Programs</w:t>
      </w:r>
      <w:r>
        <w:t xml:space="preserve">, WC Docket No. 18-89, Second Report and Order, 35 FCC </w:t>
      </w:r>
      <w:r>
        <w:t>Rcd</w:t>
      </w:r>
      <w:r w:rsidRPr="002F1573">
        <w:t xml:space="preserve"> 14284</w:t>
      </w:r>
      <w:r>
        <w:t xml:space="preserve">, 14369, para. 212 </w:t>
      </w:r>
      <w:r w:rsidRPr="002F1573">
        <w:t>(2020) (</w:t>
      </w:r>
      <w:r w:rsidRPr="000F47E2">
        <w:rPr>
          <w:i/>
          <w:iCs/>
        </w:rPr>
        <w:t>2020 Supply Chain Order</w:t>
      </w:r>
      <w:r w:rsidRPr="002F1573">
        <w:t>)</w:t>
      </w:r>
      <w:r>
        <w:t>; 47 CFR § 1.50007.</w:t>
      </w:r>
    </w:p>
  </w:footnote>
  <w:footnote w:id="6">
    <w:p w:rsidR="00910D88" w:rsidP="00910D88" w14:paraId="72A18FA9" w14:textId="77777777">
      <w:pPr>
        <w:pStyle w:val="FootnoteText"/>
      </w:pPr>
      <w:r>
        <w:rPr>
          <w:rStyle w:val="FootnoteReference"/>
        </w:rPr>
        <w:footnoteRef/>
      </w:r>
      <w:r>
        <w:t xml:space="preserve"> </w:t>
      </w:r>
      <w:r>
        <w:rPr>
          <w:i/>
          <w:iCs/>
        </w:rPr>
        <w:t>Id</w:t>
      </w:r>
      <w:r w:rsidRPr="004B3FE8">
        <w:rPr>
          <w:i/>
          <w:iCs/>
        </w:rPr>
        <w:t>.</w:t>
      </w:r>
    </w:p>
  </w:footnote>
  <w:footnote w:id="7">
    <w:p w:rsidR="00910D88" w:rsidP="00910D88" w14:paraId="3B114327" w14:textId="77777777">
      <w:pPr>
        <w:pStyle w:val="FootnoteText"/>
      </w:pPr>
      <w:r>
        <w:rPr>
          <w:rStyle w:val="FootnoteReference"/>
        </w:rPr>
        <w:footnoteRef/>
      </w:r>
      <w:r>
        <w:t xml:space="preserve"> </w:t>
      </w:r>
      <w:r>
        <w:t>47 U.S.C. § 1604; 47 CFR § 1.50007.</w:t>
      </w:r>
    </w:p>
  </w:footnote>
  <w:footnote w:id="8">
    <w:p w:rsidR="00910D88" w:rsidRPr="00910D88" w:rsidP="00910D88" w14:paraId="2049F348" w14:textId="77777777">
      <w:pPr>
        <w:spacing w:after="120"/>
        <w:rPr>
          <w:color w:val="000000"/>
          <w:sz w:val="20"/>
        </w:rPr>
      </w:pPr>
      <w:r w:rsidRPr="002F26B8">
        <w:rPr>
          <w:sz w:val="20"/>
          <w:vertAlign w:val="superscript"/>
        </w:rPr>
        <w:footnoteRef/>
      </w:r>
      <w:r w:rsidRPr="002F26B8">
        <w:rPr>
          <w:sz w:val="20"/>
        </w:rPr>
        <w:t xml:space="preserve"> </w:t>
      </w:r>
      <w:r>
        <w:rPr>
          <w:sz w:val="20"/>
        </w:rPr>
        <w:t xml:space="preserve">47 CFR </w:t>
      </w:r>
      <w:r>
        <w:t xml:space="preserve">§ </w:t>
      </w:r>
      <w:r w:rsidRPr="00910D88">
        <w:rPr>
          <w:color w:val="000000"/>
          <w:sz w:val="20"/>
        </w:rPr>
        <w:t>1.50007(b).</w:t>
      </w:r>
    </w:p>
  </w:footnote>
  <w:footnote w:id="9">
    <w:p w:rsidR="00910D88" w:rsidP="00910D88" w14:paraId="5006C8E7" w14:textId="77777777">
      <w:pPr>
        <w:pStyle w:val="FootnoteText"/>
      </w:pPr>
      <w:r>
        <w:rPr>
          <w:rStyle w:val="FootnoteReference"/>
        </w:rPr>
        <w:footnoteRef/>
      </w:r>
      <w:r>
        <w:t xml:space="preserve"> </w:t>
      </w:r>
      <w:r>
        <w:rPr>
          <w:i/>
          <w:iCs/>
        </w:rPr>
        <w:t>Id.</w:t>
      </w:r>
      <w:r>
        <w:t xml:space="preserve"> § 1.50007(c).</w:t>
      </w:r>
    </w:p>
  </w:footnote>
  <w:footnote w:id="10">
    <w:p w:rsidR="00910D88" w:rsidP="00910D88" w14:paraId="2F562527" w14:textId="77777777">
      <w:pPr>
        <w:pStyle w:val="FootnoteText"/>
      </w:pPr>
      <w:r>
        <w:rPr>
          <w:rStyle w:val="FootnoteReference"/>
        </w:rPr>
        <w:footnoteRef/>
      </w:r>
      <w:r>
        <w:t xml:space="preserve"> </w:t>
      </w:r>
      <w:r w:rsidRPr="00A22C84">
        <w:rPr>
          <w:i/>
          <w:iCs/>
        </w:rPr>
        <w:t>Id</w:t>
      </w:r>
      <w:r w:rsidRPr="002F157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7F5" w14:paraId="504D4BFB" w14:textId="2C524683">
    <w:pPr>
      <w:tabs>
        <w:tab w:val="center" w:pos="4680"/>
        <w:tab w:val="right" w:pos="9360"/>
      </w:tabs>
    </w:pPr>
    <w:r>
      <w:rPr>
        <w:b/>
      </w:rPr>
      <w:tab/>
    </w:r>
    <w:r>
      <w:rPr>
        <w:b/>
      </w:rPr>
      <w:t>Federal Communications Commission</w:t>
    </w:r>
    <w:r>
      <w:rPr>
        <w:b/>
      </w:rPr>
      <w:tab/>
    </w:r>
    <w:r w:rsidR="00910D88">
      <w:rPr>
        <w:b/>
      </w:rPr>
      <w:t>DA 2</w:t>
    </w:r>
    <w:r w:rsidR="00347810">
      <w:rPr>
        <w:b/>
      </w:rPr>
      <w:t>2</w:t>
    </w:r>
    <w:r w:rsidR="00910D88">
      <w:rPr>
        <w:b/>
      </w:rPr>
      <w:t>-</w:t>
    </w:r>
    <w:r w:rsidR="00347810">
      <w:rPr>
        <w:b/>
      </w:rPr>
      <w:t>109</w:t>
    </w:r>
  </w:p>
  <w:p w:rsidR="003237F5" w14:paraId="4068B9F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3237F5" w14:paraId="0CB42F0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7F5" w14:paraId="5D6CB8DA"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3pt;height:112.3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88"/>
    <w:rsid w:val="000F47E2"/>
    <w:rsid w:val="00145734"/>
    <w:rsid w:val="00152E88"/>
    <w:rsid w:val="001F79DB"/>
    <w:rsid w:val="00245C94"/>
    <w:rsid w:val="002F1573"/>
    <w:rsid w:val="002F26B8"/>
    <w:rsid w:val="003237F5"/>
    <w:rsid w:val="00323E93"/>
    <w:rsid w:val="00347810"/>
    <w:rsid w:val="00442E7E"/>
    <w:rsid w:val="004670A8"/>
    <w:rsid w:val="004B3FE8"/>
    <w:rsid w:val="00756842"/>
    <w:rsid w:val="00801CB8"/>
    <w:rsid w:val="008213F4"/>
    <w:rsid w:val="00910D88"/>
    <w:rsid w:val="00A22C84"/>
    <w:rsid w:val="00A66F21"/>
    <w:rsid w:val="00A87AD7"/>
    <w:rsid w:val="00AC3F94"/>
    <w:rsid w:val="00B95B6C"/>
    <w:rsid w:val="00BD7E58"/>
    <w:rsid w:val="00C73BC3"/>
    <w:rsid w:val="00DC3D5C"/>
    <w:rsid w:val="00DF44B4"/>
    <w:rsid w:val="00E50C4B"/>
    <w:rsid w:val="00E732A0"/>
    <w:rsid w:val="00E7347D"/>
    <w:rsid w:val="0462B6E8"/>
    <w:rsid w:val="07AF5667"/>
    <w:rsid w:val="0C95FCD5"/>
    <w:rsid w:val="0DE384D2"/>
    <w:rsid w:val="13055641"/>
    <w:rsid w:val="171D8784"/>
    <w:rsid w:val="1819FE6E"/>
    <w:rsid w:val="18F647E6"/>
    <w:rsid w:val="1CA898E7"/>
    <w:rsid w:val="1E767D45"/>
    <w:rsid w:val="24570633"/>
    <w:rsid w:val="25C84E5C"/>
    <w:rsid w:val="30787BE9"/>
    <w:rsid w:val="30B4393F"/>
    <w:rsid w:val="326C475C"/>
    <w:rsid w:val="35CFC17E"/>
    <w:rsid w:val="37496813"/>
    <w:rsid w:val="3A41F328"/>
    <w:rsid w:val="4266AD9E"/>
    <w:rsid w:val="45127F88"/>
    <w:rsid w:val="4E7E0CCD"/>
    <w:rsid w:val="62D9AB39"/>
    <w:rsid w:val="62F26C9F"/>
    <w:rsid w:val="65E37A8B"/>
    <w:rsid w:val="6779B402"/>
    <w:rsid w:val="68716250"/>
    <w:rsid w:val="71BCFFC9"/>
    <w:rsid w:val="743EB2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0EF7C9"/>
  <w15:chartTrackingRefBased/>
  <w15:docId w15:val="{0FF03BD4-2185-464C-A21D-850EB484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10D88"/>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Footnote Text Char Char Char Char,Footnote Text Char1,Footnote Text Char2 Char Char2 Char2 Char Char,Footnote Text Char4 Char Char1 Char Char,Footnote Text Char5 Char Char,fn,fn Char"/>
    <w:link w:val="FootnoteTextChar2"/>
    <w:uiPriority w:val="99"/>
    <w:pPr>
      <w:spacing w:after="120"/>
    </w:pPr>
  </w:style>
  <w:style w:type="character" w:styleId="FootnoteReference">
    <w:name w:val="footnote reference"/>
    <w:aliases w:val="(NECG) Footnote Reference,Appel note de bas de p,FR,Footnote Reference/,Style 12,Style 124,Style 13,Style 17,Style 3,Style 34,Style 4,Style 6,Style 7,Style 9,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2">
    <w:name w:val="Footnote Text Char2"/>
    <w:aliases w:val="ALTS FOOTNOTE Char,Footnote Text Char Char Char,Footnote Text Char Char Char Char Char,Footnote Text Char Char1,Footnote Text Char1 Char,Footnote Text Char4 Char Char1 Char Char Char,Footnote Text Char5 Char Char Char,fn Char Char"/>
    <w:link w:val="FootnoteText"/>
    <w:uiPriority w:val="99"/>
    <w:locked/>
    <w:rsid w:val="00910D88"/>
  </w:style>
  <w:style w:type="paragraph" w:styleId="HTMLPreformatted">
    <w:name w:val="HTML Preformatted"/>
    <w:basedOn w:val="Normal"/>
    <w:link w:val="HTMLPreformattedChar"/>
    <w:uiPriority w:val="99"/>
    <w:unhideWhenUsed/>
    <w:rsid w:val="00910D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link w:val="HTMLPreformatted"/>
    <w:uiPriority w:val="99"/>
    <w:rsid w:val="00910D8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supplychain/coveredlist" TargetMode="External" /><Relationship Id="rId6" Type="http://schemas.openxmlformats.org/officeDocument/2006/relationships/hyperlink" Target="https://www.fcc.gov/supplychain" TargetMode="External" /><Relationship Id="rId7" Type="http://schemas.openxmlformats.org/officeDocument/2006/relationships/hyperlink" Target="mailto:SupplyChainData@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upplychain/coveredlist"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