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1E6B5C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E6B5C4" w14:textId="77777777">
      <w:pPr>
        <w:pStyle w:val="StyleBoldCentered"/>
      </w:pPr>
      <w:r>
        <w:t>F</w:t>
      </w:r>
      <w:r>
        <w:rPr>
          <w:caps w:val="0"/>
        </w:rPr>
        <w:t>ederal Communications Commission</w:t>
      </w:r>
    </w:p>
    <w:p w:rsidR="004C2EE3" w:rsidP="00096D8C" w14:paraId="01E6B5C5" w14:textId="77777777">
      <w:pPr>
        <w:pStyle w:val="StyleBoldCentered"/>
      </w:pPr>
      <w:r>
        <w:rPr>
          <w:caps w:val="0"/>
        </w:rPr>
        <w:t>Washington, D.C. 20554</w:t>
      </w:r>
    </w:p>
    <w:p w:rsidR="004C2EE3" w:rsidP="0070224F" w14:paraId="01E6B5C6" w14:textId="77777777"/>
    <w:p w:rsidR="004C2EE3" w:rsidP="0070224F" w14:paraId="01E6B5C7" w14:textId="77777777"/>
    <w:tbl>
      <w:tblPr>
        <w:tblW w:w="0" w:type="auto"/>
        <w:tblLayout w:type="fixed"/>
        <w:tblLook w:val="0000"/>
      </w:tblPr>
      <w:tblGrid>
        <w:gridCol w:w="4698"/>
        <w:gridCol w:w="630"/>
        <w:gridCol w:w="4248"/>
      </w:tblGrid>
      <w:tr w14:paraId="01E6B5D3" w14:textId="77777777">
        <w:tblPrEx>
          <w:tblW w:w="0" w:type="auto"/>
          <w:tblLayout w:type="fixed"/>
          <w:tblLook w:val="0000"/>
        </w:tblPrEx>
        <w:tc>
          <w:tcPr>
            <w:tcW w:w="4698" w:type="dxa"/>
          </w:tcPr>
          <w:p w:rsidR="004C2EE3" w14:paraId="01E6B5C8" w14:textId="3F0ED59C">
            <w:pPr>
              <w:tabs>
                <w:tab w:val="center" w:pos="4680"/>
              </w:tabs>
              <w:suppressAutoHyphens/>
              <w:rPr>
                <w:spacing w:val="-2"/>
              </w:rPr>
            </w:pPr>
            <w:r>
              <w:rPr>
                <w:spacing w:val="-2"/>
              </w:rPr>
              <w:t>In the Matter of</w:t>
            </w:r>
          </w:p>
          <w:p w:rsidR="0067712F" w14:paraId="372596DE" w14:textId="77777777">
            <w:pPr>
              <w:tabs>
                <w:tab w:val="center" w:pos="4680"/>
              </w:tabs>
              <w:suppressAutoHyphens/>
              <w:rPr>
                <w:spacing w:val="-2"/>
              </w:rPr>
            </w:pPr>
          </w:p>
          <w:p w:rsidR="007E654D" w14:paraId="72C29E1C" w14:textId="2E60D723">
            <w:pPr>
              <w:tabs>
                <w:tab w:val="center" w:pos="4680"/>
              </w:tabs>
              <w:suppressAutoHyphens/>
              <w:rPr>
                <w:spacing w:val="-2"/>
              </w:rPr>
            </w:pPr>
            <w:r>
              <w:t>Federated Wireless Expedited Request for Emergency Waiver of Citizens Broadband Radio Service Incumbent Protection Rules</w:t>
            </w:r>
          </w:p>
          <w:p w:rsidR="000565FD" w:rsidP="00900FC7" w14:paraId="10BC45C6" w14:textId="4FCDBF55">
            <w:pPr>
              <w:tabs>
                <w:tab w:val="center" w:pos="4680"/>
              </w:tabs>
              <w:suppressAutoHyphens/>
            </w:pPr>
          </w:p>
          <w:p w:rsidR="000565FD" w:rsidP="00900FC7" w14:paraId="60C89E2D" w14:textId="77777777">
            <w:pPr>
              <w:tabs>
                <w:tab w:val="center" w:pos="4680"/>
              </w:tabs>
              <w:suppressAutoHyphens/>
            </w:pPr>
          </w:p>
          <w:p w:rsidR="004C2EE3" w:rsidRPr="007115F7" w:rsidP="00900FC7" w14:paraId="01E6B5CA" w14:textId="5EC8F740">
            <w:pPr>
              <w:tabs>
                <w:tab w:val="center" w:pos="4680"/>
              </w:tabs>
              <w:suppressAutoHyphens/>
              <w:rPr>
                <w:spacing w:val="-2"/>
              </w:rPr>
            </w:pPr>
          </w:p>
        </w:tc>
        <w:tc>
          <w:tcPr>
            <w:tcW w:w="630" w:type="dxa"/>
          </w:tcPr>
          <w:p w:rsidR="004C2EE3" w14:paraId="01E6B5CB" w14:textId="77777777">
            <w:pPr>
              <w:tabs>
                <w:tab w:val="center" w:pos="4680"/>
              </w:tabs>
              <w:suppressAutoHyphens/>
              <w:rPr>
                <w:b/>
                <w:spacing w:val="-2"/>
              </w:rPr>
            </w:pPr>
            <w:r>
              <w:rPr>
                <w:b/>
                <w:spacing w:val="-2"/>
              </w:rPr>
              <w:t>)</w:t>
            </w:r>
          </w:p>
          <w:p w:rsidR="004C2EE3" w14:paraId="01E6B5CC" w14:textId="77777777">
            <w:pPr>
              <w:tabs>
                <w:tab w:val="center" w:pos="4680"/>
              </w:tabs>
              <w:suppressAutoHyphens/>
              <w:rPr>
                <w:b/>
                <w:spacing w:val="-2"/>
              </w:rPr>
            </w:pPr>
            <w:r>
              <w:rPr>
                <w:b/>
                <w:spacing w:val="-2"/>
              </w:rPr>
              <w:t>)</w:t>
            </w:r>
          </w:p>
          <w:p w:rsidR="004C2EE3" w14:paraId="01E6B5CD" w14:textId="77777777">
            <w:pPr>
              <w:tabs>
                <w:tab w:val="center" w:pos="4680"/>
              </w:tabs>
              <w:suppressAutoHyphens/>
              <w:rPr>
                <w:b/>
                <w:spacing w:val="-2"/>
              </w:rPr>
            </w:pPr>
            <w:r>
              <w:rPr>
                <w:b/>
                <w:spacing w:val="-2"/>
              </w:rPr>
              <w:t>)</w:t>
            </w:r>
          </w:p>
          <w:p w:rsidR="004C2EE3" w14:paraId="01E6B5CE" w14:textId="77777777">
            <w:pPr>
              <w:tabs>
                <w:tab w:val="center" w:pos="4680"/>
              </w:tabs>
              <w:suppressAutoHyphens/>
              <w:rPr>
                <w:b/>
                <w:spacing w:val="-2"/>
              </w:rPr>
            </w:pPr>
            <w:r>
              <w:rPr>
                <w:b/>
                <w:spacing w:val="-2"/>
              </w:rPr>
              <w:t>)</w:t>
            </w:r>
          </w:p>
          <w:p w:rsidR="004C2EE3" w14:paraId="1245D6CA" w14:textId="77777777">
            <w:pPr>
              <w:tabs>
                <w:tab w:val="center" w:pos="4680"/>
              </w:tabs>
              <w:suppressAutoHyphens/>
              <w:rPr>
                <w:b/>
                <w:spacing w:val="-2"/>
              </w:rPr>
            </w:pPr>
            <w:r>
              <w:rPr>
                <w:b/>
                <w:spacing w:val="-2"/>
              </w:rPr>
              <w:t>)</w:t>
            </w:r>
          </w:p>
          <w:p w:rsidR="00640F6C" w14:paraId="63FE173C" w14:textId="77777777">
            <w:pPr>
              <w:tabs>
                <w:tab w:val="center" w:pos="4680"/>
              </w:tabs>
              <w:suppressAutoHyphens/>
              <w:rPr>
                <w:b/>
                <w:spacing w:val="-2"/>
              </w:rPr>
            </w:pPr>
            <w:r>
              <w:rPr>
                <w:b/>
                <w:spacing w:val="-2"/>
              </w:rPr>
              <w:t>)</w:t>
            </w:r>
          </w:p>
          <w:p w:rsidR="00640F6C" w14:paraId="42A33F7F" w14:textId="77777777">
            <w:pPr>
              <w:tabs>
                <w:tab w:val="center" w:pos="4680"/>
              </w:tabs>
              <w:suppressAutoHyphens/>
              <w:rPr>
                <w:b/>
                <w:spacing w:val="-2"/>
              </w:rPr>
            </w:pPr>
            <w:r>
              <w:rPr>
                <w:b/>
                <w:spacing w:val="-2"/>
              </w:rPr>
              <w:t>)</w:t>
            </w:r>
          </w:p>
          <w:p w:rsidR="00777BD6" w14:paraId="56AB5E9E" w14:textId="384616CC">
            <w:pPr>
              <w:tabs>
                <w:tab w:val="center" w:pos="4680"/>
              </w:tabs>
              <w:suppressAutoHyphens/>
              <w:rPr>
                <w:b/>
                <w:spacing w:val="-2"/>
              </w:rPr>
            </w:pPr>
            <w:r>
              <w:rPr>
                <w:b/>
                <w:spacing w:val="-2"/>
              </w:rPr>
              <w:t>)</w:t>
            </w:r>
          </w:p>
          <w:p w:rsidR="00777BD6" w14:paraId="01E6B5CF" w14:textId="73E54EF9">
            <w:pPr>
              <w:tabs>
                <w:tab w:val="center" w:pos="4680"/>
              </w:tabs>
              <w:suppressAutoHyphens/>
              <w:rPr>
                <w:spacing w:val="-2"/>
              </w:rPr>
            </w:pPr>
          </w:p>
        </w:tc>
        <w:tc>
          <w:tcPr>
            <w:tcW w:w="4248" w:type="dxa"/>
          </w:tcPr>
          <w:p w:rsidR="004C2EE3" w14:paraId="01E6B5D0" w14:textId="77777777">
            <w:pPr>
              <w:tabs>
                <w:tab w:val="center" w:pos="4680"/>
              </w:tabs>
              <w:suppressAutoHyphens/>
              <w:rPr>
                <w:spacing w:val="-2"/>
              </w:rPr>
            </w:pPr>
          </w:p>
          <w:p w:rsidR="004C2EE3" w14:paraId="01E6B5D1" w14:textId="77777777">
            <w:pPr>
              <w:pStyle w:val="TOAHeading"/>
              <w:tabs>
                <w:tab w:val="center" w:pos="4680"/>
                <w:tab w:val="clear" w:pos="9360"/>
              </w:tabs>
              <w:rPr>
                <w:spacing w:val="-2"/>
              </w:rPr>
            </w:pPr>
          </w:p>
          <w:p w:rsidR="00777BD6" w14:paraId="01E6B5D2" w14:textId="0CF2D5CC">
            <w:pPr>
              <w:tabs>
                <w:tab w:val="center" w:pos="4680"/>
              </w:tabs>
              <w:suppressAutoHyphens/>
              <w:rPr>
                <w:spacing w:val="-2"/>
              </w:rPr>
            </w:pPr>
            <w:r>
              <w:rPr>
                <w:spacing w:val="-2"/>
              </w:rPr>
              <w:t>GN</w:t>
            </w:r>
            <w:r w:rsidR="009D1B82">
              <w:rPr>
                <w:spacing w:val="-2"/>
              </w:rPr>
              <w:t xml:space="preserve"> Docket No. </w:t>
            </w:r>
            <w:r w:rsidRPr="003C2070">
              <w:rPr>
                <w:spacing w:val="-2"/>
              </w:rPr>
              <w:t>15</w:t>
            </w:r>
            <w:r w:rsidRPr="003C2070" w:rsidR="009D1B82">
              <w:rPr>
                <w:spacing w:val="-2"/>
              </w:rPr>
              <w:t>-</w:t>
            </w:r>
            <w:r w:rsidRPr="003C2070">
              <w:rPr>
                <w:spacing w:val="-2"/>
              </w:rPr>
              <w:t>319</w:t>
            </w:r>
          </w:p>
        </w:tc>
      </w:tr>
    </w:tbl>
    <w:p w:rsidR="004C2EE3" w:rsidP="0070224F" w14:paraId="01E6B5D4" w14:textId="77777777"/>
    <w:p w:rsidR="00841AB1" w:rsidP="00F021FA" w14:paraId="01E6B5D5" w14:textId="77777777">
      <w:pPr>
        <w:pStyle w:val="StyleBoldCentered"/>
      </w:pPr>
      <w:r>
        <w:t>ORDER</w:t>
      </w:r>
    </w:p>
    <w:p w:rsidR="004C2EE3" w14:paraId="01E6B5D6" w14:textId="77777777">
      <w:pPr>
        <w:tabs>
          <w:tab w:val="left" w:pos="-720"/>
        </w:tabs>
        <w:suppressAutoHyphens/>
        <w:spacing w:line="227" w:lineRule="auto"/>
        <w:rPr>
          <w:spacing w:val="-2"/>
        </w:rPr>
      </w:pPr>
    </w:p>
    <w:p w:rsidR="004C2EE3" w:rsidP="00133F79" w14:paraId="01E6B5D7" w14:textId="7B1F53A7">
      <w:pPr>
        <w:tabs>
          <w:tab w:val="left" w:pos="720"/>
          <w:tab w:val="right" w:pos="9360"/>
        </w:tabs>
        <w:suppressAutoHyphens/>
        <w:spacing w:line="227" w:lineRule="auto"/>
        <w:rPr>
          <w:b/>
          <w:spacing w:val="-2"/>
        </w:rPr>
      </w:pPr>
      <w:r>
        <w:rPr>
          <w:b/>
          <w:spacing w:val="-2"/>
        </w:rPr>
        <w:t xml:space="preserve">Adopted:  </w:t>
      </w:r>
      <w:r w:rsidR="00CA333C">
        <w:rPr>
          <w:b/>
          <w:spacing w:val="-2"/>
        </w:rPr>
        <w:t>November 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A333C">
        <w:rPr>
          <w:b/>
          <w:spacing w:val="-2"/>
        </w:rPr>
        <w:t>November 9, 2022</w:t>
      </w:r>
    </w:p>
    <w:p w:rsidR="00EA0D30" w:rsidP="00133F79" w14:paraId="01E6B5D8" w14:textId="77777777">
      <w:pPr>
        <w:tabs>
          <w:tab w:val="left" w:pos="720"/>
          <w:tab w:val="right" w:pos="9360"/>
        </w:tabs>
        <w:suppressAutoHyphens/>
        <w:spacing w:line="227" w:lineRule="auto"/>
        <w:rPr>
          <w:b/>
          <w:spacing w:val="-2"/>
        </w:rPr>
      </w:pPr>
    </w:p>
    <w:p w:rsidR="00822CE0" w14:paraId="01E6B5D9" w14:textId="77777777">
      <w:r>
        <w:t xml:space="preserve">By the </w:t>
      </w:r>
      <w:r w:rsidR="008D17D5">
        <w:t xml:space="preserve">Mobility Division, </w:t>
      </w:r>
      <w:r>
        <w:t>Wireless Telecommunications Bureau:</w:t>
      </w:r>
    </w:p>
    <w:p w:rsidR="00004C2C" w14:paraId="01E6B5E3" w14:textId="77777777">
      <w:pPr>
        <w:rPr>
          <w:spacing w:val="-2"/>
        </w:rPr>
      </w:pPr>
    </w:p>
    <w:p w:rsidR="00412FC5" w:rsidP="00C36B4C" w14:paraId="01E6B5E4" w14:textId="77777777">
      <w:pPr>
        <w:pStyle w:val="Heading1"/>
      </w:pPr>
      <w:bookmarkStart w:id="0" w:name="_Toc58853842"/>
      <w:bookmarkStart w:id="1" w:name="_Toc58853895"/>
      <w:bookmarkStart w:id="2" w:name="_Toc61528487"/>
      <w:r>
        <w:t>INTRODUCTION</w:t>
      </w:r>
      <w:bookmarkEnd w:id="0"/>
      <w:bookmarkEnd w:id="1"/>
      <w:bookmarkEnd w:id="2"/>
    </w:p>
    <w:p w:rsidR="00EE43D2" w:rsidRPr="0012215C" w:rsidP="00656E75" w14:paraId="01E6B5E5" w14:textId="2088B59F">
      <w:pPr>
        <w:pStyle w:val="ParaNum"/>
        <w:widowControl/>
        <w:tabs>
          <w:tab w:val="clear" w:pos="1080"/>
          <w:tab w:val="num" w:pos="1440"/>
        </w:tabs>
      </w:pPr>
      <w:r>
        <w:t>By t</w:t>
      </w:r>
      <w:r w:rsidR="009D1B82">
        <w:t>his Order</w:t>
      </w:r>
      <w:r>
        <w:t>, the Wireless Telecommunications Bureau (</w:t>
      </w:r>
      <w:r w:rsidR="00245D71">
        <w:t>“</w:t>
      </w:r>
      <w:r>
        <w:t>Bureau</w:t>
      </w:r>
      <w:r w:rsidR="00245D71">
        <w:t>”</w:t>
      </w:r>
      <w:r>
        <w:t>)</w:t>
      </w:r>
      <w:r w:rsidR="00051CB5">
        <w:t>, Mobility Division,</w:t>
      </w:r>
      <w:r w:rsidR="009D1B82">
        <w:t xml:space="preserve"> </w:t>
      </w:r>
      <w:r>
        <w:t xml:space="preserve">conditionally </w:t>
      </w:r>
      <w:r w:rsidR="009D1B82">
        <w:t xml:space="preserve">grants </w:t>
      </w:r>
      <w:r w:rsidR="007E654D">
        <w:t>Federated Wireless’s</w:t>
      </w:r>
      <w:r>
        <w:rPr>
          <w:rStyle w:val="FootnoteReference"/>
        </w:rPr>
        <w:footnoteReference w:id="3"/>
      </w:r>
      <w:r w:rsidR="00053829">
        <w:t xml:space="preserve"> </w:t>
      </w:r>
      <w:r>
        <w:t>request for a</w:t>
      </w:r>
      <w:r w:rsidR="00712388">
        <w:t xml:space="preserve"> conditional </w:t>
      </w:r>
      <w:r w:rsidR="00326819">
        <w:t>emergency</w:t>
      </w:r>
      <w:r>
        <w:t xml:space="preserve"> </w:t>
      </w:r>
      <w:r w:rsidRPr="004C1B98" w:rsidR="00053829">
        <w:t>waiver</w:t>
      </w:r>
      <w:r w:rsidRPr="004C1B98" w:rsidR="009D1B82">
        <w:t xml:space="preserve"> of </w:t>
      </w:r>
      <w:r w:rsidR="00842C2C">
        <w:t>section</w:t>
      </w:r>
      <w:r w:rsidR="00CE1B64">
        <w:t>s</w:t>
      </w:r>
      <w:r w:rsidR="00842C2C">
        <w:t xml:space="preserve"> 96.</w:t>
      </w:r>
      <w:r w:rsidR="00120476">
        <w:t>67</w:t>
      </w:r>
      <w:r w:rsidR="00842C2C">
        <w:t>(c)</w:t>
      </w:r>
      <w:r w:rsidR="00B90A4F">
        <w:t>(2)</w:t>
      </w:r>
      <w:r w:rsidR="00120476">
        <w:t xml:space="preserve"> and (3)</w:t>
      </w:r>
      <w:r w:rsidRPr="004C1B98" w:rsidR="00410C42">
        <w:t xml:space="preserve"> </w:t>
      </w:r>
      <w:r w:rsidRPr="004C1B98" w:rsidR="009D1B82">
        <w:t xml:space="preserve">of the Commission’s </w:t>
      </w:r>
      <w:r w:rsidRPr="00D15060" w:rsidR="009D1B82">
        <w:t xml:space="preserve">rules governing the </w:t>
      </w:r>
      <w:r w:rsidRPr="00D15060" w:rsidR="00D15060">
        <w:t>Citizens Broadband Radio Service</w:t>
      </w:r>
      <w:r w:rsidRPr="001B235B" w:rsidR="00410C42">
        <w:t>.</w:t>
      </w:r>
      <w:r>
        <w:rPr>
          <w:rStyle w:val="FootnoteReference"/>
        </w:rPr>
        <w:footnoteReference w:id="4"/>
      </w:r>
      <w:r w:rsidRPr="001B235B" w:rsidR="00656E75">
        <w:t xml:space="preserve"> </w:t>
      </w:r>
      <w:r w:rsidRPr="001B235B" w:rsidR="009D1B82">
        <w:t xml:space="preserve"> </w:t>
      </w:r>
      <w:r w:rsidRPr="00955E8C" w:rsidR="00410C42">
        <w:t>Petitioner request</w:t>
      </w:r>
      <w:r w:rsidR="007E654D">
        <w:t>s</w:t>
      </w:r>
      <w:r w:rsidRPr="00955E8C" w:rsidR="00410C42">
        <w:t xml:space="preserve"> </w:t>
      </w:r>
      <w:r w:rsidRPr="00955E8C" w:rsidR="002E7851">
        <w:t xml:space="preserve">the Commission grant </w:t>
      </w:r>
      <w:r w:rsidRPr="00955E8C" w:rsidR="00955E8C">
        <w:t>emergency</w:t>
      </w:r>
      <w:r w:rsidRPr="00955E8C" w:rsidR="002E7851">
        <w:t xml:space="preserve"> </w:t>
      </w:r>
      <w:r w:rsidRPr="00955E8C" w:rsidR="00410C42">
        <w:t>waiver relief</w:t>
      </w:r>
      <w:r w:rsidRPr="00955E8C" w:rsidR="00C0290E">
        <w:t xml:space="preserve"> of section</w:t>
      </w:r>
      <w:r w:rsidRPr="00955E8C" w:rsidR="00955E8C">
        <w:t>s</w:t>
      </w:r>
      <w:r w:rsidRPr="00955E8C" w:rsidR="00C0290E">
        <w:t xml:space="preserve"> 96.</w:t>
      </w:r>
      <w:r w:rsidRPr="00955E8C" w:rsidR="00326819">
        <w:t>67</w:t>
      </w:r>
      <w:r w:rsidRPr="00955E8C" w:rsidR="00C0290E">
        <w:t>(c)(2)</w:t>
      </w:r>
      <w:r w:rsidRPr="00955E8C" w:rsidR="00326819">
        <w:t xml:space="preserve"> and (3)</w:t>
      </w:r>
      <w:r w:rsidRPr="00955E8C" w:rsidR="00C0290E">
        <w:t xml:space="preserve"> </w:t>
      </w:r>
      <w:r w:rsidRPr="0012215C" w:rsidR="00C0290E">
        <w:t xml:space="preserve">to </w:t>
      </w:r>
      <w:r w:rsidRPr="0012215C" w:rsidR="007E1494">
        <w:t xml:space="preserve">relieve </w:t>
      </w:r>
      <w:r w:rsidR="000F04B5">
        <w:t>Federated Wireless</w:t>
      </w:r>
      <w:r w:rsidRPr="0012215C" w:rsidR="0014013D">
        <w:t xml:space="preserve"> </w:t>
      </w:r>
      <w:r w:rsidRPr="0012215C" w:rsidR="007E1494">
        <w:t xml:space="preserve">of the requirement for Environmental Sensing Capabilities (“ESC”) </w:t>
      </w:r>
      <w:r w:rsidRPr="0012215C" w:rsidR="001D4CFD">
        <w:t xml:space="preserve">to detect and protect federal incumbent users in the </w:t>
      </w:r>
      <w:r w:rsidRPr="00BF41DE" w:rsidR="004D0B24">
        <w:t>3550-3700 MHz band (</w:t>
      </w:r>
      <w:r w:rsidR="00AC48C2">
        <w:t>“</w:t>
      </w:r>
      <w:r w:rsidRPr="00BF41DE" w:rsidR="004D0B24">
        <w:t>3.5 GHz band</w:t>
      </w:r>
      <w:r w:rsidR="00AC48C2">
        <w:t>”</w:t>
      </w:r>
      <w:r w:rsidRPr="00BF41DE" w:rsidR="004D0B24">
        <w:t>)</w:t>
      </w:r>
      <w:r w:rsidR="004D0B24">
        <w:t xml:space="preserve"> </w:t>
      </w:r>
      <w:r w:rsidRPr="0012215C" w:rsidR="0012215C">
        <w:t>from harmful interference</w:t>
      </w:r>
      <w:r w:rsidR="00662FBE">
        <w:t xml:space="preserve"> in Dynamic Protection Areas (</w:t>
      </w:r>
      <w:r w:rsidR="00AC48C2">
        <w:t>“</w:t>
      </w:r>
      <w:r w:rsidR="00662FBE">
        <w:t>DPAs</w:t>
      </w:r>
      <w:r w:rsidR="00AC48C2">
        <w:t>”</w:t>
      </w:r>
      <w:r w:rsidR="00662FBE">
        <w:t xml:space="preserve">) </w:t>
      </w:r>
      <w:bookmarkStart w:id="3" w:name="_Hlk118808532"/>
      <w:bookmarkStart w:id="4" w:name="_Hlk115239339"/>
      <w:r w:rsidR="00712388">
        <w:t>14, 15, 16, and 17</w:t>
      </w:r>
      <w:r w:rsidR="00DE03A0">
        <w:t xml:space="preserve"> </w:t>
      </w:r>
      <w:bookmarkEnd w:id="3"/>
      <w:r w:rsidR="00E65ABA">
        <w:t xml:space="preserve">that </w:t>
      </w:r>
      <w:bookmarkEnd w:id="4"/>
      <w:r w:rsidR="00E65ABA">
        <w:t xml:space="preserve">are likely to be </w:t>
      </w:r>
      <w:r w:rsidR="00662FBE">
        <w:t xml:space="preserve">impacted by </w:t>
      </w:r>
      <w:r w:rsidR="00712388">
        <w:t>Tropical Storm Nicole</w:t>
      </w:r>
      <w:r w:rsidRPr="0012215C" w:rsidR="00D40953">
        <w:t>.</w:t>
      </w:r>
      <w:r w:rsidRPr="0012215C" w:rsidR="00410C42">
        <w:t xml:space="preserve">  </w:t>
      </w:r>
      <w:r w:rsidRPr="0012215C" w:rsidR="00F115A2">
        <w:t xml:space="preserve">For </w:t>
      </w:r>
      <w:r w:rsidR="007E654D">
        <w:t xml:space="preserve">the </w:t>
      </w:r>
      <w:r w:rsidRPr="0012215C" w:rsidR="00F115A2">
        <w:t>reasons discussed below, w</w:t>
      </w:r>
      <w:r w:rsidRPr="0012215C" w:rsidR="00410C42">
        <w:t>e grant Petitioner</w:t>
      </w:r>
      <w:r w:rsidR="000F6ABC">
        <w:t>’</w:t>
      </w:r>
      <w:r w:rsidRPr="0012215C" w:rsidR="00410C42">
        <w:t xml:space="preserve">s </w:t>
      </w:r>
      <w:r w:rsidRPr="0012215C" w:rsidR="00794B35">
        <w:t>W</w:t>
      </w:r>
      <w:r w:rsidRPr="0012215C" w:rsidR="00410C42">
        <w:t xml:space="preserve">aiver </w:t>
      </w:r>
      <w:r w:rsidRPr="0012215C" w:rsidR="00794B35">
        <w:t>R</w:t>
      </w:r>
      <w:r w:rsidRPr="0012215C" w:rsidR="00410C42">
        <w:t xml:space="preserve">equest </w:t>
      </w:r>
      <w:r w:rsidRPr="0012215C" w:rsidR="00A13B41">
        <w:t xml:space="preserve">subject </w:t>
      </w:r>
      <w:r w:rsidRPr="0012215C" w:rsidR="00410C42">
        <w:t xml:space="preserve">to the </w:t>
      </w:r>
      <w:r w:rsidRPr="0012215C" w:rsidR="00A13B41">
        <w:t>conditions</w:t>
      </w:r>
      <w:r w:rsidRPr="0012215C" w:rsidR="00410C42">
        <w:t xml:space="preserve"> described herei</w:t>
      </w:r>
      <w:r w:rsidRPr="0012215C" w:rsidR="0016796D">
        <w:t>n</w:t>
      </w:r>
      <w:r w:rsidRPr="0012215C" w:rsidR="007E345D">
        <w:t>.</w:t>
      </w:r>
    </w:p>
    <w:p w:rsidR="00900FC7" w:rsidRPr="0012215C" w:rsidP="00900FC7" w14:paraId="01E6B5E6" w14:textId="77777777">
      <w:pPr>
        <w:pStyle w:val="Heading1"/>
      </w:pPr>
      <w:bookmarkStart w:id="5" w:name="_Toc58853843"/>
      <w:bookmarkStart w:id="6" w:name="_Toc58853896"/>
      <w:bookmarkStart w:id="7" w:name="_Toc61528488"/>
      <w:r w:rsidRPr="0012215C">
        <w:t>BACKGROUND</w:t>
      </w:r>
      <w:bookmarkEnd w:id="5"/>
      <w:bookmarkEnd w:id="6"/>
      <w:bookmarkEnd w:id="7"/>
    </w:p>
    <w:p w:rsidR="00BF41DE" w:rsidRPr="00BF41DE" w:rsidP="008A4B6B" w14:paraId="2D41C281" w14:textId="2CC36047">
      <w:pPr>
        <w:pStyle w:val="ParaNum"/>
        <w:widowControl/>
        <w:tabs>
          <w:tab w:val="clear" w:pos="1080"/>
          <w:tab w:val="num" w:pos="1440"/>
        </w:tabs>
      </w:pPr>
      <w:r w:rsidRPr="00BF41DE">
        <w:t>In 2015, the Commission a</w:t>
      </w:r>
      <w:r w:rsidRPr="00BF41DE" w:rsidR="006D39CB">
        <w:t>dopted rules for shared commercial use of th</w:t>
      </w:r>
      <w:r w:rsidR="004D0B24">
        <w:t xml:space="preserve">e </w:t>
      </w:r>
      <w:r w:rsidRPr="00BF41DE" w:rsidR="006D39CB">
        <w:t>3.5 GHz band.</w:t>
      </w:r>
      <w:r>
        <w:rPr>
          <w:rStyle w:val="FootnoteReference"/>
        </w:rPr>
        <w:footnoteReference w:id="5"/>
      </w:r>
      <w:r w:rsidRPr="00BF41DE" w:rsidR="00B441BB">
        <w:t xml:space="preserve">  The Commission established the </w:t>
      </w:r>
      <w:r w:rsidRPr="00BF41DE" w:rsidR="00093609">
        <w:t>Citizens Broadband Radio Service</w:t>
      </w:r>
      <w:r w:rsidRPr="00BF41DE" w:rsidR="00297416">
        <w:t xml:space="preserve"> and created a three-tiered access and authorization framework to accommodate shared federal and non-federal use of the band.</w:t>
      </w:r>
      <w:r>
        <w:rPr>
          <w:rStyle w:val="FootnoteReference"/>
        </w:rPr>
        <w:footnoteReference w:id="6"/>
      </w:r>
      <w:r w:rsidRPr="00BF41DE" w:rsidR="00BD5FDC">
        <w:t xml:space="preserve">  </w:t>
      </w:r>
      <w:r w:rsidRPr="00BF41DE" w:rsidR="00023B56">
        <w:t>Access and operations are managed by a</w:t>
      </w:r>
      <w:r w:rsidRPr="00BF41DE" w:rsidR="00371B98">
        <w:t xml:space="preserve"> Commission-approved,</w:t>
      </w:r>
      <w:r w:rsidRPr="00BF41DE" w:rsidR="00023B56">
        <w:t xml:space="preserve"> automated frequency coordinator</w:t>
      </w:r>
      <w:r w:rsidRPr="00BF41DE" w:rsidR="00F55D7B">
        <w:t>, known as a</w:t>
      </w:r>
      <w:r w:rsidR="00817C72">
        <w:t xml:space="preserve"> Spectrum Access </w:t>
      </w:r>
      <w:r w:rsidR="00357469">
        <w:t>System</w:t>
      </w:r>
      <w:r w:rsidRPr="00BF41DE" w:rsidR="00357469">
        <w:t xml:space="preserve"> </w:t>
      </w:r>
      <w:r w:rsidR="00817C72">
        <w:t>(“</w:t>
      </w:r>
      <w:r w:rsidRPr="00BF41DE" w:rsidR="00F55D7B">
        <w:t>SAS</w:t>
      </w:r>
      <w:r w:rsidR="00817C72">
        <w:t>”)</w:t>
      </w:r>
      <w:r w:rsidRPr="00BF41DE" w:rsidR="00F55D7B">
        <w:t xml:space="preserve">.  </w:t>
      </w:r>
      <w:r w:rsidRPr="00BF41DE" w:rsidR="00D742B4">
        <w:t xml:space="preserve">SASs coordinate operations between </w:t>
      </w:r>
      <w:r>
        <w:t>federal and non-federal use</w:t>
      </w:r>
      <w:r w:rsidR="0040704E">
        <w:t xml:space="preserve">s by relying on ESCs </w:t>
      </w:r>
      <w:r w:rsidR="001776B3">
        <w:t>in</w:t>
      </w:r>
      <w:r w:rsidR="004856AD">
        <w:t xml:space="preserve"> </w:t>
      </w:r>
      <w:r w:rsidR="001776B3">
        <w:t xml:space="preserve">DPAs </w:t>
      </w:r>
      <w:r w:rsidR="0040704E">
        <w:t xml:space="preserve">to detect and protect federal incumbent users </w:t>
      </w:r>
      <w:r w:rsidR="004D0B24">
        <w:t xml:space="preserve">in the 3.5 GHz band </w:t>
      </w:r>
      <w:r w:rsidR="00BD1343">
        <w:t>from harmful interference.</w:t>
      </w:r>
      <w:r w:rsidR="000C597E">
        <w:t xml:space="preserve">  When the</w:t>
      </w:r>
      <w:r w:rsidR="0051643B">
        <w:t>re are federal incumbent use</w:t>
      </w:r>
      <w:r w:rsidR="009541F2">
        <w:t>r</w:t>
      </w:r>
      <w:r w:rsidR="0051643B">
        <w:t>s</w:t>
      </w:r>
      <w:r w:rsidR="009541F2">
        <w:t xml:space="preserve"> operating</w:t>
      </w:r>
      <w:r w:rsidR="0051643B">
        <w:t xml:space="preserve"> in the band, ESCs detect their signals and activate </w:t>
      </w:r>
      <w:r w:rsidR="009C3A7E">
        <w:t>the DPA</w:t>
      </w:r>
      <w:r w:rsidR="0031198F">
        <w:t>.  When the DPA is activated, federal incumbent users are given priority over the other two tiers of users: Priority Access Licensees</w:t>
      </w:r>
      <w:r w:rsidR="003D7582">
        <w:t xml:space="preserve"> (“PALs</w:t>
      </w:r>
      <w:r w:rsidR="00790024">
        <w:t>”</w:t>
      </w:r>
      <w:r w:rsidR="003D7582">
        <w:t>)</w:t>
      </w:r>
      <w:r w:rsidR="0031198F">
        <w:t xml:space="preserve"> and General Authorized Access</w:t>
      </w:r>
      <w:r w:rsidR="009206A9">
        <w:t xml:space="preserve"> (“GAA”)</w:t>
      </w:r>
      <w:r w:rsidR="0031198F">
        <w:t xml:space="preserve"> users.</w:t>
      </w:r>
      <w:r w:rsidR="00485B36">
        <w:t xml:space="preserve">  </w:t>
      </w:r>
      <w:r w:rsidR="00485B36">
        <w:t xml:space="preserve">In the case that </w:t>
      </w:r>
      <w:r w:rsidR="002A67F2">
        <w:t xml:space="preserve">an ESC cannot accurately determine whether federal incumbents are active in the band, </w:t>
      </w:r>
      <w:r w:rsidR="00BF4364">
        <w:t xml:space="preserve">they </w:t>
      </w:r>
      <w:r w:rsidR="001921B4">
        <w:t>must</w:t>
      </w:r>
      <w:r w:rsidR="00BF4364">
        <w:t xml:space="preserve"> automatically activate the DPAs.</w:t>
      </w:r>
      <w:r>
        <w:rPr>
          <w:rStyle w:val="FootnoteReference"/>
        </w:rPr>
        <w:footnoteReference w:id="7"/>
      </w:r>
    </w:p>
    <w:p w:rsidR="00DE15D0" w:rsidRPr="00F53FA1" w:rsidP="00356781" w14:paraId="2922FD25" w14:textId="5A206B8B">
      <w:pPr>
        <w:pStyle w:val="ParaNum"/>
        <w:widowControl/>
        <w:tabs>
          <w:tab w:val="clear" w:pos="1080"/>
          <w:tab w:val="num" w:pos="1440"/>
        </w:tabs>
      </w:pPr>
      <w:r w:rsidRPr="00F53FA1">
        <w:t>Petitioner seek</w:t>
      </w:r>
      <w:r w:rsidR="000F6ABC">
        <w:t>s</w:t>
      </w:r>
      <w:r w:rsidRPr="00F53FA1">
        <w:t xml:space="preserve"> </w:t>
      </w:r>
      <w:r w:rsidR="00C022EC">
        <w:t xml:space="preserve">a </w:t>
      </w:r>
      <w:r w:rsidR="001E2532">
        <w:t>temporary</w:t>
      </w:r>
      <w:r w:rsidR="00712388">
        <w:t xml:space="preserve"> conditional</w:t>
      </w:r>
      <w:r w:rsidR="001E2532">
        <w:t xml:space="preserve"> </w:t>
      </w:r>
      <w:r w:rsidRPr="00F53FA1">
        <w:t>waiver of section</w:t>
      </w:r>
      <w:r w:rsidRPr="00F53FA1" w:rsidR="004635FD">
        <w:t>s</w:t>
      </w:r>
      <w:r w:rsidRPr="00F53FA1">
        <w:t xml:space="preserve"> </w:t>
      </w:r>
      <w:r w:rsidRPr="00F53FA1" w:rsidR="00DB2A55">
        <w:t>96.</w:t>
      </w:r>
      <w:r w:rsidRPr="00F53FA1" w:rsidR="004635FD">
        <w:t>67</w:t>
      </w:r>
      <w:r w:rsidRPr="00F53FA1" w:rsidR="00DB2A55">
        <w:t>(c)(2)</w:t>
      </w:r>
      <w:r w:rsidRPr="00F53FA1" w:rsidR="004635FD">
        <w:t xml:space="preserve"> and (3)</w:t>
      </w:r>
      <w:r w:rsidRPr="00F53FA1" w:rsidR="00DB2A55">
        <w:t xml:space="preserve"> of the Commission’s rules to </w:t>
      </w:r>
      <w:r w:rsidR="001E2532">
        <w:t xml:space="preserve">relieve </w:t>
      </w:r>
      <w:r w:rsidR="005C6B74">
        <w:t>it</w:t>
      </w:r>
      <w:r w:rsidR="00112334">
        <w:t>self</w:t>
      </w:r>
      <w:r w:rsidR="001E2532">
        <w:t xml:space="preserve"> of the</w:t>
      </w:r>
      <w:r w:rsidR="009C3C82">
        <w:t xml:space="preserve"> requirement </w:t>
      </w:r>
      <w:r w:rsidR="001E2532">
        <w:t>to</w:t>
      </w:r>
      <w:r w:rsidRPr="00F53FA1" w:rsidR="00FF3A26">
        <w:t xml:space="preserve"> detect the presence of a signal from a federal system in the 3.5 GHz Band</w:t>
      </w:r>
      <w:r w:rsidRPr="00F53FA1">
        <w:t xml:space="preserve"> and adjacent frequencies and to communicat</w:t>
      </w:r>
      <w:r w:rsidR="0089075B">
        <w:t>e</w:t>
      </w:r>
      <w:r w:rsidRPr="00F53FA1">
        <w:t xml:space="preserve"> </w:t>
      </w:r>
      <w:r w:rsidRPr="00F53FA1" w:rsidR="001764CC">
        <w:t>information about the presence of such a signal to one or more approved SASs.</w:t>
      </w:r>
      <w:r>
        <w:rPr>
          <w:rStyle w:val="FootnoteReference"/>
        </w:rPr>
        <w:footnoteReference w:id="8"/>
      </w:r>
      <w:r w:rsidR="009F3B48">
        <w:t xml:space="preserve">  This waiver would</w:t>
      </w:r>
      <w:r w:rsidR="00512D65">
        <w:t xml:space="preserve"> allow </w:t>
      </w:r>
      <w:r w:rsidR="00060D6D">
        <w:t>Federated Wireless</w:t>
      </w:r>
      <w:r w:rsidR="00512D65">
        <w:t xml:space="preserve"> to treat the subject DPAs as </w:t>
      </w:r>
      <w:r w:rsidR="00074AF7">
        <w:t>“inactive” for the duration of the waiver</w:t>
      </w:r>
      <w:r w:rsidR="00790024">
        <w:t xml:space="preserve"> authority</w:t>
      </w:r>
      <w:r w:rsidR="00074AF7">
        <w:t xml:space="preserve"> and</w:t>
      </w:r>
      <w:r w:rsidR="009F3B48">
        <w:t xml:space="preserve"> thus avoid the </w:t>
      </w:r>
      <w:r w:rsidR="00513501">
        <w:t>need for the ESCs to automatically activate</w:t>
      </w:r>
      <w:r w:rsidR="00596543">
        <w:t xml:space="preserve"> the DPAs in areas </w:t>
      </w:r>
      <w:r w:rsidR="00A852A5">
        <w:t xml:space="preserve">affected by </w:t>
      </w:r>
      <w:r w:rsidR="00712388">
        <w:t>Tropical Storm Nicole</w:t>
      </w:r>
      <w:r w:rsidR="00BD4E13">
        <w:t>.</w:t>
      </w:r>
      <w:r w:rsidR="00D70E83">
        <w:t xml:space="preserve">  Petitioner seek</w:t>
      </w:r>
      <w:r w:rsidR="00112334">
        <w:t>s</w:t>
      </w:r>
      <w:r w:rsidR="00D70E83">
        <w:t xml:space="preserve"> waiver of these requirements </w:t>
      </w:r>
      <w:r w:rsidR="00AE7961">
        <w:t xml:space="preserve">in the interest of providing uninterrupted service to </w:t>
      </w:r>
      <w:r w:rsidR="008574F0">
        <w:t xml:space="preserve">over </w:t>
      </w:r>
      <w:r w:rsidR="00712388">
        <w:t>2,400</w:t>
      </w:r>
      <w:r w:rsidR="00AE7961">
        <w:t xml:space="preserve"> Citizens B</w:t>
      </w:r>
      <w:r w:rsidR="003D7582">
        <w:t>roadband Radio Service Devices (CBSDs)</w:t>
      </w:r>
      <w:r w:rsidR="008574F0">
        <w:t xml:space="preserve"> </w:t>
      </w:r>
      <w:r w:rsidR="00A13F73">
        <w:t xml:space="preserve">that </w:t>
      </w:r>
      <w:r w:rsidR="00DD6815">
        <w:t xml:space="preserve">provide critical broadband, </w:t>
      </w:r>
      <w:r w:rsidR="008574F0">
        <w:t>voice, and data</w:t>
      </w:r>
      <w:r w:rsidR="00DD6815">
        <w:t xml:space="preserve"> services to </w:t>
      </w:r>
      <w:r w:rsidR="008574F0">
        <w:t xml:space="preserve">thousands of customers in </w:t>
      </w:r>
      <w:r w:rsidR="006F1FCC">
        <w:t xml:space="preserve">areas that are expected to be impacted by </w:t>
      </w:r>
      <w:r w:rsidR="00712388">
        <w:t>Tropical Storm Nicole</w:t>
      </w:r>
      <w:r w:rsidR="00DD6815">
        <w:t>.</w:t>
      </w:r>
      <w:r>
        <w:rPr>
          <w:rStyle w:val="FootnoteReference"/>
        </w:rPr>
        <w:footnoteReference w:id="9"/>
      </w:r>
      <w:r w:rsidR="00712388">
        <w:t xml:space="preserve">  Federated </w:t>
      </w:r>
      <w:r w:rsidR="00340045">
        <w:t xml:space="preserve">Wireless </w:t>
      </w:r>
      <w:r w:rsidR="00712388">
        <w:t>also requests that the</w:t>
      </w:r>
      <w:r w:rsidR="002C0159">
        <w:t xml:space="preserve"> relief be granted subject to conditions </w:t>
      </w:r>
      <w:r w:rsidR="00D94C1B">
        <w:t xml:space="preserve">that are consistent with </w:t>
      </w:r>
      <w:r w:rsidR="00AB7513">
        <w:t xml:space="preserve">the ESC waiver orders </w:t>
      </w:r>
      <w:r w:rsidR="00F50B11">
        <w:t xml:space="preserve">that the Bureau </w:t>
      </w:r>
      <w:r w:rsidR="00AB7513">
        <w:t>issued in response to</w:t>
      </w:r>
      <w:r w:rsidR="002C0159">
        <w:t xml:space="preserve"> Hurricane</w:t>
      </w:r>
      <w:r w:rsidR="00AB7513">
        <w:t>s</w:t>
      </w:r>
      <w:r w:rsidR="002C0159">
        <w:t xml:space="preserve"> Ian and Fiona earlier this year.</w:t>
      </w:r>
      <w:r>
        <w:rPr>
          <w:rStyle w:val="FootnoteReference"/>
        </w:rPr>
        <w:footnoteReference w:id="10"/>
      </w:r>
    </w:p>
    <w:p w:rsidR="00900FC7" w:rsidRPr="00624800" w:rsidP="00900FC7" w14:paraId="01E6B5EE" w14:textId="3973F822">
      <w:pPr>
        <w:pStyle w:val="Heading1"/>
      </w:pPr>
      <w:bookmarkStart w:id="8" w:name="_Toc58853844"/>
      <w:bookmarkStart w:id="9" w:name="_Toc58853897"/>
      <w:bookmarkStart w:id="10" w:name="_Toc61528489"/>
      <w:r w:rsidRPr="00624800">
        <w:t>DISCUSSION</w:t>
      </w:r>
      <w:bookmarkEnd w:id="8"/>
      <w:bookmarkEnd w:id="9"/>
      <w:bookmarkEnd w:id="10"/>
    </w:p>
    <w:p w:rsidR="00327B16" w:rsidP="00BA7592" w14:paraId="78EBC17B" w14:textId="076A836C">
      <w:pPr>
        <w:pStyle w:val="ParaNum"/>
        <w:widowControl/>
        <w:tabs>
          <w:tab w:val="clear" w:pos="1080"/>
          <w:tab w:val="num" w:pos="1440"/>
        </w:tabs>
      </w:pPr>
      <w:r w:rsidRPr="00624800">
        <w:t>Section 1.925(b)(3) of the Commission’s rules states that the Commission may grant a waiver when either (</w:t>
      </w:r>
      <w:r w:rsidRPr="00624800">
        <w:t>i</w:t>
      </w:r>
      <w:r w:rsidRPr="00624800">
        <w:t xml:space="preserve">) “[t]he underlying purpose of the rule(s) would not be served or would be frustrated by application to the instant case, and </w:t>
      </w:r>
      <w:r w:rsidR="00B26223">
        <w:t>that a</w:t>
      </w:r>
      <w:r w:rsidRPr="00624800">
        <w:t xml:space="preserve"> grant of the requested waiver would be in the public interest,” or (ii) “[</w:t>
      </w:r>
      <w:r w:rsidRPr="00624800">
        <w:t>i</w:t>
      </w:r>
      <w:r w:rsidRPr="00624800">
        <w:t>]n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1"/>
      </w:r>
      <w:r w:rsidRPr="00624800">
        <w:t xml:space="preserve">  </w:t>
      </w:r>
      <w:r w:rsidRPr="00624800" w:rsidR="00FC4303">
        <w:t>Further, s</w:t>
      </w:r>
      <w:r w:rsidRPr="00624800">
        <w:t>ection 1.3 allows the Commission, on its own motion, to waive rules for good cause shown.</w:t>
      </w:r>
      <w:r>
        <w:rPr>
          <w:rStyle w:val="FootnoteReference"/>
        </w:rPr>
        <w:footnoteReference w:id="12"/>
      </w:r>
      <w:r w:rsidR="00BE483F">
        <w:t xml:space="preserve">  </w:t>
      </w:r>
    </w:p>
    <w:p w:rsidR="005A6AED" w:rsidRPr="00F76375" w:rsidP="00BA7592" w14:paraId="0D1AB9DF" w14:textId="571AC3F5">
      <w:pPr>
        <w:pStyle w:val="ParaNum"/>
        <w:widowControl/>
        <w:tabs>
          <w:tab w:val="clear" w:pos="1080"/>
          <w:tab w:val="num" w:pos="1440"/>
        </w:tabs>
        <w:rPr>
          <w:color w:val="FF0000"/>
        </w:rPr>
      </w:pPr>
      <w:r w:rsidRPr="0038491F">
        <w:t xml:space="preserve">Here, we find that </w:t>
      </w:r>
      <w:r w:rsidRPr="0038491F" w:rsidR="00D645A9">
        <w:t>Petitioner</w:t>
      </w:r>
      <w:r w:rsidR="000F6ABC">
        <w:t>’</w:t>
      </w:r>
      <w:r w:rsidRPr="0038491F" w:rsidR="00D645A9">
        <w:t>s showing</w:t>
      </w:r>
      <w:r w:rsidRPr="0038491F" w:rsidR="000F4DEF">
        <w:t xml:space="preserve">, </w:t>
      </w:r>
      <w:r w:rsidRPr="0038491F" w:rsidR="00240EAB">
        <w:t>when</w:t>
      </w:r>
      <w:r w:rsidRPr="0038491F" w:rsidR="00FE7AEA">
        <w:t xml:space="preserve"> </w:t>
      </w:r>
      <w:r w:rsidRPr="0038491F" w:rsidR="00240EAB">
        <w:t xml:space="preserve">considered with </w:t>
      </w:r>
      <w:r w:rsidRPr="0038491F" w:rsidR="00FE7AEA">
        <w:t>the conditions established here</w:t>
      </w:r>
      <w:r w:rsidRPr="0038491F" w:rsidR="00240EAB">
        <w:t>in</w:t>
      </w:r>
      <w:r w:rsidRPr="0038491F" w:rsidR="00FE7AEA">
        <w:t>,</w:t>
      </w:r>
      <w:r w:rsidRPr="0038491F" w:rsidR="00D645A9">
        <w:t xml:space="preserve"> meets the </w:t>
      </w:r>
      <w:r w:rsidRPr="0038491F" w:rsidR="0038491F">
        <w:t>second</w:t>
      </w:r>
      <w:r w:rsidRPr="0038491F" w:rsidR="00D645A9">
        <w:t xml:space="preserve"> prong of the Commission’s waiver standard.</w:t>
      </w:r>
      <w:r w:rsidRPr="0038491F" w:rsidR="00E603A3">
        <w:t xml:space="preserve"> </w:t>
      </w:r>
      <w:r w:rsidRPr="0038491F" w:rsidR="00D645A9">
        <w:t xml:space="preserve"> </w:t>
      </w:r>
      <w:r w:rsidR="006F1FCC">
        <w:t>Petitioner asserts that</w:t>
      </w:r>
      <w:r w:rsidR="00537751">
        <w:t xml:space="preserve">, due to the impact of </w:t>
      </w:r>
      <w:r w:rsidR="00D94C1B">
        <w:t>Tropical Storm Nicole</w:t>
      </w:r>
      <w:r w:rsidR="00537751">
        <w:t xml:space="preserve">, </w:t>
      </w:r>
      <w:r w:rsidR="00D94C1B">
        <w:t xml:space="preserve">which is expected to strengthen into a </w:t>
      </w:r>
      <w:r w:rsidR="005777F2">
        <w:t>h</w:t>
      </w:r>
      <w:r w:rsidR="00D94C1B">
        <w:t xml:space="preserve">urricane before making landfall in Florida, </w:t>
      </w:r>
      <w:r w:rsidR="00427142">
        <w:t>ESC</w:t>
      </w:r>
      <w:r w:rsidR="008574F0">
        <w:t xml:space="preserve"> sensors</w:t>
      </w:r>
      <w:r w:rsidR="001E2532">
        <w:t xml:space="preserve"> covering DPAs </w:t>
      </w:r>
      <w:r w:rsidR="00D94C1B">
        <w:t xml:space="preserve">14, 15, 16, and 17 </w:t>
      </w:r>
      <w:r w:rsidR="00D35F54">
        <w:t xml:space="preserve">are expected to lose </w:t>
      </w:r>
      <w:r w:rsidR="00427142">
        <w:t>commercial power</w:t>
      </w:r>
      <w:r w:rsidR="005113F9">
        <w:t xml:space="preserve"> once the hurricane makes landfall</w:t>
      </w:r>
      <w:r w:rsidR="0078476A">
        <w:t>.</w:t>
      </w:r>
      <w:r>
        <w:rPr>
          <w:rStyle w:val="FootnoteReference"/>
        </w:rPr>
        <w:footnoteReference w:id="13"/>
      </w:r>
      <w:r w:rsidR="0078476A">
        <w:t xml:space="preserve">  </w:t>
      </w:r>
      <w:r w:rsidR="00D94C1B">
        <w:t>Petitioner also asserts that backhaul at the affected sites will likely be unreliable while carriers attempt to stabilize their operations after the storm.</w:t>
      </w:r>
      <w:r>
        <w:rPr>
          <w:rStyle w:val="FootnoteReference"/>
        </w:rPr>
        <w:footnoteReference w:id="14"/>
      </w:r>
      <w:r w:rsidR="00D94C1B">
        <w:t xml:space="preserve">  </w:t>
      </w:r>
      <w:r w:rsidR="00D35F54">
        <w:t xml:space="preserve">Petitioner contends that, </w:t>
      </w:r>
      <w:r w:rsidR="00FF7828">
        <w:t>absent the requested relief</w:t>
      </w:r>
      <w:r w:rsidR="00D35F54">
        <w:t xml:space="preserve">, these power outages could cause DPAs in the affected areas to be activated, potentially disconnecting </w:t>
      </w:r>
      <w:r w:rsidR="00FF7828">
        <w:t xml:space="preserve">thousands of </w:t>
      </w:r>
      <w:r w:rsidR="00D35F54">
        <w:t>customers</w:t>
      </w:r>
      <w:r w:rsidR="005113F9">
        <w:t>—including residential and enterprise customers, schools, and oil and gas companies—</w:t>
      </w:r>
      <w:r w:rsidR="00D35F54">
        <w:t>from critical broadband, voi</w:t>
      </w:r>
      <w:r w:rsidR="00FF7828">
        <w:t>ce, and data services</w:t>
      </w:r>
      <w:r w:rsidR="005113F9">
        <w:t>.</w:t>
      </w:r>
      <w:r>
        <w:rPr>
          <w:rStyle w:val="FootnoteReference"/>
        </w:rPr>
        <w:footnoteReference w:id="15"/>
      </w:r>
      <w:r w:rsidR="005113F9">
        <w:t xml:space="preserve">  According to the Petitioner, “</w:t>
      </w:r>
      <w:r w:rsidR="005113F9">
        <w:rPr>
          <w:sz w:val="23"/>
          <w:szCs w:val="23"/>
        </w:rPr>
        <w:t xml:space="preserve">[m]any of these customers will be relying on these services to stay apprised about </w:t>
      </w:r>
      <w:r w:rsidR="005113F9">
        <w:rPr>
          <w:sz w:val="23"/>
          <w:szCs w:val="23"/>
        </w:rPr>
        <w:t>ongoing dangers in the aftermath of the storm, while others will leverage connectivity to aid in the restoration of critical services, such as water and electricity.”</w:t>
      </w:r>
      <w:r>
        <w:rPr>
          <w:rStyle w:val="FootnoteReference"/>
          <w:szCs w:val="23"/>
        </w:rPr>
        <w:footnoteReference w:id="16"/>
      </w:r>
      <w:r w:rsidR="005113F9">
        <w:rPr>
          <w:sz w:val="23"/>
          <w:szCs w:val="23"/>
        </w:rPr>
        <w:t xml:space="preserve"> </w:t>
      </w:r>
      <w:r w:rsidRPr="0038491F" w:rsidR="00A65E95">
        <w:t>Accordingly, we</w:t>
      </w:r>
      <w:r w:rsidRPr="0038491F" w:rsidR="00740E86">
        <w:t xml:space="preserve"> </w:t>
      </w:r>
      <w:r w:rsidRPr="0038491F" w:rsidR="00A65E95">
        <w:t>grant a waiver of section 96.</w:t>
      </w:r>
      <w:r w:rsidRPr="0038491F" w:rsidR="0038491F">
        <w:t>67</w:t>
      </w:r>
      <w:r w:rsidRPr="0038491F" w:rsidR="00A65E95">
        <w:t>(c)(2)</w:t>
      </w:r>
      <w:r w:rsidRPr="0038491F" w:rsidR="0038491F">
        <w:t xml:space="preserve"> and (3)</w:t>
      </w:r>
      <w:r w:rsidRPr="0038491F" w:rsidR="00A65E95">
        <w:t xml:space="preserve"> of the Commission’s rules</w:t>
      </w:r>
      <w:r w:rsidR="00C36ACF">
        <w:t>, subject to the conditions set forth herein,</w:t>
      </w:r>
      <w:r w:rsidRPr="0038491F" w:rsidR="00A65E95">
        <w:t xml:space="preserve"> </w:t>
      </w:r>
      <w:r w:rsidRPr="0038491F" w:rsidR="00342075">
        <w:t xml:space="preserve">to </w:t>
      </w:r>
      <w:r w:rsidR="00472506">
        <w:t xml:space="preserve">allow </w:t>
      </w:r>
      <w:r w:rsidR="00AE2D85">
        <w:t>the Federated Wireless</w:t>
      </w:r>
      <w:r w:rsidR="00472506">
        <w:t xml:space="preserve"> </w:t>
      </w:r>
      <w:r w:rsidR="00AE2D85">
        <w:t xml:space="preserve">SAS </w:t>
      </w:r>
      <w:r w:rsidR="00472506">
        <w:t>to treat the subject DPAs as “inactive” for the duration of this waiver</w:t>
      </w:r>
      <w:r w:rsidR="00C36ACF">
        <w:t xml:space="preserve"> and thereby</w:t>
      </w:r>
      <w:r w:rsidR="00472506">
        <w:t xml:space="preserve"> </w:t>
      </w:r>
      <w:r w:rsidR="003E08C1">
        <w:t>obviate</w:t>
      </w:r>
      <w:r w:rsidRPr="0038491F" w:rsidR="00342075">
        <w:t xml:space="preserve"> </w:t>
      </w:r>
      <w:r w:rsidR="00AE2D85">
        <w:t>its ESC</w:t>
      </w:r>
      <w:r w:rsidRPr="0038491F" w:rsidR="00342075">
        <w:t xml:space="preserve"> </w:t>
      </w:r>
      <w:r w:rsidR="00110A7C">
        <w:t xml:space="preserve">from </w:t>
      </w:r>
      <w:r w:rsidR="00AE2D85">
        <w:t>its obligation</w:t>
      </w:r>
      <w:r w:rsidR="00110A7C">
        <w:t xml:space="preserve"> </w:t>
      </w:r>
      <w:r w:rsidRPr="00F53FA1" w:rsidR="00110A7C">
        <w:t>to detect the presence of a signal from a federal system in the 3.5 GHz Band and adjacent frequencies and to communicat</w:t>
      </w:r>
      <w:r w:rsidR="00110A7C">
        <w:t>e</w:t>
      </w:r>
      <w:r w:rsidRPr="00F53FA1" w:rsidR="00110A7C">
        <w:t xml:space="preserve"> information about the presence of such a signal to one or more approved SASs.</w:t>
      </w:r>
    </w:p>
    <w:p w:rsidR="005A6AED" w:rsidRPr="00CD755D" w:rsidP="005A6AED" w14:paraId="555946E6" w14:textId="7C434739">
      <w:pPr>
        <w:pStyle w:val="ParaNum"/>
        <w:widowControl/>
        <w:tabs>
          <w:tab w:val="clear" w:pos="1080"/>
          <w:tab w:val="num" w:pos="1440"/>
        </w:tabs>
      </w:pPr>
      <w:r w:rsidRPr="00333681">
        <w:rPr>
          <w:color w:val="FF0000"/>
        </w:rPr>
        <w:t xml:space="preserve"> </w:t>
      </w:r>
      <w:r w:rsidRPr="00F76375">
        <w:t xml:space="preserve">Specifically, we find the following conditions are </w:t>
      </w:r>
      <w:r w:rsidRPr="00AB65B9">
        <w:t xml:space="preserve">required:  </w:t>
      </w:r>
      <w:r w:rsidR="00AE2D85">
        <w:t xml:space="preserve">(1) this waiver only applies to periods where the subject ESC sensors are </w:t>
      </w:r>
      <w:r w:rsidR="00DB3715">
        <w:t>unable to communicate with</w:t>
      </w:r>
      <w:r w:rsidR="00AE2D85">
        <w:t xml:space="preserve"> the </w:t>
      </w:r>
      <w:r w:rsidR="00DB3715">
        <w:t xml:space="preserve">Federated Wireless </w:t>
      </w:r>
      <w:r w:rsidR="00AE2D85">
        <w:t xml:space="preserve">SAS due to a power outage or backhaul outage; </w:t>
      </w:r>
      <w:r w:rsidRPr="00AB65B9">
        <w:t>(</w:t>
      </w:r>
      <w:r w:rsidR="00AE2D85">
        <w:t>2</w:t>
      </w:r>
      <w:r w:rsidRPr="00AB65B9">
        <w:t xml:space="preserve">) </w:t>
      </w:r>
      <w:r w:rsidRPr="00AB65B9" w:rsidR="00EA4FBF">
        <w:t xml:space="preserve">this waiver is limited to </w:t>
      </w:r>
      <w:r w:rsidRPr="00AB65B9" w:rsidR="00ED73FF">
        <w:t xml:space="preserve">the earlier of either </w:t>
      </w:r>
      <w:r w:rsidR="00D94C1B">
        <w:t>November 23</w:t>
      </w:r>
      <w:r w:rsidR="00AE2D85">
        <w:t>, 2022</w:t>
      </w:r>
      <w:r w:rsidR="00790024">
        <w:t>,</w:t>
      </w:r>
      <w:r w:rsidRPr="00236D45" w:rsidR="00ED73FF">
        <w:t xml:space="preserve"> or </w:t>
      </w:r>
      <w:r w:rsidRPr="00236D45" w:rsidR="00FB2CF6">
        <w:t xml:space="preserve">when </w:t>
      </w:r>
      <w:r w:rsidR="008C4935">
        <w:t xml:space="preserve">commercial power and </w:t>
      </w:r>
      <w:r w:rsidR="00DE03A0">
        <w:t xml:space="preserve">backhaul </w:t>
      </w:r>
      <w:r w:rsidR="00DB3715">
        <w:t>service</w:t>
      </w:r>
      <w:r w:rsidR="00DE03A0">
        <w:t xml:space="preserve"> </w:t>
      </w:r>
      <w:r w:rsidR="00DB3715">
        <w:t>is restored to the subject ESC sensors</w:t>
      </w:r>
      <w:r w:rsidRPr="00236D45">
        <w:t>; (</w:t>
      </w:r>
      <w:r w:rsidR="00AE2D85">
        <w:t>3</w:t>
      </w:r>
      <w:r w:rsidRPr="00236D45">
        <w:t xml:space="preserve">) </w:t>
      </w:r>
      <w:r w:rsidR="00B940CB">
        <w:t xml:space="preserve">Petitioner must provide confirmation to the Commission, </w:t>
      </w:r>
      <w:r w:rsidR="001E7622">
        <w:t xml:space="preserve">the </w:t>
      </w:r>
      <w:r w:rsidR="00B940CB">
        <w:t>Department of Defense (</w:t>
      </w:r>
      <w:r w:rsidR="00B92AE6">
        <w:t>“</w:t>
      </w:r>
      <w:r w:rsidR="00B940CB">
        <w:t>DoD</w:t>
      </w:r>
      <w:r w:rsidR="00B92AE6">
        <w:t>”</w:t>
      </w:r>
      <w:r w:rsidR="00B940CB">
        <w:t xml:space="preserve">), and </w:t>
      </w:r>
      <w:r w:rsidR="001E7622">
        <w:t xml:space="preserve">the </w:t>
      </w:r>
      <w:r w:rsidR="00B940CB">
        <w:t xml:space="preserve">Navy </w:t>
      </w:r>
      <w:r w:rsidR="00DB298A">
        <w:t xml:space="preserve">within </w:t>
      </w:r>
      <w:r w:rsidR="00F27693">
        <w:t>three business days of</w:t>
      </w:r>
      <w:r w:rsidR="00B940CB">
        <w:t xml:space="preserve"> </w:t>
      </w:r>
      <w:r w:rsidR="008C4935">
        <w:t xml:space="preserve">power restoration to the subject ESC sensors and </w:t>
      </w:r>
      <w:r w:rsidR="00DE03A0">
        <w:t xml:space="preserve">restoration of backhaul </w:t>
      </w:r>
      <w:r w:rsidR="00DB3715">
        <w:t>service</w:t>
      </w:r>
      <w:r w:rsidR="00607266">
        <w:t xml:space="preserve">; </w:t>
      </w:r>
      <w:r w:rsidR="00333681">
        <w:t>(</w:t>
      </w:r>
      <w:r w:rsidR="007878C8">
        <w:t>4</w:t>
      </w:r>
      <w:r w:rsidR="00333681">
        <w:t xml:space="preserve">) </w:t>
      </w:r>
      <w:r w:rsidRPr="00236D45" w:rsidR="00AB65B9">
        <w:t xml:space="preserve">extension </w:t>
      </w:r>
      <w:r w:rsidR="00786C62">
        <w:t>requests must be justified</w:t>
      </w:r>
      <w:r w:rsidR="00D70B4B">
        <w:t xml:space="preserve"> </w:t>
      </w:r>
      <w:r w:rsidR="0024298A">
        <w:t xml:space="preserve">through demonstration of the specific steps taken to reactivate the subject ESC sensors and </w:t>
      </w:r>
      <w:r w:rsidR="00373455">
        <w:t>the remaining steps necessary to reactivate,</w:t>
      </w:r>
      <w:r w:rsidR="00930639">
        <w:t xml:space="preserve"> and</w:t>
      </w:r>
      <w:r w:rsidR="00516E81">
        <w:t xml:space="preserve"> such requests must be</w:t>
      </w:r>
      <w:r w:rsidR="00930639">
        <w:t xml:space="preserve"> </w:t>
      </w:r>
      <w:r w:rsidRPr="00236D45" w:rsidR="00AB65B9">
        <w:t>file</w:t>
      </w:r>
      <w:r w:rsidR="00930639">
        <w:t>d</w:t>
      </w:r>
      <w:r w:rsidRPr="00236D45" w:rsidR="00AB65B9">
        <w:t xml:space="preserve"> </w:t>
      </w:r>
      <w:r w:rsidR="00930639">
        <w:t>no later than</w:t>
      </w:r>
      <w:r w:rsidRPr="00236D45" w:rsidR="00AB65B9">
        <w:t xml:space="preserve"> </w:t>
      </w:r>
      <w:r w:rsidR="00F27693">
        <w:t>three</w:t>
      </w:r>
      <w:r w:rsidR="00607266">
        <w:t xml:space="preserve"> business days</w:t>
      </w:r>
      <w:r w:rsidRPr="00236D45" w:rsidR="00AB65B9">
        <w:t xml:space="preserve"> before expiration of th</w:t>
      </w:r>
      <w:r w:rsidR="00607266">
        <w:t>is</w:t>
      </w:r>
      <w:r w:rsidRPr="00236D45" w:rsidR="00AB65B9">
        <w:t xml:space="preserve"> waiver</w:t>
      </w:r>
      <w:r w:rsidRPr="00236D45">
        <w:t xml:space="preserve">; </w:t>
      </w:r>
      <w:r w:rsidR="005F53CE">
        <w:t xml:space="preserve">and </w:t>
      </w:r>
      <w:r w:rsidRPr="00236D45">
        <w:t>(</w:t>
      </w:r>
      <w:r w:rsidR="007878C8">
        <w:t>5</w:t>
      </w:r>
      <w:r w:rsidRPr="00236D45">
        <w:t xml:space="preserve">) </w:t>
      </w:r>
      <w:r w:rsidR="00781ED9">
        <w:t xml:space="preserve">the </w:t>
      </w:r>
      <w:r w:rsidR="007808EA">
        <w:t xml:space="preserve">ESC operator must immediately activate the subject DPAs upon notification from the Commission, </w:t>
      </w:r>
      <w:r w:rsidR="001E7622">
        <w:t>the National Telecommunications and Information Administration</w:t>
      </w:r>
      <w:r w:rsidR="007808EA">
        <w:t>, or</w:t>
      </w:r>
      <w:r w:rsidR="001E7622">
        <w:t xml:space="preserve"> the</w:t>
      </w:r>
      <w:r w:rsidR="007808EA">
        <w:t xml:space="preserve"> DoD.</w:t>
      </w:r>
      <w:r w:rsidRPr="00AC4447" w:rsidR="002866EA">
        <w:t xml:space="preserve"> </w:t>
      </w:r>
    </w:p>
    <w:p w:rsidR="00182324" w:rsidRPr="00CD755D" w:rsidP="00CD755D" w14:paraId="01E6B60A" w14:textId="568C421E">
      <w:pPr>
        <w:pStyle w:val="ParaNum"/>
        <w:widowControl/>
        <w:tabs>
          <w:tab w:val="clear" w:pos="1080"/>
          <w:tab w:val="num" w:pos="1440"/>
        </w:tabs>
      </w:pPr>
      <w:r w:rsidRPr="00CD755D">
        <w:t>In</w:t>
      </w:r>
      <w:r w:rsidRPr="00CD755D" w:rsidR="00CD0426">
        <w:t xml:space="preserve"> consideration of the emergency </w:t>
      </w:r>
      <w:r w:rsidRPr="00CD755D" w:rsidR="002B4C0F">
        <w:t xml:space="preserve">presented by </w:t>
      </w:r>
      <w:r w:rsidR="00432AB5">
        <w:t>Tropical Storm Nicole</w:t>
      </w:r>
      <w:r w:rsidRPr="00CD755D" w:rsidR="00DC2871">
        <w:t xml:space="preserve">, we find </w:t>
      </w:r>
      <w:r w:rsidRPr="00CD755D">
        <w:t>that these are unique circumstances that make application of the rules</w:t>
      </w:r>
      <w:r w:rsidRPr="00CD755D" w:rsidR="00872837">
        <w:t xml:space="preserve"> inequitable, unduly burdensome, and contrary to the public interest. </w:t>
      </w:r>
      <w:r w:rsidRPr="00CD755D" w:rsidR="00CD755D">
        <w:t xml:space="preserve"> </w:t>
      </w:r>
      <w:r w:rsidRPr="00CD755D" w:rsidR="008A437F">
        <w:t xml:space="preserve">For these reasons, we find it is in the public interest to </w:t>
      </w:r>
      <w:r w:rsidRPr="00CD755D" w:rsidR="00977920">
        <w:t xml:space="preserve">conditionally </w:t>
      </w:r>
      <w:r w:rsidRPr="00CD755D" w:rsidR="008A437F">
        <w:t>grant Petitioner</w:t>
      </w:r>
      <w:r w:rsidR="007A1397">
        <w:t>’</w:t>
      </w:r>
      <w:r w:rsidRPr="00CD755D" w:rsidR="008A437F">
        <w:t>s request</w:t>
      </w:r>
      <w:r w:rsidR="00790024">
        <w:t>s</w:t>
      </w:r>
      <w:r w:rsidRPr="00CD755D" w:rsidR="008A437F">
        <w:t xml:space="preserve"> for a waiver of section</w:t>
      </w:r>
      <w:r w:rsidRPr="00CD755D" w:rsidR="00CD755D">
        <w:t>s</w:t>
      </w:r>
      <w:r w:rsidRPr="00CD755D" w:rsidR="008A437F">
        <w:t xml:space="preserve"> 96.</w:t>
      </w:r>
      <w:r w:rsidRPr="00CD755D" w:rsidR="00CD755D">
        <w:t>67</w:t>
      </w:r>
      <w:r w:rsidRPr="00CD755D" w:rsidR="008A437F">
        <w:t>(c)(2)</w:t>
      </w:r>
      <w:r w:rsidRPr="00CD755D" w:rsidR="00CD755D">
        <w:t xml:space="preserve"> and (3)</w:t>
      </w:r>
      <w:r w:rsidRPr="00CD755D" w:rsidR="008A437F">
        <w:t>, on a time-limited basis and subject to conditions described herein.</w:t>
      </w:r>
    </w:p>
    <w:p w:rsidR="00900FC7" w:rsidRPr="00006A36" w:rsidP="00900FC7" w14:paraId="01E6B60B" w14:textId="77777777">
      <w:pPr>
        <w:pStyle w:val="Heading1"/>
      </w:pPr>
      <w:bookmarkStart w:id="11" w:name="_Toc58853848"/>
      <w:bookmarkStart w:id="12" w:name="_Toc58853901"/>
      <w:bookmarkStart w:id="13" w:name="_Toc61528493"/>
      <w:r w:rsidRPr="00006A36">
        <w:t>ORDERING CLAUSES</w:t>
      </w:r>
      <w:bookmarkEnd w:id="11"/>
      <w:bookmarkEnd w:id="12"/>
      <w:bookmarkEnd w:id="13"/>
    </w:p>
    <w:p w:rsidR="001C228A" w:rsidRPr="00C92605" w:rsidP="001C228A" w14:paraId="01E6B60C" w14:textId="7F0964A9">
      <w:pPr>
        <w:pStyle w:val="ParaNum"/>
        <w:widowControl/>
        <w:tabs>
          <w:tab w:val="clear" w:pos="1080"/>
          <w:tab w:val="num" w:pos="1440"/>
        </w:tabs>
        <w:rPr>
          <w:color w:val="FF0000"/>
        </w:rPr>
      </w:pPr>
      <w:r w:rsidRPr="00006A36">
        <w:t>Accordingly, IT IS ORDERED, pursuant to Section 4(</w:t>
      </w:r>
      <w:r w:rsidRPr="00006A36">
        <w:t>i</w:t>
      </w:r>
      <w:r w:rsidRPr="00006A36">
        <w:t xml:space="preserve">) of the Communications Act of 1934, as </w:t>
      </w:r>
      <w:r w:rsidRPr="00B9674C">
        <w:t>amended, 47 U.S.C. § 154(</w:t>
      </w:r>
      <w:r w:rsidRPr="00B9674C">
        <w:t>i</w:t>
      </w:r>
      <w:r w:rsidRPr="00B9674C">
        <w:t>),</w:t>
      </w:r>
      <w:r w:rsidRPr="00B9674C">
        <w:rPr>
          <w:i/>
        </w:rPr>
        <w:t xml:space="preserve"> </w:t>
      </w:r>
      <w:r w:rsidRPr="00B9674C">
        <w:t>and section</w:t>
      </w:r>
      <w:r w:rsidRPr="00B9674C" w:rsidR="00D16205">
        <w:t xml:space="preserve">s 1.3 and </w:t>
      </w:r>
      <w:r w:rsidRPr="00B9674C">
        <w:t>1.925 of the Commission’s rules, 47 CFR §</w:t>
      </w:r>
      <w:r w:rsidRPr="00B9674C" w:rsidR="00D16205">
        <w:t>§ 1.3,</w:t>
      </w:r>
      <w:r w:rsidRPr="00B9674C">
        <w:t xml:space="preserve"> 1.925, that the request filed by</w:t>
      </w:r>
      <w:r w:rsidR="008C4935">
        <w:t xml:space="preserve"> Federated Wireless </w:t>
      </w:r>
      <w:r w:rsidRPr="00605A9F">
        <w:t>for waiver of section</w:t>
      </w:r>
      <w:r w:rsidRPr="00605A9F" w:rsidR="00EC457B">
        <w:t>s</w:t>
      </w:r>
      <w:r w:rsidRPr="00605A9F">
        <w:t xml:space="preserve"> </w:t>
      </w:r>
      <w:r w:rsidRPr="00605A9F" w:rsidR="00C23DA0">
        <w:t>96.</w:t>
      </w:r>
      <w:r w:rsidRPr="00605A9F" w:rsidR="00EB1029">
        <w:t>67</w:t>
      </w:r>
      <w:r w:rsidRPr="00605A9F" w:rsidR="00C23DA0">
        <w:t>(c)(2)</w:t>
      </w:r>
      <w:r w:rsidRPr="00605A9F" w:rsidR="00EB1029">
        <w:t xml:space="preserve"> and (3)</w:t>
      </w:r>
      <w:r w:rsidRPr="00605A9F">
        <w:t xml:space="preserve"> of the Commission’s rules, </w:t>
      </w:r>
      <w:r w:rsidRPr="00605A9F" w:rsidR="00C92605">
        <w:t>47 CFR §§</w:t>
      </w:r>
      <w:r w:rsidR="00C92605">
        <w:t xml:space="preserve"> 96.67(c)(2) and (3) </w:t>
      </w:r>
      <w:r w:rsidR="008C4935">
        <w:t>is</w:t>
      </w:r>
      <w:r w:rsidRPr="00605A9F">
        <w:t xml:space="preserve"> GRANTED to the extent described, and with the conditions specified, herein.</w:t>
      </w:r>
    </w:p>
    <w:p w:rsidR="00C92605" w:rsidRPr="0067712F" w:rsidP="00C92605" w14:paraId="228217B7" w14:textId="0C64830D">
      <w:pPr>
        <w:pStyle w:val="ParaNum"/>
        <w:widowControl/>
        <w:tabs>
          <w:tab w:val="clear" w:pos="1080"/>
          <w:tab w:val="num" w:pos="1440"/>
        </w:tabs>
        <w:rPr>
          <w:color w:val="FF0000"/>
        </w:rPr>
      </w:pPr>
      <w:r w:rsidRPr="00D33B6B">
        <w:t>IT IS FURTHER ORDERED, pursuant to Section 4(</w:t>
      </w:r>
      <w:r w:rsidRPr="00D33B6B">
        <w:t>i</w:t>
      </w:r>
      <w:r w:rsidRPr="00D33B6B">
        <w:t>) of the Communications Act of 1934, as amended, 47 U.S.C. § 154(</w:t>
      </w:r>
      <w:r w:rsidRPr="00D33B6B">
        <w:t>i</w:t>
      </w:r>
      <w:r w:rsidRPr="00D33B6B">
        <w:t>),</w:t>
      </w:r>
      <w:r w:rsidRPr="00D33B6B">
        <w:rPr>
          <w:i/>
        </w:rPr>
        <w:t xml:space="preserve"> </w:t>
      </w:r>
      <w:r w:rsidRPr="00D33B6B">
        <w:t xml:space="preserve">and sections 1.3 and 1.925 of the Commission’s rules, 47 CFR §§ 1.3, 1.925, that the Wireless Telecommunications Bureau </w:t>
      </w:r>
      <w:r w:rsidRPr="0067712F">
        <w:t xml:space="preserve">GRANTS ON ITS OWN MOTION a waiver of sections </w:t>
      </w:r>
      <w:bookmarkStart w:id="14" w:name="_Hlk114661666"/>
      <w:r w:rsidRPr="0067712F">
        <w:t>96.15(a)(2), (a)(3), 96.45(b), 96.53(a), (e)-(g),</w:t>
      </w:r>
      <w:r w:rsidRPr="0067712F" w:rsidR="006F50C2">
        <w:t xml:space="preserve"> and</w:t>
      </w:r>
      <w:r w:rsidRPr="0067712F">
        <w:t xml:space="preserve"> 96.57(d) of the Commission’s Rules, 47 CFR §§ 96.15(a)(2), (a)(3), 96.45(b), 96.53(a), (e)-(g), 96.57(d)</w:t>
      </w:r>
      <w:bookmarkEnd w:id="14"/>
      <w:r w:rsidRPr="0067712F">
        <w:t>, to the extent described, and with the conditions specified, herein.</w:t>
      </w:r>
    </w:p>
    <w:p w:rsidR="001C228A" w:rsidRPr="00ED6EF1" w:rsidP="001C228A" w14:paraId="01E6B60E" w14:textId="42579662">
      <w:pPr>
        <w:pStyle w:val="ParaNum"/>
        <w:widowControl/>
        <w:tabs>
          <w:tab w:val="clear" w:pos="1080"/>
          <w:tab w:val="num" w:pos="1440"/>
        </w:tabs>
      </w:pPr>
      <w:r w:rsidRPr="00ED6EF1">
        <w:t>Th</w:t>
      </w:r>
      <w:r w:rsidR="00EA41A7">
        <w:t>is</w:t>
      </w:r>
      <w:r w:rsidRPr="00ED6EF1">
        <w:t xml:space="preserve"> action </w:t>
      </w:r>
      <w:r w:rsidR="00EA41A7">
        <w:t>is</w:t>
      </w:r>
      <w:r w:rsidRPr="00ED6EF1">
        <w:t xml:space="preserve"> taken under delegated authority pursuant to se</w:t>
      </w:r>
      <w:r w:rsidRPr="00BE44FD">
        <w:t>cti</w:t>
      </w:r>
      <w:r w:rsidRPr="00C232BE">
        <w:t xml:space="preserve">ons </w:t>
      </w:r>
      <w:r w:rsidRPr="00C51DBB">
        <w:t>0.131, and 0.331 of the Commission’s rules, 47 CFR §§ 0.131, and 0.331.</w:t>
      </w:r>
    </w:p>
    <w:p w:rsidR="003321CB" w:rsidP="00C5690D" w14:paraId="3CC87D23" w14:textId="77777777">
      <w:pPr>
        <w:keepNext/>
        <w:widowControl/>
        <w:ind w:left="4320"/>
        <w:rPr>
          <w:szCs w:val="22"/>
        </w:rPr>
      </w:pPr>
    </w:p>
    <w:p w:rsidR="001C228A" w:rsidRPr="00ED6EF1" w:rsidP="00C5690D" w14:paraId="01E6B610" w14:textId="3350C5FE">
      <w:pPr>
        <w:keepNext/>
        <w:widowControl/>
        <w:ind w:left="4320"/>
        <w:rPr>
          <w:szCs w:val="22"/>
        </w:rPr>
      </w:pPr>
      <w:r w:rsidRPr="00ED6EF1">
        <w:rPr>
          <w:szCs w:val="22"/>
        </w:rPr>
        <w:t>FEDERAL COMMUNICATIONS COMMISSION</w:t>
      </w:r>
    </w:p>
    <w:p w:rsidR="001C228A" w:rsidRPr="00ED6EF1" w:rsidP="001C228A" w14:paraId="01E6B612" w14:textId="5439C0A4">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p>
    <w:p w:rsidR="001C228A" w:rsidRPr="00ED6EF1" w:rsidP="001C228A" w14:paraId="01E6B613"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01E6B614" w14:textId="77777777">
      <w:pPr>
        <w:keepNext/>
        <w:keepLines/>
        <w:tabs>
          <w:tab w:val="left" w:pos="-1440"/>
          <w:tab w:val="left" w:pos="-720"/>
          <w:tab w:val="left" w:pos="0"/>
          <w:tab w:val="left" w:pos="720"/>
          <w:tab w:val="left" w:pos="1080"/>
          <w:tab w:val="left" w:pos="1440"/>
        </w:tabs>
        <w:suppressAutoHyphens/>
        <w:ind w:left="720"/>
        <w:rPr>
          <w:szCs w:val="22"/>
        </w:rPr>
      </w:pPr>
    </w:p>
    <w:p w:rsidR="001C228A" w:rsidRPr="00ED6EF1" w:rsidP="001C228A" w14:paraId="01E6B615"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Roger Noel</w:t>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Chief, Mobility Division</w:t>
      </w:r>
    </w:p>
    <w:p w:rsidR="00A75296" w:rsidRPr="00ED6EF1" w:rsidP="001C228A" w14:paraId="01E6B616" w14:textId="77777777">
      <w:pPr>
        <w:keepNext/>
        <w:keepLines/>
        <w:tabs>
          <w:tab w:val="left" w:pos="-1440"/>
          <w:tab w:val="left" w:pos="-720"/>
          <w:tab w:val="left" w:pos="0"/>
          <w:tab w:val="left" w:pos="720"/>
          <w:tab w:val="left" w:pos="1080"/>
          <w:tab w:val="left" w:pos="1440"/>
        </w:tabs>
        <w:suppressAutoHyphens/>
        <w:ind w:left="720"/>
        <w:rPr>
          <w:szCs w:val="22"/>
        </w:rPr>
      </w:pPr>
      <w:r w:rsidRPr="00ED6EF1">
        <w:rPr>
          <w:szCs w:val="22"/>
        </w:rPr>
        <w:tab/>
      </w:r>
      <w:r w:rsidRPr="00ED6EF1">
        <w:rPr>
          <w:szCs w:val="22"/>
        </w:rPr>
        <w:tab/>
      </w:r>
      <w:r w:rsidRPr="00ED6EF1">
        <w:rPr>
          <w:szCs w:val="22"/>
        </w:rPr>
        <w:tab/>
      </w:r>
      <w:r w:rsidRPr="00ED6EF1">
        <w:rPr>
          <w:szCs w:val="22"/>
        </w:rPr>
        <w:tab/>
      </w:r>
      <w:r w:rsidRPr="00ED6EF1">
        <w:rPr>
          <w:szCs w:val="22"/>
        </w:rPr>
        <w:tab/>
      </w:r>
      <w:r w:rsidRPr="00ED6EF1">
        <w:rPr>
          <w:szCs w:val="22"/>
        </w:rPr>
        <w:tab/>
        <w:t>Wireless Telecommunications Bureau</w:t>
      </w:r>
    </w:p>
    <w:p w:rsidR="00A75296" w:rsidRPr="00ED6EF1" w:rsidP="00ED6EF1" w14:paraId="01E6B6FA" w14:textId="46E28970">
      <w:pPr>
        <w:keepNext/>
        <w:keepLines/>
        <w:tabs>
          <w:tab w:val="left" w:pos="-1440"/>
          <w:tab w:val="left" w:pos="-720"/>
          <w:tab w:val="left" w:pos="0"/>
          <w:tab w:val="left" w:pos="720"/>
          <w:tab w:val="left" w:pos="1080"/>
          <w:tab w:val="left" w:pos="1440"/>
        </w:tabs>
        <w:suppressAutoHyphens/>
        <w:rPr>
          <w:snapToGrid/>
          <w:kern w:val="0"/>
          <w:szCs w:val="22"/>
        </w:rPr>
      </w:pPr>
      <w:r w:rsidRPr="00ED6EF1">
        <w:rPr>
          <w:snapToGrid/>
          <w:kern w:val="0"/>
          <w:szCs w:val="22"/>
        </w:rPr>
        <w:t xml:space="preserve"> </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5614C" w14:paraId="01E6B7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80662C" w14:paraId="01E6B7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596AA8" w14:paraId="01E6B704" w14:textId="03283F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7E4" w14:paraId="12995888" w14:textId="77777777">
      <w:r>
        <w:separator/>
      </w:r>
    </w:p>
  </w:footnote>
  <w:footnote w:type="continuationSeparator" w:id="1">
    <w:p w:rsidR="007E57E4" w:rsidP="00C721AC" w14:paraId="576F2CF0" w14:textId="77777777">
      <w:pPr>
        <w:spacing w:before="120"/>
        <w:rPr>
          <w:sz w:val="20"/>
        </w:rPr>
      </w:pPr>
      <w:r>
        <w:rPr>
          <w:sz w:val="20"/>
        </w:rPr>
        <w:t xml:space="preserve">(Continued from previous page)  </w:t>
      </w:r>
      <w:r>
        <w:rPr>
          <w:sz w:val="20"/>
        </w:rPr>
        <w:separator/>
      </w:r>
    </w:p>
  </w:footnote>
  <w:footnote w:type="continuationNotice" w:id="2">
    <w:p w:rsidR="007E57E4" w:rsidP="00C721AC" w14:paraId="48533A30" w14:textId="77777777">
      <w:pPr>
        <w:jc w:val="right"/>
        <w:rPr>
          <w:sz w:val="20"/>
        </w:rPr>
      </w:pPr>
      <w:r>
        <w:rPr>
          <w:sz w:val="20"/>
        </w:rPr>
        <w:t>(continued….)</w:t>
      </w:r>
    </w:p>
  </w:footnote>
  <w:footnote w:id="3">
    <w:p w:rsidR="0080662C" w:rsidP="00053829" w14:paraId="01E6B70B" w14:textId="5290A11E">
      <w:pPr>
        <w:pStyle w:val="FootnoteText"/>
      </w:pPr>
      <w:r>
        <w:rPr>
          <w:rStyle w:val="FootnoteReference"/>
        </w:rPr>
        <w:footnoteRef/>
      </w:r>
      <w:r>
        <w:t xml:space="preserve"> </w:t>
      </w:r>
      <w:r>
        <w:rPr>
          <w:i/>
          <w:iCs/>
        </w:rPr>
        <w:t xml:space="preserve">See </w:t>
      </w:r>
      <w:r w:rsidR="00C022EC">
        <w:t xml:space="preserve">Expedited Request of Federated Wireless for Emergency Waiver of CBRS Incumbent Protection Rules, GN Docket No. 15-319 (filed </w:t>
      </w:r>
      <w:r w:rsidR="00712388">
        <w:t>Nov</w:t>
      </w:r>
      <w:r w:rsidR="00382824">
        <w:t>.</w:t>
      </w:r>
      <w:r w:rsidR="00712388">
        <w:t xml:space="preserve"> 8</w:t>
      </w:r>
      <w:r w:rsidR="00C022EC">
        <w:t>, 2022) (Waiver Request</w:t>
      </w:r>
      <w:r w:rsidR="00D94C1B">
        <w:t>)</w:t>
      </w:r>
      <w:r w:rsidR="00A57E07">
        <w:t xml:space="preserve">, </w:t>
      </w:r>
      <w:r w:rsidRPr="00A57E07" w:rsidR="00A57E07">
        <w:t>https://www.fcc.gov/ecfs/document/110875786228/1</w:t>
      </w:r>
      <w:r w:rsidR="00A57E07">
        <w:t>.</w:t>
      </w:r>
    </w:p>
  </w:footnote>
  <w:footnote w:id="4">
    <w:p w:rsidR="0080662C" w:rsidP="00410C42" w14:paraId="01E6B70C" w14:textId="7E6A6C08">
      <w:pPr>
        <w:pStyle w:val="FootnoteText"/>
      </w:pPr>
      <w:r>
        <w:rPr>
          <w:rStyle w:val="FootnoteReference"/>
        </w:rPr>
        <w:footnoteRef/>
      </w:r>
      <w:r>
        <w:t xml:space="preserve"> </w:t>
      </w:r>
      <w:r>
        <w:t>47 CFR §</w:t>
      </w:r>
      <w:r w:rsidR="004E099B">
        <w:t xml:space="preserve"> 96.</w:t>
      </w:r>
      <w:r w:rsidR="00120476">
        <w:t>67</w:t>
      </w:r>
      <w:r w:rsidR="004E099B">
        <w:t>(c)</w:t>
      </w:r>
      <w:r w:rsidR="00120476">
        <w:t>(2)-(3)</w:t>
      </w:r>
      <w:r>
        <w:t>.</w:t>
      </w:r>
    </w:p>
  </w:footnote>
  <w:footnote w:id="5">
    <w:p w:rsidR="000B04F8" w:rsidRPr="00AE454A" w14:paraId="47988168" w14:textId="03F3620B">
      <w:pPr>
        <w:pStyle w:val="FootnoteText"/>
      </w:pPr>
      <w:r>
        <w:rPr>
          <w:rStyle w:val="FootnoteReference"/>
        </w:rPr>
        <w:footnoteRef/>
      </w:r>
      <w:r>
        <w:t xml:space="preserve"> </w:t>
      </w:r>
      <w:r>
        <w:rPr>
          <w:i/>
          <w:iCs/>
        </w:rPr>
        <w:t>See</w:t>
      </w:r>
      <w:r>
        <w:t xml:space="preserve"> </w:t>
      </w:r>
      <w:r w:rsidR="00603BEA">
        <w:rPr>
          <w:i/>
          <w:iCs/>
        </w:rPr>
        <w:t>In the Matter of Amendment of the Commission’s Rules with Regard to Commercial Operations in the 3550-3650</w:t>
      </w:r>
      <w:r w:rsidR="00852934">
        <w:rPr>
          <w:i/>
          <w:iCs/>
        </w:rPr>
        <w:t xml:space="preserve"> MHz Band</w:t>
      </w:r>
      <w:r w:rsidR="00852934">
        <w:t xml:space="preserve">, GN Docket No. 12-354, Report and Order and Second Further Notice of Proposed Rulemaking, </w:t>
      </w:r>
      <w:r w:rsidR="00542822">
        <w:t>30 FCC Rcd 3959</w:t>
      </w:r>
      <w:r w:rsidR="00D97158">
        <w:t xml:space="preserve">, </w:t>
      </w:r>
      <w:r w:rsidR="00707FD0">
        <w:t>3975</w:t>
      </w:r>
      <w:r w:rsidR="009D2C4E">
        <w:t>, paras. 44-45 (</w:t>
      </w:r>
      <w:r w:rsidR="00AE454A">
        <w:t>2015) (</w:t>
      </w:r>
      <w:r w:rsidR="00AE454A">
        <w:rPr>
          <w:i/>
          <w:iCs/>
        </w:rPr>
        <w:t>2015 Report and Order</w:t>
      </w:r>
      <w:r w:rsidR="00AE454A">
        <w:t>)</w:t>
      </w:r>
      <w:r w:rsidR="006E2353">
        <w:t>.</w:t>
      </w:r>
    </w:p>
  </w:footnote>
  <w:footnote w:id="6">
    <w:p w:rsidR="006035F1" w:rsidRPr="006035F1" w14:paraId="42DC1E5E" w14:textId="7D279C24">
      <w:pPr>
        <w:pStyle w:val="FootnoteText"/>
      </w:pPr>
      <w:r>
        <w:rPr>
          <w:rStyle w:val="FootnoteReference"/>
        </w:rPr>
        <w:footnoteRef/>
      </w:r>
      <w:r>
        <w:t xml:space="preserve"> </w:t>
      </w:r>
      <w:r>
        <w:rPr>
          <w:i/>
          <w:iCs/>
        </w:rPr>
        <w:t>Id.</w:t>
      </w:r>
    </w:p>
  </w:footnote>
  <w:footnote w:id="7">
    <w:p w:rsidR="00D10F52" w:rsidRPr="006D2F68" w14:paraId="4C24E643" w14:textId="0A1C90D7">
      <w:pPr>
        <w:pStyle w:val="FootnoteText"/>
      </w:pPr>
      <w:r>
        <w:rPr>
          <w:rStyle w:val="FootnoteReference"/>
        </w:rPr>
        <w:footnoteRef/>
      </w:r>
      <w:r>
        <w:t xml:space="preserve"> </w:t>
      </w:r>
      <w:r w:rsidR="00B44E66">
        <w:rPr>
          <w:i/>
          <w:iCs/>
        </w:rPr>
        <w:t xml:space="preserve">See </w:t>
      </w:r>
      <w:r w:rsidR="006D2F68">
        <w:rPr>
          <w:i/>
          <w:iCs/>
        </w:rPr>
        <w:t>Promoting Investment in the 3550-3700 MHz Band</w:t>
      </w:r>
      <w:r w:rsidR="006D2F68">
        <w:t>,</w:t>
      </w:r>
      <w:r w:rsidR="00332624">
        <w:t xml:space="preserve"> GN Docket</w:t>
      </w:r>
      <w:r w:rsidR="00F309CB">
        <w:t xml:space="preserve"> Nos. 15-319, 17-258</w:t>
      </w:r>
      <w:r w:rsidR="0026519E">
        <w:t>, Order,</w:t>
      </w:r>
      <w:r w:rsidR="00917A58">
        <w:t xml:space="preserve"> 33 FCC Rcd 4987, 4990</w:t>
      </w:r>
      <w:r w:rsidR="00404B8A">
        <w:t>-91,</w:t>
      </w:r>
      <w:r w:rsidR="00D03ECF">
        <w:t xml:space="preserve"> para</w:t>
      </w:r>
      <w:r w:rsidR="00404B8A">
        <w:t>s</w:t>
      </w:r>
      <w:r w:rsidR="00D03ECF">
        <w:t>. 6</w:t>
      </w:r>
      <w:r w:rsidR="00404B8A">
        <w:t>, 9</w:t>
      </w:r>
      <w:r w:rsidR="00D03ECF">
        <w:t xml:space="preserve"> (2018).</w:t>
      </w:r>
    </w:p>
  </w:footnote>
  <w:footnote w:id="8">
    <w:p w:rsidR="0089075B" w14:paraId="6DAE3AFE" w14:textId="2C4B575F">
      <w:pPr>
        <w:pStyle w:val="FootnoteText"/>
      </w:pPr>
      <w:r>
        <w:rPr>
          <w:rStyle w:val="FootnoteReference"/>
        </w:rPr>
        <w:footnoteRef/>
      </w:r>
      <w:r>
        <w:t xml:space="preserve"> </w:t>
      </w:r>
      <w:r>
        <w:t>47 CFR § 96.67(c)(2)-(3).</w:t>
      </w:r>
      <w:r w:rsidR="003E2857">
        <w:t xml:space="preserve">  </w:t>
      </w:r>
      <w:r w:rsidRPr="00800A3D" w:rsidR="003E2857">
        <w:t>Additionally, to the extent necessary, we also waive applicable sections of 96.15</w:t>
      </w:r>
      <w:r w:rsidR="00D60422">
        <w:t>(a)(2)</w:t>
      </w:r>
      <w:r w:rsidRPr="00285BE5" w:rsidR="003E722D">
        <w:t>,</w:t>
      </w:r>
      <w:r w:rsidR="003F5E8E">
        <w:t xml:space="preserve"> (a)(</w:t>
      </w:r>
      <w:r w:rsidR="00975342">
        <w:t>3</w:t>
      </w:r>
      <w:r w:rsidR="00A57E07">
        <w:t>)</w:t>
      </w:r>
      <w:r w:rsidR="00975342">
        <w:t>,</w:t>
      </w:r>
      <w:r w:rsidR="0005014B">
        <w:t xml:space="preserve"> (b)(3)</w:t>
      </w:r>
      <w:r w:rsidR="00FF6C09">
        <w:t>,</w:t>
      </w:r>
      <w:r w:rsidRPr="00285BE5" w:rsidR="00025CEC">
        <w:t xml:space="preserve"> </w:t>
      </w:r>
      <w:r w:rsidRPr="002F27D2" w:rsidR="00025CEC">
        <w:t>96.45(b)</w:t>
      </w:r>
      <w:r w:rsidRPr="00CF1BE9" w:rsidR="00025CEC">
        <w:t>,</w:t>
      </w:r>
      <w:r w:rsidRPr="00CF1BE9" w:rsidR="003E722D">
        <w:t xml:space="preserve"> 96.</w:t>
      </w:r>
      <w:r w:rsidRPr="00CF1BE9" w:rsidR="00546BEC">
        <w:t>53</w:t>
      </w:r>
      <w:r w:rsidRPr="00CF1BE9" w:rsidR="001C02AF">
        <w:t>(a),</w:t>
      </w:r>
      <w:r w:rsidR="00800A3D">
        <w:t xml:space="preserve"> </w:t>
      </w:r>
      <w:r w:rsidRPr="00800A3D" w:rsidR="00F03F1D">
        <w:t>(</w:t>
      </w:r>
      <w:r w:rsidRPr="00285BE5" w:rsidR="0094121C">
        <w:t>e</w:t>
      </w:r>
      <w:r w:rsidRPr="00285BE5" w:rsidR="00F03F1D">
        <w:t>)</w:t>
      </w:r>
      <w:r w:rsidRPr="002F27D2" w:rsidR="00774D51">
        <w:t>-</w:t>
      </w:r>
      <w:r w:rsidRPr="00CF1BE9" w:rsidR="00A100E9">
        <w:t>(g)</w:t>
      </w:r>
      <w:r w:rsidRPr="00CF1BE9" w:rsidR="00546BEC">
        <w:t>,</w:t>
      </w:r>
      <w:r w:rsidRPr="00CF1BE9" w:rsidR="000A4A38">
        <w:t xml:space="preserve"> </w:t>
      </w:r>
      <w:r w:rsidR="00CA333C">
        <w:t xml:space="preserve"> and </w:t>
      </w:r>
      <w:r w:rsidRPr="00D60422" w:rsidR="00A6017C">
        <w:t>96.57(d)</w:t>
      </w:r>
      <w:r w:rsidR="00CA333C">
        <w:t>.</w:t>
      </w:r>
    </w:p>
  </w:footnote>
  <w:footnote w:id="9">
    <w:p w:rsidR="0089075B" w:rsidRPr="008574F0" w14:paraId="621A9B32" w14:textId="66FC03B7">
      <w:pPr>
        <w:pStyle w:val="FootnoteText"/>
      </w:pPr>
      <w:r>
        <w:rPr>
          <w:rStyle w:val="FootnoteReference"/>
        </w:rPr>
        <w:footnoteRef/>
      </w:r>
      <w:r>
        <w:t xml:space="preserve"> </w:t>
      </w:r>
      <w:r w:rsidR="008574F0">
        <w:rPr>
          <w:i/>
          <w:iCs/>
        </w:rPr>
        <w:t xml:space="preserve">See </w:t>
      </w:r>
      <w:r w:rsidR="008574F0">
        <w:t xml:space="preserve">Waiver Request at </w:t>
      </w:r>
      <w:r w:rsidR="006F1FCC">
        <w:t>1-2</w:t>
      </w:r>
      <w:r w:rsidR="008574F0">
        <w:t>.</w:t>
      </w:r>
    </w:p>
  </w:footnote>
  <w:footnote w:id="10">
    <w:p w:rsidR="002C0159" w14:paraId="0F2DB5F4" w14:textId="0D09D930">
      <w:pPr>
        <w:pStyle w:val="FootnoteText"/>
      </w:pPr>
      <w:r>
        <w:rPr>
          <w:rStyle w:val="FootnoteReference"/>
        </w:rPr>
        <w:footnoteRef/>
      </w:r>
      <w:r>
        <w:t xml:space="preserve"> </w:t>
      </w:r>
      <w:r w:rsidR="00EA2F91">
        <w:rPr>
          <w:i/>
          <w:iCs/>
        </w:rPr>
        <w:t xml:space="preserve">Id. </w:t>
      </w:r>
      <w:r w:rsidR="00EA2F91">
        <w:t xml:space="preserve">at </w:t>
      </w:r>
      <w:r w:rsidR="00F40CF0">
        <w:t xml:space="preserve">2.  </w:t>
      </w:r>
      <w:r w:rsidR="00D94C1B">
        <w:rPr>
          <w:i/>
          <w:iCs/>
        </w:rPr>
        <w:t xml:space="preserve">See </w:t>
      </w:r>
      <w:r w:rsidRPr="002C0159">
        <w:rPr>
          <w:i/>
          <w:iCs/>
        </w:rPr>
        <w:t xml:space="preserve">In </w:t>
      </w:r>
      <w:r>
        <w:rPr>
          <w:i/>
          <w:iCs/>
        </w:rPr>
        <w:t xml:space="preserve">the Matter of </w:t>
      </w:r>
      <w:r w:rsidRPr="002C0159">
        <w:rPr>
          <w:i/>
          <w:iCs/>
        </w:rPr>
        <w:t>Federated Wireless Expedited Request for Emergency Waiver of Citizens Broadband Radio Service Incumbent Protection Rules</w:t>
      </w:r>
      <w:r w:rsidRPr="002C0159">
        <w:t>, GN Docket No. 15-319</w:t>
      </w:r>
      <w:r w:rsidR="00D94C1B">
        <w:t>, Order, DA 22-999</w:t>
      </w:r>
      <w:r w:rsidRPr="002C0159">
        <w:t xml:space="preserve"> (rel. Sept. 22, 2022); </w:t>
      </w:r>
      <w:r w:rsidRPr="002C0159">
        <w:rPr>
          <w:i/>
          <w:iCs/>
        </w:rPr>
        <w:t xml:space="preserve">In </w:t>
      </w:r>
      <w:r>
        <w:rPr>
          <w:i/>
          <w:iCs/>
        </w:rPr>
        <w:t xml:space="preserve">the Matter of </w:t>
      </w:r>
      <w:r w:rsidRPr="002C0159">
        <w:rPr>
          <w:i/>
          <w:iCs/>
        </w:rPr>
        <w:t>Federated Wireless, CommScope, Inc., and Google LLC’s Expedited Requests for Emergency Waiver of Citizens Broadband Radio Service Incumbent Protection Rules</w:t>
      </w:r>
      <w:r w:rsidRPr="002C0159">
        <w:t>, GN Docket No. 15-319</w:t>
      </w:r>
      <w:r w:rsidR="00D94C1B">
        <w:t xml:space="preserve">, </w:t>
      </w:r>
      <w:r w:rsidRPr="002C0159" w:rsidR="00D94C1B">
        <w:t>Order,</w:t>
      </w:r>
      <w:r w:rsidR="00D94C1B">
        <w:t xml:space="preserve"> DA 22-1042</w:t>
      </w:r>
      <w:r w:rsidRPr="002C0159" w:rsidR="00D94C1B">
        <w:t xml:space="preserve"> </w:t>
      </w:r>
      <w:r w:rsidRPr="002C0159">
        <w:t xml:space="preserve">(rel. Sept. 30, 2022)  </w:t>
      </w:r>
    </w:p>
  </w:footnote>
  <w:footnote w:id="11">
    <w:p w:rsidR="0080662C" w:rsidRPr="00ED6EF1" w14:paraId="01E6B724" w14:textId="77777777">
      <w:pPr>
        <w:pStyle w:val="FootnoteText"/>
        <w:rPr>
          <w:color w:val="FF0000"/>
        </w:rPr>
      </w:pPr>
      <w:r w:rsidRPr="00A33EDB">
        <w:rPr>
          <w:rStyle w:val="FootnoteReference"/>
        </w:rPr>
        <w:footnoteRef/>
      </w:r>
      <w:r w:rsidRPr="00A33EDB">
        <w:t xml:space="preserve"> </w:t>
      </w:r>
      <w:r w:rsidRPr="00A33EDB">
        <w:t>47 CFR § 1.925(b)(3).</w:t>
      </w:r>
    </w:p>
  </w:footnote>
  <w:footnote w:id="12">
    <w:p w:rsidR="0080662C" w:rsidRPr="00ED6EF1" w14:paraId="01E6B725" w14:textId="165EC952">
      <w:pPr>
        <w:pStyle w:val="FootnoteText"/>
        <w:rPr>
          <w:color w:val="FF0000"/>
        </w:rPr>
      </w:pPr>
      <w:r w:rsidRPr="00A33EDB">
        <w:rPr>
          <w:rStyle w:val="FootnoteReference"/>
        </w:rPr>
        <w:footnoteRef/>
      </w:r>
      <w:r w:rsidRPr="00ED6EF1">
        <w:rPr>
          <w:color w:val="FF0000"/>
        </w:rPr>
        <w:t xml:space="preserve"> </w:t>
      </w:r>
      <w:r w:rsidRPr="00A33EDB" w:rsidR="00A33EDB">
        <w:t>47 CFR § 1.</w:t>
      </w:r>
      <w:r w:rsidR="00A33EDB">
        <w:t>3</w:t>
      </w:r>
      <w:r w:rsidRPr="00A33EDB" w:rsidR="00A33EDB">
        <w:t>.</w:t>
      </w:r>
    </w:p>
  </w:footnote>
  <w:footnote w:id="13">
    <w:p w:rsidR="0078476A" w:rsidRPr="0078476A" w14:paraId="617DEFB3" w14:textId="46D72F8B">
      <w:pPr>
        <w:pStyle w:val="FootnoteText"/>
      </w:pPr>
      <w:r>
        <w:rPr>
          <w:rStyle w:val="FootnoteReference"/>
        </w:rPr>
        <w:footnoteRef/>
      </w:r>
      <w:r>
        <w:t xml:space="preserve"> </w:t>
      </w:r>
      <w:r>
        <w:rPr>
          <w:i/>
          <w:iCs/>
        </w:rPr>
        <w:t xml:space="preserve">See </w:t>
      </w:r>
      <w:r>
        <w:t xml:space="preserve">Waiver Request at </w:t>
      </w:r>
      <w:r w:rsidR="00D94C1B">
        <w:t>1</w:t>
      </w:r>
      <w:r>
        <w:t>.</w:t>
      </w:r>
    </w:p>
  </w:footnote>
  <w:footnote w:id="14">
    <w:p w:rsidR="00D94C1B" w:rsidRPr="00D94C1B" w14:paraId="653F7069" w14:textId="2E9DAABE">
      <w:pPr>
        <w:pStyle w:val="FootnoteText"/>
      </w:pPr>
      <w:r>
        <w:rPr>
          <w:rStyle w:val="FootnoteReference"/>
        </w:rPr>
        <w:footnoteRef/>
      </w:r>
      <w:r>
        <w:t xml:space="preserve"> </w:t>
      </w:r>
      <w:r>
        <w:rPr>
          <w:i/>
          <w:iCs/>
        </w:rPr>
        <w:t>Id</w:t>
      </w:r>
      <w:r>
        <w:t>.</w:t>
      </w:r>
    </w:p>
  </w:footnote>
  <w:footnote w:id="15">
    <w:p w:rsidR="005113F9" w:rsidRPr="00261A6D" w14:paraId="3DB1B01F" w14:textId="4BFB8EF8">
      <w:pPr>
        <w:pStyle w:val="FootnoteText"/>
        <w:rPr>
          <w:i/>
          <w:iCs/>
        </w:rPr>
      </w:pPr>
      <w:r>
        <w:rPr>
          <w:rStyle w:val="FootnoteReference"/>
        </w:rPr>
        <w:footnoteRef/>
      </w:r>
      <w:r>
        <w:t xml:space="preserve"> </w:t>
      </w:r>
      <w:r>
        <w:rPr>
          <w:i/>
          <w:iCs/>
        </w:rPr>
        <w:t>Id.</w:t>
      </w:r>
      <w:r w:rsidR="00432AB5">
        <w:rPr>
          <w:i/>
          <w:iCs/>
        </w:rPr>
        <w:t xml:space="preserve"> </w:t>
      </w:r>
      <w:r w:rsidRPr="00CA333C" w:rsidR="00432AB5">
        <w:t>at 1-2.</w:t>
      </w:r>
    </w:p>
  </w:footnote>
  <w:footnote w:id="16">
    <w:p w:rsidR="005113F9" w:rsidRPr="00CA333C" w14:paraId="2A8F8196" w14:textId="62D060C8">
      <w:pPr>
        <w:pStyle w:val="FootnoteText"/>
        <w:rPr>
          <w:i/>
          <w:iCs/>
        </w:rPr>
      </w:pPr>
      <w:r>
        <w:rPr>
          <w:rStyle w:val="FootnoteReference"/>
        </w:rPr>
        <w:footnoteRef/>
      </w:r>
      <w:r>
        <w:t xml:space="preserve"> </w:t>
      </w:r>
      <w:r>
        <w:rPr>
          <w:i/>
          <w:iCs/>
        </w:rPr>
        <w:t xml:space="preserve">Id. </w:t>
      </w:r>
      <w:r>
        <w:t>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01E6B6FE" w14:textId="62AAF37A">
    <w:pPr>
      <w:pStyle w:val="Header"/>
      <w:rPr>
        <w:b w:val="0"/>
      </w:rPr>
    </w:pPr>
    <w:r>
      <w:tab/>
    </w:r>
    <w:r>
      <w:t>Federal Communications Commission</w:t>
    </w:r>
    <w:r>
      <w:tab/>
    </w:r>
    <w:r w:rsidR="009C1AB9">
      <w:t>DA 2</w:t>
    </w:r>
    <w:r w:rsidR="00570E7F">
      <w:t>2</w:t>
    </w:r>
    <w:r w:rsidR="009C1AB9">
      <w:t>-</w:t>
    </w:r>
    <w:r w:rsidR="00A75759">
      <w:t>1165</w:t>
    </w:r>
  </w:p>
  <w:p w:rsidR="0080662C" w14:paraId="01E6B6F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662C" w14:paraId="01E6B70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662C" w:rsidP="00810B6F" w14:paraId="01E6B705" w14:textId="64FFC23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9C1AB9">
      <w:rPr>
        <w:spacing w:val="-2"/>
      </w:rPr>
      <w:t>DA 2</w:t>
    </w:r>
    <w:r w:rsidR="00570E7F">
      <w:rPr>
        <w:spacing w:val="-2"/>
      </w:rPr>
      <w:t>2</w:t>
    </w:r>
    <w:r w:rsidR="009C1AB9">
      <w:rPr>
        <w:spacing w:val="-2"/>
      </w:rPr>
      <w:t>-</w:t>
    </w:r>
    <w:r w:rsidR="00002778">
      <w:rPr>
        <w:spacing w:val="-2"/>
      </w:rPr>
      <w:t>1165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9AC10C0"/>
    <w:multiLevelType w:val="hybridMultilevel"/>
    <w:tmpl w:val="A3E65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2C556D"/>
    <w:multiLevelType w:val="hybridMultilevel"/>
    <w:tmpl w:val="C5B2CF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EC5C257A"/>
    <w:lvl w:ilvl="0">
      <w:start w:val="1"/>
      <w:numFmt w:val="decimal"/>
      <w:pStyle w:val="ParaNum"/>
      <w:lvlText w:val="%1."/>
      <w:lvlJc w:val="left"/>
      <w:pPr>
        <w:tabs>
          <w:tab w:val="num" w:pos="1080"/>
        </w:tabs>
        <w:ind w:left="0" w:firstLine="720"/>
      </w:pPr>
      <w:rPr>
        <w:color w:val="auto"/>
      </w:rPr>
    </w:lvl>
  </w:abstractNum>
  <w:abstractNum w:abstractNumId="8">
    <w:nsid w:val="696E741C"/>
    <w:multiLevelType w:val="hybridMultilevel"/>
    <w:tmpl w:val="78586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7135F7"/>
    <w:multiLevelType w:val="hybridMultilevel"/>
    <w:tmpl w:val="04B295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73C65344"/>
    <w:multiLevelType w:val="hybridMultilevel"/>
    <w:tmpl w:val="4ED4B2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7640009"/>
    <w:multiLevelType w:val="hybridMultilevel"/>
    <w:tmpl w:val="6930C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0"/>
  </w:num>
  <w:num w:numId="7">
    <w:abstractNumId w:val="1"/>
  </w:num>
  <w:num w:numId="8">
    <w:abstractNumId w:val="10"/>
  </w:num>
  <w:num w:numId="9">
    <w:abstractNumId w:val="3"/>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C7"/>
    <w:rsid w:val="000010D8"/>
    <w:rsid w:val="000017F9"/>
    <w:rsid w:val="00001BFB"/>
    <w:rsid w:val="00002778"/>
    <w:rsid w:val="00002B27"/>
    <w:rsid w:val="000034C5"/>
    <w:rsid w:val="00003CF6"/>
    <w:rsid w:val="00003E9D"/>
    <w:rsid w:val="00004C2C"/>
    <w:rsid w:val="00006A36"/>
    <w:rsid w:val="00006EB3"/>
    <w:rsid w:val="000070F4"/>
    <w:rsid w:val="0001002B"/>
    <w:rsid w:val="00010181"/>
    <w:rsid w:val="00010209"/>
    <w:rsid w:val="000106CF"/>
    <w:rsid w:val="00010A53"/>
    <w:rsid w:val="00012351"/>
    <w:rsid w:val="00012944"/>
    <w:rsid w:val="000146C3"/>
    <w:rsid w:val="00014701"/>
    <w:rsid w:val="00017115"/>
    <w:rsid w:val="00017E43"/>
    <w:rsid w:val="0002079B"/>
    <w:rsid w:val="00021668"/>
    <w:rsid w:val="00023B56"/>
    <w:rsid w:val="00025CEC"/>
    <w:rsid w:val="0002687C"/>
    <w:rsid w:val="00026A6C"/>
    <w:rsid w:val="000302CB"/>
    <w:rsid w:val="0003363E"/>
    <w:rsid w:val="000351EF"/>
    <w:rsid w:val="00036039"/>
    <w:rsid w:val="00037F90"/>
    <w:rsid w:val="00042507"/>
    <w:rsid w:val="000428F2"/>
    <w:rsid w:val="00042BCA"/>
    <w:rsid w:val="00042CB4"/>
    <w:rsid w:val="00044116"/>
    <w:rsid w:val="0005014B"/>
    <w:rsid w:val="00051CB5"/>
    <w:rsid w:val="00052965"/>
    <w:rsid w:val="00053829"/>
    <w:rsid w:val="00054BAC"/>
    <w:rsid w:val="000559AD"/>
    <w:rsid w:val="000565FD"/>
    <w:rsid w:val="00060D6D"/>
    <w:rsid w:val="00065791"/>
    <w:rsid w:val="00066EEA"/>
    <w:rsid w:val="00071B8D"/>
    <w:rsid w:val="0007466A"/>
    <w:rsid w:val="00074AF7"/>
    <w:rsid w:val="00074DE9"/>
    <w:rsid w:val="0007724B"/>
    <w:rsid w:val="000775ED"/>
    <w:rsid w:val="00081A90"/>
    <w:rsid w:val="0008321A"/>
    <w:rsid w:val="00084C8B"/>
    <w:rsid w:val="000875BF"/>
    <w:rsid w:val="00090F3A"/>
    <w:rsid w:val="000912C9"/>
    <w:rsid w:val="00093609"/>
    <w:rsid w:val="00093B7A"/>
    <w:rsid w:val="0009507B"/>
    <w:rsid w:val="00096D8C"/>
    <w:rsid w:val="00096F0C"/>
    <w:rsid w:val="00097523"/>
    <w:rsid w:val="000A0992"/>
    <w:rsid w:val="000A4A38"/>
    <w:rsid w:val="000A78D8"/>
    <w:rsid w:val="000B04F8"/>
    <w:rsid w:val="000B34C2"/>
    <w:rsid w:val="000B3E12"/>
    <w:rsid w:val="000B480C"/>
    <w:rsid w:val="000B4B32"/>
    <w:rsid w:val="000B51CC"/>
    <w:rsid w:val="000C0B65"/>
    <w:rsid w:val="000C112B"/>
    <w:rsid w:val="000C1237"/>
    <w:rsid w:val="000C597E"/>
    <w:rsid w:val="000C72B6"/>
    <w:rsid w:val="000C7687"/>
    <w:rsid w:val="000C7D3F"/>
    <w:rsid w:val="000D1202"/>
    <w:rsid w:val="000E05FE"/>
    <w:rsid w:val="000E1687"/>
    <w:rsid w:val="000E3D42"/>
    <w:rsid w:val="000E4287"/>
    <w:rsid w:val="000E49CF"/>
    <w:rsid w:val="000E7333"/>
    <w:rsid w:val="000F04B5"/>
    <w:rsid w:val="000F2BFF"/>
    <w:rsid w:val="000F4DEF"/>
    <w:rsid w:val="000F64D5"/>
    <w:rsid w:val="000F6ABC"/>
    <w:rsid w:val="00100966"/>
    <w:rsid w:val="0010099E"/>
    <w:rsid w:val="00102DF5"/>
    <w:rsid w:val="00102F1C"/>
    <w:rsid w:val="0010435C"/>
    <w:rsid w:val="001045FC"/>
    <w:rsid w:val="00104967"/>
    <w:rsid w:val="00104C09"/>
    <w:rsid w:val="0010610F"/>
    <w:rsid w:val="00106738"/>
    <w:rsid w:val="0010691D"/>
    <w:rsid w:val="001108BB"/>
    <w:rsid w:val="00110A7C"/>
    <w:rsid w:val="00110D36"/>
    <w:rsid w:val="00112334"/>
    <w:rsid w:val="00115058"/>
    <w:rsid w:val="00120146"/>
    <w:rsid w:val="00120420"/>
    <w:rsid w:val="00120476"/>
    <w:rsid w:val="00120844"/>
    <w:rsid w:val="0012215C"/>
    <w:rsid w:val="00122BD5"/>
    <w:rsid w:val="00122C7D"/>
    <w:rsid w:val="00123A65"/>
    <w:rsid w:val="00124BF8"/>
    <w:rsid w:val="0012587F"/>
    <w:rsid w:val="00126367"/>
    <w:rsid w:val="001311EC"/>
    <w:rsid w:val="00133F79"/>
    <w:rsid w:val="00135249"/>
    <w:rsid w:val="00135587"/>
    <w:rsid w:val="0013725B"/>
    <w:rsid w:val="001374AB"/>
    <w:rsid w:val="00137B72"/>
    <w:rsid w:val="0014013D"/>
    <w:rsid w:val="00141357"/>
    <w:rsid w:val="00145A20"/>
    <w:rsid w:val="0014644E"/>
    <w:rsid w:val="00146591"/>
    <w:rsid w:val="00150581"/>
    <w:rsid w:val="001511CF"/>
    <w:rsid w:val="00152222"/>
    <w:rsid w:val="00155C5B"/>
    <w:rsid w:val="00155CF7"/>
    <w:rsid w:val="00160411"/>
    <w:rsid w:val="0016192D"/>
    <w:rsid w:val="0016670A"/>
    <w:rsid w:val="00166ACA"/>
    <w:rsid w:val="0016796D"/>
    <w:rsid w:val="00171155"/>
    <w:rsid w:val="001717FD"/>
    <w:rsid w:val="0017329E"/>
    <w:rsid w:val="00173CE5"/>
    <w:rsid w:val="00175DD7"/>
    <w:rsid w:val="001764CC"/>
    <w:rsid w:val="00176F30"/>
    <w:rsid w:val="001776B3"/>
    <w:rsid w:val="00182324"/>
    <w:rsid w:val="00183AEE"/>
    <w:rsid w:val="001858F3"/>
    <w:rsid w:val="001870BF"/>
    <w:rsid w:val="0018738B"/>
    <w:rsid w:val="00190E51"/>
    <w:rsid w:val="001921B4"/>
    <w:rsid w:val="00192A39"/>
    <w:rsid w:val="00194A66"/>
    <w:rsid w:val="00195940"/>
    <w:rsid w:val="001A1044"/>
    <w:rsid w:val="001A162B"/>
    <w:rsid w:val="001A4EB9"/>
    <w:rsid w:val="001A72DD"/>
    <w:rsid w:val="001A7A78"/>
    <w:rsid w:val="001B0A41"/>
    <w:rsid w:val="001B1641"/>
    <w:rsid w:val="001B21F3"/>
    <w:rsid w:val="001B235B"/>
    <w:rsid w:val="001C02AF"/>
    <w:rsid w:val="001C1EB8"/>
    <w:rsid w:val="001C228A"/>
    <w:rsid w:val="001C3C86"/>
    <w:rsid w:val="001C5210"/>
    <w:rsid w:val="001C6E8C"/>
    <w:rsid w:val="001D0503"/>
    <w:rsid w:val="001D3026"/>
    <w:rsid w:val="001D45A7"/>
    <w:rsid w:val="001D4CFD"/>
    <w:rsid w:val="001D540F"/>
    <w:rsid w:val="001D5D32"/>
    <w:rsid w:val="001D6BCF"/>
    <w:rsid w:val="001D7E26"/>
    <w:rsid w:val="001E01CA"/>
    <w:rsid w:val="001E0EA8"/>
    <w:rsid w:val="001E178A"/>
    <w:rsid w:val="001E1B5A"/>
    <w:rsid w:val="001E2532"/>
    <w:rsid w:val="001E4E6C"/>
    <w:rsid w:val="001E5588"/>
    <w:rsid w:val="001E6C04"/>
    <w:rsid w:val="001E7622"/>
    <w:rsid w:val="001E7ABA"/>
    <w:rsid w:val="001F41B2"/>
    <w:rsid w:val="001F5A5C"/>
    <w:rsid w:val="001F7B5E"/>
    <w:rsid w:val="00201D26"/>
    <w:rsid w:val="00203833"/>
    <w:rsid w:val="00210243"/>
    <w:rsid w:val="002103A0"/>
    <w:rsid w:val="00210556"/>
    <w:rsid w:val="002110B0"/>
    <w:rsid w:val="002118CB"/>
    <w:rsid w:val="00216297"/>
    <w:rsid w:val="00220E6F"/>
    <w:rsid w:val="00224AB7"/>
    <w:rsid w:val="00224FC0"/>
    <w:rsid w:val="00232D26"/>
    <w:rsid w:val="00236D45"/>
    <w:rsid w:val="00237E82"/>
    <w:rsid w:val="00240EAB"/>
    <w:rsid w:val="002417E4"/>
    <w:rsid w:val="0024298A"/>
    <w:rsid w:val="00243080"/>
    <w:rsid w:val="00244352"/>
    <w:rsid w:val="00245D71"/>
    <w:rsid w:val="00246402"/>
    <w:rsid w:val="00247A97"/>
    <w:rsid w:val="002512A7"/>
    <w:rsid w:val="002512AD"/>
    <w:rsid w:val="002519B4"/>
    <w:rsid w:val="002532A7"/>
    <w:rsid w:val="0025561A"/>
    <w:rsid w:val="00261A6D"/>
    <w:rsid w:val="00262D87"/>
    <w:rsid w:val="0026519E"/>
    <w:rsid w:val="002655D8"/>
    <w:rsid w:val="002656D4"/>
    <w:rsid w:val="00266140"/>
    <w:rsid w:val="002670B4"/>
    <w:rsid w:val="00272A21"/>
    <w:rsid w:val="00272DF4"/>
    <w:rsid w:val="002733BB"/>
    <w:rsid w:val="00274F8D"/>
    <w:rsid w:val="00275CF5"/>
    <w:rsid w:val="002768B4"/>
    <w:rsid w:val="00281087"/>
    <w:rsid w:val="00282B92"/>
    <w:rsid w:val="0028301F"/>
    <w:rsid w:val="00285017"/>
    <w:rsid w:val="00285BE5"/>
    <w:rsid w:val="002866EA"/>
    <w:rsid w:val="002878AF"/>
    <w:rsid w:val="0029241C"/>
    <w:rsid w:val="00293993"/>
    <w:rsid w:val="00296396"/>
    <w:rsid w:val="00297416"/>
    <w:rsid w:val="0029789E"/>
    <w:rsid w:val="002A0093"/>
    <w:rsid w:val="002A1489"/>
    <w:rsid w:val="002A2D2E"/>
    <w:rsid w:val="002A67F2"/>
    <w:rsid w:val="002B4C0F"/>
    <w:rsid w:val="002C00E8"/>
    <w:rsid w:val="002C0159"/>
    <w:rsid w:val="002C21A2"/>
    <w:rsid w:val="002C278A"/>
    <w:rsid w:val="002C3E44"/>
    <w:rsid w:val="002C6D9E"/>
    <w:rsid w:val="002C70C8"/>
    <w:rsid w:val="002C77BD"/>
    <w:rsid w:val="002D651D"/>
    <w:rsid w:val="002D7097"/>
    <w:rsid w:val="002D7198"/>
    <w:rsid w:val="002E2AFA"/>
    <w:rsid w:val="002E3D57"/>
    <w:rsid w:val="002E7851"/>
    <w:rsid w:val="002F27D2"/>
    <w:rsid w:val="002F49AC"/>
    <w:rsid w:val="002F4D35"/>
    <w:rsid w:val="002F631B"/>
    <w:rsid w:val="0030093E"/>
    <w:rsid w:val="00300BAD"/>
    <w:rsid w:val="0030110E"/>
    <w:rsid w:val="00302996"/>
    <w:rsid w:val="00306CF5"/>
    <w:rsid w:val="00307C8D"/>
    <w:rsid w:val="00310A0C"/>
    <w:rsid w:val="0031198F"/>
    <w:rsid w:val="0031768B"/>
    <w:rsid w:val="00317B6E"/>
    <w:rsid w:val="0032124D"/>
    <w:rsid w:val="00321BE8"/>
    <w:rsid w:val="00323105"/>
    <w:rsid w:val="0032330D"/>
    <w:rsid w:val="003236F4"/>
    <w:rsid w:val="00323F9D"/>
    <w:rsid w:val="00325E8C"/>
    <w:rsid w:val="00326819"/>
    <w:rsid w:val="00327B16"/>
    <w:rsid w:val="00330060"/>
    <w:rsid w:val="00330714"/>
    <w:rsid w:val="003321CB"/>
    <w:rsid w:val="00332624"/>
    <w:rsid w:val="00333681"/>
    <w:rsid w:val="0033567D"/>
    <w:rsid w:val="00340045"/>
    <w:rsid w:val="003413D1"/>
    <w:rsid w:val="00342075"/>
    <w:rsid w:val="00343749"/>
    <w:rsid w:val="0034433D"/>
    <w:rsid w:val="0034499C"/>
    <w:rsid w:val="00346011"/>
    <w:rsid w:val="0035124C"/>
    <w:rsid w:val="00353D2D"/>
    <w:rsid w:val="00354B08"/>
    <w:rsid w:val="003563D8"/>
    <w:rsid w:val="0035669B"/>
    <w:rsid w:val="00356781"/>
    <w:rsid w:val="00357177"/>
    <w:rsid w:val="00357469"/>
    <w:rsid w:val="00360056"/>
    <w:rsid w:val="00361932"/>
    <w:rsid w:val="003625DF"/>
    <w:rsid w:val="003636F7"/>
    <w:rsid w:val="00363A2E"/>
    <w:rsid w:val="003660ED"/>
    <w:rsid w:val="00370710"/>
    <w:rsid w:val="0037159A"/>
    <w:rsid w:val="00371B98"/>
    <w:rsid w:val="00373455"/>
    <w:rsid w:val="00376A7A"/>
    <w:rsid w:val="00376B6F"/>
    <w:rsid w:val="00377A87"/>
    <w:rsid w:val="00382487"/>
    <w:rsid w:val="00382824"/>
    <w:rsid w:val="0038491F"/>
    <w:rsid w:val="00384C07"/>
    <w:rsid w:val="00387BE0"/>
    <w:rsid w:val="00392F5F"/>
    <w:rsid w:val="0039716C"/>
    <w:rsid w:val="003A090D"/>
    <w:rsid w:val="003A25B6"/>
    <w:rsid w:val="003A3B13"/>
    <w:rsid w:val="003A5C55"/>
    <w:rsid w:val="003A6122"/>
    <w:rsid w:val="003A6CB1"/>
    <w:rsid w:val="003A7714"/>
    <w:rsid w:val="003B0550"/>
    <w:rsid w:val="003B09FB"/>
    <w:rsid w:val="003B3F2D"/>
    <w:rsid w:val="003B4BF5"/>
    <w:rsid w:val="003B694F"/>
    <w:rsid w:val="003C1556"/>
    <w:rsid w:val="003C1A0C"/>
    <w:rsid w:val="003C2070"/>
    <w:rsid w:val="003C5885"/>
    <w:rsid w:val="003C65D5"/>
    <w:rsid w:val="003D1FA2"/>
    <w:rsid w:val="003D26FC"/>
    <w:rsid w:val="003D3CDF"/>
    <w:rsid w:val="003D3E94"/>
    <w:rsid w:val="003D4341"/>
    <w:rsid w:val="003D7582"/>
    <w:rsid w:val="003D76A7"/>
    <w:rsid w:val="003E08C1"/>
    <w:rsid w:val="003E1431"/>
    <w:rsid w:val="003E2207"/>
    <w:rsid w:val="003E2857"/>
    <w:rsid w:val="003E3502"/>
    <w:rsid w:val="003E4F52"/>
    <w:rsid w:val="003E56FD"/>
    <w:rsid w:val="003E586E"/>
    <w:rsid w:val="003E59A0"/>
    <w:rsid w:val="003E5DE0"/>
    <w:rsid w:val="003E722D"/>
    <w:rsid w:val="003F171C"/>
    <w:rsid w:val="003F2908"/>
    <w:rsid w:val="003F4256"/>
    <w:rsid w:val="003F5E8E"/>
    <w:rsid w:val="00400311"/>
    <w:rsid w:val="00400756"/>
    <w:rsid w:val="0040083F"/>
    <w:rsid w:val="004026C0"/>
    <w:rsid w:val="0040498D"/>
    <w:rsid w:val="00404B8A"/>
    <w:rsid w:val="004069A3"/>
    <w:rsid w:val="0040704E"/>
    <w:rsid w:val="00407505"/>
    <w:rsid w:val="00410C10"/>
    <w:rsid w:val="00410C42"/>
    <w:rsid w:val="00410F29"/>
    <w:rsid w:val="00412412"/>
    <w:rsid w:val="004125FC"/>
    <w:rsid w:val="00412D55"/>
    <w:rsid w:val="00412FC5"/>
    <w:rsid w:val="00413B0B"/>
    <w:rsid w:val="00415430"/>
    <w:rsid w:val="004172E6"/>
    <w:rsid w:val="004219C5"/>
    <w:rsid w:val="00422276"/>
    <w:rsid w:val="004223D4"/>
    <w:rsid w:val="00422907"/>
    <w:rsid w:val="00422C5A"/>
    <w:rsid w:val="004238D0"/>
    <w:rsid w:val="004242F1"/>
    <w:rsid w:val="00424DE5"/>
    <w:rsid w:val="00427142"/>
    <w:rsid w:val="004306FB"/>
    <w:rsid w:val="00432979"/>
    <w:rsid w:val="00432AB5"/>
    <w:rsid w:val="00434AF8"/>
    <w:rsid w:val="00445A00"/>
    <w:rsid w:val="00446BE2"/>
    <w:rsid w:val="0045128E"/>
    <w:rsid w:val="00451B0F"/>
    <w:rsid w:val="00453E7F"/>
    <w:rsid w:val="004548E8"/>
    <w:rsid w:val="0045750F"/>
    <w:rsid w:val="004635FD"/>
    <w:rsid w:val="0046475C"/>
    <w:rsid w:val="0046575B"/>
    <w:rsid w:val="00466FD4"/>
    <w:rsid w:val="00471432"/>
    <w:rsid w:val="00472506"/>
    <w:rsid w:val="0047386B"/>
    <w:rsid w:val="00473C47"/>
    <w:rsid w:val="004749E8"/>
    <w:rsid w:val="00474DBE"/>
    <w:rsid w:val="00476367"/>
    <w:rsid w:val="00483A03"/>
    <w:rsid w:val="00484F89"/>
    <w:rsid w:val="004856AD"/>
    <w:rsid w:val="00485882"/>
    <w:rsid w:val="00485B36"/>
    <w:rsid w:val="004861DD"/>
    <w:rsid w:val="0048727C"/>
    <w:rsid w:val="004879FB"/>
    <w:rsid w:val="004902C1"/>
    <w:rsid w:val="004903A5"/>
    <w:rsid w:val="00491420"/>
    <w:rsid w:val="004916CB"/>
    <w:rsid w:val="004917F3"/>
    <w:rsid w:val="00492D76"/>
    <w:rsid w:val="00492FC2"/>
    <w:rsid w:val="0049366A"/>
    <w:rsid w:val="00493A6D"/>
    <w:rsid w:val="004958CA"/>
    <w:rsid w:val="004A4E50"/>
    <w:rsid w:val="004A5DDA"/>
    <w:rsid w:val="004B0745"/>
    <w:rsid w:val="004B08A1"/>
    <w:rsid w:val="004B1F9C"/>
    <w:rsid w:val="004B2B0E"/>
    <w:rsid w:val="004B4897"/>
    <w:rsid w:val="004B7982"/>
    <w:rsid w:val="004C1B98"/>
    <w:rsid w:val="004C2EE3"/>
    <w:rsid w:val="004C4BFB"/>
    <w:rsid w:val="004C5B7A"/>
    <w:rsid w:val="004C6455"/>
    <w:rsid w:val="004C6916"/>
    <w:rsid w:val="004D0B24"/>
    <w:rsid w:val="004D0EDF"/>
    <w:rsid w:val="004D312C"/>
    <w:rsid w:val="004D408E"/>
    <w:rsid w:val="004D6DC7"/>
    <w:rsid w:val="004E099B"/>
    <w:rsid w:val="004E209C"/>
    <w:rsid w:val="004E2A5C"/>
    <w:rsid w:val="004E4A22"/>
    <w:rsid w:val="004E4EA8"/>
    <w:rsid w:val="004E690A"/>
    <w:rsid w:val="004E7459"/>
    <w:rsid w:val="004F038A"/>
    <w:rsid w:val="004F093D"/>
    <w:rsid w:val="004F30FE"/>
    <w:rsid w:val="005017E4"/>
    <w:rsid w:val="00506E25"/>
    <w:rsid w:val="005113F9"/>
    <w:rsid w:val="00511968"/>
    <w:rsid w:val="00511BB4"/>
    <w:rsid w:val="00512D65"/>
    <w:rsid w:val="00513501"/>
    <w:rsid w:val="0051363E"/>
    <w:rsid w:val="00514DC9"/>
    <w:rsid w:val="0051643B"/>
    <w:rsid w:val="00516E81"/>
    <w:rsid w:val="00520A48"/>
    <w:rsid w:val="00521E3A"/>
    <w:rsid w:val="00523360"/>
    <w:rsid w:val="005233C1"/>
    <w:rsid w:val="00523CCB"/>
    <w:rsid w:val="00526080"/>
    <w:rsid w:val="00530436"/>
    <w:rsid w:val="0053047B"/>
    <w:rsid w:val="0053091A"/>
    <w:rsid w:val="0053134D"/>
    <w:rsid w:val="0053201C"/>
    <w:rsid w:val="0053376A"/>
    <w:rsid w:val="00534500"/>
    <w:rsid w:val="0053769B"/>
    <w:rsid w:val="00537751"/>
    <w:rsid w:val="0054183C"/>
    <w:rsid w:val="00542510"/>
    <w:rsid w:val="00542822"/>
    <w:rsid w:val="005459DC"/>
    <w:rsid w:val="00546BEC"/>
    <w:rsid w:val="00552520"/>
    <w:rsid w:val="00552599"/>
    <w:rsid w:val="00555765"/>
    <w:rsid w:val="00555AB2"/>
    <w:rsid w:val="00555B34"/>
    <w:rsid w:val="0055614C"/>
    <w:rsid w:val="0055640F"/>
    <w:rsid w:val="0055650B"/>
    <w:rsid w:val="00557885"/>
    <w:rsid w:val="005614B8"/>
    <w:rsid w:val="005618EF"/>
    <w:rsid w:val="00562760"/>
    <w:rsid w:val="00563215"/>
    <w:rsid w:val="005652ED"/>
    <w:rsid w:val="00565AD7"/>
    <w:rsid w:val="00565DC3"/>
    <w:rsid w:val="0056659B"/>
    <w:rsid w:val="00566D06"/>
    <w:rsid w:val="00567F69"/>
    <w:rsid w:val="005704CD"/>
    <w:rsid w:val="00570E7F"/>
    <w:rsid w:val="00571195"/>
    <w:rsid w:val="00572447"/>
    <w:rsid w:val="00573DC4"/>
    <w:rsid w:val="00574427"/>
    <w:rsid w:val="00575FA8"/>
    <w:rsid w:val="005775E7"/>
    <w:rsid w:val="005777F2"/>
    <w:rsid w:val="00577FA2"/>
    <w:rsid w:val="005822EE"/>
    <w:rsid w:val="00582E97"/>
    <w:rsid w:val="00585591"/>
    <w:rsid w:val="0058769F"/>
    <w:rsid w:val="00587C7A"/>
    <w:rsid w:val="005911DA"/>
    <w:rsid w:val="00591352"/>
    <w:rsid w:val="00592CE4"/>
    <w:rsid w:val="00594FA5"/>
    <w:rsid w:val="00596543"/>
    <w:rsid w:val="00596AA8"/>
    <w:rsid w:val="00597C64"/>
    <w:rsid w:val="00597CF5"/>
    <w:rsid w:val="00597EE4"/>
    <w:rsid w:val="005A078A"/>
    <w:rsid w:val="005A6AED"/>
    <w:rsid w:val="005B2094"/>
    <w:rsid w:val="005B38A5"/>
    <w:rsid w:val="005B4168"/>
    <w:rsid w:val="005B41B2"/>
    <w:rsid w:val="005C0180"/>
    <w:rsid w:val="005C0DEC"/>
    <w:rsid w:val="005C104F"/>
    <w:rsid w:val="005C15C2"/>
    <w:rsid w:val="005C3965"/>
    <w:rsid w:val="005C52BB"/>
    <w:rsid w:val="005C6935"/>
    <w:rsid w:val="005C69F7"/>
    <w:rsid w:val="005C6B74"/>
    <w:rsid w:val="005D10D2"/>
    <w:rsid w:val="005D30DD"/>
    <w:rsid w:val="005E0672"/>
    <w:rsid w:val="005E13A6"/>
    <w:rsid w:val="005E14C2"/>
    <w:rsid w:val="005E5714"/>
    <w:rsid w:val="005F1AC2"/>
    <w:rsid w:val="005F2671"/>
    <w:rsid w:val="005F361B"/>
    <w:rsid w:val="005F53CE"/>
    <w:rsid w:val="005F5A85"/>
    <w:rsid w:val="005F6A76"/>
    <w:rsid w:val="005F71C9"/>
    <w:rsid w:val="006035F1"/>
    <w:rsid w:val="00603BEA"/>
    <w:rsid w:val="00605A9F"/>
    <w:rsid w:val="00607266"/>
    <w:rsid w:val="0060773B"/>
    <w:rsid w:val="00607BA5"/>
    <w:rsid w:val="0061071A"/>
    <w:rsid w:val="0061180A"/>
    <w:rsid w:val="00615E5D"/>
    <w:rsid w:val="00616D3E"/>
    <w:rsid w:val="006207A1"/>
    <w:rsid w:val="00621EBF"/>
    <w:rsid w:val="00621F7D"/>
    <w:rsid w:val="00622E38"/>
    <w:rsid w:val="00624800"/>
    <w:rsid w:val="006250E7"/>
    <w:rsid w:val="00626EB6"/>
    <w:rsid w:val="006360D5"/>
    <w:rsid w:val="0063750D"/>
    <w:rsid w:val="0063756F"/>
    <w:rsid w:val="00640000"/>
    <w:rsid w:val="00640F6C"/>
    <w:rsid w:val="00643100"/>
    <w:rsid w:val="006474D0"/>
    <w:rsid w:val="00647C33"/>
    <w:rsid w:val="00651207"/>
    <w:rsid w:val="00651290"/>
    <w:rsid w:val="00655D03"/>
    <w:rsid w:val="00656E75"/>
    <w:rsid w:val="00657406"/>
    <w:rsid w:val="00660294"/>
    <w:rsid w:val="00662615"/>
    <w:rsid w:val="00662FBE"/>
    <w:rsid w:val="00663358"/>
    <w:rsid w:val="00665AB1"/>
    <w:rsid w:val="006703F5"/>
    <w:rsid w:val="0067231A"/>
    <w:rsid w:val="0067712F"/>
    <w:rsid w:val="006774E0"/>
    <w:rsid w:val="006806BE"/>
    <w:rsid w:val="00681861"/>
    <w:rsid w:val="006822F0"/>
    <w:rsid w:val="00683388"/>
    <w:rsid w:val="006834D1"/>
    <w:rsid w:val="00683F84"/>
    <w:rsid w:val="00684B75"/>
    <w:rsid w:val="00685021"/>
    <w:rsid w:val="00685359"/>
    <w:rsid w:val="00685D3E"/>
    <w:rsid w:val="006937A1"/>
    <w:rsid w:val="00693974"/>
    <w:rsid w:val="00694D6A"/>
    <w:rsid w:val="00696C5D"/>
    <w:rsid w:val="00697063"/>
    <w:rsid w:val="006A1C4E"/>
    <w:rsid w:val="006A1F54"/>
    <w:rsid w:val="006A232A"/>
    <w:rsid w:val="006A337D"/>
    <w:rsid w:val="006A4AA6"/>
    <w:rsid w:val="006A64BD"/>
    <w:rsid w:val="006A6A81"/>
    <w:rsid w:val="006B0987"/>
    <w:rsid w:val="006B15B5"/>
    <w:rsid w:val="006B2905"/>
    <w:rsid w:val="006B2BBB"/>
    <w:rsid w:val="006B3CF9"/>
    <w:rsid w:val="006B52B5"/>
    <w:rsid w:val="006C1903"/>
    <w:rsid w:val="006C385B"/>
    <w:rsid w:val="006C498C"/>
    <w:rsid w:val="006C70E1"/>
    <w:rsid w:val="006C72F1"/>
    <w:rsid w:val="006C7847"/>
    <w:rsid w:val="006C7A56"/>
    <w:rsid w:val="006D183B"/>
    <w:rsid w:val="006D1FAB"/>
    <w:rsid w:val="006D2F68"/>
    <w:rsid w:val="006D36DF"/>
    <w:rsid w:val="006D39CB"/>
    <w:rsid w:val="006D5B37"/>
    <w:rsid w:val="006D6FA5"/>
    <w:rsid w:val="006E2353"/>
    <w:rsid w:val="006E2F85"/>
    <w:rsid w:val="006E3D00"/>
    <w:rsid w:val="006F1FCC"/>
    <w:rsid w:val="006F27FE"/>
    <w:rsid w:val="006F4EAF"/>
    <w:rsid w:val="006F50C2"/>
    <w:rsid w:val="006F6173"/>
    <w:rsid w:val="006F7393"/>
    <w:rsid w:val="0070019E"/>
    <w:rsid w:val="00700800"/>
    <w:rsid w:val="0070224F"/>
    <w:rsid w:val="007036E6"/>
    <w:rsid w:val="007058A4"/>
    <w:rsid w:val="00707FD0"/>
    <w:rsid w:val="007115F7"/>
    <w:rsid w:val="00712388"/>
    <w:rsid w:val="00714BFB"/>
    <w:rsid w:val="00715F06"/>
    <w:rsid w:val="0072004B"/>
    <w:rsid w:val="00720594"/>
    <w:rsid w:val="0072285A"/>
    <w:rsid w:val="00722AED"/>
    <w:rsid w:val="0072315F"/>
    <w:rsid w:val="007322F0"/>
    <w:rsid w:val="00734345"/>
    <w:rsid w:val="00736D57"/>
    <w:rsid w:val="00737AAA"/>
    <w:rsid w:val="00740E86"/>
    <w:rsid w:val="007447B5"/>
    <w:rsid w:val="00745CFB"/>
    <w:rsid w:val="00750504"/>
    <w:rsid w:val="0075051A"/>
    <w:rsid w:val="007600B4"/>
    <w:rsid w:val="00761B72"/>
    <w:rsid w:val="00762F01"/>
    <w:rsid w:val="00762F5F"/>
    <w:rsid w:val="00763019"/>
    <w:rsid w:val="007631D2"/>
    <w:rsid w:val="00764A0E"/>
    <w:rsid w:val="00767A34"/>
    <w:rsid w:val="007714A3"/>
    <w:rsid w:val="00771AE6"/>
    <w:rsid w:val="00773B35"/>
    <w:rsid w:val="00774D51"/>
    <w:rsid w:val="0077797B"/>
    <w:rsid w:val="00777BD6"/>
    <w:rsid w:val="00777D2D"/>
    <w:rsid w:val="00780433"/>
    <w:rsid w:val="007808EA"/>
    <w:rsid w:val="00781ED9"/>
    <w:rsid w:val="0078476A"/>
    <w:rsid w:val="00785689"/>
    <w:rsid w:val="00786C62"/>
    <w:rsid w:val="00787703"/>
    <w:rsid w:val="007878C8"/>
    <w:rsid w:val="00790024"/>
    <w:rsid w:val="0079294B"/>
    <w:rsid w:val="00794B35"/>
    <w:rsid w:val="00795A6D"/>
    <w:rsid w:val="0079754B"/>
    <w:rsid w:val="007A0D11"/>
    <w:rsid w:val="007A1397"/>
    <w:rsid w:val="007A1DE3"/>
    <w:rsid w:val="007A1E6D"/>
    <w:rsid w:val="007A3169"/>
    <w:rsid w:val="007B0EB2"/>
    <w:rsid w:val="007B24D2"/>
    <w:rsid w:val="007B2C05"/>
    <w:rsid w:val="007B5F57"/>
    <w:rsid w:val="007B6A1C"/>
    <w:rsid w:val="007C00F1"/>
    <w:rsid w:val="007C1C1C"/>
    <w:rsid w:val="007C1CF3"/>
    <w:rsid w:val="007C4605"/>
    <w:rsid w:val="007C4EB4"/>
    <w:rsid w:val="007C6454"/>
    <w:rsid w:val="007D007E"/>
    <w:rsid w:val="007D1548"/>
    <w:rsid w:val="007D1773"/>
    <w:rsid w:val="007D2EEF"/>
    <w:rsid w:val="007D623E"/>
    <w:rsid w:val="007D66EF"/>
    <w:rsid w:val="007E0142"/>
    <w:rsid w:val="007E05BA"/>
    <w:rsid w:val="007E1494"/>
    <w:rsid w:val="007E345D"/>
    <w:rsid w:val="007E39CA"/>
    <w:rsid w:val="007E4A2B"/>
    <w:rsid w:val="007E57E4"/>
    <w:rsid w:val="007E654D"/>
    <w:rsid w:val="007F1A1C"/>
    <w:rsid w:val="007F1BEB"/>
    <w:rsid w:val="007F5355"/>
    <w:rsid w:val="007F5775"/>
    <w:rsid w:val="008004E0"/>
    <w:rsid w:val="00800A3D"/>
    <w:rsid w:val="00801DF8"/>
    <w:rsid w:val="00803630"/>
    <w:rsid w:val="00803E0D"/>
    <w:rsid w:val="00804046"/>
    <w:rsid w:val="008050DE"/>
    <w:rsid w:val="0080662C"/>
    <w:rsid w:val="00810B6F"/>
    <w:rsid w:val="00812028"/>
    <w:rsid w:val="008140C5"/>
    <w:rsid w:val="008157A2"/>
    <w:rsid w:val="00816F7E"/>
    <w:rsid w:val="00817C72"/>
    <w:rsid w:val="00820D05"/>
    <w:rsid w:val="00822868"/>
    <w:rsid w:val="00822CE0"/>
    <w:rsid w:val="00823F94"/>
    <w:rsid w:val="00824657"/>
    <w:rsid w:val="00825644"/>
    <w:rsid w:val="00825E72"/>
    <w:rsid w:val="00830FDD"/>
    <w:rsid w:val="00836903"/>
    <w:rsid w:val="0083787A"/>
    <w:rsid w:val="00837C10"/>
    <w:rsid w:val="00841AB1"/>
    <w:rsid w:val="00842C2C"/>
    <w:rsid w:val="00843E39"/>
    <w:rsid w:val="00843FDD"/>
    <w:rsid w:val="008444A3"/>
    <w:rsid w:val="008458D5"/>
    <w:rsid w:val="00852934"/>
    <w:rsid w:val="00853AF2"/>
    <w:rsid w:val="0085668D"/>
    <w:rsid w:val="008574F0"/>
    <w:rsid w:val="00857693"/>
    <w:rsid w:val="008613BD"/>
    <w:rsid w:val="008649F0"/>
    <w:rsid w:val="008656E6"/>
    <w:rsid w:val="008711FD"/>
    <w:rsid w:val="008723BC"/>
    <w:rsid w:val="00872837"/>
    <w:rsid w:val="0087494A"/>
    <w:rsid w:val="00874BBD"/>
    <w:rsid w:val="00883340"/>
    <w:rsid w:val="008853E4"/>
    <w:rsid w:val="00886106"/>
    <w:rsid w:val="00886D8F"/>
    <w:rsid w:val="0088720E"/>
    <w:rsid w:val="0089075B"/>
    <w:rsid w:val="00895EBA"/>
    <w:rsid w:val="00896548"/>
    <w:rsid w:val="008A18F9"/>
    <w:rsid w:val="008A1FD2"/>
    <w:rsid w:val="008A437F"/>
    <w:rsid w:val="008A4B6B"/>
    <w:rsid w:val="008B30BE"/>
    <w:rsid w:val="008B596F"/>
    <w:rsid w:val="008B645D"/>
    <w:rsid w:val="008C03D9"/>
    <w:rsid w:val="008C4935"/>
    <w:rsid w:val="008C4A47"/>
    <w:rsid w:val="008C4BF0"/>
    <w:rsid w:val="008C5301"/>
    <w:rsid w:val="008C5FF6"/>
    <w:rsid w:val="008C68F1"/>
    <w:rsid w:val="008C71D0"/>
    <w:rsid w:val="008C7FB7"/>
    <w:rsid w:val="008D1465"/>
    <w:rsid w:val="008D17D5"/>
    <w:rsid w:val="008D1D64"/>
    <w:rsid w:val="008D28B8"/>
    <w:rsid w:val="008D63F8"/>
    <w:rsid w:val="008D6F08"/>
    <w:rsid w:val="008E64B1"/>
    <w:rsid w:val="008F109C"/>
    <w:rsid w:val="008F1ED2"/>
    <w:rsid w:val="008F3F43"/>
    <w:rsid w:val="008F4253"/>
    <w:rsid w:val="008F50F3"/>
    <w:rsid w:val="008F6974"/>
    <w:rsid w:val="00900FC7"/>
    <w:rsid w:val="00902909"/>
    <w:rsid w:val="009049C4"/>
    <w:rsid w:val="009070CB"/>
    <w:rsid w:val="009133CF"/>
    <w:rsid w:val="0091546B"/>
    <w:rsid w:val="00917A58"/>
    <w:rsid w:val="009206A9"/>
    <w:rsid w:val="00921803"/>
    <w:rsid w:val="00921A74"/>
    <w:rsid w:val="00922D50"/>
    <w:rsid w:val="00926503"/>
    <w:rsid w:val="00930639"/>
    <w:rsid w:val="00932A18"/>
    <w:rsid w:val="00932DB3"/>
    <w:rsid w:val="00937307"/>
    <w:rsid w:val="00937B3A"/>
    <w:rsid w:val="00937C97"/>
    <w:rsid w:val="0094121C"/>
    <w:rsid w:val="009440D5"/>
    <w:rsid w:val="009459F5"/>
    <w:rsid w:val="00946841"/>
    <w:rsid w:val="00952350"/>
    <w:rsid w:val="009541F2"/>
    <w:rsid w:val="00955467"/>
    <w:rsid w:val="00955E8C"/>
    <w:rsid w:val="00957219"/>
    <w:rsid w:val="009601C7"/>
    <w:rsid w:val="00960FE6"/>
    <w:rsid w:val="00962690"/>
    <w:rsid w:val="00962BAD"/>
    <w:rsid w:val="00962DEA"/>
    <w:rsid w:val="00964507"/>
    <w:rsid w:val="00966AC0"/>
    <w:rsid w:val="009726D8"/>
    <w:rsid w:val="00972FEF"/>
    <w:rsid w:val="00973716"/>
    <w:rsid w:val="00973F8C"/>
    <w:rsid w:val="0097463C"/>
    <w:rsid w:val="00975163"/>
    <w:rsid w:val="00975342"/>
    <w:rsid w:val="0097724A"/>
    <w:rsid w:val="00977920"/>
    <w:rsid w:val="00982AD8"/>
    <w:rsid w:val="00982E24"/>
    <w:rsid w:val="009832FB"/>
    <w:rsid w:val="009839B1"/>
    <w:rsid w:val="00990820"/>
    <w:rsid w:val="009909EC"/>
    <w:rsid w:val="009950C1"/>
    <w:rsid w:val="00996F50"/>
    <w:rsid w:val="00997613"/>
    <w:rsid w:val="009A421E"/>
    <w:rsid w:val="009B04F2"/>
    <w:rsid w:val="009B2C45"/>
    <w:rsid w:val="009B2C5A"/>
    <w:rsid w:val="009B4156"/>
    <w:rsid w:val="009B419D"/>
    <w:rsid w:val="009C1AB9"/>
    <w:rsid w:val="009C226C"/>
    <w:rsid w:val="009C3A7E"/>
    <w:rsid w:val="009C3C82"/>
    <w:rsid w:val="009C63EA"/>
    <w:rsid w:val="009C6EA6"/>
    <w:rsid w:val="009D081D"/>
    <w:rsid w:val="009D1B82"/>
    <w:rsid w:val="009D2C4E"/>
    <w:rsid w:val="009D3FD3"/>
    <w:rsid w:val="009D46C9"/>
    <w:rsid w:val="009D7242"/>
    <w:rsid w:val="009D7308"/>
    <w:rsid w:val="009E3D73"/>
    <w:rsid w:val="009E43BD"/>
    <w:rsid w:val="009F02B2"/>
    <w:rsid w:val="009F16F7"/>
    <w:rsid w:val="009F2FCE"/>
    <w:rsid w:val="009F3B48"/>
    <w:rsid w:val="009F66B6"/>
    <w:rsid w:val="009F76DB"/>
    <w:rsid w:val="00A0039E"/>
    <w:rsid w:val="00A01445"/>
    <w:rsid w:val="00A01943"/>
    <w:rsid w:val="00A01D2A"/>
    <w:rsid w:val="00A0315D"/>
    <w:rsid w:val="00A04054"/>
    <w:rsid w:val="00A04369"/>
    <w:rsid w:val="00A100E9"/>
    <w:rsid w:val="00A1080E"/>
    <w:rsid w:val="00A130C4"/>
    <w:rsid w:val="00A13B41"/>
    <w:rsid w:val="00A13F73"/>
    <w:rsid w:val="00A1786E"/>
    <w:rsid w:val="00A20287"/>
    <w:rsid w:val="00A2045B"/>
    <w:rsid w:val="00A21972"/>
    <w:rsid w:val="00A248EB"/>
    <w:rsid w:val="00A25B74"/>
    <w:rsid w:val="00A2785D"/>
    <w:rsid w:val="00A31760"/>
    <w:rsid w:val="00A31E0F"/>
    <w:rsid w:val="00A32C3B"/>
    <w:rsid w:val="00A32D61"/>
    <w:rsid w:val="00A33EDB"/>
    <w:rsid w:val="00A3780A"/>
    <w:rsid w:val="00A41D30"/>
    <w:rsid w:val="00A45F4F"/>
    <w:rsid w:val="00A5113F"/>
    <w:rsid w:val="00A57E07"/>
    <w:rsid w:val="00A600A9"/>
    <w:rsid w:val="00A6017C"/>
    <w:rsid w:val="00A60528"/>
    <w:rsid w:val="00A60FBB"/>
    <w:rsid w:val="00A61ACA"/>
    <w:rsid w:val="00A620CB"/>
    <w:rsid w:val="00A62DD9"/>
    <w:rsid w:val="00A65E95"/>
    <w:rsid w:val="00A72C28"/>
    <w:rsid w:val="00A744D5"/>
    <w:rsid w:val="00A75296"/>
    <w:rsid w:val="00A75759"/>
    <w:rsid w:val="00A760FB"/>
    <w:rsid w:val="00A779B6"/>
    <w:rsid w:val="00A80E57"/>
    <w:rsid w:val="00A81464"/>
    <w:rsid w:val="00A82FE4"/>
    <w:rsid w:val="00A85011"/>
    <w:rsid w:val="00A852A5"/>
    <w:rsid w:val="00A85ABE"/>
    <w:rsid w:val="00A85EFC"/>
    <w:rsid w:val="00A86C90"/>
    <w:rsid w:val="00A878AE"/>
    <w:rsid w:val="00A87908"/>
    <w:rsid w:val="00A91B15"/>
    <w:rsid w:val="00A92970"/>
    <w:rsid w:val="00A95CA1"/>
    <w:rsid w:val="00AA075F"/>
    <w:rsid w:val="00AA0CE0"/>
    <w:rsid w:val="00AA2091"/>
    <w:rsid w:val="00AA42BD"/>
    <w:rsid w:val="00AA55B7"/>
    <w:rsid w:val="00AA5B9E"/>
    <w:rsid w:val="00AA616B"/>
    <w:rsid w:val="00AA618F"/>
    <w:rsid w:val="00AA63B2"/>
    <w:rsid w:val="00AA6DEA"/>
    <w:rsid w:val="00AB2407"/>
    <w:rsid w:val="00AB2826"/>
    <w:rsid w:val="00AB53DF"/>
    <w:rsid w:val="00AB54C2"/>
    <w:rsid w:val="00AB65B9"/>
    <w:rsid w:val="00AB7513"/>
    <w:rsid w:val="00AC1A6C"/>
    <w:rsid w:val="00AC2B4C"/>
    <w:rsid w:val="00AC4447"/>
    <w:rsid w:val="00AC48C2"/>
    <w:rsid w:val="00AC7D71"/>
    <w:rsid w:val="00AD031D"/>
    <w:rsid w:val="00AD0E65"/>
    <w:rsid w:val="00AD132B"/>
    <w:rsid w:val="00AD1FEC"/>
    <w:rsid w:val="00AD3C5B"/>
    <w:rsid w:val="00AD3DE0"/>
    <w:rsid w:val="00AD4EDF"/>
    <w:rsid w:val="00AE1886"/>
    <w:rsid w:val="00AE2D85"/>
    <w:rsid w:val="00AE4180"/>
    <w:rsid w:val="00AE454A"/>
    <w:rsid w:val="00AE5E6F"/>
    <w:rsid w:val="00AE5EB1"/>
    <w:rsid w:val="00AE7961"/>
    <w:rsid w:val="00AF5C4A"/>
    <w:rsid w:val="00AF615E"/>
    <w:rsid w:val="00B074D1"/>
    <w:rsid w:val="00B07E5C"/>
    <w:rsid w:val="00B1175E"/>
    <w:rsid w:val="00B20401"/>
    <w:rsid w:val="00B21D6E"/>
    <w:rsid w:val="00B228EC"/>
    <w:rsid w:val="00B244A6"/>
    <w:rsid w:val="00B253C3"/>
    <w:rsid w:val="00B26223"/>
    <w:rsid w:val="00B333DE"/>
    <w:rsid w:val="00B34DDB"/>
    <w:rsid w:val="00B370C5"/>
    <w:rsid w:val="00B378C4"/>
    <w:rsid w:val="00B4071D"/>
    <w:rsid w:val="00B41217"/>
    <w:rsid w:val="00B4207A"/>
    <w:rsid w:val="00B42E8D"/>
    <w:rsid w:val="00B441BB"/>
    <w:rsid w:val="00B44D04"/>
    <w:rsid w:val="00B44E66"/>
    <w:rsid w:val="00B47CF5"/>
    <w:rsid w:val="00B52104"/>
    <w:rsid w:val="00B55283"/>
    <w:rsid w:val="00B56AE7"/>
    <w:rsid w:val="00B56FE5"/>
    <w:rsid w:val="00B5725C"/>
    <w:rsid w:val="00B62B7C"/>
    <w:rsid w:val="00B63F38"/>
    <w:rsid w:val="00B64BD9"/>
    <w:rsid w:val="00B66540"/>
    <w:rsid w:val="00B66B09"/>
    <w:rsid w:val="00B6744E"/>
    <w:rsid w:val="00B67DD4"/>
    <w:rsid w:val="00B73ADA"/>
    <w:rsid w:val="00B75D09"/>
    <w:rsid w:val="00B80B1C"/>
    <w:rsid w:val="00B811F7"/>
    <w:rsid w:val="00B8216A"/>
    <w:rsid w:val="00B844A3"/>
    <w:rsid w:val="00B90A4F"/>
    <w:rsid w:val="00B917F3"/>
    <w:rsid w:val="00B9215F"/>
    <w:rsid w:val="00B92318"/>
    <w:rsid w:val="00B92AE6"/>
    <w:rsid w:val="00B92E57"/>
    <w:rsid w:val="00B92F8E"/>
    <w:rsid w:val="00B940CB"/>
    <w:rsid w:val="00B947C9"/>
    <w:rsid w:val="00B94CB9"/>
    <w:rsid w:val="00B94F75"/>
    <w:rsid w:val="00B9515B"/>
    <w:rsid w:val="00B95421"/>
    <w:rsid w:val="00B9674C"/>
    <w:rsid w:val="00B968A6"/>
    <w:rsid w:val="00B975C2"/>
    <w:rsid w:val="00BA19A3"/>
    <w:rsid w:val="00BA25A5"/>
    <w:rsid w:val="00BA2D9A"/>
    <w:rsid w:val="00BA496E"/>
    <w:rsid w:val="00BA5DC6"/>
    <w:rsid w:val="00BA6196"/>
    <w:rsid w:val="00BA6795"/>
    <w:rsid w:val="00BA6F99"/>
    <w:rsid w:val="00BA7592"/>
    <w:rsid w:val="00BB21A8"/>
    <w:rsid w:val="00BB34AA"/>
    <w:rsid w:val="00BB3B8B"/>
    <w:rsid w:val="00BB41D5"/>
    <w:rsid w:val="00BC05B1"/>
    <w:rsid w:val="00BC0BB2"/>
    <w:rsid w:val="00BC3A61"/>
    <w:rsid w:val="00BC3F6E"/>
    <w:rsid w:val="00BC53EC"/>
    <w:rsid w:val="00BC6D8C"/>
    <w:rsid w:val="00BC76D6"/>
    <w:rsid w:val="00BD1343"/>
    <w:rsid w:val="00BD3397"/>
    <w:rsid w:val="00BD481D"/>
    <w:rsid w:val="00BD4CE3"/>
    <w:rsid w:val="00BD4E13"/>
    <w:rsid w:val="00BD574C"/>
    <w:rsid w:val="00BD5FDC"/>
    <w:rsid w:val="00BE282E"/>
    <w:rsid w:val="00BE2ED6"/>
    <w:rsid w:val="00BE44FD"/>
    <w:rsid w:val="00BE483F"/>
    <w:rsid w:val="00BE74D4"/>
    <w:rsid w:val="00BE767C"/>
    <w:rsid w:val="00BE7F26"/>
    <w:rsid w:val="00BF0037"/>
    <w:rsid w:val="00BF291B"/>
    <w:rsid w:val="00BF41DE"/>
    <w:rsid w:val="00BF4364"/>
    <w:rsid w:val="00C00888"/>
    <w:rsid w:val="00C01C20"/>
    <w:rsid w:val="00C022EC"/>
    <w:rsid w:val="00C0290E"/>
    <w:rsid w:val="00C06460"/>
    <w:rsid w:val="00C10665"/>
    <w:rsid w:val="00C1122D"/>
    <w:rsid w:val="00C12686"/>
    <w:rsid w:val="00C133D0"/>
    <w:rsid w:val="00C13C2F"/>
    <w:rsid w:val="00C16D13"/>
    <w:rsid w:val="00C170BA"/>
    <w:rsid w:val="00C172ED"/>
    <w:rsid w:val="00C229C0"/>
    <w:rsid w:val="00C2309F"/>
    <w:rsid w:val="00C232BE"/>
    <w:rsid w:val="00C23DA0"/>
    <w:rsid w:val="00C26968"/>
    <w:rsid w:val="00C26FD7"/>
    <w:rsid w:val="00C3212F"/>
    <w:rsid w:val="00C32AD5"/>
    <w:rsid w:val="00C32B45"/>
    <w:rsid w:val="00C338BA"/>
    <w:rsid w:val="00C34006"/>
    <w:rsid w:val="00C341F6"/>
    <w:rsid w:val="00C34709"/>
    <w:rsid w:val="00C36ACF"/>
    <w:rsid w:val="00C36B4C"/>
    <w:rsid w:val="00C377ED"/>
    <w:rsid w:val="00C40CAF"/>
    <w:rsid w:val="00C426B1"/>
    <w:rsid w:val="00C4386A"/>
    <w:rsid w:val="00C47B57"/>
    <w:rsid w:val="00C51DBB"/>
    <w:rsid w:val="00C53513"/>
    <w:rsid w:val="00C56119"/>
    <w:rsid w:val="00C5690D"/>
    <w:rsid w:val="00C56A66"/>
    <w:rsid w:val="00C614AB"/>
    <w:rsid w:val="00C63676"/>
    <w:rsid w:val="00C64618"/>
    <w:rsid w:val="00C66160"/>
    <w:rsid w:val="00C7064A"/>
    <w:rsid w:val="00C711C7"/>
    <w:rsid w:val="00C721AC"/>
    <w:rsid w:val="00C744AC"/>
    <w:rsid w:val="00C757E5"/>
    <w:rsid w:val="00C76DB8"/>
    <w:rsid w:val="00C852E1"/>
    <w:rsid w:val="00C85891"/>
    <w:rsid w:val="00C902DA"/>
    <w:rsid w:val="00C90D6A"/>
    <w:rsid w:val="00C91325"/>
    <w:rsid w:val="00C92605"/>
    <w:rsid w:val="00C94246"/>
    <w:rsid w:val="00C96364"/>
    <w:rsid w:val="00C97946"/>
    <w:rsid w:val="00C97B84"/>
    <w:rsid w:val="00CA0D72"/>
    <w:rsid w:val="00CA247E"/>
    <w:rsid w:val="00CA333C"/>
    <w:rsid w:val="00CA3DD3"/>
    <w:rsid w:val="00CA6851"/>
    <w:rsid w:val="00CA6D21"/>
    <w:rsid w:val="00CB0EE7"/>
    <w:rsid w:val="00CB2414"/>
    <w:rsid w:val="00CB3FEE"/>
    <w:rsid w:val="00CB5423"/>
    <w:rsid w:val="00CB6760"/>
    <w:rsid w:val="00CB710A"/>
    <w:rsid w:val="00CC00FF"/>
    <w:rsid w:val="00CC0C38"/>
    <w:rsid w:val="00CC66D4"/>
    <w:rsid w:val="00CC72B6"/>
    <w:rsid w:val="00CD0426"/>
    <w:rsid w:val="00CD04F2"/>
    <w:rsid w:val="00CD2060"/>
    <w:rsid w:val="00CD3F03"/>
    <w:rsid w:val="00CD755D"/>
    <w:rsid w:val="00CE174E"/>
    <w:rsid w:val="00CE1B64"/>
    <w:rsid w:val="00CE1E06"/>
    <w:rsid w:val="00CE4DB4"/>
    <w:rsid w:val="00CE5764"/>
    <w:rsid w:val="00CE688F"/>
    <w:rsid w:val="00CF1BE9"/>
    <w:rsid w:val="00CF1F8D"/>
    <w:rsid w:val="00CF29C6"/>
    <w:rsid w:val="00CF44C9"/>
    <w:rsid w:val="00CF51EE"/>
    <w:rsid w:val="00CF79F0"/>
    <w:rsid w:val="00D00048"/>
    <w:rsid w:val="00D0118C"/>
    <w:rsid w:val="00D0218D"/>
    <w:rsid w:val="00D03ECF"/>
    <w:rsid w:val="00D05354"/>
    <w:rsid w:val="00D057F0"/>
    <w:rsid w:val="00D07669"/>
    <w:rsid w:val="00D10A46"/>
    <w:rsid w:val="00D10F52"/>
    <w:rsid w:val="00D1114A"/>
    <w:rsid w:val="00D11D38"/>
    <w:rsid w:val="00D13BE7"/>
    <w:rsid w:val="00D15060"/>
    <w:rsid w:val="00D15BD0"/>
    <w:rsid w:val="00D16205"/>
    <w:rsid w:val="00D16B60"/>
    <w:rsid w:val="00D16D7D"/>
    <w:rsid w:val="00D17B18"/>
    <w:rsid w:val="00D2152F"/>
    <w:rsid w:val="00D21F8B"/>
    <w:rsid w:val="00D22325"/>
    <w:rsid w:val="00D253FD"/>
    <w:rsid w:val="00D25FB5"/>
    <w:rsid w:val="00D3026D"/>
    <w:rsid w:val="00D31CC4"/>
    <w:rsid w:val="00D33125"/>
    <w:rsid w:val="00D33B6B"/>
    <w:rsid w:val="00D33DC6"/>
    <w:rsid w:val="00D35064"/>
    <w:rsid w:val="00D35ED1"/>
    <w:rsid w:val="00D35F54"/>
    <w:rsid w:val="00D40953"/>
    <w:rsid w:val="00D43264"/>
    <w:rsid w:val="00D43F3B"/>
    <w:rsid w:val="00D44223"/>
    <w:rsid w:val="00D4439F"/>
    <w:rsid w:val="00D45766"/>
    <w:rsid w:val="00D505B0"/>
    <w:rsid w:val="00D5334E"/>
    <w:rsid w:val="00D5444B"/>
    <w:rsid w:val="00D54487"/>
    <w:rsid w:val="00D554BB"/>
    <w:rsid w:val="00D57501"/>
    <w:rsid w:val="00D5777C"/>
    <w:rsid w:val="00D60422"/>
    <w:rsid w:val="00D6058C"/>
    <w:rsid w:val="00D60E2E"/>
    <w:rsid w:val="00D61262"/>
    <w:rsid w:val="00D645A9"/>
    <w:rsid w:val="00D660EB"/>
    <w:rsid w:val="00D70B4B"/>
    <w:rsid w:val="00D70E83"/>
    <w:rsid w:val="00D73222"/>
    <w:rsid w:val="00D742B4"/>
    <w:rsid w:val="00D87035"/>
    <w:rsid w:val="00D94C1B"/>
    <w:rsid w:val="00D97158"/>
    <w:rsid w:val="00DA0201"/>
    <w:rsid w:val="00DA08B3"/>
    <w:rsid w:val="00DA12A5"/>
    <w:rsid w:val="00DA2529"/>
    <w:rsid w:val="00DA2B42"/>
    <w:rsid w:val="00DA3F65"/>
    <w:rsid w:val="00DA4025"/>
    <w:rsid w:val="00DA48F9"/>
    <w:rsid w:val="00DA5E07"/>
    <w:rsid w:val="00DA6DC1"/>
    <w:rsid w:val="00DA738D"/>
    <w:rsid w:val="00DB130A"/>
    <w:rsid w:val="00DB150B"/>
    <w:rsid w:val="00DB298A"/>
    <w:rsid w:val="00DB2A55"/>
    <w:rsid w:val="00DB2EBB"/>
    <w:rsid w:val="00DB2F7C"/>
    <w:rsid w:val="00DB3715"/>
    <w:rsid w:val="00DB5DD2"/>
    <w:rsid w:val="00DB706A"/>
    <w:rsid w:val="00DC10A1"/>
    <w:rsid w:val="00DC1FBB"/>
    <w:rsid w:val="00DC2871"/>
    <w:rsid w:val="00DC2ABE"/>
    <w:rsid w:val="00DC2FD5"/>
    <w:rsid w:val="00DC3248"/>
    <w:rsid w:val="00DC5507"/>
    <w:rsid w:val="00DC5647"/>
    <w:rsid w:val="00DC655F"/>
    <w:rsid w:val="00DD0AE1"/>
    <w:rsid w:val="00DD0B59"/>
    <w:rsid w:val="00DD103C"/>
    <w:rsid w:val="00DD4A65"/>
    <w:rsid w:val="00DD5F1A"/>
    <w:rsid w:val="00DD5FE2"/>
    <w:rsid w:val="00DD6815"/>
    <w:rsid w:val="00DD6FBB"/>
    <w:rsid w:val="00DD7A44"/>
    <w:rsid w:val="00DD7EBD"/>
    <w:rsid w:val="00DE03A0"/>
    <w:rsid w:val="00DE15D0"/>
    <w:rsid w:val="00DE4381"/>
    <w:rsid w:val="00DE496A"/>
    <w:rsid w:val="00DE55F1"/>
    <w:rsid w:val="00DE5D37"/>
    <w:rsid w:val="00DE6DE9"/>
    <w:rsid w:val="00DE7DE0"/>
    <w:rsid w:val="00DF266B"/>
    <w:rsid w:val="00DF2A14"/>
    <w:rsid w:val="00DF62B6"/>
    <w:rsid w:val="00E01E83"/>
    <w:rsid w:val="00E03254"/>
    <w:rsid w:val="00E03322"/>
    <w:rsid w:val="00E03B15"/>
    <w:rsid w:val="00E06321"/>
    <w:rsid w:val="00E0717A"/>
    <w:rsid w:val="00E07225"/>
    <w:rsid w:val="00E10ECC"/>
    <w:rsid w:val="00E1436D"/>
    <w:rsid w:val="00E14D89"/>
    <w:rsid w:val="00E1700E"/>
    <w:rsid w:val="00E17614"/>
    <w:rsid w:val="00E20C73"/>
    <w:rsid w:val="00E21D8F"/>
    <w:rsid w:val="00E26468"/>
    <w:rsid w:val="00E27197"/>
    <w:rsid w:val="00E303D9"/>
    <w:rsid w:val="00E305E7"/>
    <w:rsid w:val="00E31338"/>
    <w:rsid w:val="00E320CE"/>
    <w:rsid w:val="00E33434"/>
    <w:rsid w:val="00E34037"/>
    <w:rsid w:val="00E34E9F"/>
    <w:rsid w:val="00E36790"/>
    <w:rsid w:val="00E3742C"/>
    <w:rsid w:val="00E37A56"/>
    <w:rsid w:val="00E402E6"/>
    <w:rsid w:val="00E42525"/>
    <w:rsid w:val="00E42685"/>
    <w:rsid w:val="00E4515D"/>
    <w:rsid w:val="00E4601D"/>
    <w:rsid w:val="00E47DA7"/>
    <w:rsid w:val="00E502B7"/>
    <w:rsid w:val="00E50B67"/>
    <w:rsid w:val="00E50C79"/>
    <w:rsid w:val="00E510A8"/>
    <w:rsid w:val="00E510F6"/>
    <w:rsid w:val="00E53188"/>
    <w:rsid w:val="00E532BF"/>
    <w:rsid w:val="00E53CCE"/>
    <w:rsid w:val="00E5409F"/>
    <w:rsid w:val="00E603A3"/>
    <w:rsid w:val="00E611A3"/>
    <w:rsid w:val="00E64169"/>
    <w:rsid w:val="00E6437F"/>
    <w:rsid w:val="00E65ABA"/>
    <w:rsid w:val="00E67811"/>
    <w:rsid w:val="00E67DE5"/>
    <w:rsid w:val="00E7022B"/>
    <w:rsid w:val="00E72A36"/>
    <w:rsid w:val="00E74815"/>
    <w:rsid w:val="00E7708B"/>
    <w:rsid w:val="00E80997"/>
    <w:rsid w:val="00E80F01"/>
    <w:rsid w:val="00E92612"/>
    <w:rsid w:val="00E93E4B"/>
    <w:rsid w:val="00E960CB"/>
    <w:rsid w:val="00EA0523"/>
    <w:rsid w:val="00EA0D30"/>
    <w:rsid w:val="00EA2F91"/>
    <w:rsid w:val="00EA41A7"/>
    <w:rsid w:val="00EA4FBF"/>
    <w:rsid w:val="00EA6A7B"/>
    <w:rsid w:val="00EA6D1A"/>
    <w:rsid w:val="00EB1029"/>
    <w:rsid w:val="00EB1125"/>
    <w:rsid w:val="00EB3A94"/>
    <w:rsid w:val="00EB5544"/>
    <w:rsid w:val="00EB6044"/>
    <w:rsid w:val="00EC114F"/>
    <w:rsid w:val="00EC131D"/>
    <w:rsid w:val="00EC2361"/>
    <w:rsid w:val="00EC2F3F"/>
    <w:rsid w:val="00EC36F0"/>
    <w:rsid w:val="00EC388C"/>
    <w:rsid w:val="00EC457B"/>
    <w:rsid w:val="00EC6C34"/>
    <w:rsid w:val="00EC6CC0"/>
    <w:rsid w:val="00EC7989"/>
    <w:rsid w:val="00ED2C95"/>
    <w:rsid w:val="00ED3F72"/>
    <w:rsid w:val="00ED422F"/>
    <w:rsid w:val="00ED4CC8"/>
    <w:rsid w:val="00ED6EF1"/>
    <w:rsid w:val="00ED73FF"/>
    <w:rsid w:val="00ED7529"/>
    <w:rsid w:val="00EE11E4"/>
    <w:rsid w:val="00EE43D2"/>
    <w:rsid w:val="00EE4E34"/>
    <w:rsid w:val="00EE6488"/>
    <w:rsid w:val="00EF13D2"/>
    <w:rsid w:val="00EF3380"/>
    <w:rsid w:val="00EF4082"/>
    <w:rsid w:val="00EF59AF"/>
    <w:rsid w:val="00F021FA"/>
    <w:rsid w:val="00F03F1D"/>
    <w:rsid w:val="00F06916"/>
    <w:rsid w:val="00F06D7B"/>
    <w:rsid w:val="00F07A4D"/>
    <w:rsid w:val="00F07C6A"/>
    <w:rsid w:val="00F115A2"/>
    <w:rsid w:val="00F116A3"/>
    <w:rsid w:val="00F135D0"/>
    <w:rsid w:val="00F137A8"/>
    <w:rsid w:val="00F138A9"/>
    <w:rsid w:val="00F1608F"/>
    <w:rsid w:val="00F2204D"/>
    <w:rsid w:val="00F267F2"/>
    <w:rsid w:val="00F27693"/>
    <w:rsid w:val="00F30193"/>
    <w:rsid w:val="00F306E7"/>
    <w:rsid w:val="00F309CB"/>
    <w:rsid w:val="00F3187E"/>
    <w:rsid w:val="00F32051"/>
    <w:rsid w:val="00F32485"/>
    <w:rsid w:val="00F37A53"/>
    <w:rsid w:val="00F40CF0"/>
    <w:rsid w:val="00F461DF"/>
    <w:rsid w:val="00F47026"/>
    <w:rsid w:val="00F472D8"/>
    <w:rsid w:val="00F4733B"/>
    <w:rsid w:val="00F477A4"/>
    <w:rsid w:val="00F5002A"/>
    <w:rsid w:val="00F5038A"/>
    <w:rsid w:val="00F50B11"/>
    <w:rsid w:val="00F529BE"/>
    <w:rsid w:val="00F53B3F"/>
    <w:rsid w:val="00F53E4D"/>
    <w:rsid w:val="00F53FA1"/>
    <w:rsid w:val="00F54101"/>
    <w:rsid w:val="00F54196"/>
    <w:rsid w:val="00F55D7B"/>
    <w:rsid w:val="00F618BA"/>
    <w:rsid w:val="00F62E97"/>
    <w:rsid w:val="00F64209"/>
    <w:rsid w:val="00F6521A"/>
    <w:rsid w:val="00F66AE1"/>
    <w:rsid w:val="00F676EA"/>
    <w:rsid w:val="00F6787F"/>
    <w:rsid w:val="00F70481"/>
    <w:rsid w:val="00F72637"/>
    <w:rsid w:val="00F75BAE"/>
    <w:rsid w:val="00F76375"/>
    <w:rsid w:val="00F76D1E"/>
    <w:rsid w:val="00F82B22"/>
    <w:rsid w:val="00F83605"/>
    <w:rsid w:val="00F86334"/>
    <w:rsid w:val="00F87B55"/>
    <w:rsid w:val="00F906B4"/>
    <w:rsid w:val="00F90E4A"/>
    <w:rsid w:val="00F9276B"/>
    <w:rsid w:val="00F92E44"/>
    <w:rsid w:val="00F93BF5"/>
    <w:rsid w:val="00F94B79"/>
    <w:rsid w:val="00F94F50"/>
    <w:rsid w:val="00F96CFC"/>
    <w:rsid w:val="00F97498"/>
    <w:rsid w:val="00F97531"/>
    <w:rsid w:val="00FA0DF4"/>
    <w:rsid w:val="00FA1CA9"/>
    <w:rsid w:val="00FA3E45"/>
    <w:rsid w:val="00FA4CED"/>
    <w:rsid w:val="00FA5AC3"/>
    <w:rsid w:val="00FA5FDD"/>
    <w:rsid w:val="00FB2CF6"/>
    <w:rsid w:val="00FB50DF"/>
    <w:rsid w:val="00FC1214"/>
    <w:rsid w:val="00FC2378"/>
    <w:rsid w:val="00FC4303"/>
    <w:rsid w:val="00FC4507"/>
    <w:rsid w:val="00FC649B"/>
    <w:rsid w:val="00FC6AA6"/>
    <w:rsid w:val="00FC79EC"/>
    <w:rsid w:val="00FD325B"/>
    <w:rsid w:val="00FD5DB3"/>
    <w:rsid w:val="00FD7023"/>
    <w:rsid w:val="00FD7A62"/>
    <w:rsid w:val="00FE05E2"/>
    <w:rsid w:val="00FE0AAA"/>
    <w:rsid w:val="00FE2BF7"/>
    <w:rsid w:val="00FE3334"/>
    <w:rsid w:val="00FE4729"/>
    <w:rsid w:val="00FE5548"/>
    <w:rsid w:val="00FE64F7"/>
    <w:rsid w:val="00FE7AEA"/>
    <w:rsid w:val="00FF3A26"/>
    <w:rsid w:val="00FF63F0"/>
    <w:rsid w:val="00FF6C09"/>
    <w:rsid w:val="00FF71C0"/>
    <w:rsid w:val="00FF78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E6B5C3"/>
  <w15:chartTrackingRefBased/>
  <w15:docId w15:val="{1A9D492E-A6C4-4D94-9746-75D08088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1 Char Char Char,Footnote Text Char1 Char1,Footnote Text Char2,Footnote Text Char2 Char Char Char1,Footnote Text Char2 Char Char1 Char Char Char,Footnote Text Char3 Char Char1,f,fn"/>
    <w:link w:val="FootnoteTextChar1"/>
    <w:rsid w:val="000E3D42"/>
    <w:pPr>
      <w:spacing w:after="120"/>
    </w:pPr>
  </w:style>
  <w:style w:type="character" w:styleId="FootnoteReference">
    <w:name w:val="footnote reference"/>
    <w:aliases w:val="(NECG) Footnote Reference,Appel note de bas de p,Style 12,Style 124,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858F3"/>
    <w:rPr>
      <w:rFonts w:ascii="Segoe UI" w:hAnsi="Segoe UI" w:cs="Segoe UI"/>
      <w:sz w:val="18"/>
      <w:szCs w:val="18"/>
    </w:rPr>
  </w:style>
  <w:style w:type="character" w:customStyle="1" w:styleId="BalloonTextChar">
    <w:name w:val="Balloon Text Char"/>
    <w:basedOn w:val="DefaultParagraphFont"/>
    <w:link w:val="BalloonText"/>
    <w:rsid w:val="001858F3"/>
    <w:rPr>
      <w:rFonts w:ascii="Segoe UI" w:hAnsi="Segoe UI" w:cs="Segoe UI"/>
      <w:snapToGrid w:val="0"/>
      <w:kern w:val="28"/>
      <w:sz w:val="18"/>
      <w:szCs w:val="18"/>
    </w:rPr>
  </w:style>
  <w:style w:type="character" w:styleId="CommentReference">
    <w:name w:val="annotation reference"/>
    <w:basedOn w:val="DefaultParagraphFont"/>
    <w:rsid w:val="004069A3"/>
    <w:rPr>
      <w:sz w:val="16"/>
      <w:szCs w:val="16"/>
    </w:rPr>
  </w:style>
  <w:style w:type="paragraph" w:styleId="CommentText">
    <w:name w:val="annotation text"/>
    <w:basedOn w:val="Normal"/>
    <w:link w:val="CommentTextChar"/>
    <w:rsid w:val="004069A3"/>
    <w:rPr>
      <w:sz w:val="20"/>
    </w:rPr>
  </w:style>
  <w:style w:type="character" w:customStyle="1" w:styleId="CommentTextChar">
    <w:name w:val="Comment Text Char"/>
    <w:basedOn w:val="DefaultParagraphFont"/>
    <w:link w:val="CommentText"/>
    <w:rsid w:val="004069A3"/>
    <w:rPr>
      <w:snapToGrid w:val="0"/>
      <w:kern w:val="28"/>
    </w:rPr>
  </w:style>
  <w:style w:type="paragraph" w:styleId="CommentSubject">
    <w:name w:val="annotation subject"/>
    <w:basedOn w:val="CommentText"/>
    <w:next w:val="CommentText"/>
    <w:link w:val="CommentSubjectChar"/>
    <w:rsid w:val="004069A3"/>
    <w:rPr>
      <w:b/>
      <w:bCs/>
    </w:rPr>
  </w:style>
  <w:style w:type="character" w:customStyle="1" w:styleId="CommentSubjectChar">
    <w:name w:val="Comment Subject Char"/>
    <w:basedOn w:val="CommentTextChar"/>
    <w:link w:val="CommentSubject"/>
    <w:rsid w:val="004069A3"/>
    <w:rPr>
      <w:b/>
      <w:bCs/>
      <w:snapToGrid w:val="0"/>
      <w:kern w:val="28"/>
    </w:rPr>
  </w:style>
  <w:style w:type="character" w:customStyle="1" w:styleId="FootnoteTextChar1">
    <w:name w:val="Footnote Text Char1"/>
    <w:aliases w:val="ALTS FOOTNOTE Char,Footnote Text Char Char,Footnote Text Char Char1 Char Char Char Char,Footnote Text Char1 Char1 Char,Footnote Text Char2 Char,Footnote Text Char2 Char Char Char1 Char,Footnote Text Char3 Char Char1 Char,f Char"/>
    <w:basedOn w:val="DefaultParagraphFont"/>
    <w:link w:val="FootnoteText"/>
    <w:rsid w:val="00446BE2"/>
  </w:style>
  <w:style w:type="character" w:customStyle="1" w:styleId="UnresolvedMention1">
    <w:name w:val="Unresolved Mention1"/>
    <w:basedOn w:val="DefaultParagraphFont"/>
    <w:uiPriority w:val="99"/>
    <w:semiHidden/>
    <w:unhideWhenUsed/>
    <w:rsid w:val="00825644"/>
    <w:rPr>
      <w:color w:val="605E5C"/>
      <w:shd w:val="clear" w:color="auto" w:fill="E1DFDD"/>
    </w:rPr>
  </w:style>
  <w:style w:type="table" w:styleId="TableGrid">
    <w:name w:val="Table Grid"/>
    <w:basedOn w:val="TableNormal"/>
    <w:rsid w:val="00A7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F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