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5AC0F376" w14:textId="77777777">
      <w:pPr>
        <w:jc w:val="right"/>
        <w:rPr>
          <w:sz w:val="24"/>
        </w:rPr>
      </w:pPr>
    </w:p>
    <w:p w:rsidR="00F212BF" w:rsidP="00F31EAE" w14:paraId="53846CDC" w14:textId="68B16A84">
      <w:pPr>
        <w:ind w:left="7200" w:firstLine="90"/>
        <w:rPr>
          <w:b/>
          <w:color w:val="000000"/>
          <w:szCs w:val="22"/>
        </w:rPr>
      </w:pPr>
      <w:bookmarkStart w:id="0" w:name="_Hlk85439084"/>
      <w:r w:rsidRPr="00376464">
        <w:rPr>
          <w:b/>
          <w:color w:val="000000"/>
          <w:szCs w:val="22"/>
        </w:rPr>
        <w:t>DA 2</w:t>
      </w:r>
      <w:r>
        <w:rPr>
          <w:b/>
          <w:color w:val="000000"/>
          <w:szCs w:val="22"/>
        </w:rPr>
        <w:t>2</w:t>
      </w:r>
      <w:r w:rsidRPr="00376464">
        <w:rPr>
          <w:b/>
          <w:color w:val="000000"/>
          <w:szCs w:val="22"/>
        </w:rPr>
        <w:t>-</w:t>
      </w:r>
      <w:r w:rsidR="00F655D2">
        <w:rPr>
          <w:b/>
          <w:color w:val="000000"/>
          <w:szCs w:val="22"/>
        </w:rPr>
        <w:t>116</w:t>
      </w:r>
    </w:p>
    <w:p w:rsidR="002B6701" w:rsidRPr="00376464" w:rsidP="00F31EAE" w14:paraId="3748DC98" w14:textId="43FDC091">
      <w:pPr>
        <w:ind w:left="7200" w:firstLine="90"/>
        <w:rPr>
          <w:b/>
          <w:color w:val="000000"/>
          <w:szCs w:val="22"/>
        </w:rPr>
      </w:pPr>
      <w:r>
        <w:rPr>
          <w:b/>
          <w:color w:val="000000"/>
          <w:szCs w:val="22"/>
        </w:rPr>
        <w:t xml:space="preserve">February </w:t>
      </w:r>
      <w:r w:rsidR="000060D5">
        <w:rPr>
          <w:b/>
          <w:color w:val="000000"/>
          <w:szCs w:val="22"/>
        </w:rPr>
        <w:t>7</w:t>
      </w:r>
      <w:r w:rsidRPr="00376464" w:rsidR="008B4FD5">
        <w:rPr>
          <w:b/>
          <w:color w:val="000000"/>
          <w:szCs w:val="22"/>
        </w:rPr>
        <w:t>, 202</w:t>
      </w:r>
      <w:r>
        <w:rPr>
          <w:b/>
          <w:color w:val="000000"/>
          <w:szCs w:val="22"/>
        </w:rPr>
        <w:t>2</w:t>
      </w:r>
    </w:p>
    <w:p w:rsidR="002B6701" w:rsidRPr="00376464" w:rsidP="002B6701" w14:paraId="01438E30" w14:textId="77777777">
      <w:pPr>
        <w:spacing w:before="60"/>
        <w:jc w:val="right"/>
        <w:rPr>
          <w:b/>
          <w:color w:val="000000"/>
          <w:szCs w:val="22"/>
        </w:rPr>
      </w:pPr>
    </w:p>
    <w:p w:rsidR="002B6701" w:rsidRPr="00376464" w:rsidP="002B6701" w14:paraId="17B2682F"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32539503" w14:textId="77777777">
      <w:pPr>
        <w:jc w:val="right"/>
        <w:rPr>
          <w:b/>
          <w:color w:val="000000"/>
          <w:szCs w:val="22"/>
        </w:rPr>
      </w:pPr>
    </w:p>
    <w:p w:rsidR="002B6701" w:rsidRPr="00376464" w:rsidP="002B6701" w14:paraId="4B887370" w14:textId="0EFC4C40">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F212BF">
        <w:rPr>
          <w:b/>
          <w:szCs w:val="22"/>
        </w:rPr>
        <w:t>50</w:t>
      </w:r>
      <w:r w:rsidR="000060D5">
        <w:rPr>
          <w:b/>
          <w:szCs w:val="22"/>
        </w:rPr>
        <w:t>3</w:t>
      </w:r>
    </w:p>
    <w:p w:rsidR="002B6701" w:rsidRPr="00376464" w:rsidP="002B6701" w14:paraId="4CC15BA0" w14:textId="77777777">
      <w:pPr>
        <w:widowControl w:val="0"/>
        <w:jc w:val="center"/>
        <w:rPr>
          <w:b/>
          <w:szCs w:val="22"/>
        </w:rPr>
      </w:pPr>
    </w:p>
    <w:bookmarkEnd w:id="0"/>
    <w:p w:rsidR="002B6701" w:rsidP="002B6701" w14:paraId="30E4F9AB"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F212BF" w:rsidP="000060D5" w14:paraId="1A60658B" w14:textId="4D6413CC">
      <w:pPr>
        <w:rPr>
          <w:szCs w:val="22"/>
        </w:rPr>
      </w:pPr>
      <w:r>
        <w:rPr>
          <w:szCs w:val="22"/>
        </w:rPr>
        <w:t xml:space="preserve"> </w:t>
      </w:r>
    </w:p>
    <w:p w:rsidR="000060D5" w:rsidRPr="000060D5" w:rsidP="000060D5" w14:paraId="58C4077F" w14:textId="77777777">
      <w:pPr>
        <w:ind w:left="720"/>
        <w:rPr>
          <w:szCs w:val="22"/>
        </w:rPr>
      </w:pPr>
      <w:r w:rsidRPr="000060D5">
        <w:rPr>
          <w:szCs w:val="22"/>
        </w:rPr>
        <w:t xml:space="preserve">Domestic Section 214 Application Filed for the Transfer of Control of </w:t>
      </w:r>
    </w:p>
    <w:p w:rsidR="006472BC" w:rsidP="006472BC" w14:paraId="1002EE1A" w14:textId="77777777">
      <w:pPr>
        <w:ind w:left="720"/>
        <w:rPr>
          <w:szCs w:val="22"/>
        </w:rPr>
      </w:pPr>
      <w:r w:rsidRPr="000060D5">
        <w:rPr>
          <w:szCs w:val="22"/>
        </w:rPr>
        <w:t>Glenwood Telephone Company, WC Docket No. 21-503</w:t>
      </w:r>
      <w:r>
        <w:rPr>
          <w:szCs w:val="22"/>
        </w:rPr>
        <w:t xml:space="preserve">, Public Notice, </w:t>
      </w:r>
    </w:p>
    <w:p w:rsidR="000060D5" w:rsidRPr="000060D5" w:rsidP="006472BC" w14:paraId="73607B36" w14:textId="23A1C4AD">
      <w:pPr>
        <w:ind w:left="720"/>
        <w:rPr>
          <w:szCs w:val="22"/>
        </w:rPr>
      </w:pPr>
      <w:r>
        <w:rPr>
          <w:szCs w:val="22"/>
        </w:rPr>
        <w:t xml:space="preserve">DA 22-19 </w:t>
      </w:r>
      <w:r w:rsidRPr="000060D5">
        <w:rPr>
          <w:szCs w:val="22"/>
        </w:rPr>
        <w:t>(</w:t>
      </w:r>
      <w:r>
        <w:rPr>
          <w:szCs w:val="22"/>
        </w:rPr>
        <w:t xml:space="preserve">WCB 2021). </w:t>
      </w:r>
    </w:p>
    <w:p w:rsidR="002B6701" w:rsidRPr="007E5FC3" w:rsidP="002B6701" w14:paraId="63DAA853" w14:textId="36D2F2AA">
      <w:pPr>
        <w:rPr>
          <w:szCs w:val="22"/>
        </w:rPr>
      </w:pPr>
    </w:p>
    <w:p w:rsidR="002B6701" w:rsidRPr="00376464" w:rsidP="002B6701" w14:paraId="5678513E" w14:textId="50CA9BCC">
      <w:pPr>
        <w:widowControl w:val="0"/>
        <w:autoSpaceDE w:val="0"/>
        <w:autoSpaceDN w:val="0"/>
        <w:adjustRightInd w:val="0"/>
        <w:rPr>
          <w:bCs/>
          <w:szCs w:val="22"/>
        </w:rPr>
      </w:pPr>
      <w:r w:rsidRPr="00376464">
        <w:rPr>
          <w:b/>
          <w:bCs/>
          <w:color w:val="000000"/>
          <w:szCs w:val="22"/>
          <w:lang w:eastAsia="ja-JP"/>
        </w:rPr>
        <w:t xml:space="preserve">Effective Grant Date: </w:t>
      </w:r>
      <w:r w:rsidR="00F212BF">
        <w:rPr>
          <w:b/>
          <w:bCs/>
          <w:color w:val="000000"/>
          <w:szCs w:val="22"/>
          <w:lang w:eastAsia="ja-JP"/>
        </w:rPr>
        <w:t>February</w:t>
      </w:r>
      <w:r w:rsidRPr="00376464">
        <w:rPr>
          <w:b/>
          <w:bCs/>
          <w:color w:val="000000"/>
          <w:szCs w:val="22"/>
          <w:lang w:eastAsia="ja-JP"/>
        </w:rPr>
        <w:t xml:space="preserve"> </w:t>
      </w:r>
      <w:r w:rsidR="000060D5">
        <w:rPr>
          <w:b/>
          <w:bCs/>
          <w:color w:val="000000"/>
          <w:szCs w:val="22"/>
          <w:lang w:eastAsia="ja-JP"/>
        </w:rPr>
        <w:t>7</w:t>
      </w:r>
      <w:r w:rsidRPr="00376464">
        <w:rPr>
          <w:b/>
          <w:bCs/>
          <w:color w:val="000000"/>
          <w:szCs w:val="22"/>
          <w:lang w:eastAsia="ja-JP"/>
        </w:rPr>
        <w:t>, 202</w:t>
      </w:r>
      <w:r w:rsidR="00F212BF">
        <w:rPr>
          <w:b/>
          <w:bCs/>
          <w:color w:val="000000"/>
          <w:szCs w:val="22"/>
          <w:lang w:eastAsia="ja-JP"/>
        </w:rPr>
        <w:t>2</w:t>
      </w:r>
    </w:p>
    <w:p w:rsidR="002B6701" w:rsidRPr="00376464" w:rsidP="002B6701" w14:paraId="60D1903D" w14:textId="77777777">
      <w:pPr>
        <w:ind w:firstLine="720"/>
      </w:pPr>
    </w:p>
    <w:p w:rsidR="002B6701" w:rsidRPr="00376464" w:rsidP="000060D5" w14:paraId="62975065" w14:textId="5F56483C">
      <w:pPr>
        <w:ind w:firstLine="720"/>
      </w:pPr>
      <w:r w:rsidRPr="00376464">
        <w:t xml:space="preserve">For further information, please contact </w:t>
      </w:r>
      <w:r w:rsidR="006472BC">
        <w:t>Tracey Wilson</w:t>
      </w:r>
      <w:r w:rsidRPr="00376464">
        <w:t xml:space="preserve"> at (202) 418-1</w:t>
      </w:r>
      <w:r w:rsidR="006472BC">
        <w:t>394</w:t>
      </w:r>
      <w:r w:rsidRPr="00376464">
        <w:t xml:space="preserve"> or </w:t>
      </w:r>
      <w:r w:rsidR="000060D5">
        <w:t xml:space="preserve">Gregory Kwan </w:t>
      </w:r>
      <w:r w:rsidRPr="00025985" w:rsidR="00025985">
        <w:t>at (202) 418-</w:t>
      </w:r>
      <w:r w:rsidR="000060D5">
        <w:t>1191</w:t>
      </w:r>
      <w:r w:rsidRPr="00376464">
        <w:t>, Competition Policy Division, Wireline Competition Bureau.</w:t>
      </w:r>
    </w:p>
    <w:p w:rsidR="002B6701" w:rsidRPr="00376464" w:rsidP="002B6701" w14:paraId="61F42388" w14:textId="77777777">
      <w:pPr>
        <w:ind w:firstLine="720"/>
      </w:pPr>
    </w:p>
    <w:p w:rsidR="002B6701" w:rsidRPr="00376464" w:rsidP="002B6701" w14:paraId="6E04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2B9BC817" w14:textId="77777777">
      <w:pPr>
        <w:jc w:val="center"/>
        <w:rPr>
          <w:b/>
          <w:color w:val="000000"/>
          <w:szCs w:val="22"/>
        </w:rPr>
      </w:pPr>
      <w:r w:rsidRPr="00376464">
        <w:rPr>
          <w:color w:val="000000"/>
          <w:szCs w:val="22"/>
        </w:rPr>
        <w:t>-FCC-</w:t>
      </w:r>
    </w:p>
    <w:p w:rsidR="002B6701" w:rsidP="002B6701" w14:paraId="1257E882" w14:textId="77777777">
      <w:pPr>
        <w:jc w:val="right"/>
        <w:rPr>
          <w:color w:val="000000"/>
          <w:szCs w:val="22"/>
        </w:rPr>
      </w:pPr>
    </w:p>
    <w:p w:rsidR="002B6701" w14:paraId="517F8803"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41EFB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43985D00" w14:textId="77777777">
    <w:pPr>
      <w:pStyle w:val="Footer"/>
    </w:pPr>
  </w:p>
  <w:p w:rsidR="008C7CBA" w14:paraId="473491A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6CD69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15DA3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4FF12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2491AB31" w14:textId="77777777">
      <w:r>
        <w:separator/>
      </w:r>
    </w:p>
  </w:footnote>
  <w:footnote w:type="continuationSeparator" w:id="1">
    <w:p w:rsidR="0097119A" w14:paraId="429F8BF4" w14:textId="77777777">
      <w:pPr>
        <w:rPr>
          <w:sz w:val="20"/>
        </w:rPr>
      </w:pPr>
      <w:r>
        <w:rPr>
          <w:sz w:val="20"/>
        </w:rPr>
        <w:t xml:space="preserve">(Continued from previous page)  </w:t>
      </w:r>
      <w:r>
        <w:rPr>
          <w:sz w:val="20"/>
        </w:rPr>
        <w:separator/>
      </w:r>
    </w:p>
  </w:footnote>
  <w:footnote w:type="continuationNotice" w:id="2">
    <w:p w:rsidR="0097119A" w14:paraId="22276909" w14:textId="77777777">
      <w:pPr>
        <w:jc w:val="right"/>
        <w:rPr>
          <w:sz w:val="20"/>
        </w:rPr>
      </w:pPr>
      <w:r>
        <w:rPr>
          <w:sz w:val="20"/>
        </w:rPr>
        <w:t>(continued….)</w:t>
      </w:r>
    </w:p>
  </w:footnote>
  <w:footnote w:id="3">
    <w:p w:rsidR="002B6701" w:rsidRPr="00CC1FB2" w:rsidP="002B6701" w14:paraId="4012783E"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1F9BA630"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C77A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379F6C5"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8FCD9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7733DFD3" w14:textId="77777777">
    <w:pPr>
      <w:spacing w:before="40"/>
      <w:rPr>
        <w:rFonts w:ascii="Arial" w:hAnsi="Arial" w:cs="Arial"/>
        <w:b/>
        <w:sz w:val="20"/>
      </w:rPr>
    </w:pPr>
  </w:p>
  <w:p w:rsidR="008C7CBA" w14:paraId="1C1E92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254C078"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060D5"/>
    <w:rsid w:val="00025985"/>
    <w:rsid w:val="00062426"/>
    <w:rsid w:val="00095D4B"/>
    <w:rsid w:val="000E1082"/>
    <w:rsid w:val="002B6701"/>
    <w:rsid w:val="002F3974"/>
    <w:rsid w:val="00342D06"/>
    <w:rsid w:val="00376464"/>
    <w:rsid w:val="00380A9F"/>
    <w:rsid w:val="005429E8"/>
    <w:rsid w:val="006472BC"/>
    <w:rsid w:val="007E5FC3"/>
    <w:rsid w:val="008042EC"/>
    <w:rsid w:val="00817C95"/>
    <w:rsid w:val="008B4FD5"/>
    <w:rsid w:val="008C7CBA"/>
    <w:rsid w:val="0097119A"/>
    <w:rsid w:val="00982D35"/>
    <w:rsid w:val="00982DBC"/>
    <w:rsid w:val="009A237A"/>
    <w:rsid w:val="009B366D"/>
    <w:rsid w:val="009F617B"/>
    <w:rsid w:val="00A40289"/>
    <w:rsid w:val="00A8068C"/>
    <w:rsid w:val="00A908BA"/>
    <w:rsid w:val="00AC39AC"/>
    <w:rsid w:val="00B556CF"/>
    <w:rsid w:val="00BD2329"/>
    <w:rsid w:val="00C12151"/>
    <w:rsid w:val="00C53E5E"/>
    <w:rsid w:val="00CC1FB2"/>
    <w:rsid w:val="00D858DC"/>
    <w:rsid w:val="00EA1B9C"/>
    <w:rsid w:val="00F212BF"/>
    <w:rsid w:val="00F31EAE"/>
    <w:rsid w:val="00F655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CAD565"/>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