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E63057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7D59640" w14:textId="77777777">
      <w:pPr>
        <w:pStyle w:val="StyleBoldCentered"/>
      </w:pPr>
      <w:r>
        <w:t>F</w:t>
      </w:r>
      <w:r>
        <w:rPr>
          <w:caps w:val="0"/>
        </w:rPr>
        <w:t>ederal Communications Commission</w:t>
      </w:r>
    </w:p>
    <w:p w:rsidR="004C2EE3" w:rsidP="00096D8C" w14:paraId="67F1DDEE" w14:textId="77777777">
      <w:pPr>
        <w:pStyle w:val="StyleBoldCentered"/>
      </w:pPr>
      <w:r>
        <w:rPr>
          <w:caps w:val="0"/>
        </w:rPr>
        <w:t>Washington, DC 20554</w:t>
      </w:r>
    </w:p>
    <w:p w:rsidR="004C2EE3" w:rsidP="0070224F" w14:paraId="44DBD4A5" w14:textId="77777777"/>
    <w:tbl>
      <w:tblPr>
        <w:tblW w:w="0" w:type="auto"/>
        <w:tblLayout w:type="fixed"/>
        <w:tblLook w:val="0000"/>
      </w:tblPr>
      <w:tblGrid>
        <w:gridCol w:w="4698"/>
        <w:gridCol w:w="630"/>
        <w:gridCol w:w="4248"/>
      </w:tblGrid>
      <w:tr w14:paraId="0C4E29A3" w14:textId="77777777">
        <w:tblPrEx>
          <w:tblW w:w="0" w:type="auto"/>
          <w:tblLayout w:type="fixed"/>
          <w:tblLook w:val="0000"/>
        </w:tblPrEx>
        <w:tc>
          <w:tcPr>
            <w:tcW w:w="4698" w:type="dxa"/>
          </w:tcPr>
          <w:p w:rsidR="00FE0540" w:rsidRPr="005F4A99" w:rsidP="00FE0540" w14:paraId="407987F9" w14:textId="77777777">
            <w:pPr>
              <w:tabs>
                <w:tab w:val="center" w:pos="4680"/>
              </w:tabs>
              <w:suppressAutoHyphens/>
              <w:rPr>
                <w:spacing w:val="-2"/>
              </w:rPr>
            </w:pPr>
            <w:r w:rsidRPr="005F4A99">
              <w:rPr>
                <w:spacing w:val="-2"/>
              </w:rPr>
              <w:t xml:space="preserve">In re Application of  </w:t>
            </w:r>
          </w:p>
          <w:p w:rsidR="00FE0540" w:rsidRPr="005F4A99" w:rsidP="00FE0540" w14:paraId="1162209E" w14:textId="77777777">
            <w:pPr>
              <w:tabs>
                <w:tab w:val="center" w:pos="4680"/>
              </w:tabs>
              <w:suppressAutoHyphens/>
              <w:rPr>
                <w:spacing w:val="-2"/>
              </w:rPr>
            </w:pPr>
          </w:p>
          <w:p w:rsidR="007373BD" w:rsidP="00FE0540" w14:paraId="7C8A19F9" w14:textId="1B2F457A">
            <w:pPr>
              <w:tabs>
                <w:tab w:val="center" w:pos="4680"/>
              </w:tabs>
              <w:suppressAutoHyphens/>
            </w:pPr>
            <w:r>
              <w:t xml:space="preserve">Radio </w:t>
            </w:r>
            <w:r>
              <w:t>Redentor</w:t>
            </w:r>
          </w:p>
          <w:p w:rsidR="00D52771" w:rsidRPr="005F4A99" w:rsidP="00FE0540" w14:paraId="591357B9" w14:textId="77777777">
            <w:pPr>
              <w:tabs>
                <w:tab w:val="center" w:pos="4680"/>
              </w:tabs>
              <w:suppressAutoHyphens/>
              <w:rPr>
                <w:spacing w:val="-2"/>
              </w:rPr>
            </w:pPr>
          </w:p>
          <w:p w:rsidR="00FE0540" w:rsidRPr="00FE0540" w:rsidP="00FE0540" w14:paraId="56192E32" w14:textId="77777777">
            <w:pPr>
              <w:tabs>
                <w:tab w:val="center" w:pos="4680"/>
              </w:tabs>
              <w:suppressAutoHyphens/>
              <w:rPr>
                <w:spacing w:val="-2"/>
              </w:rPr>
            </w:pPr>
            <w:r w:rsidRPr="00FE0540">
              <w:rPr>
                <w:spacing w:val="-2"/>
              </w:rPr>
              <w:t>For Renewal of License for</w:t>
            </w:r>
          </w:p>
          <w:p w:rsidR="00FE0540" w:rsidRPr="00FE0540" w:rsidP="00FE0540" w14:paraId="1F0E13C6" w14:textId="36D085CA">
            <w:pPr>
              <w:tabs>
                <w:tab w:val="center" w:pos="4680"/>
              </w:tabs>
              <w:suppressAutoHyphens/>
              <w:rPr>
                <w:spacing w:val="-2"/>
              </w:rPr>
            </w:pPr>
            <w:r>
              <w:rPr>
                <w:color w:val="000000"/>
                <w:szCs w:val="22"/>
                <w:shd w:val="clear" w:color="auto" w:fill="FFFFFF"/>
              </w:rPr>
              <w:t>Low Power FM</w:t>
            </w:r>
            <w:r w:rsidR="00AC6D00">
              <w:rPr>
                <w:color w:val="000000"/>
                <w:szCs w:val="22"/>
                <w:shd w:val="clear" w:color="auto" w:fill="FFFFFF"/>
              </w:rPr>
              <w:t xml:space="preserve"> </w:t>
            </w:r>
            <w:r w:rsidRPr="00FE0540" w:rsidR="00AC6D00">
              <w:rPr>
                <w:spacing w:val="-2"/>
              </w:rPr>
              <w:t xml:space="preserve">Station </w:t>
            </w:r>
            <w:r w:rsidR="001B0EA1">
              <w:rPr>
                <w:spacing w:val="-2"/>
              </w:rPr>
              <w:t>WREA</w:t>
            </w:r>
            <w:r w:rsidR="00A15749">
              <w:rPr>
                <w:spacing w:val="-2"/>
              </w:rPr>
              <w:t>-LP</w:t>
            </w:r>
          </w:p>
          <w:p w:rsidR="004C2EE3" w:rsidRPr="007115F7" w:rsidP="007115F7" w14:paraId="7A196413" w14:textId="4F98BACF">
            <w:pPr>
              <w:tabs>
                <w:tab w:val="center" w:pos="4680"/>
              </w:tabs>
              <w:suppressAutoHyphens/>
              <w:rPr>
                <w:spacing w:val="-2"/>
              </w:rPr>
            </w:pPr>
            <w:r>
              <w:rPr>
                <w:spacing w:val="-2"/>
              </w:rPr>
              <w:t>Holyoke, Massachusetts</w:t>
            </w:r>
            <w:r w:rsidRPr="00FE0540" w:rsidR="00FE0540">
              <w:rPr>
                <w:spacing w:val="-2"/>
              </w:rPr>
              <w:t xml:space="preserve"> </w:t>
            </w:r>
          </w:p>
        </w:tc>
        <w:tc>
          <w:tcPr>
            <w:tcW w:w="630" w:type="dxa"/>
          </w:tcPr>
          <w:p w:rsidR="004C2EE3" w14:paraId="3B21223E" w14:textId="77777777">
            <w:pPr>
              <w:tabs>
                <w:tab w:val="center" w:pos="4680"/>
              </w:tabs>
              <w:suppressAutoHyphens/>
              <w:rPr>
                <w:b/>
                <w:spacing w:val="-2"/>
              </w:rPr>
            </w:pPr>
            <w:r>
              <w:rPr>
                <w:b/>
                <w:spacing w:val="-2"/>
              </w:rPr>
              <w:t>)</w:t>
            </w:r>
          </w:p>
          <w:p w:rsidR="004C2EE3" w14:paraId="012B6963" w14:textId="77777777">
            <w:pPr>
              <w:tabs>
                <w:tab w:val="center" w:pos="4680"/>
              </w:tabs>
              <w:suppressAutoHyphens/>
              <w:rPr>
                <w:b/>
                <w:spacing w:val="-2"/>
              </w:rPr>
            </w:pPr>
            <w:r>
              <w:rPr>
                <w:b/>
                <w:spacing w:val="-2"/>
              </w:rPr>
              <w:t>)</w:t>
            </w:r>
          </w:p>
          <w:p w:rsidR="004C2EE3" w14:paraId="7976ABAA" w14:textId="77777777">
            <w:pPr>
              <w:tabs>
                <w:tab w:val="center" w:pos="4680"/>
              </w:tabs>
              <w:suppressAutoHyphens/>
              <w:rPr>
                <w:b/>
                <w:spacing w:val="-2"/>
              </w:rPr>
            </w:pPr>
            <w:r>
              <w:rPr>
                <w:b/>
                <w:spacing w:val="-2"/>
              </w:rPr>
              <w:t>)</w:t>
            </w:r>
          </w:p>
          <w:p w:rsidR="004C2EE3" w14:paraId="58A49B82" w14:textId="77777777">
            <w:pPr>
              <w:tabs>
                <w:tab w:val="center" w:pos="4680"/>
              </w:tabs>
              <w:suppressAutoHyphens/>
              <w:rPr>
                <w:b/>
                <w:spacing w:val="-2"/>
              </w:rPr>
            </w:pPr>
            <w:r>
              <w:rPr>
                <w:b/>
                <w:spacing w:val="-2"/>
              </w:rPr>
              <w:t>)</w:t>
            </w:r>
          </w:p>
          <w:p w:rsidR="004C2EE3" w14:paraId="3DEEAE42" w14:textId="77777777">
            <w:pPr>
              <w:tabs>
                <w:tab w:val="center" w:pos="4680"/>
              </w:tabs>
              <w:suppressAutoHyphens/>
              <w:rPr>
                <w:b/>
                <w:spacing w:val="-2"/>
              </w:rPr>
            </w:pPr>
            <w:r>
              <w:rPr>
                <w:b/>
                <w:spacing w:val="-2"/>
              </w:rPr>
              <w:t>)</w:t>
            </w:r>
          </w:p>
          <w:p w:rsidR="004C2EE3" w14:paraId="089FE043" w14:textId="77777777">
            <w:pPr>
              <w:tabs>
                <w:tab w:val="center" w:pos="4680"/>
              </w:tabs>
              <w:suppressAutoHyphens/>
              <w:rPr>
                <w:b/>
                <w:spacing w:val="-2"/>
              </w:rPr>
            </w:pPr>
            <w:r>
              <w:rPr>
                <w:b/>
                <w:spacing w:val="-2"/>
              </w:rPr>
              <w:t>)</w:t>
            </w:r>
          </w:p>
          <w:p w:rsidR="004C2EE3" w:rsidRPr="00FE0540" w14:paraId="786B2C59" w14:textId="77777777">
            <w:pPr>
              <w:tabs>
                <w:tab w:val="center" w:pos="4680"/>
              </w:tabs>
              <w:suppressAutoHyphens/>
              <w:rPr>
                <w:b/>
                <w:spacing w:val="-2"/>
              </w:rPr>
            </w:pPr>
            <w:r>
              <w:rPr>
                <w:b/>
                <w:spacing w:val="-2"/>
              </w:rPr>
              <w:t>)</w:t>
            </w:r>
          </w:p>
        </w:tc>
        <w:tc>
          <w:tcPr>
            <w:tcW w:w="4248" w:type="dxa"/>
          </w:tcPr>
          <w:p w:rsidR="004C2EE3" w14:paraId="42915382" w14:textId="77777777">
            <w:pPr>
              <w:tabs>
                <w:tab w:val="center" w:pos="4680"/>
              </w:tabs>
              <w:suppressAutoHyphens/>
              <w:rPr>
                <w:spacing w:val="-2"/>
              </w:rPr>
            </w:pPr>
          </w:p>
          <w:p w:rsidR="004C2EE3" w14:paraId="5C3D81C2" w14:textId="77777777">
            <w:pPr>
              <w:pStyle w:val="TOAHeading"/>
              <w:tabs>
                <w:tab w:val="center" w:pos="4680"/>
                <w:tab w:val="clear" w:pos="9360"/>
              </w:tabs>
              <w:rPr>
                <w:spacing w:val="-2"/>
              </w:rPr>
            </w:pPr>
          </w:p>
          <w:p w:rsidR="00FE0540" w:rsidRPr="002C63BE" w:rsidP="00FE0540" w14:paraId="3EA7E005" w14:textId="6B3411AA">
            <w:pPr>
              <w:pStyle w:val="TOAHeading"/>
              <w:tabs>
                <w:tab w:val="center" w:pos="4680"/>
              </w:tabs>
              <w:rPr>
                <w:spacing w:val="-2"/>
              </w:rPr>
            </w:pPr>
            <w:r w:rsidRPr="00FE0540">
              <w:rPr>
                <w:spacing w:val="-2"/>
              </w:rPr>
              <w:t>Facility ID No.</w:t>
            </w:r>
            <w:r w:rsidRPr="00524E06">
              <w:rPr>
                <w:spacing w:val="-2"/>
              </w:rPr>
              <w:t xml:space="preserve"> </w:t>
            </w:r>
            <w:r w:rsidRPr="00394DD5" w:rsidR="00394DD5">
              <w:rPr>
                <w:spacing w:val="-2"/>
              </w:rPr>
              <w:t>13</w:t>
            </w:r>
            <w:r w:rsidR="007B7ADC">
              <w:rPr>
                <w:spacing w:val="-2"/>
              </w:rPr>
              <w:t>4302</w:t>
            </w:r>
          </w:p>
          <w:p w:rsidR="00FE0540" w:rsidRPr="00FE0540" w:rsidP="00FE0540" w14:paraId="4949F2E9" w14:textId="70C30264">
            <w:pPr>
              <w:pStyle w:val="TOAHeading"/>
              <w:tabs>
                <w:tab w:val="center" w:pos="4680"/>
              </w:tabs>
              <w:rPr>
                <w:spacing w:val="-2"/>
              </w:rPr>
            </w:pPr>
            <w:r w:rsidRPr="00FE0540">
              <w:rPr>
                <w:spacing w:val="-2"/>
              </w:rPr>
              <w:t>NAL/Acct. No. MB</w:t>
            </w:r>
            <w:r w:rsidRPr="00E84E70">
              <w:rPr>
                <w:spacing w:val="-2"/>
              </w:rPr>
              <w:t>-</w:t>
            </w:r>
            <w:r w:rsidR="00C55425">
              <w:t xml:space="preserve"> </w:t>
            </w:r>
            <w:r w:rsidR="00C55425">
              <w:t>202241410032</w:t>
            </w:r>
          </w:p>
          <w:p w:rsidR="00FE0540" w:rsidRPr="00FE0540" w:rsidP="00FE0540" w14:paraId="34F8BF58" w14:textId="75FEFEB2">
            <w:pPr>
              <w:pStyle w:val="TOAHeading"/>
              <w:tabs>
                <w:tab w:val="center" w:pos="4680"/>
              </w:tabs>
              <w:rPr>
                <w:spacing w:val="-2"/>
              </w:rPr>
            </w:pPr>
            <w:r w:rsidRPr="00FE0540">
              <w:rPr>
                <w:spacing w:val="-2"/>
              </w:rPr>
              <w:t xml:space="preserve">FRN:  </w:t>
            </w:r>
            <w:r w:rsidRPr="007B7ADC" w:rsidR="007B7ADC">
              <w:rPr>
                <w:spacing w:val="-2"/>
              </w:rPr>
              <w:t>0014304414</w:t>
            </w:r>
          </w:p>
          <w:p w:rsidR="004C2EE3" w:rsidP="00FE0540" w14:paraId="45D15F9F" w14:textId="2CAC392A">
            <w:pPr>
              <w:tabs>
                <w:tab w:val="center" w:pos="4680"/>
              </w:tabs>
              <w:suppressAutoHyphens/>
              <w:rPr>
                <w:spacing w:val="-2"/>
              </w:rPr>
            </w:pPr>
            <w:r w:rsidRPr="00FE0540">
              <w:rPr>
                <w:spacing w:val="-2"/>
              </w:rPr>
              <w:t xml:space="preserve">File No. </w:t>
            </w:r>
            <w:r w:rsidRPr="007B7ADC" w:rsidR="007B7ADC">
              <w:rPr>
                <w:spacing w:val="-2"/>
              </w:rPr>
              <w:t>0000186172</w:t>
            </w:r>
          </w:p>
        </w:tc>
      </w:tr>
    </w:tbl>
    <w:p w:rsidR="004C2EE3" w:rsidP="0070224F" w14:paraId="2DA001A5" w14:textId="77777777"/>
    <w:p w:rsidR="00FE0540" w:rsidRPr="00FE0540" w:rsidP="00FE0540" w14:paraId="6E6BEFF4" w14:textId="77777777">
      <w:pPr>
        <w:pStyle w:val="StyleBoldCentered"/>
      </w:pPr>
      <w:r w:rsidRPr="00FE0540">
        <w:t>MEMORANDUM OPINION AND ORDER</w:t>
      </w:r>
    </w:p>
    <w:p w:rsidR="00FE0540" w:rsidRPr="00FE0540" w:rsidP="00FE0540" w14:paraId="3DE15BC0" w14:textId="77777777">
      <w:pPr>
        <w:pStyle w:val="StyleBoldCentered"/>
      </w:pPr>
      <w:r w:rsidRPr="00FE0540">
        <w:t>AND</w:t>
      </w:r>
    </w:p>
    <w:p w:rsidR="00841AB1" w:rsidP="00FE0540" w14:paraId="0989B530" w14:textId="77777777">
      <w:pPr>
        <w:pStyle w:val="StyleBoldCentered"/>
      </w:pPr>
      <w:r w:rsidRPr="00FE0540">
        <w:t>NOTICE OF APPARENT LIABILITY FOR FORFEITURE</w:t>
      </w:r>
    </w:p>
    <w:p w:rsidR="004C2EE3" w14:paraId="02F89D27" w14:textId="77777777">
      <w:pPr>
        <w:tabs>
          <w:tab w:val="left" w:pos="-720"/>
        </w:tabs>
        <w:suppressAutoHyphens/>
        <w:spacing w:line="227" w:lineRule="auto"/>
        <w:rPr>
          <w:spacing w:val="-2"/>
        </w:rPr>
      </w:pPr>
    </w:p>
    <w:p w:rsidR="004C2EE3" w:rsidP="00133F79" w14:paraId="16B182D0" w14:textId="3B2CE575">
      <w:pPr>
        <w:tabs>
          <w:tab w:val="left" w:pos="720"/>
          <w:tab w:val="right" w:pos="9360"/>
        </w:tabs>
        <w:suppressAutoHyphens/>
        <w:spacing w:line="227" w:lineRule="auto"/>
        <w:rPr>
          <w:spacing w:val="-2"/>
        </w:rPr>
      </w:pPr>
      <w:r>
        <w:rPr>
          <w:b/>
          <w:spacing w:val="-2"/>
        </w:rPr>
        <w:t xml:space="preserve">Adopted:  </w:t>
      </w:r>
      <w:r w:rsidR="00C55425">
        <w:rPr>
          <w:b/>
          <w:spacing w:val="-2"/>
        </w:rPr>
        <w:t>November 22,</w:t>
      </w:r>
      <w:r w:rsidR="00C568B2">
        <w:rPr>
          <w:b/>
          <w:spacing w:val="-2"/>
        </w:rPr>
        <w:t xml:space="preserve"> 2022</w:t>
      </w:r>
      <w:r>
        <w:rPr>
          <w:b/>
          <w:spacing w:val="-2"/>
        </w:rPr>
        <w:tab/>
      </w:r>
      <w:r w:rsidR="00822CE0">
        <w:rPr>
          <w:b/>
          <w:spacing w:val="-2"/>
        </w:rPr>
        <w:t>Released</w:t>
      </w:r>
      <w:r>
        <w:rPr>
          <w:b/>
          <w:spacing w:val="-2"/>
        </w:rPr>
        <w:t>:</w:t>
      </w:r>
      <w:r w:rsidR="00822CE0">
        <w:rPr>
          <w:b/>
          <w:spacing w:val="-2"/>
        </w:rPr>
        <w:t xml:space="preserve"> </w:t>
      </w:r>
      <w:r w:rsidR="00C55425">
        <w:rPr>
          <w:b/>
          <w:spacing w:val="-2"/>
        </w:rPr>
        <w:t>November 22,</w:t>
      </w:r>
      <w:r w:rsidR="008D114B">
        <w:rPr>
          <w:b/>
          <w:spacing w:val="-2"/>
        </w:rPr>
        <w:t xml:space="preserve"> </w:t>
      </w:r>
      <w:r w:rsidR="00C568B2">
        <w:rPr>
          <w:b/>
          <w:spacing w:val="-2"/>
        </w:rPr>
        <w:t>2022</w:t>
      </w:r>
    </w:p>
    <w:p w:rsidR="00822CE0" w14:paraId="32F42E65" w14:textId="77777777"/>
    <w:p w:rsidR="004C2EE3" w14:paraId="5CA4B873"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3644F2DD" w14:textId="77777777">
      <w:pPr>
        <w:rPr>
          <w:spacing w:val="-2"/>
        </w:rPr>
      </w:pPr>
    </w:p>
    <w:p w:rsidR="00412FC5" w:rsidP="00C36B4C" w14:paraId="0E25CF05" w14:textId="77777777">
      <w:pPr>
        <w:pStyle w:val="Heading1"/>
      </w:pPr>
      <w:r>
        <w:t>INTRODUCTION</w:t>
      </w:r>
    </w:p>
    <w:p w:rsidR="00FE0540" w:rsidP="00FE0540" w14:paraId="5B83B846" w14:textId="1E13BC55">
      <w:pPr>
        <w:pStyle w:val="ParaNum"/>
      </w:pPr>
      <w:r w:rsidRPr="00FE0540">
        <w:t>The Media Bureau (Bureau) has before it the application (Application)</w:t>
      </w:r>
      <w:r>
        <w:rPr>
          <w:vertAlign w:val="superscript"/>
        </w:rPr>
        <w:footnoteReference w:id="3"/>
      </w:r>
      <w:r w:rsidRPr="00FE0540">
        <w:t xml:space="preserve"> of </w:t>
      </w:r>
      <w:r w:rsidR="008D114B">
        <w:t xml:space="preserve">Radio </w:t>
      </w:r>
      <w:r w:rsidR="008D114B">
        <w:t>Redentor</w:t>
      </w:r>
      <w:r w:rsidR="00524E06">
        <w:t xml:space="preserve"> </w:t>
      </w:r>
      <w:r w:rsidRPr="00FE0540">
        <w:t>(Licensee)</w:t>
      </w:r>
      <w:r w:rsidR="00391BE0">
        <w:t>,</w:t>
      </w:r>
      <w:r w:rsidRPr="00FE0540">
        <w:t xml:space="preserve"> for renewal of license for </w:t>
      </w:r>
      <w:r w:rsidR="00F57BC4">
        <w:t>low</w:t>
      </w:r>
      <w:r w:rsidR="00CF6DDE">
        <w:t xml:space="preserve"> </w:t>
      </w:r>
      <w:r w:rsidR="00F57BC4">
        <w:t>p</w:t>
      </w:r>
      <w:r w:rsidR="00CF6DDE">
        <w:t xml:space="preserve">ower </w:t>
      </w:r>
      <w:r w:rsidR="00163C0F">
        <w:rPr>
          <w:snapToGrid/>
          <w:szCs w:val="22"/>
        </w:rPr>
        <w:t xml:space="preserve">FM </w:t>
      </w:r>
      <w:r w:rsidR="00F57BC4">
        <w:rPr>
          <w:snapToGrid/>
          <w:szCs w:val="22"/>
        </w:rPr>
        <w:t>(LPFM) S</w:t>
      </w:r>
      <w:r w:rsidR="00163C0F">
        <w:rPr>
          <w:snapToGrid/>
          <w:szCs w:val="22"/>
        </w:rPr>
        <w:t>tation</w:t>
      </w:r>
      <w:r w:rsidR="00E938D4">
        <w:rPr>
          <w:snapToGrid/>
          <w:szCs w:val="22"/>
        </w:rPr>
        <w:t xml:space="preserve"> </w:t>
      </w:r>
      <w:r w:rsidR="00E34192">
        <w:rPr>
          <w:snapToGrid/>
          <w:szCs w:val="22"/>
        </w:rPr>
        <w:t>WREA</w:t>
      </w:r>
      <w:r w:rsidR="00CF6DDE">
        <w:rPr>
          <w:snapToGrid/>
          <w:szCs w:val="22"/>
        </w:rPr>
        <w:t xml:space="preserve">-LP, </w:t>
      </w:r>
      <w:r w:rsidR="00E34192">
        <w:rPr>
          <w:snapToGrid/>
          <w:szCs w:val="22"/>
        </w:rPr>
        <w:t>Holyoke, Massachusetts</w:t>
      </w:r>
      <w:r w:rsidRPr="00FE0540" w:rsidR="0033446C">
        <w:rPr>
          <w:spacing w:val="-2"/>
        </w:rPr>
        <w:t xml:space="preserve"> </w:t>
      </w:r>
      <w:r w:rsidRPr="00FE0540">
        <w:t xml:space="preserve">(Station).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w:t>
      </w:r>
      <w:r w:rsidR="00981EAF">
        <w:t>Commission’s r</w:t>
      </w:r>
      <w:r w:rsidRPr="00FE0540">
        <w:t xml:space="preserve">ules </w:t>
      </w:r>
      <w:r w:rsidR="00981EAF">
        <w:t xml:space="preserve">(Rules) </w:t>
      </w:r>
      <w:r w:rsidRPr="00FE0540">
        <w:t xml:space="preserve">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6D6758" w:rsidRPr="00FE0540" w:rsidP="006D6758" w14:paraId="67413DE1" w14:textId="77777777">
      <w:pPr>
        <w:pStyle w:val="Heading1"/>
      </w:pPr>
      <w:r w:rsidRPr="00FE0540">
        <w:t>BACKGROUND</w:t>
      </w:r>
    </w:p>
    <w:p w:rsidR="003B4CA0" w:rsidRPr="00FE0540" w:rsidP="006D6758" w14:paraId="4CEFC285" w14:textId="26AA3B7D">
      <w:pPr>
        <w:pStyle w:val="ParaNum"/>
      </w:pPr>
      <w:r w:rsidRPr="00FE0540">
        <w:t xml:space="preserve">Section 73.3539(a) of the Rules requires that applications for renewal of license for broadcast stations must be filed “not later than the first day of the fourth full calendar month prior to the expiration date of the </w:t>
      </w:r>
      <w:r w:rsidRPr="000A22F1">
        <w:t>license sought to be renewed.”</w:t>
      </w:r>
      <w:r>
        <w:rPr>
          <w:vertAlign w:val="superscript"/>
        </w:rPr>
        <w:footnoteReference w:id="6"/>
      </w:r>
      <w:r w:rsidRPr="000A22F1">
        <w:t xml:space="preserve">  An application for renewal of the Station’s license should have been </w:t>
      </w:r>
      <w:r w:rsidRPr="006D6758">
        <w:rPr>
          <w:szCs w:val="22"/>
        </w:rPr>
        <w:t>filed by</w:t>
      </w:r>
      <w:r w:rsidR="00CF6DDE">
        <w:rPr>
          <w:szCs w:val="22"/>
        </w:rPr>
        <w:t xml:space="preserve"> </w:t>
      </w:r>
      <w:r w:rsidR="00E34192">
        <w:rPr>
          <w:szCs w:val="22"/>
        </w:rPr>
        <w:t>December</w:t>
      </w:r>
      <w:r w:rsidR="0025632A">
        <w:rPr>
          <w:szCs w:val="22"/>
        </w:rPr>
        <w:t xml:space="preserve"> </w:t>
      </w:r>
      <w:r w:rsidR="00896407">
        <w:rPr>
          <w:szCs w:val="22"/>
        </w:rPr>
        <w:t>1, 202</w:t>
      </w:r>
      <w:r w:rsidR="00E34192">
        <w:rPr>
          <w:szCs w:val="22"/>
        </w:rPr>
        <w:t>1</w:t>
      </w:r>
      <w:r w:rsidRPr="006D6758">
        <w:rPr>
          <w:szCs w:val="22"/>
        </w:rPr>
        <w:t xml:space="preserve">, the first day of the fourth full calendar month prior to the Station’s </w:t>
      </w:r>
      <w:r w:rsidR="00E34192">
        <w:rPr>
          <w:szCs w:val="22"/>
        </w:rPr>
        <w:t>April</w:t>
      </w:r>
      <w:r w:rsidR="00896407">
        <w:rPr>
          <w:szCs w:val="22"/>
        </w:rPr>
        <w:t xml:space="preserve"> 1, 2022</w:t>
      </w:r>
      <w:r w:rsidRPr="006D6758" w:rsidR="0033533E">
        <w:rPr>
          <w:szCs w:val="22"/>
        </w:rPr>
        <w:t>,</w:t>
      </w:r>
      <w:r w:rsidRPr="006D6758">
        <w:rPr>
          <w:szCs w:val="22"/>
        </w:rPr>
        <w:t xml:space="preserve"> license expiration date.</w:t>
      </w:r>
      <w:r>
        <w:rPr>
          <w:szCs w:val="22"/>
          <w:vertAlign w:val="superscript"/>
        </w:rPr>
        <w:footnoteReference w:id="7"/>
      </w:r>
      <w:r w:rsidRPr="006D6758">
        <w:rPr>
          <w:szCs w:val="22"/>
        </w:rPr>
        <w:t xml:space="preserve">  The Application was not filed until </w:t>
      </w:r>
      <w:r w:rsidR="00E34192">
        <w:rPr>
          <w:szCs w:val="22"/>
        </w:rPr>
        <w:t>March</w:t>
      </w:r>
      <w:r w:rsidR="00D52771">
        <w:rPr>
          <w:szCs w:val="22"/>
        </w:rPr>
        <w:t xml:space="preserve"> </w:t>
      </w:r>
      <w:r w:rsidR="00E34192">
        <w:rPr>
          <w:szCs w:val="22"/>
        </w:rPr>
        <w:t>9</w:t>
      </w:r>
      <w:r w:rsidRPr="006D6758">
        <w:rPr>
          <w:szCs w:val="22"/>
        </w:rPr>
        <w:t>, 202</w:t>
      </w:r>
      <w:r w:rsidR="003A1088">
        <w:rPr>
          <w:szCs w:val="22"/>
        </w:rPr>
        <w:t>2</w:t>
      </w:r>
      <w:r w:rsidRPr="006D6758">
        <w:rPr>
          <w:szCs w:val="22"/>
        </w:rPr>
        <w:t>.</w:t>
      </w:r>
      <w:r w:rsidRPr="006D6758" w:rsidR="00D03915">
        <w:rPr>
          <w:szCs w:val="22"/>
        </w:rPr>
        <w:t xml:space="preserve">  </w:t>
      </w:r>
      <w:r w:rsidRPr="006D6758" w:rsidR="00D71F46">
        <w:rPr>
          <w:szCs w:val="22"/>
        </w:rPr>
        <w:t>The Licensee provides no explanation for its untimely filing of the Application.</w:t>
      </w:r>
    </w:p>
    <w:p w:rsidR="00FE0540" w:rsidRPr="000A22F1" w:rsidP="00FE0540" w14:paraId="250643BB" w14:textId="77777777">
      <w:pPr>
        <w:pStyle w:val="Heading1"/>
      </w:pPr>
      <w:r w:rsidRPr="000A22F1">
        <w:t>DISCUSSION</w:t>
      </w:r>
    </w:p>
    <w:p w:rsidR="00FE0540" w:rsidRPr="000A22F1" w:rsidP="006C2672" w14:paraId="7C61277C" w14:textId="25B24130">
      <w:pPr>
        <w:pStyle w:val="ParaNum"/>
        <w:widowControl/>
      </w:pPr>
      <w:r w:rsidRPr="000A22F1">
        <w:rPr>
          <w:i/>
        </w:rPr>
        <w:t>Proposed Forfeiture</w:t>
      </w:r>
      <w:r w:rsidRPr="000A22F1">
        <w:t xml:space="preserve">.  In this case, the Licensee failed to file the Application on or before </w:t>
      </w:r>
      <w:r w:rsidR="00E34192">
        <w:rPr>
          <w:szCs w:val="22"/>
        </w:rPr>
        <w:t>December</w:t>
      </w:r>
      <w:r w:rsidR="00896407">
        <w:rPr>
          <w:szCs w:val="22"/>
        </w:rPr>
        <w:t xml:space="preserve"> 1, 202</w:t>
      </w:r>
      <w:r w:rsidR="00E34192">
        <w:rPr>
          <w:szCs w:val="22"/>
        </w:rPr>
        <w:t>1</w:t>
      </w:r>
      <w:r w:rsidRPr="000A22F1">
        <w:t xml:space="preserve">, as required by section 73.3539(a) of the Rules.  The Application was not received until </w:t>
      </w:r>
      <w:r w:rsidR="00D52771">
        <w:rPr>
          <w:szCs w:val="22"/>
        </w:rPr>
        <w:t>Ma</w:t>
      </w:r>
      <w:r w:rsidR="00E34192">
        <w:rPr>
          <w:szCs w:val="22"/>
        </w:rPr>
        <w:t>rch 9</w:t>
      </w:r>
      <w:r w:rsidRPr="006D6758" w:rsidR="00D17F04">
        <w:rPr>
          <w:szCs w:val="22"/>
        </w:rPr>
        <w:t>, 202</w:t>
      </w:r>
      <w:r w:rsidR="00D17F04">
        <w:rPr>
          <w:szCs w:val="22"/>
        </w:rPr>
        <w:t>2</w:t>
      </w:r>
      <w:r w:rsidRPr="000A22F1">
        <w:t>.</w:t>
      </w:r>
      <w:r w:rsidR="00AB0E74">
        <w:t xml:space="preserve">  </w:t>
      </w:r>
      <w:r w:rsidRPr="000A22F1" w:rsidR="00923384">
        <w:t>Moreover, as noted above, Licensee did not provide an explanation that would excuse the late filing.</w:t>
      </w:r>
    </w:p>
    <w:p w:rsidR="00800237" w:rsidP="00800237" w14:paraId="3634B5FC"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8"/>
      </w:r>
      <w:r w:rsidRPr="0089695D">
        <w:t xml:space="preserve">  Section 312(f)(1) of the Act defines willful as “the conscious and deliberate commission or omission of [any] act, irrespective of any intent to violate” the law.</w:t>
      </w:r>
      <w:r>
        <w:rPr>
          <w:vertAlign w:val="superscript"/>
        </w:rPr>
        <w:footnoteReference w:id="9"/>
      </w:r>
      <w:r w:rsidRPr="0089695D">
        <w:t xml:space="preserve">  The legislative history to section 312(f)(1) of the Act clarifies that this definition of willful applies to both sections 312 and 503(b) of the Act,</w:t>
      </w:r>
      <w:r>
        <w:rPr>
          <w:vertAlign w:val="superscript"/>
        </w:rPr>
        <w:footnoteReference w:id="10"/>
      </w:r>
      <w:r w:rsidRPr="0089695D">
        <w:t xml:space="preserve"> and the Commission has so interpreted the term in the section 503(b)</w:t>
      </w:r>
      <w:r w:rsidRPr="00FE0540">
        <w:t xml:space="preserve"> context.</w:t>
      </w:r>
      <w:r>
        <w:rPr>
          <w:vertAlign w:val="superscript"/>
        </w:rPr>
        <w:footnoteReference w:id="11"/>
      </w:r>
    </w:p>
    <w:p w:rsidR="00FE0540" w:rsidP="00FE0540" w14:paraId="1F365ACB" w14:textId="77777777">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2"/>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3"/>
      </w:r>
    </w:p>
    <w:p w:rsidR="00AB0E74" w:rsidP="00AB0E74" w14:paraId="0345D3D9" w14:textId="77777777">
      <w:pPr>
        <w:pStyle w:val="ParaNum"/>
      </w:pPr>
      <w:r w:rsidRPr="00FE0540">
        <w:t>In this case, the Licensee failed to file a timely renewal application for the Station</w:t>
      </w:r>
      <w:r>
        <w:t xml:space="preserve"> and has not provided any explanation for its untimely filing</w:t>
      </w:r>
      <w:r w:rsidRPr="00C15FEA">
        <w:t>.</w:t>
      </w:r>
      <w:r w:rsidRPr="006820F8" w:rsidR="006820F8">
        <w:rPr>
          <w:szCs w:val="22"/>
          <w:shd w:val="clear" w:color="auto" w:fill="FFFFFF"/>
        </w:rPr>
        <w:t xml:space="preserve"> </w:t>
      </w:r>
      <w:r w:rsidR="006820F8">
        <w:rPr>
          <w:szCs w:val="22"/>
          <w:shd w:val="clear" w:color="auto" w:fill="FFFFFF"/>
        </w:rPr>
        <w:t xml:space="preserve"> </w:t>
      </w:r>
      <w:r w:rsidRPr="007B777F">
        <w:rPr>
          <w:szCs w:val="22"/>
        </w:rPr>
        <w:t>However, the</w:t>
      </w:r>
      <w:r w:rsidRPr="007B777F">
        <w:t xml:space="preserve"> </w:t>
      </w:r>
      <w:r w:rsidRPr="00FE0540">
        <w:t xml:space="preserve">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w:t>
      </w:r>
      <w:r w:rsidR="007B149C">
        <w:t>n</w:t>
      </w:r>
      <w:r w:rsidRPr="00FE0540">
        <w:t xml:space="preserve"> </w:t>
      </w:r>
      <w:r w:rsidR="00F57BC4">
        <w:t>LPFM</w:t>
      </w:r>
      <w:r w:rsidR="007B149C">
        <w:t xml:space="preserve"> station</w:t>
      </w:r>
      <w:r w:rsidRPr="00FE0540">
        <w:t>, the Station is providing a secondary service.</w:t>
      </w:r>
      <w:r>
        <w:rPr>
          <w:vertAlign w:val="superscript"/>
        </w:rPr>
        <w:footnoteReference w:id="14"/>
      </w:r>
      <w:r w:rsidRPr="00FE0540">
        <w:t xml:space="preserve"> </w:t>
      </w:r>
    </w:p>
    <w:p w:rsidR="00FE0540" w:rsidRPr="00FE0540" w:rsidP="00FE0540" w14:paraId="28DCE4DB"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15"/>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6"/>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17"/>
      </w:r>
      <w:r w:rsidRPr="00FE0540">
        <w:t xml:space="preserve"> </w:t>
      </w:r>
    </w:p>
    <w:p w:rsidR="00FE0540" w:rsidRPr="00FE0540" w:rsidP="006C2672" w14:paraId="3D4461CE" w14:textId="77777777">
      <w:pPr>
        <w:pStyle w:val="ParaNum"/>
        <w:widowControl/>
      </w:pPr>
      <w:r w:rsidRPr="00FE0540">
        <w:t xml:space="preserve">We find that the Licensee’s apparent violation of section 73.3539 of the Rules does not present “serious violations” warranting designation for evidentiary hearing.  Moreover, we find no </w:t>
      </w:r>
      <w:r w:rsidRPr="00FE0540">
        <w:t>evidence of violations that, when considered together, constitute a pattern of abuse.</w:t>
      </w:r>
      <w:r>
        <w:rPr>
          <w:vertAlign w:val="superscript"/>
        </w:rPr>
        <w:footnoteReference w:id="18"/>
      </w:r>
      <w:r w:rsidRPr="00FE0540">
        <w:t xml:space="preserve">  Further, based on our review of the Application, we find that the Station served the public interest, convenience, and necessity during the subject license term.  We will therefore grant the Application by separate action upon the conclusion of this forfeiture proceeding if there are no issues other than the apparent violation that would preclude grant of the Application.</w:t>
      </w:r>
    </w:p>
    <w:p w:rsidR="00FE0540" w:rsidRPr="00FE0540" w:rsidP="00FE0540" w14:paraId="0368E7D1" w14:textId="77777777">
      <w:pPr>
        <w:pStyle w:val="Heading1"/>
      </w:pPr>
      <w:r w:rsidRPr="00FE0540">
        <w:t>ORDERING CLAUSES</w:t>
      </w:r>
    </w:p>
    <w:p w:rsidR="00FE0540" w:rsidRPr="00FE0540" w:rsidP="00FE0540" w14:paraId="6A91F771" w14:textId="76120911">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19"/>
      </w:r>
      <w:r w:rsidRPr="00FE0540">
        <w:t xml:space="preserve"> </w:t>
      </w:r>
      <w:r w:rsidRPr="00A046CA">
        <w:t xml:space="preserve">that </w:t>
      </w:r>
      <w:r w:rsidR="00AD6F96">
        <w:t xml:space="preserve">Radio </w:t>
      </w:r>
      <w:r w:rsidR="00AD6F96">
        <w:t>Redentor</w:t>
      </w:r>
      <w:r w:rsidRPr="00A046CA" w:rsidR="00A046CA">
        <w:rPr>
          <w:b/>
          <w:bCs/>
        </w:rPr>
        <w:t xml:space="preserve"> </w:t>
      </w:r>
      <w:r w:rsidRPr="00FE0540">
        <w:t xml:space="preserve">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0"/>
      </w:r>
    </w:p>
    <w:p w:rsidR="00354607" w:rsidP="00354607" w14:paraId="7CCEA4EE" w14:textId="56BD625B">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056FDF">
        <w:t xml:space="preserve">, </w:t>
      </w:r>
      <w:r w:rsidR="00AD6F96">
        <w:t xml:space="preserve">Radio </w:t>
      </w:r>
      <w:r w:rsidR="00AD6F96">
        <w:t>Redentor</w:t>
      </w:r>
      <w:r w:rsidRPr="00A046CA" w:rsidR="00504867">
        <w:rPr>
          <w:b/>
          <w:bCs/>
        </w:rPr>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C05F37" w:rsidRPr="00BE3744" w:rsidP="00C05F37" w14:paraId="1E9A3A78" w14:textId="77777777">
      <w:pPr>
        <w:pStyle w:val="ParaNum"/>
        <w:widowControl/>
        <w:rPr>
          <w:szCs w:val="22"/>
        </w:rPr>
      </w:pPr>
      <w:r w:rsidRPr="00514C8E">
        <w:rPr>
          <w:szCs w:val="22"/>
        </w:rPr>
        <w:t xml:space="preserve">Payment of the </w:t>
      </w:r>
      <w:r w:rsidRPr="00C05F37">
        <w:rPr>
          <w:szCs w:val="22"/>
        </w:rPr>
        <w:t>forfeiture must be made by credit card, ACH (Automated Clearing House) debit from a bank account using CORES (the Commission’s online payment system),</w:t>
      </w:r>
      <w:r>
        <w:rPr>
          <w:rStyle w:val="FootnoteReference"/>
          <w:szCs w:val="22"/>
        </w:rPr>
        <w:footnoteReference w:id="21"/>
      </w:r>
      <w:r w:rsidRPr="00C05F37">
        <w:rPr>
          <w:szCs w:val="22"/>
        </w:rPr>
        <w:t xml:space="preserve"> or by wire transfer.  Payments by check or money order to pay a forfeiture</w:t>
      </w:r>
      <w:r>
        <w:rPr>
          <w:szCs w:val="22"/>
        </w:rPr>
        <w:t xml:space="preserve"> are no longer accepted</w:t>
      </w:r>
      <w:r w:rsidRPr="00514C8E">
        <w:rPr>
          <w:szCs w:val="22"/>
        </w:rPr>
        <w:t>.  Below are instructions that payors should follow based on the form of payment selected:</w:t>
      </w:r>
      <w:r>
        <w:rPr>
          <w:rStyle w:val="FootnoteReference"/>
          <w:szCs w:val="22"/>
        </w:rPr>
        <w:footnoteReference w:id="22"/>
      </w:r>
      <w:r w:rsidRPr="00514C8E">
        <w:rPr>
          <w:szCs w:val="22"/>
        </w:rPr>
        <w:t xml:space="preserve"> </w:t>
      </w:r>
    </w:p>
    <w:p w:rsidR="00C05F37" w:rsidRPr="00514C8E" w:rsidP="00C05F37" w14:paraId="1DC1D8C0"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3"/>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C05F37" w:rsidP="00C05F37" w14:paraId="30A4F858" w14:textId="77777777">
      <w:pPr>
        <w:pStyle w:val="ParaNum"/>
        <w:widowControl/>
        <w:numPr>
          <w:ilvl w:val="0"/>
          <w:numId w:val="7"/>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w:t>
      </w:r>
      <w:r w:rsidRPr="00591AAC">
        <w:rPr>
          <w:szCs w:val="22"/>
        </w:rPr>
        <w:t xml:space="preserve">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C05F37" w:rsidRPr="00546822" w:rsidP="00C05F37" w14:paraId="43D82375" w14:textId="77777777">
      <w:pPr>
        <w:pStyle w:val="ParaNum"/>
        <w:widowControl/>
        <w:numPr>
          <w:ilvl w:val="0"/>
          <w:numId w:val="14"/>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700B77" w:rsidP="00700B77" w14:paraId="55D51106" w14:textId="77777777">
      <w:pPr>
        <w:pStyle w:val="ParaNum"/>
        <w:rPr>
          <w:szCs w:val="22"/>
        </w:rPr>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rStyle w:val="FootnoteReference"/>
        </w:rPr>
        <w:footnoteReference w:id="24"/>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9" w:history="1">
        <w:r w:rsidRPr="00FE0540">
          <w:rPr>
            <w:rStyle w:val="Hyperlink"/>
          </w:rPr>
          <w:t>ARINQUIRIES@fcc.gov</w:t>
        </w:r>
      </w:hyperlink>
      <w:r w:rsidRPr="00FE0540">
        <w:t>.</w:t>
      </w:r>
    </w:p>
    <w:p w:rsidR="008A39AC" w:rsidRPr="00700B77" w:rsidP="00700B77" w14:paraId="69FB04FE" w14:textId="77777777">
      <w:pPr>
        <w:pStyle w:val="ParaNum"/>
        <w:rPr>
          <w:szCs w:val="22"/>
        </w:rPr>
      </w:pPr>
      <w:r w:rsidRPr="00DF1523">
        <w:t>Any written response seeking reduction or cancellation of the proposed forfeiture must include a detailed factual statement supported by appropriate documentation and affidavits pursuant to sections 1.16 and 1.80(</w:t>
      </w:r>
      <w:r w:rsidR="00B33760">
        <w:t>g</w:t>
      </w:r>
      <w:r w:rsidRPr="00DF1523">
        <w:t>)(3) of the Commission’s rules.</w:t>
      </w:r>
      <w:r>
        <w:rPr>
          <w:vertAlign w:val="superscript"/>
        </w:rPr>
        <w:footnoteReference w:id="25"/>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700B77">
        <w:rPr>
          <w:b/>
          <w:bCs/>
        </w:rPr>
        <w:t>MUST INCLUDE</w:t>
      </w:r>
      <w:r w:rsidRPr="00947B4D">
        <w:t xml:space="preserve"> the NAL/Acct. No. referenced above.</w:t>
      </w:r>
      <w:r>
        <w:t xml:space="preserve">  </w:t>
      </w:r>
      <w:bookmarkStart w:id="0"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6"/>
      </w:r>
      <w:r w:rsidRPr="00344EC6">
        <w:t xml:space="preserve"> A courtesy copy emailed to </w:t>
      </w:r>
      <w:hyperlink r:id="rId10" w:history="1">
        <w:r w:rsidRPr="00FE0C2F">
          <w:rPr>
            <w:rStyle w:val="Hyperlink"/>
          </w:rPr>
          <w:t>Alexander.Sanjenis@fcc.gov</w:t>
        </w:r>
      </w:hyperlink>
      <w:r w:rsidRPr="00344EC6">
        <w:t xml:space="preserve"> will assist in processing the response.</w:t>
      </w:r>
    </w:p>
    <w:p w:rsidR="008A39AC" w:rsidRPr="00344EC6" w:rsidP="00C05F37" w14:paraId="5DFB811A" w14:textId="77777777">
      <w:pPr>
        <w:pStyle w:val="ParaNum"/>
        <w:numPr>
          <w:ilvl w:val="0"/>
          <w:numId w:val="8"/>
        </w:numPr>
        <w:ind w:left="1080"/>
      </w:pPr>
      <w:r w:rsidRPr="00344EC6">
        <w:t xml:space="preserve">Commercial overnight mail (other than U.S. Postal Service Express Mail and Priority Mail) must be sent to 9050 Junction Drive, Annapolis Junction, MD 20701. </w:t>
      </w:r>
    </w:p>
    <w:p w:rsidR="008A39AC" w:rsidRPr="00344EC6" w:rsidP="00C05F37" w14:paraId="1494B3D1" w14:textId="77777777">
      <w:pPr>
        <w:pStyle w:val="ParaNum"/>
        <w:numPr>
          <w:ilvl w:val="0"/>
          <w:numId w:val="8"/>
        </w:numPr>
        <w:ind w:left="1080"/>
      </w:pPr>
      <w:r w:rsidRPr="00344EC6">
        <w:t>Postal Service first-class, Express, and Priority mail must be addressed to 45 L Street, NE, Washington, DC 20554.</w:t>
      </w:r>
    </w:p>
    <w:bookmarkEnd w:id="0"/>
    <w:p w:rsidR="00BE0988" w:rsidRPr="007A73B9" w:rsidP="00555C36" w14:paraId="27C30596" w14:textId="77777777">
      <w:pPr>
        <w:pStyle w:val="ParaNum"/>
        <w:widowControl/>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 xml:space="preserve">Inability to pay, however, is only one of several factors that the Commission will consider in determining the appropriate forfeiture, and we have </w:t>
      </w:r>
      <w:r w:rsidRPr="00344EC6" w:rsidR="008A39AC">
        <w:t>discretion to not reduce or cancel the forfeiture if other prongs of section § 503(b)(2)(E) of the Communications Act of 1934, as amended, support that result.</w:t>
      </w:r>
      <w:r>
        <w:rPr>
          <w:vertAlign w:val="superscript"/>
        </w:rPr>
        <w:footnoteReference w:id="27"/>
      </w:r>
      <w:r w:rsidRPr="007A73B9" w:rsidR="008A39AC">
        <w:rPr>
          <w:vertAlign w:val="superscript"/>
        </w:rPr>
        <w:t xml:space="preserve">  </w:t>
      </w:r>
    </w:p>
    <w:p w:rsidR="00303C5B" w:rsidRPr="00BE0988" w:rsidP="007A73B9" w14:paraId="7FBA08DB" w14:textId="1A8140CB">
      <w:pPr>
        <w:pStyle w:val="ParaNum"/>
      </w:pPr>
      <w:r w:rsidRPr="007A73B9">
        <w:rPr>
          <w:b/>
          <w:bCs/>
          <w:szCs w:val="22"/>
        </w:rPr>
        <w:t>IT IS FURTHER ORDERED</w:t>
      </w:r>
      <w:r w:rsidRPr="007A73B9">
        <w:rPr>
          <w:szCs w:val="22"/>
        </w:rPr>
        <w:t>, that copies of this Notice of Apparent Liability shall be sent by First Class and Certified Mail, Return Receipt Requested, to</w:t>
      </w:r>
      <w:r w:rsidR="00C05F37">
        <w:rPr>
          <w:szCs w:val="22"/>
        </w:rPr>
        <w:t xml:space="preserve"> </w:t>
      </w:r>
      <w:r w:rsidR="00AD6F96">
        <w:t xml:space="preserve">Radio </w:t>
      </w:r>
      <w:r w:rsidR="00AD6F96">
        <w:t>Redentor</w:t>
      </w:r>
      <w:r w:rsidR="00D52771">
        <w:t xml:space="preserve">, </w:t>
      </w:r>
      <w:r w:rsidR="00391BE0">
        <w:t xml:space="preserve">c/o </w:t>
      </w:r>
      <w:r w:rsidR="00AD6F96">
        <w:t>Michael A. Cruz, P.O. Box 6469, Holyoke, Massachusetts 01040</w:t>
      </w:r>
      <w:r w:rsidR="00391BE0">
        <w:t xml:space="preserve">, </w:t>
      </w:r>
      <w:r w:rsidR="00504867">
        <w:t xml:space="preserve">and </w:t>
      </w:r>
      <w:r w:rsidR="00391BE0">
        <w:t xml:space="preserve">to its </w:t>
      </w:r>
      <w:r w:rsidR="00A73807">
        <w:t>representative</w:t>
      </w:r>
      <w:r w:rsidR="00391BE0">
        <w:t xml:space="preserve">, </w:t>
      </w:r>
      <w:r w:rsidR="00AD6F96">
        <w:t>Ransom Y. Place III, 200 Main Street, Holyoke, Massachusetts 01040</w:t>
      </w:r>
      <w:r w:rsidR="00D52771">
        <w:t>.</w:t>
      </w:r>
    </w:p>
    <w:p w:rsidR="00C33011" w:rsidP="00641A34" w14:paraId="1EF2B0B2" w14:textId="77777777">
      <w:pPr>
        <w:pStyle w:val="ParaNum"/>
        <w:numPr>
          <w:ilvl w:val="0"/>
          <w:numId w:val="0"/>
        </w:numPr>
      </w:pPr>
      <w:r>
        <w:tab/>
      </w:r>
      <w:r>
        <w:tab/>
      </w:r>
      <w:r>
        <w:tab/>
      </w:r>
      <w:r>
        <w:tab/>
      </w:r>
      <w:r>
        <w:tab/>
      </w:r>
      <w:r>
        <w:tab/>
        <w:t>FEDERAL COMMUNICATIONS COMMISSION</w:t>
      </w:r>
    </w:p>
    <w:p w:rsidR="00C33011" w:rsidP="00D51939" w14:paraId="5F716F4F" w14:textId="77777777"/>
    <w:p w:rsidR="00C33011" w:rsidP="00D51939" w14:paraId="1DC810F4" w14:textId="77777777"/>
    <w:p w:rsidR="00C33011" w:rsidP="00D51939" w14:paraId="1F3F1FA8" w14:textId="77777777"/>
    <w:p w:rsidR="00E70391" w:rsidP="00D51939" w14:paraId="53AE40A7" w14:textId="77777777"/>
    <w:p w:rsidR="00C33011" w:rsidRPr="00C33011" w:rsidP="00C33011" w14:paraId="5EF33197" w14:textId="77777777">
      <w:r>
        <w:tab/>
      </w:r>
      <w:r>
        <w:tab/>
      </w:r>
      <w:r>
        <w:tab/>
      </w:r>
      <w:r>
        <w:tab/>
      </w:r>
      <w:r>
        <w:tab/>
      </w:r>
      <w:r>
        <w:tab/>
      </w:r>
      <w:r w:rsidRPr="00C33011">
        <w:t>Albert Shuldiner</w:t>
      </w:r>
    </w:p>
    <w:p w:rsidR="00C33011" w:rsidRPr="00C33011" w:rsidP="00C33011" w14:paraId="32C24F6A" w14:textId="77777777">
      <w:r w:rsidRPr="00C33011">
        <w:tab/>
      </w:r>
      <w:r w:rsidRPr="00C33011">
        <w:tab/>
      </w:r>
      <w:r w:rsidRPr="00C33011">
        <w:tab/>
      </w:r>
      <w:r w:rsidRPr="00C33011">
        <w:tab/>
      </w:r>
      <w:r w:rsidRPr="00C33011">
        <w:tab/>
      </w:r>
      <w:r w:rsidRPr="00C33011">
        <w:tab/>
        <w:t>Chief, Audio Division</w:t>
      </w:r>
    </w:p>
    <w:p w:rsidR="00FE0540" w:rsidRPr="00FE0540" w:rsidP="00C33011" w14:paraId="636D5C03" w14:textId="77777777">
      <w:r w:rsidRPr="00C33011">
        <w:tab/>
      </w:r>
      <w:r w:rsidRPr="00C33011">
        <w:tab/>
      </w:r>
      <w:r w:rsidRPr="00C33011">
        <w:tab/>
      </w:r>
      <w:r w:rsidRPr="00C33011">
        <w:tab/>
      </w:r>
      <w:r w:rsidRPr="00C33011">
        <w:tab/>
      </w:r>
      <w:r w:rsidRPr="00C33011">
        <w:tab/>
        <w:t>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2AFBCD5D" w14:textId="77777777">
    <w:pPr>
      <w:pStyle w:val="Footer"/>
      <w:framePr w:wrap="around" w:vAnchor="text" w:hAnchor="margin" w:xAlign="center" w:y="1"/>
    </w:pPr>
    <w:r>
      <w:fldChar w:fldCharType="begin"/>
    </w:r>
    <w:r>
      <w:instrText xml:space="preserve">PAGE  </w:instrText>
    </w:r>
    <w:r w:rsidR="00C55425">
      <w:fldChar w:fldCharType="separate"/>
    </w:r>
    <w:r>
      <w:fldChar w:fldCharType="end"/>
    </w:r>
  </w:p>
  <w:p w:rsidR="00FE0540" w14:paraId="190244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1A9827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0B7DCE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02A1" w14:paraId="137B2446" w14:textId="77777777">
      <w:r>
        <w:separator/>
      </w:r>
    </w:p>
  </w:footnote>
  <w:footnote w:type="continuationSeparator" w:id="1">
    <w:p w:rsidR="002C02A1" w:rsidP="00C721AC" w14:paraId="73DA2E25" w14:textId="77777777">
      <w:pPr>
        <w:spacing w:before="120"/>
        <w:rPr>
          <w:sz w:val="20"/>
        </w:rPr>
      </w:pPr>
      <w:r>
        <w:rPr>
          <w:sz w:val="20"/>
        </w:rPr>
        <w:t xml:space="preserve">(Continued from previous page)  </w:t>
      </w:r>
      <w:r>
        <w:rPr>
          <w:sz w:val="20"/>
        </w:rPr>
        <w:separator/>
      </w:r>
    </w:p>
  </w:footnote>
  <w:footnote w:type="continuationNotice" w:id="2">
    <w:p w:rsidR="002C02A1" w:rsidP="00C721AC" w14:paraId="0C1EBBD5" w14:textId="77777777">
      <w:pPr>
        <w:jc w:val="right"/>
        <w:rPr>
          <w:sz w:val="20"/>
        </w:rPr>
      </w:pPr>
      <w:r>
        <w:rPr>
          <w:sz w:val="20"/>
        </w:rPr>
        <w:t>(continued….)</w:t>
      </w:r>
    </w:p>
  </w:footnote>
  <w:footnote w:id="3">
    <w:p w:rsidR="00FE0540" w:rsidRPr="00844DE2" w:rsidP="00FE0540" w14:paraId="71EFA2A6" w14:textId="42F44AD0">
      <w:pPr>
        <w:pStyle w:val="FootnoteText"/>
      </w:pPr>
      <w:r w:rsidRPr="000725CB">
        <w:rPr>
          <w:rStyle w:val="FootnoteReference"/>
        </w:rPr>
        <w:footnoteRef/>
      </w:r>
      <w:r w:rsidRPr="000725CB">
        <w:t xml:space="preserve"> </w:t>
      </w:r>
      <w:r w:rsidRPr="00844DE2" w:rsidR="00B45E56">
        <w:t xml:space="preserve">Application </w:t>
      </w:r>
      <w:r w:rsidRPr="00844DE2">
        <w:t xml:space="preserve">File No. </w:t>
      </w:r>
      <w:r w:rsidRPr="008D114B" w:rsidR="008D114B">
        <w:rPr>
          <w:spacing w:val="-2"/>
        </w:rPr>
        <w:t xml:space="preserve">0000186172 </w:t>
      </w:r>
      <w:r w:rsidRPr="00844DE2" w:rsidR="00B45E56">
        <w:t xml:space="preserve">(filed </w:t>
      </w:r>
      <w:r w:rsidR="00D52771">
        <w:t>Ma</w:t>
      </w:r>
      <w:r w:rsidR="008D114B">
        <w:t>r. 9</w:t>
      </w:r>
      <w:r w:rsidRPr="00844DE2" w:rsidR="00B45E56">
        <w:t>, 202</w:t>
      </w:r>
      <w:r w:rsidR="00CF6DDE">
        <w:t>2</w:t>
      </w:r>
      <w:r w:rsidRPr="00844DE2" w:rsidR="00B45E56">
        <w:t xml:space="preserve">) </w:t>
      </w:r>
      <w:r w:rsidRPr="00844DE2" w:rsidR="00A304DF">
        <w:t>(Application)</w:t>
      </w:r>
      <w:r w:rsidRPr="00844DE2">
        <w:t>.</w:t>
      </w:r>
    </w:p>
  </w:footnote>
  <w:footnote w:id="4">
    <w:p w:rsidR="00FE0540" w:rsidRPr="000725CB" w:rsidP="00FE0540" w14:paraId="113FAD19" w14:textId="77777777">
      <w:pPr>
        <w:pStyle w:val="FootnoteText"/>
      </w:pPr>
      <w:r w:rsidRPr="00844DE2">
        <w:rPr>
          <w:rStyle w:val="FootnoteReference"/>
        </w:rPr>
        <w:footnoteRef/>
      </w:r>
      <w:r w:rsidRPr="00844DE2">
        <w:t xml:space="preserve"> This </w:t>
      </w:r>
      <w:r w:rsidRPr="00844DE2">
        <w:rPr>
          <w:i/>
        </w:rPr>
        <w:t xml:space="preserve">NAL </w:t>
      </w:r>
      <w:r w:rsidRPr="00844DE2">
        <w:t xml:space="preserve">is issued pursuant to sections 309(k) and 503(b) of the Communications Act of 1934, as amended (Act), and section 1.80 of the </w:t>
      </w:r>
      <w:r w:rsidRPr="00844DE2" w:rsidR="00981EAF">
        <w:t>R</w:t>
      </w:r>
      <w:r w:rsidRPr="00844DE2">
        <w:t xml:space="preserve">ules.  </w:t>
      </w:r>
      <w:r w:rsidRPr="00844DE2">
        <w:rPr>
          <w:i/>
        </w:rPr>
        <w:t>See</w:t>
      </w:r>
      <w:r w:rsidRPr="00844DE2">
        <w:t xml:space="preserve"> 47 U.S.C. §§ 309(k), 503(b); 47 CFR § 1.80.  The Bureau has delegated authority to issue the NAL under section 0.283 of the Commission’s rules.</w:t>
      </w:r>
      <w:r w:rsidRPr="000725CB">
        <w:t xml:space="preserve">  </w:t>
      </w:r>
      <w:r w:rsidRPr="000725CB">
        <w:rPr>
          <w:i/>
        </w:rPr>
        <w:t>See</w:t>
      </w:r>
      <w:r w:rsidRPr="000725CB">
        <w:t xml:space="preserve"> 47 CFR § 0.283.</w:t>
      </w:r>
    </w:p>
  </w:footnote>
  <w:footnote w:id="5">
    <w:p w:rsidR="00FE0540" w:rsidRPr="000725CB" w:rsidP="00FE0540" w14:paraId="52E0560C"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0351EC85" w14:textId="77777777">
      <w:pPr>
        <w:pStyle w:val="FootnoteText"/>
      </w:pPr>
      <w:r w:rsidRPr="000725CB">
        <w:rPr>
          <w:rStyle w:val="FootnoteReference"/>
        </w:rPr>
        <w:footnoteRef/>
      </w:r>
      <w:r w:rsidRPr="000725CB">
        <w:t xml:space="preserve"> 47 CFR § 73.3539(a).</w:t>
      </w:r>
      <w:r>
        <w:t xml:space="preserve">  </w:t>
      </w:r>
    </w:p>
  </w:footnote>
  <w:footnote w:id="7">
    <w:p w:rsidR="00FE0540" w:rsidRPr="00555D44" w:rsidP="00FE0540" w14:paraId="78EB5BD7"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FE0540" w:rsidRPr="00D27175" w:rsidP="00FE0540" w14:paraId="782F49C8"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9">
    <w:p w:rsidR="00FE0540" w:rsidRPr="00D27175" w:rsidP="00FE0540" w14:paraId="492E662E" w14:textId="77777777">
      <w:pPr>
        <w:pStyle w:val="FootnoteText"/>
      </w:pPr>
      <w:r w:rsidRPr="00D27175">
        <w:rPr>
          <w:rStyle w:val="FootnoteReference"/>
        </w:rPr>
        <w:footnoteRef/>
      </w:r>
      <w:r w:rsidRPr="00D27175">
        <w:t xml:space="preserve"> 47 U.S.C. § 312(f)(1).</w:t>
      </w:r>
    </w:p>
  </w:footnote>
  <w:footnote w:id="10">
    <w:p w:rsidR="002252D3" w:rsidRPr="00D27175" w:rsidP="00FE0540" w14:paraId="1412DB8A" w14:textId="77777777">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1">
    <w:p w:rsidR="00FE0540" w:rsidRPr="00D27175" w:rsidP="00FE0540" w14:paraId="327CF508"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2">
    <w:p w:rsidR="00FE0540" w:rsidP="00FE0540" w14:paraId="7ED0FAB6"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89695D">
        <w:rPr>
          <w:sz w:val="20"/>
        </w:rPr>
        <w:t>9</w:t>
      </w:r>
      <w:r>
        <w:rPr>
          <w:sz w:val="20"/>
        </w:rPr>
        <w:t>), note to paragraph (b)(</w:t>
      </w:r>
      <w:r w:rsidR="0089695D">
        <w:rPr>
          <w:sz w:val="20"/>
        </w:rPr>
        <w:t>9</w:t>
      </w:r>
      <w:r>
        <w:rPr>
          <w:sz w:val="20"/>
        </w:rPr>
        <w:t>), Section I.</w:t>
      </w:r>
    </w:p>
  </w:footnote>
  <w:footnote w:id="13">
    <w:p w:rsidR="00FE0540" w:rsidRPr="00D423B0" w:rsidP="00FE0540" w14:paraId="322F0AE9" w14:textId="77777777">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89695D">
        <w:t>9</w:t>
      </w:r>
      <w:r>
        <w:t xml:space="preserve">). </w:t>
      </w:r>
    </w:p>
  </w:footnote>
  <w:footnote w:id="14">
    <w:p w:rsidR="007C4692" w:rsidRPr="000A65AC" w:rsidP="001F2AF0" w14:paraId="51C24A9C" w14:textId="2903F4E8">
      <w:pPr>
        <w:pStyle w:val="FootnoteText"/>
        <w:contextualSpacing/>
      </w:pPr>
      <w:r>
        <w:rPr>
          <w:rStyle w:val="FootnoteReference"/>
        </w:rPr>
        <w:footnoteRef/>
      </w:r>
      <w:r>
        <w:t xml:space="preserve"> </w:t>
      </w:r>
      <w:r w:rsidRPr="001F2AF0" w:rsidR="001F2AF0">
        <w:rPr>
          <w:i/>
          <w:iCs/>
        </w:rPr>
        <w:t xml:space="preserve">See, e.g., </w:t>
      </w:r>
      <w:r w:rsidRPr="00050224" w:rsidR="00AD6F96">
        <w:rPr>
          <w:i/>
          <w:iCs/>
        </w:rPr>
        <w:t>Corning Christian Radio Corporation</w:t>
      </w:r>
      <w:r w:rsidR="00AD6F96">
        <w:t xml:space="preserve">, </w:t>
      </w:r>
      <w:r w:rsidRPr="00B56A4C" w:rsidR="00AD6F96">
        <w:t>Memorandum</w:t>
      </w:r>
      <w:r w:rsidRPr="00B43DC7" w:rsidR="00AD6F96">
        <w:t xml:space="preserve"> Opinion and Order and Notice of Apparent Liability for Forfeiture, </w:t>
      </w:r>
      <w:r w:rsidR="00AD6F96">
        <w:t>DA 22-1084</w:t>
      </w:r>
      <w:r w:rsidRPr="00B43DC7" w:rsidR="00AD6F96">
        <w:t xml:space="preserve"> (MB </w:t>
      </w:r>
      <w:r w:rsidR="00AD6F96">
        <w:t>Oct. 12, 2022</w:t>
      </w:r>
      <w:r w:rsidRPr="00B43DC7" w:rsidR="00AD6F96">
        <w:t xml:space="preserve">) </w:t>
      </w:r>
      <w:r w:rsidR="00D17F04">
        <w:t>and</w:t>
      </w:r>
      <w:r w:rsidR="001F2AF0">
        <w:t xml:space="preserve"> </w:t>
      </w:r>
      <w:r w:rsidRPr="00772713" w:rsidR="001F2AF0">
        <w:rPr>
          <w:i/>
          <w:iCs/>
        </w:rPr>
        <w:t>Virginia Center for Public Press</w:t>
      </w:r>
      <w:r w:rsidRPr="00772713" w:rsidR="001F2AF0">
        <w:t>, Memorandum Opinion and Order and Notice of Apparent Liability, 34</w:t>
      </w:r>
      <w:r w:rsidR="00772713">
        <w:t xml:space="preserve"> </w:t>
      </w:r>
      <w:r w:rsidRPr="00772713" w:rsidR="001F2AF0">
        <w:t>FCC Rcd 9312 (MB 2019) (</w:t>
      </w:r>
      <w:r w:rsidR="00AD6F96">
        <w:t xml:space="preserve">each </w:t>
      </w:r>
      <w:r w:rsidRPr="00772713" w:rsidR="001F2AF0">
        <w:t>proposing</w:t>
      </w:r>
      <w:r w:rsidR="00AD6F96">
        <w:t xml:space="preserve"> a </w:t>
      </w:r>
      <w:r w:rsidRPr="00772713" w:rsidR="001F2AF0">
        <w:t>$1,500 forfeiture for untimely filed renewal application for LPFM station).</w:t>
      </w:r>
    </w:p>
  </w:footnote>
  <w:footnote w:id="15">
    <w:p w:rsidR="00FE0540" w:rsidRPr="00D423B0" w:rsidP="00FE0540" w14:paraId="25B524D4"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FE0540" w:rsidRPr="00E4519B" w:rsidP="00FE0540" w14:paraId="3152B0E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FE0540" w:rsidRPr="00132193" w:rsidP="00FE0540" w14:paraId="4C599098"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FE0540" w:rsidRPr="00132193" w:rsidP="00FE0540" w14:paraId="230CE8AB"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8A39AC" w14:paraId="4146AC9B" w14:textId="77777777">
      <w:pPr>
        <w:pStyle w:val="FootnoteText"/>
      </w:pPr>
      <w:r>
        <w:rPr>
          <w:rStyle w:val="FootnoteReference"/>
        </w:rPr>
        <w:footnoteRef/>
      </w:r>
      <w:r>
        <w:t xml:space="preserve"> 47 U.S.C. § 503(b); 47 CFR § 1.80.</w:t>
      </w:r>
    </w:p>
  </w:footnote>
  <w:footnote w:id="20">
    <w:p w:rsidR="008A39AC" w14:paraId="4F5890E5" w14:textId="77777777">
      <w:pPr>
        <w:pStyle w:val="FootnoteText"/>
      </w:pPr>
      <w:r>
        <w:rPr>
          <w:rStyle w:val="FootnoteReference"/>
        </w:rPr>
        <w:footnoteRef/>
      </w:r>
      <w:r>
        <w:t xml:space="preserve"> 47 CFR § 73.3539.</w:t>
      </w:r>
    </w:p>
  </w:footnote>
  <w:footnote w:id="21">
    <w:p w:rsidR="00C05F37" w:rsidRPr="00514C8E" w:rsidP="00C05F37" w14:paraId="13BB9230"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2">
    <w:p w:rsidR="00C05F37" w:rsidRPr="00514C8E" w:rsidP="00C05F37" w14:paraId="1DE3EB9E"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3">
    <w:p w:rsidR="00C05F37" w:rsidRPr="00514C8E" w:rsidP="00C05F37" w14:paraId="4BD2DE5F"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4">
    <w:p w:rsidR="007A73B9" w14:paraId="73A9B169" w14:textId="77777777">
      <w:pPr>
        <w:pStyle w:val="FootnoteText"/>
      </w:pPr>
      <w:r>
        <w:rPr>
          <w:rStyle w:val="FootnoteReference"/>
        </w:rPr>
        <w:footnoteRef/>
      </w:r>
      <w:r>
        <w:t xml:space="preserve"> </w:t>
      </w:r>
      <w:r w:rsidRPr="004B33E9">
        <w:rPr>
          <w:i/>
        </w:rPr>
        <w:t>See</w:t>
      </w:r>
      <w:r w:rsidRPr="004B33E9">
        <w:t xml:space="preserve"> 47 CFR § 1.1914.</w:t>
      </w:r>
    </w:p>
  </w:footnote>
  <w:footnote w:id="25">
    <w:p w:rsidR="008A39AC" w:rsidP="008A39AC" w14:paraId="5007ED40" w14:textId="77777777">
      <w:pPr>
        <w:pStyle w:val="FootnoteText"/>
        <w:widowControl w:val="0"/>
      </w:pPr>
      <w:r>
        <w:rPr>
          <w:rStyle w:val="FootnoteReference"/>
        </w:rPr>
        <w:footnoteRef/>
      </w:r>
      <w:r>
        <w:t xml:space="preserve"> 47 CFR §§ 1.16 and 1.80(</w:t>
      </w:r>
      <w:r w:rsidR="00B33760">
        <w:t>g</w:t>
      </w:r>
      <w:r>
        <w:t>)(3).</w:t>
      </w:r>
    </w:p>
  </w:footnote>
  <w:footnote w:id="26">
    <w:p w:rsidR="008A39AC" w:rsidP="008A39AC" w14:paraId="5B257D80"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7">
    <w:p w:rsidR="008A39AC" w:rsidP="008A39AC" w14:paraId="484C7BC1"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098C6829" w14:textId="42D52F16">
    <w:pPr>
      <w:pStyle w:val="Header"/>
      <w:rPr>
        <w:b w:val="0"/>
      </w:rPr>
    </w:pPr>
    <w:r>
      <w:tab/>
    </w:r>
    <w:r>
      <w:t>Federal Communications Commission</w:t>
    </w:r>
    <w:r>
      <w:tab/>
      <w:t>DA 2</w:t>
    </w:r>
    <w:r w:rsidR="002C2A92">
      <w:t>2</w:t>
    </w:r>
    <w:r w:rsidR="00C55425">
      <w:t>-1218</w:t>
    </w:r>
  </w:p>
  <w:p w:rsidR="00FE0540" w14:paraId="6A84A34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7D7949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4AF1CA49" w14:textId="43B6329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B45E56">
      <w:rPr>
        <w:spacing w:val="-2"/>
      </w:rPr>
      <w:t>2</w:t>
    </w:r>
    <w:r w:rsidR="00C55425">
      <w:rPr>
        <w:spacing w:val="-2"/>
      </w:rPr>
      <w:t>-1218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76DF3"/>
    <w:multiLevelType w:val="multilevel"/>
    <w:tmpl w:val="BA1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819FF"/>
    <w:multiLevelType w:val="multilevel"/>
    <w:tmpl w:val="F0A4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262610D"/>
    <w:multiLevelType w:val="hybridMultilevel"/>
    <w:tmpl w:val="059EDD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5"/>
  </w:num>
  <w:num w:numId="6">
    <w:abstractNumId w:val="2"/>
  </w:num>
  <w:num w:numId="7">
    <w:abstractNumId w:val="6"/>
  </w:num>
  <w:num w:numId="8">
    <w:abstractNumId w:val="8"/>
  </w:num>
  <w:num w:numId="9">
    <w:abstractNumId w:val="0"/>
  </w:num>
  <w:num w:numId="10">
    <w:abstractNumId w:val="3"/>
  </w:num>
  <w:num w:numId="11">
    <w:abstractNumId w:val="10"/>
  </w:num>
  <w:num w:numId="12">
    <w:abstractNumId w:val="10"/>
  </w:num>
  <w:num w:numId="13">
    <w:abstractNumId w:val="11"/>
  </w:num>
  <w:num w:numId="14">
    <w:abstractNumId w:val="1"/>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614"/>
    <w:rsid w:val="00021174"/>
    <w:rsid w:val="0002652D"/>
    <w:rsid w:val="00036039"/>
    <w:rsid w:val="00037F90"/>
    <w:rsid w:val="00040666"/>
    <w:rsid w:val="00050224"/>
    <w:rsid w:val="00056FDF"/>
    <w:rsid w:val="00060A7A"/>
    <w:rsid w:val="000725CB"/>
    <w:rsid w:val="0008135D"/>
    <w:rsid w:val="000875BF"/>
    <w:rsid w:val="00096D8C"/>
    <w:rsid w:val="000A22F1"/>
    <w:rsid w:val="000A65AC"/>
    <w:rsid w:val="000C0B65"/>
    <w:rsid w:val="000E05FE"/>
    <w:rsid w:val="000E3D42"/>
    <w:rsid w:val="000F43AD"/>
    <w:rsid w:val="00122BD5"/>
    <w:rsid w:val="0012675B"/>
    <w:rsid w:val="00132193"/>
    <w:rsid w:val="00133F79"/>
    <w:rsid w:val="00141BD4"/>
    <w:rsid w:val="00155C98"/>
    <w:rsid w:val="00163C0F"/>
    <w:rsid w:val="00177AF1"/>
    <w:rsid w:val="00194A66"/>
    <w:rsid w:val="001B0EA1"/>
    <w:rsid w:val="001D6BCF"/>
    <w:rsid w:val="001E01CA"/>
    <w:rsid w:val="001E24D9"/>
    <w:rsid w:val="001F2AF0"/>
    <w:rsid w:val="002252D3"/>
    <w:rsid w:val="002546D1"/>
    <w:rsid w:val="0025632A"/>
    <w:rsid w:val="0026699D"/>
    <w:rsid w:val="00275CF5"/>
    <w:rsid w:val="00281A36"/>
    <w:rsid w:val="0028301F"/>
    <w:rsid w:val="00285017"/>
    <w:rsid w:val="002910CD"/>
    <w:rsid w:val="002A2D2E"/>
    <w:rsid w:val="002B39D0"/>
    <w:rsid w:val="002C00E8"/>
    <w:rsid w:val="002C02A1"/>
    <w:rsid w:val="002C2A92"/>
    <w:rsid w:val="002C63BE"/>
    <w:rsid w:val="002E5985"/>
    <w:rsid w:val="002E73D6"/>
    <w:rsid w:val="00303C5B"/>
    <w:rsid w:val="0031050C"/>
    <w:rsid w:val="0033446C"/>
    <w:rsid w:val="0033533E"/>
    <w:rsid w:val="00343749"/>
    <w:rsid w:val="00344EC6"/>
    <w:rsid w:val="00354607"/>
    <w:rsid w:val="00364784"/>
    <w:rsid w:val="003660ED"/>
    <w:rsid w:val="00366FB3"/>
    <w:rsid w:val="00376EC8"/>
    <w:rsid w:val="00387A4F"/>
    <w:rsid w:val="00391BE0"/>
    <w:rsid w:val="00394DD5"/>
    <w:rsid w:val="003A1088"/>
    <w:rsid w:val="003B0550"/>
    <w:rsid w:val="003B4CA0"/>
    <w:rsid w:val="003B694F"/>
    <w:rsid w:val="003F171C"/>
    <w:rsid w:val="003F1C1D"/>
    <w:rsid w:val="003F5E50"/>
    <w:rsid w:val="00412FC5"/>
    <w:rsid w:val="0042173A"/>
    <w:rsid w:val="00422276"/>
    <w:rsid w:val="004242F1"/>
    <w:rsid w:val="0043351F"/>
    <w:rsid w:val="00442BE0"/>
    <w:rsid w:val="0044445E"/>
    <w:rsid w:val="004444C7"/>
    <w:rsid w:val="004450EA"/>
    <w:rsid w:val="00445A00"/>
    <w:rsid w:val="00451B0F"/>
    <w:rsid w:val="00464730"/>
    <w:rsid w:val="00464742"/>
    <w:rsid w:val="004939B3"/>
    <w:rsid w:val="004B33E9"/>
    <w:rsid w:val="004C2EE3"/>
    <w:rsid w:val="004C44C7"/>
    <w:rsid w:val="004E4A22"/>
    <w:rsid w:val="00503C12"/>
    <w:rsid w:val="00504867"/>
    <w:rsid w:val="00511968"/>
    <w:rsid w:val="00512510"/>
    <w:rsid w:val="00514C8E"/>
    <w:rsid w:val="00524E06"/>
    <w:rsid w:val="00525F98"/>
    <w:rsid w:val="00530AC4"/>
    <w:rsid w:val="005404A0"/>
    <w:rsid w:val="00546822"/>
    <w:rsid w:val="0055494B"/>
    <w:rsid w:val="00555C36"/>
    <w:rsid w:val="00555D44"/>
    <w:rsid w:val="0055614C"/>
    <w:rsid w:val="00566D06"/>
    <w:rsid w:val="00591634"/>
    <w:rsid w:val="00591AAC"/>
    <w:rsid w:val="005D5195"/>
    <w:rsid w:val="005E14C2"/>
    <w:rsid w:val="005F1846"/>
    <w:rsid w:val="005F4A99"/>
    <w:rsid w:val="00607BA5"/>
    <w:rsid w:val="0061180A"/>
    <w:rsid w:val="00614528"/>
    <w:rsid w:val="00626EB6"/>
    <w:rsid w:val="00641A34"/>
    <w:rsid w:val="00655D03"/>
    <w:rsid w:val="00666507"/>
    <w:rsid w:val="0067201F"/>
    <w:rsid w:val="006747E0"/>
    <w:rsid w:val="006820F8"/>
    <w:rsid w:val="00683388"/>
    <w:rsid w:val="00683750"/>
    <w:rsid w:val="00683F84"/>
    <w:rsid w:val="00690973"/>
    <w:rsid w:val="006A5319"/>
    <w:rsid w:val="006A6A81"/>
    <w:rsid w:val="006C2672"/>
    <w:rsid w:val="006C5AEC"/>
    <w:rsid w:val="006D6758"/>
    <w:rsid w:val="006F7393"/>
    <w:rsid w:val="00700B77"/>
    <w:rsid w:val="0070224F"/>
    <w:rsid w:val="007115F7"/>
    <w:rsid w:val="00712340"/>
    <w:rsid w:val="00713E50"/>
    <w:rsid w:val="0071528D"/>
    <w:rsid w:val="0073510B"/>
    <w:rsid w:val="007373BD"/>
    <w:rsid w:val="00756FC8"/>
    <w:rsid w:val="00772713"/>
    <w:rsid w:val="007846AA"/>
    <w:rsid w:val="00785689"/>
    <w:rsid w:val="0079754B"/>
    <w:rsid w:val="007A1E6D"/>
    <w:rsid w:val="007A71C3"/>
    <w:rsid w:val="007A73B9"/>
    <w:rsid w:val="007B0EB2"/>
    <w:rsid w:val="007B149C"/>
    <w:rsid w:val="007B464B"/>
    <w:rsid w:val="007B777F"/>
    <w:rsid w:val="007B7ADC"/>
    <w:rsid w:val="007C377D"/>
    <w:rsid w:val="007C4692"/>
    <w:rsid w:val="007D3B81"/>
    <w:rsid w:val="007F0480"/>
    <w:rsid w:val="007F43F0"/>
    <w:rsid w:val="00800237"/>
    <w:rsid w:val="00810B6F"/>
    <w:rsid w:val="00815718"/>
    <w:rsid w:val="00822CE0"/>
    <w:rsid w:val="00832EC7"/>
    <w:rsid w:val="00841AB1"/>
    <w:rsid w:val="00844DE2"/>
    <w:rsid w:val="0086162E"/>
    <w:rsid w:val="008668C6"/>
    <w:rsid w:val="00874E66"/>
    <w:rsid w:val="00894513"/>
    <w:rsid w:val="00896407"/>
    <w:rsid w:val="0089695D"/>
    <w:rsid w:val="00897334"/>
    <w:rsid w:val="008A39AC"/>
    <w:rsid w:val="008C2795"/>
    <w:rsid w:val="008C68F1"/>
    <w:rsid w:val="008D114B"/>
    <w:rsid w:val="008F6FFF"/>
    <w:rsid w:val="00921803"/>
    <w:rsid w:val="00923384"/>
    <w:rsid w:val="00924C2F"/>
    <w:rsid w:val="00926503"/>
    <w:rsid w:val="00930967"/>
    <w:rsid w:val="00947B4D"/>
    <w:rsid w:val="009726D8"/>
    <w:rsid w:val="00981EAF"/>
    <w:rsid w:val="009922F5"/>
    <w:rsid w:val="00995CD1"/>
    <w:rsid w:val="009A0843"/>
    <w:rsid w:val="009C1EE6"/>
    <w:rsid w:val="009D7308"/>
    <w:rsid w:val="009F36FF"/>
    <w:rsid w:val="009F76DB"/>
    <w:rsid w:val="00A046CA"/>
    <w:rsid w:val="00A072B4"/>
    <w:rsid w:val="00A15749"/>
    <w:rsid w:val="00A304DF"/>
    <w:rsid w:val="00A32C3B"/>
    <w:rsid w:val="00A45F4F"/>
    <w:rsid w:val="00A56A18"/>
    <w:rsid w:val="00A600A9"/>
    <w:rsid w:val="00A65B31"/>
    <w:rsid w:val="00A72D95"/>
    <w:rsid w:val="00A73807"/>
    <w:rsid w:val="00A871FD"/>
    <w:rsid w:val="00A91C15"/>
    <w:rsid w:val="00AA55B7"/>
    <w:rsid w:val="00AA5B9E"/>
    <w:rsid w:val="00AB0E74"/>
    <w:rsid w:val="00AB2407"/>
    <w:rsid w:val="00AB53DF"/>
    <w:rsid w:val="00AC6D00"/>
    <w:rsid w:val="00AD2902"/>
    <w:rsid w:val="00AD6F96"/>
    <w:rsid w:val="00B07E5C"/>
    <w:rsid w:val="00B33760"/>
    <w:rsid w:val="00B43DC7"/>
    <w:rsid w:val="00B45E56"/>
    <w:rsid w:val="00B56A4C"/>
    <w:rsid w:val="00B811F7"/>
    <w:rsid w:val="00B86644"/>
    <w:rsid w:val="00B97556"/>
    <w:rsid w:val="00BA5DC6"/>
    <w:rsid w:val="00BA6196"/>
    <w:rsid w:val="00BC3220"/>
    <w:rsid w:val="00BC6D8C"/>
    <w:rsid w:val="00BD0240"/>
    <w:rsid w:val="00BE0988"/>
    <w:rsid w:val="00BE3744"/>
    <w:rsid w:val="00BE4D69"/>
    <w:rsid w:val="00BF038E"/>
    <w:rsid w:val="00C05F37"/>
    <w:rsid w:val="00C1209E"/>
    <w:rsid w:val="00C15FEA"/>
    <w:rsid w:val="00C23B3F"/>
    <w:rsid w:val="00C33011"/>
    <w:rsid w:val="00C34006"/>
    <w:rsid w:val="00C36B4C"/>
    <w:rsid w:val="00C4111C"/>
    <w:rsid w:val="00C426B1"/>
    <w:rsid w:val="00C55425"/>
    <w:rsid w:val="00C568B2"/>
    <w:rsid w:val="00C56FA6"/>
    <w:rsid w:val="00C66160"/>
    <w:rsid w:val="00C721AC"/>
    <w:rsid w:val="00C90D6A"/>
    <w:rsid w:val="00CA247E"/>
    <w:rsid w:val="00CA6D21"/>
    <w:rsid w:val="00CC06B3"/>
    <w:rsid w:val="00CC72B6"/>
    <w:rsid w:val="00CE13F1"/>
    <w:rsid w:val="00CE3CDF"/>
    <w:rsid w:val="00CF6DDE"/>
    <w:rsid w:val="00D0218D"/>
    <w:rsid w:val="00D03915"/>
    <w:rsid w:val="00D17F04"/>
    <w:rsid w:val="00D21E53"/>
    <w:rsid w:val="00D25FB5"/>
    <w:rsid w:val="00D27175"/>
    <w:rsid w:val="00D37A0C"/>
    <w:rsid w:val="00D423B0"/>
    <w:rsid w:val="00D44223"/>
    <w:rsid w:val="00D51939"/>
    <w:rsid w:val="00D52771"/>
    <w:rsid w:val="00D57DF9"/>
    <w:rsid w:val="00D71F46"/>
    <w:rsid w:val="00D97CF7"/>
    <w:rsid w:val="00DA17A2"/>
    <w:rsid w:val="00DA2529"/>
    <w:rsid w:val="00DB130A"/>
    <w:rsid w:val="00DB2EBB"/>
    <w:rsid w:val="00DC024C"/>
    <w:rsid w:val="00DC10A1"/>
    <w:rsid w:val="00DC1DEF"/>
    <w:rsid w:val="00DC64B2"/>
    <w:rsid w:val="00DC655F"/>
    <w:rsid w:val="00DD0869"/>
    <w:rsid w:val="00DD0B59"/>
    <w:rsid w:val="00DD7EBD"/>
    <w:rsid w:val="00DE5DD0"/>
    <w:rsid w:val="00DF1523"/>
    <w:rsid w:val="00DF20CD"/>
    <w:rsid w:val="00DF62B6"/>
    <w:rsid w:val="00E07225"/>
    <w:rsid w:val="00E1189A"/>
    <w:rsid w:val="00E12895"/>
    <w:rsid w:val="00E34192"/>
    <w:rsid w:val="00E4519B"/>
    <w:rsid w:val="00E5409F"/>
    <w:rsid w:val="00E61A42"/>
    <w:rsid w:val="00E70391"/>
    <w:rsid w:val="00E84E70"/>
    <w:rsid w:val="00E938D4"/>
    <w:rsid w:val="00ED71BF"/>
    <w:rsid w:val="00ED78BF"/>
    <w:rsid w:val="00EE6488"/>
    <w:rsid w:val="00EF3391"/>
    <w:rsid w:val="00F021FA"/>
    <w:rsid w:val="00F13C1B"/>
    <w:rsid w:val="00F14725"/>
    <w:rsid w:val="00F40AD4"/>
    <w:rsid w:val="00F57BC4"/>
    <w:rsid w:val="00F62E97"/>
    <w:rsid w:val="00F64209"/>
    <w:rsid w:val="00F67F32"/>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BF67C"/>
  <w15:docId w15:val="{A5D3570A-225E-4486-81A7-3B06DB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55425"/>
    <w:pPr>
      <w:widowControl w:val="0"/>
    </w:pPr>
    <w:rPr>
      <w:snapToGrid w:val="0"/>
      <w:kern w:val="28"/>
      <w:sz w:val="22"/>
    </w:rPr>
  </w:style>
  <w:style w:type="paragraph" w:styleId="Heading1">
    <w:name w:val="heading 1"/>
    <w:basedOn w:val="Normal"/>
    <w:next w:val="ParaNum"/>
    <w:qFormat/>
    <w:rsid w:val="00C554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5425"/>
    <w:pPr>
      <w:keepNext/>
      <w:numPr>
        <w:ilvl w:val="1"/>
        <w:numId w:val="3"/>
      </w:numPr>
      <w:spacing w:after="120"/>
      <w:outlineLvl w:val="1"/>
    </w:pPr>
    <w:rPr>
      <w:b/>
    </w:rPr>
  </w:style>
  <w:style w:type="paragraph" w:styleId="Heading3">
    <w:name w:val="heading 3"/>
    <w:basedOn w:val="Normal"/>
    <w:next w:val="ParaNum"/>
    <w:qFormat/>
    <w:rsid w:val="00C55425"/>
    <w:pPr>
      <w:keepNext/>
      <w:numPr>
        <w:ilvl w:val="2"/>
        <w:numId w:val="3"/>
      </w:numPr>
      <w:tabs>
        <w:tab w:val="left" w:pos="2160"/>
      </w:tabs>
      <w:spacing w:after="120"/>
      <w:outlineLvl w:val="2"/>
    </w:pPr>
    <w:rPr>
      <w:b/>
    </w:rPr>
  </w:style>
  <w:style w:type="paragraph" w:styleId="Heading4">
    <w:name w:val="heading 4"/>
    <w:basedOn w:val="Normal"/>
    <w:next w:val="ParaNum"/>
    <w:qFormat/>
    <w:rsid w:val="00C55425"/>
    <w:pPr>
      <w:keepNext/>
      <w:numPr>
        <w:ilvl w:val="3"/>
        <w:numId w:val="3"/>
      </w:numPr>
      <w:tabs>
        <w:tab w:val="left" w:pos="2880"/>
      </w:tabs>
      <w:spacing w:after="120"/>
      <w:outlineLvl w:val="3"/>
    </w:pPr>
    <w:rPr>
      <w:b/>
    </w:rPr>
  </w:style>
  <w:style w:type="paragraph" w:styleId="Heading5">
    <w:name w:val="heading 5"/>
    <w:basedOn w:val="Normal"/>
    <w:next w:val="ParaNum"/>
    <w:qFormat/>
    <w:rsid w:val="00C554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5425"/>
    <w:pPr>
      <w:numPr>
        <w:ilvl w:val="5"/>
        <w:numId w:val="3"/>
      </w:numPr>
      <w:tabs>
        <w:tab w:val="left" w:pos="4320"/>
      </w:tabs>
      <w:spacing w:after="120"/>
      <w:outlineLvl w:val="5"/>
    </w:pPr>
    <w:rPr>
      <w:b/>
    </w:rPr>
  </w:style>
  <w:style w:type="paragraph" w:styleId="Heading7">
    <w:name w:val="heading 7"/>
    <w:basedOn w:val="Normal"/>
    <w:next w:val="ParaNum"/>
    <w:qFormat/>
    <w:rsid w:val="00C554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54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54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54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425"/>
  </w:style>
  <w:style w:type="paragraph" w:customStyle="1" w:styleId="ParaNum">
    <w:name w:val="ParaNum"/>
    <w:basedOn w:val="Normal"/>
    <w:link w:val="ParaNumChar"/>
    <w:rsid w:val="00C55425"/>
    <w:pPr>
      <w:numPr>
        <w:numId w:val="2"/>
      </w:numPr>
      <w:tabs>
        <w:tab w:val="clear" w:pos="1080"/>
        <w:tab w:val="num" w:pos="1440"/>
      </w:tabs>
      <w:spacing w:after="120"/>
    </w:pPr>
  </w:style>
  <w:style w:type="paragraph" w:styleId="EndnoteText">
    <w:name w:val="endnote text"/>
    <w:basedOn w:val="Normal"/>
    <w:semiHidden/>
    <w:rsid w:val="00C55425"/>
    <w:rPr>
      <w:sz w:val="20"/>
    </w:rPr>
  </w:style>
  <w:style w:type="character" w:styleId="EndnoteReference">
    <w:name w:val="endnote reference"/>
    <w:semiHidden/>
    <w:rsid w:val="00C5542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5542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55425"/>
    <w:rPr>
      <w:rFonts w:ascii="Times New Roman" w:hAnsi="Times New Roman"/>
      <w:dstrike w:val="0"/>
      <w:color w:val="auto"/>
      <w:sz w:val="20"/>
      <w:vertAlign w:val="superscript"/>
    </w:rPr>
  </w:style>
  <w:style w:type="paragraph" w:styleId="TOC1">
    <w:name w:val="toc 1"/>
    <w:basedOn w:val="Normal"/>
    <w:next w:val="Normal"/>
    <w:semiHidden/>
    <w:rsid w:val="00C554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5425"/>
    <w:pPr>
      <w:tabs>
        <w:tab w:val="left" w:pos="720"/>
        <w:tab w:val="right" w:leader="dot" w:pos="9360"/>
      </w:tabs>
      <w:suppressAutoHyphens/>
      <w:ind w:left="720" w:right="720" w:hanging="360"/>
    </w:pPr>
    <w:rPr>
      <w:noProof/>
    </w:rPr>
  </w:style>
  <w:style w:type="paragraph" w:styleId="TOC3">
    <w:name w:val="toc 3"/>
    <w:basedOn w:val="Normal"/>
    <w:next w:val="Normal"/>
    <w:semiHidden/>
    <w:rsid w:val="00C554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54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54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54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54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54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54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5425"/>
    <w:pPr>
      <w:tabs>
        <w:tab w:val="right" w:pos="9360"/>
      </w:tabs>
      <w:suppressAutoHyphens/>
    </w:pPr>
  </w:style>
  <w:style w:type="character" w:customStyle="1" w:styleId="EquationCaption">
    <w:name w:val="_Equation Caption"/>
    <w:rsid w:val="00C55425"/>
  </w:style>
  <w:style w:type="paragraph" w:styleId="Header">
    <w:name w:val="header"/>
    <w:basedOn w:val="Normal"/>
    <w:autoRedefine/>
    <w:rsid w:val="00C55425"/>
    <w:pPr>
      <w:tabs>
        <w:tab w:val="center" w:pos="4680"/>
        <w:tab w:val="right" w:pos="9360"/>
      </w:tabs>
    </w:pPr>
    <w:rPr>
      <w:b/>
    </w:rPr>
  </w:style>
  <w:style w:type="paragraph" w:styleId="Footer">
    <w:name w:val="footer"/>
    <w:basedOn w:val="Normal"/>
    <w:link w:val="FooterChar"/>
    <w:uiPriority w:val="99"/>
    <w:rsid w:val="00C55425"/>
    <w:pPr>
      <w:tabs>
        <w:tab w:val="center" w:pos="4320"/>
        <w:tab w:val="right" w:pos="8640"/>
      </w:tabs>
    </w:pPr>
  </w:style>
  <w:style w:type="character" w:styleId="PageNumber">
    <w:name w:val="page number"/>
    <w:basedOn w:val="DefaultParagraphFont"/>
    <w:rsid w:val="00C55425"/>
  </w:style>
  <w:style w:type="paragraph" w:styleId="BlockText">
    <w:name w:val="Block Text"/>
    <w:basedOn w:val="Normal"/>
    <w:rsid w:val="00C55425"/>
    <w:pPr>
      <w:spacing w:after="240"/>
      <w:ind w:left="1440" w:right="1440"/>
    </w:pPr>
  </w:style>
  <w:style w:type="paragraph" w:customStyle="1" w:styleId="Paratitle">
    <w:name w:val="Para title"/>
    <w:basedOn w:val="Normal"/>
    <w:rsid w:val="00C55425"/>
    <w:pPr>
      <w:tabs>
        <w:tab w:val="center" w:pos="9270"/>
      </w:tabs>
      <w:spacing w:after="240"/>
    </w:pPr>
    <w:rPr>
      <w:spacing w:val="-2"/>
    </w:rPr>
  </w:style>
  <w:style w:type="paragraph" w:customStyle="1" w:styleId="Bullet">
    <w:name w:val="Bullet"/>
    <w:basedOn w:val="Normal"/>
    <w:rsid w:val="00C55425"/>
    <w:pPr>
      <w:tabs>
        <w:tab w:val="left" w:pos="2160"/>
      </w:tabs>
      <w:spacing w:after="220"/>
      <w:ind w:left="2160" w:hanging="720"/>
    </w:pPr>
  </w:style>
  <w:style w:type="paragraph" w:customStyle="1" w:styleId="TableFormat">
    <w:name w:val="TableFormat"/>
    <w:basedOn w:val="Bullet"/>
    <w:rsid w:val="00C55425"/>
    <w:pPr>
      <w:tabs>
        <w:tab w:val="clear" w:pos="2160"/>
        <w:tab w:val="left" w:pos="5040"/>
      </w:tabs>
      <w:ind w:left="5040" w:hanging="3600"/>
    </w:pPr>
  </w:style>
  <w:style w:type="paragraph" w:customStyle="1" w:styleId="TOCTitle">
    <w:name w:val="TOC Title"/>
    <w:basedOn w:val="Normal"/>
    <w:rsid w:val="00C554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5425"/>
    <w:pPr>
      <w:jc w:val="center"/>
    </w:pPr>
    <w:rPr>
      <w:rFonts w:ascii="Times New Roman Bold" w:hAnsi="Times New Roman Bold"/>
      <w:b/>
      <w:bCs/>
      <w:caps/>
      <w:szCs w:val="22"/>
    </w:rPr>
  </w:style>
  <w:style w:type="character" w:styleId="Hyperlink">
    <w:name w:val="Hyperlink"/>
    <w:rsid w:val="00C55425"/>
    <w:rPr>
      <w:color w:val="0000FF"/>
      <w:u w:val="single"/>
    </w:rPr>
  </w:style>
  <w:style w:type="character" w:customStyle="1" w:styleId="FooterChar">
    <w:name w:val="Footer Char"/>
    <w:link w:val="Footer"/>
    <w:uiPriority w:val="99"/>
    <w:rsid w:val="00C55425"/>
    <w:rPr>
      <w:snapToGrid w:val="0"/>
      <w:kern w:val="28"/>
      <w:sz w:val="22"/>
    </w:rPr>
  </w:style>
  <w:style w:type="character" w:customStyle="1" w:styleId="UnresolvedMention1">
    <w:name w:val="Unresolved Mention1"/>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 w:type="character" w:customStyle="1" w:styleId="superscript">
    <w:name w:val="superscript"/>
    <w:basedOn w:val="DefaultParagraphFont"/>
    <w:rsid w:val="00354607"/>
  </w:style>
  <w:style w:type="character" w:customStyle="1" w:styleId="coconcept4651">
    <w:name w:val="co_concept_46_51"/>
    <w:basedOn w:val="DefaultParagraphFont"/>
    <w:rsid w:val="0044445E"/>
  </w:style>
  <w:style w:type="character" w:styleId="FollowedHyperlink">
    <w:name w:val="FollowedHyperlink"/>
    <w:basedOn w:val="DefaultParagraphFont"/>
    <w:rsid w:val="00391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microsoft.com/office/2006/relationships/keyMapCustomizations" Target="customizations.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