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49A3" w14:paraId="7AC40C07" w14:textId="77777777">
      <w:pPr>
        <w:jc w:val="right"/>
        <w:rPr>
          <w:b/>
          <w:sz w:val="24"/>
        </w:rPr>
      </w:pPr>
    </w:p>
    <w:p w:rsidR="00C713EC" w14:paraId="4E0E5796" w14:textId="5B39DF23">
      <w:pPr>
        <w:jc w:val="right"/>
        <w:rPr>
          <w:b/>
          <w:sz w:val="24"/>
        </w:rPr>
      </w:pPr>
      <w:r>
        <w:rPr>
          <w:b/>
          <w:sz w:val="24"/>
        </w:rPr>
        <w:t>DA 22</w:t>
      </w:r>
      <w:r w:rsidRPr="00FF465F">
        <w:rPr>
          <w:b/>
          <w:sz w:val="24"/>
        </w:rPr>
        <w:t>-</w:t>
      </w:r>
      <w:r w:rsidR="00FF465F">
        <w:rPr>
          <w:b/>
          <w:sz w:val="24"/>
        </w:rPr>
        <w:t>1243</w:t>
      </w:r>
    </w:p>
    <w:p w:rsidR="00C713EC" w14:paraId="1742F6D4" w14:textId="501453ED">
      <w:pPr>
        <w:spacing w:before="60"/>
        <w:jc w:val="right"/>
        <w:rPr>
          <w:b/>
          <w:sz w:val="24"/>
        </w:rPr>
      </w:pPr>
      <w:r>
        <w:rPr>
          <w:b/>
          <w:sz w:val="24"/>
        </w:rPr>
        <w:t xml:space="preserve">Released:  </w:t>
      </w:r>
      <w:r w:rsidRPr="00EF1973" w:rsidR="001728B3">
        <w:rPr>
          <w:b/>
          <w:sz w:val="24"/>
        </w:rPr>
        <w:t>December</w:t>
      </w:r>
      <w:r w:rsidRPr="00EF1973" w:rsidR="005549A3">
        <w:rPr>
          <w:b/>
          <w:sz w:val="24"/>
        </w:rPr>
        <w:t xml:space="preserve"> </w:t>
      </w:r>
      <w:r w:rsidRPr="00EF1973" w:rsidR="00EF1973">
        <w:rPr>
          <w:b/>
          <w:sz w:val="24"/>
        </w:rPr>
        <w:t>1</w:t>
      </w:r>
      <w:r w:rsidRPr="00EF1973" w:rsidR="00F94FE1">
        <w:rPr>
          <w:b/>
          <w:sz w:val="24"/>
        </w:rPr>
        <w:t>,</w:t>
      </w:r>
      <w:r w:rsidRPr="00EF1973" w:rsidR="005549A3">
        <w:rPr>
          <w:b/>
          <w:sz w:val="24"/>
        </w:rPr>
        <w:t xml:space="preserve"> 2022</w:t>
      </w:r>
    </w:p>
    <w:p w:rsidR="00C713EC" w14:paraId="7F03D49D" w14:textId="77777777">
      <w:pPr>
        <w:jc w:val="right"/>
        <w:rPr>
          <w:sz w:val="24"/>
        </w:rPr>
      </w:pPr>
    </w:p>
    <w:p w:rsidR="00C713EC" w14:paraId="510094AD" w14:textId="59169406">
      <w:pPr>
        <w:spacing w:after="240"/>
        <w:jc w:val="center"/>
        <w:rPr>
          <w:rFonts w:ascii="Times New Roman Bold" w:hAnsi="Times New Roman Bold"/>
          <w:b/>
          <w:caps/>
          <w:sz w:val="24"/>
        </w:rPr>
      </w:pPr>
      <w:r>
        <w:rPr>
          <w:rFonts w:ascii="Times New Roman Bold" w:hAnsi="Times New Roman Bold"/>
          <w:b/>
          <w:caps/>
          <w:sz w:val="24"/>
        </w:rPr>
        <w:t>WIRELESS TELECOMMUNI</w:t>
      </w:r>
      <w:r w:rsidR="002C21BB">
        <w:rPr>
          <w:rFonts w:ascii="Times New Roman Bold" w:hAnsi="Times New Roman Bold"/>
          <w:b/>
          <w:caps/>
          <w:sz w:val="24"/>
        </w:rPr>
        <w:t>C</w:t>
      </w:r>
      <w:r>
        <w:rPr>
          <w:rFonts w:ascii="Times New Roman Bold" w:hAnsi="Times New Roman Bold"/>
          <w:b/>
          <w:caps/>
          <w:sz w:val="24"/>
        </w:rPr>
        <w:t>ATIONS BUREAU GRANTS AUCTION 1</w:t>
      </w:r>
      <w:r w:rsidR="001728B3">
        <w:rPr>
          <w:rFonts w:ascii="Times New Roman Bold" w:hAnsi="Times New Roman Bold"/>
          <w:b/>
          <w:caps/>
          <w:sz w:val="24"/>
        </w:rPr>
        <w:t>08</w:t>
      </w:r>
      <w:r>
        <w:rPr>
          <w:rFonts w:ascii="Times New Roman Bold" w:hAnsi="Times New Roman Bold"/>
          <w:b/>
          <w:caps/>
          <w:sz w:val="24"/>
        </w:rPr>
        <w:t xml:space="preserve"> LICENSES</w:t>
      </w:r>
    </w:p>
    <w:p w:rsidR="00C713EC" w14:paraId="1E54A49D" w14:textId="79BC195F">
      <w:pPr>
        <w:spacing w:after="240"/>
        <w:jc w:val="center"/>
        <w:rPr>
          <w:b/>
          <w:sz w:val="24"/>
        </w:rPr>
      </w:pPr>
      <w:r>
        <w:rPr>
          <w:b/>
          <w:sz w:val="24"/>
        </w:rPr>
        <w:t>Auction</w:t>
      </w:r>
      <w:r w:rsidR="00EA077F">
        <w:rPr>
          <w:b/>
          <w:sz w:val="24"/>
        </w:rPr>
        <w:t xml:space="preserve"> No. </w:t>
      </w:r>
      <w:r>
        <w:rPr>
          <w:b/>
          <w:sz w:val="24"/>
        </w:rPr>
        <w:t>108</w:t>
      </w:r>
    </w:p>
    <w:p w:rsidR="005549A3" w:rsidRPr="00F2236E" w:rsidP="005158F2" w14:paraId="303BE6DD" w14:textId="0BD43BB4">
      <w:pPr>
        <w:spacing w:after="120"/>
        <w:ind w:firstLine="720"/>
        <w:rPr>
          <w:szCs w:val="22"/>
        </w:rPr>
      </w:pPr>
      <w:bookmarkStart w:id="0" w:name="TOChere"/>
      <w:r>
        <w:t xml:space="preserve">By this Public Notice, the Wireless Telecommunications Bureau (WTB) announces the grant </w:t>
      </w:r>
      <w:r w:rsidRPr="00270770">
        <w:t xml:space="preserve">of </w:t>
      </w:r>
      <w:r w:rsidR="001728B3">
        <w:t>51</w:t>
      </w:r>
      <w:r w:rsidRPr="00270770">
        <w:t xml:space="preserve"> long-form applications and </w:t>
      </w:r>
      <w:r w:rsidRPr="00B904D0">
        <w:t xml:space="preserve">issuance </w:t>
      </w:r>
      <w:r w:rsidRPr="00B2743D">
        <w:t xml:space="preserve">of </w:t>
      </w:r>
      <w:r w:rsidR="001728B3">
        <w:t>650</w:t>
      </w:r>
      <w:r w:rsidRPr="00B2743D">
        <w:t xml:space="preserve"> licenses</w:t>
      </w:r>
      <w:r w:rsidR="002D62EE">
        <w:t xml:space="preserve"> for Auction 1</w:t>
      </w:r>
      <w:r w:rsidR="001728B3">
        <w:t>08</w:t>
      </w:r>
      <w:r>
        <w:t xml:space="preserve">.  </w:t>
      </w:r>
      <w:r w:rsidRPr="00225E36" w:rsidR="001728B3">
        <w:rPr>
          <w:bCs/>
          <w:szCs w:val="22"/>
        </w:rPr>
        <w:t xml:space="preserve">On </w:t>
      </w:r>
      <w:r w:rsidR="001728B3">
        <w:rPr>
          <w:bCs/>
          <w:szCs w:val="22"/>
        </w:rPr>
        <w:t>August 29</w:t>
      </w:r>
      <w:r w:rsidRPr="00225E36" w:rsidR="001728B3">
        <w:rPr>
          <w:bCs/>
          <w:szCs w:val="22"/>
        </w:rPr>
        <w:t xml:space="preserve">, 2022, the Federal Communications Commission (Commission) </w:t>
      </w:r>
      <w:r w:rsidR="00DB1BD0">
        <w:rPr>
          <w:bCs/>
          <w:szCs w:val="22"/>
        </w:rPr>
        <w:t xml:space="preserve">completed the </w:t>
      </w:r>
      <w:r w:rsidRPr="00225E36" w:rsidR="001728B3">
        <w:rPr>
          <w:bCs/>
          <w:szCs w:val="22"/>
        </w:rPr>
        <w:t xml:space="preserve">auction of new flexible-use </w:t>
      </w:r>
      <w:r w:rsidR="001728B3">
        <w:rPr>
          <w:bCs/>
          <w:szCs w:val="22"/>
        </w:rPr>
        <w:t xml:space="preserve">geographic overlay </w:t>
      </w:r>
      <w:r w:rsidRPr="00225E36" w:rsidR="001728B3">
        <w:rPr>
          <w:bCs/>
          <w:szCs w:val="22"/>
        </w:rPr>
        <w:t xml:space="preserve">licenses in the </w:t>
      </w:r>
      <w:r w:rsidR="00464F68">
        <w:rPr>
          <w:bCs/>
          <w:szCs w:val="22"/>
        </w:rPr>
        <w:t>(</w:t>
      </w:r>
      <w:r w:rsidR="001728B3">
        <w:rPr>
          <w:bCs/>
          <w:szCs w:val="22"/>
        </w:rPr>
        <w:t>2</w:t>
      </w:r>
      <w:r w:rsidRPr="00225E36" w:rsidR="001728B3">
        <w:rPr>
          <w:bCs/>
          <w:szCs w:val="22"/>
        </w:rPr>
        <w:t>.5 GHz</w:t>
      </w:r>
      <w:r w:rsidR="00464F68">
        <w:rPr>
          <w:bCs/>
          <w:szCs w:val="22"/>
        </w:rPr>
        <w:t>)</w:t>
      </w:r>
      <w:r w:rsidRPr="00225E36" w:rsidR="001728B3">
        <w:rPr>
          <w:bCs/>
          <w:szCs w:val="22"/>
        </w:rPr>
        <w:t xml:space="preserve"> band, and the Office of Economics and Analytics (OEA) and the Wireless Telecommunications Bureau (WTB) announced the results of that auction on </w:t>
      </w:r>
      <w:r w:rsidR="001728B3">
        <w:rPr>
          <w:bCs/>
          <w:szCs w:val="22"/>
        </w:rPr>
        <w:t>September 1,</w:t>
      </w:r>
      <w:r w:rsidRPr="00225E36" w:rsidR="001728B3">
        <w:rPr>
          <w:bCs/>
          <w:szCs w:val="22"/>
        </w:rPr>
        <w:t xml:space="preserve"> 2022.</w:t>
      </w:r>
      <w:r>
        <w:rPr>
          <w:rStyle w:val="FootnoteReference"/>
          <w:bCs/>
          <w:sz w:val="20"/>
        </w:rPr>
        <w:footnoteReference w:id="3"/>
      </w:r>
      <w:r w:rsidRPr="00225E36" w:rsidR="001728B3">
        <w:rPr>
          <w:bCs/>
          <w:szCs w:val="22"/>
        </w:rPr>
        <w:t xml:space="preserve">  </w:t>
      </w:r>
      <w:r w:rsidR="00C45283">
        <w:t>This auction</w:t>
      </w:r>
      <w:r w:rsidRPr="00933D80" w:rsidR="001728B3">
        <w:t xml:space="preserve"> raised a total of  $419,133,261 in net bids </w:t>
      </w:r>
      <w:r w:rsidR="001728B3">
        <w:t xml:space="preserve">and </w:t>
      </w:r>
      <w:r w:rsidRPr="00933D80" w:rsidR="001728B3">
        <w:t xml:space="preserve">$427,789,670 in gross bids, with </w:t>
      </w:r>
      <w:r w:rsidR="001728B3">
        <w:t>63</w:t>
      </w:r>
      <w:r w:rsidRPr="00933D80" w:rsidR="001728B3">
        <w:t xml:space="preserve"> bidders winning a total of </w:t>
      </w:r>
      <w:r w:rsidR="001728B3">
        <w:t>7,872</w:t>
      </w:r>
      <w:r w:rsidRPr="00933D80" w:rsidR="001728B3">
        <w:t xml:space="preserve"> licenses.</w:t>
      </w:r>
      <w:r>
        <w:rPr>
          <w:vertAlign w:val="superscript"/>
        </w:rPr>
        <w:footnoteReference w:id="4"/>
      </w:r>
      <w:r w:rsidRPr="00933D80" w:rsidR="001728B3">
        <w:t xml:space="preserve"> </w:t>
      </w:r>
      <w:r w:rsidR="001728B3">
        <w:t xml:space="preserve"> </w:t>
      </w:r>
      <w:r w:rsidRPr="00225E36" w:rsidR="001728B3">
        <w:rPr>
          <w:bCs/>
          <w:szCs w:val="22"/>
        </w:rPr>
        <w:t>Long-form applications for licenses won in Auction 1</w:t>
      </w:r>
      <w:r w:rsidR="001728B3">
        <w:rPr>
          <w:bCs/>
          <w:szCs w:val="22"/>
        </w:rPr>
        <w:t>08</w:t>
      </w:r>
      <w:r w:rsidRPr="00225E36" w:rsidR="001728B3">
        <w:rPr>
          <w:bCs/>
          <w:szCs w:val="22"/>
        </w:rPr>
        <w:t xml:space="preserve"> were due on </w:t>
      </w:r>
      <w:r w:rsidR="001728B3">
        <w:rPr>
          <w:bCs/>
          <w:szCs w:val="22"/>
        </w:rPr>
        <w:t>September</w:t>
      </w:r>
      <w:r w:rsidRPr="00225E36" w:rsidR="001728B3">
        <w:rPr>
          <w:bCs/>
          <w:szCs w:val="22"/>
        </w:rPr>
        <w:t xml:space="preserve"> 1</w:t>
      </w:r>
      <w:r w:rsidR="001728B3">
        <w:rPr>
          <w:bCs/>
          <w:szCs w:val="22"/>
        </w:rPr>
        <w:t>6</w:t>
      </w:r>
      <w:r w:rsidRPr="00225E36" w:rsidR="001728B3">
        <w:rPr>
          <w:bCs/>
          <w:szCs w:val="22"/>
        </w:rPr>
        <w:t xml:space="preserve">, 2022.  </w:t>
      </w:r>
      <w:r>
        <w:rPr>
          <w:szCs w:val="22"/>
        </w:rPr>
        <w:t xml:space="preserve">WTB accepted </w:t>
      </w:r>
      <w:r w:rsidR="001728B3">
        <w:rPr>
          <w:szCs w:val="22"/>
        </w:rPr>
        <w:t xml:space="preserve">these 51 </w:t>
      </w:r>
      <w:r>
        <w:rPr>
          <w:szCs w:val="22"/>
        </w:rPr>
        <w:t xml:space="preserve">Auction </w:t>
      </w:r>
      <w:r w:rsidR="00270770">
        <w:rPr>
          <w:szCs w:val="22"/>
        </w:rPr>
        <w:t>1</w:t>
      </w:r>
      <w:r w:rsidR="001728B3">
        <w:rPr>
          <w:szCs w:val="22"/>
        </w:rPr>
        <w:t>08</w:t>
      </w:r>
      <w:r>
        <w:rPr>
          <w:szCs w:val="22"/>
        </w:rPr>
        <w:t xml:space="preserve"> applications </w:t>
      </w:r>
      <w:r w:rsidRPr="0063354B">
        <w:rPr>
          <w:szCs w:val="22"/>
        </w:rPr>
        <w:t xml:space="preserve">for filing on </w:t>
      </w:r>
      <w:r w:rsidR="001728B3">
        <w:rPr>
          <w:szCs w:val="22"/>
        </w:rPr>
        <w:t>October</w:t>
      </w:r>
      <w:r>
        <w:rPr>
          <w:szCs w:val="22"/>
        </w:rPr>
        <w:t xml:space="preserve"> 2</w:t>
      </w:r>
      <w:r w:rsidR="001728B3">
        <w:rPr>
          <w:szCs w:val="22"/>
        </w:rPr>
        <w:t>6</w:t>
      </w:r>
      <w:r>
        <w:rPr>
          <w:szCs w:val="22"/>
        </w:rPr>
        <w:t>, 202</w:t>
      </w:r>
      <w:r w:rsidR="00270770">
        <w:rPr>
          <w:szCs w:val="22"/>
        </w:rPr>
        <w:t>2</w:t>
      </w:r>
      <w:r w:rsidRPr="0063354B">
        <w:rPr>
          <w:szCs w:val="22"/>
        </w:rPr>
        <w:t>.</w:t>
      </w:r>
      <w:r>
        <w:rPr>
          <w:rStyle w:val="FootnoteReference"/>
          <w:szCs w:val="22"/>
        </w:rPr>
        <w:footnoteReference w:id="5"/>
      </w:r>
      <w:r w:rsidRPr="0063354B">
        <w:rPr>
          <w:szCs w:val="22"/>
        </w:rPr>
        <w:t xml:space="preserve">  </w:t>
      </w:r>
    </w:p>
    <w:p w:rsidR="005549A3" w:rsidRPr="00711FBB" w:rsidP="005158F2" w14:paraId="05147F3C" w14:textId="77777777">
      <w:pPr>
        <w:spacing w:after="120"/>
        <w:ind w:firstLine="720"/>
        <w:rPr>
          <w:szCs w:val="22"/>
        </w:rPr>
      </w:pPr>
      <w:r w:rsidRPr="003A5387">
        <w:t xml:space="preserve">Upon further review and examination, </w:t>
      </w:r>
      <w:r>
        <w:t>WTB</w:t>
      </w:r>
      <w:r w:rsidRPr="003A5387">
        <w:t xml:space="preserve"> finds the applications for the licenses listed in Attachment A to be complete and in conformance with the Commission’s rules</w:t>
      </w:r>
      <w:r>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6"/>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9A5645" w:rsidP="00EF1973" w14:paraId="4362AAD4" w14:textId="7B33CA9D">
      <w:pPr>
        <w:ind w:firstLine="720"/>
      </w:pPr>
      <w:r>
        <w:rPr>
          <w:szCs w:val="22"/>
        </w:rPr>
        <w:t xml:space="preserve">We remind licensees that they should </w:t>
      </w:r>
      <w:r>
        <w:t>review</w:t>
      </w:r>
      <w:r w:rsidRPr="00C60499">
        <w:t xml:space="preserve"> all Commission orders and public notices establishing rules and policies for the </w:t>
      </w:r>
      <w:r>
        <w:t>2.5 GHz Band.</w:t>
      </w:r>
      <w:r>
        <w:rPr>
          <w:rStyle w:val="FootnoteReference"/>
        </w:rPr>
        <w:footnoteReference w:id="7"/>
      </w:r>
      <w:r>
        <w:t xml:space="preserve">  Each licensee is solely responsible for complying with all FCC rules and regulations associated with these licenses.</w:t>
      </w:r>
      <w:r w:rsidR="00EC2271">
        <w:t xml:space="preserve">  </w:t>
      </w:r>
      <w:r w:rsidR="000418F7">
        <w:t>Notably</w:t>
      </w:r>
      <w:r w:rsidR="00EA077F">
        <w:t>, w</w:t>
      </w:r>
      <w:r>
        <w:t xml:space="preserve">e remind </w:t>
      </w:r>
      <w:r w:rsidR="0096229E">
        <w:t xml:space="preserve">Auction 108 </w:t>
      </w:r>
      <w:r w:rsidR="00EA077F">
        <w:t>licensees</w:t>
      </w:r>
      <w:r>
        <w:t xml:space="preserve"> that they must </w:t>
      </w:r>
      <w:r w:rsidR="005D0F11">
        <w:t>protect existing incumbent licenses, including Rural Tribal Priority Window (RTPW) licenses.</w:t>
      </w:r>
      <w:r>
        <w:rPr>
          <w:rStyle w:val="FootnoteReference"/>
        </w:rPr>
        <w:footnoteReference w:id="8"/>
      </w:r>
      <w:r w:rsidR="00BC261C">
        <w:t xml:space="preserve">  </w:t>
      </w:r>
      <w:r>
        <w:t xml:space="preserve">We further remind </w:t>
      </w:r>
      <w:r w:rsidR="006E4823">
        <w:t>licensees</w:t>
      </w:r>
      <w:r>
        <w:t xml:space="preserve"> that pending </w:t>
      </w:r>
      <w:r w:rsidR="008C0FDC">
        <w:t xml:space="preserve">RTPW </w:t>
      </w:r>
      <w:r>
        <w:t xml:space="preserve">applications may affect the licenses </w:t>
      </w:r>
      <w:r w:rsidR="005D0F11">
        <w:t xml:space="preserve">issued </w:t>
      </w:r>
      <w:r>
        <w:t>in Auction 108.  Licenses granted through applications received during the RTPW will have incumbent status vis-à-vis licenses awarded in Auction 108.</w:t>
      </w:r>
      <w:r>
        <w:rPr>
          <w:rStyle w:val="FootnoteReference"/>
        </w:rPr>
        <w:footnoteReference w:id="9"/>
      </w:r>
      <w:r>
        <w:t xml:space="preserve">  In other words, any winning bidder awarded a license in Auction 108 </w:t>
      </w:r>
      <w:r w:rsidR="008A05F2">
        <w:t>may not</w:t>
      </w:r>
      <w:r>
        <w:t xml:space="preserve"> operate within the license area of a successful RTPW applicant, even if that RTPW application remains pending at the time of issuance of the </w:t>
      </w:r>
      <w:r w:rsidR="002544C7">
        <w:t xml:space="preserve">Auction 108 </w:t>
      </w:r>
      <w:r>
        <w:t xml:space="preserve">overlay license.  </w:t>
      </w:r>
    </w:p>
    <w:p w:rsidR="009A5645" w:rsidP="009A5645" w14:paraId="13E41367" w14:textId="77777777">
      <w:pPr>
        <w:ind w:firstLine="720"/>
        <w:rPr>
          <w:szCs w:val="22"/>
        </w:rPr>
      </w:pPr>
    </w:p>
    <w:p w:rsidR="005549A3" w:rsidRPr="00AB535F" w:rsidP="005158F2" w14:paraId="0A896E10" w14:textId="77777777">
      <w:pPr>
        <w:spacing w:after="120"/>
        <w:ind w:firstLine="720"/>
        <w:rPr>
          <w:szCs w:val="22"/>
        </w:rPr>
      </w:pPr>
      <w:r w:rsidRPr="00F24BA3">
        <w:rPr>
          <w:szCs w:val="22"/>
        </w:rPr>
        <w:t>This Public Notice includes two attachments:</w:t>
      </w:r>
      <w:r w:rsidRPr="008F276E">
        <w:rPr>
          <w:szCs w:val="22"/>
        </w:rPr>
        <w:t xml:space="preserve"> </w:t>
      </w:r>
    </w:p>
    <w:p w:rsidR="005549A3" w:rsidRPr="00F24BA3" w:rsidP="005158F2" w14:paraId="555007A5" w14:textId="77777777">
      <w:pPr>
        <w:rPr>
          <w:snapToGrid/>
          <w:szCs w:val="22"/>
        </w:rPr>
      </w:pPr>
      <w:r w:rsidRPr="00F24BA3">
        <w:rPr>
          <w:szCs w:val="22"/>
        </w:rPr>
        <w:t xml:space="preserve">Attachment A – </w:t>
      </w:r>
      <w:r>
        <w:t xml:space="preserve">Flexible-Use </w:t>
      </w:r>
      <w:r w:rsidRPr="00F24BA3">
        <w:rPr>
          <w:szCs w:val="22"/>
        </w:rPr>
        <w:t>Licenses Granted – Sorted by Licensee</w:t>
      </w:r>
    </w:p>
    <w:p w:rsidR="005549A3" w:rsidRPr="00F24BA3" w:rsidP="005158F2" w14:paraId="7A4228BE" w14:textId="77777777">
      <w:pPr>
        <w:spacing w:after="120"/>
      </w:pPr>
      <w:r w:rsidRPr="00F24BA3">
        <w:rPr>
          <w:szCs w:val="22"/>
        </w:rPr>
        <w:t xml:space="preserve">Attachment B – </w:t>
      </w:r>
      <w:r>
        <w:t xml:space="preserve">Flexible-Use </w:t>
      </w:r>
      <w:r w:rsidRPr="00F24BA3">
        <w:rPr>
          <w:szCs w:val="22"/>
        </w:rPr>
        <w:t xml:space="preserve">Licenses Granted – Sorted by </w:t>
      </w:r>
      <w:r w:rsidRPr="00F24BA3">
        <w:t>Market Number</w:t>
      </w:r>
    </w:p>
    <w:p w:rsidR="005549A3" w:rsidRPr="008160BB" w:rsidP="005158F2" w14:paraId="5721FF20" w14:textId="6F23A1C3">
      <w:pPr>
        <w:pStyle w:val="ParaNum"/>
        <w:numPr>
          <w:ilvl w:val="0"/>
          <w:numId w:val="0"/>
        </w:numPr>
        <w:ind w:firstLine="720"/>
        <w:rPr>
          <w:szCs w:val="22"/>
        </w:rPr>
      </w:pPr>
      <w:r w:rsidRPr="008160BB">
        <w:rPr>
          <w:szCs w:val="22"/>
        </w:rPr>
        <w:t xml:space="preserve">Please contact </w:t>
      </w:r>
      <w:r w:rsidR="001728B3">
        <w:rPr>
          <w:szCs w:val="22"/>
        </w:rPr>
        <w:t xml:space="preserve">Madelaine Maior or Nadja </w:t>
      </w:r>
      <w:r w:rsidR="001728B3">
        <w:rPr>
          <w:szCs w:val="22"/>
        </w:rPr>
        <w:t>Sodos</w:t>
      </w:r>
      <w:r w:rsidR="001728B3">
        <w:rPr>
          <w:szCs w:val="22"/>
        </w:rPr>
        <w:t xml:space="preserve">-Wallace at </w:t>
      </w:r>
      <w:hyperlink r:id="rId5" w:history="1">
        <w:r w:rsidRPr="00BF314D" w:rsidR="001728B3">
          <w:rPr>
            <w:rStyle w:val="Hyperlink"/>
            <w:szCs w:val="22"/>
          </w:rPr>
          <w:t>Madelaine.Maior@fcc.gov</w:t>
        </w:r>
      </w:hyperlink>
      <w:r w:rsidR="001728B3">
        <w:rPr>
          <w:szCs w:val="22"/>
        </w:rPr>
        <w:t xml:space="preserve"> and </w:t>
      </w:r>
      <w:hyperlink r:id="rId6" w:history="1">
        <w:r w:rsidRPr="00BF314D" w:rsidR="001728B3">
          <w:rPr>
            <w:rStyle w:val="Hyperlink"/>
            <w:szCs w:val="22"/>
          </w:rPr>
          <w:t>Nadja.SodosWallace@fcc.gov</w:t>
        </w:r>
      </w:hyperlink>
      <w:r w:rsidR="001728B3">
        <w:rPr>
          <w:szCs w:val="22"/>
        </w:rPr>
        <w:t xml:space="preserve"> </w:t>
      </w:r>
      <w:r w:rsidRPr="008160BB">
        <w:rPr>
          <w:szCs w:val="22"/>
        </w:rPr>
        <w:t xml:space="preserve">for questions regarding legal matters or licensing issues.  </w:t>
      </w:r>
      <w:r w:rsidRPr="008160BB">
        <w:t xml:space="preserve">Please contact </w:t>
      </w:r>
      <w:r w:rsidR="001728B3">
        <w:t xml:space="preserve">Anne Veigle at (202) 418-0500 or </w:t>
      </w:r>
      <w:hyperlink r:id="rId7" w:history="1">
        <w:r w:rsidRPr="00BF314D" w:rsidR="001728B3">
          <w:rPr>
            <w:rStyle w:val="Hyperlink"/>
          </w:rPr>
          <w:t>Anne.Veigle@fcc.gov</w:t>
        </w:r>
      </w:hyperlink>
      <w:r w:rsidR="001728B3">
        <w:t xml:space="preserve"> </w:t>
      </w:r>
      <w:r w:rsidRPr="008160BB">
        <w:t>for press questions.</w:t>
      </w:r>
    </w:p>
    <w:p w:rsidR="005549A3" w:rsidRPr="001F0E7E" w:rsidP="005158F2" w14:paraId="4E456370"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8"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sidR="00B904D0">
        <w:rPr>
          <w:szCs w:val="22"/>
        </w:rPr>
        <w:t>.</w:t>
      </w:r>
      <w:r w:rsidRPr="00C77E6C">
        <w:t xml:space="preserve"> </w:t>
      </w:r>
    </w:p>
    <w:p w:rsidR="005549A3" w:rsidP="005549A3" w14:paraId="5704A058" w14:textId="77777777">
      <w:pPr>
        <w:rPr>
          <w:szCs w:val="22"/>
        </w:rPr>
      </w:pPr>
    </w:p>
    <w:p w:rsidR="00C713EC" w:rsidP="00EA077F" w14:paraId="2B9B35B1" w14:textId="0B4ADD75">
      <w:pPr>
        <w:spacing w:before="120"/>
        <w:jc w:val="center"/>
      </w:pPr>
      <w:r>
        <w:rPr>
          <w:b/>
          <w:szCs w:val="22"/>
        </w:rPr>
        <w:t>- FCC -</w:t>
      </w:r>
    </w:p>
    <w:p w:rsidR="00C713EC" w14:paraId="7C678590" w14:textId="77777777"/>
    <w:bookmarkEnd w:id="0"/>
    <w:p w:rsidR="007C5085" w14:paraId="2A7BE358"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310A6BAF" w14:textId="77777777">
    <w:pPr>
      <w:pStyle w:val="Footer"/>
      <w:framePr w:wrap="around" w:vAnchor="text" w:hAnchor="margin" w:xAlign="center" w:y="1"/>
    </w:pPr>
    <w:r>
      <w:fldChar w:fldCharType="begin"/>
    </w:r>
    <w:r>
      <w:instrText xml:space="preserve">PAGE  </w:instrText>
    </w:r>
    <w:r w:rsidR="004A48AD">
      <w:fldChar w:fldCharType="separate"/>
    </w:r>
    <w:r>
      <w:fldChar w:fldCharType="end"/>
    </w:r>
  </w:p>
  <w:p w:rsidR="00C713EC" w14:paraId="77D1F3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7F400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686EE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302B" w14:paraId="0D00AB29" w14:textId="77777777">
      <w:r>
        <w:separator/>
      </w:r>
    </w:p>
  </w:footnote>
  <w:footnote w:type="continuationSeparator" w:id="1">
    <w:p w:rsidR="0094302B" w14:paraId="04251C12" w14:textId="77777777">
      <w:pPr>
        <w:rPr>
          <w:sz w:val="20"/>
        </w:rPr>
      </w:pPr>
      <w:r>
        <w:rPr>
          <w:sz w:val="20"/>
        </w:rPr>
        <w:t xml:space="preserve">(Continued from previous page)  </w:t>
      </w:r>
      <w:r>
        <w:rPr>
          <w:sz w:val="20"/>
        </w:rPr>
        <w:separator/>
      </w:r>
    </w:p>
  </w:footnote>
  <w:footnote w:type="continuationNotice" w:id="2">
    <w:p w:rsidR="0094302B" w14:paraId="41B58ADA" w14:textId="77777777">
      <w:pPr>
        <w:jc w:val="right"/>
        <w:rPr>
          <w:sz w:val="20"/>
        </w:rPr>
      </w:pPr>
      <w:r>
        <w:rPr>
          <w:sz w:val="20"/>
        </w:rPr>
        <w:t>(continued….)</w:t>
      </w:r>
    </w:p>
  </w:footnote>
  <w:footnote w:id="3">
    <w:p w:rsidR="001728B3" w:rsidRPr="00D2254D" w:rsidP="001728B3" w14:paraId="4D73CB98" w14:textId="77777777">
      <w:pPr>
        <w:pStyle w:val="FootnoteText"/>
      </w:pPr>
      <w:r w:rsidRPr="0072052F">
        <w:rPr>
          <w:rStyle w:val="FootnoteReference"/>
          <w:sz w:val="20"/>
        </w:rPr>
        <w:footnoteRef/>
      </w:r>
      <w:r>
        <w:t xml:space="preserve"> </w:t>
      </w:r>
      <w:r>
        <w:rPr>
          <w:i/>
          <w:iCs/>
        </w:rPr>
        <w:t>Auction of Flexible-Use Licenses in the 2.5 GHz Band Closes</w:t>
      </w:r>
      <w:r>
        <w:t>, Public Notice, DA 22-910 (OEA &amp; WTB Sept. 1, 2022).</w:t>
      </w:r>
    </w:p>
  </w:footnote>
  <w:footnote w:id="4">
    <w:p w:rsidR="001728B3" w:rsidRPr="00572B79" w:rsidP="001728B3" w14:paraId="5FA5D96F" w14:textId="77777777">
      <w:pPr>
        <w:pStyle w:val="FootnoteText"/>
      </w:pPr>
      <w:r w:rsidRPr="00572B79">
        <w:rPr>
          <w:rStyle w:val="FootnoteReference"/>
          <w:sz w:val="20"/>
        </w:rPr>
        <w:footnoteRef/>
      </w:r>
      <w:r w:rsidRPr="00572B79">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5">
    <w:p w:rsidR="005549A3" w:rsidRPr="00944B56" w:rsidP="005549A3" w14:paraId="4E458D2E" w14:textId="1428C989">
      <w:pPr>
        <w:pStyle w:val="FootnoteText"/>
      </w:pPr>
      <w:r w:rsidRPr="00944B56">
        <w:rPr>
          <w:rStyle w:val="FootnoteReference"/>
        </w:rPr>
        <w:footnoteRef/>
      </w:r>
      <w:r w:rsidRPr="00944B56">
        <w:t xml:space="preserve"> </w:t>
      </w:r>
      <w:r w:rsidRPr="002E03A1">
        <w:rPr>
          <w:i/>
          <w:iCs/>
        </w:rPr>
        <w:t>Wireless Telecommunications Bureau Announces that Applications for Auction 1</w:t>
      </w:r>
      <w:r w:rsidR="001728B3">
        <w:rPr>
          <w:i/>
          <w:iCs/>
        </w:rPr>
        <w:t>08</w:t>
      </w:r>
      <w:r w:rsidRPr="002E03A1">
        <w:rPr>
          <w:i/>
          <w:iCs/>
        </w:rPr>
        <w:t xml:space="preserve"> Licenses </w:t>
      </w:r>
      <w:r>
        <w:rPr>
          <w:i/>
          <w:iCs/>
        </w:rPr>
        <w:t>A</w:t>
      </w:r>
      <w:r w:rsidRPr="002E03A1">
        <w:rPr>
          <w:i/>
          <w:iCs/>
        </w:rPr>
        <w:t>re Accepted for Filing</w:t>
      </w:r>
      <w:r w:rsidRPr="002E03A1">
        <w:t xml:space="preserve">, Public Notice, </w:t>
      </w:r>
      <w:r>
        <w:t>DA 2</w:t>
      </w:r>
      <w:r w:rsidR="00270770">
        <w:t>2-1</w:t>
      </w:r>
      <w:r w:rsidR="001728B3">
        <w:t>125</w:t>
      </w:r>
      <w:r w:rsidRPr="002E03A1">
        <w:t xml:space="preserve"> (WTB</w:t>
      </w:r>
      <w:r>
        <w:t xml:space="preserve"> </w:t>
      </w:r>
      <w:r w:rsidR="001728B3">
        <w:t>Oct</w:t>
      </w:r>
      <w:r>
        <w:t>. 2</w:t>
      </w:r>
      <w:r w:rsidR="001728B3">
        <w:t>6</w:t>
      </w:r>
      <w:r>
        <w:t>,</w:t>
      </w:r>
      <w:r w:rsidRPr="002E03A1">
        <w:t xml:space="preserve"> 202</w:t>
      </w:r>
      <w:r w:rsidR="00270770">
        <w:t>2</w:t>
      </w:r>
      <w:r w:rsidRPr="002E03A1">
        <w:t xml:space="preserve">).  </w:t>
      </w:r>
    </w:p>
  </w:footnote>
  <w:footnote w:id="6">
    <w:p w:rsidR="005549A3" w:rsidRPr="00944B56" w:rsidP="005549A3" w14:paraId="5D46057C"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7">
    <w:p w:rsidR="009A5645" w:rsidP="009A5645" w14:paraId="1E5430D4" w14:textId="7377B3D4">
      <w:pPr>
        <w:pStyle w:val="FootnoteText"/>
      </w:pPr>
      <w:r>
        <w:rPr>
          <w:rStyle w:val="FootnoteReference"/>
        </w:rPr>
        <w:footnoteRef/>
      </w:r>
      <w:r>
        <w:t xml:space="preserve"> </w:t>
      </w:r>
      <w:r w:rsidRPr="00D969FA" w:rsidR="007074FF">
        <w:rPr>
          <w:i/>
        </w:rPr>
        <w:t xml:space="preserve">See generally </w:t>
      </w:r>
      <w:r w:rsidRPr="00D969FA" w:rsidR="007074FF">
        <w:rPr>
          <w:i/>
          <w:iCs/>
        </w:rPr>
        <w:t>Transforming the 2.5 GHz Band</w:t>
      </w:r>
      <w:r w:rsidRPr="00D969FA" w:rsidR="007074FF">
        <w:t xml:space="preserve">, WT Docket No. 18-120, Report and Order, 34 FCC </w:t>
      </w:r>
      <w:r w:rsidRPr="00D969FA" w:rsidR="007074FF">
        <w:t>Rcd</w:t>
      </w:r>
      <w:r w:rsidRPr="00D969FA" w:rsidR="007074FF">
        <w:t xml:space="preserve"> 5446 (2019) (modified by Erratum, 34 FCC </w:t>
      </w:r>
      <w:r w:rsidRPr="00D969FA" w:rsidR="007074FF">
        <w:t>Rcd</w:t>
      </w:r>
      <w:r w:rsidRPr="00D969FA" w:rsidR="007074FF">
        <w:t xml:space="preserve"> 10386 (WTB 2019)) (</w:t>
      </w:r>
      <w:r w:rsidRPr="00D969FA" w:rsidR="007074FF">
        <w:rPr>
          <w:i/>
          <w:iCs/>
        </w:rPr>
        <w:t>2.5 GHz Report and Order</w:t>
      </w:r>
      <w:r w:rsidRPr="00D969FA" w:rsidR="007074FF">
        <w:t>).</w:t>
      </w:r>
    </w:p>
  </w:footnote>
  <w:footnote w:id="8">
    <w:p w:rsidR="005D0F11" w:rsidRPr="005D0F11" w14:paraId="1E6D71A4" w14:textId="5F256A45">
      <w:pPr>
        <w:pStyle w:val="FootnoteText"/>
      </w:pPr>
      <w:r>
        <w:rPr>
          <w:rStyle w:val="FootnoteReference"/>
        </w:rPr>
        <w:footnoteRef/>
      </w:r>
      <w:r>
        <w:t xml:space="preserve"> </w:t>
      </w:r>
      <w:r>
        <w:rPr>
          <w:i/>
          <w:iCs/>
        </w:rPr>
        <w:t xml:space="preserve">See </w:t>
      </w:r>
      <w:r w:rsidR="007074FF">
        <w:rPr>
          <w:i/>
          <w:iCs/>
        </w:rPr>
        <w:t>2.5 Report and Order</w:t>
      </w:r>
      <w:r w:rsidR="007074FF">
        <w:t xml:space="preserve"> at</w:t>
      </w:r>
      <w:r w:rsidR="008C0FDC">
        <w:t xml:space="preserve"> </w:t>
      </w:r>
      <w:r w:rsidR="00BC261C">
        <w:t xml:space="preserve">28, </w:t>
      </w:r>
      <w:r w:rsidR="008C0FDC">
        <w:t>para. 77; 47 CFR § 27.1206(b)(2)(ii).</w:t>
      </w:r>
    </w:p>
  </w:footnote>
  <w:footnote w:id="9">
    <w:p w:rsidR="009A5645" w:rsidRPr="005E519D" w:rsidP="009A5645" w14:paraId="5D365B90" w14:textId="77777777">
      <w:pPr>
        <w:pStyle w:val="FootnoteText"/>
      </w:pPr>
      <w:r w:rsidRPr="005E519D">
        <w:rPr>
          <w:rStyle w:val="FootnoteReference"/>
          <w:sz w:val="20"/>
        </w:rPr>
        <w:footnoteRef/>
      </w:r>
      <w:r w:rsidRPr="005E519D">
        <w:t xml:space="preserve"> </w:t>
      </w:r>
      <w:r w:rsidRPr="005E519D">
        <w:rPr>
          <w:i/>
          <w:iCs/>
        </w:rPr>
        <w:t>Id</w:t>
      </w:r>
      <w:r w:rsidRPr="005E519D">
        <w:t>.</w:t>
      </w:r>
      <w:r w:rsidRPr="005E519D">
        <w:rPr>
          <w:i/>
          <w:iCs/>
        </w:rPr>
        <w:t xml:space="preserve"> </w:t>
      </w:r>
      <w:r w:rsidRPr="005E519D">
        <w:t>at 14,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7838A9A6" w14:textId="4972CD39">
    <w:pPr>
      <w:tabs>
        <w:tab w:val="center" w:pos="4680"/>
        <w:tab w:val="right" w:pos="9360"/>
      </w:tabs>
    </w:pPr>
    <w:r>
      <w:rPr>
        <w:b/>
      </w:rPr>
      <w:tab/>
      <w:t>Federal Communications Commission</w:t>
    </w:r>
    <w:r>
      <w:rPr>
        <w:b/>
      </w:rPr>
      <w:tab/>
    </w:r>
    <w:r w:rsidR="00F94FE1">
      <w:rPr>
        <w:b/>
      </w:rPr>
      <w:t>DA 22-</w:t>
    </w:r>
    <w:r w:rsidR="00FF465F">
      <w:rPr>
        <w:b/>
      </w:rPr>
      <w:t>1243</w:t>
    </w:r>
  </w:p>
  <w:p w:rsidR="00C713EC" w14:paraId="30D12BE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713EC" w14:paraId="638D4A3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49BA4323"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85"/>
    <w:rsid w:val="0003552B"/>
    <w:rsid w:val="000418F7"/>
    <w:rsid w:val="00081711"/>
    <w:rsid w:val="00100C8B"/>
    <w:rsid w:val="00114FFF"/>
    <w:rsid w:val="00133F85"/>
    <w:rsid w:val="001728B3"/>
    <w:rsid w:val="001A138E"/>
    <w:rsid w:val="001B4505"/>
    <w:rsid w:val="001B6D78"/>
    <w:rsid w:val="001E7C6F"/>
    <w:rsid w:val="001F0E7E"/>
    <w:rsid w:val="001F23C1"/>
    <w:rsid w:val="00225E36"/>
    <w:rsid w:val="002544C7"/>
    <w:rsid w:val="00270770"/>
    <w:rsid w:val="002C21BB"/>
    <w:rsid w:val="002D62EE"/>
    <w:rsid w:val="002E03A1"/>
    <w:rsid w:val="00313C50"/>
    <w:rsid w:val="00362C30"/>
    <w:rsid w:val="003A5387"/>
    <w:rsid w:val="003A782F"/>
    <w:rsid w:val="00444B7E"/>
    <w:rsid w:val="00464F68"/>
    <w:rsid w:val="004A48AD"/>
    <w:rsid w:val="004B037F"/>
    <w:rsid w:val="004C60EB"/>
    <w:rsid w:val="004D0100"/>
    <w:rsid w:val="004E3656"/>
    <w:rsid w:val="005158F2"/>
    <w:rsid w:val="00541F6F"/>
    <w:rsid w:val="005549A3"/>
    <w:rsid w:val="00572B79"/>
    <w:rsid w:val="005951E9"/>
    <w:rsid w:val="005D0F11"/>
    <w:rsid w:val="005E519D"/>
    <w:rsid w:val="0060450E"/>
    <w:rsid w:val="0063354B"/>
    <w:rsid w:val="00690934"/>
    <w:rsid w:val="006913AD"/>
    <w:rsid w:val="006C10B7"/>
    <w:rsid w:val="006E4823"/>
    <w:rsid w:val="007074FF"/>
    <w:rsid w:val="00711FBB"/>
    <w:rsid w:val="007B6FEA"/>
    <w:rsid w:val="007C5085"/>
    <w:rsid w:val="008160BB"/>
    <w:rsid w:val="008A05F2"/>
    <w:rsid w:val="008C0FDC"/>
    <w:rsid w:val="008F276E"/>
    <w:rsid w:val="00933D80"/>
    <w:rsid w:val="00935C78"/>
    <w:rsid w:val="0094302B"/>
    <w:rsid w:val="00944B56"/>
    <w:rsid w:val="009577A9"/>
    <w:rsid w:val="0096229E"/>
    <w:rsid w:val="00973FAB"/>
    <w:rsid w:val="009A5645"/>
    <w:rsid w:val="009B38A3"/>
    <w:rsid w:val="00A044A0"/>
    <w:rsid w:val="00A4052E"/>
    <w:rsid w:val="00A43B9F"/>
    <w:rsid w:val="00AA592C"/>
    <w:rsid w:val="00AB535F"/>
    <w:rsid w:val="00AE0D44"/>
    <w:rsid w:val="00AE1D4F"/>
    <w:rsid w:val="00B2743D"/>
    <w:rsid w:val="00B67B68"/>
    <w:rsid w:val="00B904D0"/>
    <w:rsid w:val="00BC261C"/>
    <w:rsid w:val="00BC4E64"/>
    <w:rsid w:val="00BF314D"/>
    <w:rsid w:val="00C45283"/>
    <w:rsid w:val="00C51672"/>
    <w:rsid w:val="00C60499"/>
    <w:rsid w:val="00C713EC"/>
    <w:rsid w:val="00C77E6C"/>
    <w:rsid w:val="00D2254D"/>
    <w:rsid w:val="00D969FA"/>
    <w:rsid w:val="00DB1BD0"/>
    <w:rsid w:val="00E25E75"/>
    <w:rsid w:val="00EA077F"/>
    <w:rsid w:val="00EB2849"/>
    <w:rsid w:val="00EC2271"/>
    <w:rsid w:val="00EE3679"/>
    <w:rsid w:val="00EF1973"/>
    <w:rsid w:val="00F12FE6"/>
    <w:rsid w:val="00F2236E"/>
    <w:rsid w:val="00F24BA3"/>
    <w:rsid w:val="00F94FE1"/>
    <w:rsid w:val="00FF46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104B23"/>
  <w15:chartTrackingRefBased/>
  <w15:docId w15:val="{7D60B0C9-186C-4018-8CFC-6C1F81A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5549A3"/>
  </w:style>
  <w:style w:type="character" w:styleId="CommentReference">
    <w:name w:val="annotation reference"/>
    <w:basedOn w:val="DefaultParagraphFont"/>
    <w:uiPriority w:val="99"/>
    <w:semiHidden/>
    <w:unhideWhenUsed/>
    <w:rsid w:val="00270770"/>
    <w:rPr>
      <w:sz w:val="16"/>
      <w:szCs w:val="16"/>
    </w:rPr>
  </w:style>
  <w:style w:type="paragraph" w:styleId="CommentText">
    <w:name w:val="annotation text"/>
    <w:basedOn w:val="Normal"/>
    <w:link w:val="CommentTextChar"/>
    <w:uiPriority w:val="99"/>
    <w:semiHidden/>
    <w:unhideWhenUsed/>
    <w:rsid w:val="00270770"/>
    <w:rPr>
      <w:sz w:val="20"/>
    </w:rPr>
  </w:style>
  <w:style w:type="character" w:customStyle="1" w:styleId="CommentTextChar">
    <w:name w:val="Comment Text Char"/>
    <w:basedOn w:val="DefaultParagraphFont"/>
    <w:link w:val="CommentText"/>
    <w:uiPriority w:val="99"/>
    <w:semiHidden/>
    <w:rsid w:val="00270770"/>
    <w:rPr>
      <w:snapToGrid w:val="0"/>
      <w:kern w:val="28"/>
    </w:rPr>
  </w:style>
  <w:style w:type="paragraph" w:styleId="CommentSubject">
    <w:name w:val="annotation subject"/>
    <w:basedOn w:val="CommentText"/>
    <w:next w:val="CommentText"/>
    <w:link w:val="CommentSubjectChar"/>
    <w:uiPriority w:val="99"/>
    <w:semiHidden/>
    <w:unhideWhenUsed/>
    <w:rsid w:val="00270770"/>
    <w:rPr>
      <w:b/>
      <w:bCs/>
    </w:rPr>
  </w:style>
  <w:style w:type="character" w:customStyle="1" w:styleId="CommentSubjectChar">
    <w:name w:val="Comment Subject Char"/>
    <w:basedOn w:val="CommentTextChar"/>
    <w:link w:val="CommentSubject"/>
    <w:uiPriority w:val="99"/>
    <w:semiHidden/>
    <w:rsid w:val="00270770"/>
    <w:rPr>
      <w:b/>
      <w:bCs/>
      <w:snapToGrid w:val="0"/>
      <w:kern w:val="28"/>
    </w:rPr>
  </w:style>
  <w:style w:type="paragraph" w:styleId="Revision">
    <w:name w:val="Revision"/>
    <w:hidden/>
    <w:uiPriority w:val="99"/>
    <w:semiHidden/>
    <w:rsid w:val="002C21BB"/>
    <w:rPr>
      <w:snapToGrid w:val="0"/>
      <w:kern w:val="28"/>
      <w:sz w:val="22"/>
    </w:rPr>
  </w:style>
  <w:style w:type="character" w:customStyle="1" w:styleId="FootnoteTextChar3">
    <w:name w:val="Footnote Text Char3"/>
    <w:aliases w:val="ALTS FOOTNOTE Char Char,ALTS FOOTNOTE Char1,Footnote Text Char Char1,Footnote Text Char1 Char,Footnote Text Char1 Char Char Char Char,Footnote Text Char1 Char Char Char1,Footnote Text Char1 Char1 Char,Styl Char,f Char"/>
    <w:semiHidden/>
    <w:rsid w:val="001728B3"/>
  </w:style>
  <w:style w:type="character" w:customStyle="1" w:styleId="ParaNumChar">
    <w:name w:val="ParaNum Char"/>
    <w:link w:val="ParaNum"/>
    <w:locked/>
    <w:rsid w:val="009A564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Nadja.SodosWallace@fcc.gov" TargetMode="External" /><Relationship Id="rId7" Type="http://schemas.openxmlformats.org/officeDocument/2006/relationships/hyperlink" Target="mailto:Anne.Veigl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