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E5884" w:rsidP="00C82B6B" w14:paraId="31D42BBC" w14:textId="77777777">
      <w:pPr>
        <w:jc w:val="right"/>
        <w:rPr>
          <w:sz w:val="24"/>
        </w:rPr>
      </w:pPr>
    </w:p>
    <w:p w:rsidR="00013A8B" w:rsidRPr="00B20363" w:rsidP="00013A8B" w14:paraId="64CDE871" w14:textId="3790515A">
      <w:pPr>
        <w:jc w:val="right"/>
        <w:rPr>
          <w:b/>
          <w:sz w:val="24"/>
        </w:rPr>
      </w:pPr>
      <w:r>
        <w:rPr>
          <w:b/>
          <w:sz w:val="24"/>
        </w:rPr>
        <w:t>DA 22-1317</w:t>
      </w:r>
    </w:p>
    <w:p w:rsidR="00013A8B" w:rsidRPr="00B20363" w:rsidP="00013A8B" w14:paraId="4A5B2160" w14:textId="6570014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00750">
        <w:rPr>
          <w:b/>
          <w:sz w:val="24"/>
        </w:rPr>
        <w:t>December 14, 2022</w:t>
      </w:r>
    </w:p>
    <w:p w:rsidR="00013A8B" w:rsidP="00013A8B" w14:paraId="251C300D" w14:textId="77777777">
      <w:pPr>
        <w:jc w:val="right"/>
        <w:rPr>
          <w:sz w:val="24"/>
        </w:rPr>
      </w:pPr>
    </w:p>
    <w:p w:rsidR="00013A8B" w:rsidRPr="00B00750" w:rsidP="00B00750" w14:paraId="60A79CA9" w14:textId="63EC9F09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wireline competition bureau updates </w:t>
      </w:r>
      <w:r w:rsidRPr="00B00750">
        <w:rPr>
          <w:rFonts w:ascii="Times New Roman Bold" w:hAnsi="Times New Roman Bold"/>
          <w:b/>
          <w:bCs/>
          <w:caps/>
          <w:sz w:val="24"/>
        </w:rPr>
        <w:t>FREQUENTLY ASKED QUESTIONS FOR THE SECURE AND TRUSTED COMMUNICATIONS NETWORKS REIMBURSEMENT PROGRAM</w:t>
      </w:r>
    </w:p>
    <w:p w:rsidR="00013A8B" w:rsidP="00013A8B" w14:paraId="1931EA05" w14:textId="7981A11F">
      <w:pPr>
        <w:jc w:val="center"/>
        <w:rPr>
          <w:b/>
          <w:sz w:val="24"/>
        </w:rPr>
      </w:pPr>
      <w:r>
        <w:rPr>
          <w:b/>
          <w:sz w:val="24"/>
        </w:rPr>
        <w:t>WC Docket No. 18-89</w:t>
      </w:r>
    </w:p>
    <w:p w:rsidR="00B00750" w:rsidP="00B00750" w14:paraId="40C21F62" w14:textId="4C403A15">
      <w:pPr>
        <w:rPr>
          <w:b/>
          <w:sz w:val="24"/>
        </w:rPr>
      </w:pPr>
    </w:p>
    <w:p w:rsidR="00B00750" w:rsidRPr="00B00750" w:rsidP="00B00750" w14:paraId="64AE6AAF" w14:textId="2D483B81">
      <w:pPr>
        <w:pStyle w:val="ParaNum"/>
        <w:numPr>
          <w:ilvl w:val="0"/>
          <w:numId w:val="0"/>
        </w:numPr>
        <w:ind w:firstLine="720"/>
      </w:pPr>
      <w:r w:rsidRPr="00B00750">
        <w:t>By this Public Notice, the Wireline Competition Bureau announces that it</w:t>
      </w:r>
      <w:r w:rsidRPr="00B00750">
        <w:rPr>
          <w:bCs/>
        </w:rPr>
        <w:t xml:space="preserve"> </w:t>
      </w:r>
      <w:r w:rsidRPr="00B00750">
        <w:t>has published an updated version of responses to Frequently Asked Questions (FAQs) for the Secure and Trusted Communications Networks Reimbursement Program (Reimbursement Program).</w:t>
      </w:r>
      <w:r w:rsidRPr="00B00750">
        <w:rPr>
          <w:bCs/>
        </w:rPr>
        <w:t xml:space="preserve">  </w:t>
      </w:r>
      <w:r w:rsidRPr="00B00750">
        <w:t xml:space="preserve">The updated FAQs and other important documents related to the Reimbursement Program are available on the FCC’s website at </w:t>
      </w:r>
      <w:hyperlink r:id="rId4" w:history="1">
        <w:r w:rsidRPr="00B00750">
          <w:rPr>
            <w:rStyle w:val="Hyperlink"/>
          </w:rPr>
          <w:t>https://www.fcc.gov/supplychain/reimbursement</w:t>
        </w:r>
      </w:hyperlink>
      <w:r w:rsidRPr="00B00750">
        <w:rPr>
          <w:bCs/>
        </w:rPr>
        <w:t xml:space="preserve">.  </w:t>
      </w:r>
      <w:r w:rsidRPr="00B00750">
        <w:t xml:space="preserve">We encourage Reimbursement Program recipients to regularly consult the Reimbursement Program webpage for updates.  Recipients with questions may contact the Fund Administrator Help Desk by email at </w:t>
      </w:r>
      <w:hyperlink r:id="rId5" w:history="1">
        <w:r w:rsidRPr="00B00750">
          <w:rPr>
            <w:rStyle w:val="Hyperlink"/>
          </w:rPr>
          <w:t>SCRPFundAdmin@fcc.gov</w:t>
        </w:r>
      </w:hyperlink>
      <w:r w:rsidRPr="00B00750">
        <w:t xml:space="preserve"> or by calling (202) 418-7540 from 9:00 AM ET to 5:00 PM ET, Monday through Friday, except for Federal holidays.  </w:t>
      </w:r>
    </w:p>
    <w:p w:rsidR="00B00750" w:rsidP="00B00750" w14:paraId="2A70182C" w14:textId="77777777">
      <w:pPr>
        <w:spacing w:after="240"/>
      </w:pPr>
    </w:p>
    <w:p w:rsidR="00B00750" w:rsidP="00B00750" w14:paraId="295C2840" w14:textId="77777777">
      <w:pPr>
        <w:widowControl/>
        <w:spacing w:after="120"/>
        <w:jc w:val="center"/>
      </w:pPr>
      <w:r w:rsidRPr="00122A5D">
        <w:rPr>
          <w:b/>
          <w:bCs/>
        </w:rPr>
        <w:t>-</w:t>
      </w:r>
      <w:r>
        <w:rPr>
          <w:b/>
          <w:bCs/>
        </w:rPr>
        <w:t xml:space="preserve"> FCC -</w:t>
      </w:r>
    </w:p>
    <w:p w:rsidR="00B00750" w:rsidP="00B00750" w14:paraId="57011B22" w14:textId="77777777">
      <w:pPr>
        <w:pStyle w:val="ParaNum"/>
        <w:numPr>
          <w:ilvl w:val="0"/>
          <w:numId w:val="0"/>
        </w:numPr>
      </w:pPr>
    </w:p>
    <w:p w:rsidR="00F96F63" w:rsidRPr="00930ECF" w:rsidP="00F96F63" w14:paraId="2AEB8780" w14:textId="77777777">
      <w:pPr>
        <w:rPr>
          <w:sz w:val="24"/>
        </w:rPr>
      </w:pPr>
      <w:bookmarkStart w:id="0" w:name="TOChere"/>
    </w:p>
    <w:bookmarkEnd w:id="0"/>
    <w:p w:rsidR="00F96F63" w:rsidP="00F96F63" w14:paraId="28BA107E" w14:textId="77777777">
      <w:pPr>
        <w:rPr>
          <w:sz w:val="24"/>
        </w:rPr>
      </w:pPr>
    </w:p>
    <w:p w:rsidR="00930ECF" w:rsidRPr="00930ECF" w:rsidP="00F96F63" w14:paraId="05178732" w14:textId="77777777">
      <w:pPr>
        <w:rPr>
          <w:sz w:val="24"/>
        </w:rPr>
      </w:pPr>
    </w:p>
    <w:sectPr w:rsidSect="000E5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4FAE6F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487AD30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112A31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7AAD0ECE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0AB8" w14:paraId="2C5483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8B227AC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75A8C95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6742442F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96E039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DE0AB8" w:rsidP="00DE0AB8" w14:paraId="255E3544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0AB8" w:rsidP="00DE0AB8" w14:paraId="2A2E3271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838BC" w:rsidP="00DE0AB8" w14:paraId="4951F07E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7C8DA5B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4ACD5963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2EB1391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4F5A6B0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611BCEE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50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A5D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0750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86E0D"/>
    <w:rsid w:val="00F93BF5"/>
    <w:rsid w:val="00F96F63"/>
    <w:rsid w:val="00FC61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2C2C49"/>
  <w15:chartTrackingRefBased/>
  <w15:docId w15:val="{3CF59D33-1D51-4266-8DFA-B19497C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0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supplychain/reimbursement" TargetMode="External" /><Relationship Id="rId5" Type="http://schemas.openxmlformats.org/officeDocument/2006/relationships/hyperlink" Target="mailto:SCRPFundAdmin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Backup\Public%20Notice%20Portrait%203-12-2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 3-12-21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