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4AA" w:rsidRPr="00B02A93" w:rsidP="0088295E" w14:paraId="35EE8C3F" w14:textId="231E34CA">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A531BC">
        <w:rPr>
          <w:b/>
        </w:rPr>
        <w:t>1320</w:t>
      </w:r>
    </w:p>
    <w:p w:rsidR="003474AA" w:rsidRPr="00B02A93" w:rsidP="003474AA" w14:paraId="1B870BFB" w14:textId="29913163">
      <w:pPr>
        <w:widowControl/>
        <w:suppressAutoHyphens/>
        <w:spacing w:after="240"/>
        <w:jc w:val="right"/>
        <w:rPr>
          <w:b/>
        </w:rPr>
      </w:pPr>
      <w:r w:rsidRPr="00B02A93">
        <w:rPr>
          <w:b/>
        </w:rPr>
        <w:t xml:space="preserve">Released:  </w:t>
      </w:r>
      <w:r w:rsidR="00DC627C">
        <w:rPr>
          <w:b/>
        </w:rPr>
        <w:t xml:space="preserve">December </w:t>
      </w:r>
      <w:r w:rsidR="00FB1321">
        <w:rPr>
          <w:b/>
        </w:rPr>
        <w:t>14</w:t>
      </w:r>
      <w:r>
        <w:rPr>
          <w:b/>
        </w:rPr>
        <w:t>, 202</w:t>
      </w:r>
      <w:r w:rsidR="001D13D1">
        <w:rPr>
          <w:b/>
        </w:rPr>
        <w:t>2</w:t>
      </w:r>
    </w:p>
    <w:p w:rsidR="00F9757E" w:rsidP="00E86630" w14:paraId="41DFE03B"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Pr="00BB6C6A" w:rsidR="00BB6C6A">
        <w:rPr>
          <w:b/>
          <w:bCs/>
          <w:szCs w:val="22"/>
        </w:rPr>
        <w:t>SKYBEAM, LLC</w:t>
      </w:r>
      <w:r w:rsidR="002D7726">
        <w:rPr>
          <w:b/>
          <w:bCs/>
          <w:szCs w:val="22"/>
        </w:rPr>
        <w:t xml:space="preserve"> </w:t>
      </w:r>
      <w:r w:rsidR="000D7131">
        <w:rPr>
          <w:b/>
          <w:bCs/>
          <w:szCs w:val="22"/>
        </w:rPr>
        <w:t xml:space="preserve">AND </w:t>
      </w:r>
      <w:r w:rsidR="00DC627C">
        <w:rPr>
          <w:b/>
          <w:bCs/>
          <w:szCs w:val="22"/>
        </w:rPr>
        <w:t xml:space="preserve">ESSEX TELCOM, INC. </w:t>
      </w:r>
    </w:p>
    <w:p w:rsidR="00633D78" w:rsidP="00E86630" w14:paraId="26E34D6A" w14:textId="233EF8EA">
      <w:pPr>
        <w:autoSpaceDE w:val="0"/>
        <w:autoSpaceDN w:val="0"/>
        <w:adjustRightInd w:val="0"/>
        <w:ind w:left="-180" w:right="90"/>
        <w:jc w:val="center"/>
        <w:rPr>
          <w:b/>
          <w:bCs/>
          <w:szCs w:val="22"/>
        </w:rPr>
      </w:pPr>
      <w:r>
        <w:rPr>
          <w:b/>
          <w:bCs/>
          <w:szCs w:val="22"/>
        </w:rPr>
        <w:t xml:space="preserve">TO LSTAR EQUITY COMPANY HOLDINGS, L.P. </w:t>
      </w:r>
    </w:p>
    <w:p w:rsidR="00E86630" w:rsidP="00E86630" w14:paraId="791D9BF1" w14:textId="77777777">
      <w:pPr>
        <w:autoSpaceDE w:val="0"/>
        <w:autoSpaceDN w:val="0"/>
        <w:adjustRightInd w:val="0"/>
        <w:jc w:val="center"/>
        <w:rPr>
          <w:b/>
          <w:szCs w:val="22"/>
        </w:rPr>
      </w:pPr>
    </w:p>
    <w:p w:rsidR="00E86630" w:rsidP="00E86630" w14:paraId="7FF474D7" w14:textId="587ECCC3">
      <w:pPr>
        <w:autoSpaceDE w:val="0"/>
        <w:autoSpaceDN w:val="0"/>
        <w:adjustRightInd w:val="0"/>
        <w:jc w:val="center"/>
        <w:rPr>
          <w:b/>
          <w:szCs w:val="22"/>
        </w:rPr>
      </w:pPr>
      <w:r w:rsidRPr="00B02A93">
        <w:rPr>
          <w:b/>
          <w:szCs w:val="22"/>
        </w:rPr>
        <w:t>WC Docket No. 2</w:t>
      </w:r>
      <w:r>
        <w:rPr>
          <w:b/>
          <w:szCs w:val="22"/>
        </w:rPr>
        <w:t>2-</w:t>
      </w:r>
      <w:r w:rsidR="00E838E3">
        <w:rPr>
          <w:b/>
          <w:szCs w:val="22"/>
        </w:rPr>
        <w:t>422</w:t>
      </w:r>
    </w:p>
    <w:p w:rsidR="00E86630" w:rsidP="00C976EA" w14:paraId="60336BE4" w14:textId="77777777">
      <w:pPr>
        <w:autoSpaceDE w:val="0"/>
        <w:autoSpaceDN w:val="0"/>
        <w:adjustRightInd w:val="0"/>
        <w:ind w:left="-180" w:right="90"/>
        <w:jc w:val="center"/>
        <w:rPr>
          <w:b/>
          <w:bCs/>
          <w:szCs w:val="22"/>
        </w:rPr>
      </w:pPr>
    </w:p>
    <w:p w:rsidR="00E86630" w:rsidRPr="00341E03" w:rsidP="00C976EA" w14:paraId="2FBEF98C" w14:textId="77777777">
      <w:pPr>
        <w:autoSpaceDE w:val="0"/>
        <w:autoSpaceDN w:val="0"/>
        <w:adjustRightInd w:val="0"/>
        <w:ind w:left="-180" w:right="90"/>
        <w:jc w:val="center"/>
        <w:rPr>
          <w:b/>
          <w:bCs/>
          <w:szCs w:val="22"/>
        </w:rPr>
      </w:pPr>
      <w:r>
        <w:rPr>
          <w:b/>
          <w:bCs/>
          <w:szCs w:val="22"/>
        </w:rPr>
        <w:t xml:space="preserve">SECTION 310(b)(4) PETITION FOR DECLARATORY RULING </w:t>
      </w:r>
    </w:p>
    <w:p w:rsidR="003474AA" w:rsidRPr="00B02A93" w:rsidP="003474AA" w14:paraId="4C784308" w14:textId="77777777">
      <w:pPr>
        <w:autoSpaceDE w:val="0"/>
        <w:autoSpaceDN w:val="0"/>
        <w:adjustRightInd w:val="0"/>
        <w:rPr>
          <w:b/>
          <w:szCs w:val="22"/>
        </w:rPr>
      </w:pPr>
    </w:p>
    <w:p w:rsidR="00BE16AD" w:rsidP="003474AA" w14:paraId="3CB05536" w14:textId="7AA04027">
      <w:pPr>
        <w:autoSpaceDE w:val="0"/>
        <w:autoSpaceDN w:val="0"/>
        <w:adjustRightInd w:val="0"/>
        <w:jc w:val="center"/>
        <w:rPr>
          <w:b/>
          <w:bCs/>
          <w:szCs w:val="22"/>
        </w:rPr>
      </w:pPr>
      <w:r w:rsidRPr="00BE16AD">
        <w:rPr>
          <w:b/>
          <w:bCs/>
          <w:szCs w:val="22"/>
        </w:rPr>
        <w:t>IB File No.</w:t>
      </w:r>
      <w:r w:rsidRPr="00BE16AD">
        <w:rPr>
          <w:b/>
          <w:bCs/>
        </w:rPr>
        <w:t xml:space="preserve"> </w:t>
      </w:r>
      <w:r w:rsidRPr="00BE16AD">
        <w:rPr>
          <w:b/>
          <w:bCs/>
          <w:szCs w:val="22"/>
        </w:rPr>
        <w:t>ISP-PDR-</w:t>
      </w:r>
      <w:r w:rsidR="0010058A">
        <w:rPr>
          <w:b/>
          <w:bCs/>
          <w:szCs w:val="22"/>
        </w:rPr>
        <w:t>2</w:t>
      </w:r>
      <w:r w:rsidR="00C73064">
        <w:rPr>
          <w:b/>
          <w:bCs/>
          <w:szCs w:val="22"/>
        </w:rPr>
        <w:t>022</w:t>
      </w:r>
      <w:r w:rsidR="0010058A">
        <w:rPr>
          <w:b/>
          <w:bCs/>
          <w:szCs w:val="22"/>
        </w:rPr>
        <w:t>1208-00012</w:t>
      </w:r>
    </w:p>
    <w:p w:rsidR="00E86630" w:rsidP="003474AA" w14:paraId="53C1C126" w14:textId="77777777">
      <w:pPr>
        <w:autoSpaceDE w:val="0"/>
        <w:autoSpaceDN w:val="0"/>
        <w:adjustRightInd w:val="0"/>
        <w:jc w:val="center"/>
        <w:rPr>
          <w:b/>
          <w:bCs/>
          <w:szCs w:val="22"/>
        </w:rPr>
      </w:pPr>
    </w:p>
    <w:p w:rsidR="00E86630" w:rsidRPr="00477B03" w:rsidP="00E86630" w14:paraId="4B1BA20D" w14:textId="77777777">
      <w:pPr>
        <w:autoSpaceDE w:val="0"/>
        <w:autoSpaceDN w:val="0"/>
        <w:adjustRightInd w:val="0"/>
        <w:jc w:val="center"/>
        <w:rPr>
          <w:b/>
          <w:szCs w:val="22"/>
        </w:rPr>
      </w:pPr>
      <w:r w:rsidRPr="00477B03">
        <w:rPr>
          <w:b/>
          <w:szCs w:val="22"/>
        </w:rPr>
        <w:t>PLEADING CYCLE ESTABLISHED</w:t>
      </w:r>
    </w:p>
    <w:p w:rsidR="003474AA" w:rsidP="003474AA" w14:paraId="7E249EFE" w14:textId="77777777">
      <w:pPr>
        <w:autoSpaceDE w:val="0"/>
        <w:autoSpaceDN w:val="0"/>
        <w:adjustRightInd w:val="0"/>
        <w:jc w:val="center"/>
        <w:rPr>
          <w:b/>
          <w:szCs w:val="22"/>
        </w:rPr>
      </w:pPr>
    </w:p>
    <w:p w:rsidR="003474AA" w:rsidRPr="00FB1321" w:rsidP="003474AA" w14:paraId="5DF4610B" w14:textId="02432D0F">
      <w:pPr>
        <w:pStyle w:val="NoSpacing"/>
        <w:rPr>
          <w:b/>
          <w:szCs w:val="22"/>
        </w:rPr>
      </w:pPr>
      <w:r w:rsidRPr="005B2105">
        <w:rPr>
          <w:b/>
          <w:szCs w:val="22"/>
        </w:rPr>
        <w:t xml:space="preserve">Comments Due:  </w:t>
      </w:r>
      <w:r w:rsidRPr="00FB1321" w:rsidR="00DC627C">
        <w:rPr>
          <w:b/>
          <w:szCs w:val="22"/>
        </w:rPr>
        <w:t>December</w:t>
      </w:r>
      <w:r w:rsidRPr="00FB1321" w:rsidR="007D73CD">
        <w:rPr>
          <w:b/>
          <w:szCs w:val="22"/>
        </w:rPr>
        <w:t xml:space="preserve"> </w:t>
      </w:r>
      <w:r w:rsidRPr="00FB1321" w:rsidR="00FB1321">
        <w:rPr>
          <w:b/>
          <w:szCs w:val="22"/>
        </w:rPr>
        <w:t>28</w:t>
      </w:r>
      <w:r w:rsidRPr="00FB1321" w:rsidR="007D73CD">
        <w:rPr>
          <w:b/>
          <w:szCs w:val="22"/>
        </w:rPr>
        <w:t>,</w:t>
      </w:r>
      <w:r w:rsidRPr="00FB1321">
        <w:rPr>
          <w:b/>
          <w:szCs w:val="22"/>
        </w:rPr>
        <w:t xml:space="preserve"> 2022 </w:t>
      </w:r>
    </w:p>
    <w:p w:rsidR="00E91E34" w:rsidP="00866DBF" w14:paraId="2A9C37CE" w14:textId="31271664">
      <w:pPr>
        <w:pStyle w:val="NoSpacing"/>
        <w:rPr>
          <w:szCs w:val="22"/>
        </w:rPr>
      </w:pPr>
      <w:r w:rsidRPr="00FB1321">
        <w:rPr>
          <w:b/>
          <w:szCs w:val="22"/>
        </w:rPr>
        <w:t xml:space="preserve">Reply Comment Due:  </w:t>
      </w:r>
      <w:r w:rsidRPr="00FB1321" w:rsidR="00ED27B9">
        <w:rPr>
          <w:b/>
          <w:szCs w:val="22"/>
        </w:rPr>
        <w:t xml:space="preserve">January </w:t>
      </w:r>
      <w:r w:rsidRPr="00FB1321" w:rsidR="00FB1321">
        <w:rPr>
          <w:b/>
          <w:szCs w:val="22"/>
        </w:rPr>
        <w:t>4</w:t>
      </w:r>
      <w:r w:rsidRPr="00FB1321" w:rsidR="00A5301A">
        <w:rPr>
          <w:b/>
          <w:szCs w:val="22"/>
        </w:rPr>
        <w:t>, 2023</w:t>
      </w:r>
      <w:r w:rsidRPr="00FB1321" w:rsidR="00835065">
        <w:rPr>
          <w:b/>
          <w:szCs w:val="22"/>
        </w:rPr>
        <w:t xml:space="preserve"> </w:t>
      </w:r>
      <w:r w:rsidR="0042047F">
        <w:rPr>
          <w:b/>
          <w:szCs w:val="22"/>
        </w:rPr>
        <w:t xml:space="preserve"> </w:t>
      </w:r>
      <w:r>
        <w:rPr>
          <w:b/>
          <w:szCs w:val="22"/>
        </w:rPr>
        <w:t xml:space="preserve"> </w:t>
      </w:r>
    </w:p>
    <w:p w:rsidR="00866DBF" w:rsidP="00650B11" w14:paraId="438D5E12" w14:textId="77777777">
      <w:pPr>
        <w:pStyle w:val="NoSpacing"/>
        <w:rPr>
          <w:szCs w:val="22"/>
        </w:rPr>
      </w:pPr>
    </w:p>
    <w:p w:rsidR="00E577AE" w:rsidRPr="00AC1D52" w:rsidP="000B6E77" w14:paraId="4615ABE2" w14:textId="12C69FF7">
      <w:pPr>
        <w:widowControl/>
        <w:autoSpaceDE w:val="0"/>
        <w:autoSpaceDN w:val="0"/>
        <w:adjustRightInd w:val="0"/>
        <w:spacing w:after="120"/>
        <w:ind w:firstLine="720"/>
        <w:rPr>
          <w:snapToGrid/>
          <w:kern w:val="0"/>
          <w:szCs w:val="22"/>
        </w:rPr>
      </w:pPr>
      <w:r w:rsidRPr="0077152F">
        <w:rPr>
          <w:snapToGrid/>
          <w:kern w:val="0"/>
          <w:szCs w:val="22"/>
        </w:rPr>
        <w:t>By this Public Notice, the Wireline Competition Bureau</w:t>
      </w:r>
      <w:r w:rsidR="00F0754B">
        <w:rPr>
          <w:snapToGrid/>
          <w:kern w:val="0"/>
          <w:szCs w:val="22"/>
        </w:rPr>
        <w:t xml:space="preserve"> </w:t>
      </w:r>
      <w:r w:rsidR="00DC627C">
        <w:rPr>
          <w:snapToGrid/>
          <w:kern w:val="0"/>
          <w:szCs w:val="22"/>
        </w:rPr>
        <w:t>(</w:t>
      </w:r>
      <w:r w:rsidR="00FA16DA">
        <w:rPr>
          <w:snapToGrid/>
          <w:kern w:val="0"/>
          <w:szCs w:val="22"/>
        </w:rPr>
        <w:t>WCB</w:t>
      </w:r>
      <w:r w:rsidR="00DC627C">
        <w:rPr>
          <w:snapToGrid/>
          <w:kern w:val="0"/>
          <w:szCs w:val="22"/>
        </w:rPr>
        <w:t xml:space="preserve">) </w:t>
      </w:r>
      <w:r w:rsidRPr="0077152F">
        <w:rPr>
          <w:snapToGrid/>
          <w:kern w:val="0"/>
          <w:szCs w:val="22"/>
        </w:rPr>
        <w:t>seek</w:t>
      </w:r>
      <w:r w:rsidR="007630A4">
        <w:rPr>
          <w:snapToGrid/>
          <w:kern w:val="0"/>
          <w:szCs w:val="22"/>
        </w:rPr>
        <w:t>s</w:t>
      </w:r>
      <w:r w:rsidRPr="0077152F">
        <w:rPr>
          <w:snapToGrid/>
          <w:kern w:val="0"/>
          <w:szCs w:val="22"/>
        </w:rPr>
        <w:t xml:space="preserve"> comment from interested parties on an application filed by </w:t>
      </w:r>
      <w:bookmarkStart w:id="0" w:name="_Hlk87961388"/>
      <w:r w:rsidR="00E85BB6">
        <w:rPr>
          <w:snapToGrid/>
          <w:kern w:val="0"/>
          <w:szCs w:val="22"/>
        </w:rPr>
        <w:t>JAB Wireless, Inc. (</w:t>
      </w:r>
      <w:r w:rsidR="00BB6C6A">
        <w:rPr>
          <w:snapToGrid/>
          <w:kern w:val="0"/>
          <w:szCs w:val="22"/>
        </w:rPr>
        <w:t>JAB Wireless</w:t>
      </w:r>
      <w:r w:rsidR="00E85BB6">
        <w:rPr>
          <w:snapToGrid/>
          <w:kern w:val="0"/>
          <w:szCs w:val="22"/>
        </w:rPr>
        <w:t xml:space="preserve">), </w:t>
      </w:r>
      <w:r w:rsidR="00E85BB6">
        <w:rPr>
          <w:snapToGrid/>
          <w:kern w:val="0"/>
          <w:szCs w:val="22"/>
        </w:rPr>
        <w:t>Skybeam</w:t>
      </w:r>
      <w:r w:rsidR="00E85BB6">
        <w:rPr>
          <w:snapToGrid/>
          <w:kern w:val="0"/>
          <w:szCs w:val="22"/>
        </w:rPr>
        <w:t>, LLC</w:t>
      </w:r>
      <w:r w:rsidR="00DC627C">
        <w:rPr>
          <w:snapToGrid/>
          <w:kern w:val="0"/>
          <w:szCs w:val="22"/>
        </w:rPr>
        <w:t xml:space="preserve"> (</w:t>
      </w:r>
      <w:r w:rsidR="00DC627C">
        <w:rPr>
          <w:snapToGrid/>
          <w:kern w:val="0"/>
          <w:szCs w:val="22"/>
        </w:rPr>
        <w:t>Skybeam</w:t>
      </w:r>
      <w:r w:rsidR="00DC627C">
        <w:rPr>
          <w:snapToGrid/>
          <w:kern w:val="0"/>
          <w:szCs w:val="22"/>
        </w:rPr>
        <w:t>)</w:t>
      </w:r>
      <w:r w:rsidR="00E85BB6">
        <w:rPr>
          <w:snapToGrid/>
          <w:kern w:val="0"/>
          <w:szCs w:val="22"/>
        </w:rPr>
        <w:t>, and Essex Telcom, Inc. (Essex</w:t>
      </w:r>
      <w:r w:rsidR="008B0339">
        <w:rPr>
          <w:snapToGrid/>
          <w:kern w:val="0"/>
          <w:szCs w:val="22"/>
        </w:rPr>
        <w:t xml:space="preserve">, together with </w:t>
      </w:r>
      <w:r w:rsidR="00E85BB6">
        <w:rPr>
          <w:snapToGrid/>
          <w:kern w:val="0"/>
          <w:szCs w:val="22"/>
        </w:rPr>
        <w:t>Skybeam</w:t>
      </w:r>
      <w:r w:rsidR="00DC627C">
        <w:rPr>
          <w:snapToGrid/>
          <w:kern w:val="0"/>
          <w:szCs w:val="22"/>
        </w:rPr>
        <w:t>,</w:t>
      </w:r>
      <w:r w:rsidR="003C5C3C">
        <w:rPr>
          <w:snapToGrid/>
          <w:kern w:val="0"/>
          <w:szCs w:val="22"/>
        </w:rPr>
        <w:t xml:space="preserve"> </w:t>
      </w:r>
      <w:r w:rsidR="00E85BB6">
        <w:rPr>
          <w:snapToGrid/>
          <w:kern w:val="0"/>
          <w:szCs w:val="22"/>
        </w:rPr>
        <w:t xml:space="preserve">the </w:t>
      </w:r>
      <w:r w:rsidR="0083082D">
        <w:rPr>
          <w:snapToGrid/>
          <w:kern w:val="0"/>
          <w:szCs w:val="22"/>
        </w:rPr>
        <w:t>Domestic 214 Authorization Holders</w:t>
      </w:r>
      <w:r w:rsidR="00E85BB6">
        <w:rPr>
          <w:snapToGrid/>
          <w:kern w:val="0"/>
          <w:szCs w:val="22"/>
        </w:rPr>
        <w:t>)</w:t>
      </w:r>
      <w:r w:rsidR="00BB6C6A">
        <w:rPr>
          <w:snapToGrid/>
          <w:kern w:val="0"/>
          <w:szCs w:val="22"/>
        </w:rPr>
        <w:t>,</w:t>
      </w:r>
      <w:r w:rsidR="00E85BB6">
        <w:rPr>
          <w:snapToGrid/>
          <w:kern w:val="0"/>
          <w:szCs w:val="22"/>
        </w:rPr>
        <w:t xml:space="preserve"> and </w:t>
      </w:r>
      <w:r w:rsidR="00DC627C">
        <w:rPr>
          <w:snapToGrid/>
          <w:kern w:val="0"/>
          <w:szCs w:val="22"/>
        </w:rPr>
        <w:t>LStar</w:t>
      </w:r>
      <w:r w:rsidR="00DC627C">
        <w:rPr>
          <w:snapToGrid/>
          <w:kern w:val="0"/>
          <w:szCs w:val="22"/>
        </w:rPr>
        <w:t xml:space="preserve"> </w:t>
      </w:r>
      <w:r w:rsidR="00F9757E">
        <w:rPr>
          <w:snapToGrid/>
          <w:kern w:val="0"/>
          <w:szCs w:val="22"/>
        </w:rPr>
        <w:t>E</w:t>
      </w:r>
      <w:r w:rsidR="00DC627C">
        <w:rPr>
          <w:snapToGrid/>
          <w:kern w:val="0"/>
          <w:szCs w:val="22"/>
        </w:rPr>
        <w:t>quity Company Holdings, L.P. (</w:t>
      </w:r>
      <w:r w:rsidR="00DC627C">
        <w:rPr>
          <w:snapToGrid/>
          <w:kern w:val="0"/>
          <w:szCs w:val="22"/>
        </w:rPr>
        <w:t>L</w:t>
      </w:r>
      <w:r w:rsidR="00F9757E">
        <w:rPr>
          <w:snapToGrid/>
          <w:kern w:val="0"/>
          <w:szCs w:val="22"/>
        </w:rPr>
        <w:t>S</w:t>
      </w:r>
      <w:r w:rsidR="00DC627C">
        <w:rPr>
          <w:snapToGrid/>
          <w:kern w:val="0"/>
          <w:szCs w:val="22"/>
        </w:rPr>
        <w:t>tar</w:t>
      </w:r>
      <w:r w:rsidR="00DC627C">
        <w:rPr>
          <w:snapToGrid/>
          <w:kern w:val="0"/>
          <w:szCs w:val="22"/>
        </w:rPr>
        <w:t xml:space="preserve"> Equity</w:t>
      </w:r>
      <w:r w:rsidR="00F03AD8">
        <w:rPr>
          <w:snapToGrid/>
          <w:kern w:val="0"/>
          <w:szCs w:val="22"/>
        </w:rPr>
        <w:t xml:space="preserve"> or Transferee</w:t>
      </w:r>
      <w:r w:rsidR="00DC627C">
        <w:rPr>
          <w:snapToGrid/>
          <w:kern w:val="0"/>
          <w:szCs w:val="22"/>
        </w:rPr>
        <w:t xml:space="preserve">) </w:t>
      </w:r>
      <w:r w:rsidR="00E85BB6">
        <w:rPr>
          <w:snapToGrid/>
          <w:kern w:val="0"/>
          <w:szCs w:val="22"/>
        </w:rPr>
        <w:t>(</w:t>
      </w:r>
      <w:r w:rsidR="00DC627C">
        <w:rPr>
          <w:snapToGrid/>
          <w:kern w:val="0"/>
          <w:szCs w:val="22"/>
        </w:rPr>
        <w:t>LStar</w:t>
      </w:r>
      <w:r w:rsidR="00DC627C">
        <w:rPr>
          <w:snapToGrid/>
          <w:kern w:val="0"/>
          <w:szCs w:val="22"/>
        </w:rPr>
        <w:t xml:space="preserve"> Equity, </w:t>
      </w:r>
      <w:r w:rsidR="004D58FD">
        <w:rPr>
          <w:snapToGrid/>
          <w:kern w:val="0"/>
          <w:szCs w:val="22"/>
        </w:rPr>
        <w:t xml:space="preserve">together with JAB Wireless and </w:t>
      </w:r>
      <w:r w:rsidR="008B0339">
        <w:rPr>
          <w:snapToGrid/>
          <w:kern w:val="0"/>
          <w:szCs w:val="22"/>
        </w:rPr>
        <w:t xml:space="preserve">the </w:t>
      </w:r>
      <w:r w:rsidR="00AD6707">
        <w:rPr>
          <w:snapToGrid/>
          <w:kern w:val="0"/>
          <w:szCs w:val="22"/>
        </w:rPr>
        <w:t>Domestic 214 Authorization Holders</w:t>
      </w:r>
      <w:r w:rsidR="00E85BB6">
        <w:rPr>
          <w:snapToGrid/>
          <w:kern w:val="0"/>
          <w:szCs w:val="22"/>
        </w:rPr>
        <w:t>, Applicants)</w:t>
      </w:r>
      <w:bookmarkEnd w:id="0"/>
      <w:r w:rsidRPr="0077152F">
        <w:rPr>
          <w:snapToGrid/>
          <w:kern w:val="0"/>
          <w:szCs w:val="22"/>
        </w:rPr>
        <w:t xml:space="preserve">, pursuant to section 214 of the </w:t>
      </w:r>
      <w:r w:rsidRPr="00AC1D52">
        <w:rPr>
          <w:snapToGrid/>
          <w:kern w:val="0"/>
          <w:szCs w:val="22"/>
        </w:rPr>
        <w:t xml:space="preserve">Communications </w:t>
      </w:r>
      <w:r w:rsidRPr="00D73A39">
        <w:rPr>
          <w:snapToGrid/>
          <w:kern w:val="0"/>
          <w:szCs w:val="22"/>
        </w:rPr>
        <w:t>Act</w:t>
      </w:r>
      <w:r w:rsidRPr="00AC1D52">
        <w:rPr>
          <w:snapToGrid/>
          <w:kern w:val="0"/>
          <w:szCs w:val="22"/>
        </w:rPr>
        <w:t xml:space="preserve"> of 1934, as amended</w:t>
      </w:r>
      <w:r w:rsidRPr="00AC1D52" w:rsidR="00152B83">
        <w:rPr>
          <w:snapToGrid/>
          <w:kern w:val="0"/>
          <w:szCs w:val="22"/>
        </w:rPr>
        <w:t xml:space="preserve"> (the Act)</w:t>
      </w:r>
      <w:r w:rsidRPr="00AC1D52">
        <w:rPr>
          <w:snapToGrid/>
          <w:kern w:val="0"/>
          <w:szCs w:val="22"/>
        </w:rPr>
        <w:t xml:space="preserve">, and sections 63.03-04 of the Commission’s rules, requesting </w:t>
      </w:r>
      <w:r w:rsidRPr="00AC1D52" w:rsidR="00A3243E">
        <w:rPr>
          <w:snapToGrid/>
          <w:kern w:val="0"/>
          <w:szCs w:val="22"/>
        </w:rPr>
        <w:t>approval</w:t>
      </w:r>
      <w:r w:rsidRPr="00AC1D52" w:rsidR="002A0A73">
        <w:rPr>
          <w:snapToGrid/>
          <w:kern w:val="0"/>
          <w:szCs w:val="22"/>
        </w:rPr>
        <w:t xml:space="preserve"> </w:t>
      </w:r>
      <w:r w:rsidR="00DC627C">
        <w:rPr>
          <w:szCs w:val="22"/>
        </w:rPr>
        <w:t xml:space="preserve">for the 2018 </w:t>
      </w:r>
      <w:r w:rsidRPr="005864A3" w:rsidR="00DC627C">
        <w:rPr>
          <w:szCs w:val="22"/>
        </w:rPr>
        <w:t xml:space="preserve">transfer of control </w:t>
      </w:r>
      <w:r w:rsidR="00DC627C">
        <w:rPr>
          <w:szCs w:val="22"/>
        </w:rPr>
        <w:t xml:space="preserve">that occurred when </w:t>
      </w:r>
      <w:r w:rsidR="00DC627C">
        <w:rPr>
          <w:szCs w:val="22"/>
        </w:rPr>
        <w:t>L</w:t>
      </w:r>
      <w:r w:rsidR="00F9757E">
        <w:rPr>
          <w:szCs w:val="22"/>
        </w:rPr>
        <w:t>S</w:t>
      </w:r>
      <w:r w:rsidR="00DC627C">
        <w:rPr>
          <w:szCs w:val="22"/>
        </w:rPr>
        <w:t>tar</w:t>
      </w:r>
      <w:r w:rsidR="00DC627C">
        <w:rPr>
          <w:szCs w:val="22"/>
        </w:rPr>
        <w:t xml:space="preserve"> Equity acquired a controlling interest in</w:t>
      </w:r>
      <w:r w:rsidR="0053551E">
        <w:rPr>
          <w:szCs w:val="22"/>
        </w:rPr>
        <w:t xml:space="preserve"> </w:t>
      </w:r>
      <w:r w:rsidR="0053551E">
        <w:rPr>
          <w:szCs w:val="22"/>
        </w:rPr>
        <w:t>Skybeam</w:t>
      </w:r>
      <w:r w:rsidR="0053551E">
        <w:rPr>
          <w:szCs w:val="22"/>
        </w:rPr>
        <w:t xml:space="preserve"> and Essex</w:t>
      </w:r>
      <w:r w:rsidR="00582BC3">
        <w:rPr>
          <w:szCs w:val="22"/>
        </w:rPr>
        <w:t xml:space="preserve"> (2018 Transaction)</w:t>
      </w:r>
      <w:r w:rsidRPr="00AC1D52" w:rsidR="004D58FD">
        <w:rPr>
          <w:snapToGrid/>
          <w:kern w:val="0"/>
          <w:szCs w:val="22"/>
        </w:rPr>
        <w:t>.</w:t>
      </w:r>
      <w:r>
        <w:rPr>
          <w:rStyle w:val="FootnoteReference"/>
          <w:snapToGrid/>
          <w:kern w:val="0"/>
          <w:szCs w:val="22"/>
        </w:rPr>
        <w:footnoteReference w:id="3"/>
      </w:r>
      <w:r w:rsidRPr="00AC1D52" w:rsidR="009E6C1B">
        <w:rPr>
          <w:snapToGrid/>
          <w:kern w:val="0"/>
          <w:szCs w:val="22"/>
        </w:rPr>
        <w:t xml:space="preserve"> </w:t>
      </w:r>
      <w:r w:rsidRPr="00AC1D52">
        <w:rPr>
          <w:snapToGrid/>
          <w:kern w:val="0"/>
          <w:szCs w:val="22"/>
        </w:rPr>
        <w:t xml:space="preserve"> </w:t>
      </w:r>
      <w:r w:rsidR="0031254B">
        <w:rPr>
          <w:snapToGrid/>
          <w:kern w:val="0"/>
          <w:szCs w:val="22"/>
        </w:rPr>
        <w:t>The</w:t>
      </w:r>
      <w:r w:rsidRPr="00AC1D52">
        <w:rPr>
          <w:snapToGrid/>
          <w:kern w:val="0"/>
          <w:szCs w:val="22"/>
        </w:rPr>
        <w:t xml:space="preserve"> </w:t>
      </w:r>
      <w:r w:rsidR="00DC627C">
        <w:rPr>
          <w:snapToGrid/>
          <w:kern w:val="0"/>
          <w:szCs w:val="22"/>
        </w:rPr>
        <w:t xml:space="preserve">Applicants consummated the 2018 Transaction without prior authorization from </w:t>
      </w:r>
      <w:r w:rsidR="00FA16DA">
        <w:rPr>
          <w:snapToGrid/>
          <w:kern w:val="0"/>
          <w:szCs w:val="22"/>
        </w:rPr>
        <w:t>WCB</w:t>
      </w:r>
      <w:r w:rsidR="00DC627C">
        <w:rPr>
          <w:snapToGrid/>
          <w:kern w:val="0"/>
          <w:szCs w:val="22"/>
        </w:rPr>
        <w:t>.</w:t>
      </w:r>
      <w:r>
        <w:rPr>
          <w:rStyle w:val="FootnoteReference"/>
          <w:snapToGrid/>
          <w:kern w:val="0"/>
          <w:szCs w:val="22"/>
        </w:rPr>
        <w:footnoteReference w:id="4"/>
      </w:r>
    </w:p>
    <w:p w:rsidR="00FA16DA" w:rsidP="003D0A5A" w14:paraId="03F20166" w14:textId="549F94F4">
      <w:pPr>
        <w:widowControl/>
        <w:autoSpaceDE w:val="0"/>
        <w:autoSpaceDN w:val="0"/>
        <w:adjustRightInd w:val="0"/>
        <w:spacing w:after="120"/>
        <w:ind w:firstLine="720"/>
        <w:rPr>
          <w:snapToGrid/>
          <w:kern w:val="0"/>
          <w:szCs w:val="22"/>
          <w:u w:val="single"/>
        </w:rPr>
      </w:pPr>
      <w:r w:rsidRPr="00D73A39">
        <w:rPr>
          <w:snapToGrid/>
          <w:kern w:val="0"/>
          <w:szCs w:val="22"/>
        </w:rPr>
        <w:t xml:space="preserve">The International Bureau also seeks comment on </w:t>
      </w:r>
      <w:r w:rsidRPr="00D73A39" w:rsidR="00E577AE">
        <w:rPr>
          <w:snapToGrid/>
          <w:kern w:val="0"/>
          <w:szCs w:val="22"/>
        </w:rPr>
        <w:t xml:space="preserve">a </w:t>
      </w:r>
      <w:r w:rsidRPr="00D73A39">
        <w:rPr>
          <w:snapToGrid/>
          <w:kern w:val="0"/>
          <w:szCs w:val="22"/>
        </w:rPr>
        <w:t xml:space="preserve">petition for declaratory ruling </w:t>
      </w:r>
      <w:r w:rsidRPr="00D73A39" w:rsidR="00E577AE">
        <w:rPr>
          <w:snapToGrid/>
          <w:kern w:val="0"/>
          <w:szCs w:val="22"/>
        </w:rPr>
        <w:t xml:space="preserve">filed by </w:t>
      </w:r>
      <w:r w:rsidRPr="00D73A39" w:rsidR="0030587D">
        <w:rPr>
          <w:snapToGrid/>
          <w:kern w:val="0"/>
          <w:szCs w:val="22"/>
        </w:rPr>
        <w:t>J</w:t>
      </w:r>
      <w:r w:rsidRPr="00D73A39" w:rsidR="00B95B6A">
        <w:rPr>
          <w:snapToGrid/>
          <w:kern w:val="0"/>
          <w:szCs w:val="22"/>
        </w:rPr>
        <w:t>AB</w:t>
      </w:r>
      <w:r w:rsidRPr="00D73A39" w:rsidR="0030587D">
        <w:rPr>
          <w:snapToGrid/>
          <w:kern w:val="0"/>
          <w:szCs w:val="22"/>
        </w:rPr>
        <w:t xml:space="preserve"> Wireless</w:t>
      </w:r>
      <w:r w:rsidRPr="00D73A39" w:rsidR="009A0973">
        <w:rPr>
          <w:snapToGrid/>
          <w:kern w:val="0"/>
          <w:szCs w:val="22"/>
        </w:rPr>
        <w:t xml:space="preserve"> </w:t>
      </w:r>
      <w:r w:rsidRPr="00D73A39" w:rsidR="00E91C5F">
        <w:rPr>
          <w:snapToGrid/>
          <w:kern w:val="0"/>
          <w:szCs w:val="22"/>
        </w:rPr>
        <w:t xml:space="preserve">and </w:t>
      </w:r>
      <w:r w:rsidR="00370EA7">
        <w:rPr>
          <w:snapToGrid/>
          <w:kern w:val="0"/>
          <w:szCs w:val="22"/>
        </w:rPr>
        <w:t>LStar</w:t>
      </w:r>
      <w:r w:rsidR="00370EA7">
        <w:rPr>
          <w:snapToGrid/>
          <w:kern w:val="0"/>
          <w:szCs w:val="22"/>
        </w:rPr>
        <w:t xml:space="preserve"> Equity </w:t>
      </w:r>
      <w:r w:rsidRPr="00D73A39" w:rsidR="0030587D">
        <w:rPr>
          <w:snapToGrid/>
          <w:kern w:val="0"/>
          <w:szCs w:val="22"/>
        </w:rPr>
        <w:t>(</w:t>
      </w:r>
      <w:r w:rsidRPr="00D73A39" w:rsidR="00E91C5F">
        <w:rPr>
          <w:snapToGrid/>
          <w:kern w:val="0"/>
          <w:szCs w:val="22"/>
        </w:rPr>
        <w:t>together</w:t>
      </w:r>
      <w:r w:rsidR="00DC2D93">
        <w:rPr>
          <w:snapToGrid/>
          <w:kern w:val="0"/>
          <w:szCs w:val="22"/>
        </w:rPr>
        <w:t>,</w:t>
      </w:r>
      <w:r w:rsidRPr="00D73A39" w:rsidR="00E91C5F">
        <w:rPr>
          <w:snapToGrid/>
          <w:kern w:val="0"/>
          <w:szCs w:val="22"/>
        </w:rPr>
        <w:t xml:space="preserve"> </w:t>
      </w:r>
      <w:r w:rsidRPr="00D73A39" w:rsidR="0030587D">
        <w:rPr>
          <w:snapToGrid/>
          <w:kern w:val="0"/>
          <w:szCs w:val="22"/>
        </w:rPr>
        <w:t>Petitioner</w:t>
      </w:r>
      <w:r w:rsidRPr="00D73A39" w:rsidR="00E91C5F">
        <w:rPr>
          <w:snapToGrid/>
          <w:kern w:val="0"/>
          <w:szCs w:val="22"/>
        </w:rPr>
        <w:t>s</w:t>
      </w:r>
      <w:r w:rsidRPr="00D73A39" w:rsidR="0030587D">
        <w:rPr>
          <w:snapToGrid/>
          <w:kern w:val="0"/>
          <w:szCs w:val="22"/>
        </w:rPr>
        <w:t>)</w:t>
      </w:r>
      <w:r w:rsidRPr="00D73A39" w:rsidR="00E91C5F">
        <w:rPr>
          <w:snapToGrid/>
          <w:kern w:val="0"/>
          <w:szCs w:val="22"/>
        </w:rPr>
        <w:t xml:space="preserve"> </w:t>
      </w:r>
      <w:r w:rsidRPr="00D73A39">
        <w:rPr>
          <w:snapToGrid/>
          <w:kern w:val="0"/>
          <w:szCs w:val="22"/>
        </w:rPr>
        <w:t xml:space="preserve">to permit foreign </w:t>
      </w:r>
      <w:r w:rsidR="00B170B1">
        <w:rPr>
          <w:snapToGrid/>
          <w:kern w:val="0"/>
          <w:szCs w:val="22"/>
        </w:rPr>
        <w:t xml:space="preserve">ownership </w:t>
      </w:r>
      <w:r w:rsidRPr="00D73A39">
        <w:rPr>
          <w:snapToGrid/>
          <w:kern w:val="0"/>
          <w:szCs w:val="22"/>
        </w:rPr>
        <w:t xml:space="preserve">in </w:t>
      </w:r>
      <w:r w:rsidR="00370EA7">
        <w:rPr>
          <w:snapToGrid/>
          <w:kern w:val="0"/>
          <w:szCs w:val="22"/>
        </w:rPr>
        <w:t xml:space="preserve">the following wholly owned subsidiaries of JAB Wireless: </w:t>
      </w:r>
      <w:r w:rsidR="00E61AC6">
        <w:rPr>
          <w:snapToGrid/>
          <w:kern w:val="0"/>
          <w:szCs w:val="22"/>
        </w:rPr>
        <w:t xml:space="preserve"> </w:t>
      </w:r>
      <w:r w:rsidR="009A512F">
        <w:rPr>
          <w:snapToGrid/>
          <w:kern w:val="0"/>
          <w:szCs w:val="22"/>
        </w:rPr>
        <w:t>Essex</w:t>
      </w:r>
      <w:r w:rsidR="00194368">
        <w:rPr>
          <w:snapToGrid/>
          <w:kern w:val="0"/>
          <w:szCs w:val="22"/>
        </w:rPr>
        <w:t>;</w:t>
      </w:r>
      <w:r w:rsidR="009A512F">
        <w:rPr>
          <w:snapToGrid/>
          <w:kern w:val="0"/>
          <w:szCs w:val="22"/>
        </w:rPr>
        <w:t xml:space="preserve"> </w:t>
      </w:r>
      <w:r w:rsidR="009A512F">
        <w:rPr>
          <w:snapToGrid/>
          <w:kern w:val="0"/>
          <w:szCs w:val="22"/>
        </w:rPr>
        <w:t>Skybeam</w:t>
      </w:r>
      <w:r w:rsidR="00C12101">
        <w:rPr>
          <w:snapToGrid/>
          <w:kern w:val="0"/>
          <w:szCs w:val="22"/>
        </w:rPr>
        <w:t>;</w:t>
      </w:r>
      <w:r w:rsidR="009A512F">
        <w:rPr>
          <w:snapToGrid/>
          <w:kern w:val="0"/>
          <w:szCs w:val="22"/>
        </w:rPr>
        <w:t xml:space="preserve"> </w:t>
      </w:r>
      <w:r w:rsidR="00370EA7">
        <w:rPr>
          <w:snapToGrid/>
          <w:kern w:val="0"/>
          <w:szCs w:val="22"/>
        </w:rPr>
        <w:t>Digis</w:t>
      </w:r>
      <w:r w:rsidR="00370EA7">
        <w:rPr>
          <w:snapToGrid/>
          <w:kern w:val="0"/>
          <w:szCs w:val="22"/>
        </w:rPr>
        <w:t>, LLC</w:t>
      </w:r>
      <w:r w:rsidR="00CA6E7A">
        <w:rPr>
          <w:snapToGrid/>
          <w:kern w:val="0"/>
          <w:szCs w:val="22"/>
        </w:rPr>
        <w:t>;</w:t>
      </w:r>
      <w:r w:rsidR="00370EA7">
        <w:rPr>
          <w:snapToGrid/>
          <w:kern w:val="0"/>
          <w:szCs w:val="22"/>
        </w:rPr>
        <w:t xml:space="preserve"> LP Broadband, Inc.</w:t>
      </w:r>
      <w:r w:rsidR="00CA6E7A">
        <w:rPr>
          <w:snapToGrid/>
          <w:kern w:val="0"/>
          <w:szCs w:val="22"/>
        </w:rPr>
        <w:t>;</w:t>
      </w:r>
      <w:r w:rsidR="00370EA7">
        <w:rPr>
          <w:snapToGrid/>
          <w:kern w:val="0"/>
          <w:szCs w:val="22"/>
        </w:rPr>
        <w:t xml:space="preserve"> </w:t>
      </w:r>
      <w:r w:rsidR="00370EA7">
        <w:rPr>
          <w:snapToGrid/>
          <w:kern w:val="0"/>
          <w:szCs w:val="22"/>
        </w:rPr>
        <w:t>AirCanopy</w:t>
      </w:r>
      <w:r w:rsidR="00370EA7">
        <w:rPr>
          <w:snapToGrid/>
          <w:kern w:val="0"/>
          <w:szCs w:val="22"/>
        </w:rPr>
        <w:t xml:space="preserve"> Internet Services, Inc.</w:t>
      </w:r>
      <w:r w:rsidR="00CA6E7A">
        <w:rPr>
          <w:snapToGrid/>
          <w:kern w:val="0"/>
          <w:szCs w:val="22"/>
        </w:rPr>
        <w:t>;</w:t>
      </w:r>
      <w:r w:rsidR="00370EA7">
        <w:rPr>
          <w:snapToGrid/>
          <w:kern w:val="0"/>
          <w:szCs w:val="22"/>
        </w:rPr>
        <w:t xml:space="preserve"> Rhino Communications, Inc.</w:t>
      </w:r>
      <w:r w:rsidR="00CA6E7A">
        <w:rPr>
          <w:snapToGrid/>
          <w:kern w:val="0"/>
          <w:szCs w:val="22"/>
        </w:rPr>
        <w:t>;</w:t>
      </w:r>
      <w:r w:rsidR="00370EA7">
        <w:rPr>
          <w:snapToGrid/>
          <w:kern w:val="0"/>
          <w:szCs w:val="22"/>
        </w:rPr>
        <w:t xml:space="preserve"> and </w:t>
      </w:r>
      <w:r w:rsidR="00370EA7">
        <w:rPr>
          <w:snapToGrid/>
          <w:kern w:val="0"/>
          <w:szCs w:val="22"/>
        </w:rPr>
        <w:t>Skybeam</w:t>
      </w:r>
      <w:r w:rsidR="00370EA7">
        <w:rPr>
          <w:snapToGrid/>
          <w:kern w:val="0"/>
          <w:szCs w:val="22"/>
        </w:rPr>
        <w:t xml:space="preserve"> Acquisition Corporation </w:t>
      </w:r>
      <w:r w:rsidRPr="00D73A39" w:rsidR="008501F8">
        <w:rPr>
          <w:snapToGrid/>
          <w:kern w:val="0"/>
          <w:szCs w:val="22"/>
        </w:rPr>
        <w:t xml:space="preserve">(collectively, </w:t>
      </w:r>
      <w:r w:rsidRPr="00D73A39" w:rsidR="00F32ED2">
        <w:rPr>
          <w:snapToGrid/>
          <w:kern w:val="0"/>
          <w:szCs w:val="22"/>
        </w:rPr>
        <w:t xml:space="preserve">Wireless </w:t>
      </w:r>
      <w:r w:rsidRPr="00D73A39" w:rsidR="008501F8">
        <w:rPr>
          <w:snapToGrid/>
          <w:kern w:val="0"/>
          <w:szCs w:val="22"/>
        </w:rPr>
        <w:t xml:space="preserve">Licensees) </w:t>
      </w:r>
      <w:r w:rsidRPr="00D73A39">
        <w:rPr>
          <w:snapToGrid/>
          <w:kern w:val="0"/>
          <w:szCs w:val="22"/>
        </w:rPr>
        <w:t>above the 25% benchmark</w:t>
      </w:r>
      <w:r w:rsidRPr="00D73A39" w:rsidR="001E2CC9">
        <w:rPr>
          <w:snapToGrid/>
          <w:kern w:val="0"/>
          <w:szCs w:val="22"/>
        </w:rPr>
        <w:t>s</w:t>
      </w:r>
      <w:r w:rsidRPr="00D73A39">
        <w:rPr>
          <w:snapToGrid/>
          <w:kern w:val="0"/>
          <w:szCs w:val="22"/>
        </w:rPr>
        <w:t xml:space="preserve"> in section 310(b)(4) of the Act</w:t>
      </w:r>
      <w:r w:rsidRPr="00D73A39" w:rsidR="00C85FE6">
        <w:rPr>
          <w:snapToGrid/>
          <w:kern w:val="0"/>
          <w:szCs w:val="22"/>
        </w:rPr>
        <w:t xml:space="preserve"> </w:t>
      </w:r>
      <w:r w:rsidRPr="00D73A39">
        <w:rPr>
          <w:snapToGrid/>
          <w:kern w:val="0"/>
          <w:szCs w:val="22"/>
        </w:rPr>
        <w:t>and section 1.5000(a)(1) of the Commission’s rules.</w:t>
      </w:r>
      <w:r>
        <w:rPr>
          <w:snapToGrid/>
          <w:kern w:val="0"/>
          <w:szCs w:val="22"/>
          <w:vertAlign w:val="superscript"/>
        </w:rPr>
        <w:footnoteReference w:id="5"/>
      </w:r>
    </w:p>
    <w:p w:rsidR="009A07AD" w:rsidRPr="009A07AD" w:rsidP="009A07AD" w14:paraId="086FCC61" w14:textId="5FB4BEE7">
      <w:pPr>
        <w:widowControl/>
        <w:autoSpaceDE w:val="0"/>
        <w:autoSpaceDN w:val="0"/>
        <w:adjustRightInd w:val="0"/>
        <w:spacing w:after="120"/>
        <w:rPr>
          <w:snapToGrid/>
          <w:kern w:val="0"/>
          <w:szCs w:val="22"/>
          <w:u w:val="single"/>
        </w:rPr>
      </w:pPr>
      <w:r>
        <w:rPr>
          <w:snapToGrid/>
          <w:kern w:val="0"/>
          <w:szCs w:val="22"/>
          <w:u w:val="single"/>
        </w:rPr>
        <w:t>Domestic 214 Authorization Holders</w:t>
      </w:r>
    </w:p>
    <w:p w:rsidR="00A021BA" w:rsidP="00A021BA" w14:paraId="44004D53" w14:textId="39C988D8">
      <w:pPr>
        <w:widowControl/>
        <w:autoSpaceDE w:val="0"/>
        <w:autoSpaceDN w:val="0"/>
        <w:adjustRightInd w:val="0"/>
        <w:spacing w:after="120"/>
        <w:ind w:firstLine="720"/>
      </w:pPr>
      <w:r w:rsidRPr="00A021BA">
        <w:rPr>
          <w:snapToGrid/>
          <w:kern w:val="0"/>
          <w:szCs w:val="22"/>
        </w:rPr>
        <w:t>JAB Wireless, a Colorado corporation, does not itself provide telecommunications services.</w:t>
      </w:r>
      <w:r>
        <w:rPr>
          <w:snapToGrid/>
          <w:kern w:val="0"/>
          <w:szCs w:val="22"/>
          <w:vertAlign w:val="superscript"/>
        </w:rPr>
        <w:footnoteReference w:id="6"/>
      </w:r>
      <w:r w:rsidRPr="00A021BA">
        <w:rPr>
          <w:snapToGrid/>
          <w:kern w:val="0"/>
          <w:szCs w:val="22"/>
        </w:rPr>
        <w:t xml:space="preserve">  </w:t>
      </w:r>
      <w:r w:rsidR="0053551E">
        <w:rPr>
          <w:snapToGrid/>
          <w:kern w:val="0"/>
          <w:szCs w:val="22"/>
        </w:rPr>
        <w:t>Skybeam</w:t>
      </w:r>
      <w:r w:rsidR="0053551E">
        <w:rPr>
          <w:snapToGrid/>
          <w:kern w:val="0"/>
          <w:szCs w:val="22"/>
        </w:rPr>
        <w:t xml:space="preserve"> and Essex</w:t>
      </w:r>
      <w:r w:rsidR="00C45C14">
        <w:rPr>
          <w:snapToGrid/>
          <w:kern w:val="0"/>
          <w:szCs w:val="22"/>
        </w:rPr>
        <w:t>, b</w:t>
      </w:r>
      <w:r w:rsidR="00370EA7">
        <w:rPr>
          <w:snapToGrid/>
          <w:kern w:val="0"/>
          <w:szCs w:val="22"/>
        </w:rPr>
        <w:t>ot</w:t>
      </w:r>
      <w:r w:rsidR="00C45C14">
        <w:rPr>
          <w:snapToGrid/>
          <w:kern w:val="0"/>
          <w:szCs w:val="22"/>
        </w:rPr>
        <w:t>h</w:t>
      </w:r>
      <w:r w:rsidR="00370EA7">
        <w:rPr>
          <w:snapToGrid/>
          <w:kern w:val="0"/>
          <w:szCs w:val="22"/>
        </w:rPr>
        <w:t xml:space="preserve"> U.S. entities,</w:t>
      </w:r>
      <w:r w:rsidRPr="00A021BA">
        <w:rPr>
          <w:snapToGrid/>
          <w:kern w:val="0"/>
          <w:szCs w:val="22"/>
        </w:rPr>
        <w:t xml:space="preserve"> are direct and indirect wholly</w:t>
      </w:r>
      <w:r w:rsidR="006F6A94">
        <w:rPr>
          <w:snapToGrid/>
          <w:kern w:val="0"/>
          <w:szCs w:val="22"/>
        </w:rPr>
        <w:t xml:space="preserve"> </w:t>
      </w:r>
      <w:r w:rsidRPr="00A021BA">
        <w:rPr>
          <w:snapToGrid/>
          <w:kern w:val="0"/>
          <w:szCs w:val="22"/>
        </w:rPr>
        <w:t>owned subsidiaries of JAB Wireless and provide fixed wireless, fiber broadband, and digital voice services under the name, Rise Broadband, in Texas, Oklahoma, Missouri, Illinois, Indiana, Nebraska, Iowa, Kansas, Colorado, Wyoming, Idaho, Nevada, Utah, Minnesota, Wisconsin, and South Dakota.</w:t>
      </w:r>
      <w:r>
        <w:rPr>
          <w:snapToGrid/>
          <w:kern w:val="0"/>
          <w:szCs w:val="22"/>
          <w:vertAlign w:val="superscript"/>
        </w:rPr>
        <w:footnoteReference w:id="7"/>
      </w:r>
      <w:r w:rsidRPr="00A021BA">
        <w:rPr>
          <w:snapToGrid/>
          <w:kern w:val="0"/>
          <w:szCs w:val="22"/>
        </w:rPr>
        <w:t xml:space="preserve">  </w:t>
      </w:r>
      <w:r w:rsidRPr="00A021BA">
        <w:rPr>
          <w:snapToGrid/>
          <w:kern w:val="0"/>
          <w:szCs w:val="22"/>
        </w:rPr>
        <w:t>Skybeam</w:t>
      </w:r>
      <w:r w:rsidR="00370EA7">
        <w:rPr>
          <w:snapToGrid/>
          <w:kern w:val="0"/>
          <w:szCs w:val="22"/>
        </w:rPr>
        <w:t xml:space="preserve"> </w:t>
      </w:r>
      <w:r w:rsidRPr="00A021BA">
        <w:rPr>
          <w:snapToGrid/>
          <w:kern w:val="0"/>
          <w:szCs w:val="22"/>
        </w:rPr>
        <w:t xml:space="preserve">received authorization for Rural Broadband Experiment (RBE) </w:t>
      </w:r>
      <w:r w:rsidR="00CA4F9E">
        <w:rPr>
          <w:snapToGrid/>
          <w:kern w:val="0"/>
          <w:szCs w:val="22"/>
        </w:rPr>
        <w:t xml:space="preserve">universal service funding </w:t>
      </w:r>
      <w:r w:rsidRPr="00A021BA">
        <w:rPr>
          <w:snapToGrid/>
          <w:kern w:val="0"/>
          <w:szCs w:val="22"/>
        </w:rPr>
        <w:t>support in several states</w:t>
      </w:r>
      <w:r w:rsidR="00370EA7">
        <w:rPr>
          <w:snapToGrid/>
          <w:kern w:val="0"/>
          <w:szCs w:val="22"/>
        </w:rPr>
        <w:t xml:space="preserve"> </w:t>
      </w:r>
      <w:r w:rsidR="003E143A">
        <w:rPr>
          <w:snapToGrid/>
          <w:kern w:val="0"/>
          <w:szCs w:val="22"/>
        </w:rPr>
        <w:t xml:space="preserve">in 2015 and 2016 </w:t>
      </w:r>
      <w:r w:rsidR="00370EA7">
        <w:rPr>
          <w:snapToGrid/>
          <w:kern w:val="0"/>
          <w:szCs w:val="22"/>
        </w:rPr>
        <w:t xml:space="preserve">and is designated as an Eligible </w:t>
      </w:r>
      <w:r w:rsidR="00582BC3">
        <w:rPr>
          <w:snapToGrid/>
          <w:kern w:val="0"/>
          <w:szCs w:val="22"/>
        </w:rPr>
        <w:t>T</w:t>
      </w:r>
      <w:r w:rsidR="00370EA7">
        <w:rPr>
          <w:snapToGrid/>
          <w:kern w:val="0"/>
          <w:szCs w:val="22"/>
        </w:rPr>
        <w:t xml:space="preserve">elecommunications Carrier (ETC) </w:t>
      </w:r>
      <w:r w:rsidR="0067557F">
        <w:rPr>
          <w:snapToGrid/>
          <w:kern w:val="0"/>
          <w:szCs w:val="22"/>
        </w:rPr>
        <w:t xml:space="preserve">in </w:t>
      </w:r>
      <w:r w:rsidRPr="008D74A7" w:rsidR="00370EA7">
        <w:t>Iowa, Kansas, Nebraska, and Texas</w:t>
      </w:r>
      <w:r w:rsidRPr="00A021BA">
        <w:rPr>
          <w:snapToGrid/>
          <w:kern w:val="0"/>
          <w:szCs w:val="22"/>
        </w:rPr>
        <w:t>.</w:t>
      </w:r>
      <w:r>
        <w:rPr>
          <w:snapToGrid/>
          <w:kern w:val="0"/>
          <w:szCs w:val="22"/>
          <w:vertAlign w:val="superscript"/>
        </w:rPr>
        <w:footnoteReference w:id="8"/>
      </w:r>
      <w:r w:rsidRPr="00A021BA">
        <w:rPr>
          <w:snapToGrid/>
          <w:kern w:val="0"/>
          <w:szCs w:val="22"/>
        </w:rPr>
        <w:t xml:space="preserve">  </w:t>
      </w:r>
      <w:r w:rsidR="00370EA7">
        <w:rPr>
          <w:snapToGrid/>
          <w:kern w:val="0"/>
          <w:szCs w:val="22"/>
        </w:rPr>
        <w:t xml:space="preserve">In Illinois, </w:t>
      </w:r>
      <w:r w:rsidR="00370EA7">
        <w:rPr>
          <w:snapToGrid/>
          <w:kern w:val="0"/>
          <w:szCs w:val="22"/>
        </w:rPr>
        <w:t>Skybeam</w:t>
      </w:r>
      <w:r w:rsidR="00370EA7">
        <w:rPr>
          <w:snapToGrid/>
          <w:kern w:val="0"/>
          <w:szCs w:val="22"/>
        </w:rPr>
        <w:t xml:space="preserve"> assigned its RBE obligations to Essex</w:t>
      </w:r>
      <w:r w:rsidR="0032078D">
        <w:rPr>
          <w:snapToGrid/>
          <w:kern w:val="0"/>
          <w:szCs w:val="22"/>
        </w:rPr>
        <w:t xml:space="preserve"> in </w:t>
      </w:r>
      <w:r w:rsidR="00AB114B">
        <w:rPr>
          <w:snapToGrid/>
          <w:kern w:val="0"/>
          <w:szCs w:val="22"/>
        </w:rPr>
        <w:t>2015</w:t>
      </w:r>
      <w:r w:rsidR="00370EA7">
        <w:rPr>
          <w:snapToGrid/>
          <w:kern w:val="0"/>
          <w:szCs w:val="22"/>
        </w:rPr>
        <w:t>, and Essex is designated as ETC in Illinois</w:t>
      </w:r>
      <w:r w:rsidR="00370EA7">
        <w:t>.</w:t>
      </w:r>
      <w:r>
        <w:rPr>
          <w:rStyle w:val="FootnoteReference"/>
        </w:rPr>
        <w:footnoteReference w:id="9"/>
      </w:r>
    </w:p>
    <w:p w:rsidR="00991B32" w:rsidRPr="00991B32" w:rsidP="007C033B" w14:paraId="5AA349CF" w14:textId="349D5036">
      <w:pPr>
        <w:keepNext/>
        <w:widowControl/>
        <w:autoSpaceDE w:val="0"/>
        <w:autoSpaceDN w:val="0"/>
        <w:adjustRightInd w:val="0"/>
        <w:spacing w:after="120"/>
        <w:rPr>
          <w:snapToGrid/>
          <w:kern w:val="0"/>
          <w:szCs w:val="22"/>
        </w:rPr>
      </w:pPr>
      <w:r>
        <w:rPr>
          <w:u w:val="single"/>
        </w:rPr>
        <w:t xml:space="preserve">2018 </w:t>
      </w:r>
      <w:r w:rsidR="007817D0">
        <w:rPr>
          <w:u w:val="single"/>
        </w:rPr>
        <w:t>Transaction</w:t>
      </w:r>
    </w:p>
    <w:p w:rsidR="00991B32" w:rsidP="00D96C9B" w14:paraId="4553702D" w14:textId="33137E4F">
      <w:pPr>
        <w:widowControl/>
        <w:autoSpaceDE w:val="0"/>
        <w:autoSpaceDN w:val="0"/>
        <w:adjustRightInd w:val="0"/>
        <w:spacing w:after="120"/>
        <w:ind w:firstLine="720"/>
        <w:rPr>
          <w:snapToGrid/>
          <w:kern w:val="0"/>
          <w:szCs w:val="22"/>
        </w:rPr>
      </w:pPr>
      <w:r>
        <w:rPr>
          <w:bCs/>
          <w:snapToGrid/>
          <w:kern w:val="0"/>
        </w:rPr>
        <w:t>P</w:t>
      </w:r>
      <w:r w:rsidRPr="001A573F">
        <w:rPr>
          <w:bCs/>
          <w:snapToGrid/>
          <w:kern w:val="0"/>
        </w:rPr>
        <w:t xml:space="preserve">ursuant to an agreement dated May </w:t>
      </w:r>
      <w:r w:rsidR="00C45C14">
        <w:rPr>
          <w:bCs/>
          <w:snapToGrid/>
          <w:kern w:val="0"/>
        </w:rPr>
        <w:t>2, 2018</w:t>
      </w:r>
      <w:r w:rsidRPr="001A573F">
        <w:rPr>
          <w:bCs/>
          <w:snapToGrid/>
          <w:kern w:val="0"/>
        </w:rPr>
        <w:t xml:space="preserve"> </w:t>
      </w:r>
      <w:r w:rsidR="00A156AE">
        <w:rPr>
          <w:bCs/>
          <w:snapToGrid/>
          <w:kern w:val="0"/>
        </w:rPr>
        <w:t>(the “2018 Transaction”),</w:t>
      </w:r>
      <w:r>
        <w:rPr>
          <w:rStyle w:val="FootnoteReference"/>
          <w:bCs/>
          <w:snapToGrid/>
          <w:kern w:val="0"/>
        </w:rPr>
        <w:footnoteReference w:id="10"/>
      </w:r>
      <w:r w:rsidR="00A156AE">
        <w:rPr>
          <w:bCs/>
          <w:snapToGrid/>
          <w:kern w:val="0"/>
        </w:rPr>
        <w:t xml:space="preserve"> </w:t>
      </w:r>
      <w:r w:rsidR="00CF05A1">
        <w:rPr>
          <w:bCs/>
          <w:snapToGrid/>
          <w:kern w:val="0"/>
        </w:rPr>
        <w:t xml:space="preserve">the </w:t>
      </w:r>
      <w:r w:rsidR="00C45C14">
        <w:rPr>
          <w:bCs/>
          <w:snapToGrid/>
          <w:kern w:val="0"/>
        </w:rPr>
        <w:t xml:space="preserve">Applicants agreed to a series of transactions </w:t>
      </w:r>
      <w:bookmarkStart w:id="4" w:name="_Hlk121920883"/>
      <w:r w:rsidR="00C45C14">
        <w:rPr>
          <w:bCs/>
          <w:snapToGrid/>
          <w:kern w:val="0"/>
        </w:rPr>
        <w:t xml:space="preserve">whereby </w:t>
      </w:r>
      <w:r w:rsidR="00C45C14">
        <w:rPr>
          <w:bCs/>
          <w:snapToGrid/>
          <w:kern w:val="0"/>
        </w:rPr>
        <w:t>LStar</w:t>
      </w:r>
      <w:r w:rsidR="00C45C14">
        <w:rPr>
          <w:bCs/>
          <w:snapToGrid/>
          <w:kern w:val="0"/>
        </w:rPr>
        <w:t xml:space="preserve"> </w:t>
      </w:r>
      <w:r w:rsidR="00F03AD8">
        <w:rPr>
          <w:bCs/>
          <w:snapToGrid/>
          <w:kern w:val="0"/>
        </w:rPr>
        <w:t>E</w:t>
      </w:r>
      <w:r w:rsidR="00C45C14">
        <w:rPr>
          <w:bCs/>
          <w:snapToGrid/>
          <w:kern w:val="0"/>
        </w:rPr>
        <w:t xml:space="preserve">quity converted certain debit and/or non-voting preferred stock into preferred and/or common stock, resulting in </w:t>
      </w:r>
      <w:r w:rsidR="00C45C14">
        <w:rPr>
          <w:bCs/>
          <w:snapToGrid/>
          <w:kern w:val="0"/>
        </w:rPr>
        <w:t>LStar</w:t>
      </w:r>
      <w:r w:rsidR="00C45C14">
        <w:rPr>
          <w:bCs/>
          <w:snapToGrid/>
          <w:kern w:val="0"/>
        </w:rPr>
        <w:t xml:space="preserve"> </w:t>
      </w:r>
      <w:bookmarkStart w:id="5" w:name="_Hlk121920918"/>
      <w:bookmarkEnd w:id="4"/>
      <w:r w:rsidR="00C45C14">
        <w:rPr>
          <w:bCs/>
          <w:snapToGrid/>
          <w:kern w:val="0"/>
        </w:rPr>
        <w:t xml:space="preserve">Equity holding </w:t>
      </w:r>
      <w:bookmarkStart w:id="6" w:name="_Hlk121920856"/>
      <w:bookmarkEnd w:id="5"/>
      <w:r w:rsidR="00C45C14">
        <w:rPr>
          <w:bCs/>
          <w:snapToGrid/>
          <w:kern w:val="0"/>
        </w:rPr>
        <w:t>an equity interest of 71.8% and a controlling</w:t>
      </w:r>
      <w:r w:rsidR="002E3AA7">
        <w:rPr>
          <w:bCs/>
          <w:snapToGrid/>
          <w:kern w:val="0"/>
        </w:rPr>
        <w:t xml:space="preserve"> </w:t>
      </w:r>
      <w:r w:rsidR="002E3AA7">
        <w:t xml:space="preserve">66.6% </w:t>
      </w:r>
      <w:r w:rsidR="00C45C14">
        <w:rPr>
          <w:bCs/>
          <w:snapToGrid/>
          <w:kern w:val="0"/>
        </w:rPr>
        <w:t xml:space="preserve">voting interest in </w:t>
      </w:r>
      <w:r w:rsidR="00E61AC6">
        <w:rPr>
          <w:bCs/>
          <w:snapToGrid/>
          <w:kern w:val="0"/>
        </w:rPr>
        <w:t>JAB Wireless</w:t>
      </w:r>
      <w:r w:rsidR="00C45C14">
        <w:rPr>
          <w:bCs/>
          <w:snapToGrid/>
          <w:kern w:val="0"/>
        </w:rPr>
        <w:t>.</w:t>
      </w:r>
      <w:r>
        <w:rPr>
          <w:rStyle w:val="FootnoteReference"/>
          <w:bCs/>
          <w:snapToGrid/>
          <w:kern w:val="0"/>
        </w:rPr>
        <w:footnoteReference w:id="11"/>
      </w:r>
      <w:bookmarkEnd w:id="6"/>
      <w:r w:rsidR="00C45C14">
        <w:rPr>
          <w:bCs/>
          <w:snapToGrid/>
          <w:kern w:val="0"/>
        </w:rPr>
        <w:t xml:space="preserve">  </w:t>
      </w:r>
      <w:r w:rsidR="006B12AC">
        <w:rPr>
          <w:bCs/>
          <w:snapToGrid/>
          <w:kern w:val="0"/>
        </w:rPr>
        <w:t xml:space="preserve">Upon consummation of the 2018 Transaction, </w:t>
      </w:r>
      <w:r w:rsidR="009747B1">
        <w:rPr>
          <w:bCs/>
          <w:snapToGrid/>
          <w:kern w:val="0"/>
        </w:rPr>
        <w:t>LStar</w:t>
      </w:r>
      <w:r w:rsidR="009747B1">
        <w:rPr>
          <w:bCs/>
          <w:snapToGrid/>
          <w:kern w:val="0"/>
        </w:rPr>
        <w:t xml:space="preserve"> Equity </w:t>
      </w:r>
      <w:r w:rsidR="00822361">
        <w:rPr>
          <w:bCs/>
          <w:snapToGrid/>
          <w:kern w:val="0"/>
        </w:rPr>
        <w:t xml:space="preserve">became the controlling </w:t>
      </w:r>
      <w:r w:rsidR="007654D1">
        <w:rPr>
          <w:bCs/>
          <w:snapToGrid/>
          <w:kern w:val="0"/>
        </w:rPr>
        <w:t xml:space="preserve">parent of </w:t>
      </w:r>
      <w:r w:rsidR="003B4DDB">
        <w:rPr>
          <w:bCs/>
          <w:snapToGrid/>
          <w:kern w:val="0"/>
        </w:rPr>
        <w:t>the Wireless Lic</w:t>
      </w:r>
      <w:r w:rsidR="00AD33BE">
        <w:rPr>
          <w:bCs/>
          <w:snapToGrid/>
          <w:kern w:val="0"/>
        </w:rPr>
        <w:t>e</w:t>
      </w:r>
      <w:r w:rsidR="00217072">
        <w:rPr>
          <w:bCs/>
          <w:snapToGrid/>
          <w:kern w:val="0"/>
        </w:rPr>
        <w:t>n</w:t>
      </w:r>
      <w:r w:rsidR="003B4DDB">
        <w:rPr>
          <w:bCs/>
          <w:snapToGrid/>
          <w:kern w:val="0"/>
        </w:rPr>
        <w:t>sees</w:t>
      </w:r>
      <w:r w:rsidR="00A121FE">
        <w:rPr>
          <w:bCs/>
          <w:snapToGrid/>
          <w:kern w:val="0"/>
        </w:rPr>
        <w:t xml:space="preserve"> (including </w:t>
      </w:r>
      <w:r w:rsidR="00A121FE">
        <w:rPr>
          <w:bCs/>
          <w:snapToGrid/>
          <w:kern w:val="0"/>
        </w:rPr>
        <w:t>Skybeam</w:t>
      </w:r>
      <w:r w:rsidR="00BB0C7F">
        <w:rPr>
          <w:bCs/>
          <w:snapToGrid/>
          <w:kern w:val="0"/>
        </w:rPr>
        <w:t xml:space="preserve"> </w:t>
      </w:r>
      <w:r w:rsidR="00F03AD8">
        <w:rPr>
          <w:bCs/>
          <w:snapToGrid/>
          <w:kern w:val="0"/>
        </w:rPr>
        <w:t>and Essex</w:t>
      </w:r>
      <w:r w:rsidR="00BB0C7F">
        <w:rPr>
          <w:bCs/>
          <w:snapToGrid/>
          <w:kern w:val="0"/>
        </w:rPr>
        <w:t>)</w:t>
      </w:r>
      <w:r w:rsidR="00F03AD8">
        <w:rPr>
          <w:bCs/>
          <w:snapToGrid/>
          <w:kern w:val="0"/>
        </w:rPr>
        <w:t>.</w:t>
      </w:r>
      <w:r>
        <w:rPr>
          <w:rStyle w:val="FootnoteReference"/>
          <w:bCs/>
          <w:snapToGrid/>
          <w:kern w:val="0"/>
        </w:rPr>
        <w:footnoteReference w:id="12"/>
      </w:r>
      <w:r w:rsidRPr="001A573F">
        <w:rPr>
          <w:bCs/>
          <w:snapToGrid/>
          <w:kern w:val="0"/>
        </w:rPr>
        <w:t xml:space="preserve"> </w:t>
      </w:r>
      <w:r w:rsidR="00F97216">
        <w:rPr>
          <w:bCs/>
          <w:snapToGrid/>
          <w:kern w:val="0"/>
        </w:rPr>
        <w:t xml:space="preserve"> </w:t>
      </w:r>
      <w:r w:rsidR="00E316EE">
        <w:rPr>
          <w:bCs/>
          <w:snapToGrid/>
          <w:kern w:val="0"/>
        </w:rPr>
        <w:t xml:space="preserve">As described below, </w:t>
      </w:r>
      <w:r w:rsidR="002E3CE2">
        <w:rPr>
          <w:bCs/>
          <w:snapToGrid/>
          <w:kern w:val="0"/>
        </w:rPr>
        <w:t xml:space="preserve">the </w:t>
      </w:r>
      <w:r w:rsidR="003933B3">
        <w:rPr>
          <w:bCs/>
          <w:snapToGrid/>
          <w:kern w:val="0"/>
        </w:rPr>
        <w:t xml:space="preserve">equity </w:t>
      </w:r>
      <w:r w:rsidR="004A25E1">
        <w:rPr>
          <w:bCs/>
          <w:snapToGrid/>
          <w:kern w:val="0"/>
        </w:rPr>
        <w:t xml:space="preserve">of </w:t>
      </w:r>
      <w:r w:rsidR="004A25E1">
        <w:rPr>
          <w:bCs/>
          <w:snapToGrid/>
          <w:kern w:val="0"/>
        </w:rPr>
        <w:t>LStar</w:t>
      </w:r>
      <w:r w:rsidR="004A25E1">
        <w:rPr>
          <w:bCs/>
          <w:snapToGrid/>
          <w:kern w:val="0"/>
        </w:rPr>
        <w:t xml:space="preserve"> </w:t>
      </w:r>
      <w:r w:rsidR="0088562F">
        <w:rPr>
          <w:bCs/>
          <w:snapToGrid/>
          <w:kern w:val="0"/>
        </w:rPr>
        <w:t>E</w:t>
      </w:r>
      <w:r w:rsidR="004A25E1">
        <w:rPr>
          <w:bCs/>
          <w:snapToGrid/>
          <w:kern w:val="0"/>
        </w:rPr>
        <w:t xml:space="preserve">quity is held by various private </w:t>
      </w:r>
      <w:r w:rsidR="0023526D">
        <w:rPr>
          <w:bCs/>
          <w:snapToGrid/>
          <w:kern w:val="0"/>
        </w:rPr>
        <w:t xml:space="preserve">equity funds formed in Delaware and Bermuda.  </w:t>
      </w:r>
      <w:r w:rsidR="00F14852">
        <w:rPr>
          <w:bCs/>
          <w:snapToGrid/>
          <w:kern w:val="0"/>
        </w:rPr>
        <w:t>Th</w:t>
      </w:r>
      <w:r w:rsidR="00192921">
        <w:rPr>
          <w:bCs/>
          <w:snapToGrid/>
          <w:kern w:val="0"/>
        </w:rPr>
        <w:t xml:space="preserve">rough a </w:t>
      </w:r>
      <w:r w:rsidR="009B3C99">
        <w:rPr>
          <w:bCs/>
          <w:snapToGrid/>
          <w:kern w:val="0"/>
        </w:rPr>
        <w:t>number of intermediate enti</w:t>
      </w:r>
      <w:r w:rsidR="00532FD8">
        <w:rPr>
          <w:bCs/>
          <w:snapToGrid/>
          <w:kern w:val="0"/>
        </w:rPr>
        <w:t>ti</w:t>
      </w:r>
      <w:r w:rsidR="009B3C99">
        <w:rPr>
          <w:bCs/>
          <w:snapToGrid/>
          <w:kern w:val="0"/>
        </w:rPr>
        <w:t>es</w:t>
      </w:r>
      <w:r w:rsidR="002E3AA7">
        <w:rPr>
          <w:bCs/>
          <w:snapToGrid/>
          <w:kern w:val="0"/>
        </w:rPr>
        <w:t>,</w:t>
      </w:r>
      <w:r w:rsidR="009B3C99">
        <w:rPr>
          <w:bCs/>
          <w:snapToGrid/>
          <w:kern w:val="0"/>
        </w:rPr>
        <w:t xml:space="preserve"> </w:t>
      </w:r>
      <w:r w:rsidR="00EE0FEA">
        <w:rPr>
          <w:bCs/>
          <w:snapToGrid/>
          <w:kern w:val="0"/>
        </w:rPr>
        <w:t>John P. Grayk</w:t>
      </w:r>
      <w:r w:rsidR="00810D58">
        <w:rPr>
          <w:bCs/>
          <w:snapToGrid/>
          <w:kern w:val="0"/>
        </w:rPr>
        <w:t>e</w:t>
      </w:r>
      <w:r w:rsidR="00EE0FEA">
        <w:rPr>
          <w:bCs/>
          <w:snapToGrid/>
          <w:kern w:val="0"/>
        </w:rPr>
        <w:t xml:space="preserve">n, an Irish </w:t>
      </w:r>
      <w:r w:rsidR="00FE19D2">
        <w:rPr>
          <w:bCs/>
          <w:snapToGrid/>
          <w:kern w:val="0"/>
        </w:rPr>
        <w:t xml:space="preserve">citizen, controls </w:t>
      </w:r>
      <w:r w:rsidR="000E793D">
        <w:rPr>
          <w:bCs/>
          <w:snapToGrid/>
          <w:kern w:val="0"/>
        </w:rPr>
        <w:t>LStar</w:t>
      </w:r>
      <w:r w:rsidR="000E793D">
        <w:rPr>
          <w:bCs/>
          <w:snapToGrid/>
          <w:kern w:val="0"/>
        </w:rPr>
        <w:t xml:space="preserve"> Equity.</w:t>
      </w:r>
      <w:r>
        <w:rPr>
          <w:rStyle w:val="FootnoteReference"/>
          <w:bCs/>
          <w:snapToGrid/>
          <w:kern w:val="0"/>
        </w:rPr>
        <w:footnoteReference w:id="13"/>
      </w:r>
    </w:p>
    <w:p w:rsidR="00DD322F" w:rsidP="00D96C9B" w14:paraId="14218D74" w14:textId="78AF21B3">
      <w:pPr>
        <w:widowControl/>
        <w:autoSpaceDE w:val="0"/>
        <w:autoSpaceDN w:val="0"/>
        <w:adjustRightInd w:val="0"/>
        <w:spacing w:after="120"/>
        <w:ind w:firstLine="720"/>
        <w:rPr>
          <w:snapToGrid/>
          <w:kern w:val="0"/>
          <w:szCs w:val="22"/>
        </w:rPr>
      </w:pPr>
      <w:r>
        <w:rPr>
          <w:snapToGrid/>
          <w:kern w:val="0"/>
          <w:szCs w:val="22"/>
        </w:rPr>
        <w:t>Following completion of the 2018 Transaction</w:t>
      </w:r>
      <w:r w:rsidR="00A337FD">
        <w:rPr>
          <w:snapToGrid/>
          <w:kern w:val="0"/>
          <w:szCs w:val="22"/>
        </w:rPr>
        <w:t xml:space="preserve">, </w:t>
      </w:r>
      <w:r w:rsidR="001575A3">
        <w:rPr>
          <w:snapToGrid/>
          <w:kern w:val="0"/>
          <w:szCs w:val="22"/>
        </w:rPr>
        <w:t xml:space="preserve">three entities </w:t>
      </w:r>
      <w:r w:rsidR="009518EF">
        <w:rPr>
          <w:snapToGrid/>
          <w:kern w:val="0"/>
          <w:szCs w:val="22"/>
        </w:rPr>
        <w:t xml:space="preserve">have limited partnership </w:t>
      </w:r>
      <w:r w:rsidR="004767AD">
        <w:rPr>
          <w:snapToGrid/>
          <w:kern w:val="0"/>
          <w:szCs w:val="22"/>
        </w:rPr>
        <w:t xml:space="preserve">interests </w:t>
      </w:r>
      <w:r w:rsidR="00D4505B">
        <w:rPr>
          <w:snapToGrid/>
          <w:kern w:val="0"/>
          <w:szCs w:val="22"/>
        </w:rPr>
        <w:t xml:space="preserve">in </w:t>
      </w:r>
      <w:r w:rsidR="008B2338">
        <w:rPr>
          <w:snapToGrid/>
          <w:kern w:val="0"/>
          <w:szCs w:val="22"/>
        </w:rPr>
        <w:t>LStar</w:t>
      </w:r>
      <w:r w:rsidR="008B2338">
        <w:rPr>
          <w:snapToGrid/>
          <w:kern w:val="0"/>
          <w:szCs w:val="22"/>
        </w:rPr>
        <w:t xml:space="preserve"> Equity</w:t>
      </w:r>
      <w:r w:rsidR="00674F87">
        <w:rPr>
          <w:snapToGrid/>
          <w:kern w:val="0"/>
          <w:szCs w:val="22"/>
        </w:rPr>
        <w:t>,</w:t>
      </w:r>
      <w:r w:rsidRPr="005915B3" w:rsidR="007817D0">
        <w:rPr>
          <w:snapToGrid/>
          <w:kern w:val="0"/>
          <w:szCs w:val="22"/>
        </w:rPr>
        <w:t xml:space="preserve"> </w:t>
      </w:r>
      <w:r w:rsidRPr="00D54E82" w:rsidR="007817D0">
        <w:rPr>
          <w:snapToGrid/>
          <w:kern w:val="0"/>
          <w:szCs w:val="22"/>
        </w:rPr>
        <w:t xml:space="preserve">a </w:t>
      </w:r>
      <w:r w:rsidR="00A337FD">
        <w:rPr>
          <w:snapToGrid/>
          <w:kern w:val="0"/>
          <w:szCs w:val="22"/>
        </w:rPr>
        <w:t>Delaware limited partnership</w:t>
      </w:r>
      <w:r w:rsidR="002023F3">
        <w:rPr>
          <w:snapToGrid/>
          <w:kern w:val="0"/>
          <w:szCs w:val="22"/>
        </w:rPr>
        <w:t xml:space="preserve">: </w:t>
      </w:r>
      <w:r w:rsidR="002E3AA7">
        <w:rPr>
          <w:snapToGrid/>
          <w:kern w:val="0"/>
          <w:szCs w:val="22"/>
        </w:rPr>
        <w:t xml:space="preserve"> </w:t>
      </w:r>
      <w:r w:rsidR="00A337FD">
        <w:rPr>
          <w:snapToGrid/>
          <w:kern w:val="0"/>
          <w:szCs w:val="22"/>
        </w:rPr>
        <w:t xml:space="preserve">LSF VIII International 2, L.P. (Fund VIII </w:t>
      </w:r>
      <w:r w:rsidR="006F4F99">
        <w:rPr>
          <w:snapToGrid/>
          <w:kern w:val="0"/>
          <w:szCs w:val="22"/>
        </w:rPr>
        <w:t>International</w:t>
      </w:r>
      <w:r w:rsidR="00A337FD">
        <w:rPr>
          <w:snapToGrid/>
          <w:kern w:val="0"/>
          <w:szCs w:val="22"/>
        </w:rPr>
        <w:t>), a Delaware limited partnership (58%)</w:t>
      </w:r>
      <w:r w:rsidR="002D135F">
        <w:rPr>
          <w:snapToGrid/>
          <w:kern w:val="0"/>
          <w:szCs w:val="22"/>
        </w:rPr>
        <w:t>;</w:t>
      </w:r>
      <w:r w:rsidR="00A337FD">
        <w:rPr>
          <w:snapToGrid/>
          <w:kern w:val="0"/>
          <w:szCs w:val="22"/>
        </w:rPr>
        <w:t xml:space="preserve"> Lone Star Fund VIII (U.S.), L.P. (Fund VIII US), a Delaware limited partnership (40%)</w:t>
      </w:r>
      <w:r w:rsidR="002D135F">
        <w:rPr>
          <w:snapToGrid/>
          <w:kern w:val="0"/>
          <w:szCs w:val="22"/>
        </w:rPr>
        <w:t>;</w:t>
      </w:r>
      <w:r w:rsidR="00A337FD">
        <w:rPr>
          <w:snapToGrid/>
          <w:kern w:val="0"/>
          <w:szCs w:val="22"/>
        </w:rPr>
        <w:t xml:space="preserve"> and</w:t>
      </w:r>
      <w:r w:rsidR="00277AFD">
        <w:rPr>
          <w:snapToGrid/>
          <w:kern w:val="0"/>
          <w:szCs w:val="22"/>
        </w:rPr>
        <w:t>,</w:t>
      </w:r>
      <w:r w:rsidR="00A337FD">
        <w:rPr>
          <w:snapToGrid/>
          <w:kern w:val="0"/>
          <w:szCs w:val="22"/>
        </w:rPr>
        <w:t xml:space="preserve"> LSF VIII Investments, L.P., a Bermuda limited partnership and </w:t>
      </w:r>
      <w:r w:rsidRPr="00264942" w:rsidR="00A337FD">
        <w:rPr>
          <w:snapToGrid/>
          <w:kern w:val="0"/>
          <w:szCs w:val="22"/>
        </w:rPr>
        <w:t>employee co-investment vehicle (1.98%)</w:t>
      </w:r>
      <w:r w:rsidRPr="00F83D99" w:rsidR="00A337FD">
        <w:rPr>
          <w:snapToGrid/>
          <w:kern w:val="0"/>
          <w:szCs w:val="22"/>
        </w:rPr>
        <w:t>.</w:t>
      </w:r>
      <w:r>
        <w:rPr>
          <w:rStyle w:val="FootnoteReference"/>
          <w:snapToGrid/>
          <w:kern w:val="0"/>
          <w:szCs w:val="22"/>
        </w:rPr>
        <w:footnoteReference w:id="14"/>
      </w:r>
      <w:r w:rsidR="00A337FD">
        <w:rPr>
          <w:snapToGrid/>
          <w:kern w:val="0"/>
          <w:szCs w:val="22"/>
        </w:rPr>
        <w:t xml:space="preserve">  </w:t>
      </w:r>
      <w:r w:rsidR="00F82DBE">
        <w:rPr>
          <w:snapToGrid/>
          <w:kern w:val="0"/>
          <w:szCs w:val="22"/>
        </w:rPr>
        <w:t xml:space="preserve">The general partner of </w:t>
      </w:r>
      <w:r w:rsidR="00F82DBE">
        <w:rPr>
          <w:snapToGrid/>
          <w:kern w:val="0"/>
          <w:szCs w:val="22"/>
        </w:rPr>
        <w:t>LStar</w:t>
      </w:r>
      <w:r w:rsidR="00F82DBE">
        <w:rPr>
          <w:snapToGrid/>
          <w:kern w:val="0"/>
          <w:szCs w:val="22"/>
        </w:rPr>
        <w:t xml:space="preserve"> Equity is </w:t>
      </w:r>
      <w:r w:rsidR="00F82DBE">
        <w:rPr>
          <w:snapToGrid/>
          <w:kern w:val="0"/>
          <w:szCs w:val="22"/>
        </w:rPr>
        <w:t>LStar</w:t>
      </w:r>
      <w:r w:rsidR="00F82DBE">
        <w:rPr>
          <w:snapToGrid/>
          <w:kern w:val="0"/>
          <w:szCs w:val="22"/>
        </w:rPr>
        <w:t xml:space="preserve"> Management LLC (</w:t>
      </w:r>
      <w:r w:rsidR="00F82DBE">
        <w:rPr>
          <w:snapToGrid/>
          <w:kern w:val="0"/>
          <w:szCs w:val="22"/>
        </w:rPr>
        <w:t>LStar</w:t>
      </w:r>
      <w:r w:rsidR="00F82DBE">
        <w:rPr>
          <w:snapToGrid/>
          <w:kern w:val="0"/>
          <w:szCs w:val="22"/>
        </w:rPr>
        <w:t xml:space="preserve"> Management), a Delaware limited liability company (</w:t>
      </w:r>
      <w:r w:rsidRPr="00D54E82" w:rsidR="00F82DBE">
        <w:rPr>
          <w:snapToGrid/>
          <w:kern w:val="0"/>
          <w:szCs w:val="22"/>
        </w:rPr>
        <w:t>0% equity</w:t>
      </w:r>
      <w:r w:rsidR="00F82DBE">
        <w:rPr>
          <w:snapToGrid/>
          <w:kern w:val="0"/>
          <w:szCs w:val="22"/>
        </w:rPr>
        <w:t>).</w:t>
      </w:r>
      <w:r>
        <w:rPr>
          <w:rStyle w:val="FootnoteReference"/>
          <w:snapToGrid/>
          <w:kern w:val="0"/>
          <w:szCs w:val="22"/>
        </w:rPr>
        <w:footnoteReference w:id="15"/>
      </w:r>
      <w:r w:rsidR="00F82DBE">
        <w:rPr>
          <w:snapToGrid/>
          <w:kern w:val="0"/>
          <w:szCs w:val="22"/>
        </w:rPr>
        <w:t xml:space="preserve">  </w:t>
      </w:r>
    </w:p>
    <w:p w:rsidR="00DD322F" w:rsidP="00D96C9B" w14:paraId="7ACE1B95" w14:textId="0708A1DC">
      <w:pPr>
        <w:widowControl/>
        <w:autoSpaceDE w:val="0"/>
        <w:autoSpaceDN w:val="0"/>
        <w:adjustRightInd w:val="0"/>
        <w:spacing w:after="120"/>
        <w:ind w:firstLine="720"/>
        <w:rPr>
          <w:snapToGrid/>
          <w:kern w:val="0"/>
          <w:szCs w:val="22"/>
        </w:rPr>
      </w:pPr>
      <w:r w:rsidRPr="00BA0C29">
        <w:rPr>
          <w:snapToGrid/>
          <w:kern w:val="0"/>
          <w:szCs w:val="22"/>
        </w:rPr>
        <w:t>PSPIB-RE Finance Partners II Inc. (PSPIB)</w:t>
      </w:r>
      <w:r>
        <w:rPr>
          <w:snapToGrid/>
          <w:kern w:val="0"/>
          <w:szCs w:val="22"/>
        </w:rPr>
        <w:t xml:space="preserve">, a Canadian entity, </w:t>
      </w:r>
      <w:r w:rsidR="00B14A67">
        <w:rPr>
          <w:snapToGrid/>
          <w:kern w:val="0"/>
          <w:szCs w:val="22"/>
        </w:rPr>
        <w:t xml:space="preserve">holds a </w:t>
      </w:r>
      <w:r w:rsidR="003A500A">
        <w:rPr>
          <w:snapToGrid/>
          <w:kern w:val="0"/>
          <w:szCs w:val="22"/>
        </w:rPr>
        <w:t>16%</w:t>
      </w:r>
      <w:r w:rsidR="00277AD9">
        <w:rPr>
          <w:snapToGrid/>
          <w:kern w:val="0"/>
          <w:szCs w:val="22"/>
        </w:rPr>
        <w:t xml:space="preserve"> limited partner interest in </w:t>
      </w:r>
      <w:r w:rsidR="00054B27">
        <w:rPr>
          <w:snapToGrid/>
          <w:kern w:val="0"/>
          <w:szCs w:val="22"/>
        </w:rPr>
        <w:t>Fund VII</w:t>
      </w:r>
      <w:r w:rsidR="008A2EBF">
        <w:rPr>
          <w:snapToGrid/>
          <w:kern w:val="0"/>
          <w:szCs w:val="22"/>
        </w:rPr>
        <w:t>I</w:t>
      </w:r>
      <w:r w:rsidR="00054B27">
        <w:rPr>
          <w:snapToGrid/>
          <w:kern w:val="0"/>
          <w:szCs w:val="22"/>
        </w:rPr>
        <w:t xml:space="preserve"> International.  </w:t>
      </w:r>
      <w:r w:rsidR="003D4208">
        <w:rPr>
          <w:snapToGrid/>
          <w:kern w:val="0"/>
          <w:szCs w:val="22"/>
        </w:rPr>
        <w:t xml:space="preserve">The </w:t>
      </w:r>
      <w:r w:rsidRPr="00D870FD" w:rsidR="00D870FD">
        <w:rPr>
          <w:snapToGrid/>
          <w:kern w:val="0"/>
          <w:szCs w:val="22"/>
        </w:rPr>
        <w:t>Public Sector Pension Investment Board</w:t>
      </w:r>
      <w:r w:rsidR="00D870FD">
        <w:rPr>
          <w:snapToGrid/>
          <w:kern w:val="0"/>
          <w:szCs w:val="22"/>
        </w:rPr>
        <w:t xml:space="preserve">, </w:t>
      </w:r>
      <w:r w:rsidR="00381ABE">
        <w:rPr>
          <w:snapToGrid/>
          <w:kern w:val="0"/>
          <w:szCs w:val="22"/>
        </w:rPr>
        <w:t xml:space="preserve">a Canadian </w:t>
      </w:r>
      <w:r w:rsidR="00C32297">
        <w:rPr>
          <w:snapToGrid/>
          <w:kern w:val="0"/>
          <w:szCs w:val="22"/>
        </w:rPr>
        <w:t xml:space="preserve">entity, holds a </w:t>
      </w:r>
      <w:r w:rsidR="002832E7">
        <w:rPr>
          <w:snapToGrid/>
          <w:kern w:val="0"/>
          <w:szCs w:val="22"/>
        </w:rPr>
        <w:t>100% equity voting interest in PSPIB</w:t>
      </w:r>
      <w:r w:rsidR="00C76CDA">
        <w:rPr>
          <w:snapToGrid/>
          <w:kern w:val="0"/>
          <w:szCs w:val="22"/>
        </w:rPr>
        <w:t xml:space="preserve">.  </w:t>
      </w:r>
      <w:r w:rsidR="00A50F50">
        <w:rPr>
          <w:snapToGrid/>
          <w:kern w:val="0"/>
          <w:szCs w:val="22"/>
        </w:rPr>
        <w:t>According to the Applic</w:t>
      </w:r>
      <w:r w:rsidR="001E2A3C">
        <w:rPr>
          <w:snapToGrid/>
          <w:kern w:val="0"/>
          <w:szCs w:val="22"/>
        </w:rPr>
        <w:t>ants</w:t>
      </w:r>
      <w:r w:rsidR="00A50F50">
        <w:rPr>
          <w:snapToGrid/>
          <w:kern w:val="0"/>
          <w:szCs w:val="22"/>
        </w:rPr>
        <w:t xml:space="preserve">, no other individual or entity holds a 10% or greater </w:t>
      </w:r>
      <w:r w:rsidR="00FE24C7">
        <w:rPr>
          <w:snapToGrid/>
          <w:kern w:val="0"/>
          <w:szCs w:val="22"/>
        </w:rPr>
        <w:t xml:space="preserve">limited partnership </w:t>
      </w:r>
      <w:r w:rsidR="00A50F50">
        <w:rPr>
          <w:snapToGrid/>
          <w:kern w:val="0"/>
          <w:szCs w:val="22"/>
        </w:rPr>
        <w:t xml:space="preserve">interest in </w:t>
      </w:r>
      <w:r w:rsidR="00542A46">
        <w:rPr>
          <w:snapToGrid/>
          <w:kern w:val="0"/>
          <w:szCs w:val="22"/>
        </w:rPr>
        <w:t>Fund VII</w:t>
      </w:r>
      <w:r w:rsidR="00DF6CDA">
        <w:rPr>
          <w:snapToGrid/>
          <w:kern w:val="0"/>
          <w:szCs w:val="22"/>
        </w:rPr>
        <w:t>I</w:t>
      </w:r>
      <w:r w:rsidR="00542A46">
        <w:rPr>
          <w:snapToGrid/>
          <w:kern w:val="0"/>
          <w:szCs w:val="22"/>
        </w:rPr>
        <w:t xml:space="preserve"> International.</w:t>
      </w:r>
      <w:r w:rsidR="000A78F1">
        <w:rPr>
          <w:snapToGrid/>
          <w:kern w:val="0"/>
          <w:szCs w:val="22"/>
        </w:rPr>
        <w:t xml:space="preserve">  </w:t>
      </w:r>
      <w:r w:rsidR="006E7B1E">
        <w:rPr>
          <w:snapToGrid/>
          <w:kern w:val="0"/>
          <w:szCs w:val="22"/>
        </w:rPr>
        <w:t xml:space="preserve">The </w:t>
      </w:r>
      <w:r w:rsidR="00957571">
        <w:rPr>
          <w:snapToGrid/>
          <w:kern w:val="0"/>
          <w:szCs w:val="22"/>
        </w:rPr>
        <w:t xml:space="preserve">Applicants also state that no individual or entity holds a 10% </w:t>
      </w:r>
      <w:r w:rsidR="00121C80">
        <w:rPr>
          <w:snapToGrid/>
          <w:kern w:val="0"/>
          <w:szCs w:val="22"/>
        </w:rPr>
        <w:t xml:space="preserve">of greater limited partner interest in </w:t>
      </w:r>
      <w:r w:rsidR="00BD2B8B">
        <w:rPr>
          <w:snapToGrid/>
          <w:kern w:val="0"/>
          <w:szCs w:val="22"/>
        </w:rPr>
        <w:t>Fund VII</w:t>
      </w:r>
      <w:r w:rsidR="00AE5DC4">
        <w:rPr>
          <w:snapToGrid/>
          <w:kern w:val="0"/>
          <w:szCs w:val="22"/>
        </w:rPr>
        <w:t>I</w:t>
      </w:r>
      <w:r w:rsidR="00BD2B8B">
        <w:rPr>
          <w:snapToGrid/>
          <w:kern w:val="0"/>
          <w:szCs w:val="22"/>
        </w:rPr>
        <w:t xml:space="preserve"> US. </w:t>
      </w:r>
    </w:p>
    <w:p w:rsidR="005F470B" w:rsidP="00D96C9B" w14:paraId="2A7EC8BC" w14:textId="771ACEE6">
      <w:pPr>
        <w:widowControl/>
        <w:autoSpaceDE w:val="0"/>
        <w:autoSpaceDN w:val="0"/>
        <w:adjustRightInd w:val="0"/>
        <w:spacing w:after="120"/>
        <w:ind w:firstLine="720"/>
        <w:rPr>
          <w:snapToGrid/>
          <w:kern w:val="0"/>
          <w:szCs w:val="22"/>
        </w:rPr>
      </w:pPr>
      <w:r>
        <w:rPr>
          <w:snapToGrid/>
          <w:kern w:val="0"/>
          <w:szCs w:val="22"/>
        </w:rPr>
        <w:t xml:space="preserve">Ownership and control of </w:t>
      </w:r>
      <w:r>
        <w:rPr>
          <w:snapToGrid/>
          <w:kern w:val="0"/>
          <w:szCs w:val="22"/>
        </w:rPr>
        <w:t>LStar</w:t>
      </w:r>
      <w:r>
        <w:rPr>
          <w:snapToGrid/>
          <w:kern w:val="0"/>
          <w:szCs w:val="22"/>
        </w:rPr>
        <w:t xml:space="preserve"> Management is split equally between Fund VIII US and Lone Star Fund IX (U.S.), L.P. (Fund IX US</w:t>
      </w:r>
      <w:r w:rsidR="00B74C02">
        <w:rPr>
          <w:snapToGrid/>
          <w:kern w:val="0"/>
          <w:szCs w:val="22"/>
        </w:rPr>
        <w:t>)</w:t>
      </w:r>
      <w:r>
        <w:rPr>
          <w:snapToGrid/>
          <w:kern w:val="0"/>
          <w:szCs w:val="22"/>
        </w:rPr>
        <w:t xml:space="preserve">, </w:t>
      </w:r>
      <w:r w:rsidR="00B74C02">
        <w:rPr>
          <w:snapToGrid/>
          <w:kern w:val="0"/>
          <w:szCs w:val="22"/>
        </w:rPr>
        <w:t xml:space="preserve">a </w:t>
      </w:r>
      <w:r>
        <w:rPr>
          <w:snapToGrid/>
          <w:kern w:val="0"/>
          <w:szCs w:val="22"/>
        </w:rPr>
        <w:t>Delaware limited partnership</w:t>
      </w:r>
      <w:r w:rsidR="007916D4">
        <w:rPr>
          <w:snapToGrid/>
          <w:kern w:val="0"/>
          <w:szCs w:val="22"/>
        </w:rPr>
        <w:t>,</w:t>
      </w:r>
      <w:r w:rsidR="00B74C02">
        <w:rPr>
          <w:snapToGrid/>
          <w:kern w:val="0"/>
          <w:szCs w:val="22"/>
        </w:rPr>
        <w:t xml:space="preserve"> with </w:t>
      </w:r>
      <w:r>
        <w:rPr>
          <w:snapToGrid/>
          <w:kern w:val="0"/>
          <w:szCs w:val="22"/>
        </w:rPr>
        <w:t xml:space="preserve">each having a </w:t>
      </w:r>
      <w:r w:rsidR="00877A6A">
        <w:rPr>
          <w:snapToGrid/>
          <w:kern w:val="0"/>
          <w:szCs w:val="22"/>
        </w:rPr>
        <w:t>50%</w:t>
      </w:r>
      <w:r>
        <w:rPr>
          <w:snapToGrid/>
          <w:kern w:val="0"/>
          <w:szCs w:val="22"/>
        </w:rPr>
        <w:t xml:space="preserve"> membership interest in </w:t>
      </w:r>
      <w:r>
        <w:rPr>
          <w:snapToGrid/>
          <w:kern w:val="0"/>
          <w:szCs w:val="22"/>
        </w:rPr>
        <w:t>L</w:t>
      </w:r>
      <w:r w:rsidR="003B2CE8">
        <w:rPr>
          <w:snapToGrid/>
          <w:kern w:val="0"/>
          <w:szCs w:val="22"/>
        </w:rPr>
        <w:t>S</w:t>
      </w:r>
      <w:r>
        <w:rPr>
          <w:snapToGrid/>
          <w:kern w:val="0"/>
          <w:szCs w:val="22"/>
        </w:rPr>
        <w:t>tar</w:t>
      </w:r>
      <w:r>
        <w:rPr>
          <w:snapToGrid/>
          <w:kern w:val="0"/>
          <w:szCs w:val="22"/>
        </w:rPr>
        <w:t xml:space="preserve"> Management.</w:t>
      </w:r>
      <w:r>
        <w:rPr>
          <w:rStyle w:val="FootnoteReference"/>
          <w:snapToGrid/>
          <w:kern w:val="0"/>
          <w:szCs w:val="22"/>
        </w:rPr>
        <w:footnoteReference w:id="16"/>
      </w:r>
      <w:r>
        <w:rPr>
          <w:snapToGrid/>
          <w:kern w:val="0"/>
          <w:szCs w:val="22"/>
        </w:rPr>
        <w:t xml:space="preserve"> </w:t>
      </w:r>
      <w:r w:rsidR="00B74C02">
        <w:rPr>
          <w:snapToGrid/>
          <w:kern w:val="0"/>
          <w:szCs w:val="22"/>
        </w:rPr>
        <w:t xml:space="preserve"> </w:t>
      </w:r>
    </w:p>
    <w:p w:rsidR="006D7621" w:rsidP="00D96C9B" w14:paraId="66074C7C" w14:textId="71ACD0AD">
      <w:pPr>
        <w:widowControl/>
        <w:autoSpaceDE w:val="0"/>
        <w:autoSpaceDN w:val="0"/>
        <w:adjustRightInd w:val="0"/>
        <w:spacing w:after="120"/>
        <w:ind w:firstLine="720"/>
        <w:rPr>
          <w:snapToGrid/>
          <w:kern w:val="0"/>
          <w:szCs w:val="22"/>
        </w:rPr>
      </w:pPr>
      <w:r>
        <w:rPr>
          <w:snapToGrid/>
          <w:kern w:val="0"/>
          <w:szCs w:val="22"/>
        </w:rPr>
        <w:t xml:space="preserve">Two entities have a 10% or greater </w:t>
      </w:r>
      <w:r w:rsidR="000B410F">
        <w:rPr>
          <w:snapToGrid/>
          <w:kern w:val="0"/>
          <w:szCs w:val="22"/>
        </w:rPr>
        <w:t xml:space="preserve">limited partnership </w:t>
      </w:r>
      <w:r w:rsidR="008D5168">
        <w:rPr>
          <w:snapToGrid/>
          <w:kern w:val="0"/>
          <w:szCs w:val="22"/>
        </w:rPr>
        <w:t xml:space="preserve">interests in Fund IX US: </w:t>
      </w:r>
      <w:r w:rsidR="002E3AA7">
        <w:rPr>
          <w:snapToGrid/>
          <w:kern w:val="0"/>
          <w:szCs w:val="22"/>
        </w:rPr>
        <w:t xml:space="preserve"> </w:t>
      </w:r>
      <w:r w:rsidR="00FA3026">
        <w:rPr>
          <w:snapToGrid/>
          <w:kern w:val="0"/>
          <w:szCs w:val="22"/>
        </w:rPr>
        <w:t>the Teacher Retirement System of Texas</w:t>
      </w:r>
      <w:r w:rsidR="001335C2">
        <w:rPr>
          <w:snapToGrid/>
          <w:kern w:val="0"/>
          <w:szCs w:val="22"/>
        </w:rPr>
        <w:t xml:space="preserve"> (10.09%) and </w:t>
      </w:r>
      <w:r w:rsidR="008D4FFA">
        <w:rPr>
          <w:snapToGrid/>
          <w:kern w:val="0"/>
          <w:szCs w:val="22"/>
        </w:rPr>
        <w:t>the State of Oregon Public Employees Retirement Fund (10.09%).</w:t>
      </w:r>
      <w:r>
        <w:rPr>
          <w:rStyle w:val="FootnoteReference"/>
          <w:snapToGrid/>
          <w:kern w:val="0"/>
          <w:szCs w:val="22"/>
        </w:rPr>
        <w:footnoteReference w:id="17"/>
      </w:r>
      <w:r w:rsidR="008D4FFA">
        <w:rPr>
          <w:snapToGrid/>
          <w:kern w:val="0"/>
          <w:szCs w:val="22"/>
        </w:rPr>
        <w:t xml:space="preserve">  </w:t>
      </w:r>
      <w:r w:rsidR="00E731A5">
        <w:rPr>
          <w:snapToGrid/>
          <w:kern w:val="0"/>
          <w:szCs w:val="22"/>
        </w:rPr>
        <w:t xml:space="preserve">The general partner of </w:t>
      </w:r>
      <w:r w:rsidR="00B77FF1">
        <w:rPr>
          <w:snapToGrid/>
          <w:kern w:val="0"/>
          <w:szCs w:val="22"/>
        </w:rPr>
        <w:t xml:space="preserve">Fund </w:t>
      </w:r>
      <w:r w:rsidR="00B5086A">
        <w:rPr>
          <w:snapToGrid/>
          <w:kern w:val="0"/>
          <w:szCs w:val="22"/>
        </w:rPr>
        <w:t xml:space="preserve">IX US is </w:t>
      </w:r>
      <w:r w:rsidR="001570CA">
        <w:rPr>
          <w:snapToGrid/>
          <w:kern w:val="0"/>
          <w:szCs w:val="22"/>
        </w:rPr>
        <w:t>Lo</w:t>
      </w:r>
      <w:r w:rsidR="00DB5C17">
        <w:rPr>
          <w:snapToGrid/>
          <w:kern w:val="0"/>
          <w:szCs w:val="22"/>
        </w:rPr>
        <w:t>n</w:t>
      </w:r>
      <w:r w:rsidR="001570CA">
        <w:rPr>
          <w:snapToGrid/>
          <w:kern w:val="0"/>
          <w:szCs w:val="22"/>
        </w:rPr>
        <w:t>e</w:t>
      </w:r>
      <w:r w:rsidR="00694C2C">
        <w:rPr>
          <w:snapToGrid/>
          <w:kern w:val="0"/>
          <w:szCs w:val="22"/>
        </w:rPr>
        <w:t xml:space="preserve"> Star Partners</w:t>
      </w:r>
      <w:r w:rsidR="00DB5C17">
        <w:rPr>
          <w:snapToGrid/>
          <w:kern w:val="0"/>
          <w:szCs w:val="22"/>
        </w:rPr>
        <w:t xml:space="preserve"> </w:t>
      </w:r>
      <w:r w:rsidR="00020DE9">
        <w:rPr>
          <w:snapToGrid/>
          <w:kern w:val="0"/>
          <w:szCs w:val="22"/>
        </w:rPr>
        <w:t>IX</w:t>
      </w:r>
      <w:r w:rsidR="00364BB5">
        <w:rPr>
          <w:snapToGrid/>
          <w:kern w:val="0"/>
          <w:szCs w:val="22"/>
        </w:rPr>
        <w:t>, L.P. (</w:t>
      </w:r>
      <w:r w:rsidR="007C7E88">
        <w:rPr>
          <w:snapToGrid/>
          <w:kern w:val="0"/>
          <w:szCs w:val="22"/>
        </w:rPr>
        <w:t xml:space="preserve">Partners IX), a Bermuda </w:t>
      </w:r>
      <w:r w:rsidR="0020158B">
        <w:rPr>
          <w:snapToGrid/>
          <w:kern w:val="0"/>
          <w:szCs w:val="22"/>
        </w:rPr>
        <w:t>entity.</w:t>
      </w:r>
      <w:r>
        <w:rPr>
          <w:rStyle w:val="FootnoteReference"/>
          <w:snapToGrid/>
          <w:kern w:val="0"/>
          <w:szCs w:val="22"/>
        </w:rPr>
        <w:footnoteReference w:id="18"/>
      </w:r>
      <w:r w:rsidR="0024707C">
        <w:rPr>
          <w:snapToGrid/>
          <w:kern w:val="0"/>
          <w:szCs w:val="22"/>
        </w:rPr>
        <w:t xml:space="preserve">  The general partner of </w:t>
      </w:r>
      <w:r w:rsidR="0087536D">
        <w:rPr>
          <w:snapToGrid/>
          <w:kern w:val="0"/>
          <w:szCs w:val="22"/>
        </w:rPr>
        <w:t xml:space="preserve">Partners IX is </w:t>
      </w:r>
      <w:r w:rsidR="00783825">
        <w:rPr>
          <w:snapToGrid/>
          <w:kern w:val="0"/>
          <w:szCs w:val="22"/>
        </w:rPr>
        <w:t xml:space="preserve">Lone Star </w:t>
      </w:r>
      <w:r w:rsidR="00584B2E">
        <w:rPr>
          <w:snapToGrid/>
          <w:kern w:val="0"/>
          <w:szCs w:val="22"/>
        </w:rPr>
        <w:t>Management Co. I</w:t>
      </w:r>
      <w:r w:rsidR="00356294">
        <w:rPr>
          <w:snapToGrid/>
          <w:kern w:val="0"/>
          <w:szCs w:val="22"/>
        </w:rPr>
        <w:t>X, Ltd, a Bermuda entity.</w:t>
      </w:r>
      <w:r>
        <w:rPr>
          <w:rStyle w:val="FootnoteReference"/>
          <w:snapToGrid/>
          <w:kern w:val="0"/>
          <w:szCs w:val="22"/>
        </w:rPr>
        <w:footnoteReference w:id="19"/>
      </w:r>
      <w:r w:rsidR="00480BA5">
        <w:rPr>
          <w:snapToGrid/>
          <w:kern w:val="0"/>
          <w:szCs w:val="22"/>
        </w:rPr>
        <w:t xml:space="preserve">  </w:t>
      </w:r>
    </w:p>
    <w:p w:rsidR="00EA69A8" w:rsidP="00D96C9B" w14:paraId="3D8C5A0A" w14:textId="0D5F40DF">
      <w:pPr>
        <w:widowControl/>
        <w:autoSpaceDE w:val="0"/>
        <w:autoSpaceDN w:val="0"/>
        <w:adjustRightInd w:val="0"/>
        <w:spacing w:after="120"/>
        <w:ind w:firstLine="720"/>
        <w:rPr>
          <w:snapToGrid/>
          <w:kern w:val="0"/>
          <w:szCs w:val="22"/>
        </w:rPr>
      </w:pPr>
      <w:r>
        <w:rPr>
          <w:snapToGrid/>
          <w:kern w:val="0"/>
          <w:szCs w:val="22"/>
        </w:rPr>
        <w:t>Lone Star Partners VIII, L.P. (Partner</w:t>
      </w:r>
      <w:r w:rsidR="00D02109">
        <w:rPr>
          <w:snapToGrid/>
          <w:kern w:val="0"/>
          <w:szCs w:val="22"/>
        </w:rPr>
        <w:t>s</w:t>
      </w:r>
      <w:r>
        <w:rPr>
          <w:snapToGrid/>
          <w:kern w:val="0"/>
          <w:szCs w:val="22"/>
        </w:rPr>
        <w:t xml:space="preserve"> VIII), a Bermuda entity, is the general partner of both </w:t>
      </w:r>
      <w:r w:rsidR="000054DC">
        <w:rPr>
          <w:snapToGrid/>
          <w:kern w:val="0"/>
          <w:szCs w:val="22"/>
        </w:rPr>
        <w:t xml:space="preserve">Fund VIII International and </w:t>
      </w:r>
      <w:r w:rsidR="0041373E">
        <w:rPr>
          <w:snapToGrid/>
          <w:kern w:val="0"/>
          <w:szCs w:val="22"/>
        </w:rPr>
        <w:t>Fund VII</w:t>
      </w:r>
      <w:r w:rsidR="005F6F92">
        <w:rPr>
          <w:snapToGrid/>
          <w:kern w:val="0"/>
          <w:szCs w:val="22"/>
        </w:rPr>
        <w:t>I US.</w:t>
      </w:r>
      <w:r>
        <w:rPr>
          <w:rStyle w:val="FootnoteReference"/>
          <w:snapToGrid/>
          <w:kern w:val="0"/>
          <w:szCs w:val="22"/>
        </w:rPr>
        <w:footnoteReference w:id="20"/>
      </w:r>
      <w:r w:rsidR="005F6F92">
        <w:rPr>
          <w:snapToGrid/>
          <w:kern w:val="0"/>
          <w:szCs w:val="22"/>
        </w:rPr>
        <w:t xml:space="preserve">  </w:t>
      </w:r>
      <w:r w:rsidR="00EA6FB5">
        <w:rPr>
          <w:snapToGrid/>
          <w:kern w:val="0"/>
          <w:szCs w:val="22"/>
        </w:rPr>
        <w:t>Lone Star Management Co. VIII, Ltd., a Bermuda entity</w:t>
      </w:r>
      <w:r w:rsidR="00015841">
        <w:rPr>
          <w:snapToGrid/>
          <w:kern w:val="0"/>
          <w:szCs w:val="22"/>
        </w:rPr>
        <w:t>,</w:t>
      </w:r>
      <w:r w:rsidR="00EA6FB5">
        <w:rPr>
          <w:snapToGrid/>
          <w:kern w:val="0"/>
          <w:szCs w:val="22"/>
        </w:rPr>
        <w:t xml:space="preserve"> is the general partner of </w:t>
      </w:r>
      <w:r w:rsidR="008C4CAD">
        <w:rPr>
          <w:snapToGrid/>
          <w:kern w:val="0"/>
          <w:szCs w:val="22"/>
        </w:rPr>
        <w:t>Partners VIII</w:t>
      </w:r>
      <w:r w:rsidR="00860A05">
        <w:rPr>
          <w:snapToGrid/>
          <w:kern w:val="0"/>
          <w:szCs w:val="22"/>
        </w:rPr>
        <w:t>.</w:t>
      </w:r>
      <w:r>
        <w:rPr>
          <w:rStyle w:val="FootnoteReference"/>
          <w:snapToGrid/>
          <w:kern w:val="0"/>
          <w:szCs w:val="22"/>
        </w:rPr>
        <w:footnoteReference w:id="21"/>
      </w:r>
      <w:r w:rsidR="00860A05">
        <w:rPr>
          <w:snapToGrid/>
          <w:kern w:val="0"/>
          <w:szCs w:val="22"/>
        </w:rPr>
        <w:t xml:space="preserve">  </w:t>
      </w:r>
      <w:r w:rsidR="005F3548">
        <w:rPr>
          <w:snapToGrid/>
          <w:kern w:val="0"/>
          <w:szCs w:val="22"/>
        </w:rPr>
        <w:t xml:space="preserve">John P. Grayken, a citizen of Ireland, controls </w:t>
      </w:r>
      <w:r w:rsidR="005F3548">
        <w:rPr>
          <w:snapToGrid/>
          <w:kern w:val="0"/>
          <w:szCs w:val="22"/>
        </w:rPr>
        <w:t>LStar</w:t>
      </w:r>
      <w:r w:rsidR="005F3548">
        <w:rPr>
          <w:snapToGrid/>
          <w:kern w:val="0"/>
          <w:szCs w:val="22"/>
        </w:rPr>
        <w:t xml:space="preserve"> Equity and owns 100% of the voting shares of Lone Star Management Co. VIII, Ltd. and Lone Star Management Co. IX, Ltd.</w:t>
      </w:r>
      <w:r>
        <w:rPr>
          <w:rStyle w:val="FootnoteReference"/>
          <w:snapToGrid/>
          <w:kern w:val="0"/>
          <w:szCs w:val="22"/>
        </w:rPr>
        <w:footnoteReference w:id="22"/>
      </w:r>
    </w:p>
    <w:p w:rsidR="00555C58" w:rsidP="00D96C9B" w14:paraId="32F1568D" w14:textId="0DCE7868">
      <w:pPr>
        <w:widowControl/>
        <w:autoSpaceDE w:val="0"/>
        <w:autoSpaceDN w:val="0"/>
        <w:adjustRightInd w:val="0"/>
        <w:spacing w:after="120"/>
        <w:ind w:firstLine="720"/>
        <w:rPr>
          <w:snapToGrid/>
          <w:kern w:val="0"/>
          <w:szCs w:val="22"/>
        </w:rPr>
      </w:pPr>
      <w:r>
        <w:rPr>
          <w:snapToGrid/>
          <w:kern w:val="0"/>
          <w:szCs w:val="22"/>
        </w:rPr>
        <w:t>T</w:t>
      </w:r>
      <w:r w:rsidR="007F7EF3">
        <w:rPr>
          <w:snapToGrid/>
          <w:kern w:val="0"/>
          <w:szCs w:val="22"/>
        </w:rPr>
        <w:t xml:space="preserve">he Lone Star </w:t>
      </w:r>
      <w:r w:rsidR="00BE134C">
        <w:rPr>
          <w:snapToGrid/>
          <w:kern w:val="0"/>
          <w:szCs w:val="22"/>
        </w:rPr>
        <w:t>Kintyre</w:t>
      </w:r>
      <w:r w:rsidR="00BE134C">
        <w:rPr>
          <w:snapToGrid/>
          <w:kern w:val="0"/>
          <w:szCs w:val="22"/>
        </w:rPr>
        <w:t xml:space="preserve"> Trust Bermuda (</w:t>
      </w:r>
      <w:r w:rsidR="003D184C">
        <w:rPr>
          <w:snapToGrid/>
          <w:kern w:val="0"/>
          <w:szCs w:val="22"/>
        </w:rPr>
        <w:t>Kintyre</w:t>
      </w:r>
      <w:r w:rsidR="003D184C">
        <w:rPr>
          <w:snapToGrid/>
          <w:kern w:val="0"/>
          <w:szCs w:val="22"/>
        </w:rPr>
        <w:t xml:space="preserve"> Trust)</w:t>
      </w:r>
      <w:r w:rsidR="000324AB">
        <w:rPr>
          <w:snapToGrid/>
          <w:kern w:val="0"/>
          <w:szCs w:val="22"/>
        </w:rPr>
        <w:t>, a Bermuda entity, holds</w:t>
      </w:r>
      <w:r w:rsidR="003D184C">
        <w:rPr>
          <w:snapToGrid/>
          <w:kern w:val="0"/>
          <w:szCs w:val="22"/>
        </w:rPr>
        <w:t xml:space="preserve"> </w:t>
      </w:r>
      <w:r w:rsidR="00CE5141">
        <w:rPr>
          <w:snapToGrid/>
          <w:kern w:val="0"/>
          <w:szCs w:val="22"/>
        </w:rPr>
        <w:t xml:space="preserve">41% equity </w:t>
      </w:r>
      <w:r w:rsidR="00CF5A66">
        <w:rPr>
          <w:snapToGrid/>
          <w:kern w:val="0"/>
          <w:szCs w:val="22"/>
        </w:rPr>
        <w:t xml:space="preserve">and voting interests </w:t>
      </w:r>
      <w:r w:rsidR="00F77740">
        <w:rPr>
          <w:snapToGrid/>
          <w:kern w:val="0"/>
          <w:szCs w:val="22"/>
        </w:rPr>
        <w:t>in</w:t>
      </w:r>
      <w:r w:rsidR="00CF5A66">
        <w:rPr>
          <w:snapToGrid/>
          <w:kern w:val="0"/>
          <w:szCs w:val="22"/>
        </w:rPr>
        <w:t xml:space="preserve"> </w:t>
      </w:r>
      <w:r w:rsidR="0093153A">
        <w:rPr>
          <w:snapToGrid/>
          <w:kern w:val="0"/>
          <w:szCs w:val="22"/>
        </w:rPr>
        <w:t xml:space="preserve">Partners VIII and </w:t>
      </w:r>
      <w:r w:rsidR="0048152A">
        <w:rPr>
          <w:snapToGrid/>
          <w:kern w:val="0"/>
          <w:szCs w:val="22"/>
        </w:rPr>
        <w:t xml:space="preserve">38% equity and voting </w:t>
      </w:r>
      <w:r w:rsidR="00366A7B">
        <w:rPr>
          <w:snapToGrid/>
          <w:kern w:val="0"/>
          <w:szCs w:val="22"/>
        </w:rPr>
        <w:t xml:space="preserve">interests in </w:t>
      </w:r>
      <w:r w:rsidR="009F7BA9">
        <w:rPr>
          <w:snapToGrid/>
          <w:kern w:val="0"/>
          <w:szCs w:val="22"/>
        </w:rPr>
        <w:t>Partners IX</w:t>
      </w:r>
      <w:r>
        <w:rPr>
          <w:snapToGrid/>
          <w:kern w:val="0"/>
          <w:szCs w:val="22"/>
        </w:rPr>
        <w:t>.</w:t>
      </w:r>
      <w:r>
        <w:rPr>
          <w:rStyle w:val="FootnoteReference"/>
          <w:snapToGrid/>
          <w:kern w:val="0"/>
          <w:szCs w:val="22"/>
        </w:rPr>
        <w:footnoteReference w:id="23"/>
      </w:r>
      <w:r>
        <w:rPr>
          <w:snapToGrid/>
          <w:kern w:val="0"/>
          <w:szCs w:val="22"/>
        </w:rPr>
        <w:t xml:space="preserve">  </w:t>
      </w:r>
      <w:r w:rsidRPr="00317762" w:rsidR="00317762">
        <w:rPr>
          <w:snapToGrid/>
          <w:kern w:val="0"/>
          <w:szCs w:val="22"/>
        </w:rPr>
        <w:t xml:space="preserve">The beneficiaries of the </w:t>
      </w:r>
      <w:r w:rsidRPr="00317762" w:rsidR="00317762">
        <w:rPr>
          <w:snapToGrid/>
          <w:kern w:val="0"/>
          <w:szCs w:val="22"/>
        </w:rPr>
        <w:t>Kintyre</w:t>
      </w:r>
      <w:r w:rsidRPr="00317762" w:rsidR="00317762">
        <w:rPr>
          <w:snapToGrid/>
          <w:kern w:val="0"/>
          <w:szCs w:val="22"/>
        </w:rPr>
        <w:t xml:space="preserve"> Trust are charities and Mr. Grayken’s</w:t>
      </w:r>
      <w:r w:rsidR="00317762">
        <w:rPr>
          <w:snapToGrid/>
          <w:kern w:val="0"/>
          <w:szCs w:val="22"/>
        </w:rPr>
        <w:t xml:space="preserve"> </w:t>
      </w:r>
      <w:r w:rsidRPr="00317762" w:rsidR="00317762">
        <w:rPr>
          <w:snapToGrid/>
          <w:kern w:val="0"/>
          <w:szCs w:val="22"/>
        </w:rPr>
        <w:t>children and remoter issue.</w:t>
      </w:r>
      <w:r w:rsidR="006A0019">
        <w:rPr>
          <w:snapToGrid/>
          <w:kern w:val="0"/>
          <w:szCs w:val="22"/>
        </w:rPr>
        <w:t xml:space="preserve">  According to the Applicants, </w:t>
      </w:r>
      <w:r w:rsidR="00D46F15">
        <w:rPr>
          <w:snapToGrid/>
          <w:kern w:val="0"/>
          <w:szCs w:val="22"/>
        </w:rPr>
        <w:t>i</w:t>
      </w:r>
      <w:r w:rsidRPr="00D46F15" w:rsidR="00D46F15">
        <w:rPr>
          <w:snapToGrid/>
          <w:kern w:val="0"/>
          <w:szCs w:val="22"/>
        </w:rPr>
        <w:t>t is not possible to ascribe any specific</w:t>
      </w:r>
      <w:r w:rsidR="00D46F15">
        <w:rPr>
          <w:snapToGrid/>
          <w:kern w:val="0"/>
          <w:szCs w:val="22"/>
        </w:rPr>
        <w:t xml:space="preserve"> </w:t>
      </w:r>
      <w:r w:rsidRPr="00D46F15" w:rsidR="00D46F15">
        <w:rPr>
          <w:snapToGrid/>
          <w:kern w:val="0"/>
          <w:szCs w:val="22"/>
        </w:rPr>
        <w:t xml:space="preserve">interest in the </w:t>
      </w:r>
      <w:r w:rsidRPr="00D46F15" w:rsidR="00D46F15">
        <w:rPr>
          <w:snapToGrid/>
          <w:kern w:val="0"/>
          <w:szCs w:val="22"/>
        </w:rPr>
        <w:t>Kintyre</w:t>
      </w:r>
      <w:r w:rsidRPr="00D46F15" w:rsidR="00D46F15">
        <w:rPr>
          <w:snapToGrid/>
          <w:kern w:val="0"/>
          <w:szCs w:val="22"/>
        </w:rPr>
        <w:t xml:space="preserve"> Trust to any beneficiary.</w:t>
      </w:r>
      <w:r>
        <w:rPr>
          <w:rStyle w:val="FootnoteReference"/>
          <w:snapToGrid/>
          <w:kern w:val="0"/>
          <w:szCs w:val="22"/>
        </w:rPr>
        <w:footnoteReference w:id="24"/>
      </w:r>
      <w:r w:rsidR="00D46F15">
        <w:rPr>
          <w:snapToGrid/>
          <w:kern w:val="0"/>
          <w:szCs w:val="22"/>
        </w:rPr>
        <w:t xml:space="preserve">  </w:t>
      </w:r>
      <w:r w:rsidR="00522852">
        <w:rPr>
          <w:snapToGrid/>
          <w:kern w:val="0"/>
          <w:szCs w:val="22"/>
        </w:rPr>
        <w:t xml:space="preserve">The trustee </w:t>
      </w:r>
      <w:r w:rsidR="00120BD9">
        <w:rPr>
          <w:snapToGrid/>
          <w:kern w:val="0"/>
          <w:szCs w:val="22"/>
        </w:rPr>
        <w:t xml:space="preserve">of the </w:t>
      </w:r>
      <w:r w:rsidR="00120BD9">
        <w:rPr>
          <w:snapToGrid/>
          <w:kern w:val="0"/>
          <w:szCs w:val="22"/>
        </w:rPr>
        <w:t>Kintyre</w:t>
      </w:r>
      <w:r w:rsidR="00120BD9">
        <w:rPr>
          <w:snapToGrid/>
          <w:kern w:val="0"/>
          <w:szCs w:val="22"/>
        </w:rPr>
        <w:t xml:space="preserve"> Trust is </w:t>
      </w:r>
      <w:r w:rsidR="007F7486">
        <w:rPr>
          <w:snapToGrid/>
          <w:kern w:val="0"/>
          <w:szCs w:val="22"/>
        </w:rPr>
        <w:t>Conyers Trust Company (Bermuda) Limited</w:t>
      </w:r>
      <w:r w:rsidR="002E3AA7">
        <w:rPr>
          <w:snapToGrid/>
          <w:kern w:val="0"/>
          <w:szCs w:val="22"/>
        </w:rPr>
        <w:t>.</w:t>
      </w:r>
      <w:r w:rsidR="0081039C">
        <w:rPr>
          <w:snapToGrid/>
          <w:kern w:val="0"/>
          <w:szCs w:val="22"/>
        </w:rPr>
        <w:t xml:space="preserve"> which</w:t>
      </w:r>
      <w:r w:rsidR="00833552">
        <w:rPr>
          <w:snapToGrid/>
          <w:kern w:val="0"/>
          <w:szCs w:val="22"/>
        </w:rPr>
        <w:t xml:space="preserve"> </w:t>
      </w:r>
      <w:r w:rsidR="0081039C">
        <w:rPr>
          <w:snapToGrid/>
          <w:kern w:val="0"/>
          <w:szCs w:val="22"/>
        </w:rPr>
        <w:t xml:space="preserve">is </w:t>
      </w:r>
      <w:r w:rsidR="00833552">
        <w:rPr>
          <w:snapToGrid/>
          <w:kern w:val="0"/>
          <w:szCs w:val="22"/>
        </w:rPr>
        <w:t xml:space="preserve">ultimately </w:t>
      </w:r>
      <w:r w:rsidR="00280D18">
        <w:rPr>
          <w:snapToGrid/>
          <w:kern w:val="0"/>
          <w:szCs w:val="22"/>
        </w:rPr>
        <w:t>owned for the benefit of the directors</w:t>
      </w:r>
      <w:r w:rsidR="009E0DD9">
        <w:rPr>
          <w:snapToGrid/>
          <w:kern w:val="0"/>
          <w:szCs w:val="22"/>
        </w:rPr>
        <w:t>, partners</w:t>
      </w:r>
      <w:r w:rsidR="006A2DE2">
        <w:rPr>
          <w:snapToGrid/>
          <w:kern w:val="0"/>
          <w:szCs w:val="22"/>
        </w:rPr>
        <w:t>,</w:t>
      </w:r>
      <w:r w:rsidR="009E0DD9">
        <w:rPr>
          <w:snapToGrid/>
          <w:kern w:val="0"/>
          <w:szCs w:val="22"/>
        </w:rPr>
        <w:t xml:space="preserve"> and shareholders of Conyers</w:t>
      </w:r>
      <w:r w:rsidR="00CF135A">
        <w:rPr>
          <w:snapToGrid/>
          <w:kern w:val="0"/>
          <w:szCs w:val="22"/>
        </w:rPr>
        <w:t>, Dill &amp; Pearman, all Bermuda entities.</w:t>
      </w:r>
      <w:r>
        <w:rPr>
          <w:rStyle w:val="FootnoteReference"/>
          <w:snapToGrid/>
          <w:kern w:val="0"/>
          <w:szCs w:val="22"/>
        </w:rPr>
        <w:footnoteReference w:id="25"/>
      </w:r>
    </w:p>
    <w:p w:rsidR="005F3548" w:rsidP="00D96C9B" w14:paraId="6416CD8C" w14:textId="208CA199">
      <w:pPr>
        <w:widowControl/>
        <w:autoSpaceDE w:val="0"/>
        <w:autoSpaceDN w:val="0"/>
        <w:adjustRightInd w:val="0"/>
        <w:spacing w:after="120"/>
        <w:ind w:firstLine="720"/>
        <w:rPr>
          <w:snapToGrid/>
          <w:kern w:val="0"/>
          <w:szCs w:val="22"/>
        </w:rPr>
      </w:pPr>
      <w:r>
        <w:rPr>
          <w:snapToGrid/>
          <w:kern w:val="0"/>
          <w:szCs w:val="22"/>
        </w:rPr>
        <w:t xml:space="preserve">The </w:t>
      </w:r>
      <w:r>
        <w:rPr>
          <w:snapToGrid/>
          <w:kern w:val="0"/>
          <w:szCs w:val="22"/>
        </w:rPr>
        <w:t>Kintyre</w:t>
      </w:r>
      <w:r>
        <w:rPr>
          <w:snapToGrid/>
          <w:kern w:val="0"/>
          <w:szCs w:val="22"/>
        </w:rPr>
        <w:t xml:space="preserve"> </w:t>
      </w:r>
      <w:r w:rsidR="00E8555A">
        <w:rPr>
          <w:snapToGrid/>
          <w:kern w:val="0"/>
          <w:szCs w:val="22"/>
        </w:rPr>
        <w:t xml:space="preserve">Trust holds its interests in </w:t>
      </w:r>
      <w:r w:rsidR="00DF4A98">
        <w:rPr>
          <w:snapToGrid/>
          <w:kern w:val="0"/>
          <w:szCs w:val="22"/>
        </w:rPr>
        <w:t>Partners VIII and Partners IX</w:t>
      </w:r>
      <w:r w:rsidR="009F7BA9">
        <w:rPr>
          <w:snapToGrid/>
          <w:kern w:val="0"/>
          <w:szCs w:val="22"/>
        </w:rPr>
        <w:t xml:space="preserve"> </w:t>
      </w:r>
      <w:r w:rsidR="00D92620">
        <w:rPr>
          <w:snapToGrid/>
          <w:kern w:val="0"/>
          <w:szCs w:val="22"/>
        </w:rPr>
        <w:t xml:space="preserve">through </w:t>
      </w:r>
      <w:r w:rsidR="006E27EC">
        <w:rPr>
          <w:snapToGrid/>
          <w:kern w:val="0"/>
          <w:szCs w:val="22"/>
        </w:rPr>
        <w:t>its wholly owned  subsidiaries</w:t>
      </w:r>
      <w:r w:rsidR="002E3AA7">
        <w:rPr>
          <w:snapToGrid/>
          <w:kern w:val="0"/>
          <w:szCs w:val="22"/>
        </w:rPr>
        <w:t>,</w:t>
      </w:r>
      <w:r w:rsidR="00AA6B1F">
        <w:rPr>
          <w:snapToGrid/>
          <w:kern w:val="0"/>
          <w:szCs w:val="22"/>
        </w:rPr>
        <w:t xml:space="preserve"> </w:t>
      </w:r>
      <w:r w:rsidR="00475585">
        <w:rPr>
          <w:snapToGrid/>
          <w:kern w:val="0"/>
          <w:szCs w:val="22"/>
        </w:rPr>
        <w:t xml:space="preserve">Jura US Limited (Jura US) and </w:t>
      </w:r>
      <w:r w:rsidR="00181277">
        <w:rPr>
          <w:snapToGrid/>
          <w:kern w:val="0"/>
          <w:szCs w:val="22"/>
        </w:rPr>
        <w:t>Jura Limited Bermuda (Jura Bermuda)</w:t>
      </w:r>
      <w:r w:rsidR="00727752">
        <w:rPr>
          <w:snapToGrid/>
          <w:kern w:val="0"/>
          <w:szCs w:val="22"/>
        </w:rPr>
        <w:t xml:space="preserve">, </w:t>
      </w:r>
      <w:r w:rsidR="00882F16">
        <w:rPr>
          <w:snapToGrid/>
          <w:kern w:val="0"/>
          <w:szCs w:val="22"/>
        </w:rPr>
        <w:t>and their subsidia</w:t>
      </w:r>
      <w:r w:rsidR="007A5E9C">
        <w:rPr>
          <w:snapToGrid/>
          <w:kern w:val="0"/>
          <w:szCs w:val="22"/>
        </w:rPr>
        <w:t xml:space="preserve">ries </w:t>
      </w:r>
      <w:r w:rsidR="0074499E">
        <w:rPr>
          <w:snapToGrid/>
          <w:kern w:val="0"/>
          <w:szCs w:val="22"/>
        </w:rPr>
        <w:t>the Jura GP Companies</w:t>
      </w:r>
      <w:r w:rsidR="00381D34">
        <w:rPr>
          <w:snapToGrid/>
          <w:kern w:val="0"/>
          <w:szCs w:val="22"/>
        </w:rPr>
        <w:t>, all</w:t>
      </w:r>
      <w:r w:rsidR="00727752">
        <w:rPr>
          <w:snapToGrid/>
          <w:kern w:val="0"/>
          <w:szCs w:val="22"/>
        </w:rPr>
        <w:t xml:space="preserve"> Bermuda entities.</w:t>
      </w:r>
      <w:r w:rsidRPr="00834230" w:rsidR="00727752">
        <w:rPr>
          <w:rStyle w:val="FootnoteReference"/>
          <w:snapToGrid/>
          <w:kern w:val="0"/>
          <w:szCs w:val="22"/>
        </w:rPr>
        <w:t xml:space="preserve"> </w:t>
      </w:r>
      <w:r>
        <w:rPr>
          <w:rStyle w:val="FootnoteReference"/>
          <w:snapToGrid/>
          <w:kern w:val="0"/>
          <w:szCs w:val="22"/>
        </w:rPr>
        <w:footnoteReference w:id="26"/>
      </w:r>
      <w:r w:rsidR="00727752">
        <w:rPr>
          <w:snapToGrid/>
          <w:kern w:val="0"/>
          <w:szCs w:val="22"/>
        </w:rPr>
        <w:t xml:space="preserve">  </w:t>
      </w:r>
      <w:r w:rsidR="00381D34">
        <w:rPr>
          <w:snapToGrid/>
          <w:kern w:val="0"/>
          <w:szCs w:val="22"/>
        </w:rPr>
        <w:t xml:space="preserve">Jura US has </w:t>
      </w:r>
      <w:r w:rsidR="00A42440">
        <w:rPr>
          <w:snapToGrid/>
          <w:kern w:val="0"/>
          <w:szCs w:val="22"/>
        </w:rPr>
        <w:t xml:space="preserve">direct 24% </w:t>
      </w:r>
      <w:r w:rsidR="00E4551E">
        <w:rPr>
          <w:snapToGrid/>
          <w:kern w:val="0"/>
          <w:szCs w:val="22"/>
        </w:rPr>
        <w:t xml:space="preserve">and indirect </w:t>
      </w:r>
      <w:r w:rsidR="00534627">
        <w:rPr>
          <w:snapToGrid/>
          <w:kern w:val="0"/>
          <w:szCs w:val="22"/>
        </w:rPr>
        <w:t xml:space="preserve">7% </w:t>
      </w:r>
      <w:r w:rsidR="00A42440">
        <w:rPr>
          <w:snapToGrid/>
          <w:kern w:val="0"/>
          <w:szCs w:val="22"/>
        </w:rPr>
        <w:t>equity and voting interest</w:t>
      </w:r>
      <w:r w:rsidR="00534627">
        <w:rPr>
          <w:snapToGrid/>
          <w:kern w:val="0"/>
          <w:szCs w:val="22"/>
        </w:rPr>
        <w:t xml:space="preserve">s in </w:t>
      </w:r>
      <w:r w:rsidR="00426C57">
        <w:rPr>
          <w:snapToGrid/>
          <w:kern w:val="0"/>
          <w:szCs w:val="22"/>
        </w:rPr>
        <w:t>Partners VII</w:t>
      </w:r>
      <w:r w:rsidR="00E92E04">
        <w:rPr>
          <w:snapToGrid/>
          <w:kern w:val="0"/>
          <w:szCs w:val="22"/>
        </w:rPr>
        <w:t>I</w:t>
      </w:r>
      <w:r w:rsidR="00426C57">
        <w:rPr>
          <w:snapToGrid/>
          <w:kern w:val="0"/>
          <w:szCs w:val="22"/>
        </w:rPr>
        <w:t xml:space="preserve"> and </w:t>
      </w:r>
      <w:r w:rsidR="00C02BA3">
        <w:rPr>
          <w:snapToGrid/>
          <w:kern w:val="0"/>
          <w:szCs w:val="22"/>
        </w:rPr>
        <w:t xml:space="preserve">18% and </w:t>
      </w:r>
      <w:r w:rsidR="00CD6B41">
        <w:rPr>
          <w:snapToGrid/>
          <w:kern w:val="0"/>
          <w:szCs w:val="22"/>
        </w:rPr>
        <w:t>7%</w:t>
      </w:r>
      <w:r w:rsidR="00945121">
        <w:rPr>
          <w:snapToGrid/>
          <w:kern w:val="0"/>
          <w:szCs w:val="22"/>
        </w:rPr>
        <w:t xml:space="preserve"> indirect </w:t>
      </w:r>
      <w:r w:rsidR="00CD6B41">
        <w:rPr>
          <w:snapToGrid/>
          <w:kern w:val="0"/>
          <w:szCs w:val="22"/>
        </w:rPr>
        <w:t>equity and voting interests in Partners IX.</w:t>
      </w:r>
      <w:r>
        <w:rPr>
          <w:rStyle w:val="FootnoteReference"/>
          <w:snapToGrid/>
          <w:kern w:val="0"/>
          <w:szCs w:val="22"/>
        </w:rPr>
        <w:footnoteReference w:id="27"/>
      </w:r>
      <w:r w:rsidR="00CD6B41">
        <w:rPr>
          <w:snapToGrid/>
          <w:kern w:val="0"/>
          <w:szCs w:val="22"/>
        </w:rPr>
        <w:t xml:space="preserve">  </w:t>
      </w:r>
      <w:r w:rsidR="00E15F38">
        <w:rPr>
          <w:snapToGrid/>
          <w:kern w:val="0"/>
          <w:szCs w:val="22"/>
        </w:rPr>
        <w:t xml:space="preserve">Jura Bermuda </w:t>
      </w:r>
      <w:r w:rsidR="00BE6093">
        <w:rPr>
          <w:snapToGrid/>
          <w:kern w:val="0"/>
          <w:szCs w:val="22"/>
        </w:rPr>
        <w:t xml:space="preserve">has direct </w:t>
      </w:r>
      <w:r w:rsidR="00370F94">
        <w:rPr>
          <w:snapToGrid/>
          <w:kern w:val="0"/>
          <w:szCs w:val="22"/>
        </w:rPr>
        <w:t>3</w:t>
      </w:r>
      <w:r w:rsidR="00BE6093">
        <w:rPr>
          <w:snapToGrid/>
          <w:kern w:val="0"/>
          <w:szCs w:val="22"/>
        </w:rPr>
        <w:t>% and indirect 7% equity and voting interests in Partners VII</w:t>
      </w:r>
      <w:r w:rsidR="00E92E04">
        <w:rPr>
          <w:snapToGrid/>
          <w:kern w:val="0"/>
          <w:szCs w:val="22"/>
        </w:rPr>
        <w:t>I</w:t>
      </w:r>
      <w:r w:rsidR="00BE6093">
        <w:rPr>
          <w:snapToGrid/>
          <w:kern w:val="0"/>
          <w:szCs w:val="22"/>
        </w:rPr>
        <w:t xml:space="preserve"> and </w:t>
      </w:r>
      <w:r w:rsidR="005A736C">
        <w:rPr>
          <w:snapToGrid/>
          <w:kern w:val="0"/>
          <w:szCs w:val="22"/>
        </w:rPr>
        <w:t>6</w:t>
      </w:r>
      <w:r w:rsidR="00BE6093">
        <w:rPr>
          <w:snapToGrid/>
          <w:kern w:val="0"/>
          <w:szCs w:val="22"/>
        </w:rPr>
        <w:t>% and 7% indirect equity and voting interests in Partners IX</w:t>
      </w:r>
      <w:r>
        <w:rPr>
          <w:rStyle w:val="FootnoteReference"/>
          <w:snapToGrid/>
          <w:kern w:val="0"/>
          <w:szCs w:val="22"/>
        </w:rPr>
        <w:footnoteReference w:id="28"/>
      </w:r>
      <w:r w:rsidR="00BE6093">
        <w:rPr>
          <w:snapToGrid/>
          <w:kern w:val="0"/>
          <w:szCs w:val="22"/>
        </w:rPr>
        <w:t>.</w:t>
      </w:r>
      <w:r w:rsidR="001B39F6">
        <w:rPr>
          <w:snapToGrid/>
          <w:kern w:val="0"/>
          <w:szCs w:val="22"/>
        </w:rPr>
        <w:t xml:space="preserve">  </w:t>
      </w:r>
      <w:r w:rsidR="008B041F">
        <w:rPr>
          <w:snapToGrid/>
          <w:kern w:val="0"/>
          <w:szCs w:val="22"/>
        </w:rPr>
        <w:t xml:space="preserve">Jura GP Holdings I Ltd. has a </w:t>
      </w:r>
      <w:r w:rsidR="00BF44DC">
        <w:rPr>
          <w:snapToGrid/>
          <w:kern w:val="0"/>
          <w:szCs w:val="22"/>
        </w:rPr>
        <w:t xml:space="preserve">6% </w:t>
      </w:r>
      <w:r w:rsidR="004533AC">
        <w:rPr>
          <w:snapToGrid/>
          <w:kern w:val="0"/>
          <w:szCs w:val="22"/>
        </w:rPr>
        <w:t>equity and voting interests in both Partners VIII and Partners IX.</w:t>
      </w:r>
      <w:r>
        <w:rPr>
          <w:rStyle w:val="FootnoteReference"/>
          <w:snapToGrid/>
          <w:kern w:val="0"/>
          <w:szCs w:val="22"/>
        </w:rPr>
        <w:footnoteReference w:id="29"/>
      </w:r>
      <w:r w:rsidR="004533AC">
        <w:rPr>
          <w:snapToGrid/>
          <w:kern w:val="0"/>
          <w:szCs w:val="22"/>
        </w:rPr>
        <w:t xml:space="preserve">  Jura GP Holdings II Ltd. has 4% equity and voting interests in both Partners VIII and Partners IX.</w:t>
      </w:r>
      <w:r>
        <w:rPr>
          <w:rStyle w:val="FootnoteReference"/>
          <w:snapToGrid/>
          <w:kern w:val="0"/>
          <w:szCs w:val="22"/>
        </w:rPr>
        <w:footnoteReference w:id="30"/>
      </w:r>
      <w:r w:rsidR="004533AC">
        <w:rPr>
          <w:snapToGrid/>
          <w:kern w:val="0"/>
          <w:szCs w:val="22"/>
        </w:rPr>
        <w:t xml:space="preserve">  Jura GP Holdings III Ltd. has </w:t>
      </w:r>
      <w:r w:rsidR="00C65359">
        <w:rPr>
          <w:snapToGrid/>
          <w:kern w:val="0"/>
          <w:szCs w:val="22"/>
        </w:rPr>
        <w:t>2</w:t>
      </w:r>
      <w:r w:rsidR="004533AC">
        <w:rPr>
          <w:snapToGrid/>
          <w:kern w:val="0"/>
          <w:szCs w:val="22"/>
        </w:rPr>
        <w:t>% equity and voting interests in both Partners VIII and Partners IX.</w:t>
      </w:r>
      <w:r>
        <w:rPr>
          <w:rStyle w:val="FootnoteReference"/>
          <w:snapToGrid/>
          <w:kern w:val="0"/>
          <w:szCs w:val="22"/>
        </w:rPr>
        <w:footnoteReference w:id="31"/>
      </w:r>
      <w:r w:rsidR="00C65359">
        <w:rPr>
          <w:snapToGrid/>
          <w:kern w:val="0"/>
          <w:szCs w:val="22"/>
        </w:rPr>
        <w:t xml:space="preserve">  Jura GP Holdings I</w:t>
      </w:r>
      <w:r w:rsidR="00402BD8">
        <w:rPr>
          <w:snapToGrid/>
          <w:kern w:val="0"/>
          <w:szCs w:val="22"/>
        </w:rPr>
        <w:t>V</w:t>
      </w:r>
      <w:r w:rsidR="00C65359">
        <w:rPr>
          <w:snapToGrid/>
          <w:kern w:val="0"/>
          <w:szCs w:val="22"/>
        </w:rPr>
        <w:t xml:space="preserve"> Ltd. has 2</w:t>
      </w:r>
      <w:r w:rsidR="004533AC">
        <w:rPr>
          <w:snapToGrid/>
          <w:kern w:val="0"/>
          <w:szCs w:val="22"/>
        </w:rPr>
        <w:t>% equity and voting interests in both Partners VIII and Partners IX.</w:t>
      </w:r>
      <w:r>
        <w:rPr>
          <w:rStyle w:val="FootnoteReference"/>
          <w:snapToGrid/>
          <w:kern w:val="0"/>
          <w:szCs w:val="22"/>
        </w:rPr>
        <w:footnoteReference w:id="32"/>
      </w:r>
    </w:p>
    <w:p w:rsidR="0062472F" w:rsidP="00D96C9B" w14:paraId="38D039D4" w14:textId="7153E21E">
      <w:pPr>
        <w:widowControl/>
        <w:autoSpaceDE w:val="0"/>
        <w:autoSpaceDN w:val="0"/>
        <w:adjustRightInd w:val="0"/>
        <w:spacing w:after="120"/>
        <w:ind w:firstLine="720"/>
        <w:rPr>
          <w:snapToGrid/>
          <w:kern w:val="0"/>
          <w:szCs w:val="22"/>
        </w:rPr>
      </w:pPr>
      <w:r>
        <w:rPr>
          <w:snapToGrid/>
          <w:kern w:val="0"/>
          <w:szCs w:val="22"/>
        </w:rPr>
        <w:t>In ad</w:t>
      </w:r>
      <w:r w:rsidR="00C35ECB">
        <w:rPr>
          <w:snapToGrid/>
          <w:kern w:val="0"/>
          <w:szCs w:val="22"/>
        </w:rPr>
        <w:t>d</w:t>
      </w:r>
      <w:r>
        <w:rPr>
          <w:snapToGrid/>
          <w:kern w:val="0"/>
          <w:szCs w:val="22"/>
        </w:rPr>
        <w:t xml:space="preserve">ition, </w:t>
      </w:r>
      <w:r w:rsidR="00B35CBE">
        <w:rPr>
          <w:snapToGrid/>
          <w:kern w:val="0"/>
          <w:szCs w:val="22"/>
        </w:rPr>
        <w:t xml:space="preserve">Samuel </w:t>
      </w:r>
      <w:r w:rsidR="00D46F3A">
        <w:rPr>
          <w:snapToGrid/>
          <w:kern w:val="0"/>
          <w:szCs w:val="22"/>
        </w:rPr>
        <w:t>D Loughlin</w:t>
      </w:r>
      <w:r w:rsidR="008E0BE1">
        <w:rPr>
          <w:snapToGrid/>
          <w:kern w:val="0"/>
          <w:szCs w:val="22"/>
        </w:rPr>
        <w:t>, a U.S. citizen, and the</w:t>
      </w:r>
      <w:r w:rsidR="00D46F3A">
        <w:rPr>
          <w:snapToGrid/>
          <w:kern w:val="0"/>
          <w:szCs w:val="22"/>
        </w:rPr>
        <w:t xml:space="preserve"> </w:t>
      </w:r>
      <w:r w:rsidR="00644051">
        <w:rPr>
          <w:snapToGrid/>
          <w:kern w:val="0"/>
          <w:szCs w:val="22"/>
        </w:rPr>
        <w:t>Sam</w:t>
      </w:r>
      <w:r w:rsidR="00152C9E">
        <w:rPr>
          <w:snapToGrid/>
          <w:kern w:val="0"/>
          <w:szCs w:val="22"/>
        </w:rPr>
        <w:t>uel D. L</w:t>
      </w:r>
      <w:r w:rsidR="00951770">
        <w:rPr>
          <w:snapToGrid/>
          <w:kern w:val="0"/>
          <w:szCs w:val="22"/>
        </w:rPr>
        <w:t>o</w:t>
      </w:r>
      <w:r w:rsidR="00152C9E">
        <w:rPr>
          <w:snapToGrid/>
          <w:kern w:val="0"/>
          <w:szCs w:val="22"/>
        </w:rPr>
        <w:t>ughlin 2014 Generation-Skipping Trust</w:t>
      </w:r>
      <w:r w:rsidR="00951770">
        <w:rPr>
          <w:snapToGrid/>
          <w:kern w:val="0"/>
          <w:szCs w:val="22"/>
        </w:rPr>
        <w:t xml:space="preserve"> (Loughlin</w:t>
      </w:r>
      <w:r w:rsidR="003A7031">
        <w:rPr>
          <w:snapToGrid/>
          <w:kern w:val="0"/>
          <w:szCs w:val="22"/>
        </w:rPr>
        <w:t xml:space="preserve"> Trust)</w:t>
      </w:r>
      <w:r w:rsidR="00CA7F22">
        <w:rPr>
          <w:snapToGrid/>
          <w:kern w:val="0"/>
          <w:szCs w:val="22"/>
        </w:rPr>
        <w:t xml:space="preserve">, a Texas entity, </w:t>
      </w:r>
      <w:r w:rsidR="003A7031">
        <w:rPr>
          <w:snapToGrid/>
          <w:kern w:val="0"/>
          <w:szCs w:val="22"/>
        </w:rPr>
        <w:t>h</w:t>
      </w:r>
      <w:r w:rsidR="004078A6">
        <w:rPr>
          <w:snapToGrid/>
          <w:kern w:val="0"/>
          <w:szCs w:val="22"/>
        </w:rPr>
        <w:t>old equity and voting interests in Partners VIII and Partners IX.</w:t>
      </w:r>
      <w:r>
        <w:rPr>
          <w:rStyle w:val="FootnoteReference"/>
          <w:snapToGrid/>
          <w:kern w:val="0"/>
          <w:szCs w:val="22"/>
        </w:rPr>
        <w:footnoteReference w:id="33"/>
      </w:r>
      <w:r w:rsidR="004078A6">
        <w:rPr>
          <w:snapToGrid/>
          <w:kern w:val="0"/>
          <w:szCs w:val="22"/>
        </w:rPr>
        <w:t xml:space="preserve">  </w:t>
      </w:r>
      <w:r w:rsidR="00F7373D">
        <w:rPr>
          <w:snapToGrid/>
          <w:kern w:val="0"/>
          <w:szCs w:val="22"/>
        </w:rPr>
        <w:t xml:space="preserve">Mr. </w:t>
      </w:r>
      <w:r w:rsidR="00C5442C">
        <w:rPr>
          <w:snapToGrid/>
          <w:kern w:val="0"/>
          <w:szCs w:val="22"/>
        </w:rPr>
        <w:t xml:space="preserve">Loughlin </w:t>
      </w:r>
      <w:r w:rsidR="00400659">
        <w:rPr>
          <w:snapToGrid/>
          <w:kern w:val="0"/>
          <w:szCs w:val="22"/>
        </w:rPr>
        <w:t xml:space="preserve">holds 7% </w:t>
      </w:r>
      <w:r w:rsidR="00392047">
        <w:rPr>
          <w:snapToGrid/>
          <w:kern w:val="0"/>
          <w:szCs w:val="22"/>
        </w:rPr>
        <w:t>equity and voting interests in Partners VII</w:t>
      </w:r>
      <w:r w:rsidR="00686FD1">
        <w:rPr>
          <w:snapToGrid/>
          <w:kern w:val="0"/>
          <w:szCs w:val="22"/>
        </w:rPr>
        <w:t>I</w:t>
      </w:r>
      <w:r w:rsidR="00392047">
        <w:rPr>
          <w:snapToGrid/>
          <w:kern w:val="0"/>
          <w:szCs w:val="22"/>
        </w:rPr>
        <w:t xml:space="preserve"> and </w:t>
      </w:r>
      <w:r w:rsidR="00951770">
        <w:rPr>
          <w:snapToGrid/>
          <w:kern w:val="0"/>
          <w:szCs w:val="22"/>
        </w:rPr>
        <w:t>6% equity and voting interests in Partners IX.</w:t>
      </w:r>
      <w:r>
        <w:rPr>
          <w:rStyle w:val="FootnoteReference"/>
          <w:snapToGrid/>
          <w:kern w:val="0"/>
          <w:szCs w:val="22"/>
        </w:rPr>
        <w:footnoteReference w:id="34"/>
      </w:r>
      <w:r w:rsidR="00951770">
        <w:rPr>
          <w:snapToGrid/>
          <w:kern w:val="0"/>
          <w:szCs w:val="22"/>
        </w:rPr>
        <w:t xml:space="preserve">  </w:t>
      </w:r>
      <w:r w:rsidR="003A7031">
        <w:rPr>
          <w:snapToGrid/>
          <w:kern w:val="0"/>
          <w:szCs w:val="22"/>
        </w:rPr>
        <w:t>The Loughlin Trust holds 7% equity and voting interests in Partners VII</w:t>
      </w:r>
      <w:r w:rsidR="00686FD1">
        <w:rPr>
          <w:snapToGrid/>
          <w:kern w:val="0"/>
          <w:szCs w:val="22"/>
        </w:rPr>
        <w:t>I</w:t>
      </w:r>
      <w:r w:rsidR="003A7031">
        <w:rPr>
          <w:snapToGrid/>
          <w:kern w:val="0"/>
          <w:szCs w:val="22"/>
        </w:rPr>
        <w:t xml:space="preserve"> and </w:t>
      </w:r>
      <w:r w:rsidR="0088690C">
        <w:rPr>
          <w:snapToGrid/>
          <w:kern w:val="0"/>
          <w:szCs w:val="22"/>
        </w:rPr>
        <w:t>10</w:t>
      </w:r>
      <w:r w:rsidR="003A7031">
        <w:rPr>
          <w:snapToGrid/>
          <w:kern w:val="0"/>
          <w:szCs w:val="22"/>
        </w:rPr>
        <w:t>% equity and voting interests in Partners IX.</w:t>
      </w:r>
      <w:r>
        <w:rPr>
          <w:rStyle w:val="FootnoteReference"/>
          <w:snapToGrid/>
          <w:kern w:val="0"/>
          <w:szCs w:val="22"/>
        </w:rPr>
        <w:footnoteReference w:id="35"/>
      </w:r>
      <w:r w:rsidR="0088690C">
        <w:rPr>
          <w:snapToGrid/>
          <w:kern w:val="0"/>
          <w:szCs w:val="22"/>
        </w:rPr>
        <w:t xml:space="preserve">  </w:t>
      </w:r>
      <w:r w:rsidR="00D76397">
        <w:rPr>
          <w:snapToGrid/>
          <w:kern w:val="0"/>
          <w:szCs w:val="22"/>
        </w:rPr>
        <w:t xml:space="preserve">Mr. </w:t>
      </w:r>
      <w:r w:rsidRPr="00D76397" w:rsidR="00D76397">
        <w:rPr>
          <w:snapToGrid/>
          <w:kern w:val="0"/>
          <w:szCs w:val="22"/>
        </w:rPr>
        <w:t xml:space="preserve">Loughlin </w:t>
      </w:r>
      <w:r w:rsidR="00D76397">
        <w:rPr>
          <w:snapToGrid/>
          <w:kern w:val="0"/>
          <w:szCs w:val="22"/>
        </w:rPr>
        <w:t>es</w:t>
      </w:r>
      <w:r w:rsidRPr="00D76397" w:rsidR="00D76397">
        <w:rPr>
          <w:snapToGrid/>
          <w:kern w:val="0"/>
          <w:szCs w:val="22"/>
        </w:rPr>
        <w:t>tablished the Loughlin Trust as a</w:t>
      </w:r>
      <w:r w:rsidR="00D76397">
        <w:rPr>
          <w:snapToGrid/>
          <w:kern w:val="0"/>
          <w:szCs w:val="22"/>
        </w:rPr>
        <w:t xml:space="preserve"> </w:t>
      </w:r>
      <w:r w:rsidRPr="00D76397" w:rsidR="00D76397">
        <w:rPr>
          <w:snapToGrid/>
          <w:kern w:val="0"/>
          <w:szCs w:val="22"/>
        </w:rPr>
        <w:t>generation skipping vehicle for the benefit of his grandchildren</w:t>
      </w:r>
      <w:r w:rsidR="00D76397">
        <w:rPr>
          <w:snapToGrid/>
          <w:kern w:val="0"/>
          <w:szCs w:val="22"/>
        </w:rPr>
        <w:t xml:space="preserve">, but does </w:t>
      </w:r>
      <w:r w:rsidRPr="00D76397" w:rsidR="00D76397">
        <w:rPr>
          <w:snapToGrid/>
          <w:kern w:val="0"/>
          <w:szCs w:val="22"/>
        </w:rPr>
        <w:t xml:space="preserve">not have any grandchildren </w:t>
      </w:r>
      <w:r w:rsidR="00C34D2B">
        <w:rPr>
          <w:snapToGrid/>
          <w:kern w:val="0"/>
          <w:szCs w:val="22"/>
        </w:rPr>
        <w:t xml:space="preserve">at </w:t>
      </w:r>
      <w:r w:rsidR="00C34D2B">
        <w:rPr>
          <w:snapToGrid/>
          <w:kern w:val="0"/>
          <w:szCs w:val="22"/>
        </w:rPr>
        <w:t>this time.</w:t>
      </w:r>
      <w:r>
        <w:rPr>
          <w:rStyle w:val="FootnoteReference"/>
          <w:snapToGrid/>
          <w:kern w:val="0"/>
          <w:szCs w:val="22"/>
        </w:rPr>
        <w:footnoteReference w:id="36"/>
      </w:r>
      <w:r w:rsidR="00C34D2B">
        <w:rPr>
          <w:snapToGrid/>
          <w:kern w:val="0"/>
          <w:szCs w:val="22"/>
        </w:rPr>
        <w:t xml:space="preserve"> </w:t>
      </w:r>
      <w:r w:rsidR="006734C3">
        <w:rPr>
          <w:snapToGrid/>
          <w:kern w:val="0"/>
          <w:szCs w:val="22"/>
        </w:rPr>
        <w:t xml:space="preserve"> </w:t>
      </w:r>
      <w:r w:rsidRPr="004A2E2C" w:rsidR="004A2E2C">
        <w:rPr>
          <w:snapToGrid/>
          <w:kern w:val="0"/>
          <w:szCs w:val="22"/>
        </w:rPr>
        <w:t>The Goldman Sachs Trust Company of</w:t>
      </w:r>
      <w:r w:rsidR="004A2E2C">
        <w:rPr>
          <w:snapToGrid/>
          <w:kern w:val="0"/>
          <w:szCs w:val="22"/>
        </w:rPr>
        <w:t xml:space="preserve"> </w:t>
      </w:r>
      <w:r w:rsidRPr="004A2E2C" w:rsidR="004A2E2C">
        <w:rPr>
          <w:snapToGrid/>
          <w:kern w:val="0"/>
          <w:szCs w:val="22"/>
        </w:rPr>
        <w:t>Delaware</w:t>
      </w:r>
      <w:r w:rsidR="004A2E2C">
        <w:rPr>
          <w:snapToGrid/>
          <w:kern w:val="0"/>
          <w:szCs w:val="22"/>
        </w:rPr>
        <w:t>, a U.S. entity, is the trust</w:t>
      </w:r>
      <w:r w:rsidR="009811C0">
        <w:rPr>
          <w:snapToGrid/>
          <w:kern w:val="0"/>
          <w:szCs w:val="22"/>
        </w:rPr>
        <w:t>ee</w:t>
      </w:r>
      <w:r w:rsidR="004A2E2C">
        <w:rPr>
          <w:snapToGrid/>
          <w:kern w:val="0"/>
          <w:szCs w:val="22"/>
        </w:rPr>
        <w:t xml:space="preserve"> of the Loughlin Trust.</w:t>
      </w:r>
      <w:r>
        <w:rPr>
          <w:rStyle w:val="FootnoteReference"/>
          <w:snapToGrid/>
          <w:kern w:val="0"/>
          <w:szCs w:val="22"/>
        </w:rPr>
        <w:footnoteReference w:id="37"/>
      </w:r>
    </w:p>
    <w:p w:rsidR="00BE16AD" w:rsidP="00D73A39" w14:paraId="732E7D03" w14:textId="0698B075">
      <w:pPr>
        <w:widowControl/>
        <w:autoSpaceDE w:val="0"/>
        <w:autoSpaceDN w:val="0"/>
        <w:adjustRightInd w:val="0"/>
        <w:spacing w:after="120"/>
        <w:ind w:firstLine="720"/>
        <w:rPr>
          <w:snapToGrid/>
          <w:kern w:val="0"/>
        </w:rPr>
      </w:pPr>
      <w:r>
        <w:rPr>
          <w:bCs/>
          <w:snapToGrid/>
          <w:szCs w:val="22"/>
        </w:rPr>
        <w:t xml:space="preserve">The </w:t>
      </w:r>
      <w:r w:rsidRPr="0077152F" w:rsidR="007817D0">
        <w:rPr>
          <w:bCs/>
          <w:snapToGrid/>
          <w:szCs w:val="22"/>
        </w:rPr>
        <w:t xml:space="preserve">Applicants assert that a grant of the </w:t>
      </w:r>
      <w:r w:rsidR="006F6A94">
        <w:rPr>
          <w:bCs/>
          <w:snapToGrid/>
          <w:szCs w:val="22"/>
        </w:rPr>
        <w:t>A</w:t>
      </w:r>
      <w:r w:rsidRPr="0077152F" w:rsidR="007817D0">
        <w:rPr>
          <w:bCs/>
          <w:snapToGrid/>
          <w:szCs w:val="22"/>
        </w:rPr>
        <w:t>pplication would serve the public interest, convenience, and necessity</w:t>
      </w:r>
      <w:r w:rsidR="00CC2B48">
        <w:rPr>
          <w:bCs/>
          <w:snapToGrid/>
          <w:szCs w:val="22"/>
        </w:rPr>
        <w:t xml:space="preserve"> and </w:t>
      </w:r>
      <w:r w:rsidR="007916D4">
        <w:rPr>
          <w:bCs/>
          <w:snapToGrid/>
          <w:szCs w:val="22"/>
        </w:rPr>
        <w:t xml:space="preserve">that the 2018 Transaction </w:t>
      </w:r>
      <w:r w:rsidR="00B74C02">
        <w:rPr>
          <w:bCs/>
          <w:snapToGrid/>
          <w:szCs w:val="22"/>
        </w:rPr>
        <w:t>has</w:t>
      </w:r>
      <w:r w:rsidR="00CC2B48">
        <w:rPr>
          <w:bCs/>
          <w:snapToGrid/>
          <w:szCs w:val="22"/>
        </w:rPr>
        <w:t xml:space="preserve"> not </w:t>
      </w:r>
      <w:r w:rsidR="00B74C02">
        <w:rPr>
          <w:bCs/>
          <w:snapToGrid/>
          <w:szCs w:val="22"/>
        </w:rPr>
        <w:t xml:space="preserve">impacted </w:t>
      </w:r>
      <w:r w:rsidR="00CC2B48">
        <w:rPr>
          <w:bCs/>
          <w:snapToGrid/>
          <w:szCs w:val="22"/>
        </w:rPr>
        <w:t xml:space="preserve">the </w:t>
      </w:r>
      <w:r w:rsidR="00B74C02">
        <w:rPr>
          <w:bCs/>
          <w:snapToGrid/>
          <w:szCs w:val="22"/>
        </w:rPr>
        <w:t>Licensees’</w:t>
      </w:r>
      <w:r w:rsidR="00CC2B48">
        <w:rPr>
          <w:bCs/>
          <w:snapToGrid/>
          <w:szCs w:val="22"/>
        </w:rPr>
        <w:t xml:space="preserve"> ability to meet RBE service, performance, and reporting obligations</w:t>
      </w:r>
      <w:r w:rsidRPr="0077152F" w:rsidR="007817D0">
        <w:rPr>
          <w:bCs/>
          <w:snapToGrid/>
          <w:szCs w:val="22"/>
        </w:rPr>
        <w:t>.</w:t>
      </w:r>
      <w:r>
        <w:rPr>
          <w:bCs/>
          <w:snapToGrid/>
          <w:szCs w:val="22"/>
          <w:vertAlign w:val="superscript"/>
        </w:rPr>
        <w:footnoteReference w:id="38"/>
      </w:r>
      <w:r w:rsidRPr="0077152F" w:rsidR="007817D0">
        <w:rPr>
          <w:bCs/>
          <w:snapToGrid/>
          <w:szCs w:val="22"/>
        </w:rPr>
        <w:t xml:space="preserve">  </w:t>
      </w:r>
      <w:r w:rsidRPr="001269C7" w:rsidR="001269C7">
        <w:rPr>
          <w:snapToGrid/>
          <w:kern w:val="0"/>
        </w:rPr>
        <w:t xml:space="preserve"> </w:t>
      </w:r>
    </w:p>
    <w:p w:rsidR="009A07AD" w:rsidRPr="009A07AD" w:rsidP="009A07AD" w14:paraId="597EC0A4" w14:textId="77777777">
      <w:pPr>
        <w:widowControl/>
        <w:autoSpaceDE w:val="0"/>
        <w:autoSpaceDN w:val="0"/>
        <w:adjustRightInd w:val="0"/>
        <w:rPr>
          <w:rFonts w:ascii="TimesNewRoman,Bold" w:hAnsi="TimesNewRoman,Bold" w:cs="TimesNewRoman,Bold"/>
          <w:snapToGrid/>
          <w:color w:val="010101"/>
          <w:kern w:val="0"/>
          <w:szCs w:val="22"/>
          <w:u w:val="single"/>
        </w:rPr>
      </w:pPr>
      <w:r w:rsidRPr="009A07AD">
        <w:rPr>
          <w:rFonts w:ascii="TimesNewRoman,Bold" w:hAnsi="TimesNewRoman,Bold" w:cs="TimesNewRoman,Bold"/>
          <w:snapToGrid/>
          <w:color w:val="010101"/>
          <w:kern w:val="0"/>
          <w:szCs w:val="22"/>
          <w:u w:val="single"/>
        </w:rPr>
        <w:t>Petition for Declaratory Ruling Under Section 310(b)(4)</w:t>
      </w:r>
    </w:p>
    <w:p w:rsidR="00D64518" w:rsidP="00D73A39" w14:paraId="6EB14AC9" w14:textId="77777777">
      <w:pPr>
        <w:autoSpaceDE w:val="0"/>
        <w:autoSpaceDN w:val="0"/>
        <w:adjustRightInd w:val="0"/>
        <w:rPr>
          <w:bCs/>
          <w:snapToGrid/>
          <w:kern w:val="0"/>
        </w:rPr>
      </w:pPr>
    </w:p>
    <w:p w:rsidR="00D71915" w:rsidP="009A07AD" w14:paraId="5EF73B32" w14:textId="70E40082">
      <w:pPr>
        <w:autoSpaceDE w:val="0"/>
        <w:autoSpaceDN w:val="0"/>
        <w:adjustRightInd w:val="0"/>
        <w:spacing w:after="120"/>
      </w:pPr>
      <w:r>
        <w:rPr>
          <w:bCs/>
          <w:snapToGrid/>
          <w:kern w:val="0"/>
        </w:rPr>
        <w:tab/>
      </w:r>
      <w:r w:rsidR="00744D5A">
        <w:rPr>
          <w:bCs/>
          <w:snapToGrid/>
          <w:kern w:val="0"/>
        </w:rPr>
        <w:t xml:space="preserve">On December </w:t>
      </w:r>
      <w:r w:rsidR="002D6D37">
        <w:rPr>
          <w:bCs/>
          <w:snapToGrid/>
          <w:kern w:val="0"/>
        </w:rPr>
        <w:t>8</w:t>
      </w:r>
      <w:r w:rsidR="00744D5A">
        <w:rPr>
          <w:bCs/>
          <w:snapToGrid/>
          <w:kern w:val="0"/>
        </w:rPr>
        <w:t xml:space="preserve">, 2022, </w:t>
      </w:r>
      <w:r w:rsidR="00E7672F">
        <w:t xml:space="preserve">JAB Wireless and </w:t>
      </w:r>
      <w:r w:rsidR="00E7672F">
        <w:t>LStar</w:t>
      </w:r>
      <w:r w:rsidR="00E7672F">
        <w:t xml:space="preserve"> Equity</w:t>
      </w:r>
      <w:r>
        <w:t xml:space="preserve"> </w:t>
      </w:r>
      <w:r w:rsidR="00E7672F">
        <w:t>(</w:t>
      </w:r>
      <w:r w:rsidR="009C06CC">
        <w:t>Petitioners</w:t>
      </w:r>
      <w:r w:rsidR="00E7672F">
        <w:t>)</w:t>
      </w:r>
      <w:r>
        <w:t xml:space="preserve"> filed</w:t>
      </w:r>
      <w:r w:rsidR="00C85A42">
        <w:t xml:space="preserve"> </w:t>
      </w:r>
      <w:r w:rsidR="00BC0599">
        <w:t xml:space="preserve">a remedial </w:t>
      </w:r>
      <w:r>
        <w:t>Petition pursuant to section 310(b)(4) of the Act and section</w:t>
      </w:r>
      <w:r w:rsidR="00032CAE">
        <w:t>s</w:t>
      </w:r>
      <w:r>
        <w:t xml:space="preserve"> 1.5000(a)(</w:t>
      </w:r>
      <w:r w:rsidRPr="00CC0CD5">
        <w:t xml:space="preserve">1) </w:t>
      </w:r>
      <w:r w:rsidR="00364B5F">
        <w:t xml:space="preserve">and 1.5004(f) </w:t>
      </w:r>
      <w:r w:rsidRPr="00CC0CD5">
        <w:t xml:space="preserve">of the Commission’s rules, </w:t>
      </w:r>
      <w:r w:rsidRPr="001A573F" w:rsidR="00647A93">
        <w:rPr>
          <w:bCs/>
          <w:snapToGrid/>
          <w:kern w:val="0"/>
        </w:rPr>
        <w:t xml:space="preserve">asking the Commission to find that it would serve the public interest </w:t>
      </w:r>
      <w:r w:rsidRPr="00CC0CD5">
        <w:t>to permit foreign ownership of</w:t>
      </w:r>
      <w:r w:rsidR="0073031F">
        <w:t xml:space="preserve"> J</w:t>
      </w:r>
      <w:r w:rsidR="00144635">
        <w:t>AB</w:t>
      </w:r>
      <w:r w:rsidR="0073031F">
        <w:t xml:space="preserve"> Wireless</w:t>
      </w:r>
      <w:r w:rsidR="00596646">
        <w:t xml:space="preserve">, the direct controlling U.S. parent of </w:t>
      </w:r>
      <w:r w:rsidR="00A15E44">
        <w:t xml:space="preserve">the Wireless </w:t>
      </w:r>
      <w:r w:rsidR="00596646">
        <w:t>Licensees</w:t>
      </w:r>
      <w:r w:rsidR="0018255A">
        <w:t>,</w:t>
      </w:r>
      <w:r w:rsidR="00075174">
        <w:t xml:space="preserve"> above the </w:t>
      </w:r>
      <w:r w:rsidR="006861BA">
        <w:t xml:space="preserve">25% </w:t>
      </w:r>
      <w:r w:rsidR="00A237BD">
        <w:t>benc</w:t>
      </w:r>
      <w:r w:rsidR="00C308CD">
        <w:t>hmarks in section 310(b)</w:t>
      </w:r>
      <w:r w:rsidR="00414F33">
        <w:t>(4) of the Act</w:t>
      </w:r>
      <w:r w:rsidR="00596646">
        <w:t xml:space="preserve">. </w:t>
      </w:r>
      <w:r w:rsidR="00F25782">
        <w:t xml:space="preserve"> </w:t>
      </w:r>
      <w:r w:rsidR="006B434F">
        <w:t xml:space="preserve">Also on December 8, </w:t>
      </w:r>
      <w:r w:rsidR="00F17961">
        <w:t>2022</w:t>
      </w:r>
      <w:r w:rsidR="006B434F">
        <w:t xml:space="preserve">, </w:t>
      </w:r>
      <w:r w:rsidR="00BA3CEC">
        <w:t>the</w:t>
      </w:r>
      <w:r w:rsidR="006B434F">
        <w:t xml:space="preserve"> Petitioners </w:t>
      </w:r>
      <w:r w:rsidR="00CB0A81">
        <w:t xml:space="preserve">filed a supplement amending a request in the Petition with respect to insulation, </w:t>
      </w:r>
      <w:r w:rsidR="00504034">
        <w:t xml:space="preserve">identifying </w:t>
      </w:r>
      <w:r w:rsidR="00CB0A81">
        <w:t>addi</w:t>
      </w:r>
      <w:r w:rsidR="00504034">
        <w:t>tional</w:t>
      </w:r>
      <w:r w:rsidR="00CB0A81">
        <w:t xml:space="preserve"> disclosable interest holders and specific approval entities, updating the estimate for aggregate foreign </w:t>
      </w:r>
      <w:r w:rsidR="00F61329">
        <w:t>ownership,</w:t>
      </w:r>
      <w:r w:rsidR="00CB0A81">
        <w:t xml:space="preserve"> and updating the post-transaction ownership chart</w:t>
      </w:r>
      <w:r w:rsidR="006B434F">
        <w:t xml:space="preserve">.  </w:t>
      </w:r>
      <w:r w:rsidR="00761005">
        <w:t xml:space="preserve">The </w:t>
      </w:r>
      <w:r w:rsidR="002243F4">
        <w:t>Petitioners fil</w:t>
      </w:r>
      <w:r w:rsidR="00ED7F35">
        <w:t>ed</w:t>
      </w:r>
      <w:r w:rsidR="002243F4">
        <w:t xml:space="preserve"> </w:t>
      </w:r>
      <w:r w:rsidR="00723F33">
        <w:t>th</w:t>
      </w:r>
      <w:r w:rsidR="00E15172">
        <w:t>is</w:t>
      </w:r>
      <w:r w:rsidR="00723F33">
        <w:t xml:space="preserve"> </w:t>
      </w:r>
      <w:r w:rsidR="006C1C1B">
        <w:t xml:space="preserve">remedial </w:t>
      </w:r>
      <w:r w:rsidR="00723F33">
        <w:t xml:space="preserve">Petition </w:t>
      </w:r>
      <w:r w:rsidR="00B86FF1">
        <w:t xml:space="preserve">to </w:t>
      </w:r>
      <w:r w:rsidR="005159D8">
        <w:t xml:space="preserve">report </w:t>
      </w:r>
      <w:r w:rsidR="00E63860">
        <w:t xml:space="preserve">the foreign ownership </w:t>
      </w:r>
      <w:r w:rsidR="001676E1">
        <w:t>that occurred as</w:t>
      </w:r>
      <w:r w:rsidR="00C51FEF">
        <w:t xml:space="preserve"> result of the consummation of the 2018 Transactions</w:t>
      </w:r>
      <w:r w:rsidR="00981F2D">
        <w:t xml:space="preserve">. </w:t>
      </w:r>
    </w:p>
    <w:p w:rsidR="009B3E8A" w:rsidP="00B74C02" w14:paraId="247ACEA2" w14:textId="676EB367">
      <w:pPr>
        <w:autoSpaceDE w:val="0"/>
        <w:autoSpaceDN w:val="0"/>
        <w:adjustRightInd w:val="0"/>
        <w:spacing w:after="120"/>
        <w:rPr>
          <w:bCs/>
          <w:snapToGrid/>
          <w:kern w:val="0"/>
        </w:rPr>
      </w:pPr>
      <w:r>
        <w:tab/>
        <w:t xml:space="preserve">The Wireless Licensees </w:t>
      </w:r>
      <w:r w:rsidR="00364C08">
        <w:t>hold</w:t>
      </w:r>
      <w:r w:rsidR="001D0897">
        <w:t>:</w:t>
      </w:r>
      <w:r w:rsidR="00364C08">
        <w:t xml:space="preserve"> (1) common carrier fixed point to-point microwave, private Microwave Industrial/Business Pool, Industrial/Business Pool (Conventional), Millimeter Wave 70-80-90 GHz, and 3650</w:t>
      </w:r>
      <w:r w:rsidR="007F18D0">
        <w:t>-</w:t>
      </w:r>
      <w:r w:rsidR="00364C08">
        <w:t>3700 MHz (NN) radio services</w:t>
      </w:r>
      <w:r w:rsidR="00B170B1">
        <w:t>;</w:t>
      </w:r>
      <w:r w:rsidR="00364C08">
        <w:t xml:space="preserve"> (2) </w:t>
      </w:r>
      <w:r w:rsidRPr="00E41DDA" w:rsidR="00364C08">
        <w:rPr>
          <w:i/>
        </w:rPr>
        <w:t>de facto</w:t>
      </w:r>
      <w:r w:rsidR="00364C08">
        <w:t xml:space="preserve"> (long term) 2.5 GHz spectrum leases; and (3) 6 GHz experimental licenses (Call Signs WL2XNE, WM2XJP and WM2XHL) (held by </w:t>
      </w:r>
      <w:r w:rsidR="00364C08">
        <w:t>Skybeam</w:t>
      </w:r>
      <w:r w:rsidR="00364C08">
        <w:t xml:space="preserve">). </w:t>
      </w:r>
      <w:r w:rsidR="005A4C09">
        <w:t xml:space="preserve"> </w:t>
      </w:r>
      <w:r w:rsidR="00364C08">
        <w:rPr>
          <w:bCs/>
          <w:snapToGrid/>
          <w:kern w:val="0"/>
        </w:rPr>
        <w:t>The Wireless Licensee</w:t>
      </w:r>
      <w:r w:rsidR="003A09ED">
        <w:rPr>
          <w:bCs/>
          <w:snapToGrid/>
          <w:kern w:val="0"/>
        </w:rPr>
        <w:t>s</w:t>
      </w:r>
      <w:r w:rsidR="00364C08">
        <w:rPr>
          <w:bCs/>
          <w:snapToGrid/>
          <w:kern w:val="0"/>
        </w:rPr>
        <w:t xml:space="preserve"> collectively </w:t>
      </w:r>
      <w:r w:rsidRPr="0060229A" w:rsidR="00364C08">
        <w:rPr>
          <w:bCs/>
          <w:snapToGrid/>
          <w:kern w:val="0"/>
        </w:rPr>
        <w:t>provide fixed wireless broadband services under the trade name “Rise Broadband” in Texas, Oklahoma, Missouri, Illinois, Indiana, Nebraska, Iowa, Kansas, Colorado, Wyoming, Idaho, Nevada, Oregon, Utah, Minnesota, Wisconsin, and</w:t>
      </w:r>
      <w:r w:rsidR="00364C08">
        <w:rPr>
          <w:bCs/>
          <w:snapToGrid/>
          <w:kern w:val="0"/>
        </w:rPr>
        <w:t xml:space="preserve"> </w:t>
      </w:r>
      <w:r w:rsidRPr="0060229A" w:rsidR="00364C08">
        <w:rPr>
          <w:bCs/>
          <w:snapToGrid/>
          <w:kern w:val="0"/>
        </w:rPr>
        <w:t>South Dakota</w:t>
      </w:r>
      <w:r w:rsidR="00364C08">
        <w:rPr>
          <w:bCs/>
          <w:snapToGrid/>
          <w:kern w:val="0"/>
        </w:rPr>
        <w:t>.</w:t>
      </w:r>
      <w:r>
        <w:rPr>
          <w:rStyle w:val="FootnoteReference"/>
          <w:bCs/>
          <w:snapToGrid/>
          <w:kern w:val="0"/>
        </w:rPr>
        <w:footnoteReference w:id="39"/>
      </w:r>
      <w:r w:rsidR="00364C08">
        <w:rPr>
          <w:bCs/>
          <w:snapToGrid/>
          <w:kern w:val="0"/>
        </w:rPr>
        <w:t xml:space="preserve"> </w:t>
      </w:r>
      <w:r w:rsidR="00E54070">
        <w:rPr>
          <w:bCs/>
          <w:snapToGrid/>
          <w:kern w:val="0"/>
        </w:rPr>
        <w:t xml:space="preserve"> </w:t>
      </w:r>
      <w:r w:rsidR="00364C08">
        <w:t xml:space="preserve">Rise Broadband offers high-speed </w:t>
      </w:r>
      <w:r w:rsidR="00B15D0A">
        <w:t>i</w:t>
      </w:r>
      <w:r w:rsidR="00364C08">
        <w:t>nternet and interconnected VoIP voice services via fixed wireless technology and fiber.</w:t>
      </w:r>
      <w:r>
        <w:rPr>
          <w:rStyle w:val="FootnoteReference"/>
        </w:rPr>
        <w:footnoteReference w:id="40"/>
      </w:r>
    </w:p>
    <w:p w:rsidR="0060229A" w:rsidRPr="00C91575" w:rsidP="00B74C02" w14:paraId="2405BC8C" w14:textId="5D16FB43">
      <w:pPr>
        <w:autoSpaceDE w:val="0"/>
        <w:autoSpaceDN w:val="0"/>
        <w:adjustRightInd w:val="0"/>
        <w:spacing w:after="120"/>
      </w:pPr>
      <w:r>
        <w:rPr>
          <w:bCs/>
          <w:snapToGrid/>
          <w:kern w:val="0"/>
        </w:rPr>
        <w:tab/>
        <w:t>The controlling U.S. parent</w:t>
      </w:r>
      <w:r w:rsidR="00364C08">
        <w:rPr>
          <w:bCs/>
          <w:snapToGrid/>
          <w:kern w:val="0"/>
        </w:rPr>
        <w:t xml:space="preserve"> of the Wireless Licensees</w:t>
      </w:r>
      <w:r>
        <w:rPr>
          <w:bCs/>
          <w:snapToGrid/>
          <w:kern w:val="0"/>
        </w:rPr>
        <w:t>, JAB</w:t>
      </w:r>
      <w:r w:rsidR="001B1610">
        <w:rPr>
          <w:bCs/>
          <w:snapToGrid/>
          <w:kern w:val="0"/>
        </w:rPr>
        <w:t xml:space="preserve"> Wireless</w:t>
      </w:r>
      <w:r>
        <w:rPr>
          <w:bCs/>
          <w:snapToGrid/>
          <w:kern w:val="0"/>
        </w:rPr>
        <w:t xml:space="preserve">, is a Colorado </w:t>
      </w:r>
      <w:r w:rsidR="00A7630A">
        <w:rPr>
          <w:bCs/>
          <w:snapToGrid/>
          <w:kern w:val="0"/>
        </w:rPr>
        <w:t>c</w:t>
      </w:r>
      <w:r>
        <w:rPr>
          <w:bCs/>
          <w:snapToGrid/>
          <w:kern w:val="0"/>
        </w:rPr>
        <w:t>orporation</w:t>
      </w:r>
      <w:r>
        <w:t>.</w:t>
      </w:r>
      <w:r>
        <w:rPr>
          <w:rStyle w:val="FootnoteReference"/>
        </w:rPr>
        <w:footnoteReference w:id="41"/>
      </w:r>
      <w:r>
        <w:t xml:space="preserve"> T</w:t>
      </w:r>
      <w:r w:rsidR="00E52B62">
        <w:t xml:space="preserve">he </w:t>
      </w:r>
      <w:r>
        <w:t xml:space="preserve">Transferee, </w:t>
      </w:r>
      <w:r>
        <w:t>LStar</w:t>
      </w:r>
      <w:r>
        <w:t xml:space="preserve"> Equity, is a Delaware limited partnership</w:t>
      </w:r>
      <w:r w:rsidR="00E63FB6">
        <w:t xml:space="preserve">, and </w:t>
      </w:r>
      <w:r w:rsidRPr="00C5561D" w:rsidR="00E63FB6">
        <w:t>is ultimately controlled by a citizen</w:t>
      </w:r>
      <w:r w:rsidR="00C277E4">
        <w:t xml:space="preserve"> of Ireland</w:t>
      </w:r>
      <w:r w:rsidRPr="00C5561D" w:rsidR="00E63FB6">
        <w:t xml:space="preserve">, and </w:t>
      </w:r>
      <w:r w:rsidRPr="006F4F99" w:rsidR="00E63FB6">
        <w:t>a</w:t>
      </w:r>
      <w:r w:rsidRPr="00A76AFE" w:rsidR="00E63FB6">
        <w:t>t leas</w:t>
      </w:r>
      <w:r w:rsidRPr="006F4F99" w:rsidR="00E63FB6">
        <w:t>t</w:t>
      </w:r>
      <w:r w:rsidRPr="00C5561D" w:rsidR="00E63FB6">
        <w:t xml:space="preserve"> 50% of its equity is indirectly held by </w:t>
      </w:r>
      <w:r w:rsidR="00C277E4">
        <w:t>foreign</w:t>
      </w:r>
      <w:r w:rsidRPr="00C5561D" w:rsidR="00E63FB6">
        <w:t xml:space="preserve"> entities or individuals</w:t>
      </w:r>
      <w:r>
        <w:t>.</w:t>
      </w:r>
      <w:r>
        <w:rPr>
          <w:rStyle w:val="FootnoteReference"/>
        </w:rPr>
        <w:footnoteReference w:id="42"/>
      </w:r>
      <w:r>
        <w:t xml:space="preserve">  </w:t>
      </w:r>
      <w:r w:rsidR="001261CB">
        <w:t>As described above, t</w:t>
      </w:r>
      <w:r w:rsidR="00134AB4">
        <w:t>he</w:t>
      </w:r>
      <w:r>
        <w:t xml:space="preserve"> equity of </w:t>
      </w:r>
      <w:r>
        <w:t>LStar</w:t>
      </w:r>
      <w:r>
        <w:t xml:space="preserve"> Equity is held by various private equity funds formed in Delaware </w:t>
      </w:r>
      <w:r w:rsidR="00654E65">
        <w:t>and</w:t>
      </w:r>
      <w:r>
        <w:t xml:space="preserve"> Bermuda.</w:t>
      </w:r>
      <w:r>
        <w:rPr>
          <w:rStyle w:val="FootnoteReference"/>
        </w:rPr>
        <w:footnoteReference w:id="43"/>
      </w:r>
      <w:r>
        <w:t xml:space="preserve"> </w:t>
      </w:r>
    </w:p>
    <w:p w:rsidR="00803B2A" w:rsidP="005B0570" w14:paraId="2F345D88" w14:textId="06300CCA">
      <w:pPr>
        <w:widowControl/>
        <w:autoSpaceDE w:val="0"/>
        <w:autoSpaceDN w:val="0"/>
        <w:adjustRightInd w:val="0"/>
        <w:spacing w:after="120"/>
        <w:ind w:firstLine="720"/>
        <w:rPr>
          <w:snapToGrid/>
          <w:kern w:val="0"/>
          <w:szCs w:val="22"/>
        </w:rPr>
      </w:pPr>
      <w:r>
        <w:t xml:space="preserve">The </w:t>
      </w:r>
      <w:r w:rsidR="00B93267">
        <w:t xml:space="preserve">Petitioners state that, </w:t>
      </w:r>
      <w:r w:rsidR="009C61E0">
        <w:t>as a result of</w:t>
      </w:r>
      <w:r>
        <w:t xml:space="preserve"> the 2018 </w:t>
      </w:r>
      <w:r w:rsidR="00B93267">
        <w:t>Transactions,</w:t>
      </w:r>
      <w:r>
        <w:t xml:space="preserve"> </w:t>
      </w:r>
      <w:r w:rsidRPr="00280618">
        <w:t>LStar</w:t>
      </w:r>
      <w:r w:rsidRPr="00280618">
        <w:t xml:space="preserve"> Equity </w:t>
      </w:r>
      <w:r w:rsidRPr="00280618" w:rsidR="00B93267">
        <w:t>h</w:t>
      </w:r>
      <w:r w:rsidR="00B93267">
        <w:t>eld</w:t>
      </w:r>
      <w:r w:rsidRPr="00280618" w:rsidR="00B93267">
        <w:t xml:space="preserve"> </w:t>
      </w:r>
      <w:r w:rsidR="00EC1ECD">
        <w:t xml:space="preserve">a </w:t>
      </w:r>
      <w:r w:rsidRPr="00280618" w:rsidR="00B93267">
        <w:t xml:space="preserve">71.8% </w:t>
      </w:r>
      <w:r w:rsidRPr="00280618">
        <w:t xml:space="preserve">equity </w:t>
      </w:r>
      <w:r w:rsidR="00EC1ECD">
        <w:t>interest</w:t>
      </w:r>
      <w:r w:rsidR="0011549B">
        <w:t xml:space="preserve"> </w:t>
      </w:r>
      <w:r w:rsidRPr="00280618" w:rsidR="00B93267">
        <w:t xml:space="preserve">and </w:t>
      </w:r>
      <w:r w:rsidR="00E71905">
        <w:t>a</w:t>
      </w:r>
      <w:r w:rsidRPr="00280618" w:rsidR="00B93267">
        <w:t xml:space="preserve"> </w:t>
      </w:r>
      <w:r w:rsidR="00B93267">
        <w:t xml:space="preserve">66.6% </w:t>
      </w:r>
      <w:r w:rsidRPr="00280618">
        <w:t>voting interest in JAB</w:t>
      </w:r>
      <w:r>
        <w:t xml:space="preserve"> Wireless</w:t>
      </w:r>
      <w:r w:rsidRPr="00280618" w:rsidR="00B93267">
        <w:t xml:space="preserve">, </w:t>
      </w:r>
      <w:r w:rsidR="00B93267">
        <w:t xml:space="preserve">the controlling U.S. parent of </w:t>
      </w:r>
      <w:r>
        <w:t>the Wireless Licensees.</w:t>
      </w:r>
      <w:r>
        <w:rPr>
          <w:rStyle w:val="FootnoteReference"/>
        </w:rPr>
        <w:footnoteReference w:id="44"/>
      </w:r>
      <w:r>
        <w:t xml:space="preserve">  </w:t>
      </w:r>
      <w:r w:rsidR="00B93267">
        <w:t>According to the Petition, the remaining 28.2% equity interest and 33.3% voting interest in Jab Wireless is held by other investors, each holding less than 10% interest in Jab Wireless.</w:t>
      </w:r>
      <w:r>
        <w:rPr>
          <w:rStyle w:val="FootnoteReference"/>
        </w:rPr>
        <w:footnoteReference w:id="45"/>
      </w:r>
      <w:r w:rsidR="00B93267">
        <w:t xml:space="preserve">  </w:t>
      </w:r>
      <w:r w:rsidRPr="00FB3A28" w:rsidR="00B93267">
        <w:t xml:space="preserve">Petitioners </w:t>
      </w:r>
      <w:r w:rsidRPr="00FB3A28" w:rsidR="00B93267">
        <w:t xml:space="preserve">contend that the limited partnership interests in </w:t>
      </w:r>
      <w:r w:rsidRPr="00FB3A28" w:rsidR="00B93267">
        <w:t>LStar</w:t>
      </w:r>
      <w:r w:rsidRPr="00FB3A28" w:rsidR="00B93267">
        <w:t xml:space="preserve"> Equity are fully insulated in accordance with </w:t>
      </w:r>
      <w:r w:rsidR="00AF041C">
        <w:t>s</w:t>
      </w:r>
      <w:r w:rsidRPr="00FB3A28" w:rsidR="00B93267">
        <w:t>ection 1.5003 of the Commission’s rules.</w:t>
      </w:r>
      <w:r>
        <w:rPr>
          <w:rStyle w:val="FootnoteReference"/>
        </w:rPr>
        <w:footnoteReference w:id="46"/>
      </w:r>
    </w:p>
    <w:p w:rsidR="00803B2A" w:rsidP="00803B2A" w14:paraId="06F4FC75" w14:textId="327810D7">
      <w:pPr>
        <w:widowControl/>
        <w:autoSpaceDE w:val="0"/>
        <w:autoSpaceDN w:val="0"/>
        <w:adjustRightInd w:val="0"/>
        <w:spacing w:after="120"/>
        <w:ind w:firstLine="720"/>
        <w:rPr>
          <w:snapToGrid/>
          <w:kern w:val="0"/>
          <w:szCs w:val="22"/>
        </w:rPr>
      </w:pPr>
      <w:r>
        <w:rPr>
          <w:snapToGrid/>
          <w:kern w:val="0"/>
          <w:szCs w:val="22"/>
        </w:rPr>
        <w:t xml:space="preserve">Following completion of the 2018 Transaction, </w:t>
      </w:r>
      <w:r>
        <w:rPr>
          <w:snapToGrid/>
          <w:kern w:val="0"/>
          <w:szCs w:val="22"/>
        </w:rPr>
        <w:t>LStar</w:t>
      </w:r>
      <w:r>
        <w:rPr>
          <w:snapToGrid/>
          <w:kern w:val="0"/>
          <w:szCs w:val="22"/>
        </w:rPr>
        <w:t xml:space="preserve"> Equity,</w:t>
      </w:r>
      <w:r w:rsidRPr="005915B3">
        <w:rPr>
          <w:snapToGrid/>
          <w:kern w:val="0"/>
          <w:szCs w:val="22"/>
        </w:rPr>
        <w:t xml:space="preserve"> </w:t>
      </w:r>
      <w:r>
        <w:rPr>
          <w:snapToGrid/>
          <w:kern w:val="0"/>
          <w:szCs w:val="22"/>
        </w:rPr>
        <w:t xml:space="preserve">is owned or controlled by Fund VIII </w:t>
      </w:r>
      <w:r w:rsidR="006F4F99">
        <w:rPr>
          <w:snapToGrid/>
          <w:kern w:val="0"/>
          <w:szCs w:val="22"/>
        </w:rPr>
        <w:t>International</w:t>
      </w:r>
      <w:r>
        <w:rPr>
          <w:snapToGrid/>
          <w:kern w:val="0"/>
          <w:szCs w:val="22"/>
        </w:rPr>
        <w:t xml:space="preserve"> (58% equity</w:t>
      </w:r>
      <w:r w:rsidR="007F4A2A">
        <w:rPr>
          <w:snapToGrid/>
          <w:kern w:val="0"/>
          <w:szCs w:val="22"/>
        </w:rPr>
        <w:t xml:space="preserve"> and</w:t>
      </w:r>
      <w:r>
        <w:rPr>
          <w:snapToGrid/>
          <w:kern w:val="0"/>
          <w:szCs w:val="22"/>
        </w:rPr>
        <w:t xml:space="preserve"> </w:t>
      </w:r>
      <w:r w:rsidR="00713FB4">
        <w:rPr>
          <w:snapToGrid/>
          <w:kern w:val="0"/>
          <w:szCs w:val="22"/>
        </w:rPr>
        <w:t>v</w:t>
      </w:r>
      <w:r>
        <w:rPr>
          <w:snapToGrid/>
          <w:kern w:val="0"/>
          <w:szCs w:val="22"/>
        </w:rPr>
        <w:t>oting)</w:t>
      </w:r>
      <w:r w:rsidR="00094FB5">
        <w:rPr>
          <w:snapToGrid/>
          <w:kern w:val="0"/>
          <w:szCs w:val="22"/>
        </w:rPr>
        <w:t xml:space="preserve"> (Delaware</w:t>
      </w:r>
      <w:r>
        <w:rPr>
          <w:snapToGrid/>
          <w:kern w:val="0"/>
          <w:szCs w:val="22"/>
        </w:rPr>
        <w:t>),</w:t>
      </w:r>
      <w:r w:rsidR="00FD644F">
        <w:rPr>
          <w:snapToGrid/>
          <w:kern w:val="0"/>
          <w:szCs w:val="22"/>
        </w:rPr>
        <w:t xml:space="preserve"> </w:t>
      </w:r>
      <w:r>
        <w:rPr>
          <w:snapToGrid/>
          <w:kern w:val="0"/>
          <w:szCs w:val="22"/>
        </w:rPr>
        <w:t>Fund VIII US (40% equity</w:t>
      </w:r>
      <w:r w:rsidR="00C03CFF">
        <w:rPr>
          <w:snapToGrid/>
          <w:kern w:val="0"/>
          <w:szCs w:val="22"/>
        </w:rPr>
        <w:t xml:space="preserve"> and</w:t>
      </w:r>
      <w:r>
        <w:rPr>
          <w:snapToGrid/>
          <w:kern w:val="0"/>
          <w:szCs w:val="22"/>
        </w:rPr>
        <w:t xml:space="preserve"> voting)</w:t>
      </w:r>
      <w:r w:rsidR="00094FB5">
        <w:rPr>
          <w:snapToGrid/>
          <w:kern w:val="0"/>
          <w:szCs w:val="22"/>
        </w:rPr>
        <w:t xml:space="preserve"> (Delaware</w:t>
      </w:r>
      <w:r>
        <w:rPr>
          <w:snapToGrid/>
          <w:kern w:val="0"/>
          <w:szCs w:val="22"/>
        </w:rPr>
        <w:t xml:space="preserve">), and </w:t>
      </w:r>
      <w:r w:rsidRPr="00B175C3">
        <w:rPr>
          <w:snapToGrid/>
          <w:kern w:val="0"/>
          <w:szCs w:val="22"/>
        </w:rPr>
        <w:t xml:space="preserve">LSF VIII </w:t>
      </w:r>
      <w:r>
        <w:rPr>
          <w:snapToGrid/>
          <w:kern w:val="0"/>
          <w:szCs w:val="22"/>
        </w:rPr>
        <w:t xml:space="preserve">Investments, L.P. </w:t>
      </w:r>
      <w:r w:rsidRPr="00FD644F">
        <w:rPr>
          <w:snapToGrid/>
          <w:kern w:val="0"/>
          <w:szCs w:val="22"/>
        </w:rPr>
        <w:t>(1.98% equity</w:t>
      </w:r>
      <w:r w:rsidR="00F200BD">
        <w:rPr>
          <w:snapToGrid/>
          <w:kern w:val="0"/>
          <w:szCs w:val="22"/>
        </w:rPr>
        <w:t xml:space="preserve"> and</w:t>
      </w:r>
      <w:r w:rsidR="0021795F">
        <w:rPr>
          <w:snapToGrid/>
          <w:kern w:val="0"/>
          <w:szCs w:val="22"/>
        </w:rPr>
        <w:t xml:space="preserve"> </w:t>
      </w:r>
      <w:r w:rsidRPr="00FD644F">
        <w:rPr>
          <w:snapToGrid/>
          <w:kern w:val="0"/>
          <w:szCs w:val="22"/>
        </w:rPr>
        <w:t>voting)</w:t>
      </w:r>
      <w:r w:rsidR="00094FB5">
        <w:rPr>
          <w:snapToGrid/>
          <w:kern w:val="0"/>
          <w:szCs w:val="22"/>
        </w:rPr>
        <w:t xml:space="preserve"> (Bermuda</w:t>
      </w:r>
      <w:r w:rsidRPr="00FD644F">
        <w:rPr>
          <w:snapToGrid/>
          <w:kern w:val="0"/>
          <w:szCs w:val="22"/>
        </w:rPr>
        <w:t>)</w:t>
      </w:r>
      <w:r>
        <w:rPr>
          <w:snapToGrid/>
          <w:kern w:val="0"/>
          <w:szCs w:val="22"/>
        </w:rPr>
        <w:t>.</w:t>
      </w:r>
      <w:r>
        <w:rPr>
          <w:rStyle w:val="FootnoteReference"/>
          <w:snapToGrid/>
          <w:kern w:val="0"/>
          <w:szCs w:val="22"/>
        </w:rPr>
        <w:footnoteReference w:id="47"/>
      </w:r>
      <w:r>
        <w:rPr>
          <w:snapToGrid/>
          <w:kern w:val="0"/>
          <w:szCs w:val="22"/>
        </w:rPr>
        <w:t xml:space="preserve">  </w:t>
      </w:r>
      <w:r w:rsidR="001D4BB0">
        <w:rPr>
          <w:snapToGrid/>
          <w:kern w:val="0"/>
          <w:szCs w:val="22"/>
        </w:rPr>
        <w:t>LStar</w:t>
      </w:r>
      <w:r w:rsidR="001D4BB0">
        <w:rPr>
          <w:snapToGrid/>
          <w:kern w:val="0"/>
          <w:szCs w:val="22"/>
        </w:rPr>
        <w:t xml:space="preserve"> Management</w:t>
      </w:r>
      <w:r w:rsidR="00D642ED">
        <w:rPr>
          <w:snapToGrid/>
          <w:kern w:val="0"/>
          <w:szCs w:val="22"/>
        </w:rPr>
        <w:t xml:space="preserve"> (</w:t>
      </w:r>
      <w:r w:rsidR="00F2351C">
        <w:rPr>
          <w:snapToGrid/>
          <w:kern w:val="0"/>
          <w:szCs w:val="22"/>
        </w:rPr>
        <w:t>Delaware)</w:t>
      </w:r>
      <w:r w:rsidR="001D4BB0">
        <w:rPr>
          <w:snapToGrid/>
          <w:kern w:val="0"/>
          <w:szCs w:val="22"/>
        </w:rPr>
        <w:t>, as t</w:t>
      </w:r>
      <w:r>
        <w:rPr>
          <w:snapToGrid/>
          <w:kern w:val="0"/>
          <w:szCs w:val="22"/>
        </w:rPr>
        <w:t xml:space="preserve">he sole general partner of </w:t>
      </w:r>
      <w:r>
        <w:rPr>
          <w:snapToGrid/>
          <w:kern w:val="0"/>
          <w:szCs w:val="22"/>
        </w:rPr>
        <w:t>LStar</w:t>
      </w:r>
      <w:r>
        <w:rPr>
          <w:snapToGrid/>
          <w:kern w:val="0"/>
          <w:szCs w:val="22"/>
        </w:rPr>
        <w:t xml:space="preserve"> Equity</w:t>
      </w:r>
      <w:r w:rsidR="00E92BD4">
        <w:rPr>
          <w:snapToGrid/>
          <w:kern w:val="0"/>
          <w:szCs w:val="22"/>
        </w:rPr>
        <w:t>,</w:t>
      </w:r>
      <w:r>
        <w:rPr>
          <w:snapToGrid/>
          <w:kern w:val="0"/>
          <w:szCs w:val="22"/>
        </w:rPr>
        <w:t xml:space="preserve"> </w:t>
      </w:r>
      <w:r w:rsidR="001D4BB0">
        <w:rPr>
          <w:snapToGrid/>
          <w:kern w:val="0"/>
          <w:szCs w:val="22"/>
        </w:rPr>
        <w:t xml:space="preserve">holds </w:t>
      </w:r>
      <w:r w:rsidRPr="00D54E82">
        <w:rPr>
          <w:snapToGrid/>
          <w:kern w:val="0"/>
          <w:szCs w:val="22"/>
        </w:rPr>
        <w:t>0% equity</w:t>
      </w:r>
      <w:r w:rsidR="001D4BB0">
        <w:rPr>
          <w:snapToGrid/>
          <w:kern w:val="0"/>
          <w:szCs w:val="22"/>
        </w:rPr>
        <w:t xml:space="preserve"> and </w:t>
      </w:r>
      <w:r>
        <w:rPr>
          <w:snapToGrid/>
          <w:kern w:val="0"/>
          <w:szCs w:val="22"/>
        </w:rPr>
        <w:t>100% voting</w:t>
      </w:r>
      <w:r w:rsidR="001D4BB0">
        <w:rPr>
          <w:snapToGrid/>
          <w:kern w:val="0"/>
          <w:szCs w:val="22"/>
        </w:rPr>
        <w:t xml:space="preserve"> interest</w:t>
      </w:r>
      <w:r>
        <w:rPr>
          <w:snapToGrid/>
          <w:kern w:val="0"/>
          <w:szCs w:val="22"/>
        </w:rPr>
        <w:t>.</w:t>
      </w:r>
      <w:r>
        <w:rPr>
          <w:rStyle w:val="FootnoteReference"/>
          <w:snapToGrid/>
          <w:kern w:val="0"/>
          <w:szCs w:val="22"/>
        </w:rPr>
        <w:footnoteReference w:id="48"/>
      </w:r>
      <w:r>
        <w:rPr>
          <w:snapToGrid/>
          <w:kern w:val="0"/>
          <w:szCs w:val="22"/>
        </w:rPr>
        <w:t xml:space="preserve">  </w:t>
      </w:r>
      <w:r>
        <w:rPr>
          <w:snapToGrid/>
          <w:kern w:val="0"/>
          <w:szCs w:val="22"/>
        </w:rPr>
        <w:t>LStar</w:t>
      </w:r>
      <w:r>
        <w:rPr>
          <w:snapToGrid/>
          <w:kern w:val="0"/>
          <w:szCs w:val="22"/>
        </w:rPr>
        <w:t xml:space="preserve"> Management is </w:t>
      </w:r>
      <w:r w:rsidR="00B0672B">
        <w:rPr>
          <w:snapToGrid/>
          <w:kern w:val="0"/>
          <w:szCs w:val="22"/>
        </w:rPr>
        <w:t>owned and controlled</w:t>
      </w:r>
      <w:r>
        <w:rPr>
          <w:snapToGrid/>
          <w:kern w:val="0"/>
          <w:szCs w:val="22"/>
        </w:rPr>
        <w:t xml:space="preserve"> equally b</w:t>
      </w:r>
      <w:r w:rsidR="00B0672B">
        <w:rPr>
          <w:snapToGrid/>
          <w:kern w:val="0"/>
          <w:szCs w:val="22"/>
        </w:rPr>
        <w:t>y</w:t>
      </w:r>
      <w:r>
        <w:rPr>
          <w:snapToGrid/>
          <w:kern w:val="0"/>
          <w:szCs w:val="22"/>
        </w:rPr>
        <w:t xml:space="preserve"> Fund VIII US </w:t>
      </w:r>
      <w:r w:rsidR="00B0672B">
        <w:rPr>
          <w:snapToGrid/>
          <w:kern w:val="0"/>
          <w:szCs w:val="22"/>
        </w:rPr>
        <w:t>(</w:t>
      </w:r>
      <w:r w:rsidR="00647689">
        <w:rPr>
          <w:snapToGrid/>
          <w:kern w:val="0"/>
          <w:szCs w:val="22"/>
        </w:rPr>
        <w:t>50% equity</w:t>
      </w:r>
      <w:r w:rsidR="00F34C94">
        <w:rPr>
          <w:snapToGrid/>
          <w:kern w:val="0"/>
          <w:szCs w:val="22"/>
        </w:rPr>
        <w:t xml:space="preserve"> and</w:t>
      </w:r>
      <w:r w:rsidR="00647689">
        <w:rPr>
          <w:snapToGrid/>
          <w:kern w:val="0"/>
          <w:szCs w:val="22"/>
        </w:rPr>
        <w:t xml:space="preserve"> voting)</w:t>
      </w:r>
      <w:r>
        <w:rPr>
          <w:snapToGrid/>
          <w:kern w:val="0"/>
          <w:szCs w:val="22"/>
        </w:rPr>
        <w:t xml:space="preserve"> and Fund IX US</w:t>
      </w:r>
      <w:r w:rsidR="00647689">
        <w:rPr>
          <w:snapToGrid/>
          <w:kern w:val="0"/>
          <w:szCs w:val="22"/>
        </w:rPr>
        <w:t xml:space="preserve"> (50% equity</w:t>
      </w:r>
      <w:r w:rsidR="00F34C94">
        <w:rPr>
          <w:snapToGrid/>
          <w:kern w:val="0"/>
          <w:szCs w:val="22"/>
        </w:rPr>
        <w:t xml:space="preserve"> and</w:t>
      </w:r>
      <w:r w:rsidR="00647689">
        <w:rPr>
          <w:snapToGrid/>
          <w:kern w:val="0"/>
          <w:szCs w:val="22"/>
        </w:rPr>
        <w:t xml:space="preserve"> voting)</w:t>
      </w:r>
      <w:r w:rsidR="006F4F99">
        <w:rPr>
          <w:snapToGrid/>
          <w:kern w:val="0"/>
          <w:szCs w:val="22"/>
        </w:rPr>
        <w:t xml:space="preserve"> </w:t>
      </w:r>
      <w:r w:rsidR="005772A9">
        <w:rPr>
          <w:snapToGrid/>
          <w:kern w:val="0"/>
          <w:szCs w:val="22"/>
        </w:rPr>
        <w:t>(Delaware)</w:t>
      </w:r>
      <w:r>
        <w:rPr>
          <w:snapToGrid/>
          <w:kern w:val="0"/>
          <w:szCs w:val="22"/>
        </w:rPr>
        <w:t>.</w:t>
      </w:r>
      <w:r>
        <w:rPr>
          <w:rStyle w:val="FootnoteReference"/>
          <w:snapToGrid/>
          <w:kern w:val="0"/>
          <w:szCs w:val="22"/>
        </w:rPr>
        <w:footnoteReference w:id="49"/>
      </w:r>
      <w:r>
        <w:rPr>
          <w:snapToGrid/>
          <w:kern w:val="0"/>
          <w:szCs w:val="22"/>
        </w:rPr>
        <w:t xml:space="preserve"> </w:t>
      </w:r>
      <w:r w:rsidR="00E71905">
        <w:rPr>
          <w:snapToGrid/>
          <w:kern w:val="0"/>
          <w:szCs w:val="22"/>
        </w:rPr>
        <w:t xml:space="preserve"> </w:t>
      </w:r>
      <w:r w:rsidR="00B12858">
        <w:rPr>
          <w:snapToGrid/>
          <w:kern w:val="0"/>
          <w:szCs w:val="22"/>
        </w:rPr>
        <w:t>Partners VIII</w:t>
      </w:r>
      <w:r w:rsidR="006F0AED">
        <w:rPr>
          <w:snapToGrid/>
          <w:kern w:val="0"/>
          <w:szCs w:val="22"/>
        </w:rPr>
        <w:t xml:space="preserve"> is the</w:t>
      </w:r>
      <w:r>
        <w:rPr>
          <w:snapToGrid/>
          <w:kern w:val="0"/>
          <w:szCs w:val="22"/>
        </w:rPr>
        <w:t xml:space="preserve"> sole general partner of Fund VIII </w:t>
      </w:r>
      <w:r w:rsidR="006F4F99">
        <w:rPr>
          <w:snapToGrid/>
          <w:kern w:val="0"/>
          <w:szCs w:val="22"/>
        </w:rPr>
        <w:t>International</w:t>
      </w:r>
      <w:r>
        <w:rPr>
          <w:snapToGrid/>
          <w:kern w:val="0"/>
          <w:szCs w:val="22"/>
        </w:rPr>
        <w:t xml:space="preserve"> and Fund VIII US </w:t>
      </w:r>
      <w:r w:rsidR="00FD644F">
        <w:rPr>
          <w:snapToGrid/>
          <w:kern w:val="0"/>
          <w:szCs w:val="22"/>
        </w:rPr>
        <w:t xml:space="preserve">with </w:t>
      </w:r>
      <w:r w:rsidR="009C09EF">
        <w:rPr>
          <w:snapToGrid/>
          <w:kern w:val="0"/>
          <w:szCs w:val="22"/>
        </w:rPr>
        <w:t>0.7</w:t>
      </w:r>
      <w:r>
        <w:rPr>
          <w:snapToGrid/>
          <w:kern w:val="0"/>
          <w:szCs w:val="22"/>
        </w:rPr>
        <w:t>% equity</w:t>
      </w:r>
      <w:r w:rsidR="00FD644F">
        <w:rPr>
          <w:snapToGrid/>
          <w:kern w:val="0"/>
          <w:szCs w:val="22"/>
        </w:rPr>
        <w:t xml:space="preserve"> and</w:t>
      </w:r>
      <w:r>
        <w:rPr>
          <w:snapToGrid/>
          <w:kern w:val="0"/>
          <w:szCs w:val="22"/>
        </w:rPr>
        <w:t xml:space="preserve"> 100% voting interest</w:t>
      </w:r>
      <w:r w:rsidR="00AD6940">
        <w:rPr>
          <w:snapToGrid/>
          <w:kern w:val="0"/>
          <w:szCs w:val="22"/>
        </w:rPr>
        <w:t>s</w:t>
      </w:r>
      <w:r w:rsidR="009C09EF">
        <w:rPr>
          <w:snapToGrid/>
          <w:kern w:val="0"/>
          <w:szCs w:val="22"/>
        </w:rPr>
        <w:t xml:space="preserve"> into JAB Wireless</w:t>
      </w:r>
      <w:r>
        <w:rPr>
          <w:snapToGrid/>
          <w:kern w:val="0"/>
          <w:szCs w:val="22"/>
        </w:rPr>
        <w:t>.</w:t>
      </w:r>
      <w:r>
        <w:rPr>
          <w:rStyle w:val="FootnoteReference"/>
          <w:snapToGrid/>
          <w:kern w:val="0"/>
          <w:szCs w:val="22"/>
        </w:rPr>
        <w:footnoteReference w:id="50"/>
      </w:r>
      <w:r>
        <w:rPr>
          <w:snapToGrid/>
          <w:kern w:val="0"/>
          <w:szCs w:val="22"/>
        </w:rPr>
        <w:t xml:space="preserve">  </w:t>
      </w:r>
    </w:p>
    <w:p w:rsidR="004D4B06" w:rsidP="00803B2A" w14:paraId="62D58B56" w14:textId="78617BC3">
      <w:pPr>
        <w:widowControl/>
        <w:autoSpaceDE w:val="0"/>
        <w:autoSpaceDN w:val="0"/>
        <w:adjustRightInd w:val="0"/>
        <w:spacing w:after="120"/>
        <w:ind w:firstLine="720"/>
        <w:rPr>
          <w:snapToGrid/>
          <w:kern w:val="0"/>
          <w:szCs w:val="22"/>
        </w:rPr>
      </w:pPr>
      <w:r w:rsidRPr="00BA0C29">
        <w:rPr>
          <w:snapToGrid/>
          <w:kern w:val="0"/>
          <w:szCs w:val="22"/>
        </w:rPr>
        <w:t>PSPIB-RE Finance Partners II Inc. (PSPIB)</w:t>
      </w:r>
      <w:r>
        <w:rPr>
          <w:snapToGrid/>
          <w:kern w:val="0"/>
          <w:szCs w:val="22"/>
        </w:rPr>
        <w:t>, a Canadian entity, holds a 16% limited partner interest in Fund VI</w:t>
      </w:r>
      <w:r w:rsidR="008A2EBF">
        <w:rPr>
          <w:snapToGrid/>
          <w:kern w:val="0"/>
          <w:szCs w:val="22"/>
        </w:rPr>
        <w:t>I</w:t>
      </w:r>
      <w:r>
        <w:rPr>
          <w:snapToGrid/>
          <w:kern w:val="0"/>
          <w:szCs w:val="22"/>
        </w:rPr>
        <w:t>I International.</w:t>
      </w:r>
      <w:r>
        <w:rPr>
          <w:rStyle w:val="FootnoteReference"/>
          <w:snapToGrid/>
          <w:kern w:val="0"/>
          <w:szCs w:val="22"/>
        </w:rPr>
        <w:footnoteReference w:id="51"/>
      </w:r>
      <w:r>
        <w:rPr>
          <w:snapToGrid/>
          <w:kern w:val="0"/>
          <w:szCs w:val="22"/>
        </w:rPr>
        <w:t xml:space="preserve">  The </w:t>
      </w:r>
      <w:r w:rsidRPr="00D870FD">
        <w:rPr>
          <w:snapToGrid/>
          <w:kern w:val="0"/>
          <w:szCs w:val="22"/>
        </w:rPr>
        <w:t>Public Sector Pension Investment Board</w:t>
      </w:r>
      <w:r>
        <w:rPr>
          <w:snapToGrid/>
          <w:kern w:val="0"/>
          <w:szCs w:val="22"/>
        </w:rPr>
        <w:t>, a Canadian entity, holds a 100% equity voting interest in PSPIB.</w:t>
      </w:r>
      <w:r>
        <w:rPr>
          <w:rStyle w:val="FootnoteReference"/>
          <w:snapToGrid/>
          <w:kern w:val="0"/>
          <w:szCs w:val="22"/>
        </w:rPr>
        <w:footnoteReference w:id="52"/>
      </w:r>
      <w:r>
        <w:rPr>
          <w:snapToGrid/>
          <w:kern w:val="0"/>
          <w:szCs w:val="22"/>
        </w:rPr>
        <w:t xml:space="preserve">  According to </w:t>
      </w:r>
      <w:r w:rsidR="00FF02F0">
        <w:rPr>
          <w:snapToGrid/>
          <w:kern w:val="0"/>
          <w:szCs w:val="22"/>
        </w:rPr>
        <w:t>Petitioners</w:t>
      </w:r>
      <w:r>
        <w:rPr>
          <w:snapToGrid/>
          <w:kern w:val="0"/>
          <w:szCs w:val="22"/>
        </w:rPr>
        <w:t xml:space="preserve">, no other </w:t>
      </w:r>
      <w:r w:rsidR="009958E1">
        <w:rPr>
          <w:snapToGrid/>
          <w:kern w:val="0"/>
          <w:szCs w:val="22"/>
        </w:rPr>
        <w:t xml:space="preserve">foreign limited partner </w:t>
      </w:r>
      <w:r w:rsidR="00094BA8">
        <w:rPr>
          <w:snapToGrid/>
          <w:kern w:val="0"/>
          <w:szCs w:val="22"/>
        </w:rPr>
        <w:t xml:space="preserve">holds a direct or indirect </w:t>
      </w:r>
      <w:r w:rsidR="00F6061C">
        <w:rPr>
          <w:snapToGrid/>
          <w:kern w:val="0"/>
          <w:szCs w:val="22"/>
        </w:rPr>
        <w:t xml:space="preserve">voting or equity interest </w:t>
      </w:r>
      <w:r w:rsidR="00FF02F0">
        <w:rPr>
          <w:snapToGrid/>
          <w:kern w:val="0"/>
          <w:szCs w:val="22"/>
        </w:rPr>
        <w:t xml:space="preserve">of greater than 5% </w:t>
      </w:r>
      <w:r w:rsidR="00F75C50">
        <w:rPr>
          <w:snapToGrid/>
          <w:kern w:val="0"/>
          <w:szCs w:val="22"/>
        </w:rPr>
        <w:t>into JAB Wireless</w:t>
      </w:r>
      <w:r w:rsidR="00E864B9">
        <w:rPr>
          <w:snapToGrid/>
          <w:kern w:val="0"/>
          <w:szCs w:val="22"/>
        </w:rPr>
        <w:t xml:space="preserve"> that is not exempt from </w:t>
      </w:r>
      <w:r w:rsidR="00DB7C98">
        <w:rPr>
          <w:snapToGrid/>
          <w:kern w:val="0"/>
          <w:szCs w:val="22"/>
        </w:rPr>
        <w:t>specific approval requirements</w:t>
      </w:r>
      <w:r w:rsidR="00F75C50">
        <w:rPr>
          <w:snapToGrid/>
          <w:kern w:val="0"/>
          <w:szCs w:val="22"/>
        </w:rPr>
        <w:t>.</w:t>
      </w:r>
      <w:r>
        <w:rPr>
          <w:rStyle w:val="FootnoteReference"/>
          <w:snapToGrid/>
          <w:kern w:val="0"/>
          <w:szCs w:val="22"/>
        </w:rPr>
        <w:footnoteReference w:id="53"/>
      </w:r>
      <w:r>
        <w:rPr>
          <w:snapToGrid/>
          <w:kern w:val="0"/>
          <w:szCs w:val="22"/>
        </w:rPr>
        <w:t xml:space="preserve">  </w:t>
      </w:r>
      <w:r w:rsidR="00301ED7">
        <w:rPr>
          <w:snapToGrid/>
          <w:kern w:val="0"/>
          <w:szCs w:val="22"/>
        </w:rPr>
        <w:t xml:space="preserve">The </w:t>
      </w:r>
      <w:r>
        <w:rPr>
          <w:snapToGrid/>
          <w:kern w:val="0"/>
          <w:szCs w:val="22"/>
        </w:rPr>
        <w:t>Applicants also state that</w:t>
      </w:r>
      <w:r w:rsidR="00371613">
        <w:rPr>
          <w:snapToGrid/>
          <w:kern w:val="0"/>
          <w:szCs w:val="22"/>
        </w:rPr>
        <w:t xml:space="preserve">, assuming the limited partnership interests are insulated, </w:t>
      </w:r>
      <w:r>
        <w:rPr>
          <w:snapToGrid/>
          <w:kern w:val="0"/>
          <w:szCs w:val="22"/>
        </w:rPr>
        <w:t xml:space="preserve">no </w:t>
      </w:r>
      <w:r w:rsidR="00673509">
        <w:rPr>
          <w:snapToGrid/>
          <w:kern w:val="0"/>
          <w:szCs w:val="22"/>
        </w:rPr>
        <w:t>foreign limited part</w:t>
      </w:r>
      <w:r w:rsidR="00C46470">
        <w:rPr>
          <w:snapToGrid/>
          <w:kern w:val="0"/>
          <w:szCs w:val="22"/>
        </w:rPr>
        <w:t xml:space="preserve">ner </w:t>
      </w:r>
      <w:r w:rsidR="003D7B06">
        <w:rPr>
          <w:snapToGrid/>
          <w:kern w:val="0"/>
          <w:szCs w:val="22"/>
        </w:rPr>
        <w:t xml:space="preserve">of Fund VIII US </w:t>
      </w:r>
      <w:r w:rsidR="00C46470">
        <w:rPr>
          <w:snapToGrid/>
          <w:kern w:val="0"/>
          <w:szCs w:val="22"/>
        </w:rPr>
        <w:t xml:space="preserve">holds </w:t>
      </w:r>
      <w:r w:rsidR="004B597C">
        <w:rPr>
          <w:snapToGrid/>
          <w:kern w:val="0"/>
          <w:szCs w:val="22"/>
        </w:rPr>
        <w:t xml:space="preserve">a direct or indirect </w:t>
      </w:r>
      <w:r w:rsidR="009D4A67">
        <w:rPr>
          <w:snapToGrid/>
          <w:kern w:val="0"/>
          <w:szCs w:val="22"/>
        </w:rPr>
        <w:t>voting or equity interest</w:t>
      </w:r>
      <w:r w:rsidR="00185CBD">
        <w:rPr>
          <w:snapToGrid/>
          <w:kern w:val="0"/>
          <w:szCs w:val="22"/>
        </w:rPr>
        <w:t xml:space="preserve"> o</w:t>
      </w:r>
      <w:r w:rsidR="00FE5F11">
        <w:rPr>
          <w:snapToGrid/>
          <w:kern w:val="0"/>
          <w:szCs w:val="22"/>
        </w:rPr>
        <w:t>f</w:t>
      </w:r>
      <w:r w:rsidR="00185CBD">
        <w:rPr>
          <w:snapToGrid/>
          <w:kern w:val="0"/>
          <w:szCs w:val="22"/>
        </w:rPr>
        <w:t xml:space="preserve"> greater than 5%</w:t>
      </w:r>
      <w:r w:rsidR="009D4A67">
        <w:rPr>
          <w:snapToGrid/>
          <w:kern w:val="0"/>
          <w:szCs w:val="22"/>
        </w:rPr>
        <w:t xml:space="preserve"> into JAB Wireless </w:t>
      </w:r>
      <w:r w:rsidR="00EB6D96">
        <w:rPr>
          <w:snapToGrid/>
          <w:kern w:val="0"/>
          <w:szCs w:val="22"/>
        </w:rPr>
        <w:t>that is not exempt from specific approval requirements.</w:t>
      </w:r>
      <w:r>
        <w:rPr>
          <w:rStyle w:val="FootnoteReference"/>
          <w:snapToGrid/>
          <w:kern w:val="0"/>
          <w:szCs w:val="22"/>
        </w:rPr>
        <w:footnoteReference w:id="54"/>
      </w:r>
    </w:p>
    <w:p w:rsidR="00A634E2" w:rsidP="00803B2A" w14:paraId="5DC0DA5C" w14:textId="61442921">
      <w:pPr>
        <w:widowControl/>
        <w:autoSpaceDE w:val="0"/>
        <w:autoSpaceDN w:val="0"/>
        <w:adjustRightInd w:val="0"/>
        <w:spacing w:after="120"/>
        <w:ind w:firstLine="720"/>
        <w:rPr>
          <w:snapToGrid/>
          <w:kern w:val="0"/>
          <w:szCs w:val="22"/>
        </w:rPr>
      </w:pPr>
      <w:r>
        <w:rPr>
          <w:snapToGrid/>
          <w:kern w:val="0"/>
          <w:szCs w:val="22"/>
        </w:rPr>
        <w:t>Lone Star Management Co. VIII, Ltd.</w:t>
      </w:r>
      <w:r w:rsidR="00CD7B31">
        <w:rPr>
          <w:snapToGrid/>
          <w:kern w:val="0"/>
          <w:szCs w:val="22"/>
        </w:rPr>
        <w:t xml:space="preserve"> </w:t>
      </w:r>
      <w:r w:rsidR="003F5031">
        <w:rPr>
          <w:snapToGrid/>
          <w:kern w:val="0"/>
          <w:szCs w:val="22"/>
        </w:rPr>
        <w:t>(</w:t>
      </w:r>
      <w:r>
        <w:rPr>
          <w:snapToGrid/>
          <w:kern w:val="0"/>
          <w:szCs w:val="22"/>
        </w:rPr>
        <w:t>Bermuda</w:t>
      </w:r>
      <w:r w:rsidR="003F5031">
        <w:rPr>
          <w:snapToGrid/>
          <w:kern w:val="0"/>
          <w:szCs w:val="22"/>
        </w:rPr>
        <w:t>)</w:t>
      </w:r>
      <w:r>
        <w:rPr>
          <w:snapToGrid/>
          <w:kern w:val="0"/>
          <w:szCs w:val="22"/>
        </w:rPr>
        <w:t xml:space="preserve"> </w:t>
      </w:r>
      <w:r w:rsidR="003F5031">
        <w:rPr>
          <w:snapToGrid/>
          <w:kern w:val="0"/>
          <w:szCs w:val="22"/>
        </w:rPr>
        <w:t>is the sole general partner of Partners VIII</w:t>
      </w:r>
      <w:r>
        <w:rPr>
          <w:snapToGrid/>
          <w:kern w:val="0"/>
          <w:szCs w:val="22"/>
        </w:rPr>
        <w:t xml:space="preserve"> (less than </w:t>
      </w:r>
      <w:r w:rsidR="0008680C">
        <w:rPr>
          <w:snapToGrid/>
          <w:kern w:val="0"/>
          <w:szCs w:val="22"/>
        </w:rPr>
        <w:t>0.</w:t>
      </w:r>
      <w:r>
        <w:rPr>
          <w:snapToGrid/>
          <w:kern w:val="0"/>
          <w:szCs w:val="22"/>
        </w:rPr>
        <w:t>1% equity</w:t>
      </w:r>
      <w:r w:rsidR="005A7522">
        <w:rPr>
          <w:snapToGrid/>
          <w:kern w:val="0"/>
          <w:szCs w:val="22"/>
        </w:rPr>
        <w:t>, 100% voting</w:t>
      </w:r>
      <w:r>
        <w:rPr>
          <w:snapToGrid/>
          <w:kern w:val="0"/>
          <w:szCs w:val="22"/>
        </w:rPr>
        <w:t>).</w:t>
      </w:r>
      <w:r>
        <w:rPr>
          <w:rStyle w:val="FootnoteReference"/>
          <w:snapToGrid/>
          <w:kern w:val="0"/>
          <w:szCs w:val="22"/>
        </w:rPr>
        <w:footnoteReference w:id="55"/>
      </w:r>
      <w:r>
        <w:rPr>
          <w:snapToGrid/>
          <w:kern w:val="0"/>
          <w:szCs w:val="22"/>
        </w:rPr>
        <w:t xml:space="preserve">  Partners IX </w:t>
      </w:r>
      <w:r w:rsidR="00574AA5">
        <w:rPr>
          <w:snapToGrid/>
          <w:kern w:val="0"/>
          <w:szCs w:val="22"/>
        </w:rPr>
        <w:t>(</w:t>
      </w:r>
      <w:r>
        <w:rPr>
          <w:snapToGrid/>
          <w:kern w:val="0"/>
          <w:szCs w:val="22"/>
        </w:rPr>
        <w:t>Bermuda</w:t>
      </w:r>
      <w:r w:rsidR="00574AA5">
        <w:rPr>
          <w:snapToGrid/>
          <w:kern w:val="0"/>
          <w:szCs w:val="22"/>
        </w:rPr>
        <w:t>)</w:t>
      </w:r>
      <w:r>
        <w:rPr>
          <w:snapToGrid/>
          <w:kern w:val="0"/>
          <w:szCs w:val="22"/>
        </w:rPr>
        <w:t xml:space="preserve"> </w:t>
      </w:r>
      <w:r w:rsidR="00574AA5">
        <w:rPr>
          <w:snapToGrid/>
          <w:kern w:val="0"/>
          <w:szCs w:val="22"/>
        </w:rPr>
        <w:t xml:space="preserve">is the </w:t>
      </w:r>
      <w:r>
        <w:rPr>
          <w:snapToGrid/>
          <w:kern w:val="0"/>
          <w:szCs w:val="22"/>
        </w:rPr>
        <w:t>sole general partner of Fund IX US (</w:t>
      </w:r>
      <w:r w:rsidR="00E853EA">
        <w:rPr>
          <w:snapToGrid/>
          <w:kern w:val="0"/>
          <w:szCs w:val="22"/>
        </w:rPr>
        <w:t xml:space="preserve">less than </w:t>
      </w:r>
      <w:r>
        <w:rPr>
          <w:snapToGrid/>
          <w:kern w:val="0"/>
          <w:szCs w:val="22"/>
        </w:rPr>
        <w:t>0</w:t>
      </w:r>
      <w:r w:rsidR="0055702D">
        <w:rPr>
          <w:snapToGrid/>
          <w:kern w:val="0"/>
          <w:szCs w:val="22"/>
        </w:rPr>
        <w:t>.1</w:t>
      </w:r>
      <w:r>
        <w:rPr>
          <w:snapToGrid/>
          <w:kern w:val="0"/>
          <w:szCs w:val="22"/>
        </w:rPr>
        <w:t>% equity</w:t>
      </w:r>
      <w:r w:rsidR="00E93159">
        <w:rPr>
          <w:snapToGrid/>
          <w:kern w:val="0"/>
          <w:szCs w:val="22"/>
        </w:rPr>
        <w:t>, 100% voting</w:t>
      </w:r>
      <w:r>
        <w:rPr>
          <w:snapToGrid/>
          <w:kern w:val="0"/>
          <w:szCs w:val="22"/>
        </w:rPr>
        <w:t>).</w:t>
      </w:r>
      <w:r>
        <w:rPr>
          <w:rStyle w:val="FootnoteReference"/>
          <w:snapToGrid/>
          <w:kern w:val="0"/>
          <w:szCs w:val="22"/>
        </w:rPr>
        <w:footnoteReference w:id="56"/>
      </w:r>
      <w:r>
        <w:rPr>
          <w:snapToGrid/>
          <w:kern w:val="0"/>
          <w:szCs w:val="22"/>
        </w:rPr>
        <w:t xml:space="preserve">  </w:t>
      </w:r>
    </w:p>
    <w:p w:rsidR="00803B2A" w:rsidP="00803B2A" w14:paraId="7F85C401" w14:textId="0EEAC8F5">
      <w:pPr>
        <w:widowControl/>
        <w:autoSpaceDE w:val="0"/>
        <w:autoSpaceDN w:val="0"/>
        <w:adjustRightInd w:val="0"/>
        <w:spacing w:after="120"/>
        <w:ind w:firstLine="720"/>
        <w:rPr>
          <w:snapToGrid/>
          <w:kern w:val="0"/>
          <w:szCs w:val="22"/>
        </w:rPr>
      </w:pPr>
      <w:r>
        <w:rPr>
          <w:snapToGrid/>
          <w:kern w:val="0"/>
          <w:szCs w:val="22"/>
        </w:rPr>
        <w:t>Lone Star Management Co. IX, Ltd.</w:t>
      </w:r>
      <w:r w:rsidR="000914E7">
        <w:rPr>
          <w:snapToGrid/>
          <w:kern w:val="0"/>
          <w:szCs w:val="22"/>
        </w:rPr>
        <w:t xml:space="preserve"> </w:t>
      </w:r>
      <w:r w:rsidR="00E93159">
        <w:rPr>
          <w:snapToGrid/>
          <w:kern w:val="0"/>
          <w:szCs w:val="22"/>
        </w:rPr>
        <w:t>(</w:t>
      </w:r>
      <w:r>
        <w:rPr>
          <w:snapToGrid/>
          <w:kern w:val="0"/>
          <w:szCs w:val="22"/>
        </w:rPr>
        <w:t>Bermuda</w:t>
      </w:r>
      <w:r w:rsidR="00E93159">
        <w:rPr>
          <w:snapToGrid/>
          <w:kern w:val="0"/>
          <w:szCs w:val="22"/>
        </w:rPr>
        <w:t>)</w:t>
      </w:r>
      <w:r>
        <w:rPr>
          <w:snapToGrid/>
          <w:kern w:val="0"/>
          <w:szCs w:val="22"/>
        </w:rPr>
        <w:t xml:space="preserve"> </w:t>
      </w:r>
      <w:r w:rsidR="00E93159">
        <w:rPr>
          <w:snapToGrid/>
          <w:kern w:val="0"/>
          <w:szCs w:val="22"/>
        </w:rPr>
        <w:t>is the</w:t>
      </w:r>
      <w:r>
        <w:rPr>
          <w:snapToGrid/>
          <w:kern w:val="0"/>
          <w:szCs w:val="22"/>
        </w:rPr>
        <w:t xml:space="preserve"> sole general partner of Partners IX (</w:t>
      </w:r>
      <w:r w:rsidR="007C392B">
        <w:rPr>
          <w:snapToGrid/>
          <w:kern w:val="0"/>
          <w:szCs w:val="22"/>
        </w:rPr>
        <w:t xml:space="preserve">less than </w:t>
      </w:r>
      <w:r>
        <w:rPr>
          <w:snapToGrid/>
          <w:kern w:val="0"/>
          <w:szCs w:val="22"/>
        </w:rPr>
        <w:t>0</w:t>
      </w:r>
      <w:r w:rsidR="007C392B">
        <w:rPr>
          <w:snapToGrid/>
          <w:kern w:val="0"/>
          <w:szCs w:val="22"/>
        </w:rPr>
        <w:t>.1</w:t>
      </w:r>
      <w:r>
        <w:rPr>
          <w:snapToGrid/>
          <w:kern w:val="0"/>
          <w:szCs w:val="22"/>
        </w:rPr>
        <w:t>% equity</w:t>
      </w:r>
      <w:r w:rsidR="00553DED">
        <w:rPr>
          <w:snapToGrid/>
          <w:kern w:val="0"/>
          <w:szCs w:val="22"/>
        </w:rPr>
        <w:t>, 100% voting</w:t>
      </w:r>
      <w:r>
        <w:rPr>
          <w:snapToGrid/>
          <w:kern w:val="0"/>
          <w:szCs w:val="22"/>
        </w:rPr>
        <w:t>).</w:t>
      </w:r>
      <w:r>
        <w:rPr>
          <w:rStyle w:val="FootnoteReference"/>
          <w:snapToGrid/>
          <w:kern w:val="0"/>
          <w:szCs w:val="22"/>
        </w:rPr>
        <w:footnoteReference w:id="57"/>
      </w:r>
      <w:r>
        <w:rPr>
          <w:snapToGrid/>
          <w:kern w:val="0"/>
          <w:szCs w:val="22"/>
        </w:rPr>
        <w:t xml:space="preserve">  John P. Grayken</w:t>
      </w:r>
      <w:r w:rsidR="00553DED">
        <w:rPr>
          <w:snapToGrid/>
          <w:kern w:val="0"/>
          <w:szCs w:val="22"/>
        </w:rPr>
        <w:t xml:space="preserve"> (</w:t>
      </w:r>
      <w:r>
        <w:rPr>
          <w:snapToGrid/>
          <w:kern w:val="0"/>
          <w:szCs w:val="22"/>
        </w:rPr>
        <w:t>Ireland</w:t>
      </w:r>
      <w:r w:rsidR="00553DED">
        <w:rPr>
          <w:snapToGrid/>
          <w:kern w:val="0"/>
          <w:szCs w:val="22"/>
        </w:rPr>
        <w:t>)</w:t>
      </w:r>
      <w:r>
        <w:rPr>
          <w:snapToGrid/>
          <w:kern w:val="0"/>
          <w:szCs w:val="22"/>
        </w:rPr>
        <w:t xml:space="preserve"> </w:t>
      </w:r>
      <w:r w:rsidR="002915D7">
        <w:rPr>
          <w:snapToGrid/>
          <w:kern w:val="0"/>
          <w:szCs w:val="22"/>
        </w:rPr>
        <w:t xml:space="preserve">is the ultimate </w:t>
      </w:r>
      <w:r w:rsidR="00CF1BA8">
        <w:rPr>
          <w:snapToGrid/>
          <w:kern w:val="0"/>
          <w:szCs w:val="22"/>
        </w:rPr>
        <w:t>parent</w:t>
      </w:r>
      <w:r w:rsidR="00562233">
        <w:rPr>
          <w:snapToGrid/>
          <w:kern w:val="0"/>
          <w:szCs w:val="22"/>
        </w:rPr>
        <w:t xml:space="preserve"> </w:t>
      </w:r>
      <w:r w:rsidR="00FF462E">
        <w:rPr>
          <w:snapToGrid/>
          <w:kern w:val="0"/>
          <w:szCs w:val="22"/>
        </w:rPr>
        <w:t>of</w:t>
      </w:r>
      <w:r>
        <w:rPr>
          <w:snapToGrid/>
          <w:kern w:val="0"/>
          <w:szCs w:val="22"/>
        </w:rPr>
        <w:t xml:space="preserve"> </w:t>
      </w:r>
      <w:r>
        <w:rPr>
          <w:snapToGrid/>
          <w:kern w:val="0"/>
          <w:szCs w:val="22"/>
        </w:rPr>
        <w:t>LStar</w:t>
      </w:r>
      <w:r>
        <w:rPr>
          <w:snapToGrid/>
          <w:kern w:val="0"/>
          <w:szCs w:val="22"/>
        </w:rPr>
        <w:t xml:space="preserve"> Equity and </w:t>
      </w:r>
      <w:r w:rsidR="00562233">
        <w:rPr>
          <w:snapToGrid/>
          <w:kern w:val="0"/>
          <w:szCs w:val="22"/>
        </w:rPr>
        <w:t>holds</w:t>
      </w:r>
      <w:r>
        <w:rPr>
          <w:snapToGrid/>
          <w:kern w:val="0"/>
          <w:szCs w:val="22"/>
        </w:rPr>
        <w:t xml:space="preserve"> 100% </w:t>
      </w:r>
      <w:r w:rsidR="00562233">
        <w:rPr>
          <w:snapToGrid/>
          <w:kern w:val="0"/>
          <w:szCs w:val="22"/>
        </w:rPr>
        <w:t>equity and</w:t>
      </w:r>
      <w:r>
        <w:rPr>
          <w:snapToGrid/>
          <w:kern w:val="0"/>
          <w:szCs w:val="22"/>
        </w:rPr>
        <w:t xml:space="preserve"> </w:t>
      </w:r>
      <w:r w:rsidR="00BD3489">
        <w:rPr>
          <w:snapToGrid/>
          <w:kern w:val="0"/>
          <w:szCs w:val="22"/>
        </w:rPr>
        <w:t>100%</w:t>
      </w:r>
      <w:r>
        <w:rPr>
          <w:snapToGrid/>
          <w:kern w:val="0"/>
          <w:szCs w:val="22"/>
        </w:rPr>
        <w:t xml:space="preserve"> voting interest</w:t>
      </w:r>
      <w:r w:rsidR="00AD2C45">
        <w:rPr>
          <w:snapToGrid/>
          <w:kern w:val="0"/>
          <w:szCs w:val="22"/>
        </w:rPr>
        <w:t xml:space="preserve"> as sole owner</w:t>
      </w:r>
      <w:r w:rsidR="00A1523A">
        <w:rPr>
          <w:snapToGrid/>
          <w:kern w:val="0"/>
          <w:szCs w:val="22"/>
        </w:rPr>
        <w:t xml:space="preserve"> of</w:t>
      </w:r>
      <w:r>
        <w:rPr>
          <w:snapToGrid/>
          <w:kern w:val="0"/>
          <w:szCs w:val="22"/>
        </w:rPr>
        <w:t xml:space="preserve"> Lone Star Management Co. VIII, Ltd. and Lone Star Management Co. IX, Ltd.</w:t>
      </w:r>
      <w:r w:rsidR="00A1523A">
        <w:rPr>
          <w:snapToGrid/>
          <w:kern w:val="0"/>
          <w:szCs w:val="22"/>
        </w:rPr>
        <w:t xml:space="preserve"> and a less than 0.1% equity and 100% voting interest into JAB Wireles</w:t>
      </w:r>
      <w:r w:rsidR="00D3047C">
        <w:rPr>
          <w:snapToGrid/>
          <w:kern w:val="0"/>
          <w:szCs w:val="22"/>
        </w:rPr>
        <w:t>s</w:t>
      </w:r>
      <w:r w:rsidR="00A1523A">
        <w:rPr>
          <w:snapToGrid/>
          <w:kern w:val="0"/>
          <w:szCs w:val="22"/>
        </w:rPr>
        <w:t>.</w:t>
      </w:r>
      <w:r>
        <w:rPr>
          <w:rStyle w:val="FootnoteReference"/>
          <w:snapToGrid/>
          <w:kern w:val="0"/>
          <w:szCs w:val="22"/>
        </w:rPr>
        <w:footnoteReference w:id="58"/>
      </w:r>
    </w:p>
    <w:p w:rsidR="00DC5062" w:rsidP="00DC5062" w14:paraId="67446A58" w14:textId="17631820">
      <w:pPr>
        <w:widowControl/>
        <w:autoSpaceDE w:val="0"/>
        <w:autoSpaceDN w:val="0"/>
        <w:adjustRightInd w:val="0"/>
        <w:spacing w:after="120"/>
        <w:ind w:firstLine="720"/>
        <w:rPr>
          <w:snapToGrid/>
          <w:kern w:val="0"/>
          <w:szCs w:val="22"/>
        </w:rPr>
      </w:pPr>
      <w:r>
        <w:rPr>
          <w:snapToGrid/>
          <w:kern w:val="0"/>
          <w:szCs w:val="22"/>
        </w:rPr>
        <w:t xml:space="preserve">The </w:t>
      </w:r>
      <w:r>
        <w:rPr>
          <w:snapToGrid/>
          <w:kern w:val="0"/>
          <w:szCs w:val="22"/>
        </w:rPr>
        <w:t>Kintyre</w:t>
      </w:r>
      <w:r>
        <w:rPr>
          <w:snapToGrid/>
          <w:kern w:val="0"/>
          <w:szCs w:val="22"/>
        </w:rPr>
        <w:t xml:space="preserve"> Trust, a Bermuda entity, holds 41% equity and voting interests in Partners VIII and 38% equity and voting interests in Partners IX.</w:t>
      </w:r>
      <w:r>
        <w:rPr>
          <w:rStyle w:val="FootnoteReference"/>
          <w:snapToGrid/>
          <w:kern w:val="0"/>
          <w:szCs w:val="22"/>
        </w:rPr>
        <w:footnoteReference w:id="59"/>
      </w:r>
      <w:r>
        <w:rPr>
          <w:snapToGrid/>
          <w:kern w:val="0"/>
          <w:szCs w:val="22"/>
        </w:rPr>
        <w:t xml:space="preserve">  </w:t>
      </w:r>
      <w:r w:rsidRPr="00317762">
        <w:rPr>
          <w:snapToGrid/>
          <w:kern w:val="0"/>
          <w:szCs w:val="22"/>
        </w:rPr>
        <w:t xml:space="preserve">The beneficiaries of the </w:t>
      </w:r>
      <w:r w:rsidRPr="00317762">
        <w:rPr>
          <w:snapToGrid/>
          <w:kern w:val="0"/>
          <w:szCs w:val="22"/>
        </w:rPr>
        <w:t>Kintyre</w:t>
      </w:r>
      <w:r w:rsidRPr="00317762">
        <w:rPr>
          <w:snapToGrid/>
          <w:kern w:val="0"/>
          <w:szCs w:val="22"/>
        </w:rPr>
        <w:t xml:space="preserve"> Trust are charities and </w:t>
      </w:r>
      <w:r w:rsidRPr="00317762">
        <w:rPr>
          <w:snapToGrid/>
          <w:kern w:val="0"/>
          <w:szCs w:val="22"/>
        </w:rPr>
        <w:t>Mr. Grayken’s</w:t>
      </w:r>
      <w:r>
        <w:rPr>
          <w:snapToGrid/>
          <w:kern w:val="0"/>
          <w:szCs w:val="22"/>
        </w:rPr>
        <w:t xml:space="preserve"> </w:t>
      </w:r>
      <w:r w:rsidRPr="00317762">
        <w:rPr>
          <w:snapToGrid/>
          <w:kern w:val="0"/>
          <w:szCs w:val="22"/>
        </w:rPr>
        <w:t>children and remoter issue.</w:t>
      </w:r>
      <w:r>
        <w:rPr>
          <w:rStyle w:val="FootnoteReference"/>
          <w:snapToGrid/>
          <w:kern w:val="0"/>
          <w:szCs w:val="22"/>
        </w:rPr>
        <w:footnoteReference w:id="60"/>
      </w:r>
      <w:r>
        <w:rPr>
          <w:snapToGrid/>
          <w:kern w:val="0"/>
          <w:szCs w:val="22"/>
        </w:rPr>
        <w:t xml:space="preserve">  According to </w:t>
      </w:r>
      <w:r w:rsidR="009B6E2F">
        <w:rPr>
          <w:snapToGrid/>
          <w:kern w:val="0"/>
          <w:szCs w:val="22"/>
        </w:rPr>
        <w:t>Petitioners</w:t>
      </w:r>
      <w:r>
        <w:rPr>
          <w:snapToGrid/>
          <w:kern w:val="0"/>
          <w:szCs w:val="22"/>
        </w:rPr>
        <w:t>, i</w:t>
      </w:r>
      <w:r w:rsidRPr="00D46F15">
        <w:rPr>
          <w:snapToGrid/>
          <w:kern w:val="0"/>
          <w:szCs w:val="22"/>
        </w:rPr>
        <w:t>t is not possible to ascribe any specific</w:t>
      </w:r>
      <w:r>
        <w:rPr>
          <w:snapToGrid/>
          <w:kern w:val="0"/>
          <w:szCs w:val="22"/>
        </w:rPr>
        <w:t xml:space="preserve"> </w:t>
      </w:r>
      <w:r w:rsidRPr="00D46F15">
        <w:rPr>
          <w:snapToGrid/>
          <w:kern w:val="0"/>
          <w:szCs w:val="22"/>
        </w:rPr>
        <w:t xml:space="preserve">interest in the </w:t>
      </w:r>
      <w:r w:rsidRPr="00D46F15">
        <w:rPr>
          <w:snapToGrid/>
          <w:kern w:val="0"/>
          <w:szCs w:val="22"/>
        </w:rPr>
        <w:t>Kintyre</w:t>
      </w:r>
      <w:r w:rsidRPr="00D46F15">
        <w:rPr>
          <w:snapToGrid/>
          <w:kern w:val="0"/>
          <w:szCs w:val="22"/>
        </w:rPr>
        <w:t xml:space="preserve"> Trust to any beneficiary.</w:t>
      </w:r>
      <w:r>
        <w:rPr>
          <w:rStyle w:val="FootnoteReference"/>
          <w:snapToGrid/>
          <w:kern w:val="0"/>
          <w:szCs w:val="22"/>
        </w:rPr>
        <w:footnoteReference w:id="61"/>
      </w:r>
      <w:r>
        <w:rPr>
          <w:snapToGrid/>
          <w:kern w:val="0"/>
          <w:szCs w:val="22"/>
        </w:rPr>
        <w:t xml:space="preserve">  The trustee of the </w:t>
      </w:r>
      <w:r>
        <w:rPr>
          <w:snapToGrid/>
          <w:kern w:val="0"/>
          <w:szCs w:val="22"/>
        </w:rPr>
        <w:t>Kintyre</w:t>
      </w:r>
      <w:r>
        <w:rPr>
          <w:snapToGrid/>
          <w:kern w:val="0"/>
          <w:szCs w:val="22"/>
        </w:rPr>
        <w:t xml:space="preserve"> Trust is Conyers Trust Company (Bermuda) Limited</w:t>
      </w:r>
      <w:r w:rsidR="00F35FC0">
        <w:rPr>
          <w:snapToGrid/>
          <w:kern w:val="0"/>
          <w:szCs w:val="22"/>
        </w:rPr>
        <w:t>,</w:t>
      </w:r>
      <w:r>
        <w:rPr>
          <w:snapToGrid/>
          <w:kern w:val="0"/>
          <w:szCs w:val="22"/>
        </w:rPr>
        <w:t xml:space="preserve"> which is ultimately owned for the benefit of the directors, partners and shareholders of Conyers, Dill &amp; Pearman, all Bermuda entities.</w:t>
      </w:r>
      <w:r>
        <w:rPr>
          <w:rStyle w:val="FootnoteReference"/>
          <w:snapToGrid/>
          <w:kern w:val="0"/>
          <w:szCs w:val="22"/>
        </w:rPr>
        <w:footnoteReference w:id="62"/>
      </w:r>
    </w:p>
    <w:p w:rsidR="00DC5062" w:rsidP="00DC5062" w14:paraId="3D791DC5" w14:textId="793EBEE2">
      <w:pPr>
        <w:widowControl/>
        <w:autoSpaceDE w:val="0"/>
        <w:autoSpaceDN w:val="0"/>
        <w:adjustRightInd w:val="0"/>
        <w:spacing w:after="120"/>
        <w:ind w:firstLine="720"/>
        <w:rPr>
          <w:snapToGrid/>
          <w:kern w:val="0"/>
          <w:szCs w:val="22"/>
        </w:rPr>
      </w:pPr>
      <w:r>
        <w:rPr>
          <w:snapToGrid/>
          <w:kern w:val="0"/>
          <w:szCs w:val="22"/>
        </w:rPr>
        <w:t xml:space="preserve">The </w:t>
      </w:r>
      <w:r>
        <w:rPr>
          <w:snapToGrid/>
          <w:kern w:val="0"/>
          <w:szCs w:val="22"/>
        </w:rPr>
        <w:t>Kintyre</w:t>
      </w:r>
      <w:r>
        <w:rPr>
          <w:snapToGrid/>
          <w:kern w:val="0"/>
          <w:szCs w:val="22"/>
        </w:rPr>
        <w:t xml:space="preserve"> Trust holds its interests in Partners VIII and Partners IX through its wholly owned subsidiaries Jura US and Jura Bermuda, and their subsidiaries the Jura GP Companies, all Bermuda entities.</w:t>
      </w:r>
      <w:r>
        <w:rPr>
          <w:rStyle w:val="FootnoteReference"/>
          <w:snapToGrid/>
          <w:kern w:val="0"/>
          <w:szCs w:val="22"/>
        </w:rPr>
        <w:footnoteReference w:id="63"/>
      </w:r>
      <w:r>
        <w:rPr>
          <w:snapToGrid/>
          <w:kern w:val="0"/>
          <w:szCs w:val="22"/>
        </w:rPr>
        <w:t xml:space="preserve">  Jura US h</w:t>
      </w:r>
      <w:r w:rsidR="00B40EB5">
        <w:rPr>
          <w:snapToGrid/>
          <w:kern w:val="0"/>
          <w:szCs w:val="22"/>
        </w:rPr>
        <w:t xml:space="preserve">olds </w:t>
      </w:r>
      <w:r w:rsidR="003242E8">
        <w:rPr>
          <w:snapToGrid/>
          <w:kern w:val="0"/>
          <w:szCs w:val="22"/>
        </w:rPr>
        <w:t xml:space="preserve">less than </w:t>
      </w:r>
      <w:r w:rsidR="00D957F6">
        <w:rPr>
          <w:snapToGrid/>
          <w:kern w:val="0"/>
          <w:szCs w:val="22"/>
        </w:rPr>
        <w:t>0.1</w:t>
      </w:r>
      <w:r>
        <w:rPr>
          <w:snapToGrid/>
          <w:kern w:val="0"/>
          <w:szCs w:val="22"/>
        </w:rPr>
        <w:t xml:space="preserve">% equity and </w:t>
      </w:r>
      <w:r w:rsidR="00C73EE5">
        <w:rPr>
          <w:snapToGrid/>
          <w:kern w:val="0"/>
          <w:szCs w:val="22"/>
        </w:rPr>
        <w:t xml:space="preserve">31% </w:t>
      </w:r>
      <w:r>
        <w:rPr>
          <w:snapToGrid/>
          <w:kern w:val="0"/>
          <w:szCs w:val="22"/>
        </w:rPr>
        <w:t xml:space="preserve">voting interests in </w:t>
      </w:r>
      <w:r w:rsidR="00EA5399">
        <w:rPr>
          <w:snapToGrid/>
          <w:kern w:val="0"/>
          <w:szCs w:val="22"/>
        </w:rPr>
        <w:t>JAB Wireless</w:t>
      </w:r>
      <w:r>
        <w:rPr>
          <w:snapToGrid/>
          <w:kern w:val="0"/>
          <w:szCs w:val="22"/>
        </w:rPr>
        <w:t>.</w:t>
      </w:r>
      <w:r>
        <w:rPr>
          <w:rStyle w:val="FootnoteReference"/>
          <w:snapToGrid/>
          <w:kern w:val="0"/>
          <w:szCs w:val="22"/>
        </w:rPr>
        <w:footnoteReference w:id="64"/>
      </w:r>
      <w:r>
        <w:rPr>
          <w:snapToGrid/>
          <w:kern w:val="0"/>
          <w:szCs w:val="22"/>
        </w:rPr>
        <w:t xml:space="preserve">  Jura Bermuda </w:t>
      </w:r>
      <w:r w:rsidR="00931D6B">
        <w:rPr>
          <w:snapToGrid/>
          <w:kern w:val="0"/>
          <w:szCs w:val="22"/>
        </w:rPr>
        <w:t>holds</w:t>
      </w:r>
      <w:r>
        <w:rPr>
          <w:snapToGrid/>
          <w:kern w:val="0"/>
          <w:szCs w:val="22"/>
        </w:rPr>
        <w:t xml:space="preserve"> </w:t>
      </w:r>
      <w:r w:rsidR="00335CC3">
        <w:rPr>
          <w:snapToGrid/>
          <w:kern w:val="0"/>
          <w:szCs w:val="22"/>
        </w:rPr>
        <w:t>less than 0.1</w:t>
      </w:r>
      <w:r>
        <w:rPr>
          <w:snapToGrid/>
          <w:kern w:val="0"/>
          <w:szCs w:val="22"/>
        </w:rPr>
        <w:t xml:space="preserve">% equity and </w:t>
      </w:r>
      <w:r w:rsidR="004A6528">
        <w:rPr>
          <w:snapToGrid/>
          <w:kern w:val="0"/>
          <w:szCs w:val="22"/>
        </w:rPr>
        <w:t xml:space="preserve">13% </w:t>
      </w:r>
      <w:r>
        <w:rPr>
          <w:snapToGrid/>
          <w:kern w:val="0"/>
          <w:szCs w:val="22"/>
        </w:rPr>
        <w:t xml:space="preserve">voting interests </w:t>
      </w:r>
      <w:r w:rsidR="0047361A">
        <w:rPr>
          <w:snapToGrid/>
          <w:kern w:val="0"/>
          <w:szCs w:val="22"/>
        </w:rPr>
        <w:t>into JAB Wireless</w:t>
      </w:r>
      <w:r>
        <w:rPr>
          <w:snapToGrid/>
          <w:kern w:val="0"/>
          <w:szCs w:val="22"/>
        </w:rPr>
        <w:t>.</w:t>
      </w:r>
      <w:r>
        <w:rPr>
          <w:rStyle w:val="FootnoteReference"/>
          <w:snapToGrid/>
          <w:kern w:val="0"/>
          <w:szCs w:val="22"/>
        </w:rPr>
        <w:footnoteReference w:id="65"/>
      </w:r>
      <w:r>
        <w:rPr>
          <w:snapToGrid/>
          <w:kern w:val="0"/>
          <w:szCs w:val="22"/>
        </w:rPr>
        <w:t xml:space="preserve">  Jura GP Holdings I Ltd. </w:t>
      </w:r>
      <w:r w:rsidR="00ED6692">
        <w:rPr>
          <w:snapToGrid/>
          <w:kern w:val="0"/>
          <w:szCs w:val="22"/>
        </w:rPr>
        <w:t>holds less than 0.1</w:t>
      </w:r>
      <w:r>
        <w:rPr>
          <w:snapToGrid/>
          <w:kern w:val="0"/>
          <w:szCs w:val="22"/>
        </w:rPr>
        <w:t xml:space="preserve">% equity and </w:t>
      </w:r>
      <w:r w:rsidR="00ED6692">
        <w:rPr>
          <w:snapToGrid/>
          <w:kern w:val="0"/>
          <w:szCs w:val="22"/>
        </w:rPr>
        <w:t xml:space="preserve">41% </w:t>
      </w:r>
      <w:r>
        <w:rPr>
          <w:snapToGrid/>
          <w:kern w:val="0"/>
          <w:szCs w:val="22"/>
        </w:rPr>
        <w:t>voting interests in</w:t>
      </w:r>
      <w:r w:rsidR="00ED6692">
        <w:rPr>
          <w:snapToGrid/>
          <w:kern w:val="0"/>
          <w:szCs w:val="22"/>
        </w:rPr>
        <w:t>to</w:t>
      </w:r>
      <w:r>
        <w:rPr>
          <w:snapToGrid/>
          <w:kern w:val="0"/>
          <w:szCs w:val="22"/>
        </w:rPr>
        <w:t xml:space="preserve"> </w:t>
      </w:r>
      <w:r w:rsidR="00ED6692">
        <w:rPr>
          <w:snapToGrid/>
          <w:kern w:val="0"/>
          <w:szCs w:val="22"/>
        </w:rPr>
        <w:t>JAB Wireless</w:t>
      </w:r>
      <w:r>
        <w:rPr>
          <w:snapToGrid/>
          <w:kern w:val="0"/>
          <w:szCs w:val="22"/>
        </w:rPr>
        <w:t>.</w:t>
      </w:r>
      <w:r>
        <w:rPr>
          <w:rStyle w:val="FootnoteReference"/>
          <w:snapToGrid/>
          <w:kern w:val="0"/>
          <w:szCs w:val="22"/>
        </w:rPr>
        <w:footnoteReference w:id="66"/>
      </w:r>
      <w:r>
        <w:rPr>
          <w:snapToGrid/>
          <w:kern w:val="0"/>
          <w:szCs w:val="22"/>
        </w:rPr>
        <w:t xml:space="preserve">  </w:t>
      </w:r>
    </w:p>
    <w:p w:rsidR="00903E86" w:rsidRPr="00C91575" w:rsidP="00FB3A28" w14:paraId="067D8C99" w14:textId="3710FEFE">
      <w:pPr>
        <w:autoSpaceDE w:val="0"/>
        <w:autoSpaceDN w:val="0"/>
        <w:adjustRightInd w:val="0"/>
        <w:spacing w:after="120"/>
        <w:ind w:firstLine="720"/>
      </w:pPr>
      <w:r w:rsidRPr="00FB3A28">
        <w:t>Petitioners</w:t>
      </w:r>
      <w:r>
        <w:rPr>
          <w:snapToGrid/>
          <w:kern w:val="0"/>
          <w:szCs w:val="22"/>
        </w:rPr>
        <w:t xml:space="preserve"> contend that the limited partners </w:t>
      </w:r>
      <w:r w:rsidR="006F4F99">
        <w:rPr>
          <w:snapToGrid/>
          <w:kern w:val="0"/>
          <w:szCs w:val="22"/>
        </w:rPr>
        <w:t xml:space="preserve">of five entities </w:t>
      </w:r>
      <w:r w:rsidR="002766F3">
        <w:rPr>
          <w:snapToGrid/>
          <w:kern w:val="0"/>
          <w:szCs w:val="22"/>
        </w:rPr>
        <w:t>should be considered insulated pursuant to section 1.5003 of the Commission’s rules.</w:t>
      </w:r>
      <w:r>
        <w:rPr>
          <w:rStyle w:val="FootnoteReference"/>
          <w:snapToGrid/>
          <w:kern w:val="0"/>
          <w:szCs w:val="22"/>
        </w:rPr>
        <w:footnoteReference w:id="67"/>
      </w:r>
      <w:r w:rsidR="002766F3">
        <w:rPr>
          <w:snapToGrid/>
          <w:kern w:val="0"/>
          <w:szCs w:val="22"/>
        </w:rPr>
        <w:t xml:space="preserve">  The five entities are</w:t>
      </w:r>
      <w:r w:rsidR="006F4F99">
        <w:rPr>
          <w:snapToGrid/>
          <w:kern w:val="0"/>
          <w:szCs w:val="22"/>
        </w:rPr>
        <w:t>: (1)</w:t>
      </w:r>
      <w:r>
        <w:rPr>
          <w:snapToGrid/>
          <w:kern w:val="0"/>
          <w:szCs w:val="22"/>
        </w:rPr>
        <w:t xml:space="preserve"> </w:t>
      </w:r>
      <w:r w:rsidRPr="00577E97">
        <w:rPr>
          <w:snapToGrid/>
          <w:kern w:val="0"/>
          <w:szCs w:val="22"/>
        </w:rPr>
        <w:t>Fund VIII US</w:t>
      </w:r>
      <w:r w:rsidR="00236073">
        <w:rPr>
          <w:snapToGrid/>
          <w:kern w:val="0"/>
          <w:szCs w:val="22"/>
        </w:rPr>
        <w:t xml:space="preserve">, </w:t>
      </w:r>
      <w:r w:rsidR="006F4F99">
        <w:rPr>
          <w:snapToGrid/>
          <w:kern w:val="0"/>
          <w:szCs w:val="22"/>
        </w:rPr>
        <w:t>(2) Fund VIII</w:t>
      </w:r>
      <w:r>
        <w:rPr>
          <w:snapToGrid/>
          <w:kern w:val="0"/>
          <w:szCs w:val="22"/>
        </w:rPr>
        <w:t xml:space="preserve"> </w:t>
      </w:r>
      <w:r w:rsidR="006F4F99">
        <w:rPr>
          <w:snapToGrid/>
          <w:kern w:val="0"/>
          <w:szCs w:val="22"/>
        </w:rPr>
        <w:t>International, (3) Fund IX US, (4) Partners VIII, and (5) Partners IX</w:t>
      </w:r>
      <w:r w:rsidR="00892E91">
        <w:rPr>
          <w:snapToGrid/>
          <w:kern w:val="0"/>
          <w:szCs w:val="22"/>
        </w:rPr>
        <w:t>.</w:t>
      </w:r>
      <w:r w:rsidR="002766F3">
        <w:rPr>
          <w:snapToGrid/>
          <w:kern w:val="0"/>
          <w:szCs w:val="22"/>
        </w:rPr>
        <w:t xml:space="preserve">  Petitioners further assert </w:t>
      </w:r>
      <w:r>
        <w:rPr>
          <w:snapToGrid/>
          <w:kern w:val="0"/>
          <w:szCs w:val="22"/>
        </w:rPr>
        <w:t>that such limited partners hold less than 10</w:t>
      </w:r>
      <w:r w:rsidRPr="005538F3">
        <w:rPr>
          <w:snapToGrid/>
          <w:kern w:val="0"/>
          <w:szCs w:val="22"/>
        </w:rPr>
        <w:t>% equity</w:t>
      </w:r>
      <w:r w:rsidR="002766F3">
        <w:rPr>
          <w:snapToGrid/>
          <w:kern w:val="0"/>
          <w:szCs w:val="22"/>
        </w:rPr>
        <w:t xml:space="preserve"> or voting</w:t>
      </w:r>
      <w:r w:rsidRPr="005538F3">
        <w:rPr>
          <w:snapToGrid/>
          <w:kern w:val="0"/>
          <w:szCs w:val="22"/>
        </w:rPr>
        <w:t xml:space="preserve"> interest</w:t>
      </w:r>
      <w:r>
        <w:rPr>
          <w:snapToGrid/>
          <w:kern w:val="0"/>
          <w:szCs w:val="22"/>
        </w:rPr>
        <w:t xml:space="preserve"> in </w:t>
      </w:r>
      <w:r>
        <w:rPr>
          <w:snapToGrid/>
          <w:kern w:val="0"/>
          <w:szCs w:val="22"/>
        </w:rPr>
        <w:t>LStar</w:t>
      </w:r>
      <w:r>
        <w:rPr>
          <w:snapToGrid/>
          <w:kern w:val="0"/>
          <w:szCs w:val="22"/>
        </w:rPr>
        <w:t xml:space="preserve"> Equity.</w:t>
      </w:r>
      <w:r>
        <w:rPr>
          <w:rStyle w:val="FootnoteReference"/>
          <w:snapToGrid/>
          <w:kern w:val="0"/>
          <w:szCs w:val="22"/>
        </w:rPr>
        <w:footnoteReference w:id="68"/>
      </w:r>
      <w:r w:rsidR="006F4F99">
        <w:rPr>
          <w:snapToGrid/>
          <w:kern w:val="0"/>
          <w:szCs w:val="22"/>
        </w:rPr>
        <w:t xml:space="preserve"> </w:t>
      </w:r>
      <w:r>
        <w:rPr>
          <w:snapToGrid/>
          <w:kern w:val="0"/>
          <w:szCs w:val="22"/>
        </w:rPr>
        <w:t xml:space="preserve"> According to the Petition, the Limited Partnership Agreement for </w:t>
      </w:r>
      <w:r w:rsidRPr="00577E97">
        <w:rPr>
          <w:snapToGrid/>
          <w:kern w:val="0"/>
          <w:szCs w:val="22"/>
        </w:rPr>
        <w:t>Fund VIII US prohibits limited partners from taking part in the management or operation of the business and from exercising any control of the business.</w:t>
      </w:r>
      <w:r>
        <w:rPr>
          <w:rStyle w:val="FootnoteReference"/>
          <w:snapToGrid/>
          <w:kern w:val="0"/>
          <w:szCs w:val="22"/>
        </w:rPr>
        <w:footnoteReference w:id="69"/>
      </w:r>
      <w:r>
        <w:rPr>
          <w:snapToGrid/>
          <w:kern w:val="0"/>
          <w:szCs w:val="22"/>
        </w:rPr>
        <w:t xml:space="preserve">  Petitioners state that “[the Limited Partnership Agreement]</w:t>
      </w:r>
      <w:r w:rsidRPr="0035644D">
        <w:rPr>
          <w:snapToGrid/>
          <w:kern w:val="0"/>
          <w:szCs w:val="22"/>
        </w:rPr>
        <w:t xml:space="preserve"> does, however, include a single provision that allows removal of the general partner without cause by a 70% vote of the limited partners.</w:t>
      </w:r>
      <w:r>
        <w:rPr>
          <w:snapToGrid/>
          <w:kern w:val="0"/>
          <w:szCs w:val="22"/>
        </w:rPr>
        <w:t>”</w:t>
      </w:r>
      <w:r>
        <w:rPr>
          <w:rStyle w:val="FootnoteReference"/>
          <w:snapToGrid/>
          <w:kern w:val="0"/>
          <w:szCs w:val="22"/>
        </w:rPr>
        <w:footnoteReference w:id="70"/>
      </w:r>
      <w:r w:rsidR="00CA516E">
        <w:rPr>
          <w:snapToGrid/>
          <w:kern w:val="0"/>
          <w:szCs w:val="22"/>
        </w:rPr>
        <w:t xml:space="preserve">  </w:t>
      </w:r>
      <w:r w:rsidR="00026C4B">
        <w:rPr>
          <w:snapToGrid/>
          <w:kern w:val="0"/>
          <w:szCs w:val="22"/>
        </w:rPr>
        <w:t>Petitioners make similar arguments with respect to Fund VIII International, Fund IX US, Partners VIII, and Partners IX.</w:t>
      </w:r>
      <w:r>
        <w:rPr>
          <w:rStyle w:val="FootnoteReference"/>
          <w:snapToGrid/>
          <w:kern w:val="0"/>
          <w:szCs w:val="22"/>
        </w:rPr>
        <w:footnoteReference w:id="71"/>
      </w:r>
    </w:p>
    <w:p w:rsidR="00BC55F9" w:rsidP="00B26381" w14:paraId="0B0BA38B" w14:textId="55FADC5A">
      <w:pPr>
        <w:widowControl/>
        <w:autoSpaceDE w:val="0"/>
        <w:autoSpaceDN w:val="0"/>
        <w:adjustRightInd w:val="0"/>
        <w:spacing w:after="120"/>
        <w:ind w:firstLine="720"/>
        <w:rPr>
          <w:bCs/>
          <w:snapToGrid/>
          <w:kern w:val="0"/>
        </w:rPr>
      </w:pPr>
      <w:r w:rsidRPr="00C443C9">
        <w:rPr>
          <w:bCs/>
          <w:snapToGrid/>
          <w:kern w:val="0"/>
        </w:rPr>
        <w:t xml:space="preserve">Pursuant to </w:t>
      </w:r>
      <w:r w:rsidRPr="00C443C9" w:rsidR="00456679">
        <w:rPr>
          <w:bCs/>
          <w:snapToGrid/>
          <w:kern w:val="0"/>
        </w:rPr>
        <w:t>section 1.5001(</w:t>
      </w:r>
      <w:r w:rsidR="00F77E13">
        <w:rPr>
          <w:bCs/>
          <w:snapToGrid/>
          <w:kern w:val="0"/>
        </w:rPr>
        <w:t>h</w:t>
      </w:r>
      <w:r w:rsidRPr="00C443C9" w:rsidR="00456679">
        <w:rPr>
          <w:bCs/>
          <w:snapToGrid/>
          <w:kern w:val="0"/>
        </w:rPr>
        <w:t>) of the rules</w:t>
      </w:r>
      <w:r w:rsidRPr="00C443C9">
        <w:rPr>
          <w:bCs/>
          <w:snapToGrid/>
          <w:kern w:val="0"/>
        </w:rPr>
        <w:t>,</w:t>
      </w:r>
      <w:r>
        <w:rPr>
          <w:rStyle w:val="FootnoteReference"/>
        </w:rPr>
        <w:footnoteReference w:id="72"/>
      </w:r>
      <w:r w:rsidRPr="00C443C9">
        <w:rPr>
          <w:bCs/>
          <w:snapToGrid/>
          <w:kern w:val="0"/>
        </w:rPr>
        <w:t xml:space="preserve"> the Petitioners request approval of up to an aggregate 100% indirect foreign ownership of </w:t>
      </w:r>
      <w:r w:rsidR="00C352AC">
        <w:rPr>
          <w:bCs/>
          <w:snapToGrid/>
          <w:kern w:val="0"/>
        </w:rPr>
        <w:t>the controlling U.S. parent, JAB Wireless</w:t>
      </w:r>
      <w:r w:rsidRPr="00C443C9">
        <w:rPr>
          <w:bCs/>
          <w:snapToGrid/>
          <w:kern w:val="0"/>
        </w:rPr>
        <w:t>.</w:t>
      </w:r>
      <w:r>
        <w:rPr>
          <w:rStyle w:val="FootnoteReference"/>
          <w:bCs/>
          <w:snapToGrid/>
          <w:kern w:val="0"/>
        </w:rPr>
        <w:footnoteReference w:id="73"/>
      </w:r>
      <w:r w:rsidRPr="00C443C9">
        <w:rPr>
          <w:bCs/>
          <w:snapToGrid/>
          <w:kern w:val="0"/>
        </w:rPr>
        <w:t xml:space="preserve"> </w:t>
      </w:r>
      <w:r w:rsidR="00C352AC">
        <w:rPr>
          <w:bCs/>
          <w:snapToGrid/>
          <w:kern w:val="0"/>
        </w:rPr>
        <w:t xml:space="preserve"> </w:t>
      </w:r>
      <w:r w:rsidR="0054308B">
        <w:rPr>
          <w:bCs/>
          <w:snapToGrid/>
          <w:kern w:val="0"/>
        </w:rPr>
        <w:t xml:space="preserve">Pursuant to section </w:t>
      </w:r>
      <w:r w:rsidR="0054308B">
        <w:rPr>
          <w:bCs/>
          <w:snapToGrid/>
          <w:kern w:val="0"/>
        </w:rPr>
        <w:t>1.5001(</w:t>
      </w:r>
      <w:r w:rsidR="0054308B">
        <w:rPr>
          <w:bCs/>
          <w:snapToGrid/>
          <w:kern w:val="0"/>
        </w:rPr>
        <w:t>i</w:t>
      </w:r>
      <w:r w:rsidR="0054308B">
        <w:rPr>
          <w:bCs/>
          <w:snapToGrid/>
          <w:kern w:val="0"/>
        </w:rPr>
        <w:t>) of the Commission’s rules,</w:t>
      </w:r>
      <w:r>
        <w:rPr>
          <w:rStyle w:val="FootnoteReference"/>
          <w:bCs/>
          <w:snapToGrid/>
          <w:kern w:val="0"/>
        </w:rPr>
        <w:footnoteReference w:id="74"/>
      </w:r>
      <w:r w:rsidR="0054308B">
        <w:rPr>
          <w:bCs/>
          <w:snapToGrid/>
          <w:kern w:val="0"/>
        </w:rPr>
        <w:t xml:space="preserve"> Petitioners request specific approval of the </w:t>
      </w:r>
      <w:r w:rsidR="0044758A">
        <w:rPr>
          <w:bCs/>
          <w:snapToGrid/>
          <w:kern w:val="0"/>
        </w:rPr>
        <w:t>following individual and entities:</w:t>
      </w:r>
      <w:r>
        <w:rPr>
          <w:rStyle w:val="FootnoteReference"/>
        </w:rPr>
        <w:footnoteReference w:id="75"/>
      </w:r>
    </w:p>
    <w:p w:rsidR="009329A1" w:rsidP="00FB3A28" w14:paraId="7600889F" w14:textId="612E143C">
      <w:pPr>
        <w:autoSpaceDE w:val="0"/>
        <w:autoSpaceDN w:val="0"/>
        <w:adjustRightInd w:val="0"/>
        <w:ind w:left="720"/>
      </w:pPr>
      <w:r>
        <w:t>John P. Grayken (</w:t>
      </w:r>
      <w:r w:rsidR="003E5BF7">
        <w:t xml:space="preserve">less than </w:t>
      </w:r>
      <w:r w:rsidR="00551305">
        <w:t>0.1</w:t>
      </w:r>
      <w:r w:rsidR="009D64E3">
        <w:t>% equity</w:t>
      </w:r>
      <w:r w:rsidR="00551305">
        <w:t>,</w:t>
      </w:r>
      <w:r w:rsidR="009D64E3">
        <w:t xml:space="preserve"> 100% voting) (Ireland);</w:t>
      </w:r>
    </w:p>
    <w:p w:rsidR="00551305" w:rsidP="00FB3A28" w14:paraId="712CB3B4" w14:textId="0C951D08">
      <w:pPr>
        <w:autoSpaceDE w:val="0"/>
        <w:autoSpaceDN w:val="0"/>
        <w:adjustRightInd w:val="0"/>
        <w:ind w:left="720"/>
      </w:pPr>
      <w:r>
        <w:t xml:space="preserve">Lone Star </w:t>
      </w:r>
      <w:r>
        <w:t>Kintyre</w:t>
      </w:r>
      <w:r>
        <w:t xml:space="preserve"> Trust (</w:t>
      </w:r>
      <w:r w:rsidR="00795CBD">
        <w:t xml:space="preserve">less than </w:t>
      </w:r>
      <w:r>
        <w:t xml:space="preserve">0.1% equity, </w:t>
      </w:r>
      <w:r w:rsidR="00456F35">
        <w:t>41% voting</w:t>
      </w:r>
      <w:r>
        <w:t>)</w:t>
      </w:r>
      <w:r w:rsidR="00456F35">
        <w:t xml:space="preserve"> (Bermuda);</w:t>
      </w:r>
    </w:p>
    <w:p w:rsidR="00456F35" w:rsidP="00FB3A28" w14:paraId="23CB650E" w14:textId="27E21F5B">
      <w:pPr>
        <w:autoSpaceDE w:val="0"/>
        <w:autoSpaceDN w:val="0"/>
        <w:adjustRightInd w:val="0"/>
        <w:ind w:left="720"/>
      </w:pPr>
      <w:r>
        <w:t>Jura US Limited (</w:t>
      </w:r>
      <w:r w:rsidRPr="00413974" w:rsidR="00413974">
        <w:t xml:space="preserve">less than </w:t>
      </w:r>
      <w:r>
        <w:t>0.1% equity, 31% voting) (Bermuda);</w:t>
      </w:r>
    </w:p>
    <w:p w:rsidR="00456F35" w:rsidP="00FB3A28" w14:paraId="78E421C4" w14:textId="1BAC6B08">
      <w:pPr>
        <w:autoSpaceDE w:val="0"/>
        <w:autoSpaceDN w:val="0"/>
        <w:adjustRightInd w:val="0"/>
        <w:ind w:left="720"/>
      </w:pPr>
      <w:r>
        <w:t>Jura Limited Bermuda (</w:t>
      </w:r>
      <w:r w:rsidR="00503207">
        <w:t xml:space="preserve">less than </w:t>
      </w:r>
      <w:r>
        <w:t>0.1% equity, 13% voting) (Bermuda);</w:t>
      </w:r>
    </w:p>
    <w:p w:rsidR="00456F35" w:rsidP="00FB3A28" w14:paraId="7131ADB0" w14:textId="1573E2FD">
      <w:pPr>
        <w:autoSpaceDE w:val="0"/>
        <w:autoSpaceDN w:val="0"/>
        <w:adjustRightInd w:val="0"/>
        <w:ind w:left="720"/>
      </w:pPr>
      <w:r>
        <w:t>Jura GP Holdings I Ltd.</w:t>
      </w:r>
      <w:r w:rsidR="00087A69">
        <w:t xml:space="preserve"> (</w:t>
      </w:r>
      <w:r w:rsidR="00503207">
        <w:t xml:space="preserve">less than </w:t>
      </w:r>
      <w:r w:rsidR="00087A69">
        <w:t>0.1% equity, 6% voting) (Bermuda);</w:t>
      </w:r>
    </w:p>
    <w:p w:rsidR="00087A69" w:rsidP="00FB3A28" w14:paraId="5E2DE07B" w14:textId="4E9BE24E">
      <w:pPr>
        <w:autoSpaceDE w:val="0"/>
        <w:autoSpaceDN w:val="0"/>
        <w:adjustRightInd w:val="0"/>
        <w:ind w:left="720"/>
      </w:pPr>
      <w:r>
        <w:t>Conyers Trust Company (Bermuda) Limited (</w:t>
      </w:r>
      <w:r w:rsidR="006B57B0">
        <w:t xml:space="preserve">less than </w:t>
      </w:r>
      <w:r>
        <w:t>0.1% equity, 41% voting) (Bermuda);</w:t>
      </w:r>
    </w:p>
    <w:p w:rsidR="003C0042" w:rsidP="00FB3A28" w14:paraId="6EFFD960" w14:textId="5D2D1CC0">
      <w:pPr>
        <w:autoSpaceDE w:val="0"/>
        <w:autoSpaceDN w:val="0"/>
        <w:adjustRightInd w:val="0"/>
        <w:ind w:left="720"/>
      </w:pPr>
      <w:r>
        <w:t>Conyers, Dill &amp; Pearman (</w:t>
      </w:r>
      <w:r w:rsidR="006B57B0">
        <w:t xml:space="preserve">less than </w:t>
      </w:r>
      <w:r>
        <w:t>0.1% equity, 41% voting) (Bermuda);</w:t>
      </w:r>
    </w:p>
    <w:p w:rsidR="009329A1" w:rsidP="00FB3A28" w14:paraId="00DBED34" w14:textId="76B4EECB">
      <w:pPr>
        <w:autoSpaceDE w:val="0"/>
        <w:autoSpaceDN w:val="0"/>
        <w:adjustRightInd w:val="0"/>
        <w:ind w:left="720"/>
      </w:pPr>
      <w:r>
        <w:t xml:space="preserve">Lone Star Partners VIII, L.P. </w:t>
      </w:r>
      <w:r w:rsidR="0089141C">
        <w:t>(</w:t>
      </w:r>
      <w:r w:rsidR="003C0042">
        <w:t>0.3%</w:t>
      </w:r>
      <w:r w:rsidR="0089141C">
        <w:t>% equity</w:t>
      </w:r>
      <w:r w:rsidR="00551305">
        <w:t>,</w:t>
      </w:r>
      <w:r w:rsidR="0089141C">
        <w:t xml:space="preserve"> 100% voting) (Bermuda);</w:t>
      </w:r>
    </w:p>
    <w:p w:rsidR="009329A1" w:rsidP="00FB3A28" w14:paraId="77E7FFEA" w14:textId="14659C97">
      <w:pPr>
        <w:autoSpaceDE w:val="0"/>
        <w:autoSpaceDN w:val="0"/>
        <w:adjustRightInd w:val="0"/>
        <w:ind w:left="720"/>
      </w:pPr>
      <w:r>
        <w:t xml:space="preserve">Lone Star Management Co VIII, Ltd. </w:t>
      </w:r>
      <w:r w:rsidR="00C251C9">
        <w:t>(</w:t>
      </w:r>
      <w:r w:rsidR="00E42CD7">
        <w:t xml:space="preserve">less than </w:t>
      </w:r>
      <w:r w:rsidR="003C0042">
        <w:t>0.</w:t>
      </w:r>
      <w:r w:rsidR="00C251C9">
        <w:t>1% equity</w:t>
      </w:r>
      <w:r w:rsidR="00551305">
        <w:t>,</w:t>
      </w:r>
      <w:r w:rsidR="00C251C9">
        <w:t xml:space="preserve"> 100% voting) (Bermuda);</w:t>
      </w:r>
    </w:p>
    <w:p w:rsidR="009329A1" w:rsidP="00FB3A28" w14:paraId="70FA6EA3" w14:textId="1E600ACB">
      <w:pPr>
        <w:autoSpaceDE w:val="0"/>
        <w:autoSpaceDN w:val="0"/>
        <w:adjustRightInd w:val="0"/>
        <w:ind w:left="720"/>
      </w:pPr>
      <w:r>
        <w:t xml:space="preserve">Lone Star Partners IX, L.P. </w:t>
      </w:r>
      <w:r w:rsidR="00FD7614">
        <w:t>(</w:t>
      </w:r>
      <w:r w:rsidR="00452049">
        <w:t>0</w:t>
      </w:r>
      <w:r w:rsidR="00FD7614">
        <w:t>% equity</w:t>
      </w:r>
      <w:r w:rsidR="00551305">
        <w:t>,</w:t>
      </w:r>
      <w:r w:rsidR="00FD7614">
        <w:t xml:space="preserve"> 100% voting) (Bermuda)</w:t>
      </w:r>
      <w:r w:rsidR="00B873C6">
        <w:t>;</w:t>
      </w:r>
    </w:p>
    <w:p w:rsidR="003C0042" w:rsidP="00FB3A28" w14:paraId="10C0A2AB" w14:textId="79FCEEE6">
      <w:pPr>
        <w:autoSpaceDE w:val="0"/>
        <w:autoSpaceDN w:val="0"/>
        <w:adjustRightInd w:val="0"/>
        <w:ind w:left="720"/>
      </w:pPr>
      <w:r>
        <w:t>Lone Star Management Co. IX, Ltd</w:t>
      </w:r>
      <w:r w:rsidR="00B873C6">
        <w:t xml:space="preserve"> (</w:t>
      </w:r>
      <w:r w:rsidR="00F0256B">
        <w:t xml:space="preserve">less than </w:t>
      </w:r>
      <w:r w:rsidR="00005E7A">
        <w:t>0.1% equity</w:t>
      </w:r>
      <w:r w:rsidR="00551305">
        <w:t>,</w:t>
      </w:r>
      <w:r w:rsidR="00005E7A">
        <w:t xml:space="preserve"> 100% voting) (Bermuda)</w:t>
      </w:r>
      <w:r>
        <w:t>;</w:t>
      </w:r>
    </w:p>
    <w:p w:rsidR="006E021D" w:rsidP="00FB3A28" w14:paraId="7B1F3451" w14:textId="77777777">
      <w:pPr>
        <w:autoSpaceDE w:val="0"/>
        <w:autoSpaceDN w:val="0"/>
        <w:adjustRightInd w:val="0"/>
        <w:ind w:left="720"/>
      </w:pPr>
      <w:r>
        <w:t>PSPIB-RE Finance Partners II Inc. (6.7% equity, 16% voting) (Canada)</w:t>
      </w:r>
      <w:r>
        <w:t>; and</w:t>
      </w:r>
    </w:p>
    <w:p w:rsidR="000B6FC7" w:rsidP="00FB3A28" w14:paraId="12816874" w14:textId="7227BD00">
      <w:pPr>
        <w:autoSpaceDE w:val="0"/>
        <w:autoSpaceDN w:val="0"/>
        <w:adjustRightInd w:val="0"/>
        <w:ind w:left="720"/>
      </w:pPr>
      <w:r>
        <w:t>Public Sector Pension Investment Board (6.7% equity, 16% voting) (Canada)</w:t>
      </w:r>
      <w:r w:rsidR="00005E7A">
        <w:t>.</w:t>
      </w:r>
      <w:r>
        <w:rPr>
          <w:rStyle w:val="FootnoteReference"/>
        </w:rPr>
        <w:footnoteReference w:id="76"/>
      </w:r>
    </w:p>
    <w:p w:rsidR="00964BB7" w:rsidP="0067280D" w14:paraId="1D4DD4A5" w14:textId="77777777">
      <w:pPr>
        <w:autoSpaceDE w:val="0"/>
        <w:autoSpaceDN w:val="0"/>
        <w:adjustRightInd w:val="0"/>
        <w:rPr>
          <w:snapToGrid/>
          <w:kern w:val="0"/>
          <w:szCs w:val="22"/>
        </w:rPr>
      </w:pPr>
    </w:p>
    <w:p w:rsidR="00262254" w:rsidP="0054308B" w14:paraId="591A8998" w14:textId="148AE4D1">
      <w:pPr>
        <w:autoSpaceDE w:val="0"/>
        <w:autoSpaceDN w:val="0"/>
        <w:adjustRightInd w:val="0"/>
        <w:spacing w:after="120"/>
        <w:rPr>
          <w:bCs/>
          <w:snapToGrid/>
          <w:kern w:val="0"/>
        </w:rPr>
      </w:pPr>
      <w:r>
        <w:tab/>
      </w:r>
      <w:r w:rsidR="002C59ED">
        <w:t>Because</w:t>
      </w:r>
      <w:r>
        <w:t xml:space="preserve"> the</w:t>
      </w:r>
      <w:r w:rsidR="008348F3">
        <w:t xml:space="preserve"> Application and </w:t>
      </w:r>
      <w:r w:rsidR="00BE6D5C">
        <w:t xml:space="preserve">the </w:t>
      </w:r>
      <w:r w:rsidR="008348F3">
        <w:t>Petition related to the 2022 Transaction are currently pending,</w:t>
      </w:r>
      <w:r>
        <w:t xml:space="preserve"> </w:t>
      </w:r>
      <w:r w:rsidR="00BE6D5C">
        <w:t xml:space="preserve">the </w:t>
      </w:r>
      <w:r>
        <w:t>Petitioners do not seek advance approval pursuant to section 1.5001(k) of the Commission’s rules</w:t>
      </w:r>
      <w:r w:rsidR="008A255A">
        <w:t xml:space="preserve"> for any of the foreign interests related to the 2018 T</w:t>
      </w:r>
      <w:r w:rsidR="0049050C">
        <w:t>r</w:t>
      </w:r>
      <w:r w:rsidR="008A255A">
        <w:t>ansaction</w:t>
      </w:r>
      <w:r>
        <w:t>.</w:t>
      </w:r>
      <w:r>
        <w:rPr>
          <w:rStyle w:val="FootnoteReference"/>
        </w:rPr>
        <w:footnoteReference w:id="77"/>
      </w:r>
      <w:r>
        <w:t xml:space="preserve"> </w:t>
      </w:r>
      <w:r w:rsidR="002C59ED">
        <w:t xml:space="preserve"> </w:t>
      </w:r>
      <w:r w:rsidR="00BE6D5C">
        <w:t xml:space="preserve">The </w:t>
      </w:r>
      <w:r w:rsidR="00F73B0A">
        <w:t>Petitioners assert that the public interest would be served by grant</w:t>
      </w:r>
      <w:r w:rsidR="00281E15">
        <w:t>ing</w:t>
      </w:r>
      <w:r w:rsidR="00F73B0A">
        <w:t xml:space="preserve"> the Petition.</w:t>
      </w:r>
      <w:r>
        <w:rPr>
          <w:rStyle w:val="FootnoteReference"/>
        </w:rPr>
        <w:footnoteReference w:id="78"/>
      </w:r>
    </w:p>
    <w:p w:rsidR="00890F8A" w:rsidP="00890F8A" w14:paraId="35F70C7B" w14:textId="16AF6AA5">
      <w:pPr>
        <w:autoSpaceDE w:val="0"/>
        <w:autoSpaceDN w:val="0"/>
        <w:adjustRightInd w:val="0"/>
        <w:spacing w:after="120"/>
        <w:ind w:firstLine="720"/>
        <w:rPr>
          <w:bCs/>
          <w:snapToGrid/>
          <w:kern w:val="0"/>
        </w:rPr>
      </w:pPr>
      <w:r>
        <w:rPr>
          <w:color w:val="000000"/>
          <w:szCs w:val="22"/>
          <w:u w:val="single"/>
        </w:rPr>
        <w:t>Non-streamlined Processing.</w:t>
      </w:r>
      <w:r>
        <w:rPr>
          <w:color w:val="000000"/>
          <w:szCs w:val="22"/>
        </w:rPr>
        <w:t xml:space="preserve">  </w:t>
      </w:r>
      <w:r w:rsidRPr="00B62EDB">
        <w:rPr>
          <w:color w:val="000000"/>
          <w:szCs w:val="22"/>
        </w:rPr>
        <w:t xml:space="preserve">In light of the multiple applications pending before the Commission with respect to this transaction </w:t>
      </w:r>
      <w:r>
        <w:rPr>
          <w:snapToGrid/>
          <w:kern w:val="0"/>
        </w:rPr>
        <w:t>and b</w:t>
      </w:r>
      <w:r w:rsidRPr="001269C7">
        <w:rPr>
          <w:snapToGrid/>
          <w:kern w:val="0"/>
        </w:rPr>
        <w:t>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Pr>
          <w:bCs/>
          <w:snapToGrid/>
          <w:kern w:val="0"/>
        </w:rPr>
        <w:t>.</w:t>
      </w:r>
      <w:r>
        <w:rPr>
          <w:snapToGrid/>
          <w:kern w:val="0"/>
          <w:szCs w:val="22"/>
          <w:vertAlign w:val="superscript"/>
        </w:rPr>
        <w:footnoteReference w:id="79"/>
      </w:r>
    </w:p>
    <w:p w:rsidR="003712DE" w:rsidP="003712DE" w14:paraId="4DEC9010" w14:textId="4AED8EA5">
      <w:pPr>
        <w:pStyle w:val="FootnoteText"/>
        <w:spacing w:after="0"/>
        <w:ind w:firstLine="720"/>
        <w:rPr>
          <w:sz w:val="22"/>
          <w:szCs w:val="22"/>
        </w:rPr>
      </w:pPr>
      <w:r w:rsidRPr="00DE4B27">
        <w:rPr>
          <w:bCs/>
          <w:sz w:val="22"/>
          <w:szCs w:val="22"/>
          <w:u w:val="single"/>
        </w:rPr>
        <w:t xml:space="preserve">Executive Branch </w:t>
      </w:r>
      <w:r w:rsidR="00B95B6A">
        <w:rPr>
          <w:bCs/>
          <w:sz w:val="22"/>
          <w:szCs w:val="22"/>
          <w:u w:val="single"/>
        </w:rPr>
        <w:t>Review</w:t>
      </w:r>
      <w:r w:rsidRPr="00DE4B27">
        <w:rPr>
          <w:bCs/>
          <w:sz w:val="22"/>
          <w:szCs w:val="22"/>
        </w:rPr>
        <w:t xml:space="preserve">.  </w:t>
      </w:r>
      <w:r>
        <w:rPr>
          <w:bCs/>
          <w:sz w:val="22"/>
          <w:szCs w:val="22"/>
        </w:rPr>
        <w:t>Under our rules and procedures</w:t>
      </w:r>
      <w:r w:rsidR="00BE6D5C">
        <w:rPr>
          <w:bCs/>
          <w:sz w:val="22"/>
          <w:szCs w:val="22"/>
        </w:rPr>
        <w:t>,</w:t>
      </w:r>
      <w:r>
        <w:rPr>
          <w:bCs/>
          <w:sz w:val="22"/>
          <w:szCs w:val="22"/>
        </w:rPr>
        <w:t xml:space="preserve"> the Commission will generally refer petitions for section 310(b) foreign ownership rulings for common carrier wireless applicants and licensees and all the associated applications </w:t>
      </w:r>
      <w:r w:rsidRPr="002F0477">
        <w:rPr>
          <w:bCs/>
          <w:sz w:val="22"/>
          <w:szCs w:val="22"/>
        </w:rPr>
        <w:t>to the Executive Branch</w:t>
      </w:r>
      <w:r w:rsidRPr="002F0477">
        <w:rPr>
          <w:sz w:val="22"/>
          <w:szCs w:val="22"/>
        </w:rPr>
        <w:t xml:space="preserve"> </w:t>
      </w:r>
      <w:r>
        <w:rPr>
          <w:sz w:val="22"/>
          <w:szCs w:val="22"/>
        </w:rPr>
        <w:t xml:space="preserve">agencies </w:t>
      </w:r>
      <w:r w:rsidRPr="002F0477">
        <w:rPr>
          <w:sz w:val="22"/>
          <w:szCs w:val="22"/>
        </w:rPr>
        <w:t>for</w:t>
      </w:r>
      <w:r w:rsidRPr="002F0477">
        <w:rPr>
          <w:bCs/>
          <w:sz w:val="22"/>
          <w:szCs w:val="22"/>
        </w:rPr>
        <w:t xml:space="preserve"> their views on any national security, law enforcement, foreign policy, or trade policy concerns related to the foreign ownership of the Applicants</w:t>
      </w:r>
      <w:r>
        <w:rPr>
          <w:bCs/>
          <w:sz w:val="22"/>
          <w:szCs w:val="22"/>
        </w:rPr>
        <w:t>/Petitioners.</w:t>
      </w:r>
      <w:r>
        <w:rPr>
          <w:rStyle w:val="FootnoteReference"/>
          <w:bCs/>
          <w:szCs w:val="22"/>
        </w:rPr>
        <w:footnoteReference w:id="80"/>
      </w:r>
      <w:r>
        <w:rPr>
          <w:bCs/>
          <w:sz w:val="22"/>
          <w:szCs w:val="22"/>
        </w:rPr>
        <w:t xml:space="preserve"> </w:t>
      </w:r>
      <w:r w:rsidR="00C814FE">
        <w:rPr>
          <w:bCs/>
          <w:sz w:val="22"/>
          <w:szCs w:val="22"/>
        </w:rPr>
        <w:t xml:space="preserve"> </w:t>
      </w:r>
      <w:r w:rsidR="00BE6D5C">
        <w:rPr>
          <w:bCs/>
          <w:sz w:val="22"/>
          <w:szCs w:val="22"/>
        </w:rPr>
        <w:t xml:space="preserve">The </w:t>
      </w:r>
      <w:r w:rsidRPr="002F0477">
        <w:rPr>
          <w:bCs/>
          <w:sz w:val="22"/>
          <w:szCs w:val="22"/>
        </w:rPr>
        <w:t xml:space="preserve">Applicants </w:t>
      </w:r>
      <w:r>
        <w:rPr>
          <w:bCs/>
          <w:sz w:val="22"/>
          <w:szCs w:val="22"/>
        </w:rPr>
        <w:t xml:space="preserve">assert </w:t>
      </w:r>
      <w:r w:rsidRPr="002F0477">
        <w:rPr>
          <w:bCs/>
          <w:sz w:val="22"/>
          <w:szCs w:val="22"/>
        </w:rPr>
        <w:t xml:space="preserve">that we should not refer the Application and Petition to the </w:t>
      </w:r>
      <w:r w:rsidR="006F3A63">
        <w:rPr>
          <w:bCs/>
          <w:sz w:val="22"/>
          <w:szCs w:val="22"/>
        </w:rPr>
        <w:t>Executive Branch a</w:t>
      </w:r>
      <w:r>
        <w:rPr>
          <w:bCs/>
          <w:sz w:val="22"/>
          <w:szCs w:val="22"/>
        </w:rPr>
        <w:t>gencies.</w:t>
      </w:r>
      <w:r>
        <w:rPr>
          <w:rStyle w:val="FootnoteReference"/>
          <w:bCs/>
          <w:szCs w:val="22"/>
        </w:rPr>
        <w:footnoteReference w:id="81"/>
      </w:r>
      <w:r>
        <w:rPr>
          <w:bCs/>
          <w:sz w:val="22"/>
          <w:szCs w:val="22"/>
        </w:rPr>
        <w:t xml:space="preserve">  </w:t>
      </w:r>
      <w:r w:rsidR="00E24C2C">
        <w:rPr>
          <w:bCs/>
          <w:sz w:val="22"/>
          <w:szCs w:val="22"/>
        </w:rPr>
        <w:t xml:space="preserve">The </w:t>
      </w:r>
      <w:r>
        <w:rPr>
          <w:sz w:val="22"/>
          <w:szCs w:val="22"/>
        </w:rPr>
        <w:t xml:space="preserve">Applicants argue that, </w:t>
      </w:r>
      <w:r w:rsidRPr="002F0477">
        <w:rPr>
          <w:sz w:val="22"/>
          <w:szCs w:val="22"/>
        </w:rPr>
        <w:t xml:space="preserve">as described in the </w:t>
      </w:r>
      <w:r w:rsidRPr="002F0477">
        <w:rPr>
          <w:i/>
          <w:iCs/>
          <w:sz w:val="22"/>
          <w:szCs w:val="22"/>
        </w:rPr>
        <w:t>2022 Transaction Public Notice</w:t>
      </w:r>
      <w:r w:rsidRPr="002F0477">
        <w:rPr>
          <w:sz w:val="22"/>
          <w:szCs w:val="22"/>
        </w:rPr>
        <w:t xml:space="preserve">, </w:t>
      </w:r>
      <w:r w:rsidRPr="002F0477">
        <w:rPr>
          <w:sz w:val="22"/>
          <w:szCs w:val="22"/>
        </w:rPr>
        <w:t>LStar</w:t>
      </w:r>
      <w:r w:rsidRPr="002F0477">
        <w:rPr>
          <w:sz w:val="22"/>
          <w:szCs w:val="22"/>
        </w:rPr>
        <w:t xml:space="preserve"> Equity seeks to sell its entire ownership stake in JAB Wireless to GI Di Iris Acquisition Inc., thereby making it unnecessary</w:t>
      </w:r>
      <w:r>
        <w:rPr>
          <w:sz w:val="22"/>
          <w:szCs w:val="22"/>
        </w:rPr>
        <w:t xml:space="preserve"> for the </w:t>
      </w:r>
      <w:r w:rsidR="00104BF8">
        <w:rPr>
          <w:sz w:val="22"/>
          <w:szCs w:val="22"/>
        </w:rPr>
        <w:t>Executive Branch a</w:t>
      </w:r>
      <w:r>
        <w:rPr>
          <w:sz w:val="22"/>
          <w:szCs w:val="22"/>
        </w:rPr>
        <w:t>gencies to extend the resources to review the 2018 Transaction.</w:t>
      </w:r>
      <w:r>
        <w:rPr>
          <w:rStyle w:val="FootnoteReference"/>
          <w:szCs w:val="22"/>
        </w:rPr>
        <w:footnoteReference w:id="82"/>
      </w:r>
      <w:r>
        <w:rPr>
          <w:sz w:val="22"/>
          <w:szCs w:val="22"/>
        </w:rPr>
        <w:t xml:space="preserve">  </w:t>
      </w:r>
    </w:p>
    <w:p w:rsidR="003712DE" w:rsidP="003712DE" w14:paraId="075F9965" w14:textId="77777777">
      <w:pPr>
        <w:pStyle w:val="FootnoteText"/>
        <w:spacing w:after="0"/>
        <w:ind w:firstLine="720"/>
        <w:rPr>
          <w:sz w:val="22"/>
          <w:szCs w:val="22"/>
        </w:rPr>
      </w:pPr>
    </w:p>
    <w:p w:rsidR="003712DE" w:rsidP="003712DE" w14:paraId="382C0D67" w14:textId="785D5135">
      <w:pPr>
        <w:pStyle w:val="FootnoteText"/>
        <w:spacing w:after="0"/>
        <w:ind w:firstLine="720"/>
        <w:rPr>
          <w:bCs/>
          <w:sz w:val="22"/>
          <w:szCs w:val="22"/>
        </w:rPr>
      </w:pPr>
      <w:r>
        <w:rPr>
          <w:sz w:val="22"/>
          <w:szCs w:val="22"/>
        </w:rPr>
        <w:t xml:space="preserve">We will exercise our discretion and not formally refer the Application and Petition to the </w:t>
      </w:r>
      <w:r w:rsidR="00AA3834">
        <w:rPr>
          <w:sz w:val="22"/>
          <w:szCs w:val="22"/>
        </w:rPr>
        <w:t>Agencies</w:t>
      </w:r>
      <w:r>
        <w:rPr>
          <w:sz w:val="22"/>
          <w:szCs w:val="22"/>
        </w:rPr>
        <w:t>.  As the Applicants state</w:t>
      </w:r>
      <w:r w:rsidR="00DB579A">
        <w:rPr>
          <w:sz w:val="22"/>
          <w:szCs w:val="22"/>
        </w:rPr>
        <w:t>,</w:t>
      </w:r>
      <w:r>
        <w:rPr>
          <w:sz w:val="22"/>
          <w:szCs w:val="22"/>
        </w:rPr>
        <w:t xml:space="preserve"> the foreign ownership at issue in the 2018 Transaction will be removed by the </w:t>
      </w:r>
      <w:r w:rsidR="007372BF">
        <w:rPr>
          <w:sz w:val="22"/>
          <w:szCs w:val="22"/>
        </w:rPr>
        <w:t>2</w:t>
      </w:r>
      <w:r>
        <w:rPr>
          <w:sz w:val="22"/>
          <w:szCs w:val="22"/>
        </w:rPr>
        <w:t xml:space="preserve">022 Transaction.  We find it would not be an efficient use of resources for the </w:t>
      </w:r>
      <w:r w:rsidR="00ED065B">
        <w:rPr>
          <w:sz w:val="22"/>
          <w:szCs w:val="22"/>
        </w:rPr>
        <w:t>Executive Branch a</w:t>
      </w:r>
      <w:r>
        <w:rPr>
          <w:sz w:val="22"/>
          <w:szCs w:val="22"/>
        </w:rPr>
        <w:t xml:space="preserve">gencies or the Commission to refer the Application and Petition in these circumstances.  </w:t>
      </w:r>
      <w:r w:rsidRPr="00EC1C9A">
        <w:rPr>
          <w:bCs/>
          <w:sz w:val="22"/>
          <w:szCs w:val="22"/>
        </w:rPr>
        <w:t xml:space="preserve">Although we are not formally referring this </w:t>
      </w:r>
      <w:r w:rsidR="000F47DC">
        <w:rPr>
          <w:bCs/>
          <w:sz w:val="22"/>
          <w:szCs w:val="22"/>
        </w:rPr>
        <w:t>A</w:t>
      </w:r>
      <w:r w:rsidR="00522BDB">
        <w:rPr>
          <w:bCs/>
          <w:sz w:val="22"/>
          <w:szCs w:val="22"/>
        </w:rPr>
        <w:t xml:space="preserve">pplication and </w:t>
      </w:r>
      <w:r w:rsidR="00B32019">
        <w:rPr>
          <w:bCs/>
          <w:sz w:val="22"/>
          <w:szCs w:val="22"/>
        </w:rPr>
        <w:t>Petit</w:t>
      </w:r>
      <w:r w:rsidR="003042DA">
        <w:rPr>
          <w:bCs/>
          <w:sz w:val="22"/>
          <w:szCs w:val="22"/>
        </w:rPr>
        <w:t>i</w:t>
      </w:r>
      <w:r w:rsidR="00B32019">
        <w:rPr>
          <w:bCs/>
          <w:sz w:val="22"/>
          <w:szCs w:val="22"/>
        </w:rPr>
        <w:t xml:space="preserve">on, </w:t>
      </w:r>
      <w:r w:rsidRPr="00EC1C9A">
        <w:rPr>
          <w:bCs/>
          <w:sz w:val="22"/>
          <w:szCs w:val="22"/>
        </w:rPr>
        <w:t>per standard practice, we will provide a courtesy copy of this public notice to the Executive Branch agencies.</w:t>
      </w:r>
      <w:r>
        <w:rPr>
          <w:rStyle w:val="FootnoteReference"/>
          <w:bCs/>
          <w:szCs w:val="22"/>
        </w:rPr>
        <w:footnoteReference w:id="83"/>
      </w:r>
      <w:r>
        <w:rPr>
          <w:bCs/>
          <w:sz w:val="22"/>
          <w:szCs w:val="22"/>
        </w:rPr>
        <w:t xml:space="preserve">  We also retain authority to pursue </w:t>
      </w:r>
      <w:r w:rsidRPr="002344AD">
        <w:rPr>
          <w:bCs/>
          <w:sz w:val="22"/>
          <w:szCs w:val="22"/>
        </w:rPr>
        <w:t>enforcement action by the Commission for non-compliance with the Act or the Commission</w:t>
      </w:r>
      <w:r w:rsidR="0014674D">
        <w:rPr>
          <w:bCs/>
          <w:sz w:val="22"/>
          <w:szCs w:val="22"/>
        </w:rPr>
        <w:t>’</w:t>
      </w:r>
      <w:r w:rsidRPr="002344AD">
        <w:rPr>
          <w:bCs/>
          <w:sz w:val="22"/>
          <w:szCs w:val="22"/>
        </w:rPr>
        <w:t>s rules</w:t>
      </w:r>
      <w:r w:rsidR="00D10494">
        <w:rPr>
          <w:bCs/>
          <w:sz w:val="22"/>
          <w:szCs w:val="22"/>
        </w:rPr>
        <w:t>.</w:t>
      </w:r>
    </w:p>
    <w:p w:rsidR="003712DE" w14:paraId="66DBED85" w14:textId="77777777">
      <w:pPr>
        <w:pStyle w:val="FootnoteText"/>
        <w:spacing w:after="0"/>
        <w:ind w:firstLine="720"/>
        <w:rPr>
          <w:bCs/>
          <w:sz w:val="22"/>
          <w:szCs w:val="22"/>
        </w:rPr>
      </w:pPr>
    </w:p>
    <w:p w:rsidR="003474AA" w:rsidRPr="005C743D" w:rsidP="003474AA" w14:paraId="6310A5BE" w14:textId="09BBFBF7">
      <w:pPr>
        <w:widowControl/>
        <w:autoSpaceDE w:val="0"/>
        <w:autoSpaceDN w:val="0"/>
        <w:adjustRightInd w:val="0"/>
        <w:rPr>
          <w:snapToGrid/>
          <w:kern w:val="0"/>
          <w:szCs w:val="22"/>
        </w:rPr>
      </w:pPr>
      <w:r w:rsidRPr="00EC1C9A">
        <w:rPr>
          <w:bCs/>
          <w:szCs w:val="22"/>
        </w:rPr>
        <w:t xml:space="preserve"> </w:t>
      </w:r>
      <w:bookmarkStart w:id="7" w:name="_Hlk91058179"/>
      <w:r w:rsidRPr="005C743D" w:rsidR="007817D0">
        <w:rPr>
          <w:b/>
          <w:snapToGrid/>
          <w:kern w:val="0"/>
          <w:szCs w:val="22"/>
          <w:u w:val="single"/>
        </w:rPr>
        <w:t>GENERAL INFORMATION</w:t>
      </w:r>
    </w:p>
    <w:p w:rsidR="003474AA" w:rsidRPr="005C743D" w:rsidP="003474AA" w14:paraId="10B34DFB" w14:textId="77777777">
      <w:pPr>
        <w:widowControl/>
        <w:autoSpaceDE w:val="0"/>
        <w:autoSpaceDN w:val="0"/>
        <w:adjustRightInd w:val="0"/>
        <w:rPr>
          <w:snapToGrid/>
          <w:kern w:val="0"/>
          <w:szCs w:val="22"/>
        </w:rPr>
      </w:pPr>
    </w:p>
    <w:p w:rsidR="008014D0" w:rsidRPr="008014D0" w:rsidP="008014D0" w14:paraId="49C3557F" w14:textId="395F1801">
      <w:pPr>
        <w:widowControl/>
        <w:autoSpaceDE w:val="0"/>
        <w:autoSpaceDN w:val="0"/>
        <w:adjustRightInd w:val="0"/>
        <w:spacing w:after="120"/>
        <w:ind w:firstLine="720"/>
        <w:rPr>
          <w:snapToGrid/>
          <w:kern w:val="0"/>
          <w:szCs w:val="22"/>
        </w:rPr>
      </w:pPr>
      <w:r w:rsidRPr="008014D0">
        <w:rPr>
          <w:snapToGrid/>
          <w:kern w:val="0"/>
          <w:szCs w:val="22"/>
        </w:rPr>
        <w:t xml:space="preserve">The </w:t>
      </w:r>
      <w:r w:rsidR="006F6A94">
        <w:rPr>
          <w:snapToGrid/>
          <w:kern w:val="0"/>
          <w:szCs w:val="22"/>
        </w:rPr>
        <w:t>A</w:t>
      </w:r>
      <w:r w:rsidRPr="008014D0">
        <w:rPr>
          <w:snapToGrid/>
          <w:kern w:val="0"/>
          <w:szCs w:val="22"/>
        </w:rPr>
        <w:t xml:space="preserve">pplication </w:t>
      </w:r>
      <w:r w:rsidR="00E9647B">
        <w:rPr>
          <w:snapToGrid/>
          <w:kern w:val="0"/>
          <w:szCs w:val="22"/>
        </w:rPr>
        <w:t>and Petition</w:t>
      </w:r>
      <w:r w:rsidRPr="008014D0">
        <w:rPr>
          <w:snapToGrid/>
          <w:kern w:val="0"/>
          <w:szCs w:val="22"/>
        </w:rPr>
        <w:t xml:space="preserve"> identified herein ha</w:t>
      </w:r>
      <w:r w:rsidR="00E9647B">
        <w:rPr>
          <w:snapToGrid/>
          <w:kern w:val="0"/>
          <w:szCs w:val="22"/>
        </w:rPr>
        <w:t>ve</w:t>
      </w:r>
      <w:r w:rsidRPr="008014D0">
        <w:rPr>
          <w:snapToGrid/>
          <w:kern w:val="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65B3D5A2" w14:textId="71EFEE4C">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Pr="00703998" w:rsidR="003D7F6D">
        <w:rPr>
          <w:b/>
          <w:snapToGrid/>
          <w:kern w:val="0"/>
          <w:szCs w:val="22"/>
        </w:rPr>
        <w:t xml:space="preserve">December </w:t>
      </w:r>
      <w:r w:rsidRPr="00703998" w:rsidR="00703998">
        <w:rPr>
          <w:b/>
          <w:snapToGrid/>
          <w:kern w:val="0"/>
          <w:szCs w:val="22"/>
        </w:rPr>
        <w:t>28</w:t>
      </w:r>
      <w:r w:rsidRPr="00703998">
        <w:rPr>
          <w:b/>
          <w:snapToGrid/>
          <w:kern w:val="0"/>
          <w:szCs w:val="22"/>
        </w:rPr>
        <w:t>, 2022</w:t>
      </w:r>
      <w:r w:rsidRPr="00703998">
        <w:rPr>
          <w:snapToGrid/>
          <w:kern w:val="0"/>
          <w:szCs w:val="22"/>
        </w:rPr>
        <w:t xml:space="preserve">, and reply comments </w:t>
      </w:r>
      <w:r w:rsidRPr="00703998">
        <w:rPr>
          <w:b/>
          <w:snapToGrid/>
          <w:kern w:val="0"/>
          <w:szCs w:val="22"/>
        </w:rPr>
        <w:t xml:space="preserve">on or before </w:t>
      </w:r>
      <w:r w:rsidRPr="00703998" w:rsidR="000B1FA7">
        <w:rPr>
          <w:b/>
          <w:snapToGrid/>
          <w:kern w:val="0"/>
          <w:szCs w:val="22"/>
        </w:rPr>
        <w:t xml:space="preserve">January </w:t>
      </w:r>
      <w:r w:rsidRPr="00703998" w:rsidR="00703998">
        <w:rPr>
          <w:b/>
          <w:snapToGrid/>
          <w:kern w:val="0"/>
          <w:szCs w:val="22"/>
        </w:rPr>
        <w:t>4,</w:t>
      </w:r>
      <w:r w:rsidRPr="00703998" w:rsidR="000B1FA7">
        <w:rPr>
          <w:b/>
          <w:snapToGrid/>
          <w:kern w:val="0"/>
          <w:szCs w:val="22"/>
        </w:rPr>
        <w:t xml:space="preserve"> 2023</w:t>
      </w:r>
      <w:r w:rsidRPr="00703998">
        <w:rPr>
          <w:snapToGrid/>
          <w:kern w:val="0"/>
          <w:szCs w:val="22"/>
        </w:rPr>
        <w:t>.  Comments may be filed using the</w:t>
      </w:r>
      <w:r w:rsidRPr="008014D0">
        <w:rPr>
          <w:snapToGrid/>
          <w:kern w:val="0"/>
          <w:szCs w:val="22"/>
        </w:rPr>
        <w:t xml:space="preserve"> Commission’s Electronic Comment Filing System (ECFS) or by paper.  </w:t>
      </w:r>
    </w:p>
    <w:p w:rsidR="008014D0" w:rsidRPr="008014D0" w:rsidP="008014D0" w14:paraId="3F17824A" w14:textId="0D0BDD8A">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rPr>
        <w:t>.</w:t>
      </w:r>
    </w:p>
    <w:p w:rsidR="008014D0" w:rsidRPr="008014D0" w:rsidP="008014D0" w14:paraId="03EE33F1"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644B5CF8"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84"/>
      </w:r>
      <w:r w:rsidRPr="008014D0">
        <w:rPr>
          <w:snapToGrid/>
          <w:kern w:val="0"/>
          <w:szCs w:val="22"/>
        </w:rPr>
        <w:t xml:space="preserve">  All filings must be addressed to the Commission’s Secretary, Office of the Secretary, Federal Communications Commission.</w:t>
      </w:r>
    </w:p>
    <w:p w:rsidR="008014D0" w:rsidRPr="008014D0" w:rsidP="008014D0" w14:paraId="3A3A8DAE"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735A2227"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63DD191E"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1D6710" w:rsidP="001D6710" w14:paraId="341983EB" w14:textId="77777777">
      <w:pPr>
        <w:widowControl/>
        <w:numPr>
          <w:ilvl w:val="0"/>
          <w:numId w:val="7"/>
        </w:numPr>
        <w:autoSpaceDE w:val="0"/>
        <w:autoSpaceDN w:val="0"/>
        <w:adjustRightInd w:val="0"/>
        <w:spacing w:after="120"/>
        <w:rPr>
          <w:snapToGrid/>
          <w:kern w:val="0"/>
          <w:szCs w:val="22"/>
        </w:rPr>
      </w:pPr>
      <w:r>
        <w:rPr>
          <w:snapToGrid/>
          <w:kern w:val="0"/>
          <w:szCs w:val="22"/>
        </w:rPr>
        <w:t>Gregory Kwan</w:t>
      </w:r>
      <w:r w:rsidRPr="008014D0" w:rsidR="001171CB">
        <w:rPr>
          <w:snapToGrid/>
          <w:kern w:val="0"/>
          <w:szCs w:val="22"/>
        </w:rPr>
        <w:t xml:space="preserve">, Competition Policy Division, Wireline Competition Bureau, </w:t>
      </w:r>
      <w:hyperlink r:id="rId7" w:history="1">
        <w:r w:rsidRPr="00130F6A">
          <w:rPr>
            <w:rStyle w:val="Hyperlink"/>
            <w:snapToGrid/>
            <w:kern w:val="0"/>
            <w:szCs w:val="22"/>
          </w:rPr>
          <w:t>gregory.kwan@fcc.gov</w:t>
        </w:r>
      </w:hyperlink>
      <w:r>
        <w:rPr>
          <w:snapToGrid/>
          <w:kern w:val="0"/>
          <w:szCs w:val="22"/>
        </w:rPr>
        <w:t xml:space="preserve">; </w:t>
      </w:r>
    </w:p>
    <w:p w:rsidR="001D6710" w:rsidP="001D6710" w14:paraId="51E6970D" w14:textId="3B090C83">
      <w:pPr>
        <w:widowControl/>
        <w:numPr>
          <w:ilvl w:val="0"/>
          <w:numId w:val="7"/>
        </w:numPr>
        <w:autoSpaceDE w:val="0"/>
        <w:autoSpaceDN w:val="0"/>
        <w:adjustRightInd w:val="0"/>
        <w:spacing w:after="120"/>
      </w:pPr>
      <w:r>
        <w:t>Fara</w:t>
      </w:r>
      <w:r>
        <w:t xml:space="preserve"> </w:t>
      </w:r>
      <w:r>
        <w:t>Mohsenikolour</w:t>
      </w:r>
      <w:r>
        <w:t>, Telecommunications &amp; Analysis Division, International Bureau;</w:t>
      </w:r>
      <w:r w:rsidR="003E0D09">
        <w:t xml:space="preserve"> </w:t>
      </w:r>
      <w:hyperlink r:id="rId8">
        <w:r w:rsidRPr="3810F6A1" w:rsidR="00C85A42">
          <w:rPr>
            <w:rStyle w:val="Hyperlink"/>
          </w:rPr>
          <w:t>Fara.Mohsenikolour@fcc.gov</w:t>
        </w:r>
      </w:hyperlink>
      <w:r w:rsidR="00C85A42">
        <w:t xml:space="preserve">; </w:t>
      </w:r>
      <w:r>
        <w:t>and</w:t>
      </w:r>
    </w:p>
    <w:p w:rsidR="008014D0" w:rsidRPr="001D6710" w:rsidP="001D6710" w14:paraId="163DAEE8" w14:textId="77777777">
      <w:pPr>
        <w:widowControl/>
        <w:numPr>
          <w:ilvl w:val="0"/>
          <w:numId w:val="7"/>
        </w:numPr>
        <w:autoSpaceDE w:val="0"/>
        <w:autoSpaceDN w:val="0"/>
        <w:adjustRightInd w:val="0"/>
        <w:spacing w:after="120"/>
        <w:rPr>
          <w:snapToGrid/>
          <w:kern w:val="0"/>
          <w:szCs w:val="22"/>
        </w:rPr>
      </w:pPr>
      <w:r w:rsidRPr="001D6710">
        <w:rPr>
          <w:snapToGrid/>
          <w:kern w:val="0"/>
          <w:szCs w:val="22"/>
        </w:rPr>
        <w:t xml:space="preserve">Jim Bird, Office of General Counsel, </w:t>
      </w:r>
      <w:hyperlink r:id="rId9" w:history="1">
        <w:r w:rsidRPr="001D6710">
          <w:rPr>
            <w:rStyle w:val="Hyperlink"/>
            <w:snapToGrid/>
            <w:kern w:val="0"/>
            <w:szCs w:val="22"/>
          </w:rPr>
          <w:t>jim.bird@fcc.gov</w:t>
        </w:r>
      </w:hyperlink>
    </w:p>
    <w:p w:rsidR="008014D0" w:rsidRPr="008014D0" w:rsidP="008014D0" w14:paraId="576BC44F"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 xml:space="preserve">ex </w:t>
      </w:r>
      <w:r w:rsidRPr="008014D0">
        <w:rPr>
          <w:i/>
          <w:snapToGrid/>
          <w:kern w:val="0"/>
          <w:szCs w:val="22"/>
        </w:rPr>
        <w:t>parte</w:t>
      </w:r>
      <w:r w:rsidRPr="008014D0">
        <w:rPr>
          <w:snapToGrid/>
          <w:kern w:val="0"/>
          <w:szCs w:val="22"/>
        </w:rPr>
        <w:t xml:space="preserve"> rules.  Persons making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must file a copy </w:t>
      </w:r>
      <w:r w:rsidRPr="008014D0">
        <w:rPr>
          <w:snapToGrid/>
          <w:kern w:val="0"/>
          <w:szCs w:val="22"/>
        </w:rPr>
        <w:t xml:space="preserve">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 xml:space="preserve">ex </w:t>
      </w:r>
      <w:r w:rsidRPr="008014D0">
        <w:rPr>
          <w:i/>
          <w:snapToGrid/>
          <w:kern w:val="0"/>
          <w:szCs w:val="22"/>
        </w:rPr>
        <w:t>parte</w:t>
      </w:r>
      <w:r w:rsidRPr="008014D0">
        <w:rPr>
          <w:snapToGrid/>
          <w:kern w:val="0"/>
          <w:szCs w:val="22"/>
        </w:rPr>
        <w:t xml:space="preserve"> meetings are deemed to be written </w:t>
      </w:r>
      <w:r w:rsidRPr="008014D0">
        <w:rPr>
          <w:i/>
          <w:snapToGrid/>
          <w:kern w:val="0"/>
          <w:szCs w:val="22"/>
        </w:rPr>
        <w:t xml:space="preserve">ex </w:t>
      </w:r>
      <w:r w:rsidRPr="008014D0">
        <w:rPr>
          <w:i/>
          <w:snapToGrid/>
          <w:kern w:val="0"/>
          <w:szCs w:val="22"/>
        </w:rPr>
        <w:t>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 xml:space="preserve">ex </w:t>
      </w:r>
      <w:r w:rsidRPr="008014D0">
        <w:rPr>
          <w:i/>
          <w:snapToGrid/>
          <w:kern w:val="0"/>
          <w:szCs w:val="22"/>
        </w:rPr>
        <w:t>parte</w:t>
      </w:r>
      <w:r w:rsidRPr="008014D0">
        <w:rPr>
          <w:snapToGrid/>
          <w:kern w:val="0"/>
          <w:szCs w:val="22"/>
        </w:rPr>
        <w:t xml:space="preserve"> rules.</w:t>
      </w:r>
    </w:p>
    <w:p w:rsidR="008014D0" w:rsidRPr="008014D0" w:rsidP="008014D0" w14:paraId="5C56F638" w14:textId="17C2CB5D">
      <w:pPr>
        <w:widowControl/>
        <w:autoSpaceDE w:val="0"/>
        <w:autoSpaceDN w:val="0"/>
        <w:adjustRightInd w:val="0"/>
        <w:spacing w:after="120"/>
        <w:ind w:firstLine="720"/>
        <w:rPr>
          <w:snapToGrid/>
          <w:kern w:val="0"/>
          <w:szCs w:val="22"/>
        </w:rPr>
      </w:pPr>
      <w:r w:rsidRPr="008014D0">
        <w:rPr>
          <w:snapToGrid/>
          <w:kern w:val="0"/>
          <w:szCs w:val="22"/>
        </w:rPr>
        <w:t xml:space="preserve">To allow the Commission to consider fully all substantive issues regarding the </w:t>
      </w:r>
      <w:r w:rsidR="002D3500">
        <w:rPr>
          <w:snapToGrid/>
          <w:kern w:val="0"/>
          <w:szCs w:val="22"/>
        </w:rPr>
        <w:t>A</w:t>
      </w:r>
      <w:r w:rsidRPr="008014D0">
        <w:rPr>
          <w:snapToGrid/>
          <w:kern w:val="0"/>
          <w:szCs w:val="22"/>
        </w:rPr>
        <w:t xml:space="preserve">pplication </w:t>
      </w:r>
      <w:r w:rsidR="00686FAB">
        <w:rPr>
          <w:snapToGrid/>
          <w:kern w:val="0"/>
          <w:szCs w:val="22"/>
        </w:rPr>
        <w:t>and Petition</w:t>
      </w:r>
      <w:r w:rsidRPr="008014D0">
        <w:rPr>
          <w:snapToGrid/>
          <w:kern w:val="0"/>
          <w:szCs w:val="22"/>
        </w:rPr>
        <w:t xml:space="preserve">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85"/>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06960" w:rsidRPr="00206960" w:rsidP="00206960" w14:paraId="0F30B549" w14:textId="77777777">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A73B60">
        <w:rPr>
          <w:snapToGrid/>
          <w:kern w:val="0"/>
          <w:szCs w:val="22"/>
        </w:rPr>
        <w:t>Gregory Kwan</w:t>
      </w:r>
      <w:r>
        <w:rPr>
          <w:snapToGrid/>
          <w:kern w:val="0"/>
          <w:szCs w:val="22"/>
        </w:rPr>
        <w:t>,</w:t>
      </w:r>
      <w:r w:rsidRPr="008014D0">
        <w:rPr>
          <w:snapToGrid/>
          <w:kern w:val="0"/>
          <w:szCs w:val="22"/>
        </w:rPr>
        <w:t xml:space="preserve"> </w:t>
      </w:r>
      <w:r w:rsidRPr="00206960">
        <w:rPr>
          <w:snapToGrid/>
          <w:kern w:val="0"/>
          <w:szCs w:val="22"/>
        </w:rPr>
        <w:t xml:space="preserve">Wireline Competition Bureau, </w:t>
      </w:r>
      <w:r w:rsidRPr="008014D0">
        <w:rPr>
          <w:snapToGrid/>
          <w:kern w:val="0"/>
          <w:szCs w:val="22"/>
        </w:rPr>
        <w:t>(202)</w:t>
      </w:r>
      <w:r>
        <w:rPr>
          <w:snapToGrid/>
          <w:kern w:val="0"/>
          <w:szCs w:val="22"/>
        </w:rPr>
        <w:t xml:space="preserve"> </w:t>
      </w:r>
      <w:r w:rsidRPr="008014D0">
        <w:rPr>
          <w:snapToGrid/>
          <w:kern w:val="0"/>
          <w:szCs w:val="22"/>
        </w:rPr>
        <w:t>418</w:t>
      </w:r>
      <w:r w:rsidR="00816A4E">
        <w:rPr>
          <w:snapToGrid/>
          <w:kern w:val="0"/>
          <w:szCs w:val="22"/>
        </w:rPr>
        <w:t>-</w:t>
      </w:r>
      <w:r w:rsidR="00A73B60">
        <w:rPr>
          <w:snapToGrid/>
          <w:kern w:val="0"/>
          <w:szCs w:val="22"/>
        </w:rPr>
        <w:t>1191</w:t>
      </w:r>
      <w:r w:rsidR="0087489B">
        <w:rPr>
          <w:snapToGrid/>
          <w:kern w:val="0"/>
          <w:szCs w:val="22"/>
        </w:rPr>
        <w:t xml:space="preserve"> or</w:t>
      </w:r>
      <w:r w:rsidR="00B273A1">
        <w:rPr>
          <w:snapToGrid/>
          <w:kern w:val="0"/>
          <w:szCs w:val="22"/>
        </w:rPr>
        <w:t xml:space="preserve"> </w:t>
      </w:r>
      <w:r w:rsidR="00AC1D52">
        <w:t>Fara</w:t>
      </w:r>
      <w:r w:rsidR="00AC1D52">
        <w:t xml:space="preserve"> </w:t>
      </w:r>
      <w:r w:rsidR="00AC1D52">
        <w:t>Mohsenikolour</w:t>
      </w:r>
      <w:r w:rsidR="00AC1D52">
        <w:t xml:space="preserve">, </w:t>
      </w:r>
      <w:r w:rsidR="0087489B">
        <w:t xml:space="preserve">International Bureau, </w:t>
      </w:r>
      <w:r w:rsidR="00AC1D52">
        <w:t>202-418-</w:t>
      </w:r>
      <w:r w:rsidR="00DF291C">
        <w:t xml:space="preserve">1429. </w:t>
      </w:r>
    </w:p>
    <w:bookmarkEnd w:id="7"/>
    <w:p w:rsidR="0008514F" w:rsidP="0008514F" w14:paraId="66837225" w14:textId="77777777">
      <w:pPr>
        <w:autoSpaceDE w:val="0"/>
        <w:autoSpaceDN w:val="0"/>
        <w:adjustRightInd w:val="0"/>
        <w:rPr>
          <w:b/>
          <w:snapToGrid/>
          <w:kern w:val="0"/>
          <w:szCs w:val="22"/>
        </w:rPr>
      </w:pPr>
    </w:p>
    <w:p w:rsidR="008A0A00" w:rsidRPr="008A0A00" w:rsidP="00927053" w14:paraId="5BBEF472" w14:textId="77777777">
      <w:pPr>
        <w:tabs>
          <w:tab w:val="left" w:pos="2760"/>
        </w:tabs>
        <w:autoSpaceDE w:val="0"/>
        <w:autoSpaceDN w:val="0"/>
        <w:adjustRightInd w:val="0"/>
        <w:jc w:val="center"/>
        <w:rPr>
          <w:b/>
          <w:snapToGrid/>
          <w:kern w:val="0"/>
          <w:szCs w:val="22"/>
        </w:rPr>
      </w:pPr>
      <w:r w:rsidRPr="008A0A00">
        <w:rPr>
          <w:b/>
          <w:snapToGrid/>
          <w:kern w:val="0"/>
          <w:szCs w:val="22"/>
        </w:rPr>
        <w:t>- FCC –</w:t>
      </w:r>
    </w:p>
    <w:p w:rsidR="003474AA" w:rsidP="003474AA" w14:paraId="47B48EAF" w14:textId="77777777">
      <w:pPr>
        <w:spacing w:before="120" w:after="24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BC18653" w14:textId="1AD0E248">
    <w:pPr>
      <w:pStyle w:val="Footer"/>
      <w:framePr w:wrap="around" w:vAnchor="text" w:hAnchor="margin" w:xAlign="center" w:y="1"/>
    </w:pPr>
    <w:r>
      <w:fldChar w:fldCharType="begin"/>
    </w:r>
    <w:r>
      <w:instrText xml:space="preserve">PAGE  </w:instrText>
    </w:r>
    <w:r w:rsidR="00F557E8">
      <w:fldChar w:fldCharType="separate"/>
    </w:r>
    <w:r>
      <w:fldChar w:fldCharType="end"/>
    </w:r>
  </w:p>
  <w:p w:rsidR="00D43260" w14:paraId="2A4B07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21FC1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F0DFF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EDE" w14:paraId="67DBE839" w14:textId="77777777">
      <w:r>
        <w:separator/>
      </w:r>
    </w:p>
  </w:footnote>
  <w:footnote w:type="continuationSeparator" w:id="1">
    <w:p w:rsidR="00D51EDE" w14:paraId="1D769F9C" w14:textId="77777777">
      <w:pPr>
        <w:rPr>
          <w:sz w:val="20"/>
        </w:rPr>
      </w:pPr>
      <w:r>
        <w:rPr>
          <w:sz w:val="20"/>
        </w:rPr>
        <w:t xml:space="preserve">(Continued from previous page)  </w:t>
      </w:r>
      <w:r>
        <w:rPr>
          <w:sz w:val="20"/>
        </w:rPr>
        <w:separator/>
      </w:r>
    </w:p>
  </w:footnote>
  <w:footnote w:type="continuationNotice" w:id="2">
    <w:p w:rsidR="00D51EDE" w14:paraId="2BFE7833" w14:textId="77777777">
      <w:pPr>
        <w:jc w:val="right"/>
        <w:rPr>
          <w:sz w:val="20"/>
        </w:rPr>
      </w:pPr>
      <w:r>
        <w:rPr>
          <w:sz w:val="20"/>
        </w:rPr>
        <w:t>(continued….)</w:t>
      </w:r>
    </w:p>
  </w:footnote>
  <w:footnote w:id="3">
    <w:p w:rsidR="003656FF" w:rsidRPr="003661DC" w14:paraId="4386E078" w14:textId="1B3EF84F">
      <w:pPr>
        <w:pStyle w:val="FootnoteText"/>
      </w:pPr>
      <w:r w:rsidRPr="003661DC">
        <w:rPr>
          <w:rStyle w:val="FootnoteReference"/>
          <w:sz w:val="20"/>
        </w:rPr>
        <w:footnoteRef/>
      </w:r>
      <w:r w:rsidRPr="003661DC">
        <w:t xml:space="preserve"> </w:t>
      </w:r>
      <w:r w:rsidRPr="003661DC" w:rsidR="00DA0F59">
        <w:rPr>
          <w:i/>
          <w:iCs/>
        </w:rPr>
        <w:t xml:space="preserve">See </w:t>
      </w:r>
      <w:r w:rsidRPr="003661DC" w:rsidR="00DA0F59">
        <w:t xml:space="preserve">47 U.S.C. § 214; 47 CFR §§ 63.03-04.  </w:t>
      </w:r>
      <w:bookmarkStart w:id="1" w:name="_Hlk98748594"/>
      <w:bookmarkStart w:id="2" w:name="_Hlk92356124"/>
      <w:r w:rsidR="00F9757E">
        <w:t xml:space="preserve">Joint </w:t>
      </w:r>
      <w:r w:rsidRPr="003661DC" w:rsidR="000B6E77">
        <w:t>Application</w:t>
      </w:r>
      <w:r w:rsidR="00F9757E">
        <w:t xml:space="preserve"> of JAB Wireless, Inc., </w:t>
      </w:r>
      <w:r w:rsidR="00F9757E">
        <w:t>Skybeam</w:t>
      </w:r>
      <w:r w:rsidR="00F9757E">
        <w:t xml:space="preserve">, LLC, Essex Telcom, Inc. and </w:t>
      </w:r>
      <w:r w:rsidR="00F9757E">
        <w:t>LStar</w:t>
      </w:r>
      <w:r w:rsidR="00F9757E">
        <w:t xml:space="preserve"> Equity Company Holdings, L.P. </w:t>
      </w:r>
      <w:r w:rsidR="004D58FD">
        <w:t xml:space="preserve">for the Transfer of Control of </w:t>
      </w:r>
      <w:r w:rsidR="00F9757E">
        <w:t xml:space="preserve"> Domestic Section 214 Authorization Under the Communications Act of 1934, as amended, WC Docket No. 22-</w:t>
      </w:r>
      <w:r w:rsidR="00AE1F9F">
        <w:t>422</w:t>
      </w:r>
      <w:r w:rsidR="00F9757E">
        <w:t xml:space="preserve"> (filed Dec. 2, 2022) (Application)</w:t>
      </w:r>
      <w:r w:rsidR="00215345">
        <w:t>.</w:t>
      </w:r>
      <w:r w:rsidR="00F9757E">
        <w:t xml:space="preserve">  On November 30, 2022, </w:t>
      </w:r>
      <w:r w:rsidR="00AE69F1">
        <w:t>the</w:t>
      </w:r>
      <w:r w:rsidR="00F9757E">
        <w:t xml:space="preserve"> Applicants</w:t>
      </w:r>
      <w:r w:rsidRPr="00B672D1" w:rsidR="00DC627C">
        <w:t xml:space="preserve"> filed a request</w:t>
      </w:r>
      <w:r w:rsidR="00DC627C">
        <w:t xml:space="preserve"> </w:t>
      </w:r>
      <w:r w:rsidRPr="00B672D1" w:rsidR="00DC627C">
        <w:t>for </w:t>
      </w:r>
      <w:r w:rsidRPr="0051471B" w:rsidR="00DC627C">
        <w:t>special temporary authority</w:t>
      </w:r>
      <w:r w:rsidRPr="00B672D1" w:rsidR="00DC627C">
        <w:t> </w:t>
      </w:r>
      <w:r w:rsidR="00582BC3">
        <w:t xml:space="preserve">(STA) </w:t>
      </w:r>
      <w:r w:rsidRPr="00B672D1" w:rsidR="00DC627C">
        <w:t xml:space="preserve">to address the </w:t>
      </w:r>
      <w:r w:rsidR="00DC627C">
        <w:t xml:space="preserve">unauthorized </w:t>
      </w:r>
      <w:r w:rsidRPr="00B672D1" w:rsidR="00DC627C">
        <w:t xml:space="preserve">transfer of control. </w:t>
      </w:r>
      <w:r w:rsidR="00DC627C">
        <w:t xml:space="preserve"> </w:t>
      </w:r>
      <w:r w:rsidR="00F9757E">
        <w:t xml:space="preserve">JAB Wireless, Inc., </w:t>
      </w:r>
      <w:r w:rsidR="00F9757E">
        <w:t>Skybeam</w:t>
      </w:r>
      <w:r w:rsidR="00F9757E">
        <w:t xml:space="preserve">, LLC, Essex Telcom, Inc. and </w:t>
      </w:r>
      <w:r w:rsidR="00F9757E">
        <w:t>LStar</w:t>
      </w:r>
      <w:r w:rsidR="00F9757E">
        <w:t xml:space="preserve"> Equity Company Holdings, L.P., Request for Special Temporary Authority, WC Docket No. 22-</w:t>
      </w:r>
      <w:r w:rsidR="00463EDC">
        <w:t>422</w:t>
      </w:r>
      <w:r w:rsidRPr="00B672D1" w:rsidR="00DC627C">
        <w:t xml:space="preserve"> (filed </w:t>
      </w:r>
      <w:r w:rsidR="00F9757E">
        <w:t>Nov. 30, 2022)</w:t>
      </w:r>
      <w:r w:rsidRPr="00B672D1" w:rsidR="00DC627C">
        <w:t>.</w:t>
      </w:r>
      <w:r w:rsidR="00DC627C">
        <w:t xml:space="preserve">  </w:t>
      </w:r>
      <w:r w:rsidRPr="00FB1321" w:rsidR="00DC627C">
        <w:t xml:space="preserve">On </w:t>
      </w:r>
      <w:r w:rsidRPr="00FB1321" w:rsidR="00F9757E">
        <w:t xml:space="preserve">December </w:t>
      </w:r>
      <w:r w:rsidRPr="00FB1321" w:rsidR="00FB1321">
        <w:t>14</w:t>
      </w:r>
      <w:r w:rsidRPr="00FB1321" w:rsidR="00DC627C">
        <w:t xml:space="preserve">, 2022, </w:t>
      </w:r>
      <w:r w:rsidRPr="00FB1321" w:rsidR="00C23799">
        <w:t>WCB</w:t>
      </w:r>
      <w:r w:rsidRPr="00B672D1" w:rsidR="00DC627C">
        <w:t xml:space="preserve"> granted </w:t>
      </w:r>
      <w:r w:rsidR="00DC627C">
        <w:t>the</w:t>
      </w:r>
      <w:r w:rsidRPr="00B672D1" w:rsidR="00DC627C">
        <w:t xml:space="preserve"> </w:t>
      </w:r>
      <w:r w:rsidR="00582BC3">
        <w:t>STA request</w:t>
      </w:r>
      <w:r w:rsidRPr="00B672D1" w:rsidR="00DC627C">
        <w:t xml:space="preserve"> to authorize </w:t>
      </w:r>
      <w:r w:rsidR="00F9757E">
        <w:t xml:space="preserve">the </w:t>
      </w:r>
      <w:r w:rsidR="0083316D">
        <w:t>Domestic 214 Authorization Holders</w:t>
      </w:r>
      <w:r w:rsidR="00F9757E">
        <w:t xml:space="preserve"> </w:t>
      </w:r>
      <w:r w:rsidRPr="00B672D1" w:rsidR="00DC627C">
        <w:t xml:space="preserve">to continue providing service for </w:t>
      </w:r>
      <w:r w:rsidR="00DC627C">
        <w:t>6</w:t>
      </w:r>
      <w:r w:rsidRPr="00B672D1" w:rsidR="00DC627C">
        <w:t xml:space="preserve">0 days pending approval of the </w:t>
      </w:r>
      <w:r w:rsidRPr="00BD3501" w:rsidR="00DC627C">
        <w:t xml:space="preserve">domestic section 214 </w:t>
      </w:r>
      <w:r w:rsidRPr="00332D81" w:rsidR="00883DE5">
        <w:t xml:space="preserve">transfer of control </w:t>
      </w:r>
      <w:r w:rsidRPr="00BD3501" w:rsidR="00DC627C">
        <w:t>application</w:t>
      </w:r>
      <w:r w:rsidR="00DC627C">
        <w:t>.</w:t>
      </w:r>
      <w:r w:rsidR="00720F6D">
        <w:t xml:space="preserve">  </w:t>
      </w:r>
      <w:r w:rsidR="00DC627C">
        <w:t xml:space="preserve">A grant of the </w:t>
      </w:r>
      <w:r w:rsidRPr="00BD3501" w:rsidR="00DC627C">
        <w:t xml:space="preserve">domestic section 214 </w:t>
      </w:r>
      <w:r w:rsidRPr="00332D81" w:rsidR="009E294C">
        <w:t>transfer of control</w:t>
      </w:r>
      <w:r w:rsidRPr="00332D81" w:rsidR="00DC627C">
        <w:t xml:space="preserve"> </w:t>
      </w:r>
      <w:r w:rsidRPr="00BD3501" w:rsidR="00DC627C">
        <w:t>application</w:t>
      </w:r>
      <w:r w:rsidR="00DC627C">
        <w:t xml:space="preserve"> would be without prejudice to any enforcement action by the Commission for non-compliance with the Act o</w:t>
      </w:r>
      <w:r w:rsidR="00582BC3">
        <w:t>r</w:t>
      </w:r>
      <w:r w:rsidR="00DC627C">
        <w:t xml:space="preserve"> the Commission’s rules.  </w:t>
      </w:r>
      <w:r w:rsidRPr="00287FB9" w:rsidR="00DC627C">
        <w:t>Any action on th</w:t>
      </w:r>
      <w:r w:rsidR="00DC627C">
        <w:t>e</w:t>
      </w:r>
      <w:r w:rsidRPr="00287FB9" w:rsidR="00DC627C">
        <w:t xml:space="preserve"> </w:t>
      </w:r>
      <w:r w:rsidRPr="00BD3501" w:rsidR="00DC627C">
        <w:t xml:space="preserve">domestic section 214 </w:t>
      </w:r>
      <w:r w:rsidRPr="00332D81" w:rsidR="009E294C">
        <w:t xml:space="preserve">transfer of control </w:t>
      </w:r>
      <w:r w:rsidRPr="00BD3501" w:rsidR="00DC627C">
        <w:t>application</w:t>
      </w:r>
      <w:r w:rsidRPr="00287FB9" w:rsidR="00DC627C">
        <w:t xml:space="preserve"> is without prejudice to Commission action on other related, pending applications</w:t>
      </w:r>
      <w:r w:rsidRPr="00287FB9" w:rsidR="00DC627C">
        <w:rPr>
          <w:bCs/>
        </w:rPr>
        <w:t>.</w:t>
      </w:r>
      <w:bookmarkEnd w:id="1"/>
      <w:bookmarkEnd w:id="2"/>
    </w:p>
  </w:footnote>
  <w:footnote w:id="4">
    <w:p w:rsidR="00DC627C" w:rsidP="0099775B" w14:paraId="1A6B3025" w14:textId="59C8A818">
      <w:pPr>
        <w:pStyle w:val="FootnoteText"/>
      </w:pPr>
      <w:r>
        <w:rPr>
          <w:rStyle w:val="FootnoteReference"/>
        </w:rPr>
        <w:footnoteRef/>
      </w:r>
      <w:r>
        <w:t xml:space="preserve"> </w:t>
      </w:r>
      <w:r>
        <w:t>Application at 3.</w:t>
      </w:r>
      <w:r w:rsidR="00E61AC6">
        <w:t xml:space="preserve">  </w:t>
      </w:r>
      <w:r w:rsidR="00581EF1">
        <w:t>The</w:t>
      </w:r>
      <w:r w:rsidR="00E61AC6">
        <w:t xml:space="preserve"> </w:t>
      </w:r>
      <w:r w:rsidR="006B12AC">
        <w:t xml:space="preserve">Applicants state that </w:t>
      </w:r>
      <w:r w:rsidR="00F03AD8">
        <w:t xml:space="preserve">JAB Wireless, </w:t>
      </w:r>
      <w:r w:rsidR="00F03AD8">
        <w:t>Skybeam</w:t>
      </w:r>
      <w:r w:rsidR="00F03AD8">
        <w:t xml:space="preserve">, Essex, and other subsidiaries hold wireless licenses, including common carrier fixed point-to-point microwave licenses, and filed for and received approval to transfer the wireless licenses in order to consummate </w:t>
      </w:r>
      <w:r w:rsidRPr="00582BC3" w:rsidR="00F03AD8">
        <w:t>the 2018 Transaction.  Application at 4-6 (citing wireless transfer applica</w:t>
      </w:r>
      <w:r w:rsidRPr="00582BC3" w:rsidR="00582BC3">
        <w:t>tions)</w:t>
      </w:r>
      <w:r w:rsidRPr="00582BC3" w:rsidR="008B2338">
        <w:t>, 16</w:t>
      </w:r>
      <w:r w:rsidRPr="00582BC3" w:rsidR="00F03AD8">
        <w:t>.</w:t>
      </w:r>
      <w:r w:rsidR="00D20185">
        <w:t xml:space="preserve">  The grant of the wireless </w:t>
      </w:r>
      <w:r w:rsidR="00AA03E7">
        <w:t xml:space="preserve">transfer applications </w:t>
      </w:r>
      <w:r w:rsidR="00D75F12">
        <w:t>contain the following condition</w:t>
      </w:r>
      <w:r w:rsidR="005E7C1D">
        <w:t>: “</w:t>
      </w:r>
      <w:r w:rsidRPr="00002D97" w:rsidR="00002D97">
        <w:t>Grant of this application is conditioned on compliance with the commitment made by JAB Wireless, Inc. and its subsidiaries (collectively, JAB) in JAB’s supplement, filed October 19, 2018, that, if JAB determines that it wishes to provide any common carrier services in the future, it will, prior to providing such services, seek appropriate approvals from the Commission, including but not limited to filing a petition for declaratory ruling pursuant to Section 310(b) of the Communications Act of 1934, as amended.  A failure to comply with and/or remain in compliance with this commitment shall constitute a failure to meet a condition of this authorization and thus grounds for declaring the authorization terminated without further action on the part of the Commission.  Failure to meet a condition of this authorization may also result in monetary sanctions or other enforcement action by the Commission.</w:t>
      </w:r>
      <w:r w:rsidR="005E7C1D">
        <w:t>”</w:t>
      </w:r>
      <w:r w:rsidRPr="00582BC3" w:rsidR="00F03AD8">
        <w:t xml:space="preserve">  </w:t>
      </w:r>
      <w:r w:rsidRPr="00E41DDA" w:rsidR="007669B1">
        <w:rPr>
          <w:i/>
        </w:rPr>
        <w:t>See</w:t>
      </w:r>
      <w:r w:rsidR="007669B1">
        <w:t xml:space="preserve"> ULS File Nos. </w:t>
      </w:r>
      <w:r w:rsidR="0099775B">
        <w:t>0008206233; 0008206238; 0008206230; 0008206234; 0008206243; 0008206244</w:t>
      </w:r>
      <w:r w:rsidR="00042743">
        <w:t xml:space="preserve">.  </w:t>
      </w:r>
      <w:r w:rsidRPr="00582BC3" w:rsidR="00E61AC6">
        <w:t>On June 10, 2022, JAB Wireless and the Licensees filed a domestic</w:t>
      </w:r>
      <w:r w:rsidRPr="00582BC3" w:rsidR="00582BC3">
        <w:t xml:space="preserve"> section</w:t>
      </w:r>
      <w:r w:rsidRPr="00582BC3" w:rsidR="00E61AC6">
        <w:t xml:space="preserve"> 214 application to transfer control of the Licensees to GI DI Iris Acquisition Inc.</w:t>
      </w:r>
      <w:r w:rsidR="00E61BD7">
        <w:t>,</w:t>
      </w:r>
      <w:r w:rsidRPr="00582BC3" w:rsidR="007817D0">
        <w:t xml:space="preserve"> </w:t>
      </w:r>
      <w:r w:rsidRPr="00582BC3" w:rsidR="00E61AC6">
        <w:t>an investment entity</w:t>
      </w:r>
      <w:r w:rsidRPr="00582BC3" w:rsidR="006B12AC">
        <w:t>, and also filed a petition for declaratory ruling to permit foreign investment in the Licensees above the 25% benchmarks in section 310(b)(4) of the Act and section 1.5000(a)(1) of the Commission’s rules, 47 U.S.C. § 310(b)(4); 47 CFR § 1.5000(a)(1)</w:t>
      </w:r>
      <w:r w:rsidR="00E61BD7">
        <w:t xml:space="preserve"> (together, 20</w:t>
      </w:r>
      <w:r w:rsidR="00667769">
        <w:t>22 Transaction)</w:t>
      </w:r>
      <w:r w:rsidRPr="00582BC3" w:rsidR="00E61AC6">
        <w:t xml:space="preserve">.  </w:t>
      </w:r>
      <w:r w:rsidRPr="00582BC3" w:rsidR="006B12AC">
        <w:rPr>
          <w:i/>
          <w:iCs/>
        </w:rPr>
        <w:t xml:space="preserve">Domestic Section 214 Application Filed for the Transfer of Control of </w:t>
      </w:r>
      <w:r w:rsidRPr="00582BC3" w:rsidR="006B12AC">
        <w:rPr>
          <w:i/>
          <w:iCs/>
        </w:rPr>
        <w:t>Skybeam</w:t>
      </w:r>
      <w:r w:rsidRPr="00582BC3" w:rsidR="006B12AC">
        <w:rPr>
          <w:i/>
          <w:iCs/>
        </w:rPr>
        <w:t>, LLC and Affiliates to GI DI Iris Acquisition</w:t>
      </w:r>
      <w:r w:rsidRPr="006B12AC" w:rsidR="006B12AC">
        <w:rPr>
          <w:i/>
          <w:iCs/>
        </w:rPr>
        <w:t xml:space="preserve"> Inc</w:t>
      </w:r>
      <w:r w:rsidR="006B12AC">
        <w:t xml:space="preserve">., WC Docket No. 22-230; </w:t>
      </w:r>
      <w:r w:rsidRPr="006B12AC" w:rsidR="006B12AC">
        <w:rPr>
          <w:i/>
          <w:iCs/>
        </w:rPr>
        <w:t xml:space="preserve">Section 310(b)(4) </w:t>
      </w:r>
      <w:r w:rsidR="006B12AC">
        <w:rPr>
          <w:i/>
          <w:iCs/>
        </w:rPr>
        <w:t>P</w:t>
      </w:r>
      <w:r w:rsidRPr="006B12AC" w:rsidR="006B12AC">
        <w:rPr>
          <w:i/>
          <w:iCs/>
        </w:rPr>
        <w:t xml:space="preserve">etition for </w:t>
      </w:r>
      <w:r w:rsidR="006B12AC">
        <w:rPr>
          <w:i/>
          <w:iCs/>
        </w:rPr>
        <w:t>D</w:t>
      </w:r>
      <w:r w:rsidRPr="006B12AC" w:rsidR="006B12AC">
        <w:rPr>
          <w:i/>
          <w:iCs/>
        </w:rPr>
        <w:t xml:space="preserve">eclaratory Ruling, </w:t>
      </w:r>
      <w:r w:rsidRPr="006B12AC" w:rsidR="006B12AC">
        <w:t>IB File No. ISP-PDR-20220610-0004</w:t>
      </w:r>
      <w:r w:rsidR="006B12AC">
        <w:t>, Public Notice, DA 22-1062 (WCB/IB Oct. 4, 2022)</w:t>
      </w:r>
      <w:r w:rsidR="007817D0">
        <w:t xml:space="preserve"> (</w:t>
      </w:r>
      <w:r w:rsidRPr="00582BC3" w:rsidR="007817D0">
        <w:rPr>
          <w:i/>
          <w:iCs/>
        </w:rPr>
        <w:t>2022 Transaction Public Notice</w:t>
      </w:r>
      <w:r w:rsidR="007817D0">
        <w:t>)</w:t>
      </w:r>
      <w:r w:rsidR="006B12AC">
        <w:t>.</w:t>
      </w:r>
      <w:r w:rsidR="00E61AC6">
        <w:t xml:space="preserve"> </w:t>
      </w:r>
    </w:p>
  </w:footnote>
  <w:footnote w:id="5">
    <w:p w:rsidR="00D30B5A" w:rsidRPr="00F60AC8" w:rsidP="001C7FC9" w14:paraId="285E252D" w14:textId="64DCAE7E">
      <w:pPr>
        <w:pStyle w:val="FootnoteText"/>
      </w:pPr>
      <w:r w:rsidRPr="00F60AC8">
        <w:rPr>
          <w:rStyle w:val="FootnoteReference"/>
        </w:rPr>
        <w:footnoteRef/>
      </w:r>
      <w:r w:rsidRPr="00F60AC8">
        <w:t xml:space="preserve"> </w:t>
      </w:r>
      <w:bookmarkStart w:id="3" w:name="_Hlk121080737"/>
      <w:r w:rsidRPr="00C85FE6" w:rsidR="00064DC7">
        <w:t>47 U.S.C. § 310(b)(4)</w:t>
      </w:r>
      <w:r w:rsidR="00064DC7">
        <w:t xml:space="preserve">; </w:t>
      </w:r>
      <w:r w:rsidRPr="00F60AC8">
        <w:t>47 CFR § 1.5000(a)(1</w:t>
      </w:r>
      <w:r w:rsidRPr="008B077A">
        <w:t>)</w:t>
      </w:r>
      <w:bookmarkEnd w:id="3"/>
      <w:r w:rsidRPr="008B077A">
        <w:t xml:space="preserve">.  </w:t>
      </w:r>
      <w:r w:rsidRPr="008B077A" w:rsidR="00D42B0F">
        <w:t>J</w:t>
      </w:r>
      <w:r w:rsidRPr="008B077A" w:rsidR="00195786">
        <w:t>AB</w:t>
      </w:r>
      <w:r w:rsidRPr="008B077A" w:rsidR="00D42B0F">
        <w:t xml:space="preserve"> Wire</w:t>
      </w:r>
      <w:r w:rsidRPr="008B077A" w:rsidR="00D3602A">
        <w:t>less</w:t>
      </w:r>
      <w:r w:rsidRPr="008B077A">
        <w:t xml:space="preserve">, </w:t>
      </w:r>
      <w:r w:rsidRPr="00E41DDA">
        <w:rPr>
          <w:i/>
        </w:rPr>
        <w:t>et al</w:t>
      </w:r>
      <w:r w:rsidRPr="008B077A">
        <w:t xml:space="preserve">., </w:t>
      </w:r>
      <w:r w:rsidR="00060D38">
        <w:t xml:space="preserve">Joint </w:t>
      </w:r>
      <w:r w:rsidRPr="008B077A">
        <w:t>Petition for Declaratory Ruling, IBFS File No. ISP-PDR-</w:t>
      </w:r>
      <w:r w:rsidRPr="008B077A" w:rsidR="00D419A3">
        <w:t xml:space="preserve"> </w:t>
      </w:r>
      <w:r w:rsidR="004A2536">
        <w:t xml:space="preserve">20221208-00012 </w:t>
      </w:r>
      <w:r w:rsidRPr="008B077A">
        <w:t>(filed</w:t>
      </w:r>
      <w:r w:rsidRPr="008B077A" w:rsidR="00C731AE">
        <w:t xml:space="preserve"> </w:t>
      </w:r>
      <w:r w:rsidR="00370EA7">
        <w:t xml:space="preserve">Dec. </w:t>
      </w:r>
      <w:r w:rsidR="004A2536">
        <w:t>8</w:t>
      </w:r>
      <w:r w:rsidR="00370EA7">
        <w:t xml:space="preserve">, 2022) </w:t>
      </w:r>
      <w:r w:rsidRPr="008B077A">
        <w:t>(Petition).</w:t>
      </w:r>
      <w:r w:rsidR="00A54FF5">
        <w:t xml:space="preserve"> </w:t>
      </w:r>
      <w:r w:rsidR="002340C0">
        <w:t xml:space="preserve"> </w:t>
      </w:r>
      <w:r w:rsidR="004A2536">
        <w:t xml:space="preserve">On </w:t>
      </w:r>
      <w:r w:rsidR="00D82A71">
        <w:t>December 8, 2022</w:t>
      </w:r>
      <w:r w:rsidR="004A2536">
        <w:t xml:space="preserve">, Petitioners </w:t>
      </w:r>
      <w:r w:rsidR="00E14C72">
        <w:t xml:space="preserve">also </w:t>
      </w:r>
      <w:r w:rsidR="004A2536">
        <w:t>filed a supplement</w:t>
      </w:r>
      <w:r w:rsidR="00005D2A">
        <w:t xml:space="preserve"> amending a request in the Petition with respect to insulation, </w:t>
      </w:r>
      <w:r w:rsidR="00276B75">
        <w:t xml:space="preserve">identifying </w:t>
      </w:r>
      <w:r w:rsidR="00005D2A">
        <w:t>addi</w:t>
      </w:r>
      <w:r w:rsidR="00276B75">
        <w:t>tional</w:t>
      </w:r>
      <w:r w:rsidR="00005D2A">
        <w:t xml:space="preserve"> disclosable interest holders and specific approval entities, updating the estimate for aggregate foreign </w:t>
      </w:r>
      <w:r w:rsidR="001804CE">
        <w:t>ownership,</w:t>
      </w:r>
      <w:r w:rsidR="00005D2A">
        <w:t xml:space="preserve"> and updating the post-transaction ownership chart</w:t>
      </w:r>
      <w:r w:rsidR="003C6DCB">
        <w:t xml:space="preserve">.  </w:t>
      </w:r>
      <w:r w:rsidRPr="008B077A" w:rsidR="003C6DCB">
        <w:t xml:space="preserve">JAB Wireless, </w:t>
      </w:r>
      <w:r w:rsidRPr="00E41DDA" w:rsidR="003C6DCB">
        <w:rPr>
          <w:i/>
          <w:iCs/>
        </w:rPr>
        <w:t>et al</w:t>
      </w:r>
      <w:r w:rsidRPr="008B077A" w:rsidR="003C6DCB">
        <w:t xml:space="preserve">., </w:t>
      </w:r>
      <w:r w:rsidR="00EB4484">
        <w:t xml:space="preserve">Supplement to Joint </w:t>
      </w:r>
      <w:r w:rsidRPr="008B077A" w:rsidR="003C6DCB">
        <w:t xml:space="preserve">Petition for Declaratory Ruling, IBFS File No. ISP-PDR- </w:t>
      </w:r>
      <w:r w:rsidR="003C6DCB">
        <w:t>20221208-00012</w:t>
      </w:r>
      <w:r w:rsidR="00703998">
        <w:t>, WC Docket No. 22-422</w:t>
      </w:r>
      <w:r w:rsidR="003C6DCB">
        <w:t xml:space="preserve"> </w:t>
      </w:r>
      <w:r w:rsidRPr="008B077A" w:rsidR="003C6DCB">
        <w:t xml:space="preserve">(filed </w:t>
      </w:r>
      <w:r w:rsidR="003C6DCB">
        <w:t xml:space="preserve">Dec. 8, 2022) </w:t>
      </w:r>
      <w:r w:rsidR="00F92E38">
        <w:t>(Petition Supplement)</w:t>
      </w:r>
      <w:r w:rsidR="00005D2A">
        <w:t>.</w:t>
      </w:r>
    </w:p>
  </w:footnote>
  <w:footnote w:id="6">
    <w:p w:rsidR="00A021BA" w:rsidP="00A021BA" w14:paraId="3EC4F10F" w14:textId="7CADB349">
      <w:pPr>
        <w:pStyle w:val="FootnoteText"/>
      </w:pPr>
      <w:r>
        <w:rPr>
          <w:rStyle w:val="FootnoteReference"/>
        </w:rPr>
        <w:footnoteRef/>
      </w:r>
      <w:r>
        <w:t xml:space="preserve"> </w:t>
      </w:r>
      <w:r>
        <w:t xml:space="preserve">Application at </w:t>
      </w:r>
      <w:r w:rsidR="00C45C14">
        <w:t>3, 14</w:t>
      </w:r>
      <w:r>
        <w:t>.</w:t>
      </w:r>
    </w:p>
  </w:footnote>
  <w:footnote w:id="7">
    <w:p w:rsidR="00A021BA" w:rsidP="00A021BA" w14:paraId="2460B1C1" w14:textId="75572671">
      <w:pPr>
        <w:pStyle w:val="FootnoteText"/>
      </w:pPr>
      <w:r>
        <w:rPr>
          <w:rStyle w:val="FootnoteReference"/>
        </w:rPr>
        <w:footnoteRef/>
      </w:r>
      <w:r>
        <w:t xml:space="preserve"> </w:t>
      </w:r>
      <w:r>
        <w:rPr>
          <w:i/>
          <w:iCs/>
        </w:rPr>
        <w:t>Id.</w:t>
      </w:r>
      <w:r>
        <w:t xml:space="preserve"> at </w:t>
      </w:r>
      <w:r w:rsidR="00C45C14">
        <w:t>3-4, 14-15</w:t>
      </w:r>
      <w:r>
        <w:t>.</w:t>
      </w:r>
    </w:p>
  </w:footnote>
  <w:footnote w:id="8">
    <w:p w:rsidR="00A021BA" w:rsidP="00A021BA" w14:paraId="2C9002C5" w14:textId="314E16BF">
      <w:pPr>
        <w:pStyle w:val="FootnoteText"/>
      </w:pPr>
      <w:r>
        <w:rPr>
          <w:rStyle w:val="FootnoteReference"/>
        </w:rPr>
        <w:footnoteRef/>
      </w:r>
      <w:r>
        <w:t xml:space="preserve"> </w:t>
      </w:r>
      <w:r>
        <w:rPr>
          <w:i/>
          <w:iCs/>
        </w:rPr>
        <w:t>Id.</w:t>
      </w:r>
      <w:r>
        <w:t xml:space="preserve">  </w:t>
      </w:r>
      <w:r>
        <w:rPr>
          <w:i/>
          <w:iCs/>
        </w:rPr>
        <w:t>See</w:t>
      </w:r>
      <w:r>
        <w:t xml:space="preserve"> </w:t>
      </w:r>
      <w:r w:rsidRPr="006A1D8E">
        <w:rPr>
          <w:i/>
          <w:iCs/>
        </w:rPr>
        <w:t xml:space="preserve">Rural Broadband Experiment Support Authorized for Ten Winning Bids for </w:t>
      </w:r>
      <w:r w:rsidRPr="006A1D8E">
        <w:rPr>
          <w:i/>
          <w:iCs/>
        </w:rPr>
        <w:t>Skybeam</w:t>
      </w:r>
      <w:r w:rsidRPr="006A1D8E">
        <w:rPr>
          <w:i/>
          <w:iCs/>
        </w:rPr>
        <w:t>, LLC, et al.</w:t>
      </w:r>
      <w:r>
        <w:t xml:space="preserve">, WC Docket Nos. 10-90, 14-259, Public Notice, 30 FCC </w:t>
      </w:r>
      <w:r>
        <w:t>Rcd</w:t>
      </w:r>
      <w:r>
        <w:t xml:space="preserve"> 8283 (WCB 2015); </w:t>
      </w:r>
      <w:r w:rsidRPr="006A1D8E">
        <w:rPr>
          <w:i/>
          <w:iCs/>
        </w:rPr>
        <w:t xml:space="preserve">Rural Broadband Experiment Support Authorized for </w:t>
      </w:r>
      <w:r w:rsidRPr="006A1D8E">
        <w:rPr>
          <w:i/>
          <w:iCs/>
        </w:rPr>
        <w:t>Skybeam</w:t>
      </w:r>
      <w:r w:rsidRPr="006A1D8E">
        <w:rPr>
          <w:i/>
          <w:iCs/>
        </w:rPr>
        <w:t>, LLC, et al</w:t>
      </w:r>
      <w:r>
        <w:t xml:space="preserve">., WC Docket Nos. 10-90, 14-259, Public Notice, 30 FCC </w:t>
      </w:r>
      <w:r>
        <w:t>Rcd</w:t>
      </w:r>
      <w:r>
        <w:t xml:space="preserve"> 12725 (WCB 2015); </w:t>
      </w:r>
      <w:r w:rsidRPr="008972C8">
        <w:rPr>
          <w:i/>
          <w:iCs/>
        </w:rPr>
        <w:t xml:space="preserve">Rural Broadband Experiment Support Authorized for </w:t>
      </w:r>
      <w:r w:rsidRPr="008972C8">
        <w:rPr>
          <w:i/>
          <w:iCs/>
        </w:rPr>
        <w:t>Skybeam</w:t>
      </w:r>
      <w:r w:rsidRPr="008972C8">
        <w:rPr>
          <w:i/>
          <w:iCs/>
        </w:rPr>
        <w:t>, LLC</w:t>
      </w:r>
      <w:r>
        <w:t xml:space="preserve">, WC Docket Nos. 10-90, 14-259, Public Notice, 31 FCC </w:t>
      </w:r>
      <w:r>
        <w:t>Rcd</w:t>
      </w:r>
      <w:r>
        <w:t xml:space="preserve"> 100 (WCB 2016).</w:t>
      </w:r>
    </w:p>
  </w:footnote>
  <w:footnote w:id="9">
    <w:p w:rsidR="00E577AE" w:rsidRPr="00752D03" w14:paraId="2BC70840" w14:textId="48AFB6D5">
      <w:pPr>
        <w:pStyle w:val="FootnoteText"/>
      </w:pPr>
      <w:r>
        <w:rPr>
          <w:rStyle w:val="FootnoteReference"/>
        </w:rPr>
        <w:footnoteRef/>
      </w:r>
      <w:r>
        <w:rPr>
          <w:i/>
          <w:iCs/>
        </w:rPr>
        <w:t xml:space="preserve"> </w:t>
      </w:r>
      <w:r>
        <w:t xml:space="preserve">Application at 7-8.  </w:t>
      </w:r>
      <w:r w:rsidR="0008614D">
        <w:t xml:space="preserve">Entities must be designated as ETCs </w:t>
      </w:r>
      <w:r w:rsidR="00046C11">
        <w:t xml:space="preserve">under section 214(e) of the Act, 47 U.S.C. § 214(e), </w:t>
      </w:r>
      <w:r w:rsidR="0008614D">
        <w:t xml:space="preserve">to receive RBE funding.  </w:t>
      </w:r>
      <w:r w:rsidR="0008614D">
        <w:rPr>
          <w:i/>
          <w:iCs/>
        </w:rPr>
        <w:t>See Connect America</w:t>
      </w:r>
      <w:r w:rsidR="00752D03">
        <w:rPr>
          <w:i/>
          <w:iCs/>
        </w:rPr>
        <w:t xml:space="preserve"> Fund ETC Annual Reports and Certifications</w:t>
      </w:r>
      <w:r w:rsidR="00752D03">
        <w:t xml:space="preserve">, WC Docket No. 10-90, WT Docket No. 14-58, Report and Order and Notice of Proposed Rulemaking, 29 FCC </w:t>
      </w:r>
      <w:r w:rsidR="00752D03">
        <w:t>Rcd</w:t>
      </w:r>
      <w:r w:rsidR="00752D03">
        <w:t xml:space="preserve"> 8769, 8778, 8788, paras. 22, 54 (2014)</w:t>
      </w:r>
      <w:r w:rsidR="0008614D">
        <w:rPr>
          <w:i/>
          <w:iCs/>
        </w:rPr>
        <w:t xml:space="preserve"> </w:t>
      </w:r>
      <w:r w:rsidR="0008614D">
        <w:t>(</w:t>
      </w:r>
      <w:r w:rsidRPr="00752D03" w:rsidR="0008614D">
        <w:rPr>
          <w:i/>
          <w:iCs/>
        </w:rPr>
        <w:t>Rural Broadband Experiments Order</w:t>
      </w:r>
      <w:r w:rsidR="00752D03">
        <w:t>).</w:t>
      </w:r>
    </w:p>
  </w:footnote>
  <w:footnote w:id="10">
    <w:p w:rsidR="00ED4B12" w14:paraId="62B2555B" w14:textId="534C2B91">
      <w:pPr>
        <w:pStyle w:val="FootnoteText"/>
      </w:pPr>
      <w:r>
        <w:rPr>
          <w:rStyle w:val="FootnoteReference"/>
        </w:rPr>
        <w:footnoteRef/>
      </w:r>
      <w:r>
        <w:t xml:space="preserve">  </w:t>
      </w:r>
      <w:r w:rsidR="00CB4ADD">
        <w:t>T</w:t>
      </w:r>
      <w:r>
        <w:t xml:space="preserve">he 2018 Transactions </w:t>
      </w:r>
      <w:r w:rsidR="00A02BD5">
        <w:t xml:space="preserve">were </w:t>
      </w:r>
      <w:r w:rsidR="004759C4">
        <w:t>“[p</w:t>
      </w:r>
      <w:r w:rsidR="009C27BC">
        <w:t>]</w:t>
      </w:r>
      <w:r w:rsidR="004759C4">
        <w:t>ursuant</w:t>
      </w:r>
      <w:r w:rsidR="004759C4">
        <w:t xml:space="preserve"> to</w:t>
      </w:r>
      <w:r>
        <w:t xml:space="preserve"> </w:t>
      </w:r>
      <w:r w:rsidR="009C27BC">
        <w:t>the</w:t>
      </w:r>
      <w:r>
        <w:t xml:space="preserve"> </w:t>
      </w:r>
      <w:r w:rsidR="00981D02">
        <w:t>Master Restructuring Agreement by and among JAB</w:t>
      </w:r>
      <w:r w:rsidR="00BE6091">
        <w:t xml:space="preserve"> </w:t>
      </w:r>
      <w:r w:rsidR="009C27BC">
        <w:t>[</w:t>
      </w:r>
      <w:r w:rsidR="00BE6091">
        <w:t>Wirel</w:t>
      </w:r>
      <w:r w:rsidR="00F92E38">
        <w:t>e</w:t>
      </w:r>
      <w:r w:rsidR="00BE6091">
        <w:t>ss</w:t>
      </w:r>
      <w:r w:rsidR="009C27BC">
        <w:t>]</w:t>
      </w:r>
      <w:r w:rsidR="00981D02">
        <w:t xml:space="preserve">, </w:t>
      </w:r>
      <w:r w:rsidR="00981D02">
        <w:t>LStar</w:t>
      </w:r>
      <w:r w:rsidR="00981D02">
        <w:t xml:space="preserve"> Eq</w:t>
      </w:r>
      <w:r w:rsidR="00F92E38">
        <w:t>u</w:t>
      </w:r>
      <w:r w:rsidR="00981D02">
        <w:t xml:space="preserve">ity, </w:t>
      </w:r>
      <w:r w:rsidR="00981D02">
        <w:t>LStar</w:t>
      </w:r>
      <w:r w:rsidR="00981D02">
        <w:t xml:space="preserve"> Loan Company, LLC, KOO JAB, LLC, KOO JAB II, LLC, and John S. Koo Charitable Remainder Trust dated as of May 2, 2018, an</w:t>
      </w:r>
      <w:r w:rsidR="00F92E38">
        <w:t>d</w:t>
      </w:r>
      <w:r w:rsidR="00981D02">
        <w:t xml:space="preserve"> the </w:t>
      </w:r>
      <w:r w:rsidR="00981D02">
        <w:t>LStar</w:t>
      </w:r>
      <w:r w:rsidR="00981D02">
        <w:t xml:space="preserve"> Exchange Agreement</w:t>
      </w:r>
      <w:r w:rsidR="00F338BA">
        <w:t xml:space="preserve"> </w:t>
      </w:r>
      <w:r w:rsidR="00160AF0">
        <w:t xml:space="preserve">by and between JAB </w:t>
      </w:r>
      <w:r w:rsidR="009C27BC">
        <w:t>[</w:t>
      </w:r>
      <w:r w:rsidR="00BE6091">
        <w:t>Wireless</w:t>
      </w:r>
      <w:r w:rsidR="00F92E38">
        <w:t>]</w:t>
      </w:r>
      <w:r w:rsidR="00160AF0">
        <w:t xml:space="preserve"> and </w:t>
      </w:r>
      <w:r w:rsidR="00160AF0">
        <w:t>LStar</w:t>
      </w:r>
      <w:r w:rsidR="00160AF0">
        <w:t xml:space="preserve"> Equity</w:t>
      </w:r>
      <w:r w:rsidR="000F03DB">
        <w:t xml:space="preserve"> dated as of May 2, 2018.” </w:t>
      </w:r>
      <w:r w:rsidR="003F74D0">
        <w:t xml:space="preserve"> </w:t>
      </w:r>
      <w:r w:rsidR="000F03DB">
        <w:t>Petition at 2-3.</w:t>
      </w:r>
    </w:p>
  </w:footnote>
  <w:footnote w:id="11">
    <w:p w:rsidR="00C45C14" w:rsidRPr="00C45C14" w14:paraId="1F9F728A" w14:textId="363C3D8E">
      <w:pPr>
        <w:pStyle w:val="FootnoteText"/>
      </w:pPr>
      <w:r>
        <w:rPr>
          <w:rStyle w:val="FootnoteReference"/>
        </w:rPr>
        <w:footnoteRef/>
      </w:r>
      <w:r>
        <w:t xml:space="preserve"> </w:t>
      </w:r>
      <w:r>
        <w:t>Application at 5</w:t>
      </w:r>
      <w:r w:rsidR="00E61AC6">
        <w:t xml:space="preserve"> and</w:t>
      </w:r>
      <w:r w:rsidRPr="00156A57" w:rsidR="00E61AC6">
        <w:t xml:space="preserve"> </w:t>
      </w:r>
      <w:r w:rsidR="00D97CDB">
        <w:t>Petition</w:t>
      </w:r>
      <w:r w:rsidR="00F2384D">
        <w:t xml:space="preserve"> </w:t>
      </w:r>
      <w:r w:rsidR="00A630D7">
        <w:t>Supplement</w:t>
      </w:r>
      <w:r w:rsidR="00FA701A">
        <w:t>,</w:t>
      </w:r>
      <w:r w:rsidR="00A630D7">
        <w:t xml:space="preserve"> </w:t>
      </w:r>
      <w:r w:rsidRPr="00156A57" w:rsidR="00E61AC6">
        <w:t>Exh</w:t>
      </w:r>
      <w:r w:rsidRPr="00156A57" w:rsidR="00E61AC6">
        <w:t>. A (</w:t>
      </w:r>
      <w:r w:rsidR="00A630D7">
        <w:t xml:space="preserve">Updated </w:t>
      </w:r>
      <w:r w:rsidRPr="00156A57" w:rsidR="00E61AC6">
        <w:t>Post-Transaction Ownership</w:t>
      </w:r>
      <w:r w:rsidR="00FA701A">
        <w:t xml:space="preserve"> </w:t>
      </w:r>
      <w:r w:rsidR="00596E0B">
        <w:t>Narrative</w:t>
      </w:r>
      <w:r w:rsidRPr="00156A57" w:rsidR="00E61AC6">
        <w:t>)</w:t>
      </w:r>
      <w:r w:rsidR="00FA701A">
        <w:t xml:space="preserve">, </w:t>
      </w:r>
      <w:r w:rsidR="00FA701A">
        <w:t>Ex</w:t>
      </w:r>
      <w:r w:rsidR="00DE12B0">
        <w:t>h</w:t>
      </w:r>
      <w:r w:rsidR="00DE12B0">
        <w:t>. B (</w:t>
      </w:r>
      <w:r w:rsidR="00AC6109">
        <w:t xml:space="preserve">Updated </w:t>
      </w:r>
      <w:r w:rsidR="00FC1F8F">
        <w:t xml:space="preserve">Post-Transaction Ownership </w:t>
      </w:r>
      <w:r w:rsidR="00AC6109">
        <w:t>Structure</w:t>
      </w:r>
      <w:r w:rsidR="00FC1F8F">
        <w:t>)</w:t>
      </w:r>
      <w:r w:rsidR="00E61AC6">
        <w:t xml:space="preserve">.  </w:t>
      </w:r>
      <w:r w:rsidR="00B83B36">
        <w:t xml:space="preserve">The </w:t>
      </w:r>
      <w:r>
        <w:t>Applicants state that since closing of the 2018 Transaction, there have been minor adjustments</w:t>
      </w:r>
      <w:r w:rsidR="00582BC3">
        <w:t xml:space="preserve"> </w:t>
      </w:r>
      <w:r>
        <w:t xml:space="preserve">in equity interests of Licensees that have not resulting in a change of controlling interests of 10% or more.  </w:t>
      </w:r>
      <w:r w:rsidR="0062222C">
        <w:t>Application</w:t>
      </w:r>
      <w:r w:rsidR="0062222C">
        <w:rPr>
          <w:i/>
          <w:iCs/>
        </w:rPr>
        <w:t xml:space="preserve"> </w:t>
      </w:r>
      <w:r>
        <w:t>at n.11.</w:t>
      </w:r>
      <w:r w:rsidR="006B12AC">
        <w:t xml:space="preserve">  </w:t>
      </w:r>
      <w:r w:rsidR="009B3E8A">
        <w:t>Petition at 3</w:t>
      </w:r>
      <w:r w:rsidR="00C93854">
        <w:t>.</w:t>
      </w:r>
    </w:p>
  </w:footnote>
  <w:footnote w:id="12">
    <w:p w:rsidR="00F03AD8" w:rsidRPr="00F03AD8" w14:paraId="06EAAE74" w14:textId="01E57FCF">
      <w:pPr>
        <w:pStyle w:val="FootnoteText"/>
      </w:pPr>
      <w:r>
        <w:rPr>
          <w:rStyle w:val="FootnoteReference"/>
        </w:rPr>
        <w:footnoteRef/>
      </w:r>
      <w:r>
        <w:t xml:space="preserve"> </w:t>
      </w:r>
      <w:r w:rsidRPr="00264942" w:rsidR="00C93854">
        <w:t>Application</w:t>
      </w:r>
      <w:r>
        <w:t xml:space="preserve"> at 14.</w:t>
      </w:r>
      <w:r w:rsidR="00A156AE">
        <w:t xml:space="preserve"> Petition at 3</w:t>
      </w:r>
      <w:r w:rsidR="00C93854">
        <w:t>.</w:t>
      </w:r>
      <w:r w:rsidR="00641237">
        <w:t xml:space="preserve">  </w:t>
      </w:r>
      <w:r w:rsidR="00B83B36">
        <w:t xml:space="preserve">The </w:t>
      </w:r>
      <w:r w:rsidR="00641237">
        <w:t xml:space="preserve">Applicants state that </w:t>
      </w:r>
      <w:r w:rsidR="00641237">
        <w:t>LStar</w:t>
      </w:r>
      <w:r w:rsidR="00641237">
        <w:t xml:space="preserve"> Equity does not hold a controlling interest in any domestic telecommunications carriers.  Application at 15.</w:t>
      </w:r>
    </w:p>
  </w:footnote>
  <w:footnote w:id="13">
    <w:p w:rsidR="000E793D" w14:paraId="6C71B7DF" w14:textId="74EA79B2">
      <w:pPr>
        <w:pStyle w:val="FootnoteText"/>
      </w:pPr>
      <w:r>
        <w:rPr>
          <w:rStyle w:val="FootnoteReference"/>
        </w:rPr>
        <w:footnoteRef/>
      </w:r>
      <w:r>
        <w:t xml:space="preserve"> </w:t>
      </w:r>
      <w:r w:rsidR="00A318BB">
        <w:t xml:space="preserve">Application at 2; Petition at </w:t>
      </w:r>
      <w:r w:rsidR="00734401">
        <w:t xml:space="preserve">8.  </w:t>
      </w:r>
      <w:r w:rsidR="005E3A94">
        <w:t xml:space="preserve">Hudson Advisors L.P. </w:t>
      </w:r>
      <w:r w:rsidR="00503E2D">
        <w:t>and its subsidiaries</w:t>
      </w:r>
      <w:r w:rsidR="00142283">
        <w:t xml:space="preserve">, based in Texas, </w:t>
      </w:r>
      <w:r w:rsidR="002E6002">
        <w:t xml:space="preserve">provide asset </w:t>
      </w:r>
      <w:r w:rsidR="00645466">
        <w:t xml:space="preserve">management and </w:t>
      </w:r>
      <w:r w:rsidR="00AC5C93">
        <w:t>ancillary a</w:t>
      </w:r>
      <w:r w:rsidR="003322BC">
        <w:t>n</w:t>
      </w:r>
      <w:r w:rsidR="00AC5C93">
        <w:t>d other support services</w:t>
      </w:r>
      <w:r w:rsidR="000D2149">
        <w:t xml:space="preserve"> to the Lone Star Funds.  </w:t>
      </w:r>
      <w:r w:rsidR="00142283">
        <w:t>Application at 2</w:t>
      </w:r>
      <w:r w:rsidR="00CB43EB">
        <w:t>-3</w:t>
      </w:r>
      <w:r w:rsidR="00142283">
        <w:t>; Petition at 8</w:t>
      </w:r>
      <w:r w:rsidR="000B5705">
        <w:t>-9</w:t>
      </w:r>
      <w:r w:rsidR="00142283">
        <w:t xml:space="preserve">.  </w:t>
      </w:r>
    </w:p>
  </w:footnote>
  <w:footnote w:id="14">
    <w:p w:rsidR="00B74C02" w14:paraId="35BE24E9" w14:textId="1922A4C1">
      <w:pPr>
        <w:pStyle w:val="FootnoteText"/>
      </w:pPr>
      <w:r>
        <w:rPr>
          <w:rStyle w:val="FootnoteReference"/>
        </w:rPr>
        <w:footnoteRef/>
      </w:r>
      <w:r>
        <w:t xml:space="preserve"> </w:t>
      </w:r>
      <w:r w:rsidR="000210A3">
        <w:t>Petition Supplement</w:t>
      </w:r>
      <w:r w:rsidR="00E93D01">
        <w:t>,</w:t>
      </w:r>
      <w:r w:rsidR="000210A3">
        <w:t xml:space="preserve"> </w:t>
      </w:r>
      <w:r w:rsidR="0090523C">
        <w:t>Exh</w:t>
      </w:r>
      <w:r w:rsidR="0090523C">
        <w:t xml:space="preserve">. </w:t>
      </w:r>
      <w:r w:rsidR="00CE167E">
        <w:t xml:space="preserve">A </w:t>
      </w:r>
      <w:r w:rsidR="00E93D01">
        <w:t xml:space="preserve">at </w:t>
      </w:r>
      <w:r w:rsidR="000210A3">
        <w:t>6-8</w:t>
      </w:r>
      <w:r w:rsidR="001B5291">
        <w:t>.</w:t>
      </w:r>
      <w:r>
        <w:t xml:space="preserve"> </w:t>
      </w:r>
    </w:p>
  </w:footnote>
  <w:footnote w:id="15">
    <w:p w:rsidR="0053551E" w:rsidRPr="0053551E" w14:paraId="399CB4BE" w14:textId="57C9513F">
      <w:pPr>
        <w:pStyle w:val="FootnoteText"/>
      </w:pPr>
      <w:r>
        <w:rPr>
          <w:rStyle w:val="FootnoteReference"/>
        </w:rPr>
        <w:footnoteRef/>
      </w:r>
      <w:r>
        <w:t xml:space="preserve"> </w:t>
      </w:r>
      <w:r>
        <w:rPr>
          <w:i/>
          <w:iCs/>
        </w:rPr>
        <w:t>Id</w:t>
      </w:r>
      <w:r>
        <w:t>.</w:t>
      </w:r>
      <w:r w:rsidR="00CE167E">
        <w:t xml:space="preserve">, </w:t>
      </w:r>
      <w:r>
        <w:t>Exh</w:t>
      </w:r>
      <w:r>
        <w:t xml:space="preserve">. </w:t>
      </w:r>
      <w:r w:rsidR="00CE167E">
        <w:t>A at 8</w:t>
      </w:r>
      <w:r>
        <w:t>.</w:t>
      </w:r>
    </w:p>
  </w:footnote>
  <w:footnote w:id="16">
    <w:p w:rsidR="0053551E" w:rsidRPr="0053551E" w14:paraId="5C67C027" w14:textId="4C40FEF3">
      <w:pPr>
        <w:pStyle w:val="FootnoteText"/>
      </w:pPr>
      <w:r>
        <w:rPr>
          <w:rStyle w:val="FootnoteReference"/>
        </w:rPr>
        <w:footnoteRef/>
      </w:r>
      <w:r>
        <w:t xml:space="preserve"> </w:t>
      </w:r>
      <w:r>
        <w:rPr>
          <w:i/>
          <w:iCs/>
        </w:rPr>
        <w:t>Id</w:t>
      </w:r>
      <w:r>
        <w:t>.</w:t>
      </w:r>
      <w:r w:rsidR="00AC6109">
        <w:t xml:space="preserve">, </w:t>
      </w:r>
      <w:r w:rsidR="00AC6109">
        <w:t>E</w:t>
      </w:r>
      <w:r w:rsidR="008A1C86">
        <w:t>xh</w:t>
      </w:r>
      <w:r w:rsidR="008A1C86">
        <w:t xml:space="preserve">. A </w:t>
      </w:r>
      <w:r w:rsidR="00477F0B">
        <w:t xml:space="preserve">at </w:t>
      </w:r>
      <w:r w:rsidR="00FE2B16">
        <w:t>8-9</w:t>
      </w:r>
      <w:r>
        <w:t>.</w:t>
      </w:r>
    </w:p>
  </w:footnote>
  <w:footnote w:id="17">
    <w:p w:rsidR="003005F6" w:rsidRPr="00BC76F2" w14:paraId="63791A66" w14:textId="63BAC07C">
      <w:pPr>
        <w:pStyle w:val="FootnoteText"/>
      </w:pPr>
      <w:r>
        <w:rPr>
          <w:rStyle w:val="FootnoteReference"/>
        </w:rPr>
        <w:footnoteRef/>
      </w:r>
      <w:r>
        <w:t xml:space="preserve"> </w:t>
      </w:r>
      <w:r w:rsidR="004B1064">
        <w:rPr>
          <w:i/>
          <w:iCs/>
        </w:rPr>
        <w:t>Id.</w:t>
      </w:r>
      <w:r w:rsidR="00BC76F2">
        <w:rPr>
          <w:i/>
          <w:iCs/>
        </w:rPr>
        <w:t>,</w:t>
      </w:r>
      <w:r w:rsidR="00BC76F2">
        <w:t xml:space="preserve"> </w:t>
      </w:r>
      <w:r w:rsidR="00BC76F2">
        <w:t>Exh</w:t>
      </w:r>
      <w:r w:rsidR="00BC76F2">
        <w:t xml:space="preserve">. A at </w:t>
      </w:r>
      <w:r w:rsidR="00C6275C">
        <w:t xml:space="preserve">9-10. </w:t>
      </w:r>
    </w:p>
  </w:footnote>
  <w:footnote w:id="18">
    <w:p w:rsidR="00BD5CB2" w14:paraId="35C6D8A4" w14:textId="657C305F">
      <w:pPr>
        <w:pStyle w:val="FootnoteText"/>
      </w:pPr>
      <w:r>
        <w:rPr>
          <w:rStyle w:val="FootnoteReference"/>
        </w:rPr>
        <w:footnoteRef/>
      </w:r>
      <w:r>
        <w:t xml:space="preserve"> </w:t>
      </w:r>
      <w:r>
        <w:rPr>
          <w:i/>
          <w:iCs/>
        </w:rPr>
        <w:t>Id.,</w:t>
      </w:r>
      <w:r>
        <w:t xml:space="preserve"> </w:t>
      </w:r>
      <w:r>
        <w:t>Exh</w:t>
      </w:r>
      <w:r>
        <w:t>. A at 10.</w:t>
      </w:r>
    </w:p>
  </w:footnote>
  <w:footnote w:id="19">
    <w:p w:rsidR="0053507F" w14:paraId="26F92EBA" w14:textId="650EA411">
      <w:pPr>
        <w:pStyle w:val="FootnoteText"/>
      </w:pPr>
      <w:r>
        <w:rPr>
          <w:rStyle w:val="FootnoteReference"/>
        </w:rPr>
        <w:footnoteRef/>
      </w:r>
      <w:r>
        <w:t xml:space="preserve"> </w:t>
      </w:r>
      <w:r>
        <w:rPr>
          <w:i/>
          <w:iCs/>
        </w:rPr>
        <w:t>Id.,</w:t>
      </w:r>
      <w:r>
        <w:t xml:space="preserve"> </w:t>
      </w:r>
      <w:r>
        <w:t>Exh</w:t>
      </w:r>
      <w:r>
        <w:t xml:space="preserve">. A at </w:t>
      </w:r>
      <w:r w:rsidR="001A42EA">
        <w:t>15-16</w:t>
      </w:r>
      <w:r>
        <w:t>.</w:t>
      </w:r>
    </w:p>
  </w:footnote>
  <w:footnote w:id="20">
    <w:p w:rsidR="004C5034" w14:paraId="5661F86C" w14:textId="0EBC61D1">
      <w:pPr>
        <w:pStyle w:val="FootnoteText"/>
      </w:pPr>
      <w:r>
        <w:rPr>
          <w:rStyle w:val="FootnoteReference"/>
        </w:rPr>
        <w:footnoteRef/>
      </w:r>
      <w:r>
        <w:t xml:space="preserve"> </w:t>
      </w:r>
      <w:r w:rsidR="00490F2E">
        <w:rPr>
          <w:i/>
          <w:iCs/>
        </w:rPr>
        <w:t>Id.,</w:t>
      </w:r>
      <w:r w:rsidR="00490F2E">
        <w:t xml:space="preserve"> </w:t>
      </w:r>
      <w:r w:rsidR="00490F2E">
        <w:t>Exh</w:t>
      </w:r>
      <w:r w:rsidR="00490F2E">
        <w:t>. A at 10.</w:t>
      </w:r>
    </w:p>
  </w:footnote>
  <w:footnote w:id="21">
    <w:p w:rsidR="004D4A95" w14:paraId="7EDC522E" w14:textId="4A7C9C57">
      <w:pPr>
        <w:pStyle w:val="FootnoteText"/>
      </w:pPr>
      <w:r>
        <w:rPr>
          <w:rStyle w:val="FootnoteReference"/>
        </w:rPr>
        <w:footnoteRef/>
      </w:r>
      <w:r>
        <w:t xml:space="preserve"> </w:t>
      </w:r>
      <w:r>
        <w:rPr>
          <w:i/>
          <w:iCs/>
        </w:rPr>
        <w:t>Id.,</w:t>
      </w:r>
      <w:r>
        <w:t xml:space="preserve"> </w:t>
      </w:r>
      <w:r>
        <w:t>Exh</w:t>
      </w:r>
      <w:r>
        <w:t>. A at 15.</w:t>
      </w:r>
    </w:p>
  </w:footnote>
  <w:footnote w:id="22">
    <w:p w:rsidR="005F3548" w:rsidRPr="000B035B" w:rsidP="005F3548" w14:paraId="5B96D796" w14:textId="5D3F687E">
      <w:pPr>
        <w:pStyle w:val="FootnoteText"/>
      </w:pPr>
      <w:r>
        <w:rPr>
          <w:rStyle w:val="FootnoteReference"/>
        </w:rPr>
        <w:footnoteRef/>
      </w:r>
      <w:r>
        <w:t xml:space="preserve"> </w:t>
      </w:r>
      <w:r w:rsidRPr="00F60787">
        <w:rPr>
          <w:i/>
          <w:iCs/>
        </w:rPr>
        <w:t>Id</w:t>
      </w:r>
      <w:r w:rsidRPr="00F60787">
        <w:t>.</w:t>
      </w:r>
      <w:r w:rsidR="009E1E16">
        <w:t>,</w:t>
      </w:r>
      <w:r w:rsidRPr="00F60787">
        <w:t xml:space="preserve"> </w:t>
      </w:r>
      <w:r w:rsidRPr="00F60787">
        <w:t>Exh</w:t>
      </w:r>
      <w:r w:rsidRPr="00F60787">
        <w:t xml:space="preserve">. </w:t>
      </w:r>
      <w:r w:rsidR="009E1E16">
        <w:t xml:space="preserve">A at </w:t>
      </w:r>
      <w:r w:rsidR="00867F78">
        <w:t>16</w:t>
      </w:r>
      <w:r w:rsidR="006907A1">
        <w:t>.</w:t>
      </w:r>
      <w:r w:rsidRPr="00F60787">
        <w:t xml:space="preserve"> </w:t>
      </w:r>
    </w:p>
  </w:footnote>
  <w:footnote w:id="23">
    <w:p w:rsidR="006619ED" w14:paraId="4603B476" w14:textId="6CE056E4">
      <w:pPr>
        <w:pStyle w:val="FootnoteText"/>
      </w:pPr>
      <w:r>
        <w:rPr>
          <w:rStyle w:val="FootnoteReference"/>
        </w:rPr>
        <w:footnoteRef/>
      </w:r>
      <w:r>
        <w:t xml:space="preserve"> </w:t>
      </w:r>
      <w:r w:rsidR="00A01D8C">
        <w:rPr>
          <w:i/>
          <w:iCs/>
        </w:rPr>
        <w:t>Id.,</w:t>
      </w:r>
      <w:r w:rsidR="00A01D8C">
        <w:t xml:space="preserve"> </w:t>
      </w:r>
      <w:r w:rsidR="00A01D8C">
        <w:t>Exh</w:t>
      </w:r>
      <w:r w:rsidR="00A01D8C">
        <w:t xml:space="preserve">. A at </w:t>
      </w:r>
      <w:r w:rsidR="00A866FA">
        <w:t>11</w:t>
      </w:r>
      <w:r w:rsidR="00A01D8C">
        <w:t>.</w:t>
      </w:r>
    </w:p>
  </w:footnote>
  <w:footnote w:id="24">
    <w:p w:rsidR="00A866FA" w:rsidRPr="00213526" w14:paraId="3CD69872" w14:textId="020755A1">
      <w:pPr>
        <w:pStyle w:val="FootnoteText"/>
        <w:rPr>
          <w:i/>
          <w:iCs/>
        </w:rPr>
      </w:pPr>
      <w:r>
        <w:rPr>
          <w:rStyle w:val="FootnoteReference"/>
        </w:rPr>
        <w:footnoteRef/>
      </w:r>
      <w:r>
        <w:t xml:space="preserve"> </w:t>
      </w:r>
      <w:r w:rsidR="00A218B6">
        <w:rPr>
          <w:i/>
          <w:iCs/>
        </w:rPr>
        <w:t>Id.</w:t>
      </w:r>
    </w:p>
  </w:footnote>
  <w:footnote w:id="25">
    <w:p w:rsidR="001C4742" w14:paraId="39FE8215" w14:textId="545ADA32">
      <w:pPr>
        <w:pStyle w:val="FootnoteText"/>
      </w:pPr>
      <w:r>
        <w:rPr>
          <w:rStyle w:val="FootnoteReference"/>
        </w:rPr>
        <w:footnoteRef/>
      </w:r>
      <w:r>
        <w:t xml:space="preserve"> </w:t>
      </w:r>
      <w:r w:rsidR="00F81D17">
        <w:rPr>
          <w:i/>
          <w:iCs/>
        </w:rPr>
        <w:t>Id.,</w:t>
      </w:r>
      <w:r w:rsidR="00F81D17">
        <w:t xml:space="preserve"> </w:t>
      </w:r>
      <w:r w:rsidR="00F81D17">
        <w:t>Exh</w:t>
      </w:r>
      <w:r w:rsidR="00F81D17">
        <w:t>. A at 14.</w:t>
      </w:r>
    </w:p>
  </w:footnote>
  <w:footnote w:id="26">
    <w:p w:rsidR="00834230" w:rsidP="00834230" w14:paraId="41F8918D" w14:textId="77777777">
      <w:pPr>
        <w:pStyle w:val="FootnoteText"/>
      </w:pPr>
      <w:r>
        <w:rPr>
          <w:rStyle w:val="FootnoteReference"/>
        </w:rPr>
        <w:footnoteRef/>
      </w:r>
      <w:r>
        <w:t xml:space="preserve"> </w:t>
      </w:r>
      <w:r>
        <w:rPr>
          <w:i/>
          <w:iCs/>
        </w:rPr>
        <w:t>Id.,</w:t>
      </w:r>
      <w:r>
        <w:t xml:space="preserve"> </w:t>
      </w:r>
      <w:r>
        <w:t>Exh</w:t>
      </w:r>
      <w:r>
        <w:t>. A at 11-13.</w:t>
      </w:r>
    </w:p>
  </w:footnote>
  <w:footnote w:id="27">
    <w:p w:rsidR="00005B08" w14:paraId="07D88542" w14:textId="50D1DD3C">
      <w:pPr>
        <w:pStyle w:val="FootnoteText"/>
      </w:pPr>
      <w:r>
        <w:rPr>
          <w:rStyle w:val="FootnoteReference"/>
        </w:rPr>
        <w:footnoteRef/>
      </w:r>
      <w:r>
        <w:t xml:space="preserve"> </w:t>
      </w:r>
      <w:r w:rsidR="0003738B">
        <w:rPr>
          <w:i/>
          <w:iCs/>
        </w:rPr>
        <w:t>Id.,</w:t>
      </w:r>
      <w:r w:rsidR="0003738B">
        <w:t xml:space="preserve"> </w:t>
      </w:r>
      <w:r w:rsidR="0003738B">
        <w:t>Exh</w:t>
      </w:r>
      <w:r w:rsidR="0003738B">
        <w:t>. A at 1</w:t>
      </w:r>
      <w:r w:rsidR="009A014B">
        <w:t>2</w:t>
      </w:r>
      <w:r w:rsidR="0003738B">
        <w:t>.</w:t>
      </w:r>
    </w:p>
  </w:footnote>
  <w:footnote w:id="28">
    <w:p w:rsidR="006F2693" w:rsidRPr="00213526" w14:paraId="17A7C0B5" w14:textId="69DF6825">
      <w:pPr>
        <w:pStyle w:val="FootnoteText"/>
        <w:rPr>
          <w:i/>
          <w:iCs/>
        </w:rPr>
      </w:pPr>
      <w:r>
        <w:rPr>
          <w:rStyle w:val="FootnoteReference"/>
        </w:rPr>
        <w:footnoteRef/>
      </w:r>
      <w:r>
        <w:t xml:space="preserve"> </w:t>
      </w:r>
      <w:r>
        <w:rPr>
          <w:i/>
          <w:iCs/>
        </w:rPr>
        <w:t>Id.</w:t>
      </w:r>
    </w:p>
  </w:footnote>
  <w:footnote w:id="29">
    <w:p w:rsidR="00C80D87" w14:paraId="50CF4161" w14:textId="48CB82F1">
      <w:pPr>
        <w:pStyle w:val="FootnoteText"/>
      </w:pPr>
      <w:r>
        <w:rPr>
          <w:rStyle w:val="FootnoteReference"/>
        </w:rPr>
        <w:footnoteRef/>
      </w:r>
      <w:r>
        <w:t xml:space="preserve"> </w:t>
      </w:r>
      <w:r w:rsidR="00886975">
        <w:rPr>
          <w:i/>
          <w:iCs/>
          <w:snapToGrid w:val="0"/>
        </w:rPr>
        <w:t>Id.,</w:t>
      </w:r>
      <w:r w:rsidR="00886975">
        <w:rPr>
          <w:snapToGrid w:val="0"/>
        </w:rPr>
        <w:t xml:space="preserve"> </w:t>
      </w:r>
      <w:r w:rsidR="00886975">
        <w:rPr>
          <w:snapToGrid w:val="0"/>
        </w:rPr>
        <w:t>Exh</w:t>
      </w:r>
      <w:r w:rsidR="00886975">
        <w:rPr>
          <w:snapToGrid w:val="0"/>
        </w:rPr>
        <w:t>. A at 1</w:t>
      </w:r>
      <w:r w:rsidR="00D048E3">
        <w:rPr>
          <w:snapToGrid w:val="0"/>
        </w:rPr>
        <w:t>2</w:t>
      </w:r>
      <w:r w:rsidR="00CB0ADD">
        <w:rPr>
          <w:snapToGrid w:val="0"/>
        </w:rPr>
        <w:t>-13.</w:t>
      </w:r>
    </w:p>
  </w:footnote>
  <w:footnote w:id="30">
    <w:p w:rsidR="00CB0ADD" w14:paraId="631B470E" w14:textId="45DE6FD1">
      <w:pPr>
        <w:pStyle w:val="FootnoteText"/>
      </w:pPr>
      <w:r>
        <w:rPr>
          <w:rStyle w:val="FootnoteReference"/>
        </w:rPr>
        <w:footnoteRef/>
      </w:r>
      <w:r>
        <w:t xml:space="preserve"> </w:t>
      </w:r>
      <w:r w:rsidR="00D048E3">
        <w:rPr>
          <w:i/>
          <w:iCs/>
          <w:snapToGrid w:val="0"/>
        </w:rPr>
        <w:t>Id.,</w:t>
      </w:r>
      <w:r w:rsidR="00D048E3">
        <w:rPr>
          <w:snapToGrid w:val="0"/>
        </w:rPr>
        <w:t xml:space="preserve"> </w:t>
      </w:r>
      <w:r w:rsidR="00D048E3">
        <w:rPr>
          <w:snapToGrid w:val="0"/>
        </w:rPr>
        <w:t>Exh</w:t>
      </w:r>
      <w:r w:rsidR="00D048E3">
        <w:rPr>
          <w:snapToGrid w:val="0"/>
        </w:rPr>
        <w:t>. A at 13</w:t>
      </w:r>
    </w:p>
  </w:footnote>
  <w:footnote w:id="31">
    <w:p w:rsidR="00EA6022" w:rsidRPr="00213526" w14:paraId="04D496D6" w14:textId="759D44AB">
      <w:pPr>
        <w:pStyle w:val="FootnoteText"/>
        <w:rPr>
          <w:i/>
        </w:rPr>
      </w:pPr>
      <w:r>
        <w:rPr>
          <w:rStyle w:val="FootnoteReference"/>
        </w:rPr>
        <w:footnoteRef/>
      </w:r>
      <w:r>
        <w:t xml:space="preserve"> </w:t>
      </w:r>
      <w:r w:rsidR="006D2D66">
        <w:rPr>
          <w:i/>
          <w:iCs/>
        </w:rPr>
        <w:t>Id.</w:t>
      </w:r>
    </w:p>
  </w:footnote>
  <w:footnote w:id="32">
    <w:p w:rsidR="007A5A10" w:rsidRPr="00213526" w14:paraId="1B0239A0" w14:textId="0941FFF6">
      <w:pPr>
        <w:pStyle w:val="FootnoteText"/>
        <w:rPr>
          <w:i/>
        </w:rPr>
      </w:pPr>
      <w:r>
        <w:rPr>
          <w:rStyle w:val="FootnoteReference"/>
        </w:rPr>
        <w:footnoteRef/>
      </w:r>
      <w:r>
        <w:t xml:space="preserve"> </w:t>
      </w:r>
      <w:r w:rsidR="004C257A">
        <w:rPr>
          <w:i/>
          <w:iCs/>
        </w:rPr>
        <w:t>Id.</w:t>
      </w:r>
    </w:p>
  </w:footnote>
  <w:footnote w:id="33">
    <w:p w:rsidR="000364F5" w14:paraId="15A2A7BD" w14:textId="05E2AF83">
      <w:pPr>
        <w:pStyle w:val="FootnoteText"/>
      </w:pPr>
      <w:r>
        <w:rPr>
          <w:rStyle w:val="FootnoteReference"/>
        </w:rPr>
        <w:footnoteRef/>
      </w:r>
      <w:r>
        <w:t xml:space="preserve"> </w:t>
      </w:r>
      <w:r>
        <w:rPr>
          <w:i/>
          <w:iCs/>
          <w:snapToGrid w:val="0"/>
        </w:rPr>
        <w:t>Id.,</w:t>
      </w:r>
      <w:r>
        <w:rPr>
          <w:snapToGrid w:val="0"/>
        </w:rPr>
        <w:t xml:space="preserve"> </w:t>
      </w:r>
      <w:r>
        <w:rPr>
          <w:snapToGrid w:val="0"/>
        </w:rPr>
        <w:t>Exh</w:t>
      </w:r>
      <w:r>
        <w:rPr>
          <w:snapToGrid w:val="0"/>
        </w:rPr>
        <w:t>. A at 14</w:t>
      </w:r>
      <w:r w:rsidR="00052B21">
        <w:rPr>
          <w:snapToGrid w:val="0"/>
        </w:rPr>
        <w:t>-15</w:t>
      </w:r>
      <w:r>
        <w:rPr>
          <w:snapToGrid w:val="0"/>
        </w:rPr>
        <w:t>.</w:t>
      </w:r>
    </w:p>
  </w:footnote>
  <w:footnote w:id="34">
    <w:p w:rsidR="00052B21" w14:paraId="5EF89FD4" w14:textId="5BF5E26D">
      <w:pPr>
        <w:pStyle w:val="FootnoteText"/>
      </w:pPr>
      <w:r>
        <w:rPr>
          <w:rStyle w:val="FootnoteReference"/>
        </w:rPr>
        <w:footnoteRef/>
      </w:r>
      <w:r>
        <w:t xml:space="preserve"> </w:t>
      </w:r>
      <w:r w:rsidR="00782183">
        <w:rPr>
          <w:i/>
          <w:iCs/>
          <w:snapToGrid w:val="0"/>
        </w:rPr>
        <w:t>Id.,</w:t>
      </w:r>
      <w:r w:rsidR="00782183">
        <w:rPr>
          <w:snapToGrid w:val="0"/>
        </w:rPr>
        <w:t xml:space="preserve"> </w:t>
      </w:r>
      <w:r w:rsidR="00782183">
        <w:rPr>
          <w:snapToGrid w:val="0"/>
        </w:rPr>
        <w:t>Exh</w:t>
      </w:r>
      <w:r w:rsidR="00782183">
        <w:rPr>
          <w:snapToGrid w:val="0"/>
        </w:rPr>
        <w:t>. A at 1</w:t>
      </w:r>
      <w:r w:rsidR="00854762">
        <w:rPr>
          <w:snapToGrid w:val="0"/>
        </w:rPr>
        <w:t>5</w:t>
      </w:r>
      <w:r w:rsidR="00782183">
        <w:rPr>
          <w:snapToGrid w:val="0"/>
        </w:rPr>
        <w:t>.</w:t>
      </w:r>
    </w:p>
  </w:footnote>
  <w:footnote w:id="35">
    <w:p w:rsidR="00854762" w14:paraId="4FD8EC83" w14:textId="137E93B1">
      <w:pPr>
        <w:pStyle w:val="FootnoteText"/>
      </w:pPr>
      <w:r>
        <w:rPr>
          <w:rStyle w:val="FootnoteReference"/>
        </w:rPr>
        <w:footnoteRef/>
      </w:r>
      <w:r>
        <w:t xml:space="preserve"> </w:t>
      </w:r>
      <w:r w:rsidR="000055ED">
        <w:rPr>
          <w:i/>
          <w:iCs/>
          <w:snapToGrid w:val="0"/>
        </w:rPr>
        <w:t>Id.,</w:t>
      </w:r>
      <w:r w:rsidR="000055ED">
        <w:rPr>
          <w:snapToGrid w:val="0"/>
        </w:rPr>
        <w:t xml:space="preserve"> </w:t>
      </w:r>
      <w:r w:rsidR="000055ED">
        <w:rPr>
          <w:snapToGrid w:val="0"/>
        </w:rPr>
        <w:t>Exh</w:t>
      </w:r>
      <w:r w:rsidR="000055ED">
        <w:rPr>
          <w:snapToGrid w:val="0"/>
        </w:rPr>
        <w:t>. A at 14</w:t>
      </w:r>
      <w:r w:rsidR="001B21BE">
        <w:rPr>
          <w:snapToGrid w:val="0"/>
        </w:rPr>
        <w:t>-15</w:t>
      </w:r>
      <w:r w:rsidR="000055ED">
        <w:rPr>
          <w:snapToGrid w:val="0"/>
        </w:rPr>
        <w:t>.</w:t>
      </w:r>
    </w:p>
  </w:footnote>
  <w:footnote w:id="36">
    <w:p w:rsidR="00343EE2" w14:paraId="6840B20F" w14:textId="57DCD3C0">
      <w:pPr>
        <w:pStyle w:val="FootnoteText"/>
      </w:pPr>
      <w:r>
        <w:rPr>
          <w:rStyle w:val="FootnoteReference"/>
        </w:rPr>
        <w:footnoteRef/>
      </w:r>
      <w:r>
        <w:t xml:space="preserve"> </w:t>
      </w:r>
      <w:r w:rsidR="00053BFA">
        <w:rPr>
          <w:i/>
          <w:iCs/>
          <w:snapToGrid w:val="0"/>
        </w:rPr>
        <w:t>Id.,</w:t>
      </w:r>
      <w:r w:rsidR="00053BFA">
        <w:rPr>
          <w:snapToGrid w:val="0"/>
        </w:rPr>
        <w:t xml:space="preserve"> </w:t>
      </w:r>
      <w:r w:rsidR="00053BFA">
        <w:rPr>
          <w:snapToGrid w:val="0"/>
        </w:rPr>
        <w:t>Exh</w:t>
      </w:r>
      <w:r w:rsidR="00053BFA">
        <w:rPr>
          <w:snapToGrid w:val="0"/>
        </w:rPr>
        <w:t>. A at 15.</w:t>
      </w:r>
    </w:p>
  </w:footnote>
  <w:footnote w:id="37">
    <w:p w:rsidR="00053BFA" w:rsidRPr="00213526" w14:paraId="289D9F16" w14:textId="49D1ABE5">
      <w:pPr>
        <w:pStyle w:val="FootnoteText"/>
        <w:rPr>
          <w:i/>
        </w:rPr>
      </w:pPr>
      <w:r>
        <w:rPr>
          <w:rStyle w:val="FootnoteReference"/>
        </w:rPr>
        <w:footnoteRef/>
      </w:r>
      <w:r>
        <w:t xml:space="preserve"> </w:t>
      </w:r>
      <w:r w:rsidR="006B1D80">
        <w:rPr>
          <w:i/>
          <w:iCs/>
        </w:rPr>
        <w:t>Id.</w:t>
      </w:r>
    </w:p>
  </w:footnote>
  <w:footnote w:id="38">
    <w:p w:rsidR="00130424" w:rsidRPr="003661DC" w:rsidP="00130424" w14:paraId="00A733C9" w14:textId="6FF93FFA">
      <w:pPr>
        <w:pStyle w:val="FootnoteText"/>
      </w:pPr>
      <w:r w:rsidRPr="003661DC">
        <w:rPr>
          <w:rStyle w:val="FootnoteReference"/>
          <w:sz w:val="20"/>
        </w:rPr>
        <w:footnoteRef/>
      </w:r>
      <w:r w:rsidRPr="003661DC">
        <w:t xml:space="preserve"> </w:t>
      </w:r>
      <w:r w:rsidR="006B1D80">
        <w:t>Application</w:t>
      </w:r>
      <w:r w:rsidR="00A375EE">
        <w:t xml:space="preserve"> at </w:t>
      </w:r>
      <w:r w:rsidR="007916D4">
        <w:t>8-11</w:t>
      </w:r>
      <w:r w:rsidRPr="003661DC">
        <w:t>.</w:t>
      </w:r>
    </w:p>
  </w:footnote>
  <w:footnote w:id="39">
    <w:p w:rsidR="00364C08" w:rsidP="00364C08" w14:paraId="723B50D0" w14:textId="10A77984">
      <w:pPr>
        <w:pStyle w:val="FootnoteText"/>
      </w:pPr>
      <w:r>
        <w:rPr>
          <w:rStyle w:val="FootnoteReference"/>
        </w:rPr>
        <w:footnoteRef/>
      </w:r>
      <w:r>
        <w:t xml:space="preserve"> </w:t>
      </w:r>
      <w:r>
        <w:t>Petition at 7-8</w:t>
      </w:r>
      <w:r w:rsidR="00D76E53">
        <w:t>.</w:t>
      </w:r>
    </w:p>
  </w:footnote>
  <w:footnote w:id="40">
    <w:p w:rsidR="00364C08" w:rsidP="00364C08" w14:paraId="689825A9" w14:textId="043F2CCD">
      <w:pPr>
        <w:pStyle w:val="FootnoteText"/>
      </w:pPr>
      <w:r>
        <w:rPr>
          <w:rStyle w:val="FootnoteReference"/>
        </w:rPr>
        <w:footnoteRef/>
      </w:r>
      <w:r>
        <w:t xml:space="preserve"> </w:t>
      </w:r>
      <w:r w:rsidR="008422AB">
        <w:rPr>
          <w:i/>
          <w:iCs/>
        </w:rPr>
        <w:t>Id.</w:t>
      </w:r>
      <w:r>
        <w:rPr>
          <w:i/>
        </w:rPr>
        <w:t xml:space="preserve"> </w:t>
      </w:r>
      <w:r>
        <w:t xml:space="preserve"> at 8</w:t>
      </w:r>
      <w:r w:rsidR="00D76E53">
        <w:t>.</w:t>
      </w:r>
    </w:p>
  </w:footnote>
  <w:footnote w:id="41">
    <w:p w:rsidR="0060229A" w14:paraId="7A5A8BF2" w14:textId="3C9FB3C8">
      <w:pPr>
        <w:pStyle w:val="FootnoteText"/>
      </w:pPr>
      <w:r>
        <w:rPr>
          <w:rStyle w:val="FootnoteReference"/>
        </w:rPr>
        <w:footnoteRef/>
      </w:r>
      <w:r>
        <w:t xml:space="preserve"> </w:t>
      </w:r>
      <w:r w:rsidR="008422AB">
        <w:rPr>
          <w:i/>
          <w:iCs/>
        </w:rPr>
        <w:t>Id.</w:t>
      </w:r>
    </w:p>
  </w:footnote>
  <w:footnote w:id="42">
    <w:p w:rsidR="0060229A" w14:paraId="62BA106E" w14:textId="5F6CB79A">
      <w:pPr>
        <w:pStyle w:val="FootnoteText"/>
      </w:pPr>
      <w:r>
        <w:rPr>
          <w:rStyle w:val="FootnoteReference"/>
        </w:rPr>
        <w:footnoteRef/>
      </w:r>
      <w:r>
        <w:t xml:space="preserve"> </w:t>
      </w:r>
      <w:r w:rsidR="008422AB">
        <w:rPr>
          <w:i/>
          <w:iCs/>
        </w:rPr>
        <w:t>Id.</w:t>
      </w:r>
      <w:r>
        <w:rPr>
          <w:i/>
        </w:rPr>
        <w:t xml:space="preserve"> </w:t>
      </w:r>
      <w:r>
        <w:t xml:space="preserve">at </w:t>
      </w:r>
      <w:r w:rsidR="00134AB4">
        <w:t>3</w:t>
      </w:r>
      <w:r w:rsidR="00CF32BF">
        <w:t>; Petition Supplement</w:t>
      </w:r>
      <w:r w:rsidR="00C862FC">
        <w:t xml:space="preserve">, </w:t>
      </w:r>
      <w:r w:rsidR="00C862FC">
        <w:t>Exh</w:t>
      </w:r>
      <w:r w:rsidR="00C862FC">
        <w:t>. A at</w:t>
      </w:r>
      <w:r w:rsidR="00EF3BDB">
        <w:t xml:space="preserve"> 16</w:t>
      </w:r>
      <w:r w:rsidR="00D76E53">
        <w:t>.</w:t>
      </w:r>
    </w:p>
  </w:footnote>
  <w:footnote w:id="43">
    <w:p w:rsidR="0060229A" w14:paraId="191A0DBA" w14:textId="7B494C2B">
      <w:pPr>
        <w:pStyle w:val="FootnoteText"/>
      </w:pPr>
      <w:r>
        <w:rPr>
          <w:rStyle w:val="FootnoteReference"/>
        </w:rPr>
        <w:footnoteRef/>
      </w:r>
      <w:r>
        <w:t xml:space="preserve"> </w:t>
      </w:r>
      <w:r>
        <w:t>Petition at 8</w:t>
      </w:r>
      <w:r w:rsidR="00D76E53">
        <w:t>.</w:t>
      </w:r>
    </w:p>
  </w:footnote>
  <w:footnote w:id="44">
    <w:p w:rsidR="00803B2A" w:rsidRPr="00C45C14" w:rsidP="00803B2A" w14:paraId="11AA1D0D" w14:textId="19961AA9">
      <w:pPr>
        <w:pStyle w:val="FootnoteText"/>
      </w:pPr>
      <w:r>
        <w:rPr>
          <w:rStyle w:val="FootnoteReference"/>
        </w:rPr>
        <w:footnoteRef/>
      </w:r>
      <w:r w:rsidR="00B93267">
        <w:t xml:space="preserve"> </w:t>
      </w:r>
      <w:r w:rsidRPr="00685C15" w:rsidR="00C1326E">
        <w:rPr>
          <w:i/>
          <w:iCs/>
        </w:rPr>
        <w:t>Id</w:t>
      </w:r>
      <w:r w:rsidR="009E40B2">
        <w:t>.</w:t>
      </w:r>
      <w:r w:rsidR="00C1326E">
        <w:t xml:space="preserve"> </w:t>
      </w:r>
      <w:r w:rsidR="00B93267">
        <w:t xml:space="preserve">at 3; </w:t>
      </w:r>
      <w:r w:rsidR="00EB1389">
        <w:t xml:space="preserve">Petition Supplement, </w:t>
      </w:r>
      <w:r w:rsidR="00EB1389">
        <w:t>Exh</w:t>
      </w:r>
      <w:r w:rsidR="00EB1389">
        <w:t>. A at 5-6</w:t>
      </w:r>
      <w:r w:rsidR="00B93267">
        <w:t>.</w:t>
      </w:r>
    </w:p>
  </w:footnote>
  <w:footnote w:id="45">
    <w:p w:rsidR="00B93267" w:rsidP="00B93267" w14:paraId="46292981" w14:textId="389AF024">
      <w:pPr>
        <w:pStyle w:val="FootnoteText"/>
      </w:pPr>
      <w:r>
        <w:rPr>
          <w:rStyle w:val="FootnoteReference"/>
        </w:rPr>
        <w:footnoteRef/>
      </w:r>
      <w:r>
        <w:t xml:space="preserve"> </w:t>
      </w:r>
      <w:r w:rsidR="00D15378">
        <w:t xml:space="preserve">Petition Supplement </w:t>
      </w:r>
      <w:r w:rsidR="00D15378">
        <w:t>Exh</w:t>
      </w:r>
      <w:r w:rsidR="00D15378">
        <w:t>. A at 6</w:t>
      </w:r>
      <w:r>
        <w:t xml:space="preserve">. </w:t>
      </w:r>
      <w:r w:rsidR="00D15378">
        <w:t xml:space="preserve"> </w:t>
      </w:r>
    </w:p>
  </w:footnote>
  <w:footnote w:id="46">
    <w:p w:rsidR="00B93267" w:rsidP="00B93267" w14:paraId="342A1307" w14:textId="1FB90FDC">
      <w:pPr>
        <w:pStyle w:val="FootnoteText"/>
      </w:pPr>
      <w:r>
        <w:rPr>
          <w:rStyle w:val="FootnoteReference"/>
        </w:rPr>
        <w:footnoteRef/>
      </w:r>
      <w:r>
        <w:t xml:space="preserve"> </w:t>
      </w:r>
      <w:r w:rsidR="00C57A1E">
        <w:t xml:space="preserve">Petition </w:t>
      </w:r>
      <w:r w:rsidR="00EE6E6F">
        <w:t>Supplement</w:t>
      </w:r>
      <w:r w:rsidR="007D148E">
        <w:t>,</w:t>
      </w:r>
      <w:r w:rsidR="00EE6E6F">
        <w:t xml:space="preserve"> </w:t>
      </w:r>
      <w:r>
        <w:t>Exh</w:t>
      </w:r>
      <w:r w:rsidR="00C57A1E">
        <w:t>.</w:t>
      </w:r>
      <w:r>
        <w:t xml:space="preserve"> A </w:t>
      </w:r>
      <w:r w:rsidR="00C57A1E">
        <w:t>at</w:t>
      </w:r>
      <w:r>
        <w:t xml:space="preserve"> 6.</w:t>
      </w:r>
    </w:p>
  </w:footnote>
  <w:footnote w:id="47">
    <w:p w:rsidR="00803B2A" w:rsidP="00803B2A" w14:paraId="29A8126F" w14:textId="358ADEAB">
      <w:pPr>
        <w:pStyle w:val="FootnoteText"/>
      </w:pPr>
      <w:r>
        <w:rPr>
          <w:rStyle w:val="FootnoteReference"/>
        </w:rPr>
        <w:footnoteRef/>
      </w:r>
      <w:r>
        <w:t xml:space="preserve"> </w:t>
      </w:r>
      <w:r w:rsidR="004E3E6E">
        <w:t>Petition at 8;</w:t>
      </w:r>
      <w:r w:rsidR="003B69F5">
        <w:t xml:space="preserve"> </w:t>
      </w:r>
      <w:r w:rsidR="00723E48">
        <w:t>Petition Supplement, Exhibit A at 8</w:t>
      </w:r>
      <w:r w:rsidR="007C6314">
        <w:t xml:space="preserve">; Petition Supplement, </w:t>
      </w:r>
      <w:r w:rsidR="007C6314">
        <w:t>Exh</w:t>
      </w:r>
      <w:r w:rsidR="007C6314">
        <w:t>. B</w:t>
      </w:r>
      <w:r w:rsidR="003B69F5">
        <w:t xml:space="preserve">. </w:t>
      </w:r>
    </w:p>
  </w:footnote>
  <w:footnote w:id="48">
    <w:p w:rsidR="00803B2A" w:rsidRPr="0053551E" w:rsidP="00803B2A" w14:paraId="2FD7EE1D" w14:textId="6A2D8A7C">
      <w:pPr>
        <w:pStyle w:val="FootnoteText"/>
      </w:pPr>
      <w:r>
        <w:rPr>
          <w:rStyle w:val="FootnoteReference"/>
        </w:rPr>
        <w:footnoteRef/>
      </w:r>
      <w:r>
        <w:t xml:space="preserve"> </w:t>
      </w:r>
      <w:r w:rsidR="007231C9">
        <w:t>Petition</w:t>
      </w:r>
      <w:r w:rsidR="00591CB4">
        <w:t xml:space="preserve"> Supplement</w:t>
      </w:r>
      <w:r w:rsidR="00224D25">
        <w:t>,</w:t>
      </w:r>
      <w:r>
        <w:t xml:space="preserve"> </w:t>
      </w:r>
      <w:r>
        <w:t>Exh</w:t>
      </w:r>
      <w:r>
        <w:t xml:space="preserve">. </w:t>
      </w:r>
      <w:r w:rsidR="00421AC8">
        <w:t>A</w:t>
      </w:r>
      <w:r>
        <w:t xml:space="preserve"> at </w:t>
      </w:r>
      <w:r w:rsidR="00591CB4">
        <w:t>8</w:t>
      </w:r>
      <w:r w:rsidR="00F26AEE">
        <w:t xml:space="preserve">; </w:t>
      </w:r>
      <w:r w:rsidR="007231C9">
        <w:t>Petition</w:t>
      </w:r>
      <w:r w:rsidR="002928D9">
        <w:t xml:space="preserve"> Supplement</w:t>
      </w:r>
      <w:r w:rsidR="007C6314">
        <w:t>,</w:t>
      </w:r>
      <w:r w:rsidR="007231C9">
        <w:t xml:space="preserve"> </w:t>
      </w:r>
      <w:r w:rsidR="00F26AEE">
        <w:t>Exh</w:t>
      </w:r>
      <w:r w:rsidR="00F26AEE">
        <w:t>. B</w:t>
      </w:r>
      <w:r w:rsidR="003C7C01">
        <w:t>.</w:t>
      </w:r>
    </w:p>
  </w:footnote>
  <w:footnote w:id="49">
    <w:p w:rsidR="00803B2A" w:rsidRPr="0053551E" w:rsidP="00803B2A" w14:paraId="09D69472" w14:textId="41DBF360">
      <w:pPr>
        <w:pStyle w:val="FootnoteText"/>
      </w:pPr>
      <w:r>
        <w:rPr>
          <w:rStyle w:val="FootnoteReference"/>
        </w:rPr>
        <w:footnoteRef/>
      </w:r>
      <w:r>
        <w:t xml:space="preserve"> </w:t>
      </w:r>
      <w:r w:rsidR="003C7C01">
        <w:t>Petition</w:t>
      </w:r>
      <w:r w:rsidR="00D451ED">
        <w:t>,</w:t>
      </w:r>
      <w:r w:rsidR="00224D25">
        <w:t xml:space="preserve"> Supplement,</w:t>
      </w:r>
      <w:r w:rsidR="003C7C01">
        <w:t xml:space="preserve"> </w:t>
      </w:r>
      <w:r w:rsidR="003C7C01">
        <w:t>Exh</w:t>
      </w:r>
      <w:r w:rsidR="003C7C01">
        <w:t xml:space="preserve">. A at </w:t>
      </w:r>
      <w:r w:rsidR="00EE074D">
        <w:t>8-9</w:t>
      </w:r>
      <w:r w:rsidR="003C7C01">
        <w:t>7</w:t>
      </w:r>
      <w:r w:rsidR="00710A47">
        <w:t>;</w:t>
      </w:r>
      <w:r w:rsidR="003C7C01">
        <w:t xml:space="preserve"> Petition</w:t>
      </w:r>
      <w:r w:rsidR="00F13418">
        <w:t xml:space="preserve"> Supplement,</w:t>
      </w:r>
      <w:r w:rsidR="003C7C01">
        <w:t xml:space="preserve"> </w:t>
      </w:r>
      <w:r w:rsidR="003C7C01">
        <w:t>Exh</w:t>
      </w:r>
      <w:r w:rsidR="003C7C01">
        <w:t>. B.</w:t>
      </w:r>
    </w:p>
  </w:footnote>
  <w:footnote w:id="50">
    <w:p w:rsidR="00803B2A" w:rsidRPr="0053551E" w:rsidP="00803B2A" w14:paraId="08099EF4" w14:textId="30F7D353">
      <w:pPr>
        <w:pStyle w:val="FootnoteText"/>
      </w:pPr>
      <w:r>
        <w:rPr>
          <w:rStyle w:val="FootnoteReference"/>
        </w:rPr>
        <w:footnoteRef/>
      </w:r>
      <w:r>
        <w:t xml:space="preserve"> </w:t>
      </w:r>
      <w:r w:rsidR="005533EC">
        <w:t xml:space="preserve">Petition Supplement, </w:t>
      </w:r>
      <w:r w:rsidR="005533EC">
        <w:t>Exh</w:t>
      </w:r>
      <w:r w:rsidR="005533EC">
        <w:t xml:space="preserve">. A </w:t>
      </w:r>
      <w:r w:rsidR="002B70C8">
        <w:t xml:space="preserve">at 6-10; Petition Supplement, </w:t>
      </w:r>
      <w:r w:rsidR="002B70C8">
        <w:t>Exh</w:t>
      </w:r>
      <w:r w:rsidR="002B70C8">
        <w:t>. B</w:t>
      </w:r>
      <w:r w:rsidR="008E7D18">
        <w:t>.</w:t>
      </w:r>
    </w:p>
  </w:footnote>
  <w:footnote w:id="51">
    <w:p w:rsidR="0047707B" w:rsidRPr="0053551E" w:rsidP="0047707B" w14:paraId="4F83A6CD" w14:textId="4568AA2D">
      <w:pPr>
        <w:pStyle w:val="FootnoteText"/>
      </w:pPr>
      <w:r>
        <w:rPr>
          <w:rStyle w:val="FootnoteReference"/>
        </w:rPr>
        <w:footnoteRef/>
      </w:r>
      <w:r>
        <w:t xml:space="preserve"> </w:t>
      </w:r>
      <w:r>
        <w:t xml:space="preserve">Petition Supplement, </w:t>
      </w:r>
      <w:r>
        <w:t>Exh</w:t>
      </w:r>
      <w:r>
        <w:t xml:space="preserve">. A at 6; Petition </w:t>
      </w:r>
      <w:r w:rsidR="005B23CF">
        <w:t xml:space="preserve">Supplement, </w:t>
      </w:r>
      <w:r>
        <w:t>Exh</w:t>
      </w:r>
      <w:r>
        <w:t>. B.</w:t>
      </w:r>
    </w:p>
  </w:footnote>
  <w:footnote w:id="52">
    <w:p w:rsidR="004737B1" w:rsidRPr="0053551E" w:rsidP="004737B1" w14:paraId="1D3D9D00" w14:textId="58DF34EA">
      <w:pPr>
        <w:pStyle w:val="FootnoteText"/>
      </w:pPr>
      <w:r>
        <w:rPr>
          <w:rStyle w:val="FootnoteReference"/>
        </w:rPr>
        <w:footnoteRef/>
      </w:r>
      <w:r>
        <w:t xml:space="preserve"> </w:t>
      </w:r>
      <w:r>
        <w:t xml:space="preserve">Petition Supplement, </w:t>
      </w:r>
      <w:r>
        <w:t>Exh</w:t>
      </w:r>
      <w:r>
        <w:t>. A at 6-7; Petition</w:t>
      </w:r>
      <w:r w:rsidR="000904B4">
        <w:t xml:space="preserve"> Supplement,</w:t>
      </w:r>
      <w:r>
        <w:t xml:space="preserve"> </w:t>
      </w:r>
      <w:r>
        <w:t>Exh</w:t>
      </w:r>
      <w:r>
        <w:t>. B.</w:t>
      </w:r>
    </w:p>
  </w:footnote>
  <w:footnote w:id="53">
    <w:p w:rsidR="0043774F" w:rsidRPr="0053551E" w:rsidP="0043774F" w14:paraId="5B249B44" w14:textId="555F300E">
      <w:pPr>
        <w:pStyle w:val="FootnoteText"/>
      </w:pPr>
      <w:r>
        <w:rPr>
          <w:rStyle w:val="FootnoteReference"/>
        </w:rPr>
        <w:footnoteRef/>
      </w:r>
      <w:r>
        <w:t xml:space="preserve"> </w:t>
      </w:r>
      <w:r w:rsidR="007A600D">
        <w:t xml:space="preserve">Petition Supplement, </w:t>
      </w:r>
      <w:r w:rsidR="007A600D">
        <w:t>Exh</w:t>
      </w:r>
      <w:r w:rsidR="007A600D">
        <w:t xml:space="preserve">. A at 6-7; Petition Supplement, </w:t>
      </w:r>
      <w:r w:rsidR="007A600D">
        <w:t>Exh</w:t>
      </w:r>
      <w:r w:rsidR="007A600D">
        <w:t>. B.</w:t>
      </w:r>
    </w:p>
  </w:footnote>
  <w:footnote w:id="54">
    <w:p w:rsidR="003D7B06" w:rsidRPr="0053551E" w:rsidP="003D7B06" w14:paraId="5E3F5ED5" w14:textId="3F49F9A5">
      <w:pPr>
        <w:pStyle w:val="FootnoteText"/>
      </w:pPr>
      <w:r>
        <w:rPr>
          <w:rStyle w:val="FootnoteReference"/>
        </w:rPr>
        <w:footnoteRef/>
      </w:r>
      <w:r>
        <w:t xml:space="preserve"> </w:t>
      </w:r>
      <w:r w:rsidR="000904B4">
        <w:t xml:space="preserve">Petition Supplement, </w:t>
      </w:r>
      <w:r w:rsidR="000904B4">
        <w:t>Exh</w:t>
      </w:r>
      <w:r w:rsidR="000904B4">
        <w:t xml:space="preserve">. A at 8, Petition Supplement, </w:t>
      </w:r>
      <w:r w:rsidR="000904B4">
        <w:t>Exh</w:t>
      </w:r>
      <w:r w:rsidR="000904B4">
        <w:t>. B</w:t>
      </w:r>
      <w:r>
        <w:t>.</w:t>
      </w:r>
    </w:p>
  </w:footnote>
  <w:footnote w:id="55">
    <w:p w:rsidR="00803B2A" w:rsidRPr="0053551E" w:rsidP="00803B2A" w14:paraId="74239954" w14:textId="3B5B61CA">
      <w:pPr>
        <w:pStyle w:val="FootnoteText"/>
      </w:pPr>
      <w:r>
        <w:rPr>
          <w:rStyle w:val="FootnoteReference"/>
        </w:rPr>
        <w:footnoteRef/>
      </w:r>
      <w:r>
        <w:t xml:space="preserve"> </w:t>
      </w:r>
      <w:r w:rsidR="00710A47">
        <w:t>Petition</w:t>
      </w:r>
      <w:r w:rsidR="00A258FE">
        <w:t xml:space="preserve"> Supplement</w:t>
      </w:r>
      <w:r w:rsidR="00D451ED">
        <w:t>,</w:t>
      </w:r>
      <w:r w:rsidR="00710A47">
        <w:t xml:space="preserve"> </w:t>
      </w:r>
      <w:r>
        <w:t>Exh</w:t>
      </w:r>
      <w:r>
        <w:t xml:space="preserve">. </w:t>
      </w:r>
      <w:r w:rsidR="00710A47">
        <w:t xml:space="preserve">A at </w:t>
      </w:r>
      <w:r w:rsidR="00A258FE">
        <w:t>15</w:t>
      </w:r>
      <w:r w:rsidR="00710A47">
        <w:t>; Petition</w:t>
      </w:r>
      <w:r w:rsidR="00A258FE">
        <w:t xml:space="preserve"> Supplement,</w:t>
      </w:r>
      <w:r w:rsidR="00710A47">
        <w:t xml:space="preserve"> </w:t>
      </w:r>
      <w:r w:rsidR="00710A47">
        <w:t>Exh</w:t>
      </w:r>
      <w:r w:rsidR="00710A47">
        <w:t>. B.</w:t>
      </w:r>
    </w:p>
  </w:footnote>
  <w:footnote w:id="56">
    <w:p w:rsidR="00803B2A" w:rsidRPr="0053551E" w:rsidP="00803B2A" w14:paraId="14BE2F8B" w14:textId="1B92FC22">
      <w:pPr>
        <w:pStyle w:val="FootnoteText"/>
      </w:pPr>
      <w:r>
        <w:rPr>
          <w:rStyle w:val="FootnoteReference"/>
        </w:rPr>
        <w:footnoteRef/>
      </w:r>
      <w:r>
        <w:t xml:space="preserve"> </w:t>
      </w:r>
      <w:r w:rsidR="00DC4687">
        <w:t>Petition</w:t>
      </w:r>
      <w:r w:rsidR="00D16CF2">
        <w:t xml:space="preserve"> Supplement</w:t>
      </w:r>
      <w:r w:rsidR="00D451ED">
        <w:t>,</w:t>
      </w:r>
      <w:r w:rsidR="00DC4687">
        <w:t xml:space="preserve"> </w:t>
      </w:r>
      <w:r w:rsidR="00DC4687">
        <w:t>Exh</w:t>
      </w:r>
      <w:r w:rsidR="00DC4687">
        <w:t xml:space="preserve">. A at </w:t>
      </w:r>
      <w:r w:rsidR="00D16CF2">
        <w:t>10</w:t>
      </w:r>
      <w:r w:rsidR="00DC4687">
        <w:t>; Petition</w:t>
      </w:r>
      <w:r w:rsidR="001063CE">
        <w:t xml:space="preserve"> Supplement</w:t>
      </w:r>
      <w:r w:rsidR="00BF0AB3">
        <w:t>,</w:t>
      </w:r>
      <w:r w:rsidR="00DC4687">
        <w:t xml:space="preserve"> </w:t>
      </w:r>
      <w:r w:rsidR="00DC4687">
        <w:t>Exh</w:t>
      </w:r>
      <w:r w:rsidR="00DC4687">
        <w:t>. B.</w:t>
      </w:r>
    </w:p>
  </w:footnote>
  <w:footnote w:id="57">
    <w:p w:rsidR="00803B2A" w:rsidRPr="0053551E" w:rsidP="00803B2A" w14:paraId="5F329D11" w14:textId="2E169E34">
      <w:pPr>
        <w:pStyle w:val="FootnoteText"/>
      </w:pPr>
      <w:r>
        <w:rPr>
          <w:rStyle w:val="FootnoteReference"/>
        </w:rPr>
        <w:footnoteRef/>
      </w:r>
      <w:r>
        <w:t xml:space="preserve"> </w:t>
      </w:r>
      <w:r w:rsidR="00A85FD3">
        <w:t>Petition</w:t>
      </w:r>
      <w:r w:rsidR="00B9222B">
        <w:t xml:space="preserve"> Supplement</w:t>
      </w:r>
      <w:r w:rsidR="00D451ED">
        <w:t>,</w:t>
      </w:r>
      <w:r w:rsidR="00A85FD3">
        <w:t xml:space="preserve"> </w:t>
      </w:r>
      <w:r w:rsidR="00A85FD3">
        <w:t>Exh</w:t>
      </w:r>
      <w:r w:rsidR="00A85FD3">
        <w:t xml:space="preserve">. A at </w:t>
      </w:r>
      <w:r w:rsidR="006E5C85">
        <w:t>15-16</w:t>
      </w:r>
      <w:r w:rsidR="00A85FD3">
        <w:t>; Petition</w:t>
      </w:r>
      <w:r w:rsidR="006E5C85">
        <w:t xml:space="preserve"> Supplement,</w:t>
      </w:r>
      <w:r w:rsidR="00A85FD3">
        <w:t xml:space="preserve"> </w:t>
      </w:r>
      <w:r w:rsidR="00A85FD3">
        <w:t>Exh</w:t>
      </w:r>
      <w:r w:rsidR="00A85FD3">
        <w:t>. B.</w:t>
      </w:r>
    </w:p>
  </w:footnote>
  <w:footnote w:id="58">
    <w:p w:rsidR="00803B2A" w:rsidRPr="000B035B" w:rsidP="00803B2A" w14:paraId="33C09082" w14:textId="7F433A56">
      <w:pPr>
        <w:pStyle w:val="FootnoteText"/>
      </w:pPr>
      <w:r>
        <w:rPr>
          <w:rStyle w:val="FootnoteReference"/>
        </w:rPr>
        <w:footnoteRef/>
      </w:r>
      <w:r>
        <w:t xml:space="preserve"> </w:t>
      </w:r>
      <w:r w:rsidRPr="00723A22" w:rsidR="00D62843">
        <w:t>Petition at 4</w:t>
      </w:r>
      <w:r w:rsidR="00655FB0">
        <w:t>,</w:t>
      </w:r>
      <w:r w:rsidR="00F03D81">
        <w:t xml:space="preserve"> </w:t>
      </w:r>
      <w:r w:rsidR="00655FB0">
        <w:t>9</w:t>
      </w:r>
      <w:r w:rsidR="00D62843">
        <w:t>;</w:t>
      </w:r>
      <w:r w:rsidR="00F03D81">
        <w:t xml:space="preserve"> Petition</w:t>
      </w:r>
      <w:r w:rsidR="00752C0D">
        <w:t xml:space="preserve"> Supplement,</w:t>
      </w:r>
      <w:r w:rsidR="00F03D81">
        <w:t xml:space="preserve"> </w:t>
      </w:r>
      <w:r w:rsidR="00F03D81">
        <w:t>Exh</w:t>
      </w:r>
      <w:r w:rsidR="00F03D81">
        <w:t xml:space="preserve">. A at </w:t>
      </w:r>
      <w:r w:rsidR="00C6236B">
        <w:t>16</w:t>
      </w:r>
      <w:r w:rsidR="00F03D81">
        <w:t>; Petition</w:t>
      </w:r>
      <w:r w:rsidR="00C6236B">
        <w:t xml:space="preserve"> Supplement,</w:t>
      </w:r>
      <w:r w:rsidR="00F03D81">
        <w:t xml:space="preserve"> </w:t>
      </w:r>
      <w:r w:rsidR="00F03D81">
        <w:t>Exh</w:t>
      </w:r>
      <w:r w:rsidR="00F03D81">
        <w:t>. B.</w:t>
      </w:r>
    </w:p>
  </w:footnote>
  <w:footnote w:id="59">
    <w:p w:rsidR="006B7E8D" w:rsidRPr="000B035B" w:rsidP="006B7E8D" w14:paraId="2BAB2D19" w14:textId="3A189051">
      <w:pPr>
        <w:pStyle w:val="FootnoteText"/>
      </w:pPr>
      <w:r>
        <w:rPr>
          <w:rStyle w:val="FootnoteReference"/>
        </w:rPr>
        <w:footnoteRef/>
      </w:r>
      <w:r>
        <w:t xml:space="preserve"> </w:t>
      </w:r>
      <w:r>
        <w:t xml:space="preserve">Petition Supplement, </w:t>
      </w:r>
      <w:r>
        <w:t>Exh</w:t>
      </w:r>
      <w:r>
        <w:t xml:space="preserve">. A at 11; Petition Supplement, </w:t>
      </w:r>
      <w:r>
        <w:t>Exh</w:t>
      </w:r>
      <w:r>
        <w:t>. B.</w:t>
      </w:r>
    </w:p>
  </w:footnote>
  <w:footnote w:id="60">
    <w:p w:rsidR="00070C59" w:rsidRPr="000B035B" w:rsidP="00070C59" w14:paraId="007BD14A" w14:textId="41B00D5F">
      <w:pPr>
        <w:pStyle w:val="FootnoteText"/>
      </w:pPr>
      <w:r>
        <w:rPr>
          <w:rStyle w:val="FootnoteReference"/>
        </w:rPr>
        <w:footnoteRef/>
      </w:r>
      <w:r>
        <w:t xml:space="preserve"> </w:t>
      </w:r>
      <w:r>
        <w:t xml:space="preserve">Petition Supplement, </w:t>
      </w:r>
      <w:r>
        <w:t>Exh</w:t>
      </w:r>
      <w:r>
        <w:t xml:space="preserve">. A at 11-12; Petition Supplement, </w:t>
      </w:r>
      <w:r>
        <w:t>Exh</w:t>
      </w:r>
      <w:r>
        <w:t>. B.</w:t>
      </w:r>
    </w:p>
  </w:footnote>
  <w:footnote w:id="61">
    <w:p w:rsidR="00454234" w:rsidRPr="000B035B" w:rsidP="00454234" w14:paraId="74ACC05B" w14:textId="03FD680B">
      <w:pPr>
        <w:pStyle w:val="FootnoteText"/>
      </w:pPr>
      <w:r>
        <w:rPr>
          <w:rStyle w:val="FootnoteReference"/>
        </w:rPr>
        <w:footnoteRef/>
      </w:r>
      <w:r>
        <w:t xml:space="preserve"> </w:t>
      </w:r>
      <w:r w:rsidR="007A600D">
        <w:t xml:space="preserve">Petition Supplement, </w:t>
      </w:r>
      <w:r w:rsidR="007A600D">
        <w:t>Exh</w:t>
      </w:r>
      <w:r w:rsidR="007A600D">
        <w:t xml:space="preserve">. A at 11-12; Petition Supplement, </w:t>
      </w:r>
      <w:r w:rsidR="007A600D">
        <w:t>Exh</w:t>
      </w:r>
      <w:r w:rsidR="007A600D">
        <w:t>. B.</w:t>
      </w:r>
    </w:p>
  </w:footnote>
  <w:footnote w:id="62">
    <w:p w:rsidR="001072DB" w:rsidRPr="000B035B" w:rsidP="001072DB" w14:paraId="0E8168C3" w14:textId="25E4D750">
      <w:pPr>
        <w:pStyle w:val="FootnoteText"/>
      </w:pPr>
      <w:r>
        <w:rPr>
          <w:rStyle w:val="FootnoteReference"/>
        </w:rPr>
        <w:footnoteRef/>
      </w:r>
      <w:r>
        <w:t xml:space="preserve"> </w:t>
      </w:r>
      <w:r>
        <w:t xml:space="preserve">Petition Supplement, </w:t>
      </w:r>
      <w:r>
        <w:t>Exh</w:t>
      </w:r>
      <w:r>
        <w:t xml:space="preserve">. A at 11-14; Petition Supplement, </w:t>
      </w:r>
      <w:r>
        <w:t>Exh</w:t>
      </w:r>
      <w:r>
        <w:t>. B.</w:t>
      </w:r>
    </w:p>
  </w:footnote>
  <w:footnote w:id="63">
    <w:p w:rsidR="009675D9" w:rsidRPr="000B035B" w:rsidP="009675D9" w14:paraId="7DF5FD92" w14:textId="5CE53E7B">
      <w:pPr>
        <w:pStyle w:val="FootnoteText"/>
      </w:pPr>
      <w:r>
        <w:rPr>
          <w:rStyle w:val="FootnoteReference"/>
        </w:rPr>
        <w:footnoteRef/>
      </w:r>
      <w:r>
        <w:t xml:space="preserve"> </w:t>
      </w:r>
      <w:r w:rsidR="007A600D">
        <w:t xml:space="preserve">Petition Supplement, </w:t>
      </w:r>
      <w:r w:rsidR="007A600D">
        <w:t>Exh</w:t>
      </w:r>
      <w:r w:rsidR="007A600D">
        <w:t xml:space="preserve">. A at 11-14; Petition Supplement, </w:t>
      </w:r>
      <w:r w:rsidR="007A600D">
        <w:t>Exh</w:t>
      </w:r>
      <w:r w:rsidR="007A600D">
        <w:t>. B.</w:t>
      </w:r>
    </w:p>
  </w:footnote>
  <w:footnote w:id="64">
    <w:p w:rsidR="00312DDD" w:rsidRPr="000B035B" w:rsidP="00312DDD" w14:paraId="0451B66E" w14:textId="002D0322">
      <w:pPr>
        <w:pStyle w:val="FootnoteText"/>
      </w:pPr>
      <w:r>
        <w:rPr>
          <w:rStyle w:val="FootnoteReference"/>
        </w:rPr>
        <w:footnoteRef/>
      </w:r>
      <w:r>
        <w:t xml:space="preserve"> </w:t>
      </w:r>
      <w:r>
        <w:t xml:space="preserve">Petition Supplement, </w:t>
      </w:r>
      <w:r>
        <w:t>Exh</w:t>
      </w:r>
      <w:r>
        <w:t>. A at 1</w:t>
      </w:r>
      <w:r w:rsidR="00E12143">
        <w:t>7</w:t>
      </w:r>
      <w:r>
        <w:t xml:space="preserve">; Petition Supplement, </w:t>
      </w:r>
      <w:r>
        <w:t>Exh</w:t>
      </w:r>
      <w:r>
        <w:t>. B</w:t>
      </w:r>
      <w:r w:rsidR="00E40944">
        <w:t>.</w:t>
      </w:r>
    </w:p>
  </w:footnote>
  <w:footnote w:id="65">
    <w:p w:rsidR="00E40944" w:rsidRPr="000B035B" w:rsidP="00E40944" w14:paraId="603B5D9F" w14:textId="4C4D16DB">
      <w:pPr>
        <w:pStyle w:val="FootnoteText"/>
      </w:pPr>
      <w:r>
        <w:rPr>
          <w:rStyle w:val="FootnoteReference"/>
        </w:rPr>
        <w:footnoteRef/>
      </w:r>
      <w:r>
        <w:t xml:space="preserve"> </w:t>
      </w:r>
      <w:r w:rsidR="007A600D">
        <w:t xml:space="preserve">Petition Supplement, </w:t>
      </w:r>
      <w:r w:rsidR="007A600D">
        <w:t>Exh</w:t>
      </w:r>
      <w:r w:rsidR="007A600D">
        <w:t xml:space="preserve">. A at 17; Petition Supplement, </w:t>
      </w:r>
      <w:r w:rsidR="007A600D">
        <w:t>Exh</w:t>
      </w:r>
      <w:r w:rsidR="007A600D">
        <w:t>. B.</w:t>
      </w:r>
    </w:p>
  </w:footnote>
  <w:footnote w:id="66">
    <w:p w:rsidR="00ED6692" w:rsidRPr="000B035B" w:rsidP="00ED6692" w14:paraId="6CDA63C5" w14:textId="0CF60037">
      <w:pPr>
        <w:pStyle w:val="FootnoteText"/>
      </w:pPr>
      <w:r>
        <w:rPr>
          <w:rStyle w:val="FootnoteReference"/>
        </w:rPr>
        <w:footnoteRef/>
      </w:r>
      <w:r>
        <w:t xml:space="preserve"> </w:t>
      </w:r>
      <w:r w:rsidR="007A600D">
        <w:t xml:space="preserve">Petition Supplement, </w:t>
      </w:r>
      <w:r w:rsidR="007A600D">
        <w:t>Exh</w:t>
      </w:r>
      <w:r w:rsidR="007A600D">
        <w:t xml:space="preserve">. A at 17; Petition Supplement, </w:t>
      </w:r>
      <w:r w:rsidR="007A600D">
        <w:t>Exh</w:t>
      </w:r>
      <w:r w:rsidR="007A600D">
        <w:t>. B.</w:t>
      </w:r>
    </w:p>
  </w:footnote>
  <w:footnote w:id="67">
    <w:p w:rsidR="002766F3" w:rsidP="002766F3" w14:paraId="0A8B6556" w14:textId="47D1F676">
      <w:pPr>
        <w:pStyle w:val="FootnoteText"/>
      </w:pPr>
      <w:r>
        <w:rPr>
          <w:rStyle w:val="FootnoteReference"/>
        </w:rPr>
        <w:footnoteRef/>
      </w:r>
      <w:r>
        <w:t xml:space="preserve"> </w:t>
      </w:r>
      <w:r>
        <w:t xml:space="preserve">47 CFR </w:t>
      </w:r>
      <w:r w:rsidRPr="00BD156B">
        <w:t>§</w:t>
      </w:r>
      <w:r>
        <w:t>1.5003</w:t>
      </w:r>
      <w:r w:rsidR="00892E91">
        <w:t>; Petition at 11-14; Petition Supplement at 1-2</w:t>
      </w:r>
      <w:r>
        <w:t>.</w:t>
      </w:r>
      <w:r w:rsidR="00EB45A2">
        <w:t xml:space="preserve">  </w:t>
      </w:r>
      <w:r w:rsidR="001C4676">
        <w:t xml:space="preserve">Petitioners argue, in the alternative, </w:t>
      </w:r>
      <w:r w:rsidR="00925F46">
        <w:t>that</w:t>
      </w:r>
      <w:r w:rsidR="001C4676">
        <w:t xml:space="preserve"> </w:t>
      </w:r>
      <w:r w:rsidR="00800BBF">
        <w:t xml:space="preserve">section 1.5003 </w:t>
      </w:r>
      <w:r w:rsidR="001D20A0">
        <w:t>should be</w:t>
      </w:r>
      <w:r w:rsidR="008C6F5E">
        <w:t xml:space="preserve"> waived pursuant to </w:t>
      </w:r>
      <w:r w:rsidR="00242D57">
        <w:t xml:space="preserve">section 1.3 of the Commission’s rules.  </w:t>
      </w:r>
      <w:r w:rsidR="004344CF">
        <w:t xml:space="preserve">47 CFR </w:t>
      </w:r>
      <w:r w:rsidRPr="00BD156B" w:rsidR="004344CF">
        <w:t>§</w:t>
      </w:r>
      <w:r w:rsidR="004344CF">
        <w:t>1.3;</w:t>
      </w:r>
      <w:r w:rsidR="00616AD9">
        <w:t xml:space="preserve"> Petition at 13</w:t>
      </w:r>
      <w:r w:rsidR="0014020C">
        <w:t xml:space="preserve">-14; Petition Supplement at </w:t>
      </w:r>
      <w:r w:rsidR="00CF3EDC">
        <w:t>2.</w:t>
      </w:r>
    </w:p>
  </w:footnote>
  <w:footnote w:id="68">
    <w:p w:rsidR="00903E86" w:rsidP="00903E86" w14:paraId="63C29B8C" w14:textId="356CD3AB">
      <w:pPr>
        <w:pStyle w:val="FootnoteText"/>
      </w:pPr>
      <w:r>
        <w:rPr>
          <w:rStyle w:val="FootnoteReference"/>
        </w:rPr>
        <w:footnoteRef/>
      </w:r>
      <w:r>
        <w:t xml:space="preserve"> </w:t>
      </w:r>
      <w:r>
        <w:t>Petition at 11-14</w:t>
      </w:r>
      <w:r w:rsidR="00892E91">
        <w:t>; Petition Supplement at 1-2</w:t>
      </w:r>
      <w:r>
        <w:t>.</w:t>
      </w:r>
    </w:p>
  </w:footnote>
  <w:footnote w:id="69">
    <w:p w:rsidR="00903E86" w:rsidP="00903E86" w14:paraId="3BD63515" w14:textId="14699E39">
      <w:pPr>
        <w:pStyle w:val="FootnoteText"/>
      </w:pPr>
      <w:r>
        <w:rPr>
          <w:rStyle w:val="FootnoteReference"/>
        </w:rPr>
        <w:footnoteRef/>
      </w:r>
      <w:r>
        <w:t xml:space="preserve"> </w:t>
      </w:r>
      <w:r>
        <w:t>Petition at 11</w:t>
      </w:r>
      <w:r w:rsidR="00F92E38">
        <w:t xml:space="preserve">; </w:t>
      </w:r>
      <w:r w:rsidR="00644A44">
        <w:t xml:space="preserve">Petition </w:t>
      </w:r>
      <w:r w:rsidR="00F92E38">
        <w:t xml:space="preserve">Supplement at </w:t>
      </w:r>
      <w:r w:rsidR="00892E91">
        <w:t>1-2</w:t>
      </w:r>
      <w:r w:rsidR="00987AFA">
        <w:t>.</w:t>
      </w:r>
    </w:p>
  </w:footnote>
  <w:footnote w:id="70">
    <w:p w:rsidR="00903E86" w:rsidP="00903E86" w14:paraId="23BF3DB3" w14:textId="1BCD23E2">
      <w:pPr>
        <w:pStyle w:val="FootnoteText"/>
      </w:pPr>
      <w:r>
        <w:rPr>
          <w:rStyle w:val="FootnoteReference"/>
        </w:rPr>
        <w:footnoteRef/>
      </w:r>
      <w:r>
        <w:t xml:space="preserve"> </w:t>
      </w:r>
      <w:r>
        <w:t xml:space="preserve">Petition at 11. </w:t>
      </w:r>
      <w:r w:rsidR="00987AFA">
        <w:t xml:space="preserve"> </w:t>
      </w:r>
      <w:r>
        <w:t xml:space="preserve">Petitioners claim </w:t>
      </w:r>
      <w:r w:rsidR="00987AFA">
        <w:t>that</w:t>
      </w:r>
      <w:r w:rsidR="00450596">
        <w:t xml:space="preserve"> the voting power</w:t>
      </w:r>
      <w:r>
        <w:t xml:space="preserve"> “could only be exercised if 70% of the limited partners by interest agreed to remove the general partner, which would be extremely unlikely to happen – Fund VIII US has over 100 independent limited partners, none of which holds as much as 9% of the fund and only six of which hold more than 5%.</w:t>
      </w:r>
      <w:r w:rsidR="00875AFC">
        <w:t>”</w:t>
      </w:r>
      <w:r>
        <w:t xml:space="preserve"> </w:t>
      </w:r>
      <w:r w:rsidR="008E7B83">
        <w:t xml:space="preserve"> </w:t>
      </w:r>
      <w:r>
        <w:t xml:space="preserve">Petition at 11-12. </w:t>
      </w:r>
    </w:p>
  </w:footnote>
  <w:footnote w:id="71">
    <w:p w:rsidR="00026C4B" w:rsidP="00026C4B" w14:paraId="07451562" w14:textId="31205B50">
      <w:pPr>
        <w:pStyle w:val="FootnoteText"/>
      </w:pPr>
      <w:r>
        <w:rPr>
          <w:rStyle w:val="FootnoteReference"/>
        </w:rPr>
        <w:footnoteRef/>
      </w:r>
      <w:r>
        <w:t xml:space="preserve"> </w:t>
      </w:r>
      <w:r>
        <w:t xml:space="preserve">Petition Supplement at 1-2. </w:t>
      </w:r>
    </w:p>
  </w:footnote>
  <w:footnote w:id="72">
    <w:p w:rsidR="00456679" w:rsidP="00456679" w14:paraId="304BC732" w14:textId="1B93462C">
      <w:pPr>
        <w:pStyle w:val="FootnoteText"/>
      </w:pPr>
      <w:r>
        <w:rPr>
          <w:rStyle w:val="FootnoteReference"/>
        </w:rPr>
        <w:footnoteRef/>
      </w:r>
      <w:r w:rsidR="007669EB">
        <w:t xml:space="preserve"> </w:t>
      </w:r>
      <w:r w:rsidR="00AC7B94">
        <w:t xml:space="preserve">47 CFR </w:t>
      </w:r>
      <w:r w:rsidRPr="00BD156B" w:rsidR="00AC7B94">
        <w:t>§</w:t>
      </w:r>
      <w:r w:rsidR="00AC7B94">
        <w:t>1.5001(</w:t>
      </w:r>
      <w:r w:rsidR="00F77E13">
        <w:t>h</w:t>
      </w:r>
      <w:r w:rsidR="00AC7B94">
        <w:t>)</w:t>
      </w:r>
      <w:r>
        <w:t>.</w:t>
      </w:r>
    </w:p>
  </w:footnote>
  <w:footnote w:id="73">
    <w:p w:rsidR="00264297" w14:paraId="13E454AC" w14:textId="6A4DF538">
      <w:pPr>
        <w:pStyle w:val="FootnoteText"/>
      </w:pPr>
      <w:r>
        <w:rPr>
          <w:rStyle w:val="FootnoteReference"/>
        </w:rPr>
        <w:footnoteRef/>
      </w:r>
      <w:r>
        <w:t xml:space="preserve"> </w:t>
      </w:r>
      <w:r w:rsidR="0085491F">
        <w:t xml:space="preserve">Petition Supplement, </w:t>
      </w:r>
      <w:r w:rsidR="0085491F">
        <w:t>Exh</w:t>
      </w:r>
      <w:r w:rsidR="0085491F">
        <w:t xml:space="preserve">. A at </w:t>
      </w:r>
      <w:r w:rsidR="006E2C56">
        <w:t>16.</w:t>
      </w:r>
    </w:p>
  </w:footnote>
  <w:footnote w:id="74">
    <w:p w:rsidR="0044758A" w14:paraId="00AC6383" w14:textId="6EF2DB2A">
      <w:pPr>
        <w:pStyle w:val="FootnoteText"/>
      </w:pPr>
      <w:r>
        <w:rPr>
          <w:rStyle w:val="FootnoteReference"/>
        </w:rPr>
        <w:footnoteRef/>
      </w:r>
      <w:r>
        <w:t xml:space="preserve"> </w:t>
      </w:r>
      <w:r>
        <w:t xml:space="preserve">47 CFR </w:t>
      </w:r>
      <w:r w:rsidRPr="00BD156B">
        <w:t>§</w:t>
      </w:r>
      <w:r>
        <w:t>1.5001(</w:t>
      </w:r>
      <w:r>
        <w:t>i</w:t>
      </w:r>
      <w:r>
        <w:t xml:space="preserve">). </w:t>
      </w:r>
    </w:p>
  </w:footnote>
  <w:footnote w:id="75">
    <w:p w:rsidR="00B811CB" w:rsidP="00B811CB" w14:paraId="054525FE" w14:textId="187F2657">
      <w:pPr>
        <w:pStyle w:val="FootnoteText"/>
      </w:pPr>
      <w:r>
        <w:rPr>
          <w:rStyle w:val="FootnoteReference"/>
        </w:rPr>
        <w:footnoteRef/>
      </w:r>
      <w:r>
        <w:t xml:space="preserve"> </w:t>
      </w:r>
      <w:r w:rsidR="0032422E">
        <w:t>Petition Supplement</w:t>
      </w:r>
      <w:r w:rsidR="00264AD6">
        <w:t>,</w:t>
      </w:r>
      <w:r w:rsidR="0032422E">
        <w:t xml:space="preserve"> </w:t>
      </w:r>
      <w:r w:rsidR="0032422E">
        <w:t>Exh</w:t>
      </w:r>
      <w:r w:rsidR="00F24877">
        <w:t>.</w:t>
      </w:r>
      <w:r w:rsidR="0032422E">
        <w:t xml:space="preserve"> A</w:t>
      </w:r>
      <w:r w:rsidR="00F24877">
        <w:t xml:space="preserve"> at </w:t>
      </w:r>
      <w:r w:rsidR="0032422E">
        <w:t>17-18</w:t>
      </w:r>
      <w:r>
        <w:t>.</w:t>
      </w:r>
    </w:p>
  </w:footnote>
  <w:footnote w:id="76">
    <w:p w:rsidR="002C1342" w14:paraId="3DB88B26" w14:textId="7899C506">
      <w:pPr>
        <w:pStyle w:val="FootnoteText"/>
      </w:pPr>
      <w:r>
        <w:rPr>
          <w:rStyle w:val="FootnoteReference"/>
        </w:rPr>
        <w:footnoteRef/>
      </w:r>
      <w:r w:rsidR="005B4200">
        <w:t xml:space="preserve"> </w:t>
      </w:r>
      <w:r w:rsidR="005B4200">
        <w:t>Petition Supplement</w:t>
      </w:r>
      <w:r w:rsidR="006C1121">
        <w:t xml:space="preserve">, </w:t>
      </w:r>
      <w:r w:rsidR="006C1121">
        <w:t>Exh</w:t>
      </w:r>
      <w:r w:rsidR="006C1121">
        <w:t>. A at 6.</w:t>
      </w:r>
    </w:p>
  </w:footnote>
  <w:footnote w:id="77">
    <w:p w:rsidR="001B1610" w14:paraId="3E2250D3" w14:textId="55E9D9B6">
      <w:pPr>
        <w:pStyle w:val="FootnoteText"/>
      </w:pPr>
      <w:r>
        <w:rPr>
          <w:rStyle w:val="FootnoteReference"/>
        </w:rPr>
        <w:footnoteRef/>
      </w:r>
      <w:r>
        <w:t xml:space="preserve"> </w:t>
      </w:r>
      <w:r>
        <w:t xml:space="preserve">47 CFR </w:t>
      </w:r>
      <w:r w:rsidRPr="00BD156B">
        <w:t>§</w:t>
      </w:r>
      <w:r>
        <w:t>1.5001(k).</w:t>
      </w:r>
    </w:p>
  </w:footnote>
  <w:footnote w:id="78">
    <w:p w:rsidR="00125C9E" w:rsidP="00125C9E" w14:paraId="57F46A85" w14:textId="3EE1731E">
      <w:pPr>
        <w:pStyle w:val="FootnoteText"/>
      </w:pPr>
      <w:r>
        <w:rPr>
          <w:rStyle w:val="FootnoteReference"/>
        </w:rPr>
        <w:footnoteRef/>
      </w:r>
      <w:r>
        <w:t xml:space="preserve"> </w:t>
      </w:r>
      <w:r>
        <w:t xml:space="preserve">Petition at </w:t>
      </w:r>
      <w:r w:rsidR="00162417">
        <w:t>9-11</w:t>
      </w:r>
      <w:r>
        <w:t>.</w:t>
      </w:r>
    </w:p>
  </w:footnote>
  <w:footnote w:id="79">
    <w:p w:rsidR="00890F8A" w:rsidP="00890F8A" w14:paraId="104604B4" w14:textId="77777777">
      <w:pPr>
        <w:pStyle w:val="FootnoteText"/>
      </w:pPr>
      <w:r>
        <w:rPr>
          <w:rStyle w:val="FootnoteReference"/>
          <w:sz w:val="20"/>
        </w:rPr>
        <w:footnoteRef/>
      </w:r>
      <w:r>
        <w:t xml:space="preserve"> </w:t>
      </w:r>
      <w:r w:rsidRPr="00BD156B">
        <w:t>47 CFR § 63.03(c)(1)(v)</w:t>
      </w:r>
      <w:r>
        <w:t xml:space="preserve">. </w:t>
      </w:r>
    </w:p>
  </w:footnote>
  <w:footnote w:id="80">
    <w:p w:rsidR="003712DE" w:rsidRPr="0053471A" w:rsidP="003712DE" w14:paraId="1D4567C9" w14:textId="77777777">
      <w:pPr>
        <w:pStyle w:val="FootnoteText"/>
      </w:pPr>
      <w:r>
        <w:rPr>
          <w:rStyle w:val="FootnoteReference"/>
        </w:rPr>
        <w:footnoteRef/>
      </w:r>
      <w:r>
        <w:t xml:space="preserve"> </w:t>
      </w:r>
      <w:r w:rsidRPr="00995274">
        <w:rPr>
          <w:i/>
          <w:iCs/>
        </w:rPr>
        <w:t>See Process Reform</w:t>
      </w:r>
      <w:r w:rsidRPr="00AB2C99">
        <w:rPr>
          <w:i/>
          <w:iCs/>
        </w:rPr>
        <w:t xml:space="preserve"> for Executive Branch Review of Certain FCC Applications and Petitions Involving Foreign Ownership</w:t>
      </w:r>
      <w:r w:rsidRPr="00AB2C99">
        <w:t xml:space="preserve">, IB Docket 16-155, Report and Order, 35 FCC </w:t>
      </w:r>
      <w:r w:rsidRPr="00AB2C99">
        <w:t>Rcd</w:t>
      </w:r>
      <w:r w:rsidRPr="00AB2C99">
        <w:t xml:space="preserve"> 10927, 10936, para</w:t>
      </w:r>
      <w:r>
        <w:t>s</w:t>
      </w:r>
      <w:r w:rsidRPr="00AB2C99">
        <w:t>. 25, 30 (2020) (</w:t>
      </w:r>
      <w:r w:rsidRPr="00AB2C99">
        <w:rPr>
          <w:i/>
          <w:iCs/>
        </w:rPr>
        <w:t>Executive Branch Review Process Order</w:t>
      </w:r>
      <w:r w:rsidRPr="00AB2C99">
        <w:t>)</w:t>
      </w:r>
      <w:r>
        <w:t>); 47 CFR § 1.40001(a)(1)</w:t>
      </w:r>
      <w:r w:rsidRPr="00AB2C99">
        <w:t>.</w:t>
      </w:r>
    </w:p>
  </w:footnote>
  <w:footnote w:id="81">
    <w:p w:rsidR="003712DE" w:rsidP="003712DE" w14:paraId="0AAB3C4D" w14:textId="77777777">
      <w:pPr>
        <w:pStyle w:val="FootnoteText"/>
      </w:pPr>
      <w:r>
        <w:rPr>
          <w:rStyle w:val="FootnoteReference"/>
        </w:rPr>
        <w:footnoteRef/>
      </w:r>
      <w:r>
        <w:t xml:space="preserve"> </w:t>
      </w:r>
      <w:r>
        <w:t xml:space="preserve">Application at 17-19; Petition at 4-7.  </w:t>
      </w:r>
    </w:p>
  </w:footnote>
  <w:footnote w:id="82">
    <w:p w:rsidR="003712DE" w:rsidRPr="002F0477" w:rsidP="003712DE" w14:paraId="663504E0" w14:textId="77777777">
      <w:pPr>
        <w:pStyle w:val="FootnoteText"/>
      </w:pPr>
      <w:r>
        <w:rPr>
          <w:rStyle w:val="FootnoteReference"/>
        </w:rPr>
        <w:footnoteRef/>
      </w:r>
      <w:r>
        <w:t xml:space="preserve"> </w:t>
      </w:r>
      <w:r>
        <w:t>Application at 18; Petition at 5-6.</w:t>
      </w:r>
    </w:p>
  </w:footnote>
  <w:footnote w:id="83">
    <w:p w:rsidR="003712DE" w:rsidP="003712DE" w14:paraId="1B08FA57" w14:textId="38042C85">
      <w:pPr>
        <w:pStyle w:val="FootnoteText"/>
      </w:pPr>
      <w:r>
        <w:rPr>
          <w:rStyle w:val="FootnoteReference"/>
        </w:rPr>
        <w:footnoteRef/>
      </w:r>
      <w:r>
        <w:t xml:space="preserve"> </w:t>
      </w:r>
      <w:r w:rsidRPr="00AB2C99">
        <w:rPr>
          <w:i/>
          <w:iCs/>
        </w:rPr>
        <w:t>Executive Branch Review Process Order</w:t>
      </w:r>
      <w:r>
        <w:rPr>
          <w:i/>
          <w:iCs/>
        </w:rPr>
        <w:t xml:space="preserve"> </w:t>
      </w:r>
      <w:r w:rsidRPr="00994A0F">
        <w:t xml:space="preserve">at </w:t>
      </w:r>
      <w:r w:rsidRPr="00994A0F">
        <w:rPr>
          <w:bCs/>
        </w:rPr>
        <w:t>10939, para 30, n.81</w:t>
      </w:r>
      <w:r>
        <w:rPr>
          <w:bCs/>
        </w:rPr>
        <w:t xml:space="preserve">. </w:t>
      </w:r>
    </w:p>
  </w:footnote>
  <w:footnote w:id="84">
    <w:p w:rsidR="008014D0" w:rsidRPr="003661DC" w:rsidP="008014D0" w14:paraId="5476B284" w14:textId="77777777">
      <w:pPr>
        <w:pStyle w:val="FootnoteText"/>
        <w:rPr>
          <w:u w:val="single"/>
        </w:rPr>
      </w:pPr>
      <w:r w:rsidRPr="003661DC">
        <w:rPr>
          <w:rStyle w:val="FootnoteReference"/>
          <w:sz w:val="20"/>
        </w:rPr>
        <w:footnoteRef/>
      </w:r>
      <w:r w:rsidRPr="003661DC">
        <w:t xml:space="preserve"> </w:t>
      </w:r>
      <w:r w:rsidRPr="003F0047">
        <w:t>Effective March 19, 2020, and until further notice, the Commission no longer accepts any hand or messenger delivered filings.  This is a temporary measure taken to help protect the health and safety of individuals, and to mitigate the transmission of COVID-19.</w:t>
      </w:r>
      <w:r w:rsidRPr="003F0047" w:rsidR="00264753">
        <w:t xml:space="preserve"> </w:t>
      </w:r>
      <w:r w:rsidRPr="003F0047">
        <w:t xml:space="preserve"> </w:t>
      </w:r>
      <w:r w:rsidRPr="003F0047">
        <w:rPr>
          <w:rFonts w:eastAsia="Calibri"/>
          <w:i/>
          <w:iCs/>
        </w:rPr>
        <w:t>See FCC Announces Closure of FCC Headquarters Open Window and Change in Hand-Delivery Policy</w:t>
      </w:r>
      <w:r w:rsidRPr="003F0047">
        <w:rPr>
          <w:rFonts w:eastAsia="Calibri"/>
        </w:rPr>
        <w:t xml:space="preserve">, Public Notice, 35 FCC </w:t>
      </w:r>
      <w:r w:rsidRPr="003F0047">
        <w:rPr>
          <w:rFonts w:eastAsia="Calibri"/>
        </w:rPr>
        <w:t>Rcd</w:t>
      </w:r>
      <w:r w:rsidRPr="003F0047">
        <w:rPr>
          <w:rFonts w:eastAsia="Calibri"/>
        </w:rPr>
        <w:t xml:space="preserve"> 2788 (OS 2020).</w:t>
      </w:r>
    </w:p>
  </w:footnote>
  <w:footnote w:id="85">
    <w:p w:rsidR="008014D0" w:rsidRPr="003661DC" w:rsidP="008014D0" w14:paraId="68AB5395" w14:textId="77777777">
      <w:pPr>
        <w:pStyle w:val="FootnoteText"/>
      </w:pPr>
      <w:r w:rsidRPr="003661DC">
        <w:rPr>
          <w:rStyle w:val="FootnoteReference"/>
          <w:sz w:val="20"/>
        </w:rPr>
        <w:footnoteRef/>
      </w:r>
      <w:r w:rsidRPr="003661DC">
        <w:t xml:space="preserve"> </w:t>
      </w:r>
      <w:r w:rsidRPr="003661DC">
        <w:rPr>
          <w:i/>
        </w:rPr>
        <w:t>See</w:t>
      </w:r>
      <w:r w:rsidRPr="003661DC">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8DDBEB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19ABEF8" w14:textId="77777777">
    <w:pPr>
      <w:pStyle w:val="Header"/>
    </w:pPr>
    <w:r>
      <w:rPr>
        <w:noProof/>
        <w:snapToGrid/>
      </w:rPr>
      <w:drawing>
        <wp:inline distT="0" distB="0" distL="0" distR="0">
          <wp:extent cx="594931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1307F"/>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AA"/>
    <w:rsid w:val="0000137E"/>
    <w:rsid w:val="00002042"/>
    <w:rsid w:val="000028AE"/>
    <w:rsid w:val="00002D97"/>
    <w:rsid w:val="000036AF"/>
    <w:rsid w:val="0000494F"/>
    <w:rsid w:val="0000523B"/>
    <w:rsid w:val="000054DC"/>
    <w:rsid w:val="000055ED"/>
    <w:rsid w:val="000056FA"/>
    <w:rsid w:val="00005B08"/>
    <w:rsid w:val="00005D2A"/>
    <w:rsid w:val="00005E7A"/>
    <w:rsid w:val="000067A6"/>
    <w:rsid w:val="00006A4A"/>
    <w:rsid w:val="00007129"/>
    <w:rsid w:val="000073E9"/>
    <w:rsid w:val="00010351"/>
    <w:rsid w:val="00010833"/>
    <w:rsid w:val="00011235"/>
    <w:rsid w:val="00011305"/>
    <w:rsid w:val="00011872"/>
    <w:rsid w:val="00011E0E"/>
    <w:rsid w:val="00012A2A"/>
    <w:rsid w:val="00013CE9"/>
    <w:rsid w:val="00015841"/>
    <w:rsid w:val="00015CC3"/>
    <w:rsid w:val="000166A3"/>
    <w:rsid w:val="0001692B"/>
    <w:rsid w:val="0002050A"/>
    <w:rsid w:val="0002052B"/>
    <w:rsid w:val="00020DE9"/>
    <w:rsid w:val="000210A3"/>
    <w:rsid w:val="00021436"/>
    <w:rsid w:val="00022400"/>
    <w:rsid w:val="000226E1"/>
    <w:rsid w:val="00024886"/>
    <w:rsid w:val="00026204"/>
    <w:rsid w:val="00026B34"/>
    <w:rsid w:val="00026C4B"/>
    <w:rsid w:val="000303E2"/>
    <w:rsid w:val="000306F9"/>
    <w:rsid w:val="00030D4B"/>
    <w:rsid w:val="000313DD"/>
    <w:rsid w:val="000320AF"/>
    <w:rsid w:val="00032219"/>
    <w:rsid w:val="0003231F"/>
    <w:rsid w:val="000324AB"/>
    <w:rsid w:val="000326CB"/>
    <w:rsid w:val="000326E2"/>
    <w:rsid w:val="00032CAE"/>
    <w:rsid w:val="00033A4D"/>
    <w:rsid w:val="00033A7B"/>
    <w:rsid w:val="000345BB"/>
    <w:rsid w:val="000354F0"/>
    <w:rsid w:val="00035D54"/>
    <w:rsid w:val="000364F5"/>
    <w:rsid w:val="000366FD"/>
    <w:rsid w:val="0003738B"/>
    <w:rsid w:val="00037765"/>
    <w:rsid w:val="00037812"/>
    <w:rsid w:val="00037C56"/>
    <w:rsid w:val="0004042C"/>
    <w:rsid w:val="0004109D"/>
    <w:rsid w:val="0004160F"/>
    <w:rsid w:val="00041D70"/>
    <w:rsid w:val="0004237A"/>
    <w:rsid w:val="00042743"/>
    <w:rsid w:val="00043C66"/>
    <w:rsid w:val="00044B53"/>
    <w:rsid w:val="0004566F"/>
    <w:rsid w:val="00046A76"/>
    <w:rsid w:val="00046C11"/>
    <w:rsid w:val="00050900"/>
    <w:rsid w:val="00050D9A"/>
    <w:rsid w:val="00050E76"/>
    <w:rsid w:val="000518A9"/>
    <w:rsid w:val="00051AD6"/>
    <w:rsid w:val="00051FCA"/>
    <w:rsid w:val="00052B21"/>
    <w:rsid w:val="00052EAE"/>
    <w:rsid w:val="0005349E"/>
    <w:rsid w:val="00053509"/>
    <w:rsid w:val="000539C9"/>
    <w:rsid w:val="00053AB8"/>
    <w:rsid w:val="00053BFA"/>
    <w:rsid w:val="00054B27"/>
    <w:rsid w:val="000563A8"/>
    <w:rsid w:val="00057F58"/>
    <w:rsid w:val="00060D38"/>
    <w:rsid w:val="00060E16"/>
    <w:rsid w:val="000615B4"/>
    <w:rsid w:val="000619C1"/>
    <w:rsid w:val="00061CCF"/>
    <w:rsid w:val="00061D33"/>
    <w:rsid w:val="00062708"/>
    <w:rsid w:val="000632B3"/>
    <w:rsid w:val="00063950"/>
    <w:rsid w:val="00064DC7"/>
    <w:rsid w:val="00065588"/>
    <w:rsid w:val="00065A2D"/>
    <w:rsid w:val="00066DC7"/>
    <w:rsid w:val="00067082"/>
    <w:rsid w:val="00067CF1"/>
    <w:rsid w:val="00067F4A"/>
    <w:rsid w:val="0007010B"/>
    <w:rsid w:val="000705E0"/>
    <w:rsid w:val="00070C59"/>
    <w:rsid w:val="0007146B"/>
    <w:rsid w:val="00072755"/>
    <w:rsid w:val="000732E3"/>
    <w:rsid w:val="000732F0"/>
    <w:rsid w:val="0007424D"/>
    <w:rsid w:val="000746DC"/>
    <w:rsid w:val="00075174"/>
    <w:rsid w:val="0007528C"/>
    <w:rsid w:val="00075595"/>
    <w:rsid w:val="00080D2A"/>
    <w:rsid w:val="000832F9"/>
    <w:rsid w:val="0008443E"/>
    <w:rsid w:val="00084C89"/>
    <w:rsid w:val="00084FB2"/>
    <w:rsid w:val="0008514F"/>
    <w:rsid w:val="00085F2E"/>
    <w:rsid w:val="0008614D"/>
    <w:rsid w:val="0008680C"/>
    <w:rsid w:val="000873F3"/>
    <w:rsid w:val="00087653"/>
    <w:rsid w:val="00087A69"/>
    <w:rsid w:val="00087BAE"/>
    <w:rsid w:val="000904B4"/>
    <w:rsid w:val="000904DB"/>
    <w:rsid w:val="000905B1"/>
    <w:rsid w:val="00090BDA"/>
    <w:rsid w:val="0009113C"/>
    <w:rsid w:val="000914E7"/>
    <w:rsid w:val="00091556"/>
    <w:rsid w:val="0009206D"/>
    <w:rsid w:val="00092843"/>
    <w:rsid w:val="000933BA"/>
    <w:rsid w:val="00093404"/>
    <w:rsid w:val="000939BF"/>
    <w:rsid w:val="00094A8D"/>
    <w:rsid w:val="00094BA8"/>
    <w:rsid w:val="00094BF4"/>
    <w:rsid w:val="00094FB5"/>
    <w:rsid w:val="00095670"/>
    <w:rsid w:val="00095F8F"/>
    <w:rsid w:val="0009656B"/>
    <w:rsid w:val="00096595"/>
    <w:rsid w:val="000968D0"/>
    <w:rsid w:val="00096BA7"/>
    <w:rsid w:val="00097845"/>
    <w:rsid w:val="000A1BEF"/>
    <w:rsid w:val="000A3331"/>
    <w:rsid w:val="000A34B2"/>
    <w:rsid w:val="000A34BA"/>
    <w:rsid w:val="000A3743"/>
    <w:rsid w:val="000A3838"/>
    <w:rsid w:val="000A4DFB"/>
    <w:rsid w:val="000A5E1F"/>
    <w:rsid w:val="000A75C7"/>
    <w:rsid w:val="000A78F1"/>
    <w:rsid w:val="000A7C30"/>
    <w:rsid w:val="000A7C93"/>
    <w:rsid w:val="000A7E5F"/>
    <w:rsid w:val="000B035B"/>
    <w:rsid w:val="000B11C9"/>
    <w:rsid w:val="000B170B"/>
    <w:rsid w:val="000B1FA7"/>
    <w:rsid w:val="000B2274"/>
    <w:rsid w:val="000B26C6"/>
    <w:rsid w:val="000B307E"/>
    <w:rsid w:val="000B3F8D"/>
    <w:rsid w:val="000B410F"/>
    <w:rsid w:val="000B443C"/>
    <w:rsid w:val="000B46B2"/>
    <w:rsid w:val="000B4894"/>
    <w:rsid w:val="000B4B90"/>
    <w:rsid w:val="000B516B"/>
    <w:rsid w:val="000B5175"/>
    <w:rsid w:val="000B5705"/>
    <w:rsid w:val="000B5CB4"/>
    <w:rsid w:val="000B6959"/>
    <w:rsid w:val="000B6C56"/>
    <w:rsid w:val="000B6E77"/>
    <w:rsid w:val="000B6FC7"/>
    <w:rsid w:val="000B7020"/>
    <w:rsid w:val="000C0B5D"/>
    <w:rsid w:val="000C1673"/>
    <w:rsid w:val="000C234D"/>
    <w:rsid w:val="000C26DC"/>
    <w:rsid w:val="000C2BCB"/>
    <w:rsid w:val="000C32E8"/>
    <w:rsid w:val="000C3DF6"/>
    <w:rsid w:val="000C4A18"/>
    <w:rsid w:val="000C4C41"/>
    <w:rsid w:val="000C5916"/>
    <w:rsid w:val="000C668C"/>
    <w:rsid w:val="000C7475"/>
    <w:rsid w:val="000C76F5"/>
    <w:rsid w:val="000D026A"/>
    <w:rsid w:val="000D0E13"/>
    <w:rsid w:val="000D2149"/>
    <w:rsid w:val="000D2A7B"/>
    <w:rsid w:val="000D2FE9"/>
    <w:rsid w:val="000D341C"/>
    <w:rsid w:val="000D395C"/>
    <w:rsid w:val="000D4272"/>
    <w:rsid w:val="000D4A1E"/>
    <w:rsid w:val="000D4D5D"/>
    <w:rsid w:val="000D4FF5"/>
    <w:rsid w:val="000D52DB"/>
    <w:rsid w:val="000D6DD2"/>
    <w:rsid w:val="000D70BC"/>
    <w:rsid w:val="000D7128"/>
    <w:rsid w:val="000D7131"/>
    <w:rsid w:val="000D7359"/>
    <w:rsid w:val="000D7CAA"/>
    <w:rsid w:val="000D7D28"/>
    <w:rsid w:val="000E063B"/>
    <w:rsid w:val="000E19D6"/>
    <w:rsid w:val="000E1B92"/>
    <w:rsid w:val="000E1C01"/>
    <w:rsid w:val="000E29ED"/>
    <w:rsid w:val="000E38F1"/>
    <w:rsid w:val="000E395C"/>
    <w:rsid w:val="000E3A04"/>
    <w:rsid w:val="000E3BDC"/>
    <w:rsid w:val="000E3C61"/>
    <w:rsid w:val="000E3EE3"/>
    <w:rsid w:val="000E47B3"/>
    <w:rsid w:val="000E493A"/>
    <w:rsid w:val="000E4A13"/>
    <w:rsid w:val="000E5818"/>
    <w:rsid w:val="000E6B64"/>
    <w:rsid w:val="000E762C"/>
    <w:rsid w:val="000E793D"/>
    <w:rsid w:val="000E7A9E"/>
    <w:rsid w:val="000F02F8"/>
    <w:rsid w:val="000F03DB"/>
    <w:rsid w:val="000F042B"/>
    <w:rsid w:val="000F0C76"/>
    <w:rsid w:val="000F0F01"/>
    <w:rsid w:val="000F1410"/>
    <w:rsid w:val="000F15DC"/>
    <w:rsid w:val="000F24A8"/>
    <w:rsid w:val="000F2CEA"/>
    <w:rsid w:val="000F3899"/>
    <w:rsid w:val="000F47DC"/>
    <w:rsid w:val="000F53AE"/>
    <w:rsid w:val="000F5549"/>
    <w:rsid w:val="000F5752"/>
    <w:rsid w:val="000F588A"/>
    <w:rsid w:val="000F78BB"/>
    <w:rsid w:val="0010058A"/>
    <w:rsid w:val="00100600"/>
    <w:rsid w:val="0010088A"/>
    <w:rsid w:val="00101290"/>
    <w:rsid w:val="0010153A"/>
    <w:rsid w:val="0010180F"/>
    <w:rsid w:val="00101F6E"/>
    <w:rsid w:val="00102975"/>
    <w:rsid w:val="001030DB"/>
    <w:rsid w:val="00104B91"/>
    <w:rsid w:val="00104BF8"/>
    <w:rsid w:val="0010621E"/>
    <w:rsid w:val="001063CE"/>
    <w:rsid w:val="00106621"/>
    <w:rsid w:val="00106D6B"/>
    <w:rsid w:val="00106DA1"/>
    <w:rsid w:val="001072DB"/>
    <w:rsid w:val="001075C3"/>
    <w:rsid w:val="001075D8"/>
    <w:rsid w:val="0011245B"/>
    <w:rsid w:val="0011284D"/>
    <w:rsid w:val="001135BA"/>
    <w:rsid w:val="00113860"/>
    <w:rsid w:val="00113D1A"/>
    <w:rsid w:val="00115198"/>
    <w:rsid w:val="0011549B"/>
    <w:rsid w:val="00115B95"/>
    <w:rsid w:val="00116137"/>
    <w:rsid w:val="00116148"/>
    <w:rsid w:val="00116D63"/>
    <w:rsid w:val="001171CB"/>
    <w:rsid w:val="00117AB7"/>
    <w:rsid w:val="00120330"/>
    <w:rsid w:val="001203A7"/>
    <w:rsid w:val="00120BD9"/>
    <w:rsid w:val="001211B7"/>
    <w:rsid w:val="00121C80"/>
    <w:rsid w:val="001224BB"/>
    <w:rsid w:val="001232DA"/>
    <w:rsid w:val="00124A75"/>
    <w:rsid w:val="0012512B"/>
    <w:rsid w:val="00125C9E"/>
    <w:rsid w:val="001261CB"/>
    <w:rsid w:val="001269C7"/>
    <w:rsid w:val="00126A20"/>
    <w:rsid w:val="001272D3"/>
    <w:rsid w:val="00127CAB"/>
    <w:rsid w:val="00127F87"/>
    <w:rsid w:val="00130058"/>
    <w:rsid w:val="00130424"/>
    <w:rsid w:val="0013080D"/>
    <w:rsid w:val="00130E8B"/>
    <w:rsid w:val="00130F6A"/>
    <w:rsid w:val="00132BF1"/>
    <w:rsid w:val="001334B0"/>
    <w:rsid w:val="001335C2"/>
    <w:rsid w:val="001341DE"/>
    <w:rsid w:val="00134AB4"/>
    <w:rsid w:val="0013532E"/>
    <w:rsid w:val="001354AE"/>
    <w:rsid w:val="001356B7"/>
    <w:rsid w:val="0013576D"/>
    <w:rsid w:val="0014020C"/>
    <w:rsid w:val="001407B9"/>
    <w:rsid w:val="00140953"/>
    <w:rsid w:val="00140B1D"/>
    <w:rsid w:val="00140D4F"/>
    <w:rsid w:val="00141988"/>
    <w:rsid w:val="00141C89"/>
    <w:rsid w:val="00141FBB"/>
    <w:rsid w:val="001421A0"/>
    <w:rsid w:val="00142283"/>
    <w:rsid w:val="00142668"/>
    <w:rsid w:val="00142D06"/>
    <w:rsid w:val="00143274"/>
    <w:rsid w:val="00143F30"/>
    <w:rsid w:val="00144635"/>
    <w:rsid w:val="0014484A"/>
    <w:rsid w:val="0014674D"/>
    <w:rsid w:val="00146791"/>
    <w:rsid w:val="00146A66"/>
    <w:rsid w:val="001503A7"/>
    <w:rsid w:val="00150D25"/>
    <w:rsid w:val="00150F5B"/>
    <w:rsid w:val="001511A9"/>
    <w:rsid w:val="00151410"/>
    <w:rsid w:val="00152B4D"/>
    <w:rsid w:val="00152B83"/>
    <w:rsid w:val="00152C9E"/>
    <w:rsid w:val="00154347"/>
    <w:rsid w:val="00154DDF"/>
    <w:rsid w:val="00155432"/>
    <w:rsid w:val="0015663D"/>
    <w:rsid w:val="001567F3"/>
    <w:rsid w:val="00156A57"/>
    <w:rsid w:val="001570CA"/>
    <w:rsid w:val="001575A3"/>
    <w:rsid w:val="001576A2"/>
    <w:rsid w:val="00157DC5"/>
    <w:rsid w:val="00160908"/>
    <w:rsid w:val="00160AF0"/>
    <w:rsid w:val="00160D06"/>
    <w:rsid w:val="00161449"/>
    <w:rsid w:val="00162417"/>
    <w:rsid w:val="0016246C"/>
    <w:rsid w:val="00162B46"/>
    <w:rsid w:val="0016385D"/>
    <w:rsid w:val="00164114"/>
    <w:rsid w:val="001643E0"/>
    <w:rsid w:val="001645D6"/>
    <w:rsid w:val="0016534A"/>
    <w:rsid w:val="00166845"/>
    <w:rsid w:val="00166AAA"/>
    <w:rsid w:val="001676E1"/>
    <w:rsid w:val="001677AC"/>
    <w:rsid w:val="00170592"/>
    <w:rsid w:val="001709F7"/>
    <w:rsid w:val="00170A2A"/>
    <w:rsid w:val="00170ABD"/>
    <w:rsid w:val="00170F07"/>
    <w:rsid w:val="001713FF"/>
    <w:rsid w:val="0017148C"/>
    <w:rsid w:val="0017149D"/>
    <w:rsid w:val="0017211C"/>
    <w:rsid w:val="00172169"/>
    <w:rsid w:val="00173F34"/>
    <w:rsid w:val="001753B1"/>
    <w:rsid w:val="001759B1"/>
    <w:rsid w:val="00175A27"/>
    <w:rsid w:val="00176382"/>
    <w:rsid w:val="00177517"/>
    <w:rsid w:val="00177991"/>
    <w:rsid w:val="00177DBB"/>
    <w:rsid w:val="001804CE"/>
    <w:rsid w:val="001805F0"/>
    <w:rsid w:val="00181277"/>
    <w:rsid w:val="00181532"/>
    <w:rsid w:val="00181586"/>
    <w:rsid w:val="0018255A"/>
    <w:rsid w:val="00182929"/>
    <w:rsid w:val="0018353A"/>
    <w:rsid w:val="0018381C"/>
    <w:rsid w:val="001838CA"/>
    <w:rsid w:val="00183927"/>
    <w:rsid w:val="00185CBD"/>
    <w:rsid w:val="00186A50"/>
    <w:rsid w:val="00186AEF"/>
    <w:rsid w:val="001870A9"/>
    <w:rsid w:val="001876FE"/>
    <w:rsid w:val="00190135"/>
    <w:rsid w:val="001901EB"/>
    <w:rsid w:val="0019025E"/>
    <w:rsid w:val="00190616"/>
    <w:rsid w:val="001906CA"/>
    <w:rsid w:val="00190B03"/>
    <w:rsid w:val="00191E86"/>
    <w:rsid w:val="00192163"/>
    <w:rsid w:val="00192921"/>
    <w:rsid w:val="001934B4"/>
    <w:rsid w:val="00193B17"/>
    <w:rsid w:val="00194368"/>
    <w:rsid w:val="00194A30"/>
    <w:rsid w:val="00195786"/>
    <w:rsid w:val="00196685"/>
    <w:rsid w:val="00196D86"/>
    <w:rsid w:val="0019741E"/>
    <w:rsid w:val="001974D2"/>
    <w:rsid w:val="00197B3B"/>
    <w:rsid w:val="00197C6A"/>
    <w:rsid w:val="001A0026"/>
    <w:rsid w:val="001A08AA"/>
    <w:rsid w:val="001A0AB9"/>
    <w:rsid w:val="001A1EA7"/>
    <w:rsid w:val="001A2AD4"/>
    <w:rsid w:val="001A3419"/>
    <w:rsid w:val="001A42EA"/>
    <w:rsid w:val="001A573F"/>
    <w:rsid w:val="001A5771"/>
    <w:rsid w:val="001A5A4A"/>
    <w:rsid w:val="001A5AE2"/>
    <w:rsid w:val="001A60FC"/>
    <w:rsid w:val="001A62AE"/>
    <w:rsid w:val="001A6450"/>
    <w:rsid w:val="001B1610"/>
    <w:rsid w:val="001B21BE"/>
    <w:rsid w:val="001B2382"/>
    <w:rsid w:val="001B2971"/>
    <w:rsid w:val="001B2CB1"/>
    <w:rsid w:val="001B39F6"/>
    <w:rsid w:val="001B3BDE"/>
    <w:rsid w:val="001B4F2B"/>
    <w:rsid w:val="001B5186"/>
    <w:rsid w:val="001B5291"/>
    <w:rsid w:val="001B6A4E"/>
    <w:rsid w:val="001B79B0"/>
    <w:rsid w:val="001B7CF8"/>
    <w:rsid w:val="001C13EE"/>
    <w:rsid w:val="001C1595"/>
    <w:rsid w:val="001C194B"/>
    <w:rsid w:val="001C1FAA"/>
    <w:rsid w:val="001C2722"/>
    <w:rsid w:val="001C27D1"/>
    <w:rsid w:val="001C2A2A"/>
    <w:rsid w:val="001C2DF1"/>
    <w:rsid w:val="001C2F94"/>
    <w:rsid w:val="001C3E2A"/>
    <w:rsid w:val="001C4295"/>
    <w:rsid w:val="001C42FF"/>
    <w:rsid w:val="001C4434"/>
    <w:rsid w:val="001C4676"/>
    <w:rsid w:val="001C4742"/>
    <w:rsid w:val="001C4A7B"/>
    <w:rsid w:val="001C57E5"/>
    <w:rsid w:val="001C5AEF"/>
    <w:rsid w:val="001C5E50"/>
    <w:rsid w:val="001C7003"/>
    <w:rsid w:val="001C7E56"/>
    <w:rsid w:val="001C7FC9"/>
    <w:rsid w:val="001D0643"/>
    <w:rsid w:val="001D0897"/>
    <w:rsid w:val="001D13D1"/>
    <w:rsid w:val="001D1F60"/>
    <w:rsid w:val="001D20A0"/>
    <w:rsid w:val="001D20BC"/>
    <w:rsid w:val="001D28C5"/>
    <w:rsid w:val="001D35E7"/>
    <w:rsid w:val="001D4B15"/>
    <w:rsid w:val="001D4BB0"/>
    <w:rsid w:val="001D572A"/>
    <w:rsid w:val="001D6710"/>
    <w:rsid w:val="001E04CB"/>
    <w:rsid w:val="001E167E"/>
    <w:rsid w:val="001E20AD"/>
    <w:rsid w:val="001E2A3C"/>
    <w:rsid w:val="001E2CC9"/>
    <w:rsid w:val="001E3A5F"/>
    <w:rsid w:val="001E4A60"/>
    <w:rsid w:val="001E696D"/>
    <w:rsid w:val="001F209D"/>
    <w:rsid w:val="001F31FC"/>
    <w:rsid w:val="001F407B"/>
    <w:rsid w:val="001F44BD"/>
    <w:rsid w:val="001F4ACD"/>
    <w:rsid w:val="001F4C1B"/>
    <w:rsid w:val="001F502B"/>
    <w:rsid w:val="001F5C78"/>
    <w:rsid w:val="00200AB9"/>
    <w:rsid w:val="0020158B"/>
    <w:rsid w:val="002015F6"/>
    <w:rsid w:val="0020196E"/>
    <w:rsid w:val="00201B88"/>
    <w:rsid w:val="002023F2"/>
    <w:rsid w:val="002023F3"/>
    <w:rsid w:val="00203B45"/>
    <w:rsid w:val="002041C5"/>
    <w:rsid w:val="0020443E"/>
    <w:rsid w:val="00205430"/>
    <w:rsid w:val="00205751"/>
    <w:rsid w:val="00206960"/>
    <w:rsid w:val="002069FB"/>
    <w:rsid w:val="002100C4"/>
    <w:rsid w:val="002100DF"/>
    <w:rsid w:val="002100EB"/>
    <w:rsid w:val="00210242"/>
    <w:rsid w:val="00211005"/>
    <w:rsid w:val="00211229"/>
    <w:rsid w:val="002113BF"/>
    <w:rsid w:val="00212177"/>
    <w:rsid w:val="0021307A"/>
    <w:rsid w:val="00213526"/>
    <w:rsid w:val="00213DF7"/>
    <w:rsid w:val="0021422C"/>
    <w:rsid w:val="00214240"/>
    <w:rsid w:val="00214986"/>
    <w:rsid w:val="0021516E"/>
    <w:rsid w:val="00215345"/>
    <w:rsid w:val="00216B74"/>
    <w:rsid w:val="00216C5F"/>
    <w:rsid w:val="00216F8D"/>
    <w:rsid w:val="00217072"/>
    <w:rsid w:val="00217279"/>
    <w:rsid w:val="00217834"/>
    <w:rsid w:val="0021795F"/>
    <w:rsid w:val="002206FA"/>
    <w:rsid w:val="002217D0"/>
    <w:rsid w:val="00221E5C"/>
    <w:rsid w:val="0022394F"/>
    <w:rsid w:val="002243F4"/>
    <w:rsid w:val="00224D25"/>
    <w:rsid w:val="00225930"/>
    <w:rsid w:val="0022794D"/>
    <w:rsid w:val="002315CA"/>
    <w:rsid w:val="0023191C"/>
    <w:rsid w:val="00231DC3"/>
    <w:rsid w:val="00232B63"/>
    <w:rsid w:val="002330A0"/>
    <w:rsid w:val="00233841"/>
    <w:rsid w:val="002340C0"/>
    <w:rsid w:val="002344AD"/>
    <w:rsid w:val="00234860"/>
    <w:rsid w:val="00234ABA"/>
    <w:rsid w:val="00234D0A"/>
    <w:rsid w:val="002351E7"/>
    <w:rsid w:val="0023526D"/>
    <w:rsid w:val="0023586C"/>
    <w:rsid w:val="00235A96"/>
    <w:rsid w:val="00236073"/>
    <w:rsid w:val="0023649E"/>
    <w:rsid w:val="0023682B"/>
    <w:rsid w:val="00236890"/>
    <w:rsid w:val="00237309"/>
    <w:rsid w:val="002415CF"/>
    <w:rsid w:val="00241E2B"/>
    <w:rsid w:val="0024281C"/>
    <w:rsid w:val="00242CE4"/>
    <w:rsid w:val="00242D57"/>
    <w:rsid w:val="0024459C"/>
    <w:rsid w:val="00245B16"/>
    <w:rsid w:val="0024707C"/>
    <w:rsid w:val="002508B5"/>
    <w:rsid w:val="00252E55"/>
    <w:rsid w:val="00253449"/>
    <w:rsid w:val="00253DB4"/>
    <w:rsid w:val="00254174"/>
    <w:rsid w:val="00254B84"/>
    <w:rsid w:val="00256EC3"/>
    <w:rsid w:val="002570CB"/>
    <w:rsid w:val="0025748D"/>
    <w:rsid w:val="002601A8"/>
    <w:rsid w:val="0026077D"/>
    <w:rsid w:val="00260AB6"/>
    <w:rsid w:val="00260FA3"/>
    <w:rsid w:val="00260FCA"/>
    <w:rsid w:val="00261A12"/>
    <w:rsid w:val="00262254"/>
    <w:rsid w:val="0026291C"/>
    <w:rsid w:val="002632D4"/>
    <w:rsid w:val="00263D9E"/>
    <w:rsid w:val="00263F63"/>
    <w:rsid w:val="00264297"/>
    <w:rsid w:val="00264753"/>
    <w:rsid w:val="00264942"/>
    <w:rsid w:val="00264AD6"/>
    <w:rsid w:val="00264E7C"/>
    <w:rsid w:val="00267566"/>
    <w:rsid w:val="002679B0"/>
    <w:rsid w:val="00267B27"/>
    <w:rsid w:val="00267E86"/>
    <w:rsid w:val="00270055"/>
    <w:rsid w:val="00270781"/>
    <w:rsid w:val="00270B1A"/>
    <w:rsid w:val="00270FEE"/>
    <w:rsid w:val="00271175"/>
    <w:rsid w:val="00271897"/>
    <w:rsid w:val="00271E56"/>
    <w:rsid w:val="002720DE"/>
    <w:rsid w:val="002737D7"/>
    <w:rsid w:val="00273AA9"/>
    <w:rsid w:val="00273E29"/>
    <w:rsid w:val="00273EBC"/>
    <w:rsid w:val="00274134"/>
    <w:rsid w:val="002741B3"/>
    <w:rsid w:val="002744ED"/>
    <w:rsid w:val="00275E70"/>
    <w:rsid w:val="0027658F"/>
    <w:rsid w:val="002766F3"/>
    <w:rsid w:val="00276B75"/>
    <w:rsid w:val="00277274"/>
    <w:rsid w:val="00277546"/>
    <w:rsid w:val="00277AD9"/>
    <w:rsid w:val="00277AFD"/>
    <w:rsid w:val="00280570"/>
    <w:rsid w:val="002805E6"/>
    <w:rsid w:val="00280618"/>
    <w:rsid w:val="00280D18"/>
    <w:rsid w:val="00280E75"/>
    <w:rsid w:val="00280F84"/>
    <w:rsid w:val="00281232"/>
    <w:rsid w:val="00281E15"/>
    <w:rsid w:val="002832E7"/>
    <w:rsid w:val="00283F81"/>
    <w:rsid w:val="00286C12"/>
    <w:rsid w:val="0028712B"/>
    <w:rsid w:val="00287688"/>
    <w:rsid w:val="00287712"/>
    <w:rsid w:val="00287FB9"/>
    <w:rsid w:val="002908ED"/>
    <w:rsid w:val="00290F7F"/>
    <w:rsid w:val="002915D7"/>
    <w:rsid w:val="00291EB8"/>
    <w:rsid w:val="0029239A"/>
    <w:rsid w:val="002928D9"/>
    <w:rsid w:val="002937D1"/>
    <w:rsid w:val="00294B6B"/>
    <w:rsid w:val="0029502E"/>
    <w:rsid w:val="00295207"/>
    <w:rsid w:val="0029553A"/>
    <w:rsid w:val="0029587C"/>
    <w:rsid w:val="00295F68"/>
    <w:rsid w:val="002968D0"/>
    <w:rsid w:val="002969BA"/>
    <w:rsid w:val="00297BC0"/>
    <w:rsid w:val="002A0217"/>
    <w:rsid w:val="002A06F2"/>
    <w:rsid w:val="002A0A73"/>
    <w:rsid w:val="002A1019"/>
    <w:rsid w:val="002A16E1"/>
    <w:rsid w:val="002A2791"/>
    <w:rsid w:val="002A3AA8"/>
    <w:rsid w:val="002A3CB6"/>
    <w:rsid w:val="002A462C"/>
    <w:rsid w:val="002A4770"/>
    <w:rsid w:val="002A507C"/>
    <w:rsid w:val="002A69B8"/>
    <w:rsid w:val="002B08FE"/>
    <w:rsid w:val="002B0DC4"/>
    <w:rsid w:val="002B15AC"/>
    <w:rsid w:val="002B2384"/>
    <w:rsid w:val="002B23F7"/>
    <w:rsid w:val="002B2A2C"/>
    <w:rsid w:val="002B2D05"/>
    <w:rsid w:val="002B35F1"/>
    <w:rsid w:val="002B3FE4"/>
    <w:rsid w:val="002B438C"/>
    <w:rsid w:val="002B460F"/>
    <w:rsid w:val="002B5080"/>
    <w:rsid w:val="002B60B4"/>
    <w:rsid w:val="002B70C8"/>
    <w:rsid w:val="002B7497"/>
    <w:rsid w:val="002B7596"/>
    <w:rsid w:val="002B7690"/>
    <w:rsid w:val="002B7896"/>
    <w:rsid w:val="002C0700"/>
    <w:rsid w:val="002C1232"/>
    <w:rsid w:val="002C1342"/>
    <w:rsid w:val="002C1C62"/>
    <w:rsid w:val="002C1CF0"/>
    <w:rsid w:val="002C2876"/>
    <w:rsid w:val="002C33FF"/>
    <w:rsid w:val="002C3CAB"/>
    <w:rsid w:val="002C54CD"/>
    <w:rsid w:val="002C5872"/>
    <w:rsid w:val="002C5906"/>
    <w:rsid w:val="002C59ED"/>
    <w:rsid w:val="002C638D"/>
    <w:rsid w:val="002C693B"/>
    <w:rsid w:val="002D0547"/>
    <w:rsid w:val="002D0C7F"/>
    <w:rsid w:val="002D135F"/>
    <w:rsid w:val="002D15D9"/>
    <w:rsid w:val="002D20E0"/>
    <w:rsid w:val="002D3361"/>
    <w:rsid w:val="002D3500"/>
    <w:rsid w:val="002D3A17"/>
    <w:rsid w:val="002D4E64"/>
    <w:rsid w:val="002D4F22"/>
    <w:rsid w:val="002D53C2"/>
    <w:rsid w:val="002D5B08"/>
    <w:rsid w:val="002D5BF0"/>
    <w:rsid w:val="002D5DC8"/>
    <w:rsid w:val="002D5F52"/>
    <w:rsid w:val="002D6D37"/>
    <w:rsid w:val="002D72AA"/>
    <w:rsid w:val="002D7726"/>
    <w:rsid w:val="002D79A4"/>
    <w:rsid w:val="002E06E0"/>
    <w:rsid w:val="002E0FD5"/>
    <w:rsid w:val="002E366D"/>
    <w:rsid w:val="002E3AA7"/>
    <w:rsid w:val="002E3CE2"/>
    <w:rsid w:val="002E493C"/>
    <w:rsid w:val="002E5156"/>
    <w:rsid w:val="002E5364"/>
    <w:rsid w:val="002E58B0"/>
    <w:rsid w:val="002E5EE6"/>
    <w:rsid w:val="002E6002"/>
    <w:rsid w:val="002F0477"/>
    <w:rsid w:val="002F122C"/>
    <w:rsid w:val="002F169B"/>
    <w:rsid w:val="002F1BB5"/>
    <w:rsid w:val="002F227D"/>
    <w:rsid w:val="002F2367"/>
    <w:rsid w:val="002F2D4B"/>
    <w:rsid w:val="002F3DD4"/>
    <w:rsid w:val="002F4EE1"/>
    <w:rsid w:val="002F56B0"/>
    <w:rsid w:val="002F56C6"/>
    <w:rsid w:val="002F5A1F"/>
    <w:rsid w:val="002F657B"/>
    <w:rsid w:val="002F7CCE"/>
    <w:rsid w:val="003005F6"/>
    <w:rsid w:val="00300774"/>
    <w:rsid w:val="003014D3"/>
    <w:rsid w:val="00301ED7"/>
    <w:rsid w:val="00301F21"/>
    <w:rsid w:val="003020AF"/>
    <w:rsid w:val="00302290"/>
    <w:rsid w:val="00302CAA"/>
    <w:rsid w:val="00302D1B"/>
    <w:rsid w:val="0030422C"/>
    <w:rsid w:val="003042DA"/>
    <w:rsid w:val="00304C37"/>
    <w:rsid w:val="0030587D"/>
    <w:rsid w:val="00305ACE"/>
    <w:rsid w:val="00307852"/>
    <w:rsid w:val="00311684"/>
    <w:rsid w:val="00311A4B"/>
    <w:rsid w:val="003122A8"/>
    <w:rsid w:val="0031254B"/>
    <w:rsid w:val="00312DDD"/>
    <w:rsid w:val="00312F68"/>
    <w:rsid w:val="00314C8F"/>
    <w:rsid w:val="0031514F"/>
    <w:rsid w:val="003156AB"/>
    <w:rsid w:val="00316F6F"/>
    <w:rsid w:val="003171F0"/>
    <w:rsid w:val="00317762"/>
    <w:rsid w:val="0031797D"/>
    <w:rsid w:val="00317B11"/>
    <w:rsid w:val="00317CEC"/>
    <w:rsid w:val="00317D2E"/>
    <w:rsid w:val="00317D79"/>
    <w:rsid w:val="00317DFB"/>
    <w:rsid w:val="00317E67"/>
    <w:rsid w:val="00320426"/>
    <w:rsid w:val="0032055D"/>
    <w:rsid w:val="0032078D"/>
    <w:rsid w:val="0032098D"/>
    <w:rsid w:val="003213F0"/>
    <w:rsid w:val="0032156F"/>
    <w:rsid w:val="00321BC2"/>
    <w:rsid w:val="00321C1A"/>
    <w:rsid w:val="00322BD5"/>
    <w:rsid w:val="0032422E"/>
    <w:rsid w:val="003242E8"/>
    <w:rsid w:val="00324606"/>
    <w:rsid w:val="00324700"/>
    <w:rsid w:val="00324BEE"/>
    <w:rsid w:val="0032575B"/>
    <w:rsid w:val="00325E75"/>
    <w:rsid w:val="00326AE3"/>
    <w:rsid w:val="00326C10"/>
    <w:rsid w:val="0032719D"/>
    <w:rsid w:val="00327FEA"/>
    <w:rsid w:val="00330582"/>
    <w:rsid w:val="00330AD5"/>
    <w:rsid w:val="00331BCE"/>
    <w:rsid w:val="003320F3"/>
    <w:rsid w:val="003322BC"/>
    <w:rsid w:val="0033280D"/>
    <w:rsid w:val="00332D81"/>
    <w:rsid w:val="00332DC4"/>
    <w:rsid w:val="00333C3F"/>
    <w:rsid w:val="00334676"/>
    <w:rsid w:val="00335487"/>
    <w:rsid w:val="00335CC3"/>
    <w:rsid w:val="00335DA3"/>
    <w:rsid w:val="0033662E"/>
    <w:rsid w:val="003366EE"/>
    <w:rsid w:val="00337C82"/>
    <w:rsid w:val="003400A9"/>
    <w:rsid w:val="0034150C"/>
    <w:rsid w:val="00341E03"/>
    <w:rsid w:val="0034220A"/>
    <w:rsid w:val="003423D9"/>
    <w:rsid w:val="00342CE9"/>
    <w:rsid w:val="003433A8"/>
    <w:rsid w:val="00343B60"/>
    <w:rsid w:val="00343EE2"/>
    <w:rsid w:val="0034682A"/>
    <w:rsid w:val="003474AA"/>
    <w:rsid w:val="00347EAB"/>
    <w:rsid w:val="00350299"/>
    <w:rsid w:val="00350CAB"/>
    <w:rsid w:val="00351578"/>
    <w:rsid w:val="00351689"/>
    <w:rsid w:val="00351789"/>
    <w:rsid w:val="00352B6A"/>
    <w:rsid w:val="003538D9"/>
    <w:rsid w:val="003547BB"/>
    <w:rsid w:val="00354C7A"/>
    <w:rsid w:val="00355A1C"/>
    <w:rsid w:val="00356294"/>
    <w:rsid w:val="0035644D"/>
    <w:rsid w:val="003565DC"/>
    <w:rsid w:val="00357A29"/>
    <w:rsid w:val="00360204"/>
    <w:rsid w:val="003613CF"/>
    <w:rsid w:val="00361971"/>
    <w:rsid w:val="00361F93"/>
    <w:rsid w:val="0036208B"/>
    <w:rsid w:val="00364B5F"/>
    <w:rsid w:val="00364BB5"/>
    <w:rsid w:val="00364C08"/>
    <w:rsid w:val="0036549F"/>
    <w:rsid w:val="003656FF"/>
    <w:rsid w:val="003659C8"/>
    <w:rsid w:val="003661DC"/>
    <w:rsid w:val="00366A7B"/>
    <w:rsid w:val="00366FE7"/>
    <w:rsid w:val="0036752B"/>
    <w:rsid w:val="003703BA"/>
    <w:rsid w:val="00370EA7"/>
    <w:rsid w:val="00370F94"/>
    <w:rsid w:val="003712DE"/>
    <w:rsid w:val="003713DE"/>
    <w:rsid w:val="00371613"/>
    <w:rsid w:val="0037172A"/>
    <w:rsid w:val="0037300E"/>
    <w:rsid w:val="00373912"/>
    <w:rsid w:val="00374C71"/>
    <w:rsid w:val="003755D9"/>
    <w:rsid w:val="00375D08"/>
    <w:rsid w:val="00376319"/>
    <w:rsid w:val="0037753D"/>
    <w:rsid w:val="00377C8A"/>
    <w:rsid w:val="00380EC7"/>
    <w:rsid w:val="00380FC5"/>
    <w:rsid w:val="0038190B"/>
    <w:rsid w:val="00381ABE"/>
    <w:rsid w:val="00381D34"/>
    <w:rsid w:val="00381D63"/>
    <w:rsid w:val="00383407"/>
    <w:rsid w:val="00383C5C"/>
    <w:rsid w:val="0038400C"/>
    <w:rsid w:val="00384569"/>
    <w:rsid w:val="00384DB3"/>
    <w:rsid w:val="00385902"/>
    <w:rsid w:val="00391224"/>
    <w:rsid w:val="00392047"/>
    <w:rsid w:val="00392F9B"/>
    <w:rsid w:val="003933B3"/>
    <w:rsid w:val="003940C6"/>
    <w:rsid w:val="00394419"/>
    <w:rsid w:val="00394C7A"/>
    <w:rsid w:val="00395B20"/>
    <w:rsid w:val="00395C11"/>
    <w:rsid w:val="003A047E"/>
    <w:rsid w:val="003A06D0"/>
    <w:rsid w:val="003A09ED"/>
    <w:rsid w:val="003A1F72"/>
    <w:rsid w:val="003A2FA1"/>
    <w:rsid w:val="003A32D6"/>
    <w:rsid w:val="003A4688"/>
    <w:rsid w:val="003A4CD8"/>
    <w:rsid w:val="003A500A"/>
    <w:rsid w:val="003A5A9C"/>
    <w:rsid w:val="003A5BA6"/>
    <w:rsid w:val="003A68BD"/>
    <w:rsid w:val="003A7031"/>
    <w:rsid w:val="003A7850"/>
    <w:rsid w:val="003B0108"/>
    <w:rsid w:val="003B0B84"/>
    <w:rsid w:val="003B2CE8"/>
    <w:rsid w:val="003B3251"/>
    <w:rsid w:val="003B363A"/>
    <w:rsid w:val="003B3B3C"/>
    <w:rsid w:val="003B3E42"/>
    <w:rsid w:val="003B4644"/>
    <w:rsid w:val="003B4DDB"/>
    <w:rsid w:val="003B5DA6"/>
    <w:rsid w:val="003B6515"/>
    <w:rsid w:val="003B69F5"/>
    <w:rsid w:val="003B6A0C"/>
    <w:rsid w:val="003B75AB"/>
    <w:rsid w:val="003C0042"/>
    <w:rsid w:val="003C0FEB"/>
    <w:rsid w:val="003C1E72"/>
    <w:rsid w:val="003C20F8"/>
    <w:rsid w:val="003C215D"/>
    <w:rsid w:val="003C293B"/>
    <w:rsid w:val="003C32CB"/>
    <w:rsid w:val="003C3D4A"/>
    <w:rsid w:val="003C522F"/>
    <w:rsid w:val="003C554A"/>
    <w:rsid w:val="003C5C3C"/>
    <w:rsid w:val="003C5C54"/>
    <w:rsid w:val="003C5E17"/>
    <w:rsid w:val="003C6B4D"/>
    <w:rsid w:val="003C6DCB"/>
    <w:rsid w:val="003C7815"/>
    <w:rsid w:val="003C7951"/>
    <w:rsid w:val="003C79AB"/>
    <w:rsid w:val="003C7C01"/>
    <w:rsid w:val="003C7E76"/>
    <w:rsid w:val="003D0A5A"/>
    <w:rsid w:val="003D1838"/>
    <w:rsid w:val="003D184C"/>
    <w:rsid w:val="003D18FA"/>
    <w:rsid w:val="003D1904"/>
    <w:rsid w:val="003D193E"/>
    <w:rsid w:val="003D1C57"/>
    <w:rsid w:val="003D2009"/>
    <w:rsid w:val="003D4208"/>
    <w:rsid w:val="003D45F0"/>
    <w:rsid w:val="003D50AA"/>
    <w:rsid w:val="003D50D3"/>
    <w:rsid w:val="003D541B"/>
    <w:rsid w:val="003D7B06"/>
    <w:rsid w:val="003D7F6D"/>
    <w:rsid w:val="003E0AE8"/>
    <w:rsid w:val="003E0D09"/>
    <w:rsid w:val="003E0ECE"/>
    <w:rsid w:val="003E11AC"/>
    <w:rsid w:val="003E1325"/>
    <w:rsid w:val="003E1371"/>
    <w:rsid w:val="003E143A"/>
    <w:rsid w:val="003E20E3"/>
    <w:rsid w:val="003E21D4"/>
    <w:rsid w:val="003E5289"/>
    <w:rsid w:val="003E5BF7"/>
    <w:rsid w:val="003E6999"/>
    <w:rsid w:val="003E69CC"/>
    <w:rsid w:val="003E7113"/>
    <w:rsid w:val="003E7B07"/>
    <w:rsid w:val="003F0047"/>
    <w:rsid w:val="003F123B"/>
    <w:rsid w:val="003F1C6C"/>
    <w:rsid w:val="003F2062"/>
    <w:rsid w:val="003F2E08"/>
    <w:rsid w:val="003F2E1E"/>
    <w:rsid w:val="003F2F64"/>
    <w:rsid w:val="003F5031"/>
    <w:rsid w:val="003F60E8"/>
    <w:rsid w:val="003F654A"/>
    <w:rsid w:val="003F74D0"/>
    <w:rsid w:val="003F7F65"/>
    <w:rsid w:val="00400659"/>
    <w:rsid w:val="00400A13"/>
    <w:rsid w:val="00400A40"/>
    <w:rsid w:val="00401334"/>
    <w:rsid w:val="004015A5"/>
    <w:rsid w:val="0040223C"/>
    <w:rsid w:val="00402BD8"/>
    <w:rsid w:val="00403D08"/>
    <w:rsid w:val="00403E72"/>
    <w:rsid w:val="0040439D"/>
    <w:rsid w:val="00405E21"/>
    <w:rsid w:val="00406793"/>
    <w:rsid w:val="00406FA7"/>
    <w:rsid w:val="004073C0"/>
    <w:rsid w:val="004074A1"/>
    <w:rsid w:val="00407717"/>
    <w:rsid w:val="004078A6"/>
    <w:rsid w:val="00407F24"/>
    <w:rsid w:val="00411650"/>
    <w:rsid w:val="00412663"/>
    <w:rsid w:val="00412A27"/>
    <w:rsid w:val="00412D33"/>
    <w:rsid w:val="0041373E"/>
    <w:rsid w:val="00413974"/>
    <w:rsid w:val="00413A79"/>
    <w:rsid w:val="00414F33"/>
    <w:rsid w:val="00415180"/>
    <w:rsid w:val="0041542C"/>
    <w:rsid w:val="0042047F"/>
    <w:rsid w:val="004214F3"/>
    <w:rsid w:val="00421AC8"/>
    <w:rsid w:val="00421E1D"/>
    <w:rsid w:val="0042348C"/>
    <w:rsid w:val="00423942"/>
    <w:rsid w:val="00426056"/>
    <w:rsid w:val="0042624C"/>
    <w:rsid w:val="004267B6"/>
    <w:rsid w:val="0042696B"/>
    <w:rsid w:val="00426C57"/>
    <w:rsid w:val="004301FA"/>
    <w:rsid w:val="004314C6"/>
    <w:rsid w:val="00432C8C"/>
    <w:rsid w:val="00433545"/>
    <w:rsid w:val="00433DFE"/>
    <w:rsid w:val="004344CF"/>
    <w:rsid w:val="00434F60"/>
    <w:rsid w:val="00435715"/>
    <w:rsid w:val="00436DA5"/>
    <w:rsid w:val="0043753A"/>
    <w:rsid w:val="0043774F"/>
    <w:rsid w:val="00437C3E"/>
    <w:rsid w:val="00440289"/>
    <w:rsid w:val="004409E1"/>
    <w:rsid w:val="00441036"/>
    <w:rsid w:val="00441165"/>
    <w:rsid w:val="0044265D"/>
    <w:rsid w:val="004431B7"/>
    <w:rsid w:val="0044411C"/>
    <w:rsid w:val="0044455B"/>
    <w:rsid w:val="00444BAF"/>
    <w:rsid w:val="00444E34"/>
    <w:rsid w:val="00445412"/>
    <w:rsid w:val="00445841"/>
    <w:rsid w:val="0044599B"/>
    <w:rsid w:val="00445FB5"/>
    <w:rsid w:val="00446101"/>
    <w:rsid w:val="004462EE"/>
    <w:rsid w:val="0044675F"/>
    <w:rsid w:val="00446D31"/>
    <w:rsid w:val="00446F0A"/>
    <w:rsid w:val="0044758A"/>
    <w:rsid w:val="00450596"/>
    <w:rsid w:val="00451601"/>
    <w:rsid w:val="004519F1"/>
    <w:rsid w:val="00451D3E"/>
    <w:rsid w:val="00452049"/>
    <w:rsid w:val="0045221A"/>
    <w:rsid w:val="00452453"/>
    <w:rsid w:val="00452A8D"/>
    <w:rsid w:val="004533AC"/>
    <w:rsid w:val="00453616"/>
    <w:rsid w:val="00453872"/>
    <w:rsid w:val="00454234"/>
    <w:rsid w:val="00454945"/>
    <w:rsid w:val="0045500C"/>
    <w:rsid w:val="00455C72"/>
    <w:rsid w:val="004562BA"/>
    <w:rsid w:val="00456679"/>
    <w:rsid w:val="00456779"/>
    <w:rsid w:val="00456AE9"/>
    <w:rsid w:val="00456F35"/>
    <w:rsid w:val="004576ED"/>
    <w:rsid w:val="0046263B"/>
    <w:rsid w:val="0046306D"/>
    <w:rsid w:val="00463828"/>
    <w:rsid w:val="00463EDC"/>
    <w:rsid w:val="004643DD"/>
    <w:rsid w:val="00466B8C"/>
    <w:rsid w:val="00466C87"/>
    <w:rsid w:val="004679E6"/>
    <w:rsid w:val="0047047F"/>
    <w:rsid w:val="00470736"/>
    <w:rsid w:val="004711BA"/>
    <w:rsid w:val="00471C0B"/>
    <w:rsid w:val="00472318"/>
    <w:rsid w:val="0047361A"/>
    <w:rsid w:val="004737B1"/>
    <w:rsid w:val="00474C6A"/>
    <w:rsid w:val="00475585"/>
    <w:rsid w:val="004755B0"/>
    <w:rsid w:val="0047570D"/>
    <w:rsid w:val="004758BB"/>
    <w:rsid w:val="004759C4"/>
    <w:rsid w:val="00475ED3"/>
    <w:rsid w:val="004767AD"/>
    <w:rsid w:val="0047707B"/>
    <w:rsid w:val="00477B03"/>
    <w:rsid w:val="00477F0B"/>
    <w:rsid w:val="00480BA5"/>
    <w:rsid w:val="00480CA5"/>
    <w:rsid w:val="00480E3E"/>
    <w:rsid w:val="00480EC7"/>
    <w:rsid w:val="0048152A"/>
    <w:rsid w:val="0048240E"/>
    <w:rsid w:val="004824BE"/>
    <w:rsid w:val="004829B4"/>
    <w:rsid w:val="00484CAF"/>
    <w:rsid w:val="004862B0"/>
    <w:rsid w:val="0048679D"/>
    <w:rsid w:val="00486853"/>
    <w:rsid w:val="00487BC7"/>
    <w:rsid w:val="00487C83"/>
    <w:rsid w:val="00490337"/>
    <w:rsid w:val="0049050C"/>
    <w:rsid w:val="00490D58"/>
    <w:rsid w:val="00490F2E"/>
    <w:rsid w:val="00491072"/>
    <w:rsid w:val="004911BB"/>
    <w:rsid w:val="004916F3"/>
    <w:rsid w:val="00491E00"/>
    <w:rsid w:val="00491F8A"/>
    <w:rsid w:val="0049268E"/>
    <w:rsid w:val="0049287D"/>
    <w:rsid w:val="00492FA9"/>
    <w:rsid w:val="00493570"/>
    <w:rsid w:val="0049392E"/>
    <w:rsid w:val="00493A91"/>
    <w:rsid w:val="00495C04"/>
    <w:rsid w:val="00497336"/>
    <w:rsid w:val="00497D92"/>
    <w:rsid w:val="004A1340"/>
    <w:rsid w:val="004A1D23"/>
    <w:rsid w:val="004A2536"/>
    <w:rsid w:val="004A25E1"/>
    <w:rsid w:val="004A2E2C"/>
    <w:rsid w:val="004A3687"/>
    <w:rsid w:val="004A4015"/>
    <w:rsid w:val="004A45EE"/>
    <w:rsid w:val="004A49A4"/>
    <w:rsid w:val="004A5636"/>
    <w:rsid w:val="004A5C67"/>
    <w:rsid w:val="004A5F0F"/>
    <w:rsid w:val="004A6528"/>
    <w:rsid w:val="004A68E3"/>
    <w:rsid w:val="004A6A4E"/>
    <w:rsid w:val="004A6FD8"/>
    <w:rsid w:val="004A75F3"/>
    <w:rsid w:val="004B009A"/>
    <w:rsid w:val="004B0945"/>
    <w:rsid w:val="004B1064"/>
    <w:rsid w:val="004B2ED9"/>
    <w:rsid w:val="004B358A"/>
    <w:rsid w:val="004B4119"/>
    <w:rsid w:val="004B4D4E"/>
    <w:rsid w:val="004B4FB7"/>
    <w:rsid w:val="004B5840"/>
    <w:rsid w:val="004B597C"/>
    <w:rsid w:val="004B5CE2"/>
    <w:rsid w:val="004B65F3"/>
    <w:rsid w:val="004B728D"/>
    <w:rsid w:val="004C01BC"/>
    <w:rsid w:val="004C06CD"/>
    <w:rsid w:val="004C0A73"/>
    <w:rsid w:val="004C0ACD"/>
    <w:rsid w:val="004C10FC"/>
    <w:rsid w:val="004C1DB8"/>
    <w:rsid w:val="004C257A"/>
    <w:rsid w:val="004C2DB3"/>
    <w:rsid w:val="004C5034"/>
    <w:rsid w:val="004C5561"/>
    <w:rsid w:val="004C5EDE"/>
    <w:rsid w:val="004C5F99"/>
    <w:rsid w:val="004D02CE"/>
    <w:rsid w:val="004D0BC4"/>
    <w:rsid w:val="004D0E65"/>
    <w:rsid w:val="004D1691"/>
    <w:rsid w:val="004D27BE"/>
    <w:rsid w:val="004D2B83"/>
    <w:rsid w:val="004D2C30"/>
    <w:rsid w:val="004D3213"/>
    <w:rsid w:val="004D37EB"/>
    <w:rsid w:val="004D3FCB"/>
    <w:rsid w:val="004D403F"/>
    <w:rsid w:val="004D4A95"/>
    <w:rsid w:val="004D4B06"/>
    <w:rsid w:val="004D58FD"/>
    <w:rsid w:val="004D626A"/>
    <w:rsid w:val="004D6E6A"/>
    <w:rsid w:val="004D79C2"/>
    <w:rsid w:val="004E1E6B"/>
    <w:rsid w:val="004E232F"/>
    <w:rsid w:val="004E25B1"/>
    <w:rsid w:val="004E2BE5"/>
    <w:rsid w:val="004E3E6E"/>
    <w:rsid w:val="004E4088"/>
    <w:rsid w:val="004E47BA"/>
    <w:rsid w:val="004E4899"/>
    <w:rsid w:val="004E5249"/>
    <w:rsid w:val="004E59A1"/>
    <w:rsid w:val="004E72D6"/>
    <w:rsid w:val="004F0072"/>
    <w:rsid w:val="004F13F8"/>
    <w:rsid w:val="004F3461"/>
    <w:rsid w:val="004F6629"/>
    <w:rsid w:val="0050278B"/>
    <w:rsid w:val="00503207"/>
    <w:rsid w:val="00503E2D"/>
    <w:rsid w:val="00503FF0"/>
    <w:rsid w:val="00504034"/>
    <w:rsid w:val="005055B5"/>
    <w:rsid w:val="00505C11"/>
    <w:rsid w:val="005113DE"/>
    <w:rsid w:val="00512616"/>
    <w:rsid w:val="0051283A"/>
    <w:rsid w:val="00512BEC"/>
    <w:rsid w:val="005137E1"/>
    <w:rsid w:val="00513C2C"/>
    <w:rsid w:val="0051471B"/>
    <w:rsid w:val="005150E6"/>
    <w:rsid w:val="005159D8"/>
    <w:rsid w:val="00515E63"/>
    <w:rsid w:val="005163E5"/>
    <w:rsid w:val="00516D95"/>
    <w:rsid w:val="00517255"/>
    <w:rsid w:val="00520982"/>
    <w:rsid w:val="005219AC"/>
    <w:rsid w:val="00521B38"/>
    <w:rsid w:val="005221D5"/>
    <w:rsid w:val="00522852"/>
    <w:rsid w:val="00522BDB"/>
    <w:rsid w:val="00524A39"/>
    <w:rsid w:val="00524B1D"/>
    <w:rsid w:val="00524EE2"/>
    <w:rsid w:val="0052505D"/>
    <w:rsid w:val="005257BD"/>
    <w:rsid w:val="00526873"/>
    <w:rsid w:val="00527124"/>
    <w:rsid w:val="0053084B"/>
    <w:rsid w:val="0053133B"/>
    <w:rsid w:val="0053173E"/>
    <w:rsid w:val="00531971"/>
    <w:rsid w:val="00532458"/>
    <w:rsid w:val="005327E6"/>
    <w:rsid w:val="00532FD8"/>
    <w:rsid w:val="005332A3"/>
    <w:rsid w:val="0053393C"/>
    <w:rsid w:val="005341C5"/>
    <w:rsid w:val="00534627"/>
    <w:rsid w:val="0053471A"/>
    <w:rsid w:val="00534B32"/>
    <w:rsid w:val="0053507F"/>
    <w:rsid w:val="0053551E"/>
    <w:rsid w:val="00535530"/>
    <w:rsid w:val="00535ABB"/>
    <w:rsid w:val="00535C88"/>
    <w:rsid w:val="00536F6D"/>
    <w:rsid w:val="0053740B"/>
    <w:rsid w:val="0053744A"/>
    <w:rsid w:val="00541952"/>
    <w:rsid w:val="00541B9A"/>
    <w:rsid w:val="00541C18"/>
    <w:rsid w:val="005422BD"/>
    <w:rsid w:val="00542A46"/>
    <w:rsid w:val="00542BB1"/>
    <w:rsid w:val="00542DB7"/>
    <w:rsid w:val="0054308B"/>
    <w:rsid w:val="005436CF"/>
    <w:rsid w:val="00543C75"/>
    <w:rsid w:val="005441B0"/>
    <w:rsid w:val="00545483"/>
    <w:rsid w:val="00545F0A"/>
    <w:rsid w:val="00545F98"/>
    <w:rsid w:val="005466BA"/>
    <w:rsid w:val="00546CF9"/>
    <w:rsid w:val="00547172"/>
    <w:rsid w:val="0054766A"/>
    <w:rsid w:val="00550775"/>
    <w:rsid w:val="00551305"/>
    <w:rsid w:val="005522A4"/>
    <w:rsid w:val="005533EC"/>
    <w:rsid w:val="005538F3"/>
    <w:rsid w:val="00553A76"/>
    <w:rsid w:val="00553DED"/>
    <w:rsid w:val="00553E13"/>
    <w:rsid w:val="005543CB"/>
    <w:rsid w:val="00555766"/>
    <w:rsid w:val="00555C27"/>
    <w:rsid w:val="00555C58"/>
    <w:rsid w:val="00555E06"/>
    <w:rsid w:val="0055640F"/>
    <w:rsid w:val="0055702D"/>
    <w:rsid w:val="0056076A"/>
    <w:rsid w:val="00560980"/>
    <w:rsid w:val="00560DBA"/>
    <w:rsid w:val="005618A4"/>
    <w:rsid w:val="00561C16"/>
    <w:rsid w:val="00562233"/>
    <w:rsid w:val="00562663"/>
    <w:rsid w:val="00564C09"/>
    <w:rsid w:val="0056529F"/>
    <w:rsid w:val="00565A1A"/>
    <w:rsid w:val="00565C62"/>
    <w:rsid w:val="00565ED0"/>
    <w:rsid w:val="00565F5C"/>
    <w:rsid w:val="00566822"/>
    <w:rsid w:val="00570118"/>
    <w:rsid w:val="005703A9"/>
    <w:rsid w:val="00570475"/>
    <w:rsid w:val="005716A9"/>
    <w:rsid w:val="005729EE"/>
    <w:rsid w:val="00573AAB"/>
    <w:rsid w:val="005742EA"/>
    <w:rsid w:val="00574622"/>
    <w:rsid w:val="00574AA5"/>
    <w:rsid w:val="00574AD7"/>
    <w:rsid w:val="00574F31"/>
    <w:rsid w:val="005761B4"/>
    <w:rsid w:val="005767C4"/>
    <w:rsid w:val="00576BBB"/>
    <w:rsid w:val="00576F00"/>
    <w:rsid w:val="005772A9"/>
    <w:rsid w:val="00577CDD"/>
    <w:rsid w:val="00577E97"/>
    <w:rsid w:val="00580758"/>
    <w:rsid w:val="005807DC"/>
    <w:rsid w:val="00581916"/>
    <w:rsid w:val="00581933"/>
    <w:rsid w:val="00581EF1"/>
    <w:rsid w:val="00581EF3"/>
    <w:rsid w:val="005821CB"/>
    <w:rsid w:val="00582BC3"/>
    <w:rsid w:val="00583258"/>
    <w:rsid w:val="00583AD0"/>
    <w:rsid w:val="00584B2E"/>
    <w:rsid w:val="0058505D"/>
    <w:rsid w:val="00585150"/>
    <w:rsid w:val="005856A6"/>
    <w:rsid w:val="005860E6"/>
    <w:rsid w:val="005864A3"/>
    <w:rsid w:val="00586836"/>
    <w:rsid w:val="00590452"/>
    <w:rsid w:val="005904DC"/>
    <w:rsid w:val="0059058F"/>
    <w:rsid w:val="00590D0D"/>
    <w:rsid w:val="005915B3"/>
    <w:rsid w:val="00591CB4"/>
    <w:rsid w:val="00591E90"/>
    <w:rsid w:val="0059208B"/>
    <w:rsid w:val="00592E48"/>
    <w:rsid w:val="00594920"/>
    <w:rsid w:val="00595119"/>
    <w:rsid w:val="0059512F"/>
    <w:rsid w:val="00596646"/>
    <w:rsid w:val="00596922"/>
    <w:rsid w:val="00596E0B"/>
    <w:rsid w:val="00597549"/>
    <w:rsid w:val="005A029F"/>
    <w:rsid w:val="005A02C4"/>
    <w:rsid w:val="005A06DE"/>
    <w:rsid w:val="005A0866"/>
    <w:rsid w:val="005A0FEC"/>
    <w:rsid w:val="005A1B93"/>
    <w:rsid w:val="005A2F55"/>
    <w:rsid w:val="005A3917"/>
    <w:rsid w:val="005A3FC4"/>
    <w:rsid w:val="005A4C09"/>
    <w:rsid w:val="005A4F2B"/>
    <w:rsid w:val="005A6D35"/>
    <w:rsid w:val="005A736C"/>
    <w:rsid w:val="005A7522"/>
    <w:rsid w:val="005A7B0A"/>
    <w:rsid w:val="005B00D6"/>
    <w:rsid w:val="005B017A"/>
    <w:rsid w:val="005B0570"/>
    <w:rsid w:val="005B0BDE"/>
    <w:rsid w:val="005B1C57"/>
    <w:rsid w:val="005B2105"/>
    <w:rsid w:val="005B23CF"/>
    <w:rsid w:val="005B26BC"/>
    <w:rsid w:val="005B2AE2"/>
    <w:rsid w:val="005B2F84"/>
    <w:rsid w:val="005B2F95"/>
    <w:rsid w:val="005B32AD"/>
    <w:rsid w:val="005B4200"/>
    <w:rsid w:val="005B4356"/>
    <w:rsid w:val="005B5091"/>
    <w:rsid w:val="005B53B0"/>
    <w:rsid w:val="005B59F2"/>
    <w:rsid w:val="005B6968"/>
    <w:rsid w:val="005C0597"/>
    <w:rsid w:val="005C0CCE"/>
    <w:rsid w:val="005C170F"/>
    <w:rsid w:val="005C1959"/>
    <w:rsid w:val="005C1B7E"/>
    <w:rsid w:val="005C282B"/>
    <w:rsid w:val="005C31FF"/>
    <w:rsid w:val="005C38E8"/>
    <w:rsid w:val="005C47F4"/>
    <w:rsid w:val="005C4E58"/>
    <w:rsid w:val="005C530F"/>
    <w:rsid w:val="005C58A5"/>
    <w:rsid w:val="005C6000"/>
    <w:rsid w:val="005C6D9E"/>
    <w:rsid w:val="005C743D"/>
    <w:rsid w:val="005D023C"/>
    <w:rsid w:val="005D0917"/>
    <w:rsid w:val="005D0BA0"/>
    <w:rsid w:val="005D0E27"/>
    <w:rsid w:val="005D1BA2"/>
    <w:rsid w:val="005D1BDE"/>
    <w:rsid w:val="005D1F1D"/>
    <w:rsid w:val="005D25B4"/>
    <w:rsid w:val="005D299C"/>
    <w:rsid w:val="005D2B6A"/>
    <w:rsid w:val="005D2EA9"/>
    <w:rsid w:val="005D376D"/>
    <w:rsid w:val="005D473A"/>
    <w:rsid w:val="005D4EA8"/>
    <w:rsid w:val="005D5DDC"/>
    <w:rsid w:val="005D61D7"/>
    <w:rsid w:val="005D6887"/>
    <w:rsid w:val="005D73D9"/>
    <w:rsid w:val="005E0A7E"/>
    <w:rsid w:val="005E0E5A"/>
    <w:rsid w:val="005E11B5"/>
    <w:rsid w:val="005E18B7"/>
    <w:rsid w:val="005E2C4B"/>
    <w:rsid w:val="005E391A"/>
    <w:rsid w:val="005E3A94"/>
    <w:rsid w:val="005E426C"/>
    <w:rsid w:val="005E520F"/>
    <w:rsid w:val="005E56C3"/>
    <w:rsid w:val="005E5783"/>
    <w:rsid w:val="005E5FD0"/>
    <w:rsid w:val="005E6478"/>
    <w:rsid w:val="005E7C1D"/>
    <w:rsid w:val="005F088F"/>
    <w:rsid w:val="005F1BA8"/>
    <w:rsid w:val="005F21DC"/>
    <w:rsid w:val="005F230B"/>
    <w:rsid w:val="005F2559"/>
    <w:rsid w:val="005F2EC8"/>
    <w:rsid w:val="005F3548"/>
    <w:rsid w:val="005F3D7D"/>
    <w:rsid w:val="005F4476"/>
    <w:rsid w:val="005F46A5"/>
    <w:rsid w:val="005F470B"/>
    <w:rsid w:val="005F4FA5"/>
    <w:rsid w:val="005F5172"/>
    <w:rsid w:val="005F66C0"/>
    <w:rsid w:val="005F6B96"/>
    <w:rsid w:val="005F6F92"/>
    <w:rsid w:val="005F72D3"/>
    <w:rsid w:val="005F7927"/>
    <w:rsid w:val="005F7A33"/>
    <w:rsid w:val="00600DD6"/>
    <w:rsid w:val="006015A7"/>
    <w:rsid w:val="0060162E"/>
    <w:rsid w:val="0060229A"/>
    <w:rsid w:val="00602448"/>
    <w:rsid w:val="006035E4"/>
    <w:rsid w:val="0060396D"/>
    <w:rsid w:val="00603D3C"/>
    <w:rsid w:val="00604645"/>
    <w:rsid w:val="006048F1"/>
    <w:rsid w:val="00604B58"/>
    <w:rsid w:val="00606A67"/>
    <w:rsid w:val="00606BD1"/>
    <w:rsid w:val="00606C1E"/>
    <w:rsid w:val="00606FCC"/>
    <w:rsid w:val="006072CF"/>
    <w:rsid w:val="00607C5C"/>
    <w:rsid w:val="00607DD7"/>
    <w:rsid w:val="00610F36"/>
    <w:rsid w:val="006113AF"/>
    <w:rsid w:val="00611FA4"/>
    <w:rsid w:val="006125E5"/>
    <w:rsid w:val="00614C22"/>
    <w:rsid w:val="00614F49"/>
    <w:rsid w:val="00614F63"/>
    <w:rsid w:val="00616358"/>
    <w:rsid w:val="00616AD9"/>
    <w:rsid w:val="00616DDB"/>
    <w:rsid w:val="00617133"/>
    <w:rsid w:val="00617C6D"/>
    <w:rsid w:val="00617CD5"/>
    <w:rsid w:val="0062034C"/>
    <w:rsid w:val="00620C62"/>
    <w:rsid w:val="00621228"/>
    <w:rsid w:val="0062222C"/>
    <w:rsid w:val="0062243C"/>
    <w:rsid w:val="00622938"/>
    <w:rsid w:val="00623470"/>
    <w:rsid w:val="00623D76"/>
    <w:rsid w:val="00624593"/>
    <w:rsid w:val="0062472F"/>
    <w:rsid w:val="00624A35"/>
    <w:rsid w:val="00625F48"/>
    <w:rsid w:val="00626F0B"/>
    <w:rsid w:val="0062745F"/>
    <w:rsid w:val="0062751E"/>
    <w:rsid w:val="00627931"/>
    <w:rsid w:val="0063071F"/>
    <w:rsid w:val="00631594"/>
    <w:rsid w:val="006316FF"/>
    <w:rsid w:val="00631D2F"/>
    <w:rsid w:val="00631E04"/>
    <w:rsid w:val="0063200C"/>
    <w:rsid w:val="006328F7"/>
    <w:rsid w:val="00632990"/>
    <w:rsid w:val="00632F66"/>
    <w:rsid w:val="006339ED"/>
    <w:rsid w:val="00633A02"/>
    <w:rsid w:val="00633CAA"/>
    <w:rsid w:val="00633D78"/>
    <w:rsid w:val="006342B8"/>
    <w:rsid w:val="00634B9A"/>
    <w:rsid w:val="006358D8"/>
    <w:rsid w:val="0063636A"/>
    <w:rsid w:val="006372FC"/>
    <w:rsid w:val="00637C9C"/>
    <w:rsid w:val="00637D81"/>
    <w:rsid w:val="00640024"/>
    <w:rsid w:val="006404BF"/>
    <w:rsid w:val="00640EA3"/>
    <w:rsid w:val="00641237"/>
    <w:rsid w:val="00641839"/>
    <w:rsid w:val="006424BC"/>
    <w:rsid w:val="006424FC"/>
    <w:rsid w:val="0064257F"/>
    <w:rsid w:val="006431E7"/>
    <w:rsid w:val="00643391"/>
    <w:rsid w:val="00644051"/>
    <w:rsid w:val="00644086"/>
    <w:rsid w:val="00644592"/>
    <w:rsid w:val="00644A44"/>
    <w:rsid w:val="00644CD1"/>
    <w:rsid w:val="00645292"/>
    <w:rsid w:val="00645466"/>
    <w:rsid w:val="00645BD0"/>
    <w:rsid w:val="00646C5D"/>
    <w:rsid w:val="00646EF2"/>
    <w:rsid w:val="00647514"/>
    <w:rsid w:val="00647689"/>
    <w:rsid w:val="00647A93"/>
    <w:rsid w:val="00650B11"/>
    <w:rsid w:val="006510FA"/>
    <w:rsid w:val="00651847"/>
    <w:rsid w:val="00652AC9"/>
    <w:rsid w:val="00654392"/>
    <w:rsid w:val="00654E65"/>
    <w:rsid w:val="006553E3"/>
    <w:rsid w:val="00655618"/>
    <w:rsid w:val="00655B31"/>
    <w:rsid w:val="00655FB0"/>
    <w:rsid w:val="006573B0"/>
    <w:rsid w:val="006619ED"/>
    <w:rsid w:val="00661B8E"/>
    <w:rsid w:val="00662414"/>
    <w:rsid w:val="00662A46"/>
    <w:rsid w:val="00663614"/>
    <w:rsid w:val="006638BF"/>
    <w:rsid w:val="00664178"/>
    <w:rsid w:val="0066457B"/>
    <w:rsid w:val="00665390"/>
    <w:rsid w:val="0066553A"/>
    <w:rsid w:val="00666DA4"/>
    <w:rsid w:val="0066760B"/>
    <w:rsid w:val="00667769"/>
    <w:rsid w:val="00670A83"/>
    <w:rsid w:val="00671290"/>
    <w:rsid w:val="00671E8D"/>
    <w:rsid w:val="0067280D"/>
    <w:rsid w:val="0067344B"/>
    <w:rsid w:val="006734C3"/>
    <w:rsid w:val="00673509"/>
    <w:rsid w:val="006736BA"/>
    <w:rsid w:val="0067380C"/>
    <w:rsid w:val="00674F00"/>
    <w:rsid w:val="00674F68"/>
    <w:rsid w:val="00674F87"/>
    <w:rsid w:val="0067557F"/>
    <w:rsid w:val="00675D1E"/>
    <w:rsid w:val="006769DC"/>
    <w:rsid w:val="00676B56"/>
    <w:rsid w:val="00676BDF"/>
    <w:rsid w:val="006775C6"/>
    <w:rsid w:val="0067772C"/>
    <w:rsid w:val="00680326"/>
    <w:rsid w:val="0068075E"/>
    <w:rsid w:val="00680E7F"/>
    <w:rsid w:val="00681062"/>
    <w:rsid w:val="006833AF"/>
    <w:rsid w:val="00683E4F"/>
    <w:rsid w:val="006847FF"/>
    <w:rsid w:val="00684851"/>
    <w:rsid w:val="00685967"/>
    <w:rsid w:val="00685C15"/>
    <w:rsid w:val="006861BA"/>
    <w:rsid w:val="00686261"/>
    <w:rsid w:val="0068626E"/>
    <w:rsid w:val="00686509"/>
    <w:rsid w:val="00686FAB"/>
    <w:rsid w:val="00686FD1"/>
    <w:rsid w:val="006907A1"/>
    <w:rsid w:val="006916EF"/>
    <w:rsid w:val="006924C8"/>
    <w:rsid w:val="006935D3"/>
    <w:rsid w:val="006944BF"/>
    <w:rsid w:val="00694C2C"/>
    <w:rsid w:val="00694E09"/>
    <w:rsid w:val="00694E21"/>
    <w:rsid w:val="0069548D"/>
    <w:rsid w:val="00695528"/>
    <w:rsid w:val="00695ED1"/>
    <w:rsid w:val="00696223"/>
    <w:rsid w:val="00696430"/>
    <w:rsid w:val="00697777"/>
    <w:rsid w:val="006A0019"/>
    <w:rsid w:val="006A012F"/>
    <w:rsid w:val="006A05F0"/>
    <w:rsid w:val="006A0682"/>
    <w:rsid w:val="006A1D8E"/>
    <w:rsid w:val="006A23FD"/>
    <w:rsid w:val="006A2DE2"/>
    <w:rsid w:val="006A3A9F"/>
    <w:rsid w:val="006A435D"/>
    <w:rsid w:val="006A65A4"/>
    <w:rsid w:val="006B0D5E"/>
    <w:rsid w:val="006B12AC"/>
    <w:rsid w:val="006B1CC3"/>
    <w:rsid w:val="006B1D80"/>
    <w:rsid w:val="006B1FE7"/>
    <w:rsid w:val="006B2BD3"/>
    <w:rsid w:val="006B2E2C"/>
    <w:rsid w:val="006B4298"/>
    <w:rsid w:val="006B434F"/>
    <w:rsid w:val="006B4381"/>
    <w:rsid w:val="006B4711"/>
    <w:rsid w:val="006B4F46"/>
    <w:rsid w:val="006B5248"/>
    <w:rsid w:val="006B57B0"/>
    <w:rsid w:val="006B5C4F"/>
    <w:rsid w:val="006B7AC2"/>
    <w:rsid w:val="006B7E8D"/>
    <w:rsid w:val="006C0628"/>
    <w:rsid w:val="006C07E9"/>
    <w:rsid w:val="006C1121"/>
    <w:rsid w:val="006C1C1B"/>
    <w:rsid w:val="006C1E8B"/>
    <w:rsid w:val="006C3420"/>
    <w:rsid w:val="006C3476"/>
    <w:rsid w:val="006C49DB"/>
    <w:rsid w:val="006C5337"/>
    <w:rsid w:val="006C6CAF"/>
    <w:rsid w:val="006C6FD5"/>
    <w:rsid w:val="006C777F"/>
    <w:rsid w:val="006C797A"/>
    <w:rsid w:val="006C79F4"/>
    <w:rsid w:val="006C7F62"/>
    <w:rsid w:val="006D007B"/>
    <w:rsid w:val="006D01A7"/>
    <w:rsid w:val="006D1760"/>
    <w:rsid w:val="006D1DEB"/>
    <w:rsid w:val="006D268D"/>
    <w:rsid w:val="006D2D66"/>
    <w:rsid w:val="006D349F"/>
    <w:rsid w:val="006D3780"/>
    <w:rsid w:val="006D3849"/>
    <w:rsid w:val="006D42DB"/>
    <w:rsid w:val="006D4AB5"/>
    <w:rsid w:val="006D531A"/>
    <w:rsid w:val="006D5644"/>
    <w:rsid w:val="006D7189"/>
    <w:rsid w:val="006D7621"/>
    <w:rsid w:val="006E021D"/>
    <w:rsid w:val="006E071D"/>
    <w:rsid w:val="006E0D7F"/>
    <w:rsid w:val="006E27EC"/>
    <w:rsid w:val="006E2C56"/>
    <w:rsid w:val="006E2EB9"/>
    <w:rsid w:val="006E2FBE"/>
    <w:rsid w:val="006E38D7"/>
    <w:rsid w:val="006E42FA"/>
    <w:rsid w:val="006E549C"/>
    <w:rsid w:val="006E5C85"/>
    <w:rsid w:val="006E7B1E"/>
    <w:rsid w:val="006E7C9E"/>
    <w:rsid w:val="006E7D0C"/>
    <w:rsid w:val="006F01FF"/>
    <w:rsid w:val="006F0AED"/>
    <w:rsid w:val="006F0F72"/>
    <w:rsid w:val="006F2693"/>
    <w:rsid w:val="006F2CB7"/>
    <w:rsid w:val="006F2F62"/>
    <w:rsid w:val="006F35C3"/>
    <w:rsid w:val="006F38D3"/>
    <w:rsid w:val="006F3A63"/>
    <w:rsid w:val="006F4F63"/>
    <w:rsid w:val="006F4F99"/>
    <w:rsid w:val="006F5992"/>
    <w:rsid w:val="006F5DA5"/>
    <w:rsid w:val="006F65DC"/>
    <w:rsid w:val="006F6695"/>
    <w:rsid w:val="006F669F"/>
    <w:rsid w:val="006F6A94"/>
    <w:rsid w:val="006F6FCE"/>
    <w:rsid w:val="006F70BE"/>
    <w:rsid w:val="006F7AF7"/>
    <w:rsid w:val="00700B87"/>
    <w:rsid w:val="00701195"/>
    <w:rsid w:val="007030A1"/>
    <w:rsid w:val="007033DC"/>
    <w:rsid w:val="00703998"/>
    <w:rsid w:val="00704023"/>
    <w:rsid w:val="00706489"/>
    <w:rsid w:val="00706F25"/>
    <w:rsid w:val="0070756C"/>
    <w:rsid w:val="007079FE"/>
    <w:rsid w:val="00707AA8"/>
    <w:rsid w:val="00710A47"/>
    <w:rsid w:val="00711176"/>
    <w:rsid w:val="0071128C"/>
    <w:rsid w:val="007113E0"/>
    <w:rsid w:val="00711B2A"/>
    <w:rsid w:val="00713FB4"/>
    <w:rsid w:val="007146E7"/>
    <w:rsid w:val="0071499C"/>
    <w:rsid w:val="007149D2"/>
    <w:rsid w:val="00715E9B"/>
    <w:rsid w:val="00716C21"/>
    <w:rsid w:val="00717051"/>
    <w:rsid w:val="0071733A"/>
    <w:rsid w:val="00717C94"/>
    <w:rsid w:val="00720487"/>
    <w:rsid w:val="00720E75"/>
    <w:rsid w:val="00720F6D"/>
    <w:rsid w:val="00721145"/>
    <w:rsid w:val="0072162E"/>
    <w:rsid w:val="00722128"/>
    <w:rsid w:val="007226A3"/>
    <w:rsid w:val="007231C9"/>
    <w:rsid w:val="007237C6"/>
    <w:rsid w:val="00723A22"/>
    <w:rsid w:val="00723D04"/>
    <w:rsid w:val="00723E48"/>
    <w:rsid w:val="00723F33"/>
    <w:rsid w:val="00725686"/>
    <w:rsid w:val="007259CC"/>
    <w:rsid w:val="00726830"/>
    <w:rsid w:val="00726CE0"/>
    <w:rsid w:val="00727752"/>
    <w:rsid w:val="007279C1"/>
    <w:rsid w:val="00727E91"/>
    <w:rsid w:val="0073031F"/>
    <w:rsid w:val="00731F97"/>
    <w:rsid w:val="0073268E"/>
    <w:rsid w:val="0073380F"/>
    <w:rsid w:val="00734383"/>
    <w:rsid w:val="00734401"/>
    <w:rsid w:val="0073485D"/>
    <w:rsid w:val="00735880"/>
    <w:rsid w:val="00735A96"/>
    <w:rsid w:val="007372BF"/>
    <w:rsid w:val="007401DD"/>
    <w:rsid w:val="0074155B"/>
    <w:rsid w:val="00741868"/>
    <w:rsid w:val="007419C1"/>
    <w:rsid w:val="00741CEF"/>
    <w:rsid w:val="00743926"/>
    <w:rsid w:val="0074419C"/>
    <w:rsid w:val="0074499E"/>
    <w:rsid w:val="00744D5A"/>
    <w:rsid w:val="0074526C"/>
    <w:rsid w:val="00747176"/>
    <w:rsid w:val="0075068E"/>
    <w:rsid w:val="00752A94"/>
    <w:rsid w:val="00752C0D"/>
    <w:rsid w:val="00752D03"/>
    <w:rsid w:val="00752E91"/>
    <w:rsid w:val="00752F52"/>
    <w:rsid w:val="007530F2"/>
    <w:rsid w:val="00754223"/>
    <w:rsid w:val="0075474C"/>
    <w:rsid w:val="00754794"/>
    <w:rsid w:val="00754ECB"/>
    <w:rsid w:val="00755C90"/>
    <w:rsid w:val="00756C59"/>
    <w:rsid w:val="007573F3"/>
    <w:rsid w:val="00761005"/>
    <w:rsid w:val="00762690"/>
    <w:rsid w:val="00762C31"/>
    <w:rsid w:val="00762E9F"/>
    <w:rsid w:val="007630A4"/>
    <w:rsid w:val="00763A02"/>
    <w:rsid w:val="007641A1"/>
    <w:rsid w:val="0076453E"/>
    <w:rsid w:val="00764718"/>
    <w:rsid w:val="00764CD2"/>
    <w:rsid w:val="00765424"/>
    <w:rsid w:val="007654D1"/>
    <w:rsid w:val="007669B1"/>
    <w:rsid w:val="007669EB"/>
    <w:rsid w:val="00766F2F"/>
    <w:rsid w:val="007670BF"/>
    <w:rsid w:val="007676BE"/>
    <w:rsid w:val="0077092B"/>
    <w:rsid w:val="00770F07"/>
    <w:rsid w:val="0077152F"/>
    <w:rsid w:val="00773812"/>
    <w:rsid w:val="00773B55"/>
    <w:rsid w:val="00774224"/>
    <w:rsid w:val="00774ED5"/>
    <w:rsid w:val="00774FD8"/>
    <w:rsid w:val="0077557C"/>
    <w:rsid w:val="00776B52"/>
    <w:rsid w:val="00780137"/>
    <w:rsid w:val="00780764"/>
    <w:rsid w:val="00780B71"/>
    <w:rsid w:val="00781187"/>
    <w:rsid w:val="007817D0"/>
    <w:rsid w:val="00781CE6"/>
    <w:rsid w:val="00782183"/>
    <w:rsid w:val="00783825"/>
    <w:rsid w:val="00783D61"/>
    <w:rsid w:val="0078463F"/>
    <w:rsid w:val="00785243"/>
    <w:rsid w:val="0078576A"/>
    <w:rsid w:val="007909E0"/>
    <w:rsid w:val="00790D41"/>
    <w:rsid w:val="00791348"/>
    <w:rsid w:val="007916D4"/>
    <w:rsid w:val="007919E8"/>
    <w:rsid w:val="007933E5"/>
    <w:rsid w:val="00793BA9"/>
    <w:rsid w:val="00795330"/>
    <w:rsid w:val="007954EC"/>
    <w:rsid w:val="0079572E"/>
    <w:rsid w:val="00795768"/>
    <w:rsid w:val="0079588A"/>
    <w:rsid w:val="00795CBD"/>
    <w:rsid w:val="00795CCA"/>
    <w:rsid w:val="007966D3"/>
    <w:rsid w:val="00796872"/>
    <w:rsid w:val="00796973"/>
    <w:rsid w:val="00796F0F"/>
    <w:rsid w:val="007976AB"/>
    <w:rsid w:val="007A001F"/>
    <w:rsid w:val="007A053A"/>
    <w:rsid w:val="007A0C48"/>
    <w:rsid w:val="007A19E3"/>
    <w:rsid w:val="007A2574"/>
    <w:rsid w:val="007A2E5B"/>
    <w:rsid w:val="007A390D"/>
    <w:rsid w:val="007A3E87"/>
    <w:rsid w:val="007A4496"/>
    <w:rsid w:val="007A4A68"/>
    <w:rsid w:val="007A4F61"/>
    <w:rsid w:val="007A5499"/>
    <w:rsid w:val="007A5A10"/>
    <w:rsid w:val="007A5D69"/>
    <w:rsid w:val="007A5E9C"/>
    <w:rsid w:val="007A600D"/>
    <w:rsid w:val="007B04E0"/>
    <w:rsid w:val="007B0692"/>
    <w:rsid w:val="007B14B3"/>
    <w:rsid w:val="007B1CEE"/>
    <w:rsid w:val="007B3604"/>
    <w:rsid w:val="007B44C5"/>
    <w:rsid w:val="007B4EAC"/>
    <w:rsid w:val="007B52D7"/>
    <w:rsid w:val="007B7A7C"/>
    <w:rsid w:val="007B7DB4"/>
    <w:rsid w:val="007C033B"/>
    <w:rsid w:val="007C034A"/>
    <w:rsid w:val="007C117D"/>
    <w:rsid w:val="007C1339"/>
    <w:rsid w:val="007C21C4"/>
    <w:rsid w:val="007C2EFE"/>
    <w:rsid w:val="007C3468"/>
    <w:rsid w:val="007C392B"/>
    <w:rsid w:val="007C54A4"/>
    <w:rsid w:val="007C579A"/>
    <w:rsid w:val="007C5AA6"/>
    <w:rsid w:val="007C6314"/>
    <w:rsid w:val="007C6742"/>
    <w:rsid w:val="007C6D08"/>
    <w:rsid w:val="007C6E6F"/>
    <w:rsid w:val="007C7908"/>
    <w:rsid w:val="007C7B7B"/>
    <w:rsid w:val="007C7E88"/>
    <w:rsid w:val="007D00BF"/>
    <w:rsid w:val="007D0840"/>
    <w:rsid w:val="007D1199"/>
    <w:rsid w:val="007D148E"/>
    <w:rsid w:val="007D1572"/>
    <w:rsid w:val="007D1B70"/>
    <w:rsid w:val="007D1E79"/>
    <w:rsid w:val="007D1ECF"/>
    <w:rsid w:val="007D39B7"/>
    <w:rsid w:val="007D3C0F"/>
    <w:rsid w:val="007D42E5"/>
    <w:rsid w:val="007D64F4"/>
    <w:rsid w:val="007D7102"/>
    <w:rsid w:val="007D73CD"/>
    <w:rsid w:val="007D7C67"/>
    <w:rsid w:val="007E0597"/>
    <w:rsid w:val="007E12B6"/>
    <w:rsid w:val="007E2088"/>
    <w:rsid w:val="007E2609"/>
    <w:rsid w:val="007E39E0"/>
    <w:rsid w:val="007E3F33"/>
    <w:rsid w:val="007E4164"/>
    <w:rsid w:val="007E4C4F"/>
    <w:rsid w:val="007E623D"/>
    <w:rsid w:val="007E70C4"/>
    <w:rsid w:val="007E76AD"/>
    <w:rsid w:val="007E7798"/>
    <w:rsid w:val="007F02DC"/>
    <w:rsid w:val="007F1569"/>
    <w:rsid w:val="007F18D0"/>
    <w:rsid w:val="007F1A33"/>
    <w:rsid w:val="007F2AC7"/>
    <w:rsid w:val="007F3034"/>
    <w:rsid w:val="007F39E9"/>
    <w:rsid w:val="007F41F7"/>
    <w:rsid w:val="007F4A2A"/>
    <w:rsid w:val="007F5423"/>
    <w:rsid w:val="007F54DC"/>
    <w:rsid w:val="007F6CC2"/>
    <w:rsid w:val="007F7486"/>
    <w:rsid w:val="007F7EF3"/>
    <w:rsid w:val="00800521"/>
    <w:rsid w:val="00800BBF"/>
    <w:rsid w:val="00800E92"/>
    <w:rsid w:val="008014D0"/>
    <w:rsid w:val="00801927"/>
    <w:rsid w:val="0080209E"/>
    <w:rsid w:val="0080390F"/>
    <w:rsid w:val="00803B2A"/>
    <w:rsid w:val="00804C77"/>
    <w:rsid w:val="00805644"/>
    <w:rsid w:val="00805768"/>
    <w:rsid w:val="008057BA"/>
    <w:rsid w:val="0080596C"/>
    <w:rsid w:val="00805A48"/>
    <w:rsid w:val="00806795"/>
    <w:rsid w:val="0081039C"/>
    <w:rsid w:val="00810D58"/>
    <w:rsid w:val="00811481"/>
    <w:rsid w:val="008118E9"/>
    <w:rsid w:val="00811EAE"/>
    <w:rsid w:val="00812B2B"/>
    <w:rsid w:val="008132ED"/>
    <w:rsid w:val="00813F2E"/>
    <w:rsid w:val="0081418F"/>
    <w:rsid w:val="008141F3"/>
    <w:rsid w:val="008149E5"/>
    <w:rsid w:val="00816375"/>
    <w:rsid w:val="00816A4E"/>
    <w:rsid w:val="008202CB"/>
    <w:rsid w:val="00820416"/>
    <w:rsid w:val="00821533"/>
    <w:rsid w:val="00821604"/>
    <w:rsid w:val="008216B1"/>
    <w:rsid w:val="008216FE"/>
    <w:rsid w:val="0082172A"/>
    <w:rsid w:val="00821905"/>
    <w:rsid w:val="00821AC0"/>
    <w:rsid w:val="00821AC5"/>
    <w:rsid w:val="00822361"/>
    <w:rsid w:val="00822853"/>
    <w:rsid w:val="00822FD8"/>
    <w:rsid w:val="008236F4"/>
    <w:rsid w:val="00823E40"/>
    <w:rsid w:val="00824319"/>
    <w:rsid w:val="00824DC4"/>
    <w:rsid w:val="008252CE"/>
    <w:rsid w:val="008253FC"/>
    <w:rsid w:val="00825ACB"/>
    <w:rsid w:val="00825C3F"/>
    <w:rsid w:val="008266EA"/>
    <w:rsid w:val="008272D3"/>
    <w:rsid w:val="008276DD"/>
    <w:rsid w:val="00830174"/>
    <w:rsid w:val="008307C5"/>
    <w:rsid w:val="0083082D"/>
    <w:rsid w:val="00831B94"/>
    <w:rsid w:val="0083285E"/>
    <w:rsid w:val="008329A8"/>
    <w:rsid w:val="0083316D"/>
    <w:rsid w:val="00833552"/>
    <w:rsid w:val="0083368E"/>
    <w:rsid w:val="00834230"/>
    <w:rsid w:val="008348F3"/>
    <w:rsid w:val="00835065"/>
    <w:rsid w:val="0083578B"/>
    <w:rsid w:val="00836DA4"/>
    <w:rsid w:val="0083712A"/>
    <w:rsid w:val="00841223"/>
    <w:rsid w:val="0084154C"/>
    <w:rsid w:val="008422AB"/>
    <w:rsid w:val="00842A07"/>
    <w:rsid w:val="0084351C"/>
    <w:rsid w:val="008438A5"/>
    <w:rsid w:val="00845850"/>
    <w:rsid w:val="008469F4"/>
    <w:rsid w:val="00846D21"/>
    <w:rsid w:val="0085011B"/>
    <w:rsid w:val="0085014B"/>
    <w:rsid w:val="008501F8"/>
    <w:rsid w:val="00850418"/>
    <w:rsid w:val="00851515"/>
    <w:rsid w:val="0085187B"/>
    <w:rsid w:val="0085188A"/>
    <w:rsid w:val="00851D5D"/>
    <w:rsid w:val="00851FC1"/>
    <w:rsid w:val="00852E51"/>
    <w:rsid w:val="00852EEA"/>
    <w:rsid w:val="00854762"/>
    <w:rsid w:val="0085491F"/>
    <w:rsid w:val="00854945"/>
    <w:rsid w:val="008552C0"/>
    <w:rsid w:val="008555EE"/>
    <w:rsid w:val="00855B06"/>
    <w:rsid w:val="00855B11"/>
    <w:rsid w:val="00855CFA"/>
    <w:rsid w:val="00855E58"/>
    <w:rsid w:val="0085644E"/>
    <w:rsid w:val="008566B8"/>
    <w:rsid w:val="0086014A"/>
    <w:rsid w:val="008605F9"/>
    <w:rsid w:val="00860A05"/>
    <w:rsid w:val="00861AB3"/>
    <w:rsid w:val="008621CD"/>
    <w:rsid w:val="00862D2A"/>
    <w:rsid w:val="00862E3C"/>
    <w:rsid w:val="00863155"/>
    <w:rsid w:val="00863393"/>
    <w:rsid w:val="00863398"/>
    <w:rsid w:val="008633AD"/>
    <w:rsid w:val="008638C0"/>
    <w:rsid w:val="008641BA"/>
    <w:rsid w:val="008653D9"/>
    <w:rsid w:val="00865604"/>
    <w:rsid w:val="00865969"/>
    <w:rsid w:val="00866DBF"/>
    <w:rsid w:val="00867F78"/>
    <w:rsid w:val="00873324"/>
    <w:rsid w:val="008738F6"/>
    <w:rsid w:val="00873B0F"/>
    <w:rsid w:val="00873CFC"/>
    <w:rsid w:val="0087489B"/>
    <w:rsid w:val="00874A41"/>
    <w:rsid w:val="00874F82"/>
    <w:rsid w:val="0087536D"/>
    <w:rsid w:val="00875AFC"/>
    <w:rsid w:val="00876DB3"/>
    <w:rsid w:val="00877054"/>
    <w:rsid w:val="00877A6A"/>
    <w:rsid w:val="00877F72"/>
    <w:rsid w:val="00880299"/>
    <w:rsid w:val="00881628"/>
    <w:rsid w:val="0088187E"/>
    <w:rsid w:val="00881B3A"/>
    <w:rsid w:val="008822B0"/>
    <w:rsid w:val="00882784"/>
    <w:rsid w:val="008828C7"/>
    <w:rsid w:val="0088295E"/>
    <w:rsid w:val="00882F16"/>
    <w:rsid w:val="008838E3"/>
    <w:rsid w:val="008839C8"/>
    <w:rsid w:val="00883DE5"/>
    <w:rsid w:val="00884090"/>
    <w:rsid w:val="008845D1"/>
    <w:rsid w:val="00884C47"/>
    <w:rsid w:val="008854DC"/>
    <w:rsid w:val="00885594"/>
    <w:rsid w:val="0088562F"/>
    <w:rsid w:val="00885A98"/>
    <w:rsid w:val="0088690C"/>
    <w:rsid w:val="00886975"/>
    <w:rsid w:val="008876B5"/>
    <w:rsid w:val="00890398"/>
    <w:rsid w:val="008907CE"/>
    <w:rsid w:val="00890F8A"/>
    <w:rsid w:val="0089141C"/>
    <w:rsid w:val="00891907"/>
    <w:rsid w:val="008921AE"/>
    <w:rsid w:val="00892E91"/>
    <w:rsid w:val="00893DA6"/>
    <w:rsid w:val="0089497D"/>
    <w:rsid w:val="008956A9"/>
    <w:rsid w:val="00895C93"/>
    <w:rsid w:val="008972C8"/>
    <w:rsid w:val="008974E8"/>
    <w:rsid w:val="00897729"/>
    <w:rsid w:val="008978CC"/>
    <w:rsid w:val="00897ABF"/>
    <w:rsid w:val="008A0060"/>
    <w:rsid w:val="008A07B8"/>
    <w:rsid w:val="008A09F3"/>
    <w:rsid w:val="008A0A00"/>
    <w:rsid w:val="008A1520"/>
    <w:rsid w:val="008A1AF2"/>
    <w:rsid w:val="008A1C86"/>
    <w:rsid w:val="008A1E6C"/>
    <w:rsid w:val="008A1F7C"/>
    <w:rsid w:val="008A255A"/>
    <w:rsid w:val="008A2EBF"/>
    <w:rsid w:val="008A58B0"/>
    <w:rsid w:val="008A792D"/>
    <w:rsid w:val="008B0339"/>
    <w:rsid w:val="008B041F"/>
    <w:rsid w:val="008B077A"/>
    <w:rsid w:val="008B1B4D"/>
    <w:rsid w:val="008B22F4"/>
    <w:rsid w:val="008B2338"/>
    <w:rsid w:val="008B26D1"/>
    <w:rsid w:val="008B3434"/>
    <w:rsid w:val="008B4143"/>
    <w:rsid w:val="008B49F6"/>
    <w:rsid w:val="008B4C30"/>
    <w:rsid w:val="008B4DD8"/>
    <w:rsid w:val="008B5F80"/>
    <w:rsid w:val="008B681A"/>
    <w:rsid w:val="008B6A62"/>
    <w:rsid w:val="008B773D"/>
    <w:rsid w:val="008B7934"/>
    <w:rsid w:val="008C1F23"/>
    <w:rsid w:val="008C2127"/>
    <w:rsid w:val="008C38A9"/>
    <w:rsid w:val="008C4C2C"/>
    <w:rsid w:val="008C4CAD"/>
    <w:rsid w:val="008C5214"/>
    <w:rsid w:val="008C56C5"/>
    <w:rsid w:val="008C5F1A"/>
    <w:rsid w:val="008C674D"/>
    <w:rsid w:val="008C6B72"/>
    <w:rsid w:val="008C6D65"/>
    <w:rsid w:val="008C6F5E"/>
    <w:rsid w:val="008D0536"/>
    <w:rsid w:val="008D1941"/>
    <w:rsid w:val="008D1CC5"/>
    <w:rsid w:val="008D1EDD"/>
    <w:rsid w:val="008D22AF"/>
    <w:rsid w:val="008D277D"/>
    <w:rsid w:val="008D3210"/>
    <w:rsid w:val="008D3EFC"/>
    <w:rsid w:val="008D4566"/>
    <w:rsid w:val="008D4670"/>
    <w:rsid w:val="008D4BBB"/>
    <w:rsid w:val="008D4FFA"/>
    <w:rsid w:val="008D5168"/>
    <w:rsid w:val="008D5D15"/>
    <w:rsid w:val="008D62FD"/>
    <w:rsid w:val="008D74A7"/>
    <w:rsid w:val="008E02D1"/>
    <w:rsid w:val="008E03EA"/>
    <w:rsid w:val="008E0826"/>
    <w:rsid w:val="008E0BE1"/>
    <w:rsid w:val="008E1998"/>
    <w:rsid w:val="008E2776"/>
    <w:rsid w:val="008E2BD0"/>
    <w:rsid w:val="008E2C78"/>
    <w:rsid w:val="008E42E7"/>
    <w:rsid w:val="008E6B90"/>
    <w:rsid w:val="008E723C"/>
    <w:rsid w:val="008E7B83"/>
    <w:rsid w:val="008E7D18"/>
    <w:rsid w:val="008F063B"/>
    <w:rsid w:val="008F09E2"/>
    <w:rsid w:val="008F1363"/>
    <w:rsid w:val="008F14D3"/>
    <w:rsid w:val="008F1996"/>
    <w:rsid w:val="008F2EBA"/>
    <w:rsid w:val="008F2FD4"/>
    <w:rsid w:val="008F3142"/>
    <w:rsid w:val="008F3B09"/>
    <w:rsid w:val="008F4F44"/>
    <w:rsid w:val="008F536C"/>
    <w:rsid w:val="008F55EC"/>
    <w:rsid w:val="008F5648"/>
    <w:rsid w:val="008F5C49"/>
    <w:rsid w:val="008F5E40"/>
    <w:rsid w:val="008F6A1F"/>
    <w:rsid w:val="008F75BA"/>
    <w:rsid w:val="008F7F9B"/>
    <w:rsid w:val="008F7FF2"/>
    <w:rsid w:val="0090171E"/>
    <w:rsid w:val="0090257F"/>
    <w:rsid w:val="00903E86"/>
    <w:rsid w:val="0090523C"/>
    <w:rsid w:val="00905928"/>
    <w:rsid w:val="00905AB8"/>
    <w:rsid w:val="00905B00"/>
    <w:rsid w:val="00905F78"/>
    <w:rsid w:val="00905F86"/>
    <w:rsid w:val="00906FCD"/>
    <w:rsid w:val="0091030D"/>
    <w:rsid w:val="009106D0"/>
    <w:rsid w:val="00910B14"/>
    <w:rsid w:val="00910DCC"/>
    <w:rsid w:val="0091104D"/>
    <w:rsid w:val="00912314"/>
    <w:rsid w:val="00912627"/>
    <w:rsid w:val="009133CC"/>
    <w:rsid w:val="00914506"/>
    <w:rsid w:val="00914981"/>
    <w:rsid w:val="00914BB8"/>
    <w:rsid w:val="00914EFE"/>
    <w:rsid w:val="0091502E"/>
    <w:rsid w:val="00916B3B"/>
    <w:rsid w:val="00920C8E"/>
    <w:rsid w:val="00920E4D"/>
    <w:rsid w:val="009213B9"/>
    <w:rsid w:val="00923CC6"/>
    <w:rsid w:val="00924B31"/>
    <w:rsid w:val="00925BA6"/>
    <w:rsid w:val="00925F46"/>
    <w:rsid w:val="00926402"/>
    <w:rsid w:val="00927053"/>
    <w:rsid w:val="0092723F"/>
    <w:rsid w:val="00927554"/>
    <w:rsid w:val="009308B7"/>
    <w:rsid w:val="0093153A"/>
    <w:rsid w:val="00931BA2"/>
    <w:rsid w:val="00931D6B"/>
    <w:rsid w:val="009329A1"/>
    <w:rsid w:val="00932E45"/>
    <w:rsid w:val="0093415E"/>
    <w:rsid w:val="009344AF"/>
    <w:rsid w:val="00934509"/>
    <w:rsid w:val="00934A0F"/>
    <w:rsid w:val="00934DB2"/>
    <w:rsid w:val="00937C48"/>
    <w:rsid w:val="00937C70"/>
    <w:rsid w:val="0094033E"/>
    <w:rsid w:val="009407F8"/>
    <w:rsid w:val="00941143"/>
    <w:rsid w:val="009412A6"/>
    <w:rsid w:val="00941675"/>
    <w:rsid w:val="00943094"/>
    <w:rsid w:val="00943355"/>
    <w:rsid w:val="009441FF"/>
    <w:rsid w:val="00945121"/>
    <w:rsid w:val="009461EC"/>
    <w:rsid w:val="00946E6C"/>
    <w:rsid w:val="00947D82"/>
    <w:rsid w:val="00950590"/>
    <w:rsid w:val="00951770"/>
    <w:rsid w:val="009518EF"/>
    <w:rsid w:val="0095217F"/>
    <w:rsid w:val="00952290"/>
    <w:rsid w:val="009534E8"/>
    <w:rsid w:val="00954D74"/>
    <w:rsid w:val="00955473"/>
    <w:rsid w:val="00956518"/>
    <w:rsid w:val="009567C0"/>
    <w:rsid w:val="00956A07"/>
    <w:rsid w:val="00956EED"/>
    <w:rsid w:val="00957571"/>
    <w:rsid w:val="00957A1E"/>
    <w:rsid w:val="009605E2"/>
    <w:rsid w:val="009614D3"/>
    <w:rsid w:val="0096199E"/>
    <w:rsid w:val="00961E75"/>
    <w:rsid w:val="00961F70"/>
    <w:rsid w:val="009629E5"/>
    <w:rsid w:val="00962C7C"/>
    <w:rsid w:val="00963560"/>
    <w:rsid w:val="00963B52"/>
    <w:rsid w:val="00963BEA"/>
    <w:rsid w:val="009643A9"/>
    <w:rsid w:val="00964BB7"/>
    <w:rsid w:val="009667B6"/>
    <w:rsid w:val="009675D9"/>
    <w:rsid w:val="0096783A"/>
    <w:rsid w:val="009678F7"/>
    <w:rsid w:val="00967A31"/>
    <w:rsid w:val="00967A77"/>
    <w:rsid w:val="009724AB"/>
    <w:rsid w:val="00972C8B"/>
    <w:rsid w:val="00974253"/>
    <w:rsid w:val="009747B1"/>
    <w:rsid w:val="00974838"/>
    <w:rsid w:val="009756D8"/>
    <w:rsid w:val="0097691B"/>
    <w:rsid w:val="00980636"/>
    <w:rsid w:val="009811C0"/>
    <w:rsid w:val="00981415"/>
    <w:rsid w:val="00981639"/>
    <w:rsid w:val="00981D02"/>
    <w:rsid w:val="00981DB4"/>
    <w:rsid w:val="00981F2D"/>
    <w:rsid w:val="009840ED"/>
    <w:rsid w:val="00984B70"/>
    <w:rsid w:val="009854AD"/>
    <w:rsid w:val="00985602"/>
    <w:rsid w:val="00985A68"/>
    <w:rsid w:val="00987224"/>
    <w:rsid w:val="00987AFA"/>
    <w:rsid w:val="0099187E"/>
    <w:rsid w:val="00991B32"/>
    <w:rsid w:val="009923D6"/>
    <w:rsid w:val="0099263F"/>
    <w:rsid w:val="009929E8"/>
    <w:rsid w:val="00992BED"/>
    <w:rsid w:val="0099306A"/>
    <w:rsid w:val="0099479E"/>
    <w:rsid w:val="00994A0F"/>
    <w:rsid w:val="00995274"/>
    <w:rsid w:val="009958E1"/>
    <w:rsid w:val="0099598F"/>
    <w:rsid w:val="00996397"/>
    <w:rsid w:val="00996D6E"/>
    <w:rsid w:val="009973BC"/>
    <w:rsid w:val="009976A9"/>
    <w:rsid w:val="0099775B"/>
    <w:rsid w:val="00997881"/>
    <w:rsid w:val="009A014B"/>
    <w:rsid w:val="009A07AD"/>
    <w:rsid w:val="009A0973"/>
    <w:rsid w:val="009A10C5"/>
    <w:rsid w:val="009A24E5"/>
    <w:rsid w:val="009A26DC"/>
    <w:rsid w:val="009A296D"/>
    <w:rsid w:val="009A2B39"/>
    <w:rsid w:val="009A2C60"/>
    <w:rsid w:val="009A2D63"/>
    <w:rsid w:val="009A44A9"/>
    <w:rsid w:val="009A4858"/>
    <w:rsid w:val="009A4A79"/>
    <w:rsid w:val="009A4B07"/>
    <w:rsid w:val="009A512F"/>
    <w:rsid w:val="009A5AFA"/>
    <w:rsid w:val="009A7D2D"/>
    <w:rsid w:val="009B0930"/>
    <w:rsid w:val="009B0B02"/>
    <w:rsid w:val="009B0C48"/>
    <w:rsid w:val="009B0ECE"/>
    <w:rsid w:val="009B12AE"/>
    <w:rsid w:val="009B28DE"/>
    <w:rsid w:val="009B3729"/>
    <w:rsid w:val="009B3C99"/>
    <w:rsid w:val="009B3E8A"/>
    <w:rsid w:val="009B5674"/>
    <w:rsid w:val="009B665F"/>
    <w:rsid w:val="009B6E2F"/>
    <w:rsid w:val="009B6FC5"/>
    <w:rsid w:val="009B7F00"/>
    <w:rsid w:val="009C00C1"/>
    <w:rsid w:val="009C0140"/>
    <w:rsid w:val="009C06CC"/>
    <w:rsid w:val="009C08BC"/>
    <w:rsid w:val="009C097C"/>
    <w:rsid w:val="009C09EF"/>
    <w:rsid w:val="009C0EFF"/>
    <w:rsid w:val="009C23D3"/>
    <w:rsid w:val="009C27BC"/>
    <w:rsid w:val="009C3227"/>
    <w:rsid w:val="009C35B9"/>
    <w:rsid w:val="009C384D"/>
    <w:rsid w:val="009C61E0"/>
    <w:rsid w:val="009C6784"/>
    <w:rsid w:val="009C70EC"/>
    <w:rsid w:val="009D0483"/>
    <w:rsid w:val="009D0724"/>
    <w:rsid w:val="009D3242"/>
    <w:rsid w:val="009D4A67"/>
    <w:rsid w:val="009D5022"/>
    <w:rsid w:val="009D5636"/>
    <w:rsid w:val="009D5D51"/>
    <w:rsid w:val="009D64E3"/>
    <w:rsid w:val="009D668D"/>
    <w:rsid w:val="009D66D0"/>
    <w:rsid w:val="009D6B8D"/>
    <w:rsid w:val="009D6FA7"/>
    <w:rsid w:val="009D7D6C"/>
    <w:rsid w:val="009E0DD9"/>
    <w:rsid w:val="009E136B"/>
    <w:rsid w:val="009E173D"/>
    <w:rsid w:val="009E1B0B"/>
    <w:rsid w:val="009E1E16"/>
    <w:rsid w:val="009E2316"/>
    <w:rsid w:val="009E2361"/>
    <w:rsid w:val="009E294C"/>
    <w:rsid w:val="009E30B8"/>
    <w:rsid w:val="009E3D0F"/>
    <w:rsid w:val="009E40B2"/>
    <w:rsid w:val="009E4466"/>
    <w:rsid w:val="009E5D77"/>
    <w:rsid w:val="009E621B"/>
    <w:rsid w:val="009E66EB"/>
    <w:rsid w:val="009E6C1B"/>
    <w:rsid w:val="009F012D"/>
    <w:rsid w:val="009F09A4"/>
    <w:rsid w:val="009F1340"/>
    <w:rsid w:val="009F1A37"/>
    <w:rsid w:val="009F1A8F"/>
    <w:rsid w:val="009F23D4"/>
    <w:rsid w:val="009F260E"/>
    <w:rsid w:val="009F2A92"/>
    <w:rsid w:val="009F3186"/>
    <w:rsid w:val="009F3571"/>
    <w:rsid w:val="009F3640"/>
    <w:rsid w:val="009F3AEC"/>
    <w:rsid w:val="009F43C5"/>
    <w:rsid w:val="009F43EB"/>
    <w:rsid w:val="009F4550"/>
    <w:rsid w:val="009F45B4"/>
    <w:rsid w:val="009F4EDC"/>
    <w:rsid w:val="009F5CD6"/>
    <w:rsid w:val="009F745C"/>
    <w:rsid w:val="009F7BA9"/>
    <w:rsid w:val="00A01D8C"/>
    <w:rsid w:val="00A01DA2"/>
    <w:rsid w:val="00A01ECE"/>
    <w:rsid w:val="00A021BA"/>
    <w:rsid w:val="00A02BD5"/>
    <w:rsid w:val="00A02CFF"/>
    <w:rsid w:val="00A036B6"/>
    <w:rsid w:val="00A0380D"/>
    <w:rsid w:val="00A0383E"/>
    <w:rsid w:val="00A05E35"/>
    <w:rsid w:val="00A06E29"/>
    <w:rsid w:val="00A075FF"/>
    <w:rsid w:val="00A077BC"/>
    <w:rsid w:val="00A07856"/>
    <w:rsid w:val="00A108E8"/>
    <w:rsid w:val="00A10BA4"/>
    <w:rsid w:val="00A10C11"/>
    <w:rsid w:val="00A11445"/>
    <w:rsid w:val="00A121FE"/>
    <w:rsid w:val="00A1275D"/>
    <w:rsid w:val="00A12FDC"/>
    <w:rsid w:val="00A1390D"/>
    <w:rsid w:val="00A14216"/>
    <w:rsid w:val="00A14A30"/>
    <w:rsid w:val="00A1523A"/>
    <w:rsid w:val="00A156AE"/>
    <w:rsid w:val="00A158BE"/>
    <w:rsid w:val="00A15E44"/>
    <w:rsid w:val="00A16051"/>
    <w:rsid w:val="00A171A9"/>
    <w:rsid w:val="00A17AD1"/>
    <w:rsid w:val="00A17EB3"/>
    <w:rsid w:val="00A20468"/>
    <w:rsid w:val="00A218B6"/>
    <w:rsid w:val="00A21D77"/>
    <w:rsid w:val="00A22060"/>
    <w:rsid w:val="00A235F8"/>
    <w:rsid w:val="00A2371E"/>
    <w:rsid w:val="00A237BD"/>
    <w:rsid w:val="00A24360"/>
    <w:rsid w:val="00A245F8"/>
    <w:rsid w:val="00A258FE"/>
    <w:rsid w:val="00A25D63"/>
    <w:rsid w:val="00A26666"/>
    <w:rsid w:val="00A26E92"/>
    <w:rsid w:val="00A27755"/>
    <w:rsid w:val="00A27812"/>
    <w:rsid w:val="00A30D8F"/>
    <w:rsid w:val="00A315E2"/>
    <w:rsid w:val="00A3163C"/>
    <w:rsid w:val="00A318BB"/>
    <w:rsid w:val="00A31938"/>
    <w:rsid w:val="00A31AF5"/>
    <w:rsid w:val="00A3243E"/>
    <w:rsid w:val="00A325CE"/>
    <w:rsid w:val="00A3366C"/>
    <w:rsid w:val="00A337FD"/>
    <w:rsid w:val="00A33E83"/>
    <w:rsid w:val="00A3458C"/>
    <w:rsid w:val="00A35ADA"/>
    <w:rsid w:val="00A36B9E"/>
    <w:rsid w:val="00A375EE"/>
    <w:rsid w:val="00A416A1"/>
    <w:rsid w:val="00A422E4"/>
    <w:rsid w:val="00A42440"/>
    <w:rsid w:val="00A44693"/>
    <w:rsid w:val="00A44902"/>
    <w:rsid w:val="00A45032"/>
    <w:rsid w:val="00A45A7E"/>
    <w:rsid w:val="00A45F4C"/>
    <w:rsid w:val="00A4648C"/>
    <w:rsid w:val="00A46790"/>
    <w:rsid w:val="00A46D57"/>
    <w:rsid w:val="00A46F8B"/>
    <w:rsid w:val="00A477EA"/>
    <w:rsid w:val="00A50F50"/>
    <w:rsid w:val="00A5162A"/>
    <w:rsid w:val="00A5301A"/>
    <w:rsid w:val="00A531BC"/>
    <w:rsid w:val="00A533D8"/>
    <w:rsid w:val="00A5387C"/>
    <w:rsid w:val="00A53E94"/>
    <w:rsid w:val="00A54FF5"/>
    <w:rsid w:val="00A608C0"/>
    <w:rsid w:val="00A613D9"/>
    <w:rsid w:val="00A619A0"/>
    <w:rsid w:val="00A630D7"/>
    <w:rsid w:val="00A634E2"/>
    <w:rsid w:val="00A6379C"/>
    <w:rsid w:val="00A63B05"/>
    <w:rsid w:val="00A65CFD"/>
    <w:rsid w:val="00A66578"/>
    <w:rsid w:val="00A66AF3"/>
    <w:rsid w:val="00A6707A"/>
    <w:rsid w:val="00A67263"/>
    <w:rsid w:val="00A676D3"/>
    <w:rsid w:val="00A67FB3"/>
    <w:rsid w:val="00A7043F"/>
    <w:rsid w:val="00A70497"/>
    <w:rsid w:val="00A70689"/>
    <w:rsid w:val="00A71C8F"/>
    <w:rsid w:val="00A72412"/>
    <w:rsid w:val="00A728DE"/>
    <w:rsid w:val="00A73B60"/>
    <w:rsid w:val="00A73D3F"/>
    <w:rsid w:val="00A74EE1"/>
    <w:rsid w:val="00A74F80"/>
    <w:rsid w:val="00A7568A"/>
    <w:rsid w:val="00A75998"/>
    <w:rsid w:val="00A7630A"/>
    <w:rsid w:val="00A76AFE"/>
    <w:rsid w:val="00A771E5"/>
    <w:rsid w:val="00A772C1"/>
    <w:rsid w:val="00A77B2F"/>
    <w:rsid w:val="00A804C7"/>
    <w:rsid w:val="00A808A5"/>
    <w:rsid w:val="00A81231"/>
    <w:rsid w:val="00A81714"/>
    <w:rsid w:val="00A81DFB"/>
    <w:rsid w:val="00A83428"/>
    <w:rsid w:val="00A83665"/>
    <w:rsid w:val="00A83E17"/>
    <w:rsid w:val="00A842B7"/>
    <w:rsid w:val="00A85FD3"/>
    <w:rsid w:val="00A866FA"/>
    <w:rsid w:val="00A87085"/>
    <w:rsid w:val="00A902D2"/>
    <w:rsid w:val="00A90CF7"/>
    <w:rsid w:val="00A929D8"/>
    <w:rsid w:val="00A92BCE"/>
    <w:rsid w:val="00A939F1"/>
    <w:rsid w:val="00A93BBE"/>
    <w:rsid w:val="00A93D31"/>
    <w:rsid w:val="00A9465A"/>
    <w:rsid w:val="00A94C09"/>
    <w:rsid w:val="00A94F0D"/>
    <w:rsid w:val="00A95232"/>
    <w:rsid w:val="00A95479"/>
    <w:rsid w:val="00A96973"/>
    <w:rsid w:val="00A96BB6"/>
    <w:rsid w:val="00A97EF0"/>
    <w:rsid w:val="00AA0192"/>
    <w:rsid w:val="00AA01A2"/>
    <w:rsid w:val="00AA0264"/>
    <w:rsid w:val="00AA03E7"/>
    <w:rsid w:val="00AA05BD"/>
    <w:rsid w:val="00AA07DE"/>
    <w:rsid w:val="00AA0C8B"/>
    <w:rsid w:val="00AA0FA1"/>
    <w:rsid w:val="00AA10BD"/>
    <w:rsid w:val="00AA150F"/>
    <w:rsid w:val="00AA16D7"/>
    <w:rsid w:val="00AA253C"/>
    <w:rsid w:val="00AA262A"/>
    <w:rsid w:val="00AA2752"/>
    <w:rsid w:val="00AA3713"/>
    <w:rsid w:val="00AA3834"/>
    <w:rsid w:val="00AA38A0"/>
    <w:rsid w:val="00AA4BBB"/>
    <w:rsid w:val="00AA4D29"/>
    <w:rsid w:val="00AA5394"/>
    <w:rsid w:val="00AA5EF7"/>
    <w:rsid w:val="00AA6363"/>
    <w:rsid w:val="00AA6AFF"/>
    <w:rsid w:val="00AA6B1F"/>
    <w:rsid w:val="00AA6DF7"/>
    <w:rsid w:val="00AA73C0"/>
    <w:rsid w:val="00AA7FD8"/>
    <w:rsid w:val="00AB0E18"/>
    <w:rsid w:val="00AB114B"/>
    <w:rsid w:val="00AB2547"/>
    <w:rsid w:val="00AB2C99"/>
    <w:rsid w:val="00AB454B"/>
    <w:rsid w:val="00AB55EF"/>
    <w:rsid w:val="00AB6225"/>
    <w:rsid w:val="00AB6316"/>
    <w:rsid w:val="00AB6477"/>
    <w:rsid w:val="00AB6BD0"/>
    <w:rsid w:val="00AB6D58"/>
    <w:rsid w:val="00AC0D7C"/>
    <w:rsid w:val="00AC1D52"/>
    <w:rsid w:val="00AC2466"/>
    <w:rsid w:val="00AC32D1"/>
    <w:rsid w:val="00AC3628"/>
    <w:rsid w:val="00AC3643"/>
    <w:rsid w:val="00AC439E"/>
    <w:rsid w:val="00AC481F"/>
    <w:rsid w:val="00AC4B4B"/>
    <w:rsid w:val="00AC4EC3"/>
    <w:rsid w:val="00AC5C93"/>
    <w:rsid w:val="00AC6109"/>
    <w:rsid w:val="00AC6A7E"/>
    <w:rsid w:val="00AC7B94"/>
    <w:rsid w:val="00AC7E0F"/>
    <w:rsid w:val="00AD0207"/>
    <w:rsid w:val="00AD16D4"/>
    <w:rsid w:val="00AD1C04"/>
    <w:rsid w:val="00AD24ED"/>
    <w:rsid w:val="00AD2C45"/>
    <w:rsid w:val="00AD33BE"/>
    <w:rsid w:val="00AD3B39"/>
    <w:rsid w:val="00AD4AB2"/>
    <w:rsid w:val="00AD4FBC"/>
    <w:rsid w:val="00AD5797"/>
    <w:rsid w:val="00AD6235"/>
    <w:rsid w:val="00AD6324"/>
    <w:rsid w:val="00AD6707"/>
    <w:rsid w:val="00AD6940"/>
    <w:rsid w:val="00AD70AE"/>
    <w:rsid w:val="00AD7A58"/>
    <w:rsid w:val="00AE0880"/>
    <w:rsid w:val="00AE1F9F"/>
    <w:rsid w:val="00AE21AA"/>
    <w:rsid w:val="00AE236E"/>
    <w:rsid w:val="00AE23CB"/>
    <w:rsid w:val="00AE3763"/>
    <w:rsid w:val="00AE3BCB"/>
    <w:rsid w:val="00AE3F38"/>
    <w:rsid w:val="00AE4617"/>
    <w:rsid w:val="00AE5106"/>
    <w:rsid w:val="00AE5693"/>
    <w:rsid w:val="00AE5778"/>
    <w:rsid w:val="00AE5DC4"/>
    <w:rsid w:val="00AE5DE9"/>
    <w:rsid w:val="00AE673B"/>
    <w:rsid w:val="00AE69F1"/>
    <w:rsid w:val="00AE6F14"/>
    <w:rsid w:val="00AE744F"/>
    <w:rsid w:val="00AE7688"/>
    <w:rsid w:val="00AE78FF"/>
    <w:rsid w:val="00AE7F17"/>
    <w:rsid w:val="00AF041C"/>
    <w:rsid w:val="00AF0452"/>
    <w:rsid w:val="00AF0704"/>
    <w:rsid w:val="00AF0A13"/>
    <w:rsid w:val="00AF1600"/>
    <w:rsid w:val="00AF1A0F"/>
    <w:rsid w:val="00AF1C1C"/>
    <w:rsid w:val="00AF3460"/>
    <w:rsid w:val="00AF3823"/>
    <w:rsid w:val="00AF459C"/>
    <w:rsid w:val="00AF4909"/>
    <w:rsid w:val="00AF7990"/>
    <w:rsid w:val="00AF7F95"/>
    <w:rsid w:val="00AF7FD6"/>
    <w:rsid w:val="00B00747"/>
    <w:rsid w:val="00B02A93"/>
    <w:rsid w:val="00B03834"/>
    <w:rsid w:val="00B05945"/>
    <w:rsid w:val="00B06046"/>
    <w:rsid w:val="00B0649B"/>
    <w:rsid w:val="00B0672B"/>
    <w:rsid w:val="00B06881"/>
    <w:rsid w:val="00B06B68"/>
    <w:rsid w:val="00B1011D"/>
    <w:rsid w:val="00B11749"/>
    <w:rsid w:val="00B12858"/>
    <w:rsid w:val="00B13354"/>
    <w:rsid w:val="00B135A6"/>
    <w:rsid w:val="00B13E1E"/>
    <w:rsid w:val="00B1423F"/>
    <w:rsid w:val="00B14A67"/>
    <w:rsid w:val="00B14B7A"/>
    <w:rsid w:val="00B15D0A"/>
    <w:rsid w:val="00B170B1"/>
    <w:rsid w:val="00B175C3"/>
    <w:rsid w:val="00B17678"/>
    <w:rsid w:val="00B20CC0"/>
    <w:rsid w:val="00B2386B"/>
    <w:rsid w:val="00B23E38"/>
    <w:rsid w:val="00B24E4E"/>
    <w:rsid w:val="00B25639"/>
    <w:rsid w:val="00B26381"/>
    <w:rsid w:val="00B2695F"/>
    <w:rsid w:val="00B273A1"/>
    <w:rsid w:val="00B27800"/>
    <w:rsid w:val="00B30C59"/>
    <w:rsid w:val="00B311CB"/>
    <w:rsid w:val="00B31626"/>
    <w:rsid w:val="00B31830"/>
    <w:rsid w:val="00B31875"/>
    <w:rsid w:val="00B31AD8"/>
    <w:rsid w:val="00B32019"/>
    <w:rsid w:val="00B32103"/>
    <w:rsid w:val="00B333E0"/>
    <w:rsid w:val="00B33D7C"/>
    <w:rsid w:val="00B348F6"/>
    <w:rsid w:val="00B34A2D"/>
    <w:rsid w:val="00B34E61"/>
    <w:rsid w:val="00B35B46"/>
    <w:rsid w:val="00B35CBE"/>
    <w:rsid w:val="00B368DA"/>
    <w:rsid w:val="00B3698B"/>
    <w:rsid w:val="00B3703D"/>
    <w:rsid w:val="00B4006C"/>
    <w:rsid w:val="00B40A9D"/>
    <w:rsid w:val="00B40C7F"/>
    <w:rsid w:val="00B40EB5"/>
    <w:rsid w:val="00B42551"/>
    <w:rsid w:val="00B45495"/>
    <w:rsid w:val="00B45BDE"/>
    <w:rsid w:val="00B46ED0"/>
    <w:rsid w:val="00B5033D"/>
    <w:rsid w:val="00B5086A"/>
    <w:rsid w:val="00B5222D"/>
    <w:rsid w:val="00B532C0"/>
    <w:rsid w:val="00B542F0"/>
    <w:rsid w:val="00B550EE"/>
    <w:rsid w:val="00B55CE9"/>
    <w:rsid w:val="00B564BA"/>
    <w:rsid w:val="00B5721B"/>
    <w:rsid w:val="00B57427"/>
    <w:rsid w:val="00B57709"/>
    <w:rsid w:val="00B6194F"/>
    <w:rsid w:val="00B62077"/>
    <w:rsid w:val="00B625F9"/>
    <w:rsid w:val="00B62720"/>
    <w:rsid w:val="00B62EDB"/>
    <w:rsid w:val="00B6489F"/>
    <w:rsid w:val="00B64ED9"/>
    <w:rsid w:val="00B6513F"/>
    <w:rsid w:val="00B65503"/>
    <w:rsid w:val="00B65DBF"/>
    <w:rsid w:val="00B66C7C"/>
    <w:rsid w:val="00B672D1"/>
    <w:rsid w:val="00B675BE"/>
    <w:rsid w:val="00B676B5"/>
    <w:rsid w:val="00B67C72"/>
    <w:rsid w:val="00B709F0"/>
    <w:rsid w:val="00B71209"/>
    <w:rsid w:val="00B71956"/>
    <w:rsid w:val="00B71990"/>
    <w:rsid w:val="00B72C95"/>
    <w:rsid w:val="00B73184"/>
    <w:rsid w:val="00B73289"/>
    <w:rsid w:val="00B73452"/>
    <w:rsid w:val="00B74C02"/>
    <w:rsid w:val="00B7523B"/>
    <w:rsid w:val="00B75B28"/>
    <w:rsid w:val="00B76F44"/>
    <w:rsid w:val="00B76FFF"/>
    <w:rsid w:val="00B7730A"/>
    <w:rsid w:val="00B773BA"/>
    <w:rsid w:val="00B777BD"/>
    <w:rsid w:val="00B77A60"/>
    <w:rsid w:val="00B77FF1"/>
    <w:rsid w:val="00B80173"/>
    <w:rsid w:val="00B811CB"/>
    <w:rsid w:val="00B824BC"/>
    <w:rsid w:val="00B83962"/>
    <w:rsid w:val="00B83B36"/>
    <w:rsid w:val="00B84443"/>
    <w:rsid w:val="00B846B2"/>
    <w:rsid w:val="00B84D3A"/>
    <w:rsid w:val="00B84D7B"/>
    <w:rsid w:val="00B85B59"/>
    <w:rsid w:val="00B86396"/>
    <w:rsid w:val="00B864AA"/>
    <w:rsid w:val="00B8653A"/>
    <w:rsid w:val="00B868F4"/>
    <w:rsid w:val="00B86C36"/>
    <w:rsid w:val="00B86FF1"/>
    <w:rsid w:val="00B873C6"/>
    <w:rsid w:val="00B87AF9"/>
    <w:rsid w:val="00B90923"/>
    <w:rsid w:val="00B9122A"/>
    <w:rsid w:val="00B916CD"/>
    <w:rsid w:val="00B91D42"/>
    <w:rsid w:val="00B91E20"/>
    <w:rsid w:val="00B9222B"/>
    <w:rsid w:val="00B9229E"/>
    <w:rsid w:val="00B923D1"/>
    <w:rsid w:val="00B928EB"/>
    <w:rsid w:val="00B92A9A"/>
    <w:rsid w:val="00B92D5E"/>
    <w:rsid w:val="00B93267"/>
    <w:rsid w:val="00B93E5C"/>
    <w:rsid w:val="00B955E0"/>
    <w:rsid w:val="00B95B6A"/>
    <w:rsid w:val="00B96287"/>
    <w:rsid w:val="00B972FE"/>
    <w:rsid w:val="00BA08C5"/>
    <w:rsid w:val="00BA0AD4"/>
    <w:rsid w:val="00BA0C29"/>
    <w:rsid w:val="00BA0E3F"/>
    <w:rsid w:val="00BA1E56"/>
    <w:rsid w:val="00BA2446"/>
    <w:rsid w:val="00BA2A91"/>
    <w:rsid w:val="00BA3285"/>
    <w:rsid w:val="00BA3CE7"/>
    <w:rsid w:val="00BA3CEC"/>
    <w:rsid w:val="00BA3F8B"/>
    <w:rsid w:val="00BA4BD9"/>
    <w:rsid w:val="00BB0961"/>
    <w:rsid w:val="00BB0C7F"/>
    <w:rsid w:val="00BB20A4"/>
    <w:rsid w:val="00BB22EC"/>
    <w:rsid w:val="00BB2C5E"/>
    <w:rsid w:val="00BB4E9E"/>
    <w:rsid w:val="00BB54C6"/>
    <w:rsid w:val="00BB60BC"/>
    <w:rsid w:val="00BB69AA"/>
    <w:rsid w:val="00BB6C6A"/>
    <w:rsid w:val="00BB71CF"/>
    <w:rsid w:val="00BC02F9"/>
    <w:rsid w:val="00BC0473"/>
    <w:rsid w:val="00BC0599"/>
    <w:rsid w:val="00BC0688"/>
    <w:rsid w:val="00BC2718"/>
    <w:rsid w:val="00BC3B9D"/>
    <w:rsid w:val="00BC4A50"/>
    <w:rsid w:val="00BC55F9"/>
    <w:rsid w:val="00BC59D4"/>
    <w:rsid w:val="00BC63D7"/>
    <w:rsid w:val="00BC6A12"/>
    <w:rsid w:val="00BC6B83"/>
    <w:rsid w:val="00BC720C"/>
    <w:rsid w:val="00BC72B5"/>
    <w:rsid w:val="00BC76F2"/>
    <w:rsid w:val="00BD0253"/>
    <w:rsid w:val="00BD0E6D"/>
    <w:rsid w:val="00BD156B"/>
    <w:rsid w:val="00BD186E"/>
    <w:rsid w:val="00BD1C4F"/>
    <w:rsid w:val="00BD2318"/>
    <w:rsid w:val="00BD233E"/>
    <w:rsid w:val="00BD256C"/>
    <w:rsid w:val="00BD2680"/>
    <w:rsid w:val="00BD2B8B"/>
    <w:rsid w:val="00BD3489"/>
    <w:rsid w:val="00BD3501"/>
    <w:rsid w:val="00BD4059"/>
    <w:rsid w:val="00BD4C8D"/>
    <w:rsid w:val="00BD506F"/>
    <w:rsid w:val="00BD53AE"/>
    <w:rsid w:val="00BD5484"/>
    <w:rsid w:val="00BD5CB2"/>
    <w:rsid w:val="00BD6DD7"/>
    <w:rsid w:val="00BD756B"/>
    <w:rsid w:val="00BD77E3"/>
    <w:rsid w:val="00BD7BBB"/>
    <w:rsid w:val="00BE0485"/>
    <w:rsid w:val="00BE0D3E"/>
    <w:rsid w:val="00BE0D6A"/>
    <w:rsid w:val="00BE0D95"/>
    <w:rsid w:val="00BE134C"/>
    <w:rsid w:val="00BE16AD"/>
    <w:rsid w:val="00BE1A9E"/>
    <w:rsid w:val="00BE1D11"/>
    <w:rsid w:val="00BE1E1B"/>
    <w:rsid w:val="00BE3C5B"/>
    <w:rsid w:val="00BE3D22"/>
    <w:rsid w:val="00BE42B1"/>
    <w:rsid w:val="00BE4C34"/>
    <w:rsid w:val="00BE4D2B"/>
    <w:rsid w:val="00BE525F"/>
    <w:rsid w:val="00BE6091"/>
    <w:rsid w:val="00BE6093"/>
    <w:rsid w:val="00BE69B2"/>
    <w:rsid w:val="00BE6BB6"/>
    <w:rsid w:val="00BE6D5C"/>
    <w:rsid w:val="00BE6EDA"/>
    <w:rsid w:val="00BE71B7"/>
    <w:rsid w:val="00BE7A68"/>
    <w:rsid w:val="00BF0084"/>
    <w:rsid w:val="00BF0AB3"/>
    <w:rsid w:val="00BF2BC0"/>
    <w:rsid w:val="00BF3454"/>
    <w:rsid w:val="00BF349C"/>
    <w:rsid w:val="00BF3B8E"/>
    <w:rsid w:val="00BF3E2D"/>
    <w:rsid w:val="00BF44DC"/>
    <w:rsid w:val="00BF4AAE"/>
    <w:rsid w:val="00BF7F98"/>
    <w:rsid w:val="00C00881"/>
    <w:rsid w:val="00C00A15"/>
    <w:rsid w:val="00C00B5B"/>
    <w:rsid w:val="00C01421"/>
    <w:rsid w:val="00C019AE"/>
    <w:rsid w:val="00C02841"/>
    <w:rsid w:val="00C02BA3"/>
    <w:rsid w:val="00C030A3"/>
    <w:rsid w:val="00C03593"/>
    <w:rsid w:val="00C03CFF"/>
    <w:rsid w:val="00C0402D"/>
    <w:rsid w:val="00C048FB"/>
    <w:rsid w:val="00C05CB4"/>
    <w:rsid w:val="00C06808"/>
    <w:rsid w:val="00C06D27"/>
    <w:rsid w:val="00C07443"/>
    <w:rsid w:val="00C10B7E"/>
    <w:rsid w:val="00C11660"/>
    <w:rsid w:val="00C119F5"/>
    <w:rsid w:val="00C11AEB"/>
    <w:rsid w:val="00C12101"/>
    <w:rsid w:val="00C1326E"/>
    <w:rsid w:val="00C13481"/>
    <w:rsid w:val="00C13E45"/>
    <w:rsid w:val="00C13E92"/>
    <w:rsid w:val="00C14516"/>
    <w:rsid w:val="00C1504B"/>
    <w:rsid w:val="00C153B6"/>
    <w:rsid w:val="00C15405"/>
    <w:rsid w:val="00C15A53"/>
    <w:rsid w:val="00C16633"/>
    <w:rsid w:val="00C20E45"/>
    <w:rsid w:val="00C2374B"/>
    <w:rsid w:val="00C23799"/>
    <w:rsid w:val="00C2409E"/>
    <w:rsid w:val="00C24409"/>
    <w:rsid w:val="00C251C9"/>
    <w:rsid w:val="00C2569B"/>
    <w:rsid w:val="00C25FCD"/>
    <w:rsid w:val="00C262D6"/>
    <w:rsid w:val="00C277E4"/>
    <w:rsid w:val="00C27871"/>
    <w:rsid w:val="00C3004D"/>
    <w:rsid w:val="00C301AB"/>
    <w:rsid w:val="00C308CD"/>
    <w:rsid w:val="00C31FBE"/>
    <w:rsid w:val="00C32297"/>
    <w:rsid w:val="00C32743"/>
    <w:rsid w:val="00C33950"/>
    <w:rsid w:val="00C34D2B"/>
    <w:rsid w:val="00C34D83"/>
    <w:rsid w:val="00C352AC"/>
    <w:rsid w:val="00C356A0"/>
    <w:rsid w:val="00C35701"/>
    <w:rsid w:val="00C3575B"/>
    <w:rsid w:val="00C35895"/>
    <w:rsid w:val="00C35E19"/>
    <w:rsid w:val="00C35ECB"/>
    <w:rsid w:val="00C36DD1"/>
    <w:rsid w:val="00C40211"/>
    <w:rsid w:val="00C41F28"/>
    <w:rsid w:val="00C42323"/>
    <w:rsid w:val="00C443C9"/>
    <w:rsid w:val="00C44717"/>
    <w:rsid w:val="00C44CDC"/>
    <w:rsid w:val="00C45080"/>
    <w:rsid w:val="00C45206"/>
    <w:rsid w:val="00C457F5"/>
    <w:rsid w:val="00C45C14"/>
    <w:rsid w:val="00C46470"/>
    <w:rsid w:val="00C46F3C"/>
    <w:rsid w:val="00C47441"/>
    <w:rsid w:val="00C51CD7"/>
    <w:rsid w:val="00C51FEF"/>
    <w:rsid w:val="00C52077"/>
    <w:rsid w:val="00C5210D"/>
    <w:rsid w:val="00C54394"/>
    <w:rsid w:val="00C5442C"/>
    <w:rsid w:val="00C5561D"/>
    <w:rsid w:val="00C55657"/>
    <w:rsid w:val="00C55950"/>
    <w:rsid w:val="00C57229"/>
    <w:rsid w:val="00C572D5"/>
    <w:rsid w:val="00C57305"/>
    <w:rsid w:val="00C57465"/>
    <w:rsid w:val="00C57516"/>
    <w:rsid w:val="00C57A1E"/>
    <w:rsid w:val="00C57AD0"/>
    <w:rsid w:val="00C61ADF"/>
    <w:rsid w:val="00C61FCB"/>
    <w:rsid w:val="00C6236B"/>
    <w:rsid w:val="00C6275C"/>
    <w:rsid w:val="00C64649"/>
    <w:rsid w:val="00C64DAE"/>
    <w:rsid w:val="00C65359"/>
    <w:rsid w:val="00C6586A"/>
    <w:rsid w:val="00C6620A"/>
    <w:rsid w:val="00C66AF9"/>
    <w:rsid w:val="00C6751A"/>
    <w:rsid w:val="00C71524"/>
    <w:rsid w:val="00C718E5"/>
    <w:rsid w:val="00C7297F"/>
    <w:rsid w:val="00C73064"/>
    <w:rsid w:val="00C731AE"/>
    <w:rsid w:val="00C73EE5"/>
    <w:rsid w:val="00C7411C"/>
    <w:rsid w:val="00C744B4"/>
    <w:rsid w:val="00C747C9"/>
    <w:rsid w:val="00C74969"/>
    <w:rsid w:val="00C752F5"/>
    <w:rsid w:val="00C75306"/>
    <w:rsid w:val="00C75779"/>
    <w:rsid w:val="00C75B1E"/>
    <w:rsid w:val="00C75D62"/>
    <w:rsid w:val="00C762E8"/>
    <w:rsid w:val="00C76CDA"/>
    <w:rsid w:val="00C76E1A"/>
    <w:rsid w:val="00C77106"/>
    <w:rsid w:val="00C77928"/>
    <w:rsid w:val="00C77C9F"/>
    <w:rsid w:val="00C8014B"/>
    <w:rsid w:val="00C80381"/>
    <w:rsid w:val="00C80D87"/>
    <w:rsid w:val="00C814FE"/>
    <w:rsid w:val="00C825B2"/>
    <w:rsid w:val="00C8271F"/>
    <w:rsid w:val="00C82AD1"/>
    <w:rsid w:val="00C82EBF"/>
    <w:rsid w:val="00C848F0"/>
    <w:rsid w:val="00C84929"/>
    <w:rsid w:val="00C85014"/>
    <w:rsid w:val="00C8562D"/>
    <w:rsid w:val="00C85A42"/>
    <w:rsid w:val="00C85E88"/>
    <w:rsid w:val="00C85FE6"/>
    <w:rsid w:val="00C862FC"/>
    <w:rsid w:val="00C86781"/>
    <w:rsid w:val="00C8747B"/>
    <w:rsid w:val="00C87AF0"/>
    <w:rsid w:val="00C87EFF"/>
    <w:rsid w:val="00C91575"/>
    <w:rsid w:val="00C91832"/>
    <w:rsid w:val="00C91B74"/>
    <w:rsid w:val="00C91DDC"/>
    <w:rsid w:val="00C9210E"/>
    <w:rsid w:val="00C924DD"/>
    <w:rsid w:val="00C92534"/>
    <w:rsid w:val="00C92E08"/>
    <w:rsid w:val="00C936F7"/>
    <w:rsid w:val="00C93854"/>
    <w:rsid w:val="00C93BC0"/>
    <w:rsid w:val="00C94788"/>
    <w:rsid w:val="00C955FF"/>
    <w:rsid w:val="00C95CC5"/>
    <w:rsid w:val="00C9662C"/>
    <w:rsid w:val="00C97284"/>
    <w:rsid w:val="00C976EA"/>
    <w:rsid w:val="00C97DD2"/>
    <w:rsid w:val="00CA0CF9"/>
    <w:rsid w:val="00CA1DB3"/>
    <w:rsid w:val="00CA1DC4"/>
    <w:rsid w:val="00CA24C8"/>
    <w:rsid w:val="00CA2971"/>
    <w:rsid w:val="00CA4569"/>
    <w:rsid w:val="00CA4A2A"/>
    <w:rsid w:val="00CA4F9E"/>
    <w:rsid w:val="00CA516E"/>
    <w:rsid w:val="00CA565D"/>
    <w:rsid w:val="00CA63F4"/>
    <w:rsid w:val="00CA6C48"/>
    <w:rsid w:val="00CA6E7A"/>
    <w:rsid w:val="00CA7656"/>
    <w:rsid w:val="00CA7D93"/>
    <w:rsid w:val="00CA7F22"/>
    <w:rsid w:val="00CB05DD"/>
    <w:rsid w:val="00CB0A81"/>
    <w:rsid w:val="00CB0ADD"/>
    <w:rsid w:val="00CB0C00"/>
    <w:rsid w:val="00CB0D89"/>
    <w:rsid w:val="00CB13FD"/>
    <w:rsid w:val="00CB16CA"/>
    <w:rsid w:val="00CB2C75"/>
    <w:rsid w:val="00CB333E"/>
    <w:rsid w:val="00CB43EB"/>
    <w:rsid w:val="00CB44D0"/>
    <w:rsid w:val="00CB4ADD"/>
    <w:rsid w:val="00CB5E2D"/>
    <w:rsid w:val="00CB66DF"/>
    <w:rsid w:val="00CC0CD5"/>
    <w:rsid w:val="00CC2B48"/>
    <w:rsid w:val="00CC3C0A"/>
    <w:rsid w:val="00CC4B0A"/>
    <w:rsid w:val="00CC4C28"/>
    <w:rsid w:val="00CC5D51"/>
    <w:rsid w:val="00CC6A34"/>
    <w:rsid w:val="00CD0950"/>
    <w:rsid w:val="00CD0A44"/>
    <w:rsid w:val="00CD0CC4"/>
    <w:rsid w:val="00CD0F58"/>
    <w:rsid w:val="00CD1896"/>
    <w:rsid w:val="00CD2844"/>
    <w:rsid w:val="00CD2A7F"/>
    <w:rsid w:val="00CD5245"/>
    <w:rsid w:val="00CD55E9"/>
    <w:rsid w:val="00CD5645"/>
    <w:rsid w:val="00CD58BE"/>
    <w:rsid w:val="00CD5C0A"/>
    <w:rsid w:val="00CD6B41"/>
    <w:rsid w:val="00CD74A1"/>
    <w:rsid w:val="00CD7B31"/>
    <w:rsid w:val="00CD7E98"/>
    <w:rsid w:val="00CE04E1"/>
    <w:rsid w:val="00CE099E"/>
    <w:rsid w:val="00CE152A"/>
    <w:rsid w:val="00CE167E"/>
    <w:rsid w:val="00CE180C"/>
    <w:rsid w:val="00CE1FD9"/>
    <w:rsid w:val="00CE3597"/>
    <w:rsid w:val="00CE391F"/>
    <w:rsid w:val="00CE3DAB"/>
    <w:rsid w:val="00CE4BA5"/>
    <w:rsid w:val="00CE4EC1"/>
    <w:rsid w:val="00CE5141"/>
    <w:rsid w:val="00CE5D53"/>
    <w:rsid w:val="00CE6AE3"/>
    <w:rsid w:val="00CF000B"/>
    <w:rsid w:val="00CF05A1"/>
    <w:rsid w:val="00CF0B1A"/>
    <w:rsid w:val="00CF135A"/>
    <w:rsid w:val="00CF16E1"/>
    <w:rsid w:val="00CF1BA8"/>
    <w:rsid w:val="00CF2751"/>
    <w:rsid w:val="00CF27DD"/>
    <w:rsid w:val="00CF32BF"/>
    <w:rsid w:val="00CF3EDC"/>
    <w:rsid w:val="00CF53C2"/>
    <w:rsid w:val="00CF58E1"/>
    <w:rsid w:val="00CF5A66"/>
    <w:rsid w:val="00CF5ACE"/>
    <w:rsid w:val="00CF5E80"/>
    <w:rsid w:val="00CF6AF5"/>
    <w:rsid w:val="00CF7C07"/>
    <w:rsid w:val="00D00796"/>
    <w:rsid w:val="00D02109"/>
    <w:rsid w:val="00D028B6"/>
    <w:rsid w:val="00D029DA"/>
    <w:rsid w:val="00D02BB8"/>
    <w:rsid w:val="00D030A9"/>
    <w:rsid w:val="00D048E3"/>
    <w:rsid w:val="00D05043"/>
    <w:rsid w:val="00D0733D"/>
    <w:rsid w:val="00D07F47"/>
    <w:rsid w:val="00D10494"/>
    <w:rsid w:val="00D10EA9"/>
    <w:rsid w:val="00D110D4"/>
    <w:rsid w:val="00D127EE"/>
    <w:rsid w:val="00D135EA"/>
    <w:rsid w:val="00D1495B"/>
    <w:rsid w:val="00D15378"/>
    <w:rsid w:val="00D15830"/>
    <w:rsid w:val="00D1683E"/>
    <w:rsid w:val="00D16923"/>
    <w:rsid w:val="00D16CF2"/>
    <w:rsid w:val="00D20185"/>
    <w:rsid w:val="00D2052B"/>
    <w:rsid w:val="00D2061F"/>
    <w:rsid w:val="00D2140B"/>
    <w:rsid w:val="00D222EF"/>
    <w:rsid w:val="00D22525"/>
    <w:rsid w:val="00D23092"/>
    <w:rsid w:val="00D230B8"/>
    <w:rsid w:val="00D24ADD"/>
    <w:rsid w:val="00D25080"/>
    <w:rsid w:val="00D261A4"/>
    <w:rsid w:val="00D26C4F"/>
    <w:rsid w:val="00D271A4"/>
    <w:rsid w:val="00D275C3"/>
    <w:rsid w:val="00D27A38"/>
    <w:rsid w:val="00D27D4F"/>
    <w:rsid w:val="00D30069"/>
    <w:rsid w:val="00D3047C"/>
    <w:rsid w:val="00D30673"/>
    <w:rsid w:val="00D30B5A"/>
    <w:rsid w:val="00D311C9"/>
    <w:rsid w:val="00D33165"/>
    <w:rsid w:val="00D34BA4"/>
    <w:rsid w:val="00D352B6"/>
    <w:rsid w:val="00D354C2"/>
    <w:rsid w:val="00D3602A"/>
    <w:rsid w:val="00D36309"/>
    <w:rsid w:val="00D363AA"/>
    <w:rsid w:val="00D36C9B"/>
    <w:rsid w:val="00D3720F"/>
    <w:rsid w:val="00D37EAB"/>
    <w:rsid w:val="00D411ED"/>
    <w:rsid w:val="00D419A3"/>
    <w:rsid w:val="00D41B6F"/>
    <w:rsid w:val="00D42B0F"/>
    <w:rsid w:val="00D43260"/>
    <w:rsid w:val="00D44937"/>
    <w:rsid w:val="00D44E0F"/>
    <w:rsid w:val="00D4505B"/>
    <w:rsid w:val="00D451ED"/>
    <w:rsid w:val="00D454EF"/>
    <w:rsid w:val="00D46F15"/>
    <w:rsid w:val="00D46F3A"/>
    <w:rsid w:val="00D47EBE"/>
    <w:rsid w:val="00D5019C"/>
    <w:rsid w:val="00D50743"/>
    <w:rsid w:val="00D51EDE"/>
    <w:rsid w:val="00D52386"/>
    <w:rsid w:val="00D52D0D"/>
    <w:rsid w:val="00D53450"/>
    <w:rsid w:val="00D536E6"/>
    <w:rsid w:val="00D5407B"/>
    <w:rsid w:val="00D54681"/>
    <w:rsid w:val="00D54CF3"/>
    <w:rsid w:val="00D54E82"/>
    <w:rsid w:val="00D553CC"/>
    <w:rsid w:val="00D5606C"/>
    <w:rsid w:val="00D56271"/>
    <w:rsid w:val="00D562BF"/>
    <w:rsid w:val="00D565F8"/>
    <w:rsid w:val="00D5693F"/>
    <w:rsid w:val="00D56E53"/>
    <w:rsid w:val="00D57C10"/>
    <w:rsid w:val="00D57C90"/>
    <w:rsid w:val="00D601AC"/>
    <w:rsid w:val="00D604CF"/>
    <w:rsid w:val="00D6187E"/>
    <w:rsid w:val="00D62843"/>
    <w:rsid w:val="00D62993"/>
    <w:rsid w:val="00D63380"/>
    <w:rsid w:val="00D636BB"/>
    <w:rsid w:val="00D642ED"/>
    <w:rsid w:val="00D64518"/>
    <w:rsid w:val="00D64A16"/>
    <w:rsid w:val="00D663D8"/>
    <w:rsid w:val="00D66B49"/>
    <w:rsid w:val="00D6795B"/>
    <w:rsid w:val="00D67B45"/>
    <w:rsid w:val="00D67DE3"/>
    <w:rsid w:val="00D70325"/>
    <w:rsid w:val="00D71519"/>
    <w:rsid w:val="00D71915"/>
    <w:rsid w:val="00D71AC4"/>
    <w:rsid w:val="00D71B63"/>
    <w:rsid w:val="00D71E95"/>
    <w:rsid w:val="00D72DD6"/>
    <w:rsid w:val="00D73245"/>
    <w:rsid w:val="00D7362D"/>
    <w:rsid w:val="00D736E7"/>
    <w:rsid w:val="00D73A39"/>
    <w:rsid w:val="00D74A7E"/>
    <w:rsid w:val="00D75025"/>
    <w:rsid w:val="00D75F12"/>
    <w:rsid w:val="00D76397"/>
    <w:rsid w:val="00D76612"/>
    <w:rsid w:val="00D768A0"/>
    <w:rsid w:val="00D76E53"/>
    <w:rsid w:val="00D80425"/>
    <w:rsid w:val="00D80E44"/>
    <w:rsid w:val="00D8111E"/>
    <w:rsid w:val="00D81C2F"/>
    <w:rsid w:val="00D81C96"/>
    <w:rsid w:val="00D823B9"/>
    <w:rsid w:val="00D8293B"/>
    <w:rsid w:val="00D82A71"/>
    <w:rsid w:val="00D83C86"/>
    <w:rsid w:val="00D840B7"/>
    <w:rsid w:val="00D84A59"/>
    <w:rsid w:val="00D84C42"/>
    <w:rsid w:val="00D84FC6"/>
    <w:rsid w:val="00D86259"/>
    <w:rsid w:val="00D8652D"/>
    <w:rsid w:val="00D86F4C"/>
    <w:rsid w:val="00D870FD"/>
    <w:rsid w:val="00D90AA0"/>
    <w:rsid w:val="00D92620"/>
    <w:rsid w:val="00D92973"/>
    <w:rsid w:val="00D93A60"/>
    <w:rsid w:val="00D93A62"/>
    <w:rsid w:val="00D950FC"/>
    <w:rsid w:val="00D955D9"/>
    <w:rsid w:val="00D957F6"/>
    <w:rsid w:val="00D95D48"/>
    <w:rsid w:val="00D96638"/>
    <w:rsid w:val="00D96C9B"/>
    <w:rsid w:val="00D971BB"/>
    <w:rsid w:val="00D97CDB"/>
    <w:rsid w:val="00D97E54"/>
    <w:rsid w:val="00DA0544"/>
    <w:rsid w:val="00DA06E7"/>
    <w:rsid w:val="00DA0F59"/>
    <w:rsid w:val="00DA24BA"/>
    <w:rsid w:val="00DA3D70"/>
    <w:rsid w:val="00DA4627"/>
    <w:rsid w:val="00DA513E"/>
    <w:rsid w:val="00DA5AEC"/>
    <w:rsid w:val="00DA5CD9"/>
    <w:rsid w:val="00DA601C"/>
    <w:rsid w:val="00DA70C5"/>
    <w:rsid w:val="00DA79A0"/>
    <w:rsid w:val="00DA7C03"/>
    <w:rsid w:val="00DB0790"/>
    <w:rsid w:val="00DB07D1"/>
    <w:rsid w:val="00DB0D18"/>
    <w:rsid w:val="00DB1293"/>
    <w:rsid w:val="00DB161B"/>
    <w:rsid w:val="00DB2732"/>
    <w:rsid w:val="00DB3340"/>
    <w:rsid w:val="00DB41A7"/>
    <w:rsid w:val="00DB44D6"/>
    <w:rsid w:val="00DB53DD"/>
    <w:rsid w:val="00DB579A"/>
    <w:rsid w:val="00DB5C17"/>
    <w:rsid w:val="00DB709D"/>
    <w:rsid w:val="00DB768D"/>
    <w:rsid w:val="00DB784B"/>
    <w:rsid w:val="00DB7C98"/>
    <w:rsid w:val="00DC148B"/>
    <w:rsid w:val="00DC185E"/>
    <w:rsid w:val="00DC220D"/>
    <w:rsid w:val="00DC2680"/>
    <w:rsid w:val="00DC2C72"/>
    <w:rsid w:val="00DC2D93"/>
    <w:rsid w:val="00DC3574"/>
    <w:rsid w:val="00DC410A"/>
    <w:rsid w:val="00DC43CB"/>
    <w:rsid w:val="00DC4687"/>
    <w:rsid w:val="00DC470D"/>
    <w:rsid w:val="00DC5062"/>
    <w:rsid w:val="00DC570A"/>
    <w:rsid w:val="00DC5D3C"/>
    <w:rsid w:val="00DC627C"/>
    <w:rsid w:val="00DC73E0"/>
    <w:rsid w:val="00DD1062"/>
    <w:rsid w:val="00DD12F6"/>
    <w:rsid w:val="00DD1509"/>
    <w:rsid w:val="00DD2C78"/>
    <w:rsid w:val="00DD322F"/>
    <w:rsid w:val="00DD3393"/>
    <w:rsid w:val="00DD3763"/>
    <w:rsid w:val="00DD37CB"/>
    <w:rsid w:val="00DD3E9E"/>
    <w:rsid w:val="00DD46FD"/>
    <w:rsid w:val="00DD4F5A"/>
    <w:rsid w:val="00DD50EA"/>
    <w:rsid w:val="00DD52FF"/>
    <w:rsid w:val="00DD53CF"/>
    <w:rsid w:val="00DD545E"/>
    <w:rsid w:val="00DD563F"/>
    <w:rsid w:val="00DD77C1"/>
    <w:rsid w:val="00DE03F5"/>
    <w:rsid w:val="00DE0B15"/>
    <w:rsid w:val="00DE0F63"/>
    <w:rsid w:val="00DE107D"/>
    <w:rsid w:val="00DE12B0"/>
    <w:rsid w:val="00DE20FC"/>
    <w:rsid w:val="00DE2EF8"/>
    <w:rsid w:val="00DE370B"/>
    <w:rsid w:val="00DE4AC1"/>
    <w:rsid w:val="00DE4B27"/>
    <w:rsid w:val="00DE59A1"/>
    <w:rsid w:val="00DE5E39"/>
    <w:rsid w:val="00DE6AD1"/>
    <w:rsid w:val="00DE7F95"/>
    <w:rsid w:val="00DF021A"/>
    <w:rsid w:val="00DF03A1"/>
    <w:rsid w:val="00DF0D65"/>
    <w:rsid w:val="00DF1793"/>
    <w:rsid w:val="00DF2152"/>
    <w:rsid w:val="00DF291C"/>
    <w:rsid w:val="00DF4A98"/>
    <w:rsid w:val="00DF52B5"/>
    <w:rsid w:val="00DF54B8"/>
    <w:rsid w:val="00DF5814"/>
    <w:rsid w:val="00DF58CF"/>
    <w:rsid w:val="00DF5B98"/>
    <w:rsid w:val="00DF6318"/>
    <w:rsid w:val="00DF6909"/>
    <w:rsid w:val="00DF6CDA"/>
    <w:rsid w:val="00DF700F"/>
    <w:rsid w:val="00DF707D"/>
    <w:rsid w:val="00E005BA"/>
    <w:rsid w:val="00E010B4"/>
    <w:rsid w:val="00E0421E"/>
    <w:rsid w:val="00E060D7"/>
    <w:rsid w:val="00E06C4C"/>
    <w:rsid w:val="00E077A2"/>
    <w:rsid w:val="00E079BE"/>
    <w:rsid w:val="00E07A04"/>
    <w:rsid w:val="00E10576"/>
    <w:rsid w:val="00E10F9D"/>
    <w:rsid w:val="00E11D4E"/>
    <w:rsid w:val="00E11DE5"/>
    <w:rsid w:val="00E11E02"/>
    <w:rsid w:val="00E12143"/>
    <w:rsid w:val="00E1362F"/>
    <w:rsid w:val="00E14B6A"/>
    <w:rsid w:val="00E14C72"/>
    <w:rsid w:val="00E14D44"/>
    <w:rsid w:val="00E15172"/>
    <w:rsid w:val="00E157D1"/>
    <w:rsid w:val="00E15F38"/>
    <w:rsid w:val="00E16C68"/>
    <w:rsid w:val="00E2008A"/>
    <w:rsid w:val="00E20B9E"/>
    <w:rsid w:val="00E21E39"/>
    <w:rsid w:val="00E22230"/>
    <w:rsid w:val="00E22582"/>
    <w:rsid w:val="00E22968"/>
    <w:rsid w:val="00E22CC9"/>
    <w:rsid w:val="00E235A1"/>
    <w:rsid w:val="00E2451A"/>
    <w:rsid w:val="00E24C2C"/>
    <w:rsid w:val="00E27C97"/>
    <w:rsid w:val="00E312DA"/>
    <w:rsid w:val="00E316EE"/>
    <w:rsid w:val="00E31897"/>
    <w:rsid w:val="00E31E39"/>
    <w:rsid w:val="00E325C7"/>
    <w:rsid w:val="00E3339B"/>
    <w:rsid w:val="00E342DD"/>
    <w:rsid w:val="00E34587"/>
    <w:rsid w:val="00E36026"/>
    <w:rsid w:val="00E36B37"/>
    <w:rsid w:val="00E36BA8"/>
    <w:rsid w:val="00E40944"/>
    <w:rsid w:val="00E40CB5"/>
    <w:rsid w:val="00E41DDA"/>
    <w:rsid w:val="00E42354"/>
    <w:rsid w:val="00E42CD7"/>
    <w:rsid w:val="00E43118"/>
    <w:rsid w:val="00E4329B"/>
    <w:rsid w:val="00E43FC9"/>
    <w:rsid w:val="00E4511F"/>
    <w:rsid w:val="00E45222"/>
    <w:rsid w:val="00E454DF"/>
    <w:rsid w:val="00E4551E"/>
    <w:rsid w:val="00E4652F"/>
    <w:rsid w:val="00E5073E"/>
    <w:rsid w:val="00E50A5B"/>
    <w:rsid w:val="00E50A6D"/>
    <w:rsid w:val="00E50C42"/>
    <w:rsid w:val="00E51210"/>
    <w:rsid w:val="00E52495"/>
    <w:rsid w:val="00E529A8"/>
    <w:rsid w:val="00E52B62"/>
    <w:rsid w:val="00E53388"/>
    <w:rsid w:val="00E54070"/>
    <w:rsid w:val="00E54713"/>
    <w:rsid w:val="00E549B1"/>
    <w:rsid w:val="00E55407"/>
    <w:rsid w:val="00E554BA"/>
    <w:rsid w:val="00E5676E"/>
    <w:rsid w:val="00E571DB"/>
    <w:rsid w:val="00E57208"/>
    <w:rsid w:val="00E577AE"/>
    <w:rsid w:val="00E57803"/>
    <w:rsid w:val="00E60F16"/>
    <w:rsid w:val="00E612F3"/>
    <w:rsid w:val="00E61AC6"/>
    <w:rsid w:val="00E61BD7"/>
    <w:rsid w:val="00E624C6"/>
    <w:rsid w:val="00E62893"/>
    <w:rsid w:val="00E63860"/>
    <w:rsid w:val="00E63DEF"/>
    <w:rsid w:val="00E63FB6"/>
    <w:rsid w:val="00E651F6"/>
    <w:rsid w:val="00E65851"/>
    <w:rsid w:val="00E6672D"/>
    <w:rsid w:val="00E677D6"/>
    <w:rsid w:val="00E70C64"/>
    <w:rsid w:val="00E70FDC"/>
    <w:rsid w:val="00E71840"/>
    <w:rsid w:val="00E718B7"/>
    <w:rsid w:val="00E71905"/>
    <w:rsid w:val="00E72B69"/>
    <w:rsid w:val="00E731A5"/>
    <w:rsid w:val="00E73337"/>
    <w:rsid w:val="00E73854"/>
    <w:rsid w:val="00E73B8A"/>
    <w:rsid w:val="00E73F37"/>
    <w:rsid w:val="00E7433B"/>
    <w:rsid w:val="00E746F6"/>
    <w:rsid w:val="00E754B9"/>
    <w:rsid w:val="00E755A8"/>
    <w:rsid w:val="00E75A3A"/>
    <w:rsid w:val="00E7600A"/>
    <w:rsid w:val="00E7672F"/>
    <w:rsid w:val="00E77581"/>
    <w:rsid w:val="00E776DF"/>
    <w:rsid w:val="00E77DC4"/>
    <w:rsid w:val="00E80681"/>
    <w:rsid w:val="00E82844"/>
    <w:rsid w:val="00E83260"/>
    <w:rsid w:val="00E838E3"/>
    <w:rsid w:val="00E84325"/>
    <w:rsid w:val="00E84484"/>
    <w:rsid w:val="00E853EA"/>
    <w:rsid w:val="00E8555A"/>
    <w:rsid w:val="00E85BB6"/>
    <w:rsid w:val="00E85CFA"/>
    <w:rsid w:val="00E864B9"/>
    <w:rsid w:val="00E86630"/>
    <w:rsid w:val="00E871E1"/>
    <w:rsid w:val="00E875EC"/>
    <w:rsid w:val="00E8797B"/>
    <w:rsid w:val="00E907C8"/>
    <w:rsid w:val="00E90DFA"/>
    <w:rsid w:val="00E90FE6"/>
    <w:rsid w:val="00E91B0A"/>
    <w:rsid w:val="00E91C5F"/>
    <w:rsid w:val="00E91E34"/>
    <w:rsid w:val="00E91E87"/>
    <w:rsid w:val="00E92139"/>
    <w:rsid w:val="00E928DB"/>
    <w:rsid w:val="00E92BD4"/>
    <w:rsid w:val="00E92E04"/>
    <w:rsid w:val="00E93146"/>
    <w:rsid w:val="00E93159"/>
    <w:rsid w:val="00E9389E"/>
    <w:rsid w:val="00E93A15"/>
    <w:rsid w:val="00E93D01"/>
    <w:rsid w:val="00E940E3"/>
    <w:rsid w:val="00E949B5"/>
    <w:rsid w:val="00E94ABA"/>
    <w:rsid w:val="00E96300"/>
    <w:rsid w:val="00E9647B"/>
    <w:rsid w:val="00E974BA"/>
    <w:rsid w:val="00E97E69"/>
    <w:rsid w:val="00EA0593"/>
    <w:rsid w:val="00EA0C33"/>
    <w:rsid w:val="00EA1ED0"/>
    <w:rsid w:val="00EA21AF"/>
    <w:rsid w:val="00EA27F0"/>
    <w:rsid w:val="00EA313B"/>
    <w:rsid w:val="00EA3887"/>
    <w:rsid w:val="00EA5399"/>
    <w:rsid w:val="00EA5BB5"/>
    <w:rsid w:val="00EA5BD8"/>
    <w:rsid w:val="00EA6022"/>
    <w:rsid w:val="00EA69A8"/>
    <w:rsid w:val="00EA6CCE"/>
    <w:rsid w:val="00EA6FB5"/>
    <w:rsid w:val="00EA7998"/>
    <w:rsid w:val="00EA7B2A"/>
    <w:rsid w:val="00EB1389"/>
    <w:rsid w:val="00EB29A1"/>
    <w:rsid w:val="00EB33FE"/>
    <w:rsid w:val="00EB3BA1"/>
    <w:rsid w:val="00EB4099"/>
    <w:rsid w:val="00EB4484"/>
    <w:rsid w:val="00EB45A2"/>
    <w:rsid w:val="00EB5137"/>
    <w:rsid w:val="00EB5631"/>
    <w:rsid w:val="00EB6A5F"/>
    <w:rsid w:val="00EB6C9D"/>
    <w:rsid w:val="00EB6D96"/>
    <w:rsid w:val="00EC18CB"/>
    <w:rsid w:val="00EC1C9A"/>
    <w:rsid w:val="00EC1ECD"/>
    <w:rsid w:val="00EC2190"/>
    <w:rsid w:val="00EC2520"/>
    <w:rsid w:val="00EC3DA9"/>
    <w:rsid w:val="00EC417F"/>
    <w:rsid w:val="00EC449B"/>
    <w:rsid w:val="00EC4A98"/>
    <w:rsid w:val="00EC5CE3"/>
    <w:rsid w:val="00EC5E5D"/>
    <w:rsid w:val="00EC6394"/>
    <w:rsid w:val="00EC7CC0"/>
    <w:rsid w:val="00ED065B"/>
    <w:rsid w:val="00ED18C0"/>
    <w:rsid w:val="00ED21D8"/>
    <w:rsid w:val="00ED27B9"/>
    <w:rsid w:val="00ED298E"/>
    <w:rsid w:val="00ED2D23"/>
    <w:rsid w:val="00ED4350"/>
    <w:rsid w:val="00ED4B12"/>
    <w:rsid w:val="00ED5360"/>
    <w:rsid w:val="00ED5B2E"/>
    <w:rsid w:val="00ED6692"/>
    <w:rsid w:val="00ED6BCF"/>
    <w:rsid w:val="00ED707E"/>
    <w:rsid w:val="00ED7926"/>
    <w:rsid w:val="00ED7F35"/>
    <w:rsid w:val="00EE04BD"/>
    <w:rsid w:val="00EE074D"/>
    <w:rsid w:val="00EE0FEA"/>
    <w:rsid w:val="00EE22F0"/>
    <w:rsid w:val="00EE251F"/>
    <w:rsid w:val="00EE3005"/>
    <w:rsid w:val="00EE3991"/>
    <w:rsid w:val="00EE3C6B"/>
    <w:rsid w:val="00EE4456"/>
    <w:rsid w:val="00EE4C7C"/>
    <w:rsid w:val="00EE55A6"/>
    <w:rsid w:val="00EE5791"/>
    <w:rsid w:val="00EE589A"/>
    <w:rsid w:val="00EE58FE"/>
    <w:rsid w:val="00EE6E6F"/>
    <w:rsid w:val="00EE6E9F"/>
    <w:rsid w:val="00EE736C"/>
    <w:rsid w:val="00EE78F1"/>
    <w:rsid w:val="00EE7957"/>
    <w:rsid w:val="00EF0512"/>
    <w:rsid w:val="00EF095F"/>
    <w:rsid w:val="00EF0C96"/>
    <w:rsid w:val="00EF1264"/>
    <w:rsid w:val="00EF13B1"/>
    <w:rsid w:val="00EF1563"/>
    <w:rsid w:val="00EF1661"/>
    <w:rsid w:val="00EF1A5A"/>
    <w:rsid w:val="00EF23EF"/>
    <w:rsid w:val="00EF3753"/>
    <w:rsid w:val="00EF377D"/>
    <w:rsid w:val="00EF3BDB"/>
    <w:rsid w:val="00EF4B61"/>
    <w:rsid w:val="00EF4BCF"/>
    <w:rsid w:val="00EF5013"/>
    <w:rsid w:val="00EF5734"/>
    <w:rsid w:val="00EF6903"/>
    <w:rsid w:val="00EF6B17"/>
    <w:rsid w:val="00EF6CDE"/>
    <w:rsid w:val="00EF7C05"/>
    <w:rsid w:val="00F0032D"/>
    <w:rsid w:val="00F0098C"/>
    <w:rsid w:val="00F00D69"/>
    <w:rsid w:val="00F00DA0"/>
    <w:rsid w:val="00F018FD"/>
    <w:rsid w:val="00F01A17"/>
    <w:rsid w:val="00F01B6B"/>
    <w:rsid w:val="00F0256B"/>
    <w:rsid w:val="00F02AD3"/>
    <w:rsid w:val="00F03414"/>
    <w:rsid w:val="00F034E1"/>
    <w:rsid w:val="00F03AD8"/>
    <w:rsid w:val="00F03D81"/>
    <w:rsid w:val="00F043DD"/>
    <w:rsid w:val="00F04AA4"/>
    <w:rsid w:val="00F0561C"/>
    <w:rsid w:val="00F05F99"/>
    <w:rsid w:val="00F05FC9"/>
    <w:rsid w:val="00F0607D"/>
    <w:rsid w:val="00F061FC"/>
    <w:rsid w:val="00F0754B"/>
    <w:rsid w:val="00F10281"/>
    <w:rsid w:val="00F106C2"/>
    <w:rsid w:val="00F10A6D"/>
    <w:rsid w:val="00F11243"/>
    <w:rsid w:val="00F112A6"/>
    <w:rsid w:val="00F11675"/>
    <w:rsid w:val="00F11929"/>
    <w:rsid w:val="00F13418"/>
    <w:rsid w:val="00F138BA"/>
    <w:rsid w:val="00F13C60"/>
    <w:rsid w:val="00F14671"/>
    <w:rsid w:val="00F14852"/>
    <w:rsid w:val="00F1658C"/>
    <w:rsid w:val="00F16A3D"/>
    <w:rsid w:val="00F16DF1"/>
    <w:rsid w:val="00F17533"/>
    <w:rsid w:val="00F17961"/>
    <w:rsid w:val="00F17C4C"/>
    <w:rsid w:val="00F200BD"/>
    <w:rsid w:val="00F21247"/>
    <w:rsid w:val="00F218EB"/>
    <w:rsid w:val="00F229B7"/>
    <w:rsid w:val="00F23425"/>
    <w:rsid w:val="00F2351C"/>
    <w:rsid w:val="00F2384D"/>
    <w:rsid w:val="00F23AF6"/>
    <w:rsid w:val="00F23AFC"/>
    <w:rsid w:val="00F23BF9"/>
    <w:rsid w:val="00F24877"/>
    <w:rsid w:val="00F24E1A"/>
    <w:rsid w:val="00F25782"/>
    <w:rsid w:val="00F25898"/>
    <w:rsid w:val="00F2667E"/>
    <w:rsid w:val="00F266E4"/>
    <w:rsid w:val="00F26930"/>
    <w:rsid w:val="00F26AEE"/>
    <w:rsid w:val="00F27737"/>
    <w:rsid w:val="00F31371"/>
    <w:rsid w:val="00F319B9"/>
    <w:rsid w:val="00F32B20"/>
    <w:rsid w:val="00F32DD8"/>
    <w:rsid w:val="00F32ED2"/>
    <w:rsid w:val="00F338BA"/>
    <w:rsid w:val="00F34C94"/>
    <w:rsid w:val="00F35CCA"/>
    <w:rsid w:val="00F35FC0"/>
    <w:rsid w:val="00F37304"/>
    <w:rsid w:val="00F3772D"/>
    <w:rsid w:val="00F37A4C"/>
    <w:rsid w:val="00F407B2"/>
    <w:rsid w:val="00F40CC5"/>
    <w:rsid w:val="00F41188"/>
    <w:rsid w:val="00F42389"/>
    <w:rsid w:val="00F42641"/>
    <w:rsid w:val="00F4293F"/>
    <w:rsid w:val="00F42B28"/>
    <w:rsid w:val="00F42E3F"/>
    <w:rsid w:val="00F4409B"/>
    <w:rsid w:val="00F45999"/>
    <w:rsid w:val="00F469BC"/>
    <w:rsid w:val="00F506A5"/>
    <w:rsid w:val="00F51F23"/>
    <w:rsid w:val="00F51FEA"/>
    <w:rsid w:val="00F523EA"/>
    <w:rsid w:val="00F5276D"/>
    <w:rsid w:val="00F5376D"/>
    <w:rsid w:val="00F54418"/>
    <w:rsid w:val="00F55021"/>
    <w:rsid w:val="00F554DF"/>
    <w:rsid w:val="00F557E8"/>
    <w:rsid w:val="00F56CF7"/>
    <w:rsid w:val="00F57C05"/>
    <w:rsid w:val="00F60288"/>
    <w:rsid w:val="00F6061C"/>
    <w:rsid w:val="00F606D9"/>
    <w:rsid w:val="00F60787"/>
    <w:rsid w:val="00F60AC8"/>
    <w:rsid w:val="00F61323"/>
    <w:rsid w:val="00F61329"/>
    <w:rsid w:val="00F62A68"/>
    <w:rsid w:val="00F62AF6"/>
    <w:rsid w:val="00F62CBA"/>
    <w:rsid w:val="00F635EF"/>
    <w:rsid w:val="00F6387A"/>
    <w:rsid w:val="00F642FA"/>
    <w:rsid w:val="00F643BA"/>
    <w:rsid w:val="00F645D1"/>
    <w:rsid w:val="00F663D9"/>
    <w:rsid w:val="00F6653D"/>
    <w:rsid w:val="00F66B9A"/>
    <w:rsid w:val="00F66BF2"/>
    <w:rsid w:val="00F6769E"/>
    <w:rsid w:val="00F67C18"/>
    <w:rsid w:val="00F67DC7"/>
    <w:rsid w:val="00F67E46"/>
    <w:rsid w:val="00F702DA"/>
    <w:rsid w:val="00F708BD"/>
    <w:rsid w:val="00F71244"/>
    <w:rsid w:val="00F7192A"/>
    <w:rsid w:val="00F72CF3"/>
    <w:rsid w:val="00F72DDD"/>
    <w:rsid w:val="00F7360A"/>
    <w:rsid w:val="00F73671"/>
    <w:rsid w:val="00F7373D"/>
    <w:rsid w:val="00F73B0A"/>
    <w:rsid w:val="00F74D7E"/>
    <w:rsid w:val="00F74E96"/>
    <w:rsid w:val="00F75C50"/>
    <w:rsid w:val="00F75CEB"/>
    <w:rsid w:val="00F7646F"/>
    <w:rsid w:val="00F7684D"/>
    <w:rsid w:val="00F76A6F"/>
    <w:rsid w:val="00F76FE1"/>
    <w:rsid w:val="00F77378"/>
    <w:rsid w:val="00F774EE"/>
    <w:rsid w:val="00F77740"/>
    <w:rsid w:val="00F77E13"/>
    <w:rsid w:val="00F77F50"/>
    <w:rsid w:val="00F81D17"/>
    <w:rsid w:val="00F81D38"/>
    <w:rsid w:val="00F820AE"/>
    <w:rsid w:val="00F824BE"/>
    <w:rsid w:val="00F82DBE"/>
    <w:rsid w:val="00F82E7D"/>
    <w:rsid w:val="00F830C9"/>
    <w:rsid w:val="00F83625"/>
    <w:rsid w:val="00F83D99"/>
    <w:rsid w:val="00F84A80"/>
    <w:rsid w:val="00F84A85"/>
    <w:rsid w:val="00F85CAF"/>
    <w:rsid w:val="00F86D11"/>
    <w:rsid w:val="00F87E2F"/>
    <w:rsid w:val="00F90362"/>
    <w:rsid w:val="00F904EE"/>
    <w:rsid w:val="00F909DA"/>
    <w:rsid w:val="00F92078"/>
    <w:rsid w:val="00F92E38"/>
    <w:rsid w:val="00F93332"/>
    <w:rsid w:val="00F93333"/>
    <w:rsid w:val="00F95E9B"/>
    <w:rsid w:val="00F962A2"/>
    <w:rsid w:val="00F96303"/>
    <w:rsid w:val="00F96818"/>
    <w:rsid w:val="00F971D4"/>
    <w:rsid w:val="00F97216"/>
    <w:rsid w:val="00F97236"/>
    <w:rsid w:val="00F97501"/>
    <w:rsid w:val="00F9757E"/>
    <w:rsid w:val="00FA0988"/>
    <w:rsid w:val="00FA13D6"/>
    <w:rsid w:val="00FA1443"/>
    <w:rsid w:val="00FA16DA"/>
    <w:rsid w:val="00FA1CCB"/>
    <w:rsid w:val="00FA244D"/>
    <w:rsid w:val="00FA3026"/>
    <w:rsid w:val="00FA37D9"/>
    <w:rsid w:val="00FA3C60"/>
    <w:rsid w:val="00FA436B"/>
    <w:rsid w:val="00FA4B90"/>
    <w:rsid w:val="00FA4C79"/>
    <w:rsid w:val="00FA512B"/>
    <w:rsid w:val="00FA5731"/>
    <w:rsid w:val="00FA5885"/>
    <w:rsid w:val="00FA701A"/>
    <w:rsid w:val="00FA72DC"/>
    <w:rsid w:val="00FA748D"/>
    <w:rsid w:val="00FA7662"/>
    <w:rsid w:val="00FB0699"/>
    <w:rsid w:val="00FB0BAC"/>
    <w:rsid w:val="00FB1321"/>
    <w:rsid w:val="00FB1957"/>
    <w:rsid w:val="00FB1BCA"/>
    <w:rsid w:val="00FB2405"/>
    <w:rsid w:val="00FB269F"/>
    <w:rsid w:val="00FB2729"/>
    <w:rsid w:val="00FB2918"/>
    <w:rsid w:val="00FB2CC4"/>
    <w:rsid w:val="00FB3540"/>
    <w:rsid w:val="00FB3A28"/>
    <w:rsid w:val="00FB556D"/>
    <w:rsid w:val="00FB5EE8"/>
    <w:rsid w:val="00FB5FD0"/>
    <w:rsid w:val="00FB6EBE"/>
    <w:rsid w:val="00FB729A"/>
    <w:rsid w:val="00FC10EA"/>
    <w:rsid w:val="00FC1166"/>
    <w:rsid w:val="00FC11C8"/>
    <w:rsid w:val="00FC1700"/>
    <w:rsid w:val="00FC1F8F"/>
    <w:rsid w:val="00FC24A2"/>
    <w:rsid w:val="00FC28D5"/>
    <w:rsid w:val="00FC2FFE"/>
    <w:rsid w:val="00FC3867"/>
    <w:rsid w:val="00FC40C8"/>
    <w:rsid w:val="00FC4328"/>
    <w:rsid w:val="00FC44F1"/>
    <w:rsid w:val="00FC657C"/>
    <w:rsid w:val="00FC6B41"/>
    <w:rsid w:val="00FC6D15"/>
    <w:rsid w:val="00FC6FE5"/>
    <w:rsid w:val="00FC7BF0"/>
    <w:rsid w:val="00FD12E2"/>
    <w:rsid w:val="00FD1306"/>
    <w:rsid w:val="00FD1307"/>
    <w:rsid w:val="00FD1A59"/>
    <w:rsid w:val="00FD1ACC"/>
    <w:rsid w:val="00FD1D51"/>
    <w:rsid w:val="00FD24F1"/>
    <w:rsid w:val="00FD28D3"/>
    <w:rsid w:val="00FD3506"/>
    <w:rsid w:val="00FD54F2"/>
    <w:rsid w:val="00FD57F7"/>
    <w:rsid w:val="00FD5EBC"/>
    <w:rsid w:val="00FD644F"/>
    <w:rsid w:val="00FD7614"/>
    <w:rsid w:val="00FD7626"/>
    <w:rsid w:val="00FD7C09"/>
    <w:rsid w:val="00FE11C3"/>
    <w:rsid w:val="00FE1733"/>
    <w:rsid w:val="00FE19D2"/>
    <w:rsid w:val="00FE24C7"/>
    <w:rsid w:val="00FE2B16"/>
    <w:rsid w:val="00FE3342"/>
    <w:rsid w:val="00FE3872"/>
    <w:rsid w:val="00FE4B29"/>
    <w:rsid w:val="00FE4F58"/>
    <w:rsid w:val="00FE4FDE"/>
    <w:rsid w:val="00FE5C28"/>
    <w:rsid w:val="00FE5F11"/>
    <w:rsid w:val="00FE5F89"/>
    <w:rsid w:val="00FE7393"/>
    <w:rsid w:val="00FE7854"/>
    <w:rsid w:val="00FF02F0"/>
    <w:rsid w:val="00FF0B2B"/>
    <w:rsid w:val="00FF0D60"/>
    <w:rsid w:val="00FF135C"/>
    <w:rsid w:val="00FF33F8"/>
    <w:rsid w:val="00FF44EF"/>
    <w:rsid w:val="00FF462E"/>
    <w:rsid w:val="00FF5AB4"/>
    <w:rsid w:val="00FF6354"/>
    <w:rsid w:val="3810F6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80DE3A8"/>
  <w15:docId w15:val="{83E4471A-FD60-4C28-9849-428A5010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markedcontent">
    <w:name w:val="markedcontent"/>
    <w:basedOn w:val="DefaultParagraphFont"/>
    <w:rsid w:val="002A0A73"/>
  </w:style>
  <w:style w:type="character" w:customStyle="1" w:styleId="UnresolvedMention3">
    <w:name w:val="Unresolved Mention3"/>
    <w:uiPriority w:val="99"/>
    <w:rsid w:val="000B6959"/>
    <w:rPr>
      <w:color w:val="605E5C"/>
      <w:shd w:val="clear" w:color="auto" w:fill="E1DFDD"/>
    </w:rPr>
  </w:style>
  <w:style w:type="character" w:customStyle="1" w:styleId="UnresolvedMention4">
    <w:name w:val="Unresolved Mention4"/>
    <w:uiPriority w:val="99"/>
    <w:rsid w:val="00816A4E"/>
    <w:rPr>
      <w:color w:val="605E5C"/>
      <w:shd w:val="clear" w:color="auto" w:fill="E1DFDD"/>
    </w:rPr>
  </w:style>
  <w:style w:type="paragraph" w:styleId="Revision">
    <w:name w:val="Revision"/>
    <w:hidden/>
    <w:uiPriority w:val="99"/>
    <w:semiHidden/>
    <w:rsid w:val="005A0866"/>
    <w:rPr>
      <w:snapToGrid w:val="0"/>
      <w:kern w:val="28"/>
      <w:sz w:val="22"/>
    </w:rPr>
  </w:style>
  <w:style w:type="character" w:styleId="UnresolvedMention">
    <w:name w:val="Unresolved Mention"/>
    <w:uiPriority w:val="99"/>
    <w:rsid w:val="00B84D7B"/>
    <w:rPr>
      <w:color w:val="605E5C"/>
      <w:shd w:val="clear" w:color="auto" w:fill="E1DFDD"/>
    </w:rPr>
  </w:style>
  <w:style w:type="character" w:customStyle="1" w:styleId="normaltextrun">
    <w:name w:val="normaltextrun"/>
    <w:basedOn w:val="DefaultParagraphFont"/>
    <w:rsid w:val="00AA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gregory.kwan@fcc.gov" TargetMode="External" /><Relationship Id="rId8" Type="http://schemas.openxmlformats.org/officeDocument/2006/relationships/hyperlink" Target="mailto:Fara.Mohsenikolour@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