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5A1E" w14:paraId="4701526B" w14:textId="0BF0A769">
      <w:pPr>
        <w:jc w:val="right"/>
        <w:rPr>
          <w:sz w:val="24"/>
        </w:rPr>
      </w:pPr>
      <w:r>
        <w:rPr>
          <w:sz w:val="24"/>
        </w:rPr>
        <w:t xml:space="preserve"> </w:t>
      </w:r>
    </w:p>
    <w:p w:rsidR="00BB5A1E" w14:paraId="26A5C9B4" w14:textId="1256EBF8">
      <w:pPr>
        <w:jc w:val="right"/>
        <w:rPr>
          <w:b/>
          <w:sz w:val="24"/>
        </w:rPr>
      </w:pPr>
      <w:r>
        <w:rPr>
          <w:b/>
          <w:sz w:val="24"/>
        </w:rPr>
        <w:t>DA 22-1331</w:t>
      </w:r>
    </w:p>
    <w:p w:rsidR="00BB5A1E" w14:paraId="4137C93F" w14:textId="0D38DE23">
      <w:pPr>
        <w:spacing w:before="60"/>
        <w:jc w:val="right"/>
        <w:rPr>
          <w:b/>
          <w:sz w:val="24"/>
        </w:rPr>
      </w:pPr>
      <w:r>
        <w:rPr>
          <w:b/>
          <w:sz w:val="24"/>
        </w:rPr>
        <w:t xml:space="preserve">Released:  </w:t>
      </w:r>
      <w:r w:rsidR="0011549D">
        <w:rPr>
          <w:b/>
          <w:sz w:val="24"/>
        </w:rPr>
        <w:t>December 15, 2022</w:t>
      </w:r>
    </w:p>
    <w:p w:rsidR="00BB5A1E" w14:paraId="14303AF9" w14:textId="77777777">
      <w:pPr>
        <w:jc w:val="right"/>
        <w:rPr>
          <w:sz w:val="24"/>
        </w:rPr>
      </w:pPr>
    </w:p>
    <w:p w:rsidR="00BB5A1E" w14:paraId="19532811" w14:textId="1D3A9CEA">
      <w:pPr>
        <w:spacing w:after="240"/>
        <w:jc w:val="center"/>
        <w:rPr>
          <w:rFonts w:ascii="Times New Roman Bold" w:hAnsi="Times New Roman Bold"/>
          <w:b/>
          <w:caps/>
          <w:sz w:val="24"/>
        </w:rPr>
      </w:pPr>
      <w:r w:rsidRPr="005548EE">
        <w:rPr>
          <w:b/>
        </w:rPr>
        <w:t>PUBLIC SAFETY AND HOMELAND SECURITY BUREAU SEEKS COMMENT ON REQUESTS FOR WAIVER FILED BY THE</w:t>
      </w:r>
      <w:r>
        <w:rPr>
          <w:b/>
        </w:rPr>
        <w:t xml:space="preserve"> </w:t>
      </w:r>
      <w:r w:rsidR="00C30967">
        <w:rPr>
          <w:b/>
        </w:rPr>
        <w:t xml:space="preserve">CITY </w:t>
      </w:r>
      <w:r>
        <w:rPr>
          <w:b/>
        </w:rPr>
        <w:t xml:space="preserve">OF </w:t>
      </w:r>
      <w:r w:rsidR="002745A3">
        <w:rPr>
          <w:b/>
        </w:rPr>
        <w:t xml:space="preserve">NEW </w:t>
      </w:r>
      <w:r w:rsidR="00C30967">
        <w:rPr>
          <w:b/>
        </w:rPr>
        <w:t>BEDFORD</w:t>
      </w:r>
      <w:r>
        <w:rPr>
          <w:b/>
        </w:rPr>
        <w:t>, MASSACHUSETTS</w:t>
      </w:r>
      <w:r w:rsidR="00095F9C">
        <w:rPr>
          <w:b/>
        </w:rPr>
        <w:t xml:space="preserve"> TO </w:t>
      </w:r>
      <w:r w:rsidR="00E91859">
        <w:rPr>
          <w:b/>
        </w:rPr>
        <w:t>ADD</w:t>
      </w:r>
      <w:r w:rsidR="00095F9C">
        <w:rPr>
          <w:b/>
        </w:rPr>
        <w:t xml:space="preserve"> TWO T-BAND BASE STATIONS</w:t>
      </w:r>
    </w:p>
    <w:p w:rsidR="00BB5A1E" w14:paraId="56235211" w14:textId="2084F428">
      <w:pPr>
        <w:jc w:val="center"/>
        <w:rPr>
          <w:b/>
          <w:sz w:val="24"/>
        </w:rPr>
      </w:pPr>
      <w:r w:rsidRPr="00D324E1">
        <w:rPr>
          <w:b/>
          <w:sz w:val="24"/>
        </w:rPr>
        <w:t>File No</w:t>
      </w:r>
      <w:r w:rsidR="00D64450">
        <w:rPr>
          <w:b/>
          <w:sz w:val="24"/>
        </w:rPr>
        <w:t>s</w:t>
      </w:r>
      <w:r w:rsidRPr="00D324E1">
        <w:rPr>
          <w:b/>
          <w:sz w:val="24"/>
        </w:rPr>
        <w:t xml:space="preserve">. </w:t>
      </w:r>
      <w:r w:rsidRPr="00936FBD" w:rsidR="00936FBD">
        <w:rPr>
          <w:b/>
          <w:sz w:val="24"/>
        </w:rPr>
        <w:t>0009981234</w:t>
      </w:r>
      <w:r w:rsidR="00B9602F">
        <w:rPr>
          <w:b/>
          <w:sz w:val="24"/>
        </w:rPr>
        <w:t xml:space="preserve"> and</w:t>
      </w:r>
      <w:r w:rsidR="00D64450">
        <w:rPr>
          <w:b/>
          <w:sz w:val="24"/>
        </w:rPr>
        <w:t xml:space="preserve"> </w:t>
      </w:r>
      <w:r w:rsidRPr="00D64450" w:rsidR="00D64450">
        <w:rPr>
          <w:b/>
          <w:sz w:val="24"/>
        </w:rPr>
        <w:t>0010197335</w:t>
      </w:r>
    </w:p>
    <w:p w:rsidR="00BB5A1E" w14:paraId="5B8006A0" w14:textId="77777777">
      <w:bookmarkStart w:id="0" w:name="TOChere"/>
    </w:p>
    <w:bookmarkEnd w:id="0"/>
    <w:p w:rsidR="0011549D" w:rsidRPr="008C72D6" w:rsidP="0011549D" w14:paraId="664BE501" w14:textId="77777777">
      <w:pPr>
        <w:rPr>
          <w:b/>
          <w:bCs/>
        </w:rPr>
      </w:pPr>
      <w:r w:rsidRPr="008C72D6">
        <w:rPr>
          <w:b/>
          <w:bCs/>
        </w:rPr>
        <w:t xml:space="preserve">Comments Due: </w:t>
      </w:r>
      <w:r w:rsidRPr="00D335D6">
        <w:rPr>
          <w:b/>
          <w:bCs/>
        </w:rPr>
        <w:t>January 17, 2023</w:t>
      </w:r>
    </w:p>
    <w:p w:rsidR="0011549D" w:rsidP="0011549D" w14:paraId="089D4E6E" w14:textId="1B586CDD">
      <w:pPr>
        <w:rPr>
          <w:b/>
          <w:bCs/>
        </w:rPr>
      </w:pPr>
      <w:r w:rsidRPr="008C72D6">
        <w:rPr>
          <w:b/>
          <w:bCs/>
        </w:rPr>
        <w:t xml:space="preserve">Reply Comments Due: </w:t>
      </w:r>
      <w:r w:rsidRPr="00D335D6">
        <w:rPr>
          <w:b/>
          <w:bCs/>
        </w:rPr>
        <w:t>February 1, 2023</w:t>
      </w:r>
    </w:p>
    <w:p w:rsidR="0011549D" w:rsidRPr="008C72D6" w:rsidP="0011549D" w14:paraId="2A550E5D" w14:textId="77777777">
      <w:pPr>
        <w:rPr>
          <w:b/>
          <w:bCs/>
        </w:rPr>
      </w:pPr>
    </w:p>
    <w:p w:rsidR="00B01497" w:rsidP="00806699" w14:paraId="11CB4DA8" w14:textId="535CCC61">
      <w:pPr>
        <w:ind w:firstLine="720"/>
      </w:pPr>
      <w:r>
        <w:rPr>
          <w:color w:val="000000"/>
          <w:szCs w:val="22"/>
        </w:rPr>
        <w:t>The Public Safety and Homeland Security Bureau seeks comment on the above-captioned application</w:t>
      </w:r>
      <w:r w:rsidR="00D64450">
        <w:rPr>
          <w:color w:val="000000"/>
          <w:szCs w:val="22"/>
        </w:rPr>
        <w:t>s</w:t>
      </w:r>
      <w:r>
        <w:rPr>
          <w:color w:val="000000"/>
          <w:szCs w:val="22"/>
        </w:rPr>
        <w:t xml:space="preserve"> and waiver request</w:t>
      </w:r>
      <w:r w:rsidR="00D64450">
        <w:rPr>
          <w:color w:val="000000"/>
          <w:szCs w:val="22"/>
        </w:rPr>
        <w:t>s</w:t>
      </w:r>
      <w:r>
        <w:rPr>
          <w:color w:val="000000"/>
          <w:szCs w:val="22"/>
        </w:rPr>
        <w:t xml:space="preserve"> filed by </w:t>
      </w:r>
      <w:r w:rsidRPr="00EF3325">
        <w:t xml:space="preserve">the </w:t>
      </w:r>
      <w:r w:rsidR="00936FBD">
        <w:t xml:space="preserve">City of </w:t>
      </w:r>
      <w:r w:rsidR="002745A3">
        <w:t xml:space="preserve">New </w:t>
      </w:r>
      <w:r w:rsidR="00936FBD">
        <w:t>Bedford, Massachusetts</w:t>
      </w:r>
      <w:r>
        <w:t xml:space="preserve"> (</w:t>
      </w:r>
      <w:bookmarkStart w:id="1" w:name="_Hlk114842921"/>
      <w:r w:rsidR="002745A3">
        <w:t>New Bedford</w:t>
      </w:r>
      <w:bookmarkEnd w:id="1"/>
      <w:r w:rsidR="002745A3">
        <w:t xml:space="preserve">, or </w:t>
      </w:r>
      <w:r>
        <w:t xml:space="preserve">the </w:t>
      </w:r>
      <w:r w:rsidR="00936FBD">
        <w:t>City</w:t>
      </w:r>
      <w:r>
        <w:t>)</w:t>
      </w:r>
      <w:r w:rsidR="00BC6A52">
        <w:t>.  The City proposes</w:t>
      </w:r>
      <w:r w:rsidR="00DF008B">
        <w:t xml:space="preserve"> to </w:t>
      </w:r>
      <w:r w:rsidR="006E139C">
        <w:t xml:space="preserve">add </w:t>
      </w:r>
      <w:r w:rsidR="00DF008B">
        <w:t xml:space="preserve">two base stations </w:t>
      </w:r>
      <w:r w:rsidR="006E139C">
        <w:t xml:space="preserve">to its public safety radio system operating </w:t>
      </w:r>
      <w:r w:rsidRPr="00EF3325">
        <w:t>in the 470-512 MHz band (T-Band).</w:t>
      </w:r>
      <w:r>
        <w:rPr>
          <w:rStyle w:val="FootnoteReference"/>
        </w:rPr>
        <w:footnoteReference w:id="3"/>
      </w:r>
      <w:r w:rsidRPr="00EF3325">
        <w:t xml:space="preserve">  </w:t>
      </w:r>
      <w:r w:rsidR="005E3838">
        <w:t xml:space="preserve">Per </w:t>
      </w:r>
      <w:r w:rsidR="00037D54">
        <w:t>s</w:t>
      </w:r>
      <w:r w:rsidR="005E3838">
        <w:t>ection 1.925</w:t>
      </w:r>
      <w:r>
        <w:rPr>
          <w:rStyle w:val="FootnoteReference"/>
          <w:color w:val="000000"/>
          <w:szCs w:val="22"/>
        </w:rPr>
        <w:footnoteReference w:id="4"/>
      </w:r>
      <w:r w:rsidR="005E3838">
        <w:t xml:space="preserve"> of the Commission’s rules, t</w:t>
      </w:r>
      <w:r>
        <w:t xml:space="preserve">he </w:t>
      </w:r>
      <w:r w:rsidR="00936FBD">
        <w:t>City</w:t>
      </w:r>
      <w:r>
        <w:t xml:space="preserve"> seek</w:t>
      </w:r>
      <w:r w:rsidR="00BC6A52">
        <w:t>s</w:t>
      </w:r>
      <w:r w:rsidRPr="00EF3325">
        <w:t xml:space="preserve"> waiver</w:t>
      </w:r>
      <w:r w:rsidR="00D310B2">
        <w:t xml:space="preserve"> relief</w:t>
      </w:r>
      <w:r w:rsidR="00D310B2">
        <w:rPr>
          <w:color w:val="000000"/>
          <w:szCs w:val="22"/>
        </w:rPr>
        <w:t xml:space="preserve"> </w:t>
      </w:r>
      <w:bookmarkStart w:id="2" w:name="_Hlk114569054"/>
      <w:r w:rsidR="003C6296">
        <w:t xml:space="preserve">of </w:t>
      </w:r>
      <w:r w:rsidR="00037D54">
        <w:t>s</w:t>
      </w:r>
      <w:r w:rsidR="003C6296">
        <w:t xml:space="preserve">ection </w:t>
      </w:r>
      <w:r w:rsidR="00D310B2">
        <w:t xml:space="preserve">90.305(a) </w:t>
      </w:r>
      <w:bookmarkEnd w:id="2"/>
      <w:r w:rsidR="00D310B2">
        <w:t xml:space="preserve">of the Commission’s rules to locate </w:t>
      </w:r>
      <w:r w:rsidR="003C01AB">
        <w:t>the two proposed</w:t>
      </w:r>
      <w:r w:rsidR="002D232E">
        <w:t xml:space="preserve"> </w:t>
      </w:r>
      <w:r w:rsidR="00D310B2">
        <w:t>base station</w:t>
      </w:r>
      <w:r w:rsidR="003C01AB">
        <w:t>s</w:t>
      </w:r>
      <w:r w:rsidR="00D310B2">
        <w:t xml:space="preserve"> more than 80 kilometers (50 miles) from the city center coordinates of Boston, Massachusetts</w:t>
      </w:r>
      <w:r w:rsidR="00BB50D3">
        <w:t>.</w:t>
      </w:r>
      <w:r>
        <w:rPr>
          <w:rStyle w:val="FootnoteReference"/>
        </w:rPr>
        <w:footnoteReference w:id="5"/>
      </w:r>
      <w:r>
        <w:t xml:space="preserve">  </w:t>
      </w:r>
    </w:p>
    <w:p w:rsidR="00B01497" w:rsidP="00B01497" w14:paraId="4008D5B2" w14:textId="77777777"/>
    <w:p w:rsidR="00B01497" w:rsidP="00806699" w14:paraId="1A7E6332" w14:textId="40904689">
      <w:pPr>
        <w:ind w:firstLine="720"/>
      </w:pPr>
      <w:r w:rsidRPr="002745A3">
        <w:t>New Bedford</w:t>
      </w:r>
      <w:r w:rsidR="00462DB7">
        <w:t xml:space="preserve"> </w:t>
      </w:r>
      <w:r w:rsidR="00B66F48">
        <w:t>operates</w:t>
      </w:r>
      <w:r w:rsidR="00D94FC6">
        <w:t xml:space="preserve"> </w:t>
      </w:r>
      <w:r>
        <w:t xml:space="preserve">a </w:t>
      </w:r>
      <w:r>
        <w:t xml:space="preserve">three-site </w:t>
      </w:r>
      <w:r>
        <w:t>radio system</w:t>
      </w:r>
      <w:r w:rsidR="000E4605">
        <w:t xml:space="preserve"> </w:t>
      </w:r>
      <w:r w:rsidR="000E4605">
        <w:rPr>
          <w:color w:val="000000"/>
          <w:szCs w:val="22"/>
        </w:rPr>
        <w:t>under call sign</w:t>
      </w:r>
      <w:r w:rsidR="000E4605">
        <w:t xml:space="preserve"> </w:t>
      </w:r>
      <w:r w:rsidR="00D94FC6">
        <w:t>WRPE962</w:t>
      </w:r>
      <w:r w:rsidR="00D64450">
        <w:t xml:space="preserve"> </w:t>
      </w:r>
      <w:r w:rsidR="00B66F48">
        <w:t>using</w:t>
      </w:r>
      <w:r>
        <w:t xml:space="preserve"> </w:t>
      </w:r>
      <w:r w:rsidR="00B66F48">
        <w:t xml:space="preserve">three </w:t>
      </w:r>
      <w:r>
        <w:t>T-Band frequency pair</w:t>
      </w:r>
      <w:r>
        <w:t>s</w:t>
      </w:r>
      <w:r w:rsidR="003C17DF">
        <w:t xml:space="preserve"> in the TV Channel 14 band (470-476 MHz)</w:t>
      </w:r>
      <w:bookmarkStart w:id="3" w:name="_Ref117499580"/>
      <w:r w:rsidR="00E13B87">
        <w:t>,</w:t>
      </w:r>
      <w:r>
        <w:rPr>
          <w:rStyle w:val="FootnoteReference"/>
        </w:rPr>
        <w:footnoteReference w:id="6"/>
      </w:r>
      <w:bookmarkEnd w:id="3"/>
      <w:r w:rsidR="00E13B87">
        <w:t xml:space="preserve"> and a four-site radio system under call sign </w:t>
      </w:r>
      <w:r w:rsidR="00A04C4D">
        <w:t>WRTX</w:t>
      </w:r>
      <w:r w:rsidR="00E13B87">
        <w:t>821 using spectrum in the TV Channel 16 band (482-488 MHz).</w:t>
      </w:r>
      <w:r>
        <w:t xml:space="preserve">  </w:t>
      </w:r>
      <w:r w:rsidRPr="002745A3">
        <w:t xml:space="preserve">New Bedford </w:t>
      </w:r>
      <w:r>
        <w:t>seek</w:t>
      </w:r>
      <w:r>
        <w:t>s</w:t>
      </w:r>
      <w:r>
        <w:t xml:space="preserve"> a waiver </w:t>
      </w:r>
      <w:r w:rsidR="00F03056">
        <w:t xml:space="preserve">of section 90.305(a) </w:t>
      </w:r>
      <w:r w:rsidR="006E139C">
        <w:t xml:space="preserve">to </w:t>
      </w:r>
      <w:r w:rsidR="0069586B">
        <w:t xml:space="preserve">add </w:t>
      </w:r>
      <w:r w:rsidR="006E139C">
        <w:t xml:space="preserve">two new base </w:t>
      </w:r>
      <w:r>
        <w:t>stations</w:t>
      </w:r>
      <w:r w:rsidR="0069586B">
        <w:t xml:space="preserve"> to Station WRPE962 at the New Bedford Hotel and the Regency Hotel, located</w:t>
      </w:r>
      <w:r>
        <w:t xml:space="preserve"> </w:t>
      </w:r>
      <w:r w:rsidR="00BB50D3">
        <w:t>0.</w:t>
      </w:r>
      <w:r w:rsidR="00264BC8">
        <w:t>7</w:t>
      </w:r>
      <w:r w:rsidR="00877382">
        <w:t>15</w:t>
      </w:r>
      <w:r w:rsidR="00BB50D3">
        <w:t xml:space="preserve"> and 0.</w:t>
      </w:r>
      <w:r w:rsidR="00264BC8">
        <w:t>6</w:t>
      </w:r>
      <w:r w:rsidR="00877382">
        <w:t>75</w:t>
      </w:r>
      <w:r w:rsidR="00BB50D3">
        <w:t xml:space="preserve"> kilometers</w:t>
      </w:r>
      <w:r w:rsidR="006100EE">
        <w:t>, respectively</w:t>
      </w:r>
      <w:r w:rsidR="00BB50D3">
        <w:t xml:space="preserve"> </w:t>
      </w:r>
      <w:r>
        <w:t>outside the 80-kilometer (</w:t>
      </w:r>
      <w:r w:rsidR="00EA345E">
        <w:t xml:space="preserve">i.e., </w:t>
      </w:r>
      <w:r w:rsidRPr="00357D10" w:rsidR="00357D10">
        <w:t>0.154 and 0.129 miles</w:t>
      </w:r>
      <w:r w:rsidR="006100EE">
        <w:t>, respectively</w:t>
      </w:r>
      <w:r w:rsidRPr="00357D10" w:rsidR="00357D10">
        <w:t xml:space="preserve"> </w:t>
      </w:r>
      <w:r w:rsidR="00357D10">
        <w:t xml:space="preserve">outside the </w:t>
      </w:r>
      <w:r>
        <w:t>50-mile) radius area around Boston, Massachusetts in which fixed stations are normally authorized under the rules.</w:t>
      </w:r>
      <w:r>
        <w:rPr>
          <w:rStyle w:val="FootnoteReference"/>
        </w:rPr>
        <w:footnoteReference w:id="7"/>
      </w:r>
      <w:r>
        <w:t xml:space="preserve">  </w:t>
      </w:r>
      <w:r w:rsidR="009F0893">
        <w:t>T</w:t>
      </w:r>
      <w:r w:rsidR="00A04C4D">
        <w:t>he City</w:t>
      </w:r>
      <w:r w:rsidRPr="002745A3" w:rsidR="00C0362C">
        <w:t xml:space="preserve"> </w:t>
      </w:r>
      <w:r w:rsidR="009F0893">
        <w:t xml:space="preserve">also </w:t>
      </w:r>
      <w:r w:rsidR="00C0362C">
        <w:t xml:space="preserve">seeks </w:t>
      </w:r>
      <w:r w:rsidR="0069586B">
        <w:t xml:space="preserve">a waiver </w:t>
      </w:r>
      <w:r w:rsidR="009F0893">
        <w:t>under</w:t>
      </w:r>
      <w:r w:rsidR="0069586B">
        <w:t xml:space="preserve"> section 90.305(a) </w:t>
      </w:r>
      <w:r w:rsidR="00C0362C">
        <w:t xml:space="preserve">to </w:t>
      </w:r>
      <w:r w:rsidR="003C17DF">
        <w:t xml:space="preserve">add </w:t>
      </w:r>
      <w:r w:rsidR="0069586B">
        <w:t xml:space="preserve">one base station </w:t>
      </w:r>
      <w:r w:rsidR="00FF799E">
        <w:t xml:space="preserve">to Station </w:t>
      </w:r>
      <w:r w:rsidR="00A04C4D">
        <w:t>WRTX</w:t>
      </w:r>
      <w:r w:rsidR="00FF799E">
        <w:t>821</w:t>
      </w:r>
      <w:r w:rsidR="0069586B">
        <w:t xml:space="preserve"> at the </w:t>
      </w:r>
      <w:r w:rsidR="00BB6138">
        <w:t xml:space="preserve">same </w:t>
      </w:r>
      <w:r w:rsidR="0069586B">
        <w:t>New Bedford Hotel</w:t>
      </w:r>
      <w:r w:rsidR="00A408BF">
        <w:t xml:space="preserve"> site</w:t>
      </w:r>
      <w:r w:rsidR="00BC3DD6">
        <w:t xml:space="preserve">, </w:t>
      </w:r>
      <w:r w:rsidR="00BB6138">
        <w:t>which would</w:t>
      </w:r>
      <w:r w:rsidR="00FF799E">
        <w:t xml:space="preserve"> </w:t>
      </w:r>
      <w:r w:rsidR="00BC3DD6">
        <w:t>operat</w:t>
      </w:r>
      <w:r w:rsidR="00BB6138">
        <w:t>e</w:t>
      </w:r>
      <w:r w:rsidR="003C17DF">
        <w:t xml:space="preserve"> </w:t>
      </w:r>
      <w:r w:rsidR="00C0362C">
        <w:t xml:space="preserve">on the same three </w:t>
      </w:r>
      <w:r w:rsidR="00B934BF">
        <w:t xml:space="preserve">base </w:t>
      </w:r>
      <w:r w:rsidR="00C0362C">
        <w:t>frequenc</w:t>
      </w:r>
      <w:r w:rsidR="00B934BF">
        <w:t>ies</w:t>
      </w:r>
      <w:r w:rsidR="00441D1E">
        <w:t xml:space="preserve"> in the TV Channel 14 band</w:t>
      </w:r>
      <w:r w:rsidR="00B934BF">
        <w:t xml:space="preserve"> </w:t>
      </w:r>
      <w:r w:rsidR="00BC3DD6">
        <w:t xml:space="preserve">as </w:t>
      </w:r>
      <w:r w:rsidR="002E517F">
        <w:t>Station WRPE962</w:t>
      </w:r>
      <w:r w:rsidR="00C0362C">
        <w:t>.</w:t>
      </w:r>
      <w:r>
        <w:rPr>
          <w:rStyle w:val="FootnoteReference"/>
        </w:rPr>
        <w:footnoteReference w:id="8"/>
      </w:r>
      <w:r w:rsidR="00C0362C">
        <w:t xml:space="preserve"> </w:t>
      </w:r>
    </w:p>
    <w:p w:rsidR="00095F9C" w:rsidP="00806699" w14:paraId="05CA799A" w14:textId="77777777">
      <w:pPr>
        <w:ind w:firstLine="720"/>
      </w:pPr>
    </w:p>
    <w:p w:rsidR="00B01497" w:rsidP="00713CF5" w14:paraId="624EC64A" w14:textId="4539476D">
      <w:pPr>
        <w:widowControl/>
        <w:ind w:firstLine="720"/>
      </w:pPr>
      <w:r>
        <w:t xml:space="preserve">The </w:t>
      </w:r>
      <w:r w:rsidR="00936FBD">
        <w:t>City</w:t>
      </w:r>
      <w:r>
        <w:t xml:space="preserve"> </w:t>
      </w:r>
      <w:r w:rsidR="008C0228">
        <w:t xml:space="preserve">states that </w:t>
      </w:r>
      <w:r w:rsidR="002745A3">
        <w:t>it “</w:t>
      </w:r>
      <w:r w:rsidRPr="002745A3" w:rsidR="002745A3">
        <w:t>is in dire need of improved coverage and building penetration in its historical downtown business district</w:t>
      </w:r>
      <w:r w:rsidR="008C0228">
        <w:t>.</w:t>
      </w:r>
      <w:r w:rsidR="002745A3">
        <w:t>”</w:t>
      </w:r>
      <w:r>
        <w:rPr>
          <w:rStyle w:val="FootnoteReference"/>
        </w:rPr>
        <w:footnoteReference w:id="9"/>
      </w:r>
      <w:r w:rsidR="008C0228">
        <w:t xml:space="preserve">  </w:t>
      </w:r>
      <w:r w:rsidR="009B23E8">
        <w:t>The City</w:t>
      </w:r>
      <w:r w:rsidR="00810CB5">
        <w:t xml:space="preserve"> contends that “in order </w:t>
      </w:r>
      <w:r w:rsidRPr="00810CB5" w:rsidR="00810CB5">
        <w:t xml:space="preserve">to accomplish the required </w:t>
      </w:r>
      <w:r w:rsidRPr="00810CB5" w:rsidR="00810CB5">
        <w:t>service dependability, it is necessary to construct two sites in that area.</w:t>
      </w:r>
      <w:r w:rsidR="00810CB5">
        <w:t>”</w:t>
      </w:r>
      <w:r>
        <w:rPr>
          <w:rStyle w:val="FootnoteReference"/>
        </w:rPr>
        <w:footnoteReference w:id="10"/>
      </w:r>
      <w:r w:rsidR="00810CB5">
        <w:t xml:space="preserve">  The City states that “the </w:t>
      </w:r>
      <w:r w:rsidRPr="00810CB5" w:rsidR="00810CB5">
        <w:t>prime sites that can provide that coverage are all located greater than 50 miles of the geographic center of Boston</w:t>
      </w:r>
      <w:r>
        <w:t>.</w:t>
      </w:r>
      <w:r w:rsidR="00810CB5">
        <w:t>”</w:t>
      </w:r>
      <w:r>
        <w:rPr>
          <w:rStyle w:val="FootnoteReference"/>
        </w:rPr>
        <w:footnoteReference w:id="11"/>
      </w:r>
      <w:r>
        <w:t xml:space="preserve">  </w:t>
      </w:r>
      <w:r w:rsidR="00A4538D">
        <w:t>The City</w:t>
      </w:r>
      <w:r w:rsidR="00C116C2">
        <w:t xml:space="preserve"> states that a waiver grant is in the public interest and would “</w:t>
      </w:r>
      <w:r w:rsidRPr="00C116C2" w:rsidR="00C116C2">
        <w:t>provide enhanced public safety radio services to the citizens and visitors in the greater downtown New Bedford</w:t>
      </w:r>
      <w:r w:rsidR="00C116C2">
        <w:t>.”</w:t>
      </w:r>
      <w:r>
        <w:rPr>
          <w:rStyle w:val="FootnoteReference"/>
        </w:rPr>
        <w:footnoteReference w:id="12"/>
      </w:r>
      <w:r>
        <w:t xml:space="preserve">  </w:t>
      </w:r>
    </w:p>
    <w:p w:rsidR="00095F9C" w:rsidP="00806699" w14:paraId="7BA67A40" w14:textId="3CACF49E">
      <w:pPr>
        <w:ind w:firstLine="720"/>
      </w:pPr>
    </w:p>
    <w:p w:rsidR="00B01497" w:rsidP="00806699" w14:paraId="0319ED0A" w14:textId="03FD39F9">
      <w:pPr>
        <w:ind w:firstLine="720"/>
      </w:pPr>
      <w:r>
        <w:t xml:space="preserve">The </w:t>
      </w:r>
      <w:r w:rsidR="00936FBD">
        <w:t>City</w:t>
      </w:r>
      <w:r>
        <w:t xml:space="preserve"> acknowledge</w:t>
      </w:r>
      <w:r w:rsidR="00C116C2">
        <w:t>s</w:t>
      </w:r>
      <w:r>
        <w:t xml:space="preserve"> that </w:t>
      </w:r>
      <w:r w:rsidR="00C116C2">
        <w:t>t</w:t>
      </w:r>
      <w:r>
        <w:t xml:space="preserve">he sites </w:t>
      </w:r>
      <w:r w:rsidR="00C116C2">
        <w:t xml:space="preserve">exceed </w:t>
      </w:r>
      <w:r>
        <w:t xml:space="preserve">the </w:t>
      </w:r>
      <w:r w:rsidR="00184678">
        <w:t>50-mile</w:t>
      </w:r>
      <w:r>
        <w:t xml:space="preserve"> radius </w:t>
      </w:r>
      <w:r w:rsidR="00A4538D">
        <w:t xml:space="preserve">specified in the rules for locating </w:t>
      </w:r>
      <w:r>
        <w:t>fixed transmitters in the Boston area.</w:t>
      </w:r>
      <w:r>
        <w:rPr>
          <w:rStyle w:val="FootnoteReference"/>
        </w:rPr>
        <w:footnoteReference w:id="13"/>
      </w:r>
      <w:r>
        <w:t xml:space="preserve">  However, the </w:t>
      </w:r>
      <w:r w:rsidR="00936FBD">
        <w:t>City</w:t>
      </w:r>
      <w:r>
        <w:t xml:space="preserve"> contend</w:t>
      </w:r>
      <w:r w:rsidR="008C0228">
        <w:t>s</w:t>
      </w:r>
      <w:r>
        <w:t xml:space="preserve"> that locating the two stations </w:t>
      </w:r>
      <w:r w:rsidR="00C116C2">
        <w:t xml:space="preserve">up to 0.154 miles </w:t>
      </w:r>
      <w:r>
        <w:t xml:space="preserve">beyond the 50-mile radius is a </w:t>
      </w:r>
      <w:r w:rsidRPr="00563B1F">
        <w:rPr>
          <w:i/>
          <w:iCs/>
        </w:rPr>
        <w:t>de minimis</w:t>
      </w:r>
      <w:r>
        <w:t xml:space="preserve"> change.</w:t>
      </w:r>
      <w:r>
        <w:rPr>
          <w:rStyle w:val="FootnoteReference"/>
        </w:rPr>
        <w:footnoteReference w:id="14"/>
      </w:r>
      <w:r>
        <w:t xml:space="preserve">  </w:t>
      </w:r>
    </w:p>
    <w:p w:rsidR="00D310B2" w:rsidP="00806699" w14:paraId="523BCD53" w14:textId="5B40D3C6">
      <w:pPr>
        <w:ind w:firstLine="720"/>
      </w:pPr>
    </w:p>
    <w:p w:rsidR="00806699" w:rsidP="00D324E1" w14:paraId="7C9941B0" w14:textId="77777777">
      <w:pPr>
        <w:widowControl/>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w:t>
      </w:r>
      <w:r>
        <w:rPr>
          <w:i/>
          <w:szCs w:val="22"/>
        </w:rPr>
        <w:t>Public Notice</w:t>
      </w:r>
      <w:r>
        <w:rPr>
          <w:szCs w:val="22"/>
        </w:rPr>
        <w:t xml:space="preserve">.  All comments and reply comments should reference the subject file number(s), waiver requests, and the DA number indicated on this </w:t>
      </w:r>
      <w:r>
        <w:rPr>
          <w:i/>
          <w:szCs w:val="22"/>
        </w:rPr>
        <w:t>Public Notice</w:t>
      </w:r>
      <w:r>
        <w:rPr>
          <w:szCs w:val="22"/>
        </w:rPr>
        <w:t xml:space="preserve">.  </w:t>
      </w:r>
    </w:p>
    <w:p w:rsidR="00806699" w:rsidP="00806699" w14:paraId="1E79FFC4" w14:textId="77777777">
      <w:pPr>
        <w:ind w:firstLine="720"/>
        <w:rPr>
          <w:szCs w:val="22"/>
        </w:rPr>
      </w:pPr>
    </w:p>
    <w:p w:rsidR="00806699" w:rsidRPr="002F4E74" w:rsidP="00806699" w14:paraId="4955BB60" w14:textId="77777777">
      <w:pPr>
        <w:widowControl/>
        <w:autoSpaceDE w:val="0"/>
        <w:autoSpaceDN w:val="0"/>
        <w:adjustRightInd w:val="0"/>
        <w:ind w:firstLine="720"/>
        <w:rPr>
          <w:snapToGrid/>
          <w:kern w:val="0"/>
          <w:szCs w:val="22"/>
        </w:rPr>
      </w:pPr>
      <w:r w:rsidRPr="002F4E74">
        <w:rPr>
          <w:snapToGrid/>
          <w:color w:val="000000"/>
          <w:kern w:val="0"/>
          <w:szCs w:val="22"/>
        </w:rPr>
        <w:t>Pleadings may be filed electronically through ULS, or by paper pursuant to the following instructions.  Parties are strongly encouraged to file</w:t>
      </w:r>
      <w:r w:rsidRPr="002F4E74">
        <w:rPr>
          <w:snapToGrid/>
          <w:kern w:val="0"/>
          <w:szCs w:val="22"/>
        </w:rPr>
        <w:t xml:space="preserve"> </w:t>
      </w:r>
      <w:r w:rsidRPr="002F4E74">
        <w:rPr>
          <w:snapToGrid/>
          <w:color w:val="000000"/>
          <w:kern w:val="0"/>
          <w:szCs w:val="22"/>
        </w:rPr>
        <w:t>electronically using ULS.</w:t>
      </w:r>
    </w:p>
    <w:p w:rsidR="00806699" w:rsidP="00806699" w14:paraId="79021C0D" w14:textId="77777777">
      <w:pPr>
        <w:ind w:firstLine="720"/>
        <w:rPr>
          <w:szCs w:val="22"/>
        </w:rPr>
      </w:pPr>
    </w:p>
    <w:p w:rsidR="00806699" w:rsidRPr="002F4E74" w:rsidP="00806699" w14:paraId="60FB182E" w14:textId="77777777">
      <w:pPr>
        <w:pStyle w:val="ListParagraph"/>
        <w:widowControl/>
        <w:numPr>
          <w:ilvl w:val="0"/>
          <w:numId w:val="7"/>
        </w:numPr>
        <w:autoSpaceDE w:val="0"/>
        <w:autoSpaceDN w:val="0"/>
        <w:adjustRightInd w:val="0"/>
        <w:rPr>
          <w:snapToGrid/>
          <w:color w:val="000000"/>
          <w:kern w:val="0"/>
          <w:szCs w:val="22"/>
        </w:rPr>
      </w:pPr>
      <w:r w:rsidRPr="002F4E74">
        <w:rPr>
          <w:snapToGrid/>
          <w:color w:val="000000"/>
          <w:kern w:val="0"/>
          <w:szCs w:val="22"/>
        </w:rPr>
        <w:t>Electronic Filers: Pleadings may be filed electronically using the Internet by accessing ULS:</w:t>
      </w:r>
    </w:p>
    <w:p w:rsidR="00806699" w:rsidRPr="002F4E74" w:rsidP="00806699" w14:paraId="1BDB877C" w14:textId="77777777">
      <w:pPr>
        <w:widowControl/>
        <w:autoSpaceDE w:val="0"/>
        <w:autoSpaceDN w:val="0"/>
        <w:adjustRightInd w:val="0"/>
        <w:ind w:left="720"/>
        <w:rPr>
          <w:snapToGrid/>
          <w:color w:val="000000"/>
          <w:kern w:val="0"/>
          <w:szCs w:val="22"/>
        </w:rPr>
      </w:pPr>
      <w:r w:rsidRPr="002F4E74">
        <w:rPr>
          <w:snapToGrid/>
          <w:color w:val="0000FF"/>
          <w:kern w:val="0"/>
          <w:szCs w:val="22"/>
        </w:rPr>
        <w:t>https://www.fcc.gov/wireless/systems-utilities/universal-licensing-system</w:t>
      </w:r>
      <w:r w:rsidRPr="002F4E74">
        <w:rPr>
          <w:snapToGrid/>
          <w:color w:val="000000"/>
          <w:kern w:val="0"/>
          <w:szCs w:val="22"/>
        </w:rPr>
        <w:t>.  Each screen indicates</w:t>
      </w:r>
    </w:p>
    <w:p w:rsidR="00806699" w:rsidRPr="002F4E74" w:rsidP="00806699" w14:paraId="4FE973AB" w14:textId="77777777">
      <w:pPr>
        <w:widowControl/>
        <w:autoSpaceDE w:val="0"/>
        <w:autoSpaceDN w:val="0"/>
        <w:adjustRightInd w:val="0"/>
        <w:ind w:left="720"/>
        <w:rPr>
          <w:snapToGrid/>
          <w:color w:val="000000"/>
          <w:kern w:val="0"/>
          <w:szCs w:val="22"/>
        </w:rPr>
      </w:pPr>
      <w:r w:rsidRPr="002F4E74">
        <w:rPr>
          <w:snapToGrid/>
          <w:color w:val="000000"/>
          <w:kern w:val="0"/>
          <w:szCs w:val="22"/>
        </w:rPr>
        <w:t>the information to be provided or the action(s) to be performed to complete that screen.  From the</w:t>
      </w:r>
    </w:p>
    <w:p w:rsidR="00806699" w:rsidRPr="002F4E74" w:rsidP="00806699" w14:paraId="4A0735DF" w14:textId="77777777">
      <w:pPr>
        <w:widowControl/>
        <w:autoSpaceDE w:val="0"/>
        <w:autoSpaceDN w:val="0"/>
        <w:adjustRightInd w:val="0"/>
        <w:ind w:left="720"/>
        <w:rPr>
          <w:snapToGrid/>
          <w:color w:val="000000"/>
          <w:kern w:val="0"/>
          <w:szCs w:val="22"/>
        </w:rPr>
      </w:pPr>
      <w:r w:rsidRPr="002F4E74">
        <w:rPr>
          <w:snapToGrid/>
          <w:color w:val="000000"/>
          <w:kern w:val="0"/>
          <w:szCs w:val="22"/>
        </w:rPr>
        <w:t>ULS website, to begin the process of filing a pleading click on “SUBMIT A PLEADING.”  The</w:t>
      </w:r>
    </w:p>
    <w:p w:rsidR="00806699" w:rsidRPr="002F4E74" w:rsidP="00806699" w14:paraId="11AA822F" w14:textId="77777777">
      <w:pPr>
        <w:widowControl/>
        <w:autoSpaceDE w:val="0"/>
        <w:autoSpaceDN w:val="0"/>
        <w:adjustRightInd w:val="0"/>
        <w:ind w:left="720"/>
        <w:rPr>
          <w:i/>
          <w:iCs/>
          <w:snapToGrid/>
          <w:color w:val="000000"/>
          <w:kern w:val="0"/>
          <w:szCs w:val="22"/>
        </w:rPr>
      </w:pPr>
      <w:r w:rsidRPr="002F4E74">
        <w:rPr>
          <w:snapToGrid/>
          <w:color w:val="000000"/>
          <w:kern w:val="0"/>
          <w:szCs w:val="22"/>
        </w:rPr>
        <w:t xml:space="preserve">link takes the user to the </w:t>
      </w:r>
      <w:r w:rsidRPr="002F4E74">
        <w:rPr>
          <w:i/>
          <w:iCs/>
          <w:snapToGrid/>
          <w:color w:val="000000"/>
          <w:kern w:val="0"/>
          <w:szCs w:val="22"/>
        </w:rPr>
        <w:t xml:space="preserve">Pleadings Information </w:t>
      </w:r>
      <w:r w:rsidRPr="002F4E74">
        <w:rPr>
          <w:snapToGrid/>
          <w:color w:val="000000"/>
          <w:kern w:val="0"/>
          <w:szCs w:val="22"/>
        </w:rPr>
        <w:t xml:space="preserve">screen.  Upon completing the </w:t>
      </w:r>
      <w:r w:rsidRPr="002F4E74">
        <w:rPr>
          <w:i/>
          <w:iCs/>
          <w:snapToGrid/>
          <w:color w:val="000000"/>
          <w:kern w:val="0"/>
          <w:szCs w:val="22"/>
        </w:rPr>
        <w:t>Pleadings</w:t>
      </w:r>
    </w:p>
    <w:p w:rsidR="00806699" w:rsidRPr="002F4E74" w:rsidP="00806699" w14:paraId="5550F434" w14:textId="77777777">
      <w:pPr>
        <w:widowControl/>
        <w:autoSpaceDE w:val="0"/>
        <w:autoSpaceDN w:val="0"/>
        <w:adjustRightInd w:val="0"/>
        <w:ind w:left="720"/>
        <w:rPr>
          <w:snapToGrid/>
          <w:kern w:val="0"/>
          <w:szCs w:val="22"/>
        </w:rPr>
      </w:pPr>
      <w:r w:rsidRPr="002F4E74">
        <w:rPr>
          <w:i/>
          <w:iCs/>
          <w:snapToGrid/>
          <w:color w:val="000000"/>
          <w:kern w:val="0"/>
          <w:szCs w:val="22"/>
        </w:rPr>
        <w:t xml:space="preserve">Information </w:t>
      </w:r>
      <w:r w:rsidRPr="002F4E74">
        <w:rPr>
          <w:snapToGrid/>
          <w:color w:val="000000"/>
          <w:kern w:val="0"/>
          <w:szCs w:val="22"/>
        </w:rPr>
        <w:t xml:space="preserve">screen, click “CONTINUE” to go to the </w:t>
      </w:r>
      <w:r w:rsidRPr="002F4E74">
        <w:rPr>
          <w:i/>
          <w:iCs/>
          <w:snapToGrid/>
          <w:color w:val="000000"/>
          <w:kern w:val="0"/>
          <w:szCs w:val="22"/>
        </w:rPr>
        <w:t xml:space="preserve">File Numbers/Call Signs </w:t>
      </w:r>
      <w:r w:rsidRPr="002F4E74">
        <w:rPr>
          <w:snapToGrid/>
          <w:color w:val="000000"/>
          <w:kern w:val="0"/>
          <w:szCs w:val="22"/>
        </w:rPr>
        <w:t xml:space="preserve">screen.  Upon providing the information required on that screen, complete steps three and four at the </w:t>
      </w:r>
      <w:r w:rsidRPr="002F4E74">
        <w:rPr>
          <w:i/>
          <w:iCs/>
          <w:snapToGrid/>
          <w:color w:val="000000"/>
          <w:kern w:val="0"/>
          <w:szCs w:val="22"/>
        </w:rPr>
        <w:t xml:space="preserve">Attach File </w:t>
      </w:r>
      <w:r w:rsidRPr="002F4E74">
        <w:rPr>
          <w:snapToGrid/>
          <w:kern w:val="0"/>
          <w:szCs w:val="22"/>
        </w:rPr>
        <w:t xml:space="preserve">and </w:t>
      </w:r>
      <w:r w:rsidRPr="002F4E74">
        <w:rPr>
          <w:i/>
          <w:iCs/>
          <w:snapToGrid/>
          <w:kern w:val="0"/>
          <w:szCs w:val="22"/>
        </w:rPr>
        <w:t xml:space="preserve">Confirmation </w:t>
      </w:r>
      <w:r w:rsidRPr="002F4E74">
        <w:rPr>
          <w:snapToGrid/>
          <w:kern w:val="0"/>
          <w:szCs w:val="22"/>
        </w:rPr>
        <w:t xml:space="preserve">screens, respectively.  For more information, detailed instructions can be found in the </w:t>
      </w:r>
      <w:r w:rsidRPr="002F4E74">
        <w:rPr>
          <w:i/>
          <w:iCs/>
          <w:snapToGrid/>
          <w:kern w:val="0"/>
          <w:szCs w:val="22"/>
        </w:rPr>
        <w:t xml:space="preserve">Public Notice </w:t>
      </w:r>
      <w:r w:rsidRPr="002F4E74">
        <w:rPr>
          <w:snapToGrid/>
          <w:kern w:val="0"/>
          <w:szCs w:val="22"/>
        </w:rPr>
        <w:t>announcing the implementation of electronic filing for pleadings.</w:t>
      </w:r>
      <w:r>
        <w:rPr>
          <w:rStyle w:val="FootnoteReference"/>
          <w:snapToGrid/>
          <w:kern w:val="0"/>
          <w:szCs w:val="22"/>
        </w:rPr>
        <w:footnoteReference w:id="15"/>
      </w:r>
    </w:p>
    <w:p w:rsidR="00806699" w:rsidRPr="002F4E74" w:rsidP="00806699" w14:paraId="1DB55266" w14:textId="77777777">
      <w:pPr>
        <w:ind w:left="720"/>
        <w:rPr>
          <w:szCs w:val="22"/>
        </w:rPr>
      </w:pPr>
    </w:p>
    <w:p w:rsidR="00806699" w:rsidRPr="002F4E74" w:rsidP="00806699" w14:paraId="5026CEEC" w14:textId="77777777">
      <w:pPr>
        <w:pStyle w:val="ListParagraph"/>
        <w:widowControl/>
        <w:numPr>
          <w:ilvl w:val="0"/>
          <w:numId w:val="7"/>
        </w:numPr>
        <w:autoSpaceDE w:val="0"/>
        <w:autoSpaceDN w:val="0"/>
        <w:adjustRightInd w:val="0"/>
        <w:rPr>
          <w:szCs w:val="22"/>
        </w:rPr>
      </w:pPr>
      <w:r w:rsidRPr="002F4E74">
        <w:rPr>
          <w:szCs w:val="22"/>
        </w:rPr>
        <w:t>Paper Filers: Parties who choose to file by paper must file an original and one copy of each filing.</w:t>
      </w:r>
    </w:p>
    <w:p w:rsidR="00806699" w:rsidRPr="002F4E74" w:rsidP="00806699" w14:paraId="7BDD1297" w14:textId="77777777">
      <w:pPr>
        <w:rPr>
          <w:szCs w:val="22"/>
        </w:rPr>
      </w:pPr>
    </w:p>
    <w:p w:rsidR="00806699" w:rsidRPr="002F4E74" w:rsidP="00806699" w14:paraId="6B1F2968" w14:textId="77777777">
      <w:pPr>
        <w:pStyle w:val="ListParagraph"/>
        <w:widowControl/>
        <w:numPr>
          <w:ilvl w:val="0"/>
          <w:numId w:val="7"/>
        </w:numPr>
        <w:autoSpaceDE w:val="0"/>
        <w:autoSpaceDN w:val="0"/>
        <w:adjustRightInd w:val="0"/>
        <w:rPr>
          <w:szCs w:val="22"/>
        </w:rPr>
      </w:pPr>
      <w:r w:rsidRPr="002F4E74">
        <w:rPr>
          <w:szCs w:val="22"/>
        </w:rPr>
        <w:t>Filings can be sent by commercial courier or by the U.S. Postal Service.  All filings must be addressed to the Commission’s Secretary, Office of the Secretary, Federal Communications Commission.</w:t>
      </w:r>
    </w:p>
    <w:p w:rsidR="00806699" w:rsidRPr="002F4E74" w:rsidP="00806699" w14:paraId="2584730B" w14:textId="77777777">
      <w:pPr>
        <w:rPr>
          <w:szCs w:val="22"/>
        </w:rPr>
      </w:pPr>
    </w:p>
    <w:p w:rsidR="00806699" w:rsidRPr="002F4E74" w:rsidP="00806699" w14:paraId="653E3500" w14:textId="77777777">
      <w:pPr>
        <w:pStyle w:val="ListParagraph"/>
        <w:widowControl/>
        <w:numPr>
          <w:ilvl w:val="0"/>
          <w:numId w:val="7"/>
        </w:numPr>
        <w:autoSpaceDE w:val="0"/>
        <w:autoSpaceDN w:val="0"/>
        <w:adjustRightInd w:val="0"/>
        <w:rPr>
          <w:szCs w:val="22"/>
        </w:rPr>
      </w:pPr>
      <w:r w:rsidRPr="002F4E74">
        <w:rPr>
          <w:szCs w:val="22"/>
        </w:rPr>
        <w:t>Commercial deliveries (other than U.S. Postal Service Express Mail and Priority Mail) must be sent to 9050 Junction Drive, Annapolis Junction, MD 20701.  U.S. Postal Service First-Class, Express, and Priority mail must be addressed to 45 L Street, NE, Washington, DC 20554.</w:t>
      </w:r>
    </w:p>
    <w:p w:rsidR="00806699" w:rsidRPr="002F4E74" w:rsidP="00806699" w14:paraId="1E843032" w14:textId="77777777">
      <w:pPr>
        <w:widowControl/>
        <w:autoSpaceDE w:val="0"/>
        <w:autoSpaceDN w:val="0"/>
        <w:adjustRightInd w:val="0"/>
        <w:ind w:left="720"/>
        <w:rPr>
          <w:szCs w:val="22"/>
        </w:rPr>
      </w:pPr>
    </w:p>
    <w:p w:rsidR="00806699" w:rsidRPr="002F4E74" w:rsidP="00806699" w14:paraId="5039B6EB" w14:textId="77777777">
      <w:pPr>
        <w:pStyle w:val="ListParagraph"/>
        <w:widowControl/>
        <w:numPr>
          <w:ilvl w:val="0"/>
          <w:numId w:val="7"/>
        </w:numPr>
        <w:autoSpaceDE w:val="0"/>
        <w:autoSpaceDN w:val="0"/>
        <w:adjustRightInd w:val="0"/>
        <w:rPr>
          <w:snapToGrid/>
          <w:color w:val="000000"/>
          <w:kern w:val="0"/>
          <w:szCs w:val="22"/>
        </w:rPr>
      </w:pPr>
      <w:r w:rsidRPr="002F4E74">
        <w:rPr>
          <w:snapToGrid/>
          <w:color w:val="000000"/>
          <w:kern w:val="0"/>
          <w:szCs w:val="22"/>
        </w:rPr>
        <w:t>As of March 19, 2020, the FCC is no longer accepting hand-delivered or messenger delivered paper filings at FCC Headquarters due to the COVID-19 pandemic.</w:t>
      </w:r>
      <w:r>
        <w:rPr>
          <w:rStyle w:val="FootnoteReference"/>
          <w:snapToGrid/>
          <w:kern w:val="0"/>
          <w:szCs w:val="22"/>
        </w:rPr>
        <w:footnoteReference w:id="16"/>
      </w:r>
      <w:r w:rsidRPr="002F4E74">
        <w:rPr>
          <w:snapToGrid/>
          <w:color w:val="000000"/>
          <w:kern w:val="0"/>
          <w:szCs w:val="22"/>
        </w:rPr>
        <w:t xml:space="preserve">  Furthermore, after COVID-</w:t>
      </w:r>
      <w:r w:rsidRPr="002F4E74">
        <w:rPr>
          <w:snapToGrid/>
          <w:color w:val="000000"/>
          <w:kern w:val="0"/>
          <w:szCs w:val="22"/>
        </w:rPr>
        <w:t>19 restrictions are lifted the new filing location for paper documents will be 9050 Junction Drive, Annapolis Junction, MD 20701.</w:t>
      </w:r>
      <w:r>
        <w:rPr>
          <w:rStyle w:val="FootnoteReference"/>
          <w:snapToGrid/>
          <w:kern w:val="0"/>
          <w:szCs w:val="22"/>
        </w:rPr>
        <w:footnoteReference w:id="17"/>
      </w:r>
    </w:p>
    <w:p w:rsidR="00806699" w:rsidRPr="002F4E74" w:rsidP="00806699" w14:paraId="512B3D85" w14:textId="77777777">
      <w:pPr>
        <w:widowControl/>
        <w:autoSpaceDE w:val="0"/>
        <w:autoSpaceDN w:val="0"/>
        <w:adjustRightInd w:val="0"/>
        <w:rPr>
          <w:snapToGrid/>
          <w:color w:val="000000"/>
          <w:kern w:val="0"/>
          <w:szCs w:val="22"/>
        </w:rPr>
      </w:pPr>
    </w:p>
    <w:p w:rsidR="00806699" w:rsidRPr="002F4E74" w:rsidP="00806699" w14:paraId="02E40398" w14:textId="77777777">
      <w:pPr>
        <w:pStyle w:val="ListParagraph"/>
        <w:widowControl/>
        <w:numPr>
          <w:ilvl w:val="0"/>
          <w:numId w:val="7"/>
        </w:numPr>
        <w:autoSpaceDE w:val="0"/>
        <w:autoSpaceDN w:val="0"/>
        <w:adjustRightInd w:val="0"/>
        <w:rPr>
          <w:snapToGrid/>
          <w:color w:val="000000"/>
          <w:kern w:val="0"/>
          <w:szCs w:val="22"/>
        </w:rPr>
      </w:pPr>
      <w:r w:rsidRPr="002F4E74">
        <w:rPr>
          <w:snapToGrid/>
          <w:color w:val="000000"/>
          <w:kern w:val="0"/>
          <w:szCs w:val="22"/>
        </w:rPr>
        <w:t>Commercial overnight mail (other than U.S. Postal Service Express Mail and Priority Mail) must be sent to 9050 Junction Drive, Annapolis Junction, MD 20701.</w:t>
      </w:r>
    </w:p>
    <w:p w:rsidR="00806699" w:rsidRPr="002F4E74" w:rsidP="00806699" w14:paraId="006A7D65" w14:textId="77777777">
      <w:pPr>
        <w:widowControl/>
        <w:autoSpaceDE w:val="0"/>
        <w:autoSpaceDN w:val="0"/>
        <w:adjustRightInd w:val="0"/>
        <w:rPr>
          <w:snapToGrid/>
          <w:color w:val="000000"/>
          <w:kern w:val="0"/>
          <w:szCs w:val="22"/>
        </w:rPr>
      </w:pPr>
    </w:p>
    <w:p w:rsidR="00806699" w:rsidRPr="002F4E74" w:rsidP="00806699" w14:paraId="10592E64" w14:textId="77777777">
      <w:pPr>
        <w:pStyle w:val="ListParagraph"/>
        <w:widowControl/>
        <w:numPr>
          <w:ilvl w:val="0"/>
          <w:numId w:val="7"/>
        </w:numPr>
        <w:autoSpaceDE w:val="0"/>
        <w:autoSpaceDN w:val="0"/>
        <w:adjustRightInd w:val="0"/>
        <w:rPr>
          <w:snapToGrid/>
          <w:color w:val="000000"/>
          <w:kern w:val="0"/>
          <w:szCs w:val="22"/>
        </w:rPr>
      </w:pPr>
      <w:r w:rsidRPr="002F4E74">
        <w:rPr>
          <w:snapToGrid/>
          <w:color w:val="000000"/>
          <w:kern w:val="0"/>
          <w:szCs w:val="22"/>
        </w:rPr>
        <w:t>U.S. Postal Service first-class, Express, and Priority mail must be addressed to 45 L Street, NE,</w:t>
      </w:r>
    </w:p>
    <w:p w:rsidR="00806699" w:rsidRPr="002F4E74" w:rsidP="00806699" w14:paraId="48555A42" w14:textId="77777777">
      <w:pPr>
        <w:widowControl/>
        <w:autoSpaceDE w:val="0"/>
        <w:autoSpaceDN w:val="0"/>
        <w:adjustRightInd w:val="0"/>
        <w:ind w:left="360" w:firstLine="360"/>
        <w:rPr>
          <w:snapToGrid/>
          <w:color w:val="000000"/>
          <w:kern w:val="0"/>
          <w:szCs w:val="22"/>
        </w:rPr>
      </w:pPr>
      <w:r w:rsidRPr="002F4E74">
        <w:rPr>
          <w:snapToGrid/>
          <w:color w:val="000000"/>
          <w:kern w:val="0"/>
          <w:szCs w:val="22"/>
        </w:rPr>
        <w:t>Washington, DC 20554.</w:t>
      </w:r>
    </w:p>
    <w:p w:rsidR="00806699" w:rsidRPr="00273A25" w:rsidP="00806699" w14:paraId="0D747BF0" w14:textId="77777777">
      <w:pPr>
        <w:ind w:firstLine="360"/>
        <w:rPr>
          <w:szCs w:val="24"/>
        </w:rPr>
      </w:pPr>
    </w:p>
    <w:p w:rsidR="00806699" w:rsidP="00806699" w14:paraId="48C369B3" w14:textId="77777777">
      <w:pPr>
        <w:ind w:firstLine="720"/>
        <w:rPr>
          <w:szCs w:val="22"/>
        </w:rPr>
      </w:pPr>
      <w:r>
        <w:rPr>
          <w:szCs w:val="22"/>
        </w:rPr>
        <w:t xml:space="preserve">Because of the policy implications and potential impact of this case on persons not party to the applications, it is in the public interest to treat this case as a permit-but-disclose proceeding under the </w:t>
      </w:r>
      <w:r>
        <w:rPr>
          <w:i/>
          <w:szCs w:val="22"/>
        </w:rPr>
        <w:t>ex parte</w:t>
      </w:r>
      <w:r>
        <w:rPr>
          <w:szCs w:val="22"/>
        </w:rPr>
        <w:t xml:space="preserve"> rules.  </w:t>
      </w:r>
      <w:r>
        <w:rPr>
          <w:i/>
          <w:szCs w:val="22"/>
        </w:rPr>
        <w:t>See</w:t>
      </w:r>
      <w:r>
        <w:rPr>
          <w:szCs w:val="22"/>
        </w:rPr>
        <w:t xml:space="preserve"> Sections 1.1200(a) and 1.1206 of the Commission’s rules, 47 CFR §§ 1.1200(a) and 1.1206.  Therefore, subsequent to the release of this </w:t>
      </w:r>
      <w:r>
        <w:rPr>
          <w:i/>
          <w:szCs w:val="22"/>
        </w:rPr>
        <w:t>Public Notice, ex parte</w:t>
      </w:r>
      <w:r>
        <w:rPr>
          <w:szCs w:val="22"/>
        </w:rPr>
        <w:t xml:space="preserve"> presentations that are made with respect to the issues involved in the subject waiver requests will be allowed, but must be disclosed in accordance with the requirements of Section 1.1206(b) of the Commission’s rules, 47 CFR § 1.1206(b).</w:t>
      </w:r>
    </w:p>
    <w:p w:rsidR="00806699" w:rsidP="00806699" w14:paraId="0BBAC4C2" w14:textId="77777777">
      <w:pPr>
        <w:ind w:firstLine="720"/>
        <w:rPr>
          <w:szCs w:val="22"/>
        </w:rPr>
      </w:pPr>
    </w:p>
    <w:p w:rsidR="00806699" w:rsidP="00806699" w14:paraId="171AF9F5" w14:textId="77777777">
      <w:pPr>
        <w:ind w:firstLine="720"/>
        <w:rPr>
          <w:szCs w:val="22"/>
        </w:rPr>
      </w:pPr>
      <w:r>
        <w:rPr>
          <w:szCs w:val="22"/>
        </w:rPr>
        <w:t xml:space="preserve">The applications, waiver requests, and comments and reply comments can be accessed electronically via the Commission’s Universal Licensing System, </w:t>
      </w:r>
      <w:r w:rsidRPr="007F52B6">
        <w:rPr>
          <w:szCs w:val="22"/>
        </w:rPr>
        <w:t>https://www.fcc.gov/wireless/universal-licensing-system</w:t>
      </w:r>
      <w:r>
        <w:rPr>
          <w:szCs w:val="22"/>
        </w:rPr>
        <w:t xml:space="preserve">.  </w:t>
      </w:r>
    </w:p>
    <w:p w:rsidR="00806699" w:rsidP="00806699" w14:paraId="00F3D751" w14:textId="77777777">
      <w:pPr>
        <w:ind w:firstLine="720"/>
        <w:rPr>
          <w:szCs w:val="22"/>
        </w:rPr>
      </w:pPr>
    </w:p>
    <w:p w:rsidR="00806699" w:rsidRPr="002F4E74" w:rsidP="00806699" w14:paraId="2597F174" w14:textId="77777777">
      <w:pPr>
        <w:widowControl/>
        <w:autoSpaceDE w:val="0"/>
        <w:autoSpaceDN w:val="0"/>
        <w:adjustRightInd w:val="0"/>
        <w:ind w:firstLine="720"/>
        <w:rPr>
          <w:snapToGrid/>
          <w:color w:val="000000"/>
          <w:kern w:val="0"/>
          <w:szCs w:val="22"/>
        </w:rPr>
      </w:pPr>
      <w:r w:rsidRPr="002F4E74">
        <w:rPr>
          <w:snapToGrid/>
          <w:color w:val="000000"/>
          <w:kern w:val="0"/>
          <w:szCs w:val="22"/>
        </w:rPr>
        <w:t>For technical assistance in using ULS for viewing the application or filing an amendment to the</w:t>
      </w:r>
    </w:p>
    <w:p w:rsidR="00806699" w:rsidRPr="002F4E74" w:rsidP="00806699" w14:paraId="5116BD5E" w14:textId="77777777">
      <w:pPr>
        <w:widowControl/>
        <w:autoSpaceDE w:val="0"/>
        <w:autoSpaceDN w:val="0"/>
        <w:adjustRightInd w:val="0"/>
        <w:rPr>
          <w:snapToGrid/>
          <w:color w:val="000000"/>
          <w:kern w:val="0"/>
          <w:szCs w:val="22"/>
        </w:rPr>
      </w:pPr>
      <w:r w:rsidRPr="002F4E74">
        <w:rPr>
          <w:snapToGrid/>
          <w:color w:val="000000"/>
          <w:kern w:val="0"/>
          <w:szCs w:val="22"/>
        </w:rPr>
        <w:t>application, contact the ULS Licensing Support Hotline at (877) 480-3201.  The ULS Licensing Support</w:t>
      </w:r>
    </w:p>
    <w:p w:rsidR="00806699" w:rsidRPr="002F4E74" w:rsidP="00806699" w14:paraId="706B9666" w14:textId="77777777">
      <w:pPr>
        <w:widowControl/>
        <w:autoSpaceDE w:val="0"/>
        <w:autoSpaceDN w:val="0"/>
        <w:adjustRightInd w:val="0"/>
        <w:rPr>
          <w:snapToGrid/>
          <w:color w:val="000000"/>
          <w:kern w:val="0"/>
          <w:szCs w:val="22"/>
        </w:rPr>
      </w:pPr>
      <w:r w:rsidRPr="002F4E74">
        <w:rPr>
          <w:snapToGrid/>
          <w:color w:val="000000"/>
          <w:kern w:val="0"/>
          <w:szCs w:val="22"/>
        </w:rPr>
        <w:t>Hotline is available Monday through Friday, from 8:00 A.M. to 6:00 P.M. Eastern Time.  All calls to the</w:t>
      </w:r>
    </w:p>
    <w:p w:rsidR="00806699" w:rsidP="00806699" w14:paraId="6A75C814" w14:textId="23B32436">
      <w:pPr>
        <w:widowControl/>
        <w:autoSpaceDE w:val="0"/>
        <w:autoSpaceDN w:val="0"/>
        <w:adjustRightInd w:val="0"/>
        <w:rPr>
          <w:snapToGrid/>
          <w:color w:val="000000"/>
          <w:kern w:val="0"/>
          <w:szCs w:val="22"/>
        </w:rPr>
      </w:pPr>
      <w:r w:rsidRPr="002F4E74">
        <w:rPr>
          <w:snapToGrid/>
          <w:color w:val="000000"/>
          <w:kern w:val="0"/>
          <w:szCs w:val="22"/>
        </w:rPr>
        <w:t>ULS Licensing Support Hotline are recorded.</w:t>
      </w:r>
    </w:p>
    <w:p w:rsidR="00AE66E5" w:rsidRPr="002F4E74" w:rsidP="00806699" w14:paraId="2A80E16B" w14:textId="77777777">
      <w:pPr>
        <w:widowControl/>
        <w:autoSpaceDE w:val="0"/>
        <w:autoSpaceDN w:val="0"/>
        <w:adjustRightInd w:val="0"/>
        <w:rPr>
          <w:snapToGrid/>
          <w:color w:val="000000"/>
          <w:kern w:val="0"/>
          <w:szCs w:val="22"/>
        </w:rPr>
      </w:pPr>
    </w:p>
    <w:p w:rsidR="00806699" w:rsidRPr="00273A25" w:rsidP="00806699" w14:paraId="43899F60" w14:textId="73B33C5C">
      <w:pPr>
        <w:widowControl/>
        <w:ind w:firstLine="720"/>
        <w:rPr>
          <w:szCs w:val="24"/>
        </w:rPr>
      </w:pPr>
      <w:r w:rsidRPr="00273A25">
        <w:rPr>
          <w:szCs w:val="24"/>
        </w:rPr>
        <w:t xml:space="preserve">For further information regarding this Public Notice, please contact </w:t>
      </w:r>
      <w:r>
        <w:rPr>
          <w:szCs w:val="24"/>
        </w:rPr>
        <w:t>Thomas Eng</w:t>
      </w:r>
      <w:r w:rsidRPr="00273A25">
        <w:rPr>
          <w:szCs w:val="24"/>
        </w:rPr>
        <w:t xml:space="preserve">, </w:t>
      </w:r>
      <w:r>
        <w:rPr>
          <w:szCs w:val="24"/>
        </w:rPr>
        <w:t xml:space="preserve">Policy and Licensing </w:t>
      </w:r>
      <w:r w:rsidRPr="00273A25">
        <w:rPr>
          <w:szCs w:val="24"/>
        </w:rPr>
        <w:t>Division, Public Safety and Homeland Security Bureau, (202) 418-</w:t>
      </w:r>
      <w:r>
        <w:rPr>
          <w:szCs w:val="24"/>
        </w:rPr>
        <w:t>0019</w:t>
      </w:r>
      <w:r w:rsidRPr="00273A25">
        <w:rPr>
          <w:szCs w:val="24"/>
        </w:rPr>
        <w:t xml:space="preserve">, or by email to </w:t>
      </w:r>
      <w:hyperlink r:id="rId5" w:history="1">
        <w:r w:rsidRPr="006E7FC0" w:rsidR="00FB2299">
          <w:rPr>
            <w:rStyle w:val="Hyperlink"/>
            <w:szCs w:val="24"/>
          </w:rPr>
          <w:t>thomas.eng@fcc.gov</w:t>
        </w:r>
      </w:hyperlink>
      <w:r w:rsidRPr="00273A25">
        <w:rPr>
          <w:szCs w:val="24"/>
        </w:rPr>
        <w:t>.</w:t>
      </w:r>
      <w:r w:rsidR="00FB2299">
        <w:rPr>
          <w:szCs w:val="24"/>
        </w:rPr>
        <w:t xml:space="preserve"> </w:t>
      </w:r>
    </w:p>
    <w:p w:rsidR="00806699" w:rsidP="00806699" w14:paraId="11B4063C" w14:textId="77777777"/>
    <w:p w:rsidR="00806699" w:rsidRPr="002F4E74" w:rsidP="00806699" w14:paraId="425FF5E7" w14:textId="77777777">
      <w:pPr>
        <w:widowControl/>
        <w:autoSpaceDE w:val="0"/>
        <w:autoSpaceDN w:val="0"/>
        <w:adjustRightInd w:val="0"/>
        <w:ind w:firstLine="720"/>
        <w:rPr>
          <w:snapToGrid/>
          <w:color w:val="000000"/>
          <w:kern w:val="0"/>
          <w:szCs w:val="22"/>
        </w:rPr>
      </w:pPr>
      <w:r w:rsidRPr="002F4E74">
        <w:rPr>
          <w:snapToGrid/>
          <w:color w:val="000000"/>
          <w:kern w:val="0"/>
          <w:szCs w:val="22"/>
        </w:rPr>
        <w:t>Copies of materials can be obtained from the FCC’s Reference Information Center at (202) 418-0270.</w:t>
      </w:r>
    </w:p>
    <w:p w:rsidR="00806699" w:rsidRPr="002F4E74" w:rsidP="00806699" w14:paraId="76696B0B" w14:textId="77777777">
      <w:pPr>
        <w:widowControl/>
        <w:autoSpaceDE w:val="0"/>
        <w:autoSpaceDN w:val="0"/>
        <w:adjustRightInd w:val="0"/>
        <w:rPr>
          <w:snapToGrid/>
          <w:color w:val="000000"/>
          <w:kern w:val="0"/>
          <w:szCs w:val="22"/>
        </w:rPr>
      </w:pPr>
    </w:p>
    <w:p w:rsidR="00806699" w:rsidRPr="002F4E74" w:rsidP="00806699" w14:paraId="453C73D1" w14:textId="59AEA11B">
      <w:pPr>
        <w:widowControl/>
        <w:autoSpaceDE w:val="0"/>
        <w:autoSpaceDN w:val="0"/>
        <w:adjustRightInd w:val="0"/>
        <w:ind w:firstLine="720"/>
        <w:rPr>
          <w:snapToGrid/>
          <w:color w:val="000000"/>
          <w:kern w:val="0"/>
          <w:szCs w:val="22"/>
        </w:rPr>
      </w:pPr>
      <w:r w:rsidRPr="002F4E74">
        <w:rPr>
          <w:snapToGrid/>
          <w:color w:val="000000"/>
          <w:kern w:val="0"/>
          <w:szCs w:val="22"/>
        </w:rPr>
        <w:t xml:space="preserve">People with Disabilities:  To request materials in accessible formats for people with disabilities (braille, large print, electronic files, audio format), send an e-mail to </w:t>
      </w:r>
      <w:r w:rsidRPr="002F4E74">
        <w:rPr>
          <w:snapToGrid/>
          <w:color w:val="0000FF"/>
          <w:kern w:val="0"/>
          <w:szCs w:val="22"/>
        </w:rPr>
        <w:t xml:space="preserve">fcc504@fcc.gov </w:t>
      </w:r>
      <w:r w:rsidRPr="002F4E74">
        <w:rPr>
          <w:snapToGrid/>
          <w:color w:val="000000"/>
          <w:kern w:val="0"/>
          <w:szCs w:val="22"/>
        </w:rPr>
        <w:t>or call the Consumer &amp; Governmental Affairs Bureau at 202-418-0530 (voice).</w:t>
      </w:r>
    </w:p>
    <w:p w:rsidR="00806699" w:rsidP="00806699" w14:paraId="3B33E547" w14:textId="77777777"/>
    <w:p w:rsidR="00806699" w:rsidP="00806699" w14:paraId="50EFB227" w14:textId="77777777">
      <w:r>
        <w:tab/>
        <w:t>By the Chief, Policy and Licensing Division, Public Safety and Homeland Security Bureau.</w:t>
      </w:r>
    </w:p>
    <w:p w:rsidR="00806699" w:rsidP="00806699" w14:paraId="16926873" w14:textId="77777777"/>
    <w:p w:rsidR="00806699" w:rsidP="00806699" w14:paraId="09BDB4EF" w14:textId="77777777">
      <w:pPr>
        <w:jc w:val="center"/>
      </w:pPr>
      <w:r>
        <w:t>-FCC-</w:t>
      </w:r>
    </w:p>
    <w:p w:rsidR="00806699" w14:paraId="4D381C0F"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A1E" w14:paraId="134713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BB5A1E" w14:paraId="28C23A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A1E" w14:paraId="455823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A1E" w14:paraId="23A7527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5984" w14:paraId="54BA4E53" w14:textId="77777777">
      <w:r>
        <w:separator/>
      </w:r>
    </w:p>
  </w:footnote>
  <w:footnote w:type="continuationSeparator" w:id="1">
    <w:p w:rsidR="00365984" w14:paraId="7B967C98" w14:textId="77777777">
      <w:pPr>
        <w:rPr>
          <w:sz w:val="20"/>
        </w:rPr>
      </w:pPr>
      <w:r>
        <w:rPr>
          <w:sz w:val="20"/>
        </w:rPr>
        <w:t xml:space="preserve">(Continued from previous page)  </w:t>
      </w:r>
      <w:r>
        <w:rPr>
          <w:sz w:val="20"/>
        </w:rPr>
        <w:separator/>
      </w:r>
    </w:p>
  </w:footnote>
  <w:footnote w:type="continuationNotice" w:id="2">
    <w:p w:rsidR="00365984" w14:paraId="6A518AE6" w14:textId="77777777">
      <w:pPr>
        <w:jc w:val="right"/>
        <w:rPr>
          <w:sz w:val="20"/>
        </w:rPr>
      </w:pPr>
      <w:r>
        <w:rPr>
          <w:sz w:val="20"/>
        </w:rPr>
        <w:t>(continued….)</w:t>
      </w:r>
    </w:p>
  </w:footnote>
  <w:footnote w:id="3">
    <w:p w:rsidR="00B01497" w:rsidP="00B01497" w14:paraId="14A7382E" w14:textId="64458303">
      <w:pPr>
        <w:pStyle w:val="FootnoteText"/>
      </w:pPr>
      <w:r>
        <w:rPr>
          <w:rStyle w:val="FootnoteReference"/>
        </w:rPr>
        <w:footnoteRef/>
      </w:r>
      <w:r>
        <w:t xml:space="preserve"> </w:t>
      </w:r>
      <w:r>
        <w:rPr>
          <w:i/>
          <w:iCs/>
        </w:rPr>
        <w:t xml:space="preserve">See </w:t>
      </w:r>
      <w:r w:rsidRPr="0041534B">
        <w:t xml:space="preserve">File No. </w:t>
      </w:r>
      <w:r w:rsidRPr="002745A3" w:rsidR="002745A3">
        <w:t xml:space="preserve">0009981234 </w:t>
      </w:r>
      <w:r>
        <w:t xml:space="preserve">(filed </w:t>
      </w:r>
      <w:r w:rsidR="005C17C1">
        <w:t>Apr. 1, 2022</w:t>
      </w:r>
      <w:r>
        <w:t xml:space="preserve">, amended </w:t>
      </w:r>
      <w:r w:rsidR="005C17C1">
        <w:t>Sept. 20, 2022</w:t>
      </w:r>
      <w:r>
        <w:t xml:space="preserve">), attached Waiver (filed </w:t>
      </w:r>
      <w:r w:rsidR="005C17C1">
        <w:t>Apr. 1, 2022</w:t>
      </w:r>
      <w:r>
        <w:t>) (</w:t>
      </w:r>
      <w:r w:rsidR="004A6CB9">
        <w:t xml:space="preserve">WRPE962 </w:t>
      </w:r>
      <w:r>
        <w:t>Waiver Request)</w:t>
      </w:r>
      <w:r w:rsidR="004D78B5">
        <w:t xml:space="preserve">; File No. </w:t>
      </w:r>
      <w:r w:rsidRPr="004D78B5" w:rsidR="004D78B5">
        <w:t>0010197335</w:t>
      </w:r>
      <w:r w:rsidR="004D78B5">
        <w:t xml:space="preserve"> (filed </w:t>
      </w:r>
      <w:r w:rsidR="004E7339">
        <w:t>Sept. 8, 2022</w:t>
      </w:r>
      <w:r w:rsidR="004D78B5">
        <w:t>, amended</w:t>
      </w:r>
      <w:r w:rsidR="004E7339">
        <w:t xml:space="preserve"> Sept. 9, 2022, Oct. 14, 2022, Oct. 17, 2022</w:t>
      </w:r>
      <w:r w:rsidR="004D78B5">
        <w:t>)</w:t>
      </w:r>
      <w:r w:rsidR="004A6CB9">
        <w:t xml:space="preserve"> (WRTX821 Waiver Request)</w:t>
      </w:r>
      <w:r>
        <w:t>.</w:t>
      </w:r>
    </w:p>
  </w:footnote>
  <w:footnote w:id="4">
    <w:p w:rsidR="005E3838" w:rsidP="005E3838" w14:paraId="560CB9C9" w14:textId="77777777">
      <w:pPr>
        <w:pStyle w:val="FootnoteText"/>
      </w:pPr>
      <w:r>
        <w:rPr>
          <w:rStyle w:val="FootnoteReference"/>
        </w:rPr>
        <w:footnoteRef/>
      </w:r>
      <w:r>
        <w:t xml:space="preserve"> 47 CFR § 1.925.</w:t>
      </w:r>
    </w:p>
  </w:footnote>
  <w:footnote w:id="5">
    <w:p w:rsidR="00D310B2" w:rsidRPr="001F2B6C" w:rsidP="00D310B2" w14:paraId="735677F4" w14:textId="59BFEEB8">
      <w:pPr>
        <w:pStyle w:val="FootnoteText"/>
      </w:pPr>
      <w:r>
        <w:rPr>
          <w:rStyle w:val="FootnoteReference"/>
        </w:rPr>
        <w:footnoteRef/>
      </w:r>
      <w:r>
        <w:t xml:space="preserve"> </w:t>
      </w:r>
      <w:r>
        <w:rPr>
          <w:i/>
          <w:iCs/>
        </w:rPr>
        <w:t>See</w:t>
      </w:r>
      <w:r>
        <w:t xml:space="preserve"> 47 CFR § 90.305(a) (the transmitter site(s) for </w:t>
      </w:r>
      <w:r w:rsidRPr="004D4708">
        <w:t xml:space="preserve">base stations </w:t>
      </w:r>
      <w:r>
        <w:t xml:space="preserve">shall </w:t>
      </w:r>
      <w:r w:rsidRPr="004D4708">
        <w:t xml:space="preserve">be located </w:t>
      </w:r>
      <w:r>
        <w:t xml:space="preserve">not more than 80 </w:t>
      </w:r>
      <w:r w:rsidRPr="004D4708">
        <w:t>kilometers (</w:t>
      </w:r>
      <w:r>
        <w:t xml:space="preserve">50 </w:t>
      </w:r>
      <w:r w:rsidRPr="004D4708">
        <w:t xml:space="preserve">miles) of the geographic centers of the urbanized areas listed in </w:t>
      </w:r>
      <w:r>
        <w:t xml:space="preserve">47 CFR § </w:t>
      </w:r>
      <w:r w:rsidRPr="004D4708">
        <w:t>90.303</w:t>
      </w:r>
      <w:r>
        <w:t xml:space="preserve">); </w:t>
      </w:r>
      <w:r w:rsidR="004A6CB9">
        <w:t>WRPE962</w:t>
      </w:r>
      <w:r>
        <w:t xml:space="preserve"> Waiver Request.</w:t>
      </w:r>
    </w:p>
  </w:footnote>
  <w:footnote w:id="6">
    <w:p w:rsidR="00B66F48" w14:paraId="50051BCA" w14:textId="29AE078F">
      <w:pPr>
        <w:pStyle w:val="FootnoteText"/>
      </w:pPr>
      <w:r>
        <w:rPr>
          <w:rStyle w:val="FootnoteReference"/>
        </w:rPr>
        <w:footnoteRef/>
      </w:r>
      <w:r>
        <w:t xml:space="preserve"> The three frequency pairs are </w:t>
      </w:r>
      <w:r w:rsidRPr="001752FE">
        <w:t>470</w:t>
      </w:r>
      <w:r>
        <w:t>/473</w:t>
      </w:r>
      <w:r w:rsidRPr="001752FE">
        <w:t>.5125</w:t>
      </w:r>
      <w:r w:rsidR="00097026">
        <w:t xml:space="preserve"> MHz</w:t>
      </w:r>
      <w:r>
        <w:t xml:space="preserve">, </w:t>
      </w:r>
      <w:r w:rsidRPr="001752FE">
        <w:t>471</w:t>
      </w:r>
      <w:r>
        <w:t>/474</w:t>
      </w:r>
      <w:r w:rsidRPr="001752FE">
        <w:t>.0375</w:t>
      </w:r>
      <w:r w:rsidR="00097026">
        <w:t xml:space="preserve"> MHz</w:t>
      </w:r>
      <w:r>
        <w:t xml:space="preserve">, and </w:t>
      </w:r>
      <w:r w:rsidRPr="001752FE">
        <w:t>471</w:t>
      </w:r>
      <w:r>
        <w:t>/474</w:t>
      </w:r>
      <w:r w:rsidRPr="001752FE">
        <w:t>.1500</w:t>
      </w:r>
      <w:r>
        <w:t xml:space="preserve"> MHz</w:t>
      </w:r>
      <w:r w:rsidR="003416FF">
        <w:t>.</w:t>
      </w:r>
    </w:p>
  </w:footnote>
  <w:footnote w:id="7">
    <w:p w:rsidR="00B01497" w:rsidP="00B01497" w14:paraId="1222BAA9" w14:textId="3335E083">
      <w:pPr>
        <w:pStyle w:val="FootnoteText"/>
      </w:pPr>
      <w:r>
        <w:rPr>
          <w:rStyle w:val="FootnoteReference"/>
        </w:rPr>
        <w:footnoteRef/>
      </w:r>
      <w:r>
        <w:t xml:space="preserve"> </w:t>
      </w:r>
      <w:r w:rsidRPr="00A408BF" w:rsidR="00A408BF">
        <w:t xml:space="preserve"> </w:t>
      </w:r>
      <w:r w:rsidRPr="0041534B" w:rsidR="00A408BF">
        <w:t xml:space="preserve">File No. </w:t>
      </w:r>
      <w:r w:rsidRPr="002745A3" w:rsidR="00A408BF">
        <w:t>0009981234</w:t>
      </w:r>
      <w:r w:rsidR="00A408BF">
        <w:t>;</w:t>
      </w:r>
      <w:r w:rsidRPr="002745A3" w:rsidR="00A408BF">
        <w:t xml:space="preserve"> </w:t>
      </w:r>
      <w:r w:rsidR="004A6CB9">
        <w:t>WRPE962</w:t>
      </w:r>
      <w:r>
        <w:t xml:space="preserve"> Waiver Request at 1.  </w:t>
      </w:r>
      <w:r w:rsidRPr="00EC5E41">
        <w:rPr>
          <w:i/>
          <w:iCs/>
        </w:rPr>
        <w:t>See also</w:t>
      </w:r>
      <w:r>
        <w:t xml:space="preserve"> 47 CFR § 90.305(a</w:t>
      </w:r>
      <w:r w:rsidR="004508C0">
        <w:t>)</w:t>
      </w:r>
      <w:r>
        <w:t>.</w:t>
      </w:r>
    </w:p>
  </w:footnote>
  <w:footnote w:id="8">
    <w:p w:rsidR="00C0362C" w:rsidRPr="00C0362C" w14:paraId="46C23097" w14:textId="35AC652E">
      <w:pPr>
        <w:pStyle w:val="FootnoteText"/>
      </w:pPr>
      <w:r>
        <w:rPr>
          <w:rStyle w:val="FootnoteReference"/>
        </w:rPr>
        <w:footnoteRef/>
      </w:r>
      <w:r>
        <w:t xml:space="preserve"> </w:t>
      </w:r>
      <w:r>
        <w:rPr>
          <w:i/>
          <w:iCs/>
        </w:rPr>
        <w:t xml:space="preserve">See supra </w:t>
      </w:r>
      <w:r>
        <w:t>n.</w:t>
      </w:r>
      <w:r>
        <w:fldChar w:fldCharType="begin"/>
      </w:r>
      <w:r>
        <w:instrText xml:space="preserve"> NOTEREF _Ref117499580 \h </w:instrText>
      </w:r>
      <w:r>
        <w:fldChar w:fldCharType="separate"/>
      </w:r>
      <w:r w:rsidR="00102EDC">
        <w:t>4</w:t>
      </w:r>
      <w:r>
        <w:fldChar w:fldCharType="end"/>
      </w:r>
      <w:r w:rsidR="00A04C4D">
        <w:t xml:space="preserve">; File No. </w:t>
      </w:r>
      <w:r w:rsidRPr="004D78B5" w:rsidR="00A04C4D">
        <w:t>0010197335</w:t>
      </w:r>
      <w:r w:rsidR="0069586B">
        <w:t>; WRTX821 Waiver Request at 1</w:t>
      </w:r>
      <w:r>
        <w:t xml:space="preserve">. </w:t>
      </w:r>
    </w:p>
  </w:footnote>
  <w:footnote w:id="9">
    <w:p w:rsidR="002745A3" w14:paraId="6FB392EE" w14:textId="34F2C8FF">
      <w:pPr>
        <w:pStyle w:val="FootnoteText"/>
      </w:pPr>
      <w:r>
        <w:rPr>
          <w:rStyle w:val="FootnoteReference"/>
        </w:rPr>
        <w:footnoteRef/>
      </w:r>
      <w:r>
        <w:t xml:space="preserve"> </w:t>
      </w:r>
      <w:r w:rsidR="004A6CB9">
        <w:t>WRPE962</w:t>
      </w:r>
      <w:r w:rsidR="00810CB5">
        <w:t xml:space="preserve"> Waiver Request at 1</w:t>
      </w:r>
      <w:r w:rsidR="00B824F6">
        <w:t>; WRTX821 Waiver Request at 1</w:t>
      </w:r>
      <w:r w:rsidR="00810CB5">
        <w:t xml:space="preserve">.  </w:t>
      </w:r>
    </w:p>
  </w:footnote>
  <w:footnote w:id="10">
    <w:p w:rsidR="00184678" w:rsidRPr="00184678" w14:paraId="0B233131" w14:textId="19EB4B24">
      <w:pPr>
        <w:pStyle w:val="FootnoteText"/>
      </w:pPr>
      <w:r>
        <w:rPr>
          <w:rStyle w:val="FootnoteReference"/>
        </w:rPr>
        <w:footnoteRef/>
      </w:r>
      <w:r>
        <w:t xml:space="preserve"> </w:t>
      </w:r>
      <w:r w:rsidR="00562599">
        <w:rPr>
          <w:i/>
          <w:iCs/>
        </w:rPr>
        <w:t>See, e.</w:t>
      </w:r>
      <w:r w:rsidRPr="00892E2F" w:rsidR="00562599">
        <w:rPr>
          <w:i/>
          <w:iCs/>
        </w:rPr>
        <w:t>g</w:t>
      </w:r>
      <w:r w:rsidR="00562599">
        <w:t xml:space="preserve">., </w:t>
      </w:r>
      <w:r w:rsidR="00562599">
        <w:rPr>
          <w:i/>
          <w:iCs/>
        </w:rPr>
        <w:t>id</w:t>
      </w:r>
      <w:r>
        <w:t>.</w:t>
      </w:r>
    </w:p>
  </w:footnote>
  <w:footnote w:id="11">
    <w:p w:rsidR="00B01497" w:rsidRPr="003A281A" w:rsidP="00B01497" w14:paraId="66C68797" w14:textId="72AE62DE">
      <w:pPr>
        <w:pStyle w:val="FootnoteText"/>
      </w:pPr>
      <w:r>
        <w:rPr>
          <w:rStyle w:val="FootnoteReference"/>
        </w:rPr>
        <w:footnoteRef/>
      </w:r>
      <w:r>
        <w:t xml:space="preserve"> </w:t>
      </w:r>
      <w:r w:rsidR="00890F99">
        <w:rPr>
          <w:i/>
          <w:iCs/>
        </w:rPr>
        <w:t>See, e.</w:t>
      </w:r>
      <w:r w:rsidRPr="00C85930" w:rsidR="00890F99">
        <w:rPr>
          <w:i/>
          <w:iCs/>
        </w:rPr>
        <w:t>g</w:t>
      </w:r>
      <w:r w:rsidR="00890F99">
        <w:t xml:space="preserve">., </w:t>
      </w:r>
      <w:r w:rsidR="00890F99">
        <w:rPr>
          <w:i/>
          <w:iCs/>
        </w:rPr>
        <w:t>id</w:t>
      </w:r>
      <w:r>
        <w:t>.</w:t>
      </w:r>
    </w:p>
  </w:footnote>
  <w:footnote w:id="12">
    <w:p w:rsidR="00B01497" w:rsidP="00B01497" w14:paraId="694C8877" w14:textId="2713C0BB">
      <w:pPr>
        <w:pStyle w:val="FootnoteText"/>
      </w:pPr>
      <w:r>
        <w:rPr>
          <w:rStyle w:val="FootnoteReference"/>
        </w:rPr>
        <w:footnoteRef/>
      </w:r>
      <w:r>
        <w:t xml:space="preserve"> </w:t>
      </w:r>
      <w:r w:rsidR="00890F99">
        <w:rPr>
          <w:i/>
          <w:iCs/>
        </w:rPr>
        <w:t>See, e.</w:t>
      </w:r>
      <w:r w:rsidRPr="00C85930" w:rsidR="00890F99">
        <w:rPr>
          <w:i/>
          <w:iCs/>
        </w:rPr>
        <w:t>g</w:t>
      </w:r>
      <w:r w:rsidR="00890F99">
        <w:t xml:space="preserve">., </w:t>
      </w:r>
      <w:r w:rsidR="00890F99">
        <w:rPr>
          <w:i/>
          <w:iCs/>
        </w:rPr>
        <w:t>id</w:t>
      </w:r>
      <w:r>
        <w:t xml:space="preserve">. </w:t>
      </w:r>
    </w:p>
  </w:footnote>
  <w:footnote w:id="13">
    <w:p w:rsidR="00B01497" w:rsidP="00B01497" w14:paraId="161733AD" w14:textId="3BD596EF">
      <w:pPr>
        <w:pStyle w:val="FootnoteText"/>
      </w:pPr>
      <w:r>
        <w:rPr>
          <w:rStyle w:val="FootnoteReference"/>
        </w:rPr>
        <w:footnoteRef/>
      </w:r>
      <w:r>
        <w:t xml:space="preserve"> </w:t>
      </w:r>
      <w:r w:rsidR="00890F99">
        <w:rPr>
          <w:i/>
          <w:iCs/>
        </w:rPr>
        <w:t>See, e.</w:t>
      </w:r>
      <w:r w:rsidRPr="00C85930" w:rsidR="00890F99">
        <w:rPr>
          <w:i/>
          <w:iCs/>
        </w:rPr>
        <w:t>g</w:t>
      </w:r>
      <w:r w:rsidR="00890F99">
        <w:t xml:space="preserve">., </w:t>
      </w:r>
      <w:r w:rsidR="00890F99">
        <w:rPr>
          <w:i/>
          <w:iCs/>
        </w:rPr>
        <w:t>id</w:t>
      </w:r>
      <w:r>
        <w:t>.</w:t>
      </w:r>
    </w:p>
  </w:footnote>
  <w:footnote w:id="14">
    <w:p w:rsidR="00B01497" w:rsidRPr="00AB6BF1" w:rsidP="00B01497" w14:paraId="38667C58" w14:textId="0C0C0FDE">
      <w:pPr>
        <w:pStyle w:val="FootnoteText"/>
        <w:rPr>
          <w:i/>
          <w:iCs/>
        </w:rPr>
      </w:pPr>
      <w:r>
        <w:rPr>
          <w:rStyle w:val="FootnoteReference"/>
        </w:rPr>
        <w:footnoteRef/>
      </w:r>
      <w:r>
        <w:t xml:space="preserve"> </w:t>
      </w:r>
      <w:r w:rsidR="00890F99">
        <w:rPr>
          <w:i/>
          <w:iCs/>
        </w:rPr>
        <w:t>See, e.</w:t>
      </w:r>
      <w:r w:rsidRPr="00C85930" w:rsidR="00890F99">
        <w:rPr>
          <w:i/>
          <w:iCs/>
        </w:rPr>
        <w:t>g</w:t>
      </w:r>
      <w:r w:rsidR="00890F99">
        <w:t xml:space="preserve">., </w:t>
      </w:r>
      <w:r w:rsidR="00890F99">
        <w:rPr>
          <w:i/>
          <w:iCs/>
        </w:rPr>
        <w:t>id</w:t>
      </w:r>
      <w:r>
        <w:t>.</w:t>
      </w:r>
    </w:p>
  </w:footnote>
  <w:footnote w:id="15">
    <w:p w:rsidR="00806699" w:rsidRPr="00657342" w:rsidP="00806699" w14:paraId="4DD2EE4B" w14:textId="77777777">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Wireless Telecommunications Bureau Enhances the Commission’s Universal Licensing System to Implement</w:t>
      </w:r>
    </w:p>
    <w:p w:rsidR="00806699" w:rsidRPr="00657342" w:rsidP="00806699" w14:paraId="300C994D" w14:textId="77777777">
      <w:pPr>
        <w:pStyle w:val="FootnoteText"/>
      </w:pPr>
      <w:r w:rsidRPr="00657342">
        <w:rPr>
          <w:i/>
          <w:iCs/>
        </w:rPr>
        <w:t>Electronic Filing for Pleadings</w:t>
      </w:r>
      <w:r w:rsidRPr="00657342">
        <w:t>, Public Notice, 21 FCC Rcd 424 (WTB 2006).</w:t>
      </w:r>
    </w:p>
  </w:footnote>
  <w:footnote w:id="16">
    <w:p w:rsidR="00806699" w:rsidRPr="00657342" w:rsidP="00806699" w14:paraId="6E61E195" w14:textId="77777777">
      <w:pPr>
        <w:widowControl/>
        <w:autoSpaceDE w:val="0"/>
        <w:autoSpaceDN w:val="0"/>
        <w:adjustRightInd w:val="0"/>
        <w:rPr>
          <w:snapToGrid/>
          <w:kern w:val="0"/>
          <w:sz w:val="20"/>
        </w:rPr>
      </w:pPr>
      <w:r w:rsidRPr="00657342">
        <w:rPr>
          <w:rStyle w:val="FootnoteReference"/>
          <w:sz w:val="20"/>
        </w:rPr>
        <w:footnoteRef/>
      </w:r>
      <w:r w:rsidRPr="00657342">
        <w:rPr>
          <w:sz w:val="20"/>
        </w:rPr>
        <w:t xml:space="preserve"> </w:t>
      </w:r>
      <w:r w:rsidRPr="00657342">
        <w:rPr>
          <w:i/>
          <w:iCs/>
          <w:snapToGrid/>
          <w:kern w:val="0"/>
          <w:sz w:val="20"/>
        </w:rPr>
        <w:t>FCC Announces Closure of FCC Headquarters Open Window and Change in Hand-Delivery Filing</w:t>
      </w:r>
      <w:r w:rsidRPr="00657342">
        <w:rPr>
          <w:snapToGrid/>
          <w:kern w:val="0"/>
          <w:sz w:val="20"/>
        </w:rPr>
        <w:t>, Public</w:t>
      </w:r>
    </w:p>
    <w:p w:rsidR="00806699" w:rsidRPr="00657342" w:rsidP="00806699" w14:paraId="3C17FD53" w14:textId="2656FB4F">
      <w:pPr>
        <w:pStyle w:val="FootnoteText"/>
      </w:pPr>
      <w:r w:rsidRPr="00657342">
        <w:t xml:space="preserve">Notice, </w:t>
      </w:r>
      <w:r w:rsidRPr="00C54742" w:rsidR="00C54742">
        <w:t>35 FCC Rcd 2788</w:t>
      </w:r>
      <w:r w:rsidRPr="00657342">
        <w:t xml:space="preserve"> (OMD 2020).</w:t>
      </w:r>
    </w:p>
  </w:footnote>
  <w:footnote w:id="17">
    <w:p w:rsidR="00806699" w:rsidRPr="003D18BF" w:rsidP="003D18BF" w14:paraId="5D8078CE" w14:textId="3346A925">
      <w:pPr>
        <w:widowControl/>
        <w:autoSpaceDE w:val="0"/>
        <w:autoSpaceDN w:val="0"/>
        <w:adjustRightInd w:val="0"/>
        <w:rPr>
          <w:szCs w:val="18"/>
        </w:rPr>
      </w:pPr>
      <w:r w:rsidRPr="00657342">
        <w:rPr>
          <w:rStyle w:val="FootnoteReference"/>
          <w:sz w:val="20"/>
        </w:rPr>
        <w:footnoteRef/>
      </w:r>
      <w:r w:rsidRPr="00657342">
        <w:rPr>
          <w:sz w:val="20"/>
        </w:rPr>
        <w:t xml:space="preserve"> </w:t>
      </w:r>
      <w:r w:rsidRPr="00657342">
        <w:rPr>
          <w:i/>
          <w:iCs/>
          <w:snapToGrid/>
          <w:kern w:val="0"/>
          <w:sz w:val="20"/>
        </w:rPr>
        <w:t xml:space="preserve">FCC Announces </w:t>
      </w:r>
      <w:r w:rsidRPr="00657342" w:rsidR="0087420B">
        <w:rPr>
          <w:i/>
          <w:iCs/>
          <w:snapToGrid/>
          <w:kern w:val="0"/>
          <w:sz w:val="20"/>
        </w:rPr>
        <w:t>Clos</w:t>
      </w:r>
      <w:r w:rsidR="0087420B">
        <w:rPr>
          <w:i/>
          <w:iCs/>
          <w:snapToGrid/>
          <w:kern w:val="0"/>
          <w:sz w:val="20"/>
        </w:rPr>
        <w:t>ure</w:t>
      </w:r>
      <w:r w:rsidRPr="00657342">
        <w:rPr>
          <w:i/>
          <w:iCs/>
          <w:snapToGrid/>
          <w:kern w:val="0"/>
          <w:sz w:val="20"/>
        </w:rPr>
        <w:t xml:space="preserve"> of Filing Window at FCC Headquarters and Permanent Change in the Location and</w:t>
      </w:r>
      <w:r w:rsidR="00235C92">
        <w:rPr>
          <w:i/>
          <w:iCs/>
        </w:rPr>
        <w:t xml:space="preserve"> </w:t>
      </w:r>
      <w:r w:rsidRPr="003D18BF">
        <w:rPr>
          <w:i/>
          <w:iCs/>
          <w:sz w:val="20"/>
          <w:szCs w:val="18"/>
        </w:rPr>
        <w:t>Hours for Receiving Hand-Carried Filings</w:t>
      </w:r>
      <w:r w:rsidRPr="003D18BF">
        <w:rPr>
          <w:sz w:val="20"/>
          <w:szCs w:val="18"/>
        </w:rPr>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A1E" w14:paraId="79A20B68" w14:textId="22779088">
    <w:pPr>
      <w:tabs>
        <w:tab w:val="center" w:pos="4680"/>
        <w:tab w:val="right" w:pos="9360"/>
      </w:tabs>
    </w:pPr>
    <w:r>
      <w:rPr>
        <w:b/>
      </w:rPr>
      <w:tab/>
      <w:t>Federal Communications Commission</w:t>
    </w:r>
    <w:r>
      <w:rPr>
        <w:b/>
      </w:rPr>
      <w:tab/>
    </w:r>
    <w:r w:rsidR="00B9602F">
      <w:rPr>
        <w:b/>
        <w:sz w:val="24"/>
      </w:rPr>
      <w:t>DA 22-1331</w:t>
    </w:r>
  </w:p>
  <w:p w:rsidR="00BB5A1E" w14:paraId="589C991A" w14:textId="0ECF095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5A1E" w14:paraId="0AAA724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A1E" w14:paraId="67E9CFA2" w14:textId="6E931E29">
    <w:pPr>
      <w:pStyle w:val="Header"/>
    </w:pPr>
    <w:r>
      <w:rPr>
        <w:noProof/>
        <w:snapToGrid/>
      </w:rPr>
      <w:drawing>
        <wp:inline distT="0" distB="0" distL="0" distR="0">
          <wp:extent cx="59626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265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1D566A0"/>
    <w:multiLevelType w:val="hybridMultilevel"/>
    <w:tmpl w:val="01464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97"/>
    <w:rsid w:val="000354FA"/>
    <w:rsid w:val="00037D54"/>
    <w:rsid w:val="00095F9C"/>
    <w:rsid w:val="00097026"/>
    <w:rsid w:val="000C0630"/>
    <w:rsid w:val="000E4605"/>
    <w:rsid w:val="00102EDC"/>
    <w:rsid w:val="0011549D"/>
    <w:rsid w:val="001752FE"/>
    <w:rsid w:val="00184678"/>
    <w:rsid w:val="001C72CE"/>
    <w:rsid w:val="001F2B6C"/>
    <w:rsid w:val="00235C92"/>
    <w:rsid w:val="00262909"/>
    <w:rsid w:val="00264BC8"/>
    <w:rsid w:val="00273A25"/>
    <w:rsid w:val="002745A3"/>
    <w:rsid w:val="002D049A"/>
    <w:rsid w:val="002D232E"/>
    <w:rsid w:val="002E517F"/>
    <w:rsid w:val="002F4E74"/>
    <w:rsid w:val="003116AB"/>
    <w:rsid w:val="00322748"/>
    <w:rsid w:val="003416FF"/>
    <w:rsid w:val="00357D10"/>
    <w:rsid w:val="00365984"/>
    <w:rsid w:val="003A281A"/>
    <w:rsid w:val="003C01AB"/>
    <w:rsid w:val="003C17DF"/>
    <w:rsid w:val="003C6296"/>
    <w:rsid w:val="003D18BF"/>
    <w:rsid w:val="003D3EC4"/>
    <w:rsid w:val="0041534B"/>
    <w:rsid w:val="004401F9"/>
    <w:rsid w:val="00441D1E"/>
    <w:rsid w:val="004508C0"/>
    <w:rsid w:val="00462DB7"/>
    <w:rsid w:val="00473918"/>
    <w:rsid w:val="004A6CB9"/>
    <w:rsid w:val="004D4708"/>
    <w:rsid w:val="004D78B5"/>
    <w:rsid w:val="004E7339"/>
    <w:rsid w:val="00530610"/>
    <w:rsid w:val="005548EE"/>
    <w:rsid w:val="00562599"/>
    <w:rsid w:val="00563B1F"/>
    <w:rsid w:val="00591A9F"/>
    <w:rsid w:val="005B32CD"/>
    <w:rsid w:val="005C17C1"/>
    <w:rsid w:val="005E3838"/>
    <w:rsid w:val="005F11F1"/>
    <w:rsid w:val="006100EE"/>
    <w:rsid w:val="0065681D"/>
    <w:rsid w:val="00657342"/>
    <w:rsid w:val="00661366"/>
    <w:rsid w:val="0069586B"/>
    <w:rsid w:val="006C1DBF"/>
    <w:rsid w:val="006E139C"/>
    <w:rsid w:val="006E7FC0"/>
    <w:rsid w:val="00713CF5"/>
    <w:rsid w:val="007503F5"/>
    <w:rsid w:val="00776513"/>
    <w:rsid w:val="007F52B6"/>
    <w:rsid w:val="00806699"/>
    <w:rsid w:val="00810CB5"/>
    <w:rsid w:val="0087420B"/>
    <w:rsid w:val="00877382"/>
    <w:rsid w:val="0088311B"/>
    <w:rsid w:val="00890F99"/>
    <w:rsid w:val="00892E2F"/>
    <w:rsid w:val="0089592D"/>
    <w:rsid w:val="008A55E0"/>
    <w:rsid w:val="008B117E"/>
    <w:rsid w:val="008C0228"/>
    <w:rsid w:val="008C4508"/>
    <w:rsid w:val="008C72D6"/>
    <w:rsid w:val="00936FBD"/>
    <w:rsid w:val="009A0677"/>
    <w:rsid w:val="009B23E8"/>
    <w:rsid w:val="009F0893"/>
    <w:rsid w:val="00A04C4D"/>
    <w:rsid w:val="00A07569"/>
    <w:rsid w:val="00A30252"/>
    <w:rsid w:val="00A408BF"/>
    <w:rsid w:val="00A4538D"/>
    <w:rsid w:val="00AA5B20"/>
    <w:rsid w:val="00AB6BF1"/>
    <w:rsid w:val="00AD25CA"/>
    <w:rsid w:val="00AE66E5"/>
    <w:rsid w:val="00B002BA"/>
    <w:rsid w:val="00B01497"/>
    <w:rsid w:val="00B2054A"/>
    <w:rsid w:val="00B42C23"/>
    <w:rsid w:val="00B66F48"/>
    <w:rsid w:val="00B824F6"/>
    <w:rsid w:val="00B934BF"/>
    <w:rsid w:val="00B9602F"/>
    <w:rsid w:val="00BB50D3"/>
    <w:rsid w:val="00BB5A1E"/>
    <w:rsid w:val="00BB6138"/>
    <w:rsid w:val="00BC3DD6"/>
    <w:rsid w:val="00BC6A52"/>
    <w:rsid w:val="00C0362C"/>
    <w:rsid w:val="00C116C2"/>
    <w:rsid w:val="00C30967"/>
    <w:rsid w:val="00C43B26"/>
    <w:rsid w:val="00C54742"/>
    <w:rsid w:val="00C85930"/>
    <w:rsid w:val="00D2037A"/>
    <w:rsid w:val="00D310B2"/>
    <w:rsid w:val="00D311CF"/>
    <w:rsid w:val="00D324E1"/>
    <w:rsid w:val="00D332D8"/>
    <w:rsid w:val="00D335D6"/>
    <w:rsid w:val="00D61BEE"/>
    <w:rsid w:val="00D64450"/>
    <w:rsid w:val="00D94FC6"/>
    <w:rsid w:val="00DB788D"/>
    <w:rsid w:val="00DF008B"/>
    <w:rsid w:val="00E13B87"/>
    <w:rsid w:val="00E91859"/>
    <w:rsid w:val="00E92D7B"/>
    <w:rsid w:val="00E94B8E"/>
    <w:rsid w:val="00EA345E"/>
    <w:rsid w:val="00EB5AAC"/>
    <w:rsid w:val="00EC5E41"/>
    <w:rsid w:val="00EE0D39"/>
    <w:rsid w:val="00EF3325"/>
    <w:rsid w:val="00EF3390"/>
    <w:rsid w:val="00EF4F49"/>
    <w:rsid w:val="00F03056"/>
    <w:rsid w:val="00F4060D"/>
    <w:rsid w:val="00F575C5"/>
    <w:rsid w:val="00F92687"/>
    <w:rsid w:val="00FA1253"/>
    <w:rsid w:val="00FB2299"/>
    <w:rsid w:val="00FD3032"/>
    <w:rsid w:val="00FE4740"/>
    <w:rsid w:val="00FF7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560779"/>
  <w15:chartTrackingRefBased/>
  <w15:docId w15:val="{D44D0A09-13AA-43CA-945E-5DB405FB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B01497"/>
  </w:style>
  <w:style w:type="paragraph" w:styleId="ListParagraph">
    <w:name w:val="List Paragraph"/>
    <w:basedOn w:val="Normal"/>
    <w:uiPriority w:val="34"/>
    <w:qFormat/>
    <w:rsid w:val="00806699"/>
    <w:pPr>
      <w:ind w:left="720"/>
      <w:contextualSpacing/>
    </w:pPr>
  </w:style>
  <w:style w:type="character" w:styleId="CommentReference">
    <w:name w:val="annotation reference"/>
    <w:uiPriority w:val="99"/>
    <w:semiHidden/>
    <w:unhideWhenUsed/>
    <w:rsid w:val="00DB788D"/>
    <w:rPr>
      <w:sz w:val="16"/>
      <w:szCs w:val="16"/>
    </w:rPr>
  </w:style>
  <w:style w:type="paragraph" w:styleId="CommentText">
    <w:name w:val="annotation text"/>
    <w:basedOn w:val="Normal"/>
    <w:link w:val="CommentTextChar"/>
    <w:uiPriority w:val="99"/>
    <w:unhideWhenUsed/>
    <w:rsid w:val="00DB788D"/>
    <w:rPr>
      <w:sz w:val="20"/>
    </w:rPr>
  </w:style>
  <w:style w:type="character" w:customStyle="1" w:styleId="CommentTextChar">
    <w:name w:val="Comment Text Char"/>
    <w:link w:val="CommentText"/>
    <w:uiPriority w:val="99"/>
    <w:rsid w:val="00DB788D"/>
    <w:rPr>
      <w:snapToGrid w:val="0"/>
      <w:kern w:val="28"/>
    </w:rPr>
  </w:style>
  <w:style w:type="paragraph" w:styleId="CommentSubject">
    <w:name w:val="annotation subject"/>
    <w:basedOn w:val="CommentText"/>
    <w:next w:val="CommentText"/>
    <w:link w:val="CommentSubjectChar"/>
    <w:uiPriority w:val="99"/>
    <w:semiHidden/>
    <w:unhideWhenUsed/>
    <w:rsid w:val="00DB788D"/>
    <w:rPr>
      <w:b/>
      <w:bCs/>
    </w:rPr>
  </w:style>
  <w:style w:type="character" w:customStyle="1" w:styleId="CommentSubjectChar">
    <w:name w:val="Comment Subject Char"/>
    <w:link w:val="CommentSubject"/>
    <w:uiPriority w:val="99"/>
    <w:semiHidden/>
    <w:rsid w:val="00DB788D"/>
    <w:rPr>
      <w:b/>
      <w:bCs/>
      <w:snapToGrid w:val="0"/>
      <w:kern w:val="28"/>
    </w:rPr>
  </w:style>
  <w:style w:type="paragraph" w:styleId="Revision">
    <w:name w:val="Revision"/>
    <w:hidden/>
    <w:uiPriority w:val="99"/>
    <w:semiHidden/>
    <w:rsid w:val="005F11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e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