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55636" w:rsidP="00955636" w14:paraId="1834245F" w14:textId="77777777">
      <w:pPr>
        <w:jc w:val="center"/>
        <w:rPr>
          <w:b/>
        </w:rPr>
      </w:pPr>
      <w:r w:rsidRPr="0070224F">
        <w:rPr>
          <w:rFonts w:ascii="Times New Roman Bold" w:hAnsi="Times New Roman Bold"/>
          <w:b/>
          <w:kern w:val="0"/>
          <w:szCs w:val="22"/>
        </w:rPr>
        <w:t>Before</w:t>
      </w:r>
      <w:r>
        <w:rPr>
          <w:b/>
        </w:rPr>
        <w:t xml:space="preserve"> the</w:t>
      </w:r>
    </w:p>
    <w:p w:rsidR="00955636" w:rsidP="00955636" w14:paraId="23640BDB" w14:textId="77777777">
      <w:pPr>
        <w:pStyle w:val="StyleBoldCentered"/>
      </w:pPr>
      <w:r>
        <w:t>F</w:t>
      </w:r>
      <w:r>
        <w:rPr>
          <w:caps w:val="0"/>
        </w:rPr>
        <w:t>ederal Communications Commission</w:t>
      </w:r>
    </w:p>
    <w:p w:rsidR="00955636" w:rsidP="00955636" w14:paraId="5027A501" w14:textId="77777777">
      <w:pPr>
        <w:pStyle w:val="StyleBoldCentered"/>
      </w:pPr>
      <w:r>
        <w:rPr>
          <w:caps w:val="0"/>
        </w:rPr>
        <w:t>Washington, D.C. 20554</w:t>
      </w:r>
    </w:p>
    <w:p w:rsidR="00955636" w:rsidP="00955636" w14:paraId="1BF1E60A" w14:textId="77777777"/>
    <w:tbl>
      <w:tblPr>
        <w:tblW w:w="0" w:type="auto"/>
        <w:tblLayout w:type="fixed"/>
        <w:tblLook w:val="0000"/>
      </w:tblPr>
      <w:tblGrid>
        <w:gridCol w:w="4698"/>
        <w:gridCol w:w="630"/>
        <w:gridCol w:w="4248"/>
      </w:tblGrid>
      <w:tr w14:paraId="0F59E426" w14:textId="77777777" w:rsidTr="00537C67">
        <w:tblPrEx>
          <w:tblW w:w="0" w:type="auto"/>
          <w:tblLayout w:type="fixed"/>
          <w:tblLook w:val="0000"/>
        </w:tblPrEx>
        <w:tc>
          <w:tcPr>
            <w:tcW w:w="4698" w:type="dxa"/>
          </w:tcPr>
          <w:p w:rsidR="00955636" w:rsidRPr="008E20C2" w:rsidP="00537C67" w14:paraId="2A12DCD5" w14:textId="77777777">
            <w:pPr>
              <w:suppressAutoHyphens/>
              <w:rPr>
                <w:spacing w:val="-2"/>
              </w:rPr>
            </w:pPr>
            <w:r w:rsidRPr="008E20C2">
              <w:rPr>
                <w:spacing w:val="-2"/>
              </w:rPr>
              <w:t>In the Matter of</w:t>
            </w:r>
          </w:p>
          <w:p w:rsidR="00955636" w:rsidRPr="008E20C2" w:rsidP="00537C67" w14:paraId="30AEB0FF" w14:textId="77777777">
            <w:pPr>
              <w:suppressAutoHyphens/>
              <w:rPr>
                <w:spacing w:val="-2"/>
              </w:rPr>
            </w:pPr>
          </w:p>
          <w:p w:rsidR="00955636" w:rsidRPr="008E20C2" w:rsidP="00537C67" w14:paraId="38C8E368" w14:textId="77777777">
            <w:pPr>
              <w:suppressAutoHyphens/>
              <w:rPr>
                <w:spacing w:val="-2"/>
              </w:rPr>
            </w:pPr>
            <w:r w:rsidRPr="008E20C2">
              <w:rPr>
                <w:spacing w:val="-2"/>
              </w:rPr>
              <w:t xml:space="preserve">Amendment of Section 1.80(b) of the </w:t>
            </w:r>
          </w:p>
          <w:p w:rsidR="00955636" w:rsidRPr="008E20C2" w:rsidP="00537C67" w14:paraId="0DC8CC2D" w14:textId="77777777">
            <w:pPr>
              <w:suppressAutoHyphens/>
              <w:rPr>
                <w:spacing w:val="-2"/>
              </w:rPr>
            </w:pPr>
            <w:r w:rsidRPr="008E20C2">
              <w:rPr>
                <w:spacing w:val="-2"/>
              </w:rPr>
              <w:t>Commission’s Rules</w:t>
            </w:r>
          </w:p>
          <w:p w:rsidR="00955636" w:rsidRPr="008E20C2" w:rsidP="00537C67" w14:paraId="6B4D8115" w14:textId="77777777">
            <w:pPr>
              <w:suppressAutoHyphens/>
              <w:rPr>
                <w:spacing w:val="-2"/>
              </w:rPr>
            </w:pPr>
          </w:p>
          <w:p w:rsidR="00955636" w:rsidRPr="008E20C2" w:rsidP="00537C67" w14:paraId="175DFF50" w14:textId="77777777">
            <w:pPr>
              <w:suppressAutoHyphens/>
              <w:rPr>
                <w:spacing w:val="-2"/>
              </w:rPr>
            </w:pPr>
            <w:r w:rsidRPr="008E20C2">
              <w:rPr>
                <w:spacing w:val="-2"/>
              </w:rPr>
              <w:t>Adjustment of Civil Monetary Penalties to Reflect</w:t>
            </w:r>
          </w:p>
          <w:p w:rsidR="00955636" w:rsidRPr="007115F7" w:rsidP="00537C67" w14:paraId="0C185D22" w14:textId="77777777">
            <w:pPr>
              <w:tabs>
                <w:tab w:val="center" w:pos="4680"/>
              </w:tabs>
              <w:suppressAutoHyphens/>
              <w:rPr>
                <w:spacing w:val="-2"/>
              </w:rPr>
            </w:pPr>
            <w:r w:rsidRPr="008E20C2">
              <w:rPr>
                <w:spacing w:val="-2"/>
              </w:rPr>
              <w:t>Inflation</w:t>
            </w:r>
          </w:p>
        </w:tc>
        <w:tc>
          <w:tcPr>
            <w:tcW w:w="630" w:type="dxa"/>
          </w:tcPr>
          <w:p w:rsidR="00955636" w:rsidP="00537C67" w14:paraId="1DB99641" w14:textId="77777777">
            <w:pPr>
              <w:tabs>
                <w:tab w:val="center" w:pos="4680"/>
              </w:tabs>
              <w:suppressAutoHyphens/>
              <w:rPr>
                <w:b/>
                <w:spacing w:val="-2"/>
              </w:rPr>
            </w:pPr>
            <w:r>
              <w:rPr>
                <w:b/>
                <w:spacing w:val="-2"/>
              </w:rPr>
              <w:t>)</w:t>
            </w:r>
          </w:p>
          <w:p w:rsidR="00955636" w:rsidP="00537C67" w14:paraId="73C5F83A" w14:textId="77777777">
            <w:pPr>
              <w:tabs>
                <w:tab w:val="center" w:pos="4680"/>
              </w:tabs>
              <w:suppressAutoHyphens/>
              <w:rPr>
                <w:b/>
                <w:spacing w:val="-2"/>
              </w:rPr>
            </w:pPr>
            <w:r>
              <w:rPr>
                <w:b/>
                <w:spacing w:val="-2"/>
              </w:rPr>
              <w:t>)</w:t>
            </w:r>
          </w:p>
          <w:p w:rsidR="00955636" w:rsidP="00537C67" w14:paraId="0CD0C741" w14:textId="77777777">
            <w:pPr>
              <w:tabs>
                <w:tab w:val="center" w:pos="4680"/>
              </w:tabs>
              <w:suppressAutoHyphens/>
              <w:rPr>
                <w:b/>
                <w:spacing w:val="-2"/>
              </w:rPr>
            </w:pPr>
            <w:r>
              <w:rPr>
                <w:b/>
                <w:spacing w:val="-2"/>
              </w:rPr>
              <w:t>)</w:t>
            </w:r>
          </w:p>
          <w:p w:rsidR="00955636" w:rsidP="00537C67" w14:paraId="4078B798" w14:textId="77777777">
            <w:pPr>
              <w:tabs>
                <w:tab w:val="center" w:pos="4680"/>
              </w:tabs>
              <w:suppressAutoHyphens/>
              <w:rPr>
                <w:b/>
                <w:spacing w:val="-2"/>
              </w:rPr>
            </w:pPr>
            <w:r>
              <w:rPr>
                <w:b/>
                <w:spacing w:val="-2"/>
              </w:rPr>
              <w:t>)</w:t>
            </w:r>
          </w:p>
          <w:p w:rsidR="00955636" w:rsidP="00537C67" w14:paraId="722817C9" w14:textId="77777777">
            <w:pPr>
              <w:tabs>
                <w:tab w:val="center" w:pos="4680"/>
              </w:tabs>
              <w:suppressAutoHyphens/>
              <w:rPr>
                <w:b/>
                <w:spacing w:val="-2"/>
              </w:rPr>
            </w:pPr>
            <w:r>
              <w:rPr>
                <w:b/>
                <w:spacing w:val="-2"/>
              </w:rPr>
              <w:t>)</w:t>
            </w:r>
          </w:p>
          <w:p w:rsidR="00955636" w:rsidP="00537C67" w14:paraId="0725647F" w14:textId="77777777">
            <w:pPr>
              <w:tabs>
                <w:tab w:val="center" w:pos="4680"/>
              </w:tabs>
              <w:suppressAutoHyphens/>
              <w:rPr>
                <w:b/>
                <w:spacing w:val="-2"/>
              </w:rPr>
            </w:pPr>
            <w:r>
              <w:rPr>
                <w:b/>
                <w:spacing w:val="-2"/>
              </w:rPr>
              <w:t>)</w:t>
            </w:r>
          </w:p>
          <w:p w:rsidR="00955636" w:rsidP="00537C67" w14:paraId="408D13F5" w14:textId="77777777">
            <w:pPr>
              <w:tabs>
                <w:tab w:val="center" w:pos="4680"/>
              </w:tabs>
              <w:suppressAutoHyphens/>
              <w:rPr>
                <w:spacing w:val="-2"/>
              </w:rPr>
            </w:pPr>
            <w:r>
              <w:rPr>
                <w:b/>
                <w:spacing w:val="-2"/>
              </w:rPr>
              <w:t>)</w:t>
            </w:r>
          </w:p>
        </w:tc>
        <w:tc>
          <w:tcPr>
            <w:tcW w:w="4248" w:type="dxa"/>
          </w:tcPr>
          <w:p w:rsidR="00955636" w:rsidP="00537C67" w14:paraId="7F438434" w14:textId="77777777">
            <w:pPr>
              <w:tabs>
                <w:tab w:val="center" w:pos="4680"/>
              </w:tabs>
              <w:suppressAutoHyphens/>
              <w:rPr>
                <w:spacing w:val="-2"/>
              </w:rPr>
            </w:pPr>
          </w:p>
          <w:p w:rsidR="00955636" w:rsidP="00537C67" w14:paraId="5C33B5CD" w14:textId="77777777">
            <w:pPr>
              <w:pStyle w:val="TOAHeading"/>
              <w:tabs>
                <w:tab w:val="center" w:pos="4680"/>
                <w:tab w:val="clear" w:pos="9360"/>
              </w:tabs>
              <w:rPr>
                <w:spacing w:val="-2"/>
              </w:rPr>
            </w:pPr>
          </w:p>
          <w:p w:rsidR="00955636" w:rsidP="00537C67" w14:paraId="46D25D80" w14:textId="77777777">
            <w:pPr>
              <w:tabs>
                <w:tab w:val="center" w:pos="4680"/>
              </w:tabs>
              <w:suppressAutoHyphens/>
              <w:rPr>
                <w:spacing w:val="-2"/>
              </w:rPr>
            </w:pPr>
          </w:p>
        </w:tc>
      </w:tr>
    </w:tbl>
    <w:p w:rsidR="00955636" w:rsidP="00955636" w14:paraId="069247D2" w14:textId="77777777"/>
    <w:p w:rsidR="00955636" w:rsidP="00955636" w14:paraId="34D9F7BD" w14:textId="77777777">
      <w:pPr>
        <w:pStyle w:val="StyleBoldCentered"/>
      </w:pPr>
      <w:r>
        <w:t>ORDER</w:t>
      </w:r>
    </w:p>
    <w:p w:rsidR="00955636" w:rsidP="00955636" w14:paraId="2901ED32" w14:textId="77777777">
      <w:pPr>
        <w:tabs>
          <w:tab w:val="left" w:pos="-720"/>
        </w:tabs>
        <w:suppressAutoHyphens/>
        <w:spacing w:line="227" w:lineRule="auto"/>
        <w:rPr>
          <w:spacing w:val="-2"/>
        </w:rPr>
      </w:pPr>
    </w:p>
    <w:p w:rsidR="00955636" w:rsidP="00955636" w14:paraId="49F56158" w14:textId="27ADC36C">
      <w:pPr>
        <w:tabs>
          <w:tab w:val="left" w:pos="720"/>
          <w:tab w:val="right" w:pos="9360"/>
        </w:tabs>
        <w:suppressAutoHyphens/>
        <w:spacing w:line="227" w:lineRule="auto"/>
        <w:rPr>
          <w:spacing w:val="-2"/>
        </w:rPr>
      </w:pPr>
      <w:r w:rsidRPr="00F43F8A">
        <w:rPr>
          <w:b/>
          <w:spacing w:val="-2"/>
        </w:rPr>
        <w:t xml:space="preserve">Adopted:  December </w:t>
      </w:r>
      <w:r w:rsidRPr="00F43F8A" w:rsidR="00DB5E03">
        <w:rPr>
          <w:b/>
          <w:spacing w:val="-2"/>
        </w:rPr>
        <w:t>2</w:t>
      </w:r>
      <w:r w:rsidR="00DB5E03">
        <w:rPr>
          <w:b/>
          <w:spacing w:val="-2"/>
        </w:rPr>
        <w:t>3</w:t>
      </w:r>
      <w:r w:rsidRPr="00F43F8A">
        <w:rPr>
          <w:b/>
          <w:spacing w:val="-2"/>
        </w:rPr>
        <w:t>, 2022</w:t>
      </w:r>
      <w:r w:rsidRPr="0033510B">
        <w:rPr>
          <w:b/>
          <w:spacing w:val="-2"/>
        </w:rPr>
        <w:tab/>
      </w:r>
      <w:r w:rsidRPr="00F43F8A">
        <w:rPr>
          <w:b/>
          <w:spacing w:val="-2"/>
        </w:rPr>
        <w:t>Released:  December 2</w:t>
      </w:r>
      <w:r w:rsidR="00DB5E03">
        <w:rPr>
          <w:b/>
          <w:spacing w:val="-2"/>
        </w:rPr>
        <w:t>3</w:t>
      </w:r>
      <w:r w:rsidRPr="00F43F8A">
        <w:rPr>
          <w:b/>
          <w:spacing w:val="-2"/>
        </w:rPr>
        <w:t>, 2022</w:t>
      </w:r>
    </w:p>
    <w:p w:rsidR="00955636" w:rsidP="00955636" w14:paraId="65A44010" w14:textId="77777777"/>
    <w:p w:rsidR="00955636" w:rsidP="00955636" w14:paraId="693A9082" w14:textId="77777777">
      <w:r w:rsidRPr="00F97D9E">
        <w:t>By the Deputy Chief, Enforcement Bureau:</w:t>
      </w:r>
    </w:p>
    <w:p w:rsidR="00955636" w:rsidP="00955636" w14:paraId="06C6BE3F" w14:textId="77777777">
      <w:pPr>
        <w:rPr>
          <w:spacing w:val="-2"/>
        </w:rPr>
      </w:pPr>
    </w:p>
    <w:p w:rsidR="00955636" w:rsidP="00955636" w14:paraId="117D2366" w14:textId="77777777">
      <w:pPr>
        <w:pStyle w:val="Heading1"/>
        <w:widowControl/>
      </w:pPr>
      <w:r>
        <w:t>INTRODUCTION</w:t>
      </w:r>
    </w:p>
    <w:p w:rsidR="00955636" w:rsidRPr="0057571E" w:rsidP="00955636" w14:paraId="08C3AF7D" w14:textId="77777777">
      <w:pPr>
        <w:pStyle w:val="ParaNum"/>
        <w:widowControl/>
      </w:pPr>
      <w:r>
        <w:t>This Order amends section 1.80(b) of the Commission’s rules</w:t>
      </w:r>
      <w:r>
        <w:rPr>
          <w:rStyle w:val="FootnoteReference"/>
        </w:rPr>
        <w:footnoteReference w:id="3"/>
      </w:r>
      <w:r>
        <w:t xml:space="preserve"> to adjust the forfeiture </w:t>
      </w:r>
      <w:r w:rsidRPr="00140E3A">
        <w:t xml:space="preserve">penalties for inflation, in accordance with the Federal Civil Penalties Inflation Adjustment Act Improvements Act of 2015 (2015 </w:t>
      </w:r>
      <w:r w:rsidRPr="00955636">
        <w:rPr>
          <w:shd w:val="clear" w:color="auto" w:fill="FFFFFF"/>
        </w:rPr>
        <w:t>Inflation</w:t>
      </w:r>
      <w:r w:rsidRPr="00140E3A">
        <w:t xml:space="preserve"> Adjustment Act).</w:t>
      </w:r>
      <w:r>
        <w:rPr>
          <w:rStyle w:val="FootnoteReference"/>
        </w:rPr>
        <w:footnoteReference w:id="4"/>
      </w:r>
      <w:r w:rsidRPr="00140E3A">
        <w:t xml:space="preserve">  That Act requires agencies, starting in </w:t>
      </w:r>
      <w:r w:rsidRPr="0057571E">
        <w:t>2017, to adjust annually the civil monetary penalties covered thereunder, and to publish each such annual adjustment by January 15.</w:t>
      </w:r>
      <w:r>
        <w:rPr>
          <w:rStyle w:val="FootnoteReference"/>
        </w:rPr>
        <w:footnoteReference w:id="5"/>
      </w:r>
      <w:r w:rsidRPr="0057571E">
        <w:t xml:space="preserve">  The 2015 Inflation Adjustment Act provides that the new penalty levels shall apply to penalties assessed after the effective date of the increase, “including [penalties] whose associated violation predated such increase.”</w:t>
      </w:r>
      <w:r>
        <w:rPr>
          <w:rStyle w:val="FootnoteReference"/>
        </w:rPr>
        <w:footnoteReference w:id="6"/>
      </w:r>
    </w:p>
    <w:p w:rsidR="00955636" w:rsidRPr="0057571E" w:rsidP="00955636" w14:paraId="56300110" w14:textId="77777777">
      <w:pPr>
        <w:pStyle w:val="Heading1"/>
        <w:widowControl/>
      </w:pPr>
      <w:r w:rsidRPr="0057571E">
        <w:t>DISCUSSION</w:t>
      </w:r>
    </w:p>
    <w:p w:rsidR="00955636" w:rsidRPr="00140E3A" w:rsidP="00955636" w14:paraId="0AA59490" w14:textId="77777777">
      <w:pPr>
        <w:pStyle w:val="ParaNum"/>
        <w:widowControl/>
      </w:pPr>
      <w:r w:rsidRPr="00140E3A">
        <w:t>The Bipartisan Budget Act of 2015 included, as section 701 thereto, the 2015 Inflation Adjustment Act, which amended the Federal Civil Penalties Inflation Adjustment Act of 1990 (Pub. L. 101-410), to improve the effectiveness of civil monetary penalties and maintain their deterrent effect. That statute requires annual inflation adjustments for “any penalty, fine, or other sanction that . . . is for a specific monetary amount as provided by Federal law . . . or . . . has a maximum amount provided for by Federal law; and . . . is assessed or enforced by any agency pursuant to Federal law; and . . . is assessed or enforced pursuant to an administrative proceeding or a civil action in the Federal courts.”</w:t>
      </w:r>
      <w:r>
        <w:rPr>
          <w:rStyle w:val="FootnoteReference"/>
        </w:rPr>
        <w:footnoteReference w:id="7"/>
      </w:r>
      <w:r w:rsidRPr="00140E3A">
        <w:t xml:space="preserve">  This </w:t>
      </w:r>
      <w:r w:rsidRPr="00140E3A">
        <w:t>adjustment thus applies only to penalties with a dollar amount.</w:t>
      </w:r>
      <w:r>
        <w:rPr>
          <w:rStyle w:val="FootnoteReference"/>
        </w:rPr>
        <w:footnoteReference w:id="8"/>
      </w:r>
      <w:r w:rsidRPr="00140E3A">
        <w:t xml:space="preserve">  The adjustments are calculated pursuant to Office of Management and Budget (OMB) guidance.</w:t>
      </w:r>
      <w:r>
        <w:rPr>
          <w:rStyle w:val="FootnoteReference"/>
        </w:rPr>
        <w:footnoteReference w:id="9"/>
      </w:r>
    </w:p>
    <w:p w:rsidR="00955636" w:rsidRPr="00CE57CA" w:rsidP="00955636" w14:paraId="0D41124F" w14:textId="77777777">
      <w:pPr>
        <w:pStyle w:val="ParaNum"/>
        <w:widowControl/>
      </w:pPr>
      <w:r w:rsidRPr="0057571E">
        <w:t xml:space="preserve">On December </w:t>
      </w:r>
      <w:r w:rsidRPr="00AD12E4">
        <w:t>15</w:t>
      </w:r>
      <w:r w:rsidRPr="0057571E">
        <w:t>, 2022, the Director of OMB issued guidance on the implementation of the annual adjustment rate for 2023 pursuant to the 2015 Inflation Adjustment Act,</w:t>
      </w:r>
      <w:r>
        <w:rPr>
          <w:rStyle w:val="FootnoteReference"/>
        </w:rPr>
        <w:footnoteReference w:id="10"/>
      </w:r>
      <w:r w:rsidRPr="0057571E">
        <w:t xml:space="preserve"> and this Order follows that guidance.  OMB instructs that, in order to complete the annual adjustment for 2023, the Commission must first identify the applicable civil monetary penalties.</w:t>
      </w:r>
      <w:r>
        <w:rPr>
          <w:rStyle w:val="FootnoteReference"/>
        </w:rPr>
        <w:footnoteReference w:id="11"/>
      </w:r>
      <w:r w:rsidRPr="0057571E">
        <w:t xml:space="preserve">  Then the Commission must apply the OMB-</w:t>
      </w:r>
      <w:r w:rsidRPr="00CE57CA">
        <w:t>supplied 2023 adjustment multiplier, which is 1.07745, to the most recently established or adjusted penalty amount.</w:t>
      </w:r>
      <w:r>
        <w:rPr>
          <w:rStyle w:val="FootnoteReference"/>
        </w:rPr>
        <w:footnoteReference w:id="12"/>
      </w:r>
      <w:r w:rsidRPr="00CE57CA">
        <w:t xml:space="preserve">  Then the Commission must round each penalty amount to the nearest dollar.</w:t>
      </w:r>
      <w:r>
        <w:rPr>
          <w:rStyle w:val="FootnoteReference"/>
        </w:rPr>
        <w:footnoteReference w:id="13"/>
      </w:r>
    </w:p>
    <w:p w:rsidR="00955636" w:rsidRPr="00CE57CA" w:rsidP="00955636" w14:paraId="14682ACE" w14:textId="77777777">
      <w:pPr>
        <w:pStyle w:val="ParaNum"/>
        <w:widowControl/>
      </w:pPr>
      <w:r w:rsidRPr="00AD12E4">
        <w:t>For 2023, the adjusted penalty or penalty range for each applicable penalty is calculated by multiplying the most recent penalty amount by the 2023 annual adjustment (</w:t>
      </w:r>
      <w:r w:rsidRPr="00CE57CA">
        <w:t>1.07745</w:t>
      </w:r>
      <w:r w:rsidRPr="00AD12E4">
        <w:t>), then rounding the result to the nearest dollar.</w:t>
      </w:r>
      <w:r>
        <w:rPr>
          <w:rStyle w:val="FootnoteReference"/>
        </w:rPr>
        <w:footnoteReference w:id="14"/>
      </w:r>
      <w:r w:rsidRPr="00CE57CA">
        <w:t xml:space="preserve">  The adjustments in civil monetary penalties that we adopt in this Order apply only to such penalties assessed on and after January 15, </w:t>
      </w:r>
      <w:r w:rsidRPr="00AD12E4">
        <w:t>2023</w:t>
      </w:r>
      <w:r w:rsidRPr="00CE57CA">
        <w:t>.</w:t>
      </w:r>
    </w:p>
    <w:p w:rsidR="00955636" w:rsidP="00955636" w14:paraId="7B3EECF6" w14:textId="77777777">
      <w:pPr>
        <w:pStyle w:val="Heading1"/>
        <w:widowControl/>
      </w:pPr>
      <w:r>
        <w:t>PROCEDURAL MATTERS</w:t>
      </w:r>
    </w:p>
    <w:p w:rsidR="00955636" w:rsidP="00955636" w14:paraId="38158830" w14:textId="77777777">
      <w:pPr>
        <w:pStyle w:val="ParaNum"/>
        <w:widowControl/>
      </w:pPr>
      <w:r>
        <w:t>The Enforcement Bureau is responsible for, among other things, rulemaking proceedings regarding general enforcement policies and procedures.</w:t>
      </w:r>
      <w:r>
        <w:rPr>
          <w:rStyle w:val="FootnoteReference"/>
        </w:rPr>
        <w:footnoteReference w:id="15"/>
      </w:r>
      <w:r>
        <w:t xml:space="preserve">  Further, the Commission delegated to the Chief of the Enforcement Bureau authority to perform such rulemaking functions that do not involve “[n]</w:t>
      </w:r>
      <w:r>
        <w:t>otices</w:t>
      </w:r>
      <w:r>
        <w:t xml:space="preserve"> of proposed rulemaking and of inquiry and final orders in such proceedings.”</w:t>
      </w:r>
      <w:r>
        <w:rPr>
          <w:rStyle w:val="FootnoteReference"/>
        </w:rPr>
        <w:footnoteReference w:id="16"/>
      </w:r>
      <w:r>
        <w:t xml:space="preserve">  In the 2015 Inflation Adjustment Act, Congress has mandated the periodic adjustment of the Commission’s civil monetary penalties to reflect inflation and specified the formula for calculating such adjustment, and the Commission has no discretion to set alternative levels of adjusted civil monetary penalties.  Moreover, that Act expressly provided that the annual adjustments shall be made “notwithstanding” the notice and comment rulemaking procedures that might otherwise apply under section 553 of the Administrative Procedure Act.</w:t>
      </w:r>
      <w:r>
        <w:rPr>
          <w:rStyle w:val="FootnoteReference"/>
        </w:rPr>
        <w:footnoteReference w:id="17"/>
      </w:r>
      <w:r>
        <w:t xml:space="preserve">  Therefore, action on delegated authority is properly taken in this Order amending the Commission’s maximum civil monetary penalties, which are a part of the Commission’s general enforcement policies and procedures.  In addition, because a notice of proposed rulemaking is not required for these rule changes, no regulatory flexibility analysis is required.</w:t>
      </w:r>
      <w:r>
        <w:rPr>
          <w:rStyle w:val="FootnoteReference"/>
        </w:rPr>
        <w:footnoteReference w:id="18"/>
      </w:r>
    </w:p>
    <w:p w:rsidR="00955636" w:rsidP="00955636" w14:paraId="2D1665CA" w14:textId="77777777">
      <w:pPr>
        <w:pStyle w:val="ParaNum"/>
        <w:widowControl/>
      </w:pPr>
      <w:r w:rsidRPr="00B71BE6">
        <w:t>We have analyzed the actions taken herein with respect to the Paperwork Reduction Act of 1995 (PRA),</w:t>
      </w:r>
      <w:r>
        <w:rPr>
          <w:rStyle w:val="FootnoteReference"/>
        </w:rPr>
        <w:footnoteReference w:id="19"/>
      </w:r>
      <w:r w:rsidRPr="00B71BE6">
        <w:t xml:space="preserve"> and we find them to impose no new or modified information collection(s) subject to the </w:t>
      </w:r>
      <w:r w:rsidRPr="00B71BE6">
        <w:t xml:space="preserve">PRA. </w:t>
      </w:r>
      <w:r>
        <w:t xml:space="preserve"> </w:t>
      </w:r>
      <w:r w:rsidRPr="00B71BE6">
        <w:t>In addition, pursuant to the Small Business Paperwork Relief Act of 2002,</w:t>
      </w:r>
      <w:r>
        <w:rPr>
          <w:rStyle w:val="FootnoteReference"/>
        </w:rPr>
        <w:footnoteReference w:id="20"/>
      </w:r>
      <w:r w:rsidRPr="00B71BE6">
        <w:t xml:space="preserve"> our actions do not impose any new or modified “information collection burden for small business concerns with fewer than 25 employees.”</w:t>
      </w:r>
      <w:r>
        <w:rPr>
          <w:rStyle w:val="FootnoteReference"/>
        </w:rPr>
        <w:footnoteReference w:id="21"/>
      </w:r>
    </w:p>
    <w:p w:rsidR="00955636" w:rsidRPr="003D3942" w:rsidP="00955636" w14:paraId="4F4BD3BE" w14:textId="77777777">
      <w:pPr>
        <w:pStyle w:val="ParaNum"/>
        <w:widowControl/>
      </w:pPr>
      <w:r w:rsidRPr="00576D5A">
        <w:rPr>
          <w:rFonts w:eastAsia="Calibri"/>
        </w:rPr>
        <w:t>The Commission has determined, and the Administrator of the Office of Information and Regulatory Affairs, Office of Management and Budget, concurs, that this rule is “non-major” under the Congressional Review Act, 5 U.S.C. § 804(2).  The Commission will send a copy of this Order to Congress and the Government Accountability Office pursuant to 5 U.S.C. § 801(a)(1)(A)</w:t>
      </w:r>
      <w:r w:rsidRPr="46834996">
        <w:rPr>
          <w:rFonts w:eastAsia="Calibri"/>
        </w:rPr>
        <w:t>.</w:t>
      </w:r>
    </w:p>
    <w:p w:rsidR="00955636" w:rsidP="00955636" w14:paraId="2B07064D" w14:textId="77777777">
      <w:pPr>
        <w:pStyle w:val="Heading1"/>
        <w:widowControl/>
      </w:pPr>
      <w:r>
        <w:t xml:space="preserve">ORDERING CLAUSES </w:t>
      </w:r>
    </w:p>
    <w:p w:rsidR="00955636" w:rsidP="00955636" w14:paraId="47898F7D" w14:textId="77777777">
      <w:pPr>
        <w:pStyle w:val="ParaNum"/>
        <w:widowControl/>
      </w:pPr>
      <w:r>
        <w:t xml:space="preserve">Accordingly, pursuant to the Bipartisan Budget Act of 2015, 28 U.S.C. § 2461 note, and sections 0.111(a)(22) and 0.311 of </w:t>
      </w:r>
      <w:r w:rsidRPr="000C32D0">
        <w:t>the Commission’s rules</w:t>
      </w:r>
      <w:r>
        <w:t xml:space="preserve">, 47 CFR §§ 0.111(a)(22), 0.311, </w:t>
      </w:r>
      <w:r w:rsidRPr="00B71BE6">
        <w:rPr>
          <w:b/>
          <w:bCs/>
        </w:rPr>
        <w:t>IT IS ORDERED</w:t>
      </w:r>
      <w:r>
        <w:t xml:space="preserve"> that this Order </w:t>
      </w:r>
      <w:r w:rsidRPr="00B71BE6">
        <w:rPr>
          <w:b/>
          <w:bCs/>
        </w:rPr>
        <w:t>IS ADOPTED</w:t>
      </w:r>
      <w:r>
        <w:t xml:space="preserve">. </w:t>
      </w:r>
    </w:p>
    <w:p w:rsidR="00955636" w:rsidP="00955636" w14:paraId="03528E3F" w14:textId="77777777">
      <w:pPr>
        <w:pStyle w:val="ParaNum"/>
        <w:widowControl/>
      </w:pPr>
      <w:r w:rsidRPr="00B71BE6">
        <w:rPr>
          <w:b/>
          <w:bCs/>
        </w:rPr>
        <w:t>IT IS FURTHER ORDERED</w:t>
      </w:r>
      <w:r>
        <w:t xml:space="preserve"> that section 1.80(b) of </w:t>
      </w:r>
      <w:r w:rsidRPr="000C32D0">
        <w:t>the Commission’s rules</w:t>
      </w:r>
      <w:r>
        <w:t xml:space="preserve">, 47 CFR § 1.80(b), is </w:t>
      </w:r>
      <w:r w:rsidRPr="00B71BE6">
        <w:rPr>
          <w:b/>
          <w:bCs/>
        </w:rPr>
        <w:t>AMENDED</w:t>
      </w:r>
      <w:r>
        <w:t xml:space="preserve"> as set forth in the Appendix. </w:t>
      </w:r>
    </w:p>
    <w:p w:rsidR="00955636" w:rsidP="00955636" w14:paraId="1127C694" w14:textId="77777777">
      <w:pPr>
        <w:pStyle w:val="ParaNum"/>
        <w:widowControl/>
      </w:pPr>
      <w:r w:rsidRPr="00B71BE6">
        <w:rPr>
          <w:b/>
          <w:bCs/>
        </w:rPr>
        <w:t>IT IS FURTHER ORDERED</w:t>
      </w:r>
      <w:r>
        <w:t xml:space="preserve"> that this Order and the foregoing amendments to </w:t>
      </w:r>
      <w:r w:rsidRPr="000C32D0">
        <w:t>the Commission’s rules</w:t>
      </w:r>
      <w:r>
        <w:t xml:space="preserve"> </w:t>
      </w:r>
      <w:r w:rsidRPr="00B71BE6">
        <w:rPr>
          <w:b/>
          <w:bCs/>
        </w:rPr>
        <w:t>SHALL BE EFFECTIVE</w:t>
      </w:r>
      <w:r>
        <w:t xml:space="preserve"> upon publication in the Federal Register. </w:t>
      </w:r>
    </w:p>
    <w:p w:rsidR="00955636" w:rsidP="00955636" w14:paraId="3DF9DE61" w14:textId="77777777">
      <w:pPr>
        <w:pStyle w:val="ParaNum"/>
        <w:keepNext/>
        <w:keepLines/>
        <w:widowControl/>
      </w:pPr>
      <w:r w:rsidRPr="00B37E42">
        <w:rPr>
          <w:b/>
        </w:rPr>
        <w:t>IT IS FURTHER ORDERED</w:t>
      </w:r>
      <w:r w:rsidRPr="00B37E42">
        <w:t xml:space="preserve"> that the Office of the Managing Director, Performance Evaluation and Records Management, </w:t>
      </w:r>
      <w:r w:rsidRPr="00693B8B">
        <w:rPr>
          <w:b/>
          <w:bCs/>
        </w:rPr>
        <w:t>SHALL SEND</w:t>
      </w:r>
      <w:r w:rsidRPr="00B37E42">
        <w:t xml:space="preserve"> a copy of this Order in a report to be sent to Congress and the Government Accountability Office pursuant to the Congressional Review Act, 5 U.S.C. § 801(a)(1)(A)</w:t>
      </w:r>
      <w:r>
        <w:t>.</w:t>
      </w:r>
    </w:p>
    <w:p w:rsidR="00955636" w:rsidP="00955636" w14:paraId="35D50C13" w14:textId="77777777">
      <w:pPr>
        <w:keepNext/>
        <w:keepLines/>
        <w:widowControl/>
      </w:pPr>
    </w:p>
    <w:p w:rsidR="00955636" w:rsidRPr="00FE1923" w:rsidP="00955636" w14:paraId="493D10C4" w14:textId="77777777">
      <w:pPr>
        <w:keepNext/>
        <w:keepLines/>
        <w:widowControl/>
      </w:pPr>
    </w:p>
    <w:p w:rsidR="00955636" w:rsidRPr="00A32859" w:rsidP="00955636" w14:paraId="46B8FD34" w14:textId="77777777">
      <w:pPr>
        <w:keepNext/>
        <w:keepLines/>
        <w:widowControl/>
      </w:pPr>
      <w:r w:rsidRPr="00A32859">
        <w:tab/>
      </w:r>
      <w:r w:rsidRPr="00A32859">
        <w:tab/>
      </w:r>
      <w:r w:rsidRPr="00A32859">
        <w:tab/>
      </w:r>
      <w:r w:rsidRPr="00A32859">
        <w:tab/>
      </w:r>
      <w:r w:rsidRPr="00A32859">
        <w:tab/>
      </w:r>
      <w:r w:rsidRPr="00A32859">
        <w:tab/>
        <w:t>FEDERAL COMMUNICATIONS COMMISSION</w:t>
      </w:r>
    </w:p>
    <w:p w:rsidR="00955636" w:rsidRPr="00A32859" w:rsidP="00955636" w14:paraId="41D6911A" w14:textId="77777777">
      <w:pPr>
        <w:keepNext/>
        <w:widowControl/>
      </w:pPr>
    </w:p>
    <w:p w:rsidR="00955636" w:rsidRPr="00A32859" w:rsidP="00955636" w14:paraId="5F896AC9" w14:textId="77777777">
      <w:pPr>
        <w:keepNext/>
        <w:widowControl/>
      </w:pPr>
    </w:p>
    <w:p w:rsidR="00955636" w:rsidRPr="00A32859" w:rsidP="00955636" w14:paraId="35D280C7" w14:textId="77777777">
      <w:pPr>
        <w:keepNext/>
        <w:widowControl/>
      </w:pPr>
    </w:p>
    <w:p w:rsidR="00955636" w:rsidRPr="00A32859" w:rsidP="00955636" w14:paraId="67A33160" w14:textId="77777777">
      <w:pPr>
        <w:keepNext/>
        <w:widowControl/>
      </w:pPr>
    </w:p>
    <w:p w:rsidR="00955636" w:rsidRPr="00A32859" w:rsidP="00955636" w14:paraId="7AAA1CF8" w14:textId="77777777">
      <w:pPr>
        <w:keepNext/>
        <w:widowControl/>
      </w:pPr>
      <w:r w:rsidRPr="00A32859">
        <w:tab/>
      </w:r>
      <w:r w:rsidRPr="00A32859">
        <w:tab/>
      </w:r>
      <w:r w:rsidRPr="00A32859">
        <w:tab/>
      </w:r>
      <w:r w:rsidRPr="00A32859">
        <w:tab/>
      </w:r>
      <w:r w:rsidRPr="00A32859">
        <w:tab/>
      </w:r>
      <w:r w:rsidRPr="00A32859">
        <w:tab/>
      </w:r>
      <w:r>
        <w:t>Lisa Gelb</w:t>
      </w:r>
    </w:p>
    <w:p w:rsidR="00955636" w:rsidP="00955636" w14:paraId="6B2641EA" w14:textId="77777777">
      <w:pPr>
        <w:keepNext/>
        <w:widowControl/>
      </w:pPr>
      <w:r w:rsidRPr="00A32859">
        <w:tab/>
      </w:r>
      <w:r w:rsidRPr="00A32859">
        <w:tab/>
      </w:r>
      <w:r w:rsidRPr="00A32859">
        <w:tab/>
      </w:r>
      <w:r w:rsidRPr="00A32859">
        <w:tab/>
      </w:r>
      <w:r w:rsidRPr="00A32859">
        <w:tab/>
      </w:r>
      <w:r w:rsidRPr="00A32859">
        <w:tab/>
      </w:r>
      <w:r>
        <w:t xml:space="preserve">Deputy </w:t>
      </w:r>
      <w:r w:rsidRPr="00A32859">
        <w:t xml:space="preserve">Chief </w:t>
      </w:r>
    </w:p>
    <w:p w:rsidR="00955636" w:rsidP="00955636" w14:paraId="35BB9689" w14:textId="77777777">
      <w:pPr>
        <w:keepNext/>
        <w:widowControl/>
        <w:ind w:left="3600" w:firstLine="720"/>
      </w:pPr>
      <w:r>
        <w:t xml:space="preserve">Enforcement Bureau </w:t>
      </w:r>
    </w:p>
    <w:p w:rsidR="00955636" w:rsidP="00955636" w14:paraId="788AC83A" w14:textId="0A266429">
      <w:pPr>
        <w:keepNext/>
        <w:widowControl/>
        <w:ind w:left="3600" w:firstLine="720"/>
      </w:pPr>
    </w:p>
    <w:p w:rsidR="00955636" w:rsidP="00955636" w14:paraId="7DDD3FEC" w14:textId="77777777">
      <w:pPr>
        <w:keepNext/>
        <w:widowControl/>
        <w:ind w:left="3600" w:firstLine="720"/>
      </w:pPr>
    </w:p>
    <w:p w:rsidR="00955636" w:rsidP="00955636" w14:paraId="7F305DB1" w14:textId="77777777">
      <w:pPr>
        <w:widowControl/>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955636" w:rsidRPr="00FD12DE" w:rsidP="00955636" w14:paraId="13B5D9A9" w14:textId="77777777">
      <w:pPr>
        <w:widowControl/>
        <w:jc w:val="center"/>
        <w:rPr>
          <w:b/>
        </w:rPr>
      </w:pPr>
      <w:r w:rsidRPr="00FD12DE">
        <w:rPr>
          <w:b/>
        </w:rPr>
        <w:t>APPENDIX</w:t>
      </w:r>
    </w:p>
    <w:p w:rsidR="00955636" w:rsidRPr="00FD12DE" w:rsidP="00955636" w14:paraId="426BE7C9" w14:textId="77777777">
      <w:pPr>
        <w:widowControl/>
        <w:jc w:val="center"/>
      </w:pPr>
    </w:p>
    <w:p w:rsidR="00955636" w:rsidRPr="00BC1318" w:rsidP="00955636" w14:paraId="40A7D71F" w14:textId="77777777">
      <w:pPr>
        <w:widowControl/>
        <w:rPr>
          <w:bCs/>
        </w:rPr>
      </w:pPr>
      <w:r w:rsidRPr="00BC1318">
        <w:rPr>
          <w:bCs/>
        </w:rPr>
        <w:t>Part 1 of Chapter 1 of Title 47 of the Code of Federal Regulations is amended as follows:</w:t>
      </w:r>
    </w:p>
    <w:p w:rsidR="00955636" w:rsidRPr="00BC1318" w:rsidP="00955636" w14:paraId="01F49695" w14:textId="77777777">
      <w:pPr>
        <w:widowControl/>
        <w:rPr>
          <w:bCs/>
        </w:rPr>
      </w:pPr>
    </w:p>
    <w:p w:rsidR="00955636" w:rsidRPr="00FD12DE" w:rsidP="00955636" w14:paraId="1F418F33" w14:textId="77777777">
      <w:pPr>
        <w:widowControl/>
        <w:rPr>
          <w:b/>
        </w:rPr>
      </w:pPr>
      <w:r w:rsidRPr="00FD12DE">
        <w:rPr>
          <w:b/>
        </w:rPr>
        <w:t>P</w:t>
      </w:r>
      <w:r>
        <w:rPr>
          <w:b/>
        </w:rPr>
        <w:t>ART</w:t>
      </w:r>
      <w:r w:rsidRPr="00FD12DE">
        <w:rPr>
          <w:b/>
        </w:rPr>
        <w:t xml:space="preserve"> 1---PRACTICE AND PROCEDURE</w:t>
      </w:r>
    </w:p>
    <w:p w:rsidR="00955636" w:rsidRPr="00FD12DE" w:rsidP="00955636" w14:paraId="311F4C6E" w14:textId="77777777">
      <w:pPr>
        <w:widowControl/>
        <w:rPr>
          <w:b/>
        </w:rPr>
      </w:pPr>
    </w:p>
    <w:p w:rsidR="00955636" w:rsidRPr="00FD12DE" w:rsidP="00955636" w14:paraId="18C3EB95" w14:textId="77777777">
      <w:pPr>
        <w:widowControl/>
        <w:ind w:firstLine="360"/>
      </w:pPr>
      <w:r w:rsidRPr="00FD12DE">
        <w:t>1.</w:t>
      </w:r>
      <w:r w:rsidRPr="00FD12DE">
        <w:tab/>
        <w:t xml:space="preserve">The authority citation for </w:t>
      </w:r>
      <w:r>
        <w:t>p</w:t>
      </w:r>
      <w:r w:rsidRPr="00FD12DE">
        <w:t xml:space="preserve">art 1 </w:t>
      </w:r>
      <w:r>
        <w:t>continues</w:t>
      </w:r>
      <w:r w:rsidRPr="00FD12DE">
        <w:t xml:space="preserve"> to read as follows:</w:t>
      </w:r>
    </w:p>
    <w:p w:rsidR="00955636" w:rsidRPr="00FD12DE" w:rsidP="00955636" w14:paraId="2F3181E1" w14:textId="77777777">
      <w:pPr>
        <w:widowControl/>
      </w:pPr>
    </w:p>
    <w:p w:rsidR="00955636" w:rsidRPr="00FD12DE" w:rsidP="00955636" w14:paraId="19506AE9" w14:textId="77777777">
      <w:pPr>
        <w:widowControl/>
      </w:pPr>
      <w:r w:rsidRPr="00FD12DE">
        <w:t xml:space="preserve">Authority: </w:t>
      </w:r>
      <w:r w:rsidRPr="00E07222">
        <w:t xml:space="preserve">47 U.S.C. </w:t>
      </w:r>
      <w:r w:rsidRPr="00E07222">
        <w:t>chs</w:t>
      </w:r>
      <w:r w:rsidRPr="00E07222">
        <w:t>. 2, 5, 9, 13; 28 U.S.C. 2461</w:t>
      </w:r>
      <w:r>
        <w:t xml:space="preserve"> note</w:t>
      </w:r>
      <w:r w:rsidRPr="00E07222">
        <w:t>, unless otherwise noted</w:t>
      </w:r>
      <w:r>
        <w:t xml:space="preserve">. </w:t>
      </w:r>
    </w:p>
    <w:p w:rsidR="00955636" w:rsidRPr="00FD12DE" w:rsidP="00955636" w14:paraId="3D221BC6" w14:textId="77777777">
      <w:pPr>
        <w:widowControl/>
      </w:pPr>
    </w:p>
    <w:p w:rsidR="00955636" w:rsidP="00955636" w14:paraId="60905E6F" w14:textId="77777777">
      <w:pPr>
        <w:widowControl/>
        <w:ind w:firstLine="360"/>
      </w:pPr>
      <w:r w:rsidRPr="00FD12DE">
        <w:t>2.</w:t>
      </w:r>
      <w:r w:rsidRPr="00FD12DE">
        <w:tab/>
      </w:r>
      <w:r>
        <w:t xml:space="preserve">Amend § </w:t>
      </w:r>
      <w:r w:rsidRPr="00FD12DE">
        <w:t xml:space="preserve">1.80 by revising </w:t>
      </w:r>
      <w:r>
        <w:t>paragraphs (b)(1) through (9), T</w:t>
      </w:r>
      <w:r w:rsidRPr="00462945">
        <w:t xml:space="preserve">able 4 to </w:t>
      </w:r>
      <w:r>
        <w:t>p</w:t>
      </w:r>
      <w:r w:rsidRPr="00462945">
        <w:t>aragraph (b)(10)</w:t>
      </w:r>
      <w:r>
        <w:t xml:space="preserve">, and paragraph (b)(11)(ii) </w:t>
      </w:r>
      <w:r w:rsidRPr="00FD12DE">
        <w:t>to read as follows:</w:t>
      </w:r>
    </w:p>
    <w:p w:rsidR="00955636" w:rsidP="00955636" w14:paraId="1D83AA8F" w14:textId="77777777">
      <w:pPr>
        <w:widowControl/>
      </w:pPr>
    </w:p>
    <w:p w:rsidR="00955636" w:rsidRPr="00C03F28" w:rsidP="00955636" w14:paraId="5F32E872" w14:textId="77777777">
      <w:pPr>
        <w:widowControl/>
      </w:pPr>
      <w:r w:rsidRPr="00BC1318">
        <w:rPr>
          <w:b/>
        </w:rPr>
        <w:t xml:space="preserve">§1.80 </w:t>
      </w:r>
      <w:r>
        <w:rPr>
          <w:b/>
        </w:rPr>
        <w:t xml:space="preserve"> </w:t>
      </w:r>
      <w:r w:rsidRPr="00BC1318">
        <w:rPr>
          <w:b/>
        </w:rPr>
        <w:t xml:space="preserve"> Forfeiture proceedings</w:t>
      </w:r>
      <w:r w:rsidRPr="00C03F28">
        <w:t>.</w:t>
      </w:r>
    </w:p>
    <w:p w:rsidR="00955636" w:rsidRPr="00FD12DE" w:rsidP="00955636" w14:paraId="3F0C359B" w14:textId="77777777">
      <w:pPr>
        <w:widowControl/>
      </w:pPr>
    </w:p>
    <w:p w:rsidR="00955636" w:rsidP="00955636" w14:paraId="52714D21" w14:textId="77777777">
      <w:pPr>
        <w:widowControl/>
        <w:shd w:val="clear" w:color="auto" w:fill="FFFFFF"/>
      </w:pPr>
      <w:r w:rsidRPr="00BC1318">
        <w:t>* * * * *</w:t>
      </w:r>
    </w:p>
    <w:p w:rsidR="00955636" w:rsidRPr="00BC1318" w:rsidP="00955636" w14:paraId="5FA8D250" w14:textId="77777777">
      <w:pPr>
        <w:widowControl/>
        <w:shd w:val="clear" w:color="auto" w:fill="FFFFFF"/>
      </w:pPr>
    </w:p>
    <w:p w:rsidR="00955636" w:rsidP="00955636" w14:paraId="6A993368" w14:textId="77777777">
      <w:pPr>
        <w:pStyle w:val="Default"/>
        <w:rPr>
          <w:rFonts w:ascii="Times New Roman" w:hAnsi="Times New Roman" w:cs="Times New Roman"/>
          <w:color w:val="auto"/>
          <w:sz w:val="22"/>
          <w:szCs w:val="22"/>
        </w:rPr>
      </w:pPr>
      <w:r w:rsidRPr="00465A2F">
        <w:rPr>
          <w:rFonts w:ascii="Times New Roman" w:hAnsi="Times New Roman" w:cs="Times New Roman"/>
          <w:color w:val="auto"/>
          <w:sz w:val="22"/>
          <w:szCs w:val="22"/>
        </w:rPr>
        <w:t xml:space="preserve">(b) </w:t>
      </w:r>
      <w:r>
        <w:rPr>
          <w:rFonts w:ascii="Times New Roman" w:hAnsi="Times New Roman" w:cs="Times New Roman"/>
          <w:color w:val="auto"/>
          <w:sz w:val="22"/>
          <w:szCs w:val="22"/>
        </w:rPr>
        <w:t>* * *</w:t>
      </w:r>
    </w:p>
    <w:p w:rsidR="00955636" w:rsidP="00955636" w14:paraId="12560FA6" w14:textId="77777777">
      <w:pPr>
        <w:pStyle w:val="Default"/>
        <w:rPr>
          <w:rFonts w:ascii="Times New Roman" w:hAnsi="Times New Roman" w:cs="Times New Roman"/>
          <w:color w:val="auto"/>
          <w:sz w:val="22"/>
          <w:szCs w:val="22"/>
        </w:rPr>
      </w:pPr>
    </w:p>
    <w:p w:rsidR="00955636" w:rsidRPr="004F2125" w:rsidP="00955636" w14:paraId="0AA3183E" w14:textId="77777777">
      <w:pPr>
        <w:pStyle w:val="Default"/>
        <w:rPr>
          <w:rFonts w:ascii="Times New Roman" w:hAnsi="Times New Roman" w:cs="Times New Roman"/>
          <w:color w:val="auto"/>
          <w:sz w:val="22"/>
          <w:szCs w:val="22"/>
        </w:rPr>
      </w:pPr>
      <w:r w:rsidRPr="00B65EF7">
        <w:rPr>
          <w:rFonts w:ascii="Times New Roman" w:hAnsi="Times New Roman" w:cs="Times New Roman"/>
          <w:color w:val="auto"/>
          <w:sz w:val="22"/>
          <w:szCs w:val="22"/>
        </w:rPr>
        <w:t>(1)</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 xml:space="preserve">Forfeiture penalty </w:t>
      </w:r>
      <w:r w:rsidRPr="004F2125">
        <w:rPr>
          <w:rFonts w:ascii="Times New Roman" w:hAnsi="Times New Roman" w:cs="Times New Roman"/>
          <w:bCs/>
          <w:i/>
          <w:color w:val="auto"/>
          <w:sz w:val="22"/>
          <w:szCs w:val="22"/>
        </w:rPr>
        <w:t>for a broadcast station licensee, permittee, cable television operator, or applicant</w:t>
      </w:r>
      <w:r w:rsidRPr="004F2125">
        <w:rPr>
          <w:rFonts w:ascii="Times New Roman" w:hAnsi="Times New Roman" w:cs="Times New Roman"/>
          <w:bCs/>
          <w:color w:val="auto"/>
          <w:sz w:val="22"/>
          <w:szCs w:val="22"/>
        </w:rPr>
        <w:t>.</w:t>
      </w:r>
      <w:r w:rsidRPr="004F2125">
        <w:rPr>
          <w:rFonts w:ascii="Times New Roman" w:hAnsi="Times New Roman" w:cs="Times New Roman"/>
          <w:b/>
          <w:bCs/>
          <w:color w:val="auto"/>
          <w:sz w:val="22"/>
          <w:szCs w:val="22"/>
        </w:rPr>
        <w:t xml:space="preserve">  </w:t>
      </w:r>
      <w:r w:rsidRPr="004F2125">
        <w:rPr>
          <w:rFonts w:ascii="Times New Roman" w:hAnsi="Times New Roman" w:cs="Times New Roman"/>
          <w:color w:val="auto"/>
          <w:sz w:val="22"/>
          <w:szCs w:val="22"/>
        </w:rPr>
        <w:t xml:space="preserve">If the violator is a broadcast station licensee or permittee, a cable television operator, or an applicant for any broadcast or cable television operator license, permit, certificate, or other instrument of authorization issued by the Commission, except as otherwise noted in this paragraph (b)(1), the forfeiture penalty under this section shall not exceed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 xml:space="preserve">59,316 for each violation or each day of a continuing violation, except that the amount assessed for any continuing violation shall not exceed a total of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593,170 for any single act or failure to act described in paragraph (a) of this section.  There is no limit on forfeiture assessments for EEO violations by cable operators that occur after notification by the Commission of a potential violation. See section 634(f)(2) of the Communications Act</w:t>
      </w:r>
      <w:r>
        <w:rPr>
          <w:rFonts w:ascii="Times New Roman" w:hAnsi="Times New Roman" w:cs="Times New Roman"/>
          <w:color w:val="auto"/>
          <w:sz w:val="22"/>
          <w:szCs w:val="22"/>
        </w:rPr>
        <w:t xml:space="preserve"> (47 U.S.C. 554)</w:t>
      </w:r>
      <w:r w:rsidRPr="004F2125">
        <w:rPr>
          <w:rFonts w:ascii="Times New Roman" w:hAnsi="Times New Roman" w:cs="Times New Roman"/>
          <w:color w:val="auto"/>
          <w:sz w:val="22"/>
          <w:szCs w:val="22"/>
        </w:rPr>
        <w:t xml:space="preserve">.  Notwithstanding the foregoing in this section, if the violator is a broadcast station licensee or permittee or an applicant for any broadcast license, permit, certificate, or other instrument of authorization issued by the Commission, and if the violator is determined by the Commission to have broadcast obscene, indecent, or profane material, the forfeiture penalty under this section shall not exceed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 xml:space="preserve">479,945 for each violation or each day of a continuing violation, except that the amount assessed for any continuing violation shall not exceed a total of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4,430,255 for any single act or failure to act described in paragraph (a) of this section.</w:t>
      </w:r>
    </w:p>
    <w:p w:rsidR="00955636" w:rsidRPr="004F2125" w:rsidP="00955636" w14:paraId="2DE5BA32" w14:textId="77777777">
      <w:pPr>
        <w:pStyle w:val="Default"/>
        <w:rPr>
          <w:rFonts w:ascii="Times New Roman" w:hAnsi="Times New Roman" w:cs="Times New Roman"/>
          <w:color w:val="auto"/>
          <w:sz w:val="22"/>
          <w:szCs w:val="22"/>
        </w:rPr>
      </w:pPr>
    </w:p>
    <w:p w:rsidR="00955636" w:rsidRPr="004F2125" w:rsidP="00955636" w14:paraId="6124E86E" w14:textId="77777777">
      <w:pPr>
        <w:pStyle w:val="Default"/>
        <w:rPr>
          <w:rFonts w:ascii="Times New Roman" w:hAnsi="Times New Roman" w:cs="Times New Roman"/>
          <w:color w:val="auto"/>
          <w:sz w:val="22"/>
          <w:szCs w:val="22"/>
        </w:rPr>
      </w:pPr>
      <w:r w:rsidRPr="004F2125">
        <w:rPr>
          <w:rFonts w:ascii="Times New Roman" w:hAnsi="Times New Roman" w:cs="Times New Roman"/>
          <w:color w:val="auto"/>
          <w:sz w:val="22"/>
          <w:szCs w:val="22"/>
        </w:rPr>
        <w:t>(2)</w:t>
      </w:r>
      <w:r w:rsidRPr="004F2125">
        <w:rPr>
          <w:rFonts w:ascii="Times New Roman" w:hAnsi="Times New Roman" w:cs="Times New Roman"/>
          <w:b/>
          <w:bCs/>
          <w:color w:val="auto"/>
          <w:sz w:val="22"/>
          <w:szCs w:val="22"/>
        </w:rPr>
        <w:t xml:space="preserve"> </w:t>
      </w:r>
      <w:r w:rsidRPr="004F2125">
        <w:rPr>
          <w:rFonts w:ascii="Times New Roman" w:hAnsi="Times New Roman" w:cs="Times New Roman"/>
          <w:bCs/>
          <w:i/>
          <w:color w:val="auto"/>
          <w:sz w:val="22"/>
          <w:szCs w:val="22"/>
        </w:rPr>
        <w:t>Forfeiture penalty for a common carrier or applicant</w:t>
      </w:r>
      <w:r w:rsidRPr="004F2125">
        <w:rPr>
          <w:rFonts w:ascii="Times New Roman" w:hAnsi="Times New Roman" w:cs="Times New Roman"/>
          <w:bCs/>
          <w:color w:val="auto"/>
          <w:sz w:val="22"/>
          <w:szCs w:val="22"/>
        </w:rPr>
        <w:t>.</w:t>
      </w:r>
      <w:r w:rsidRPr="004F2125">
        <w:rPr>
          <w:rFonts w:ascii="Times New Roman" w:hAnsi="Times New Roman" w:cs="Times New Roman"/>
          <w:b/>
          <w:bCs/>
          <w:color w:val="auto"/>
          <w:sz w:val="22"/>
          <w:szCs w:val="22"/>
        </w:rPr>
        <w:t xml:space="preserve">  </w:t>
      </w:r>
      <w:r w:rsidRPr="004F2125">
        <w:rPr>
          <w:rFonts w:ascii="Times New Roman" w:hAnsi="Times New Roman" w:cs="Times New Roman"/>
          <w:color w:val="auto"/>
          <w:sz w:val="22"/>
          <w:szCs w:val="22"/>
        </w:rPr>
        <w:t xml:space="preserve">If the violator is a common carrier subject to the provisions of the Communications Act or an applicant for any common carrier license, permit, certificate, or other instrument of authorization issued by the Commission, the amount of any forfeiture penalty determined under this section shall not exceed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 xml:space="preserve">237,268 for each violation or each day of a continuing violation, except that the amount assessed for any continuing violation shall not exceed a total of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2,372,677 for any single act or failure to act described in paragraph (a) of this section.</w:t>
      </w:r>
    </w:p>
    <w:p w:rsidR="00955636" w:rsidRPr="004F2125" w:rsidP="00955636" w14:paraId="5FF59CC0" w14:textId="77777777">
      <w:pPr>
        <w:pStyle w:val="Default"/>
        <w:rPr>
          <w:rFonts w:ascii="Times New Roman" w:hAnsi="Times New Roman" w:cs="Times New Roman"/>
          <w:color w:val="auto"/>
          <w:sz w:val="22"/>
          <w:szCs w:val="22"/>
        </w:rPr>
      </w:pPr>
    </w:p>
    <w:p w:rsidR="00955636" w:rsidRPr="004F2125" w:rsidP="00955636" w14:paraId="6C8B54F4" w14:textId="77777777">
      <w:pPr>
        <w:pStyle w:val="Default"/>
        <w:rPr>
          <w:rFonts w:ascii="Times New Roman" w:hAnsi="Times New Roman" w:cs="Times New Roman"/>
          <w:color w:val="auto"/>
          <w:sz w:val="22"/>
          <w:szCs w:val="22"/>
        </w:rPr>
      </w:pPr>
      <w:r w:rsidRPr="004F2125">
        <w:rPr>
          <w:rFonts w:ascii="Times New Roman" w:hAnsi="Times New Roman" w:cs="Times New Roman"/>
          <w:color w:val="auto"/>
          <w:sz w:val="22"/>
          <w:szCs w:val="22"/>
        </w:rPr>
        <w:t>(3)</w:t>
      </w:r>
      <w:r w:rsidRPr="004F2125">
        <w:rPr>
          <w:rFonts w:ascii="Times New Roman" w:hAnsi="Times New Roman" w:cs="Times New Roman"/>
          <w:b/>
          <w:bCs/>
          <w:color w:val="auto"/>
          <w:sz w:val="22"/>
          <w:szCs w:val="22"/>
        </w:rPr>
        <w:t xml:space="preserve"> </w:t>
      </w:r>
      <w:r w:rsidRPr="004F2125">
        <w:rPr>
          <w:rFonts w:ascii="Times New Roman" w:hAnsi="Times New Roman" w:cs="Times New Roman"/>
          <w:bCs/>
          <w:i/>
          <w:color w:val="auto"/>
          <w:sz w:val="22"/>
          <w:szCs w:val="22"/>
        </w:rPr>
        <w:t>Forfeiture penalty for a manufacturer or service provider</w:t>
      </w:r>
      <w:r w:rsidRPr="004F2125">
        <w:rPr>
          <w:rFonts w:ascii="Times New Roman" w:hAnsi="Times New Roman" w:cs="Times New Roman"/>
          <w:bCs/>
          <w:color w:val="auto"/>
          <w:sz w:val="22"/>
          <w:szCs w:val="22"/>
        </w:rPr>
        <w:t xml:space="preserve">. </w:t>
      </w:r>
      <w:r w:rsidRPr="004F2125">
        <w:rPr>
          <w:rFonts w:ascii="Times New Roman" w:hAnsi="Times New Roman" w:cs="Times New Roman"/>
          <w:b/>
          <w:bCs/>
          <w:color w:val="auto"/>
          <w:sz w:val="22"/>
          <w:szCs w:val="22"/>
        </w:rPr>
        <w:t xml:space="preserve"> </w:t>
      </w:r>
      <w:r w:rsidRPr="004F2125">
        <w:rPr>
          <w:rFonts w:ascii="Times New Roman" w:hAnsi="Times New Roman" w:cs="Times New Roman"/>
          <w:color w:val="auto"/>
          <w:sz w:val="22"/>
          <w:szCs w:val="22"/>
        </w:rPr>
        <w:t>If the violator is a manufacturer or service provider subject to the requirements of section 255, 716, or 718 of the Communications Act</w:t>
      </w:r>
      <w:r>
        <w:rPr>
          <w:rFonts w:ascii="Times New Roman" w:hAnsi="Times New Roman" w:cs="Times New Roman"/>
          <w:color w:val="auto"/>
          <w:sz w:val="22"/>
          <w:szCs w:val="22"/>
        </w:rPr>
        <w:t xml:space="preserve"> (47 U.S.C. 255, 617, or 619)</w:t>
      </w:r>
      <w:r w:rsidRPr="004F2125">
        <w:rPr>
          <w:rFonts w:ascii="Times New Roman" w:hAnsi="Times New Roman" w:cs="Times New Roman"/>
          <w:color w:val="auto"/>
          <w:sz w:val="22"/>
          <w:szCs w:val="22"/>
        </w:rPr>
        <w:t xml:space="preserve">, and is determined by the Commission to have violated any such requirement, the manufacturer or service provider shall be liable to the United States for a forfeiture penalty of not more than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 xml:space="preserve">136,258 for each violation or each day of a continuing violation, except that the amount assessed for any continuing violation shall not exceed a total of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1,362,567 for any single act or failure to act.</w:t>
      </w:r>
    </w:p>
    <w:p w:rsidR="00955636" w:rsidRPr="004F2125" w:rsidP="00955636" w14:paraId="3847015D" w14:textId="77777777">
      <w:pPr>
        <w:pStyle w:val="Default"/>
        <w:rPr>
          <w:rFonts w:ascii="Times New Roman" w:hAnsi="Times New Roman" w:cs="Times New Roman"/>
          <w:color w:val="auto"/>
          <w:sz w:val="22"/>
          <w:szCs w:val="22"/>
        </w:rPr>
      </w:pPr>
    </w:p>
    <w:p w:rsidR="00955636" w:rsidRPr="004F2125" w:rsidP="00955636" w14:paraId="170C15D8" w14:textId="77777777">
      <w:pPr>
        <w:pStyle w:val="Default"/>
        <w:rPr>
          <w:rFonts w:ascii="Times New Roman" w:hAnsi="Times New Roman" w:cs="Times New Roman"/>
          <w:color w:val="auto"/>
          <w:sz w:val="22"/>
          <w:szCs w:val="22"/>
        </w:rPr>
      </w:pPr>
      <w:r w:rsidRPr="004F2125">
        <w:rPr>
          <w:rFonts w:ascii="Times New Roman" w:hAnsi="Times New Roman" w:cs="Times New Roman"/>
          <w:color w:val="auto"/>
          <w:sz w:val="22"/>
          <w:szCs w:val="22"/>
        </w:rPr>
        <w:t>(4)</w:t>
      </w:r>
      <w:r w:rsidRPr="004F2125">
        <w:rPr>
          <w:rFonts w:ascii="Times New Roman" w:hAnsi="Times New Roman" w:cs="Times New Roman"/>
          <w:b/>
          <w:bCs/>
          <w:color w:val="auto"/>
          <w:sz w:val="22"/>
          <w:szCs w:val="22"/>
        </w:rPr>
        <w:t xml:space="preserve"> </w:t>
      </w:r>
      <w:r w:rsidRPr="004F2125">
        <w:rPr>
          <w:rFonts w:ascii="Times New Roman" w:hAnsi="Times New Roman" w:cs="Times New Roman"/>
          <w:bCs/>
          <w:i/>
          <w:color w:val="auto"/>
          <w:sz w:val="22"/>
          <w:szCs w:val="22"/>
        </w:rPr>
        <w:t>Forfeiture penalty for a 227(e) violation</w:t>
      </w:r>
      <w:r w:rsidRPr="004F2125">
        <w:rPr>
          <w:rFonts w:ascii="Times New Roman" w:hAnsi="Times New Roman" w:cs="Times New Roman"/>
          <w:bCs/>
          <w:color w:val="auto"/>
          <w:sz w:val="22"/>
          <w:szCs w:val="22"/>
        </w:rPr>
        <w:t xml:space="preserve">. </w:t>
      </w:r>
      <w:r w:rsidRPr="004F2125">
        <w:rPr>
          <w:rFonts w:ascii="Times New Roman" w:hAnsi="Times New Roman" w:cs="Times New Roman"/>
          <w:b/>
          <w:bCs/>
          <w:color w:val="auto"/>
          <w:sz w:val="22"/>
          <w:szCs w:val="22"/>
        </w:rPr>
        <w:t xml:space="preserve"> </w:t>
      </w:r>
      <w:r w:rsidRPr="004F2125">
        <w:rPr>
          <w:rFonts w:ascii="Times New Roman" w:hAnsi="Times New Roman" w:cs="Times New Roman"/>
          <w:color w:val="auto"/>
          <w:sz w:val="22"/>
          <w:szCs w:val="22"/>
        </w:rPr>
        <w:t>Any person determined to have violated section 227(e) of the Communications Act or the rules issued by the Commission under section 227(e) of the Communications Act shall be liable to the United States for</w:t>
      </w:r>
      <w:r>
        <w:rPr>
          <w:rFonts w:ascii="Times New Roman" w:hAnsi="Times New Roman" w:cs="Times New Roman"/>
          <w:color w:val="auto"/>
          <w:sz w:val="22"/>
          <w:szCs w:val="22"/>
        </w:rPr>
        <w:t xml:space="preserve"> </w:t>
      </w:r>
      <w:r w:rsidRPr="004F2125">
        <w:rPr>
          <w:rFonts w:ascii="Times New Roman" w:hAnsi="Times New Roman" w:cs="Times New Roman"/>
          <w:color w:val="auto"/>
          <w:sz w:val="22"/>
          <w:szCs w:val="22"/>
        </w:rPr>
        <w:t xml:space="preserve">a forfeiture penalty of not more than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 xml:space="preserve">13,625 for each violation or three times that amount for each day of a continuing violation, except that the </w:t>
      </w:r>
      <w:r w:rsidRPr="004F2125">
        <w:rPr>
          <w:rFonts w:ascii="Times New Roman" w:hAnsi="Times New Roman" w:cs="Times New Roman"/>
          <w:color w:val="auto"/>
          <w:sz w:val="22"/>
          <w:szCs w:val="22"/>
        </w:rPr>
        <w:t xml:space="preserve">amount assessed for any continuing violation shall not exceed a total of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1,362,567 for any single act or failure to act.  Such penalty shall be in addition to any other forfeiture penalty provided for by the Communications Act.</w:t>
      </w:r>
    </w:p>
    <w:p w:rsidR="00955636" w:rsidRPr="004F2125" w:rsidP="00955636" w14:paraId="45AEB6C4" w14:textId="77777777">
      <w:pPr>
        <w:pStyle w:val="Default"/>
        <w:rPr>
          <w:rFonts w:ascii="Times New Roman" w:hAnsi="Times New Roman" w:cs="Times New Roman"/>
          <w:color w:val="auto"/>
          <w:sz w:val="22"/>
          <w:szCs w:val="22"/>
        </w:rPr>
      </w:pPr>
    </w:p>
    <w:p w:rsidR="00955636" w:rsidRPr="004F2125" w:rsidP="00955636" w14:paraId="5AA658FD" w14:textId="77777777">
      <w:pPr>
        <w:pStyle w:val="Default"/>
        <w:rPr>
          <w:rFonts w:ascii="Times New Roman" w:hAnsi="Times New Roman" w:cs="Times New Roman"/>
          <w:color w:val="auto"/>
          <w:sz w:val="22"/>
          <w:szCs w:val="22"/>
        </w:rPr>
      </w:pPr>
      <w:r w:rsidRPr="004F2125">
        <w:rPr>
          <w:rFonts w:ascii="Times New Roman" w:hAnsi="Times New Roman" w:cs="Times New Roman"/>
          <w:color w:val="auto"/>
          <w:sz w:val="22"/>
          <w:szCs w:val="22"/>
        </w:rPr>
        <w:t>(5)</w:t>
      </w:r>
      <w:r w:rsidRPr="004F2125">
        <w:rPr>
          <w:rFonts w:ascii="Times New Roman" w:hAnsi="Times New Roman" w:cs="Times New Roman"/>
          <w:b/>
          <w:bCs/>
          <w:color w:val="auto"/>
          <w:sz w:val="22"/>
          <w:szCs w:val="22"/>
        </w:rPr>
        <w:t xml:space="preserve"> </w:t>
      </w:r>
      <w:r w:rsidRPr="004F2125">
        <w:rPr>
          <w:rFonts w:ascii="Times New Roman" w:hAnsi="Times New Roman" w:cs="Times New Roman"/>
          <w:bCs/>
          <w:i/>
          <w:color w:val="auto"/>
          <w:sz w:val="22"/>
          <w:szCs w:val="22"/>
        </w:rPr>
        <w:t>Forfeiture penalty for a 227(b)(4)(B) violation</w:t>
      </w:r>
      <w:r w:rsidRPr="004F2125">
        <w:rPr>
          <w:rFonts w:ascii="Times New Roman" w:hAnsi="Times New Roman" w:cs="Times New Roman"/>
          <w:bCs/>
          <w:color w:val="auto"/>
          <w:sz w:val="22"/>
          <w:szCs w:val="22"/>
        </w:rPr>
        <w:t xml:space="preserve">. </w:t>
      </w:r>
      <w:r w:rsidRPr="007F75D4">
        <w:rPr>
          <w:rFonts w:ascii="Times New Roman" w:hAnsi="Times New Roman" w:cs="Times New Roman"/>
          <w:color w:val="auto"/>
          <w:sz w:val="22"/>
          <w:szCs w:val="22"/>
        </w:rPr>
        <w:t xml:space="preserve"> </w:t>
      </w:r>
      <w:r w:rsidRPr="004F2125">
        <w:rPr>
          <w:rFonts w:ascii="Times New Roman" w:hAnsi="Times New Roman" w:cs="Times New Roman"/>
          <w:color w:val="auto"/>
          <w:sz w:val="22"/>
          <w:szCs w:val="22"/>
        </w:rPr>
        <w:t xml:space="preserve">Any person determined to have violated section 227(b)(4)(B) of the Communications Act or the rules in 47 CFR part 64 issued by the Commission under section 227(b)(4)(B) of the Communications Act shall be liable to the United States for a forfeiture penalty determined in accordance with paragraphs (A)-(F) of section 503(b)(2) plus an additional penalty not to exceed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11,580.</w:t>
      </w:r>
    </w:p>
    <w:p w:rsidR="00955636" w:rsidRPr="004F2125" w:rsidP="00955636" w14:paraId="3AB0CF4E" w14:textId="77777777">
      <w:pPr>
        <w:pStyle w:val="Default"/>
        <w:rPr>
          <w:rFonts w:ascii="Times New Roman" w:hAnsi="Times New Roman" w:cs="Times New Roman"/>
          <w:color w:val="auto"/>
          <w:sz w:val="22"/>
          <w:szCs w:val="22"/>
        </w:rPr>
      </w:pPr>
    </w:p>
    <w:p w:rsidR="00955636" w:rsidP="00955636" w14:paraId="2C0DC4AB" w14:textId="77777777">
      <w:pPr>
        <w:pStyle w:val="Default"/>
        <w:rPr>
          <w:rFonts w:ascii="Times New Roman" w:hAnsi="Times New Roman" w:cs="Times New Roman"/>
          <w:color w:val="auto"/>
          <w:sz w:val="22"/>
          <w:szCs w:val="22"/>
        </w:rPr>
      </w:pPr>
      <w:r w:rsidRPr="004F2125">
        <w:rPr>
          <w:rFonts w:ascii="Times New Roman" w:hAnsi="Times New Roman" w:cs="Times New Roman"/>
          <w:color w:val="auto"/>
          <w:sz w:val="22"/>
          <w:szCs w:val="22"/>
        </w:rPr>
        <w:t xml:space="preserve">(6) </w:t>
      </w:r>
      <w:r w:rsidRPr="004F2125">
        <w:rPr>
          <w:rFonts w:ascii="Times New Roman" w:hAnsi="Times New Roman" w:cs="Times New Roman"/>
          <w:i/>
          <w:iCs/>
          <w:color w:val="auto"/>
          <w:sz w:val="22"/>
          <w:szCs w:val="22"/>
        </w:rPr>
        <w:t>Forfeiture penalty for pirate radio broadcasting</w:t>
      </w:r>
      <w:r w:rsidRPr="004F2125">
        <w:rPr>
          <w:rFonts w:ascii="Times New Roman" w:hAnsi="Times New Roman" w:cs="Times New Roman"/>
          <w:color w:val="auto"/>
          <w:sz w:val="22"/>
          <w:szCs w:val="22"/>
        </w:rPr>
        <w:t>.  (</w:t>
      </w:r>
      <w:r w:rsidRPr="004F2125">
        <w:rPr>
          <w:rFonts w:ascii="Times New Roman" w:hAnsi="Times New Roman" w:cs="Times New Roman"/>
          <w:color w:val="auto"/>
          <w:sz w:val="22"/>
          <w:szCs w:val="22"/>
        </w:rPr>
        <w:t>i</w:t>
      </w:r>
      <w:r w:rsidRPr="004F2125">
        <w:rPr>
          <w:rFonts w:ascii="Times New Roman" w:hAnsi="Times New Roman" w:cs="Times New Roman"/>
          <w:color w:val="auto"/>
          <w:sz w:val="22"/>
          <w:szCs w:val="22"/>
        </w:rPr>
        <w:t xml:space="preserve">) Any person who willfully and knowingly does or causes or suffers to be done any pirate radio broadcasting shall be subject to a fine of not more than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 xml:space="preserve">2,316,034; and </w:t>
      </w:r>
    </w:p>
    <w:p w:rsidR="00955636" w:rsidP="00955636" w14:paraId="273EAC17" w14:textId="77777777">
      <w:pPr>
        <w:pStyle w:val="Default"/>
        <w:rPr>
          <w:rFonts w:ascii="Times New Roman" w:hAnsi="Times New Roman" w:cs="Times New Roman"/>
          <w:color w:val="auto"/>
          <w:sz w:val="22"/>
          <w:szCs w:val="22"/>
        </w:rPr>
      </w:pPr>
    </w:p>
    <w:p w:rsidR="00955636" w:rsidRPr="004F2125" w:rsidP="00955636" w14:paraId="2A5CAB46" w14:textId="77777777">
      <w:pPr>
        <w:pStyle w:val="Default"/>
        <w:ind w:firstLine="720"/>
        <w:rPr>
          <w:rFonts w:ascii="Times New Roman" w:hAnsi="Times New Roman" w:cs="Times New Roman"/>
          <w:color w:val="auto"/>
          <w:sz w:val="22"/>
          <w:szCs w:val="22"/>
        </w:rPr>
      </w:pPr>
      <w:r w:rsidRPr="004F2125">
        <w:rPr>
          <w:rFonts w:ascii="Times New Roman" w:hAnsi="Times New Roman" w:cs="Times New Roman"/>
          <w:color w:val="auto"/>
          <w:sz w:val="22"/>
          <w:szCs w:val="22"/>
        </w:rPr>
        <w:t xml:space="preserve">(ii) Any person who willfully and knowingly violates the Act or any rule, regulation, restriction, or condition made or imposed by the Commission under authority of the Act, or any rule, regulation, restriction, or condition made or imposed by any international radio or wire communications treaty or convention, or regulations annexed thereto, to which the United States is party, relating to pirate radio broadcasting shall, in addition to any other penalties provided by law, be subject to a fine of not more than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115,802 for each day during which such offense occurs, in accordance with the limit described in this section.</w:t>
      </w:r>
    </w:p>
    <w:p w:rsidR="00955636" w:rsidRPr="004F2125" w:rsidP="00955636" w14:paraId="402369C2" w14:textId="77777777">
      <w:pPr>
        <w:pStyle w:val="Default"/>
        <w:rPr>
          <w:rFonts w:ascii="Times New Roman" w:hAnsi="Times New Roman" w:cs="Times New Roman"/>
          <w:color w:val="auto"/>
          <w:sz w:val="22"/>
          <w:szCs w:val="22"/>
        </w:rPr>
      </w:pPr>
    </w:p>
    <w:p w:rsidR="00955636" w:rsidRPr="004F2125" w:rsidP="00955636" w14:paraId="299CFC56" w14:textId="77777777">
      <w:pPr>
        <w:pStyle w:val="Default"/>
        <w:rPr>
          <w:rFonts w:ascii="Times New Roman" w:hAnsi="Times New Roman" w:cs="Times New Roman"/>
          <w:color w:val="auto"/>
          <w:sz w:val="22"/>
          <w:szCs w:val="22"/>
        </w:rPr>
      </w:pPr>
      <w:r w:rsidRPr="004F2125">
        <w:rPr>
          <w:rFonts w:ascii="Times New Roman" w:hAnsi="Times New Roman" w:cs="Times New Roman"/>
          <w:color w:val="auto"/>
          <w:sz w:val="22"/>
          <w:szCs w:val="22"/>
        </w:rPr>
        <w:t>(7)</w:t>
      </w:r>
      <w:r w:rsidRPr="004F2125">
        <w:rPr>
          <w:rFonts w:ascii="Times New Roman" w:hAnsi="Times New Roman" w:cs="Times New Roman"/>
          <w:b/>
          <w:bCs/>
          <w:color w:val="auto"/>
          <w:sz w:val="22"/>
          <w:szCs w:val="22"/>
        </w:rPr>
        <w:t xml:space="preserve"> </w:t>
      </w:r>
      <w:r w:rsidRPr="004F2125">
        <w:rPr>
          <w:rFonts w:ascii="Times New Roman" w:hAnsi="Times New Roman" w:cs="Times New Roman"/>
          <w:bCs/>
          <w:i/>
          <w:color w:val="auto"/>
          <w:sz w:val="22"/>
          <w:szCs w:val="22"/>
        </w:rPr>
        <w:t>Forfeiture penalty for a section 6507(b)(4) Tax Relief Act violation</w:t>
      </w:r>
      <w:r w:rsidRPr="004F2125">
        <w:rPr>
          <w:rFonts w:ascii="Times New Roman" w:hAnsi="Times New Roman" w:cs="Times New Roman"/>
          <w:bCs/>
          <w:color w:val="auto"/>
          <w:sz w:val="22"/>
          <w:szCs w:val="22"/>
        </w:rPr>
        <w:t xml:space="preserve">. </w:t>
      </w:r>
      <w:r w:rsidRPr="00955636">
        <w:rPr>
          <w:rFonts w:ascii="Times New Roman" w:hAnsi="Times New Roman" w:cs="Times New Roman"/>
          <w:color w:val="auto"/>
          <w:sz w:val="22"/>
          <w:szCs w:val="22"/>
        </w:rPr>
        <w:t xml:space="preserve"> </w:t>
      </w:r>
      <w:r w:rsidRPr="004F2125">
        <w:rPr>
          <w:rFonts w:ascii="Times New Roman" w:hAnsi="Times New Roman" w:cs="Times New Roman"/>
          <w:color w:val="auto"/>
          <w:sz w:val="22"/>
          <w:szCs w:val="22"/>
        </w:rPr>
        <w:t>If a violator who is granted access to the Do-Not-Call registry of public safety answering points discloses or disseminates any registered telephone number without authorization, in violation of section 6507(b)(4) of the Middle Class Tax Relief and Job Creation Act of 2012 or the Commission</w:t>
      </w:r>
      <w:r>
        <w:rPr>
          <w:rFonts w:ascii="Times New Roman" w:hAnsi="Times New Roman" w:cs="Times New Roman"/>
          <w:color w:val="auto"/>
          <w:sz w:val="22"/>
          <w:szCs w:val="22"/>
        </w:rPr>
        <w:t>’</w:t>
      </w:r>
      <w:r w:rsidRPr="004F2125">
        <w:rPr>
          <w:rFonts w:ascii="Times New Roman" w:hAnsi="Times New Roman" w:cs="Times New Roman"/>
          <w:color w:val="auto"/>
          <w:sz w:val="22"/>
          <w:szCs w:val="22"/>
        </w:rPr>
        <w:t xml:space="preserve">s implementing rules in 47 CFR part 64, the monetary penalty for such unauthorized disclosure or dissemination of a telephone number from the registry shall be not less than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 xml:space="preserve">127,602 per incident nor more than </w:t>
      </w:r>
      <w:r w:rsidRPr="00AD12E4">
        <w:rPr>
          <w:rFonts w:ascii="Times New Roman" w:hAnsi="Times New Roman" w:cs="Times New Roman"/>
          <w:color w:val="auto"/>
          <w:sz w:val="22"/>
          <w:szCs w:val="22"/>
        </w:rPr>
        <w:t>$</w:t>
      </w:r>
      <w:r w:rsidRPr="004F2125">
        <w:rPr>
          <w:rFonts w:ascii="Times New Roman" w:hAnsi="Times New Roman" w:cs="Times New Roman"/>
          <w:color w:val="auto"/>
          <w:sz w:val="22"/>
          <w:szCs w:val="22"/>
        </w:rPr>
        <w:t>1,276,024 per incident depending upon whether the conduct leading to the violation was negligent, grossly negligent, reckless, or willful, and depending on whether the violation was a first or subsequent offense.</w:t>
      </w:r>
    </w:p>
    <w:p w:rsidR="00955636" w:rsidRPr="004F2125" w:rsidP="00955636" w14:paraId="06894650" w14:textId="77777777">
      <w:pPr>
        <w:widowControl/>
        <w:rPr>
          <w:szCs w:val="22"/>
        </w:rPr>
      </w:pPr>
    </w:p>
    <w:p w:rsidR="00955636" w:rsidRPr="004F2125" w:rsidP="00955636" w14:paraId="5B5B2116" w14:textId="77777777">
      <w:pPr>
        <w:widowControl/>
        <w:rPr>
          <w:szCs w:val="22"/>
        </w:rPr>
      </w:pPr>
      <w:r w:rsidRPr="004F2125">
        <w:rPr>
          <w:szCs w:val="22"/>
        </w:rPr>
        <w:t>(8)</w:t>
      </w:r>
      <w:r w:rsidRPr="004F2125">
        <w:rPr>
          <w:b/>
          <w:bCs/>
          <w:szCs w:val="22"/>
        </w:rPr>
        <w:t xml:space="preserve"> </w:t>
      </w:r>
      <w:r w:rsidRPr="004F2125">
        <w:rPr>
          <w:bCs/>
          <w:i/>
          <w:szCs w:val="22"/>
        </w:rPr>
        <w:t>Forfeiture penalty for a section 6507(b)(5) Tax Relief Act violation</w:t>
      </w:r>
      <w:r w:rsidRPr="004F2125">
        <w:rPr>
          <w:bCs/>
          <w:szCs w:val="22"/>
        </w:rPr>
        <w:t xml:space="preserve">.  </w:t>
      </w:r>
      <w:r w:rsidRPr="004F2125">
        <w:rPr>
          <w:szCs w:val="22"/>
        </w:rPr>
        <w:t xml:space="preserve">If a violator uses automatic dialing equipment to contact a telephone number on the Do-Not-Call registry of public safety answering points, in violation of section 6507(b)(5) of the Middle Class Tax Relief and Job Creation Act of 2012 or the Commission's implementing rules in 47 CFR part 64, the monetary penalty for contacting such a telephone number shall be not less than </w:t>
      </w:r>
      <w:r w:rsidRPr="00AD12E4">
        <w:rPr>
          <w:szCs w:val="22"/>
        </w:rPr>
        <w:t>$</w:t>
      </w:r>
      <w:r w:rsidRPr="004F2125">
        <w:rPr>
          <w:szCs w:val="22"/>
        </w:rPr>
        <w:t xml:space="preserve">12,760 per call nor more than </w:t>
      </w:r>
      <w:r w:rsidRPr="00AD12E4">
        <w:rPr>
          <w:szCs w:val="22"/>
        </w:rPr>
        <w:t>$</w:t>
      </w:r>
      <w:r w:rsidRPr="004F2125">
        <w:rPr>
          <w:szCs w:val="22"/>
        </w:rPr>
        <w:t>127,602 per call depending on whether the violation was negligent, grossly negligent, reckless, or willful, and depending on whether the violation was a first or subsequent offense.</w:t>
      </w:r>
    </w:p>
    <w:p w:rsidR="00955636" w:rsidRPr="004F2125" w:rsidP="00955636" w14:paraId="52112168" w14:textId="77777777">
      <w:pPr>
        <w:widowControl/>
        <w:rPr>
          <w:szCs w:val="22"/>
        </w:rPr>
      </w:pPr>
    </w:p>
    <w:p w:rsidR="00955636" w:rsidRPr="004F2125" w:rsidP="00955636" w14:paraId="763B7981" w14:textId="77777777">
      <w:pPr>
        <w:widowControl/>
        <w:rPr>
          <w:szCs w:val="22"/>
        </w:rPr>
      </w:pPr>
      <w:r w:rsidRPr="004F2125">
        <w:rPr>
          <w:szCs w:val="22"/>
        </w:rPr>
        <w:t xml:space="preserve">(9) </w:t>
      </w:r>
      <w:r w:rsidRPr="004F2125">
        <w:rPr>
          <w:i/>
          <w:szCs w:val="22"/>
        </w:rPr>
        <w:t>Maximum forfeiture penalty for any case not previously covered</w:t>
      </w:r>
      <w:r w:rsidRPr="004F2125">
        <w:rPr>
          <w:szCs w:val="22"/>
        </w:rPr>
        <w:t xml:space="preserve">.  In any case not covered in paragraphs (b)(1) through (8) of this section, the amount of any forfeiture penalty determined under this section shall not exceed </w:t>
      </w:r>
      <w:r w:rsidRPr="00AD12E4">
        <w:rPr>
          <w:szCs w:val="22"/>
        </w:rPr>
        <w:t>$</w:t>
      </w:r>
      <w:r w:rsidRPr="004F2125">
        <w:rPr>
          <w:szCs w:val="22"/>
        </w:rPr>
        <w:t xml:space="preserve">23,727 for each violation or each day of a continuing violation, except that the amount assessed for any continuing violation shall not exceed a total of </w:t>
      </w:r>
      <w:r w:rsidRPr="00AD12E4">
        <w:rPr>
          <w:szCs w:val="22"/>
        </w:rPr>
        <w:t>$</w:t>
      </w:r>
      <w:r w:rsidRPr="004F2125">
        <w:rPr>
          <w:szCs w:val="22"/>
        </w:rPr>
        <w:t>177,951 for any single act or failure to act described in paragraph (a) of this section.</w:t>
      </w:r>
    </w:p>
    <w:p w:rsidR="00955636" w:rsidRPr="004F2125" w:rsidP="00955636" w14:paraId="62B14B30" w14:textId="77777777">
      <w:pPr>
        <w:widowControl/>
      </w:pPr>
    </w:p>
    <w:p w:rsidR="00955636" w:rsidP="00955636" w14:paraId="469E5E0F" w14:textId="77777777">
      <w:pPr>
        <w:widowControl/>
        <w:rPr>
          <w:szCs w:val="22"/>
        </w:rPr>
      </w:pPr>
      <w:r>
        <w:rPr>
          <w:szCs w:val="22"/>
        </w:rPr>
        <w:t>(10) * * *</w:t>
      </w:r>
    </w:p>
    <w:p w:rsidR="00955636" w:rsidP="00955636" w14:paraId="448B3553" w14:textId="77777777">
      <w:pPr>
        <w:widowControl/>
        <w:rPr>
          <w:b/>
          <w:bCs/>
          <w:szCs w:val="22"/>
        </w:rPr>
      </w:pPr>
    </w:p>
    <w:p w:rsidR="00955636" w:rsidRPr="00686DE5" w:rsidP="00955636" w14:paraId="2B897CC2" w14:textId="77777777">
      <w:pPr>
        <w:keepNext/>
        <w:widowControl/>
        <w:shd w:val="clear" w:color="auto" w:fill="FFFFFF"/>
        <w:jc w:val="center"/>
        <w:rPr>
          <w:bCs/>
        </w:rPr>
      </w:pPr>
      <w:bookmarkStart w:id="0" w:name="_Hlk90644196"/>
      <w:r w:rsidRPr="00BC44B6">
        <w:rPr>
          <w:szCs w:val="22"/>
        </w:rPr>
        <w:t>Table 4 to Paragraph (b)(10)</w:t>
      </w:r>
      <w:bookmarkEnd w:id="0"/>
      <w:r>
        <w:rPr>
          <w:szCs w:val="22"/>
        </w:rPr>
        <w:t xml:space="preserve"> - </w:t>
      </w:r>
      <w:r w:rsidRPr="00686DE5">
        <w:rPr>
          <w:bCs/>
        </w:rPr>
        <w:t>Non-Section 503 Forfeitures That Are Affected by the Downward Adjustment Factors</w:t>
      </w:r>
      <w:r>
        <w:rPr>
          <w:rStyle w:val="FootnoteReference"/>
          <w:bCs/>
        </w:rPr>
        <w:footnoteReference w:id="22"/>
      </w:r>
    </w:p>
    <w:p w:rsidR="00955636" w:rsidRPr="00686DE5" w:rsidP="00955636" w14:paraId="5483DC84" w14:textId="77777777">
      <w:pPr>
        <w:shd w:val="clear" w:color="auto" w:fill="FFFFFF"/>
        <w:rPr>
          <w:b/>
          <w:bCs/>
          <w:u w:val="single"/>
        </w:rPr>
      </w:pPr>
    </w:p>
    <w:p w:rsidR="00955636" w:rsidRPr="00FD12DE" w:rsidP="00955636" w14:paraId="61AF9D13" w14:textId="77777777">
      <w:pPr>
        <w:shd w:val="clear" w:color="auto" w:fill="FFFFFF"/>
      </w:pPr>
      <w:r w:rsidRPr="00FD12DE">
        <w:t>-------------------------------------------------------------</w:t>
      </w:r>
    </w:p>
    <w:p w:rsidR="00955636" w:rsidRPr="00FD12DE" w:rsidP="00955636" w14:paraId="2929DC0A" w14:textId="77777777">
      <w:pPr>
        <w:shd w:val="clear" w:color="auto" w:fill="FFFFFF"/>
      </w:pPr>
    </w:p>
    <w:tbl>
      <w:tblPr>
        <w:tblStyle w:val="PlainTable41"/>
        <w:tblW w:w="0" w:type="auto"/>
        <w:tblLook w:val="04A0"/>
      </w:tblPr>
      <w:tblGrid>
        <w:gridCol w:w="4675"/>
        <w:gridCol w:w="4675"/>
      </w:tblGrid>
      <w:tr w14:paraId="431C001D" w14:textId="77777777" w:rsidTr="00537C67">
        <w:tblPrEx>
          <w:tblW w:w="0" w:type="auto"/>
          <w:tblLook w:val="04A0"/>
        </w:tblPrEx>
        <w:tc>
          <w:tcPr>
            <w:tcW w:w="4675" w:type="dxa"/>
          </w:tcPr>
          <w:p w:rsidR="00955636" w:rsidRPr="002C4D12" w:rsidP="00537C67" w14:paraId="45EB21F5" w14:textId="77777777">
            <w:pPr>
              <w:keepNext/>
              <w:spacing w:line="315" w:lineRule="atLeast"/>
              <w:jc w:val="center"/>
            </w:pPr>
            <w:bookmarkStart w:id="1" w:name="_Hlk89966757"/>
            <w:r w:rsidRPr="002C4D12">
              <w:t>Violation</w:t>
            </w:r>
          </w:p>
        </w:tc>
        <w:tc>
          <w:tcPr>
            <w:tcW w:w="4675" w:type="dxa"/>
          </w:tcPr>
          <w:p w:rsidR="00955636" w:rsidRPr="002C4D12" w:rsidP="00537C67" w14:paraId="688281ED" w14:textId="77777777">
            <w:pPr>
              <w:keepNext/>
              <w:spacing w:line="315" w:lineRule="atLeast"/>
            </w:pPr>
            <w:r w:rsidRPr="002C4D12">
              <w:t>Statutory</w:t>
            </w:r>
          </w:p>
          <w:p w:rsidR="00955636" w:rsidRPr="002C4D12" w:rsidP="00537C67" w14:paraId="71BF5DB3" w14:textId="77777777">
            <w:pPr>
              <w:keepNext/>
              <w:spacing w:line="315" w:lineRule="atLeast"/>
            </w:pPr>
            <w:r>
              <w:t>a</w:t>
            </w:r>
            <w:r w:rsidRPr="002C4D12">
              <w:t>mount</w:t>
            </w:r>
          </w:p>
          <w:p w:rsidR="00955636" w:rsidRPr="002C4D12" w:rsidP="00537C67" w14:paraId="557A9EDA" w14:textId="77777777">
            <w:pPr>
              <w:keepNext/>
              <w:spacing w:line="315" w:lineRule="atLeast"/>
            </w:pPr>
            <w:r>
              <w:t>a</w:t>
            </w:r>
            <w:r w:rsidRPr="004F2125">
              <w:t xml:space="preserve">fter </w:t>
            </w:r>
            <w:r w:rsidRPr="00AD12E4">
              <w:t>202</w:t>
            </w:r>
            <w:r w:rsidRPr="004F2125">
              <w:t xml:space="preserve">3 </w:t>
            </w:r>
            <w:r>
              <w:t>a</w:t>
            </w:r>
            <w:r w:rsidRPr="004F2125">
              <w:t>nnual</w:t>
            </w:r>
            <w:r w:rsidRPr="002C4D12">
              <w:t xml:space="preserve"> </w:t>
            </w:r>
            <w:r>
              <w:t>i</w:t>
            </w:r>
            <w:r w:rsidRPr="002C4D12">
              <w:t xml:space="preserve">nflation </w:t>
            </w:r>
            <w:r>
              <w:t>a</w:t>
            </w:r>
            <w:r w:rsidRPr="002C4D12">
              <w:t>djustment</w:t>
            </w:r>
          </w:p>
          <w:p w:rsidR="00955636" w:rsidRPr="002C4D12" w:rsidP="00537C67" w14:paraId="5C2CF0BA" w14:textId="77777777">
            <w:pPr>
              <w:keepNext/>
              <w:spacing w:line="315" w:lineRule="atLeast"/>
            </w:pPr>
          </w:p>
        </w:tc>
      </w:tr>
      <w:tr w14:paraId="28F0C017" w14:textId="77777777" w:rsidTr="00537C67">
        <w:tblPrEx>
          <w:tblW w:w="0" w:type="auto"/>
          <w:tblLook w:val="04A0"/>
        </w:tblPrEx>
        <w:tc>
          <w:tcPr>
            <w:tcW w:w="4675" w:type="dxa"/>
            <w:shd w:val="clear" w:color="auto" w:fill="auto"/>
          </w:tcPr>
          <w:p w:rsidR="00955636" w:rsidRPr="002C4D12" w:rsidP="00537C67" w14:paraId="243D2BA2" w14:textId="77777777">
            <w:pPr>
              <w:shd w:val="clear" w:color="auto" w:fill="FFFFFF"/>
              <w:spacing w:line="315" w:lineRule="atLeast"/>
            </w:pPr>
            <w:r w:rsidRPr="002C4D12">
              <w:rPr>
                <w:b w:val="0"/>
              </w:rPr>
              <w:t>Sec. 202(c) Common Carrier Discrimination ……</w:t>
            </w:r>
          </w:p>
        </w:tc>
        <w:tc>
          <w:tcPr>
            <w:tcW w:w="4675" w:type="dxa"/>
            <w:shd w:val="clear" w:color="auto" w:fill="auto"/>
          </w:tcPr>
          <w:p w:rsidR="00955636" w:rsidRPr="002C4D12" w:rsidP="00537C67" w14:paraId="59BFAA2F" w14:textId="77777777">
            <w:pPr>
              <w:spacing w:line="315" w:lineRule="atLeast"/>
            </w:pPr>
            <w:r w:rsidRPr="002C4D12">
              <w:t>$</w:t>
            </w:r>
            <w:r w:rsidRPr="00725719">
              <w:t>14,23</w:t>
            </w:r>
            <w:r>
              <w:t>6</w:t>
            </w:r>
            <w:r w:rsidRPr="002C4D12">
              <w:t>, $</w:t>
            </w:r>
            <w:r>
              <w:t>712</w:t>
            </w:r>
            <w:r w:rsidRPr="002C4D12">
              <w:t>/day</w:t>
            </w:r>
          </w:p>
        </w:tc>
      </w:tr>
      <w:tr w14:paraId="044E924E" w14:textId="77777777" w:rsidTr="00537C67">
        <w:tblPrEx>
          <w:tblW w:w="0" w:type="auto"/>
          <w:tblLook w:val="04A0"/>
        </w:tblPrEx>
        <w:tc>
          <w:tcPr>
            <w:tcW w:w="4675" w:type="dxa"/>
            <w:shd w:val="clear" w:color="auto" w:fill="auto"/>
          </w:tcPr>
          <w:p w:rsidR="00955636" w:rsidRPr="002C4D12" w:rsidP="00537C67" w14:paraId="3706053A" w14:textId="77777777">
            <w:pPr>
              <w:shd w:val="clear" w:color="auto" w:fill="FFFFFF"/>
              <w:spacing w:line="315" w:lineRule="atLeast"/>
            </w:pPr>
            <w:r w:rsidRPr="002C4D12">
              <w:rPr>
                <w:b w:val="0"/>
              </w:rPr>
              <w:t>Sec. 203(e) Common Carrier Tariffs …………….</w:t>
            </w:r>
          </w:p>
        </w:tc>
        <w:tc>
          <w:tcPr>
            <w:tcW w:w="4675" w:type="dxa"/>
            <w:shd w:val="clear" w:color="auto" w:fill="auto"/>
          </w:tcPr>
          <w:p w:rsidR="00955636" w:rsidRPr="002C4D12" w:rsidP="00537C67" w14:paraId="7D0357DC" w14:textId="77777777">
            <w:pPr>
              <w:spacing w:line="315" w:lineRule="atLeast"/>
            </w:pPr>
            <w:r w:rsidRPr="002C4D12">
              <w:t>$</w:t>
            </w:r>
            <w:r w:rsidRPr="00725719">
              <w:t>14,23</w:t>
            </w:r>
            <w:r>
              <w:t>6</w:t>
            </w:r>
            <w:r w:rsidRPr="002C4D12">
              <w:t>, $</w:t>
            </w:r>
            <w:r>
              <w:t>712</w:t>
            </w:r>
            <w:r w:rsidRPr="002C4D12">
              <w:t>/day</w:t>
            </w:r>
          </w:p>
        </w:tc>
      </w:tr>
      <w:tr w14:paraId="6DBFA8FE" w14:textId="77777777" w:rsidTr="00537C67">
        <w:tblPrEx>
          <w:tblW w:w="0" w:type="auto"/>
          <w:tblLook w:val="04A0"/>
        </w:tblPrEx>
        <w:tc>
          <w:tcPr>
            <w:tcW w:w="4675" w:type="dxa"/>
            <w:shd w:val="clear" w:color="auto" w:fill="auto"/>
          </w:tcPr>
          <w:p w:rsidR="00955636" w:rsidRPr="002C4D12" w:rsidP="00537C67" w14:paraId="554F65B8" w14:textId="77777777">
            <w:pPr>
              <w:shd w:val="clear" w:color="auto" w:fill="FFFFFF"/>
              <w:spacing w:line="315" w:lineRule="atLeast"/>
            </w:pPr>
            <w:r w:rsidRPr="002C4D12">
              <w:rPr>
                <w:b w:val="0"/>
              </w:rPr>
              <w:t>Sec. 205(b) Common Carrier Prescriptions ……...</w:t>
            </w:r>
          </w:p>
        </w:tc>
        <w:tc>
          <w:tcPr>
            <w:tcW w:w="4675" w:type="dxa"/>
            <w:shd w:val="clear" w:color="auto" w:fill="auto"/>
          </w:tcPr>
          <w:p w:rsidR="00955636" w:rsidRPr="002C4D12" w:rsidP="00537C67" w14:paraId="61FE2433" w14:textId="77777777">
            <w:pPr>
              <w:spacing w:line="315" w:lineRule="atLeast"/>
            </w:pPr>
            <w:r w:rsidRPr="002C4D12">
              <w:t>$</w:t>
            </w:r>
            <w:r w:rsidRPr="00725719">
              <w:t>28,47</w:t>
            </w:r>
            <w:r>
              <w:t>2</w:t>
            </w:r>
          </w:p>
        </w:tc>
      </w:tr>
      <w:tr w14:paraId="14C524C0" w14:textId="77777777" w:rsidTr="00537C67">
        <w:tblPrEx>
          <w:tblW w:w="0" w:type="auto"/>
          <w:tblLook w:val="04A0"/>
        </w:tblPrEx>
        <w:tc>
          <w:tcPr>
            <w:tcW w:w="4675" w:type="dxa"/>
            <w:shd w:val="clear" w:color="auto" w:fill="auto"/>
          </w:tcPr>
          <w:p w:rsidR="00955636" w:rsidRPr="002C4D12" w:rsidP="00537C67" w14:paraId="6CC30AC3" w14:textId="77777777">
            <w:pPr>
              <w:shd w:val="clear" w:color="auto" w:fill="FFFFFF"/>
              <w:spacing w:line="315" w:lineRule="atLeast"/>
            </w:pPr>
            <w:r w:rsidRPr="002C4D12">
              <w:rPr>
                <w:b w:val="0"/>
              </w:rPr>
              <w:t xml:space="preserve">Sec. 214(d) Common Carrier Line Extensions …. </w:t>
            </w:r>
          </w:p>
        </w:tc>
        <w:tc>
          <w:tcPr>
            <w:tcW w:w="4675" w:type="dxa"/>
            <w:shd w:val="clear" w:color="auto" w:fill="auto"/>
          </w:tcPr>
          <w:p w:rsidR="00955636" w:rsidRPr="002C4D12" w:rsidP="00537C67" w14:paraId="1180C9A9" w14:textId="77777777">
            <w:pPr>
              <w:spacing w:line="315" w:lineRule="atLeast"/>
            </w:pPr>
            <w:r w:rsidRPr="00725719">
              <w:t>$2,847</w:t>
            </w:r>
            <w:r w:rsidRPr="002C4D12">
              <w:t>/day</w:t>
            </w:r>
          </w:p>
        </w:tc>
      </w:tr>
      <w:tr w14:paraId="3311B246" w14:textId="77777777" w:rsidTr="00537C67">
        <w:tblPrEx>
          <w:tblW w:w="0" w:type="auto"/>
          <w:tblLook w:val="04A0"/>
        </w:tblPrEx>
        <w:tc>
          <w:tcPr>
            <w:tcW w:w="4675" w:type="dxa"/>
            <w:shd w:val="clear" w:color="auto" w:fill="auto"/>
          </w:tcPr>
          <w:p w:rsidR="00955636" w:rsidRPr="002C4D12" w:rsidP="00537C67" w14:paraId="6A1F90BF" w14:textId="77777777">
            <w:pPr>
              <w:shd w:val="clear" w:color="auto" w:fill="FFFFFF"/>
              <w:spacing w:line="315" w:lineRule="atLeast"/>
            </w:pPr>
            <w:r w:rsidRPr="002C4D12">
              <w:rPr>
                <w:b w:val="0"/>
              </w:rPr>
              <w:t>Sec. 219(b) Common Carrier Reports …………...</w:t>
            </w:r>
          </w:p>
        </w:tc>
        <w:tc>
          <w:tcPr>
            <w:tcW w:w="4675" w:type="dxa"/>
            <w:shd w:val="clear" w:color="auto" w:fill="auto"/>
          </w:tcPr>
          <w:p w:rsidR="00955636" w:rsidRPr="002C4D12" w:rsidP="00537C67" w14:paraId="5800D5AA" w14:textId="77777777">
            <w:pPr>
              <w:spacing w:line="315" w:lineRule="atLeast"/>
            </w:pPr>
            <w:r w:rsidRPr="00725719">
              <w:t>$2,847</w:t>
            </w:r>
            <w:r w:rsidRPr="002C4D12">
              <w:t>/day</w:t>
            </w:r>
          </w:p>
        </w:tc>
      </w:tr>
      <w:tr w14:paraId="4A7A944D" w14:textId="77777777" w:rsidTr="00537C67">
        <w:tblPrEx>
          <w:tblW w:w="0" w:type="auto"/>
          <w:tblLook w:val="04A0"/>
        </w:tblPrEx>
        <w:tc>
          <w:tcPr>
            <w:tcW w:w="4675" w:type="dxa"/>
            <w:shd w:val="clear" w:color="auto" w:fill="auto"/>
          </w:tcPr>
          <w:p w:rsidR="00955636" w:rsidRPr="002C4D12" w:rsidP="00537C67" w14:paraId="48F10743" w14:textId="77777777">
            <w:pPr>
              <w:shd w:val="clear" w:color="auto" w:fill="FFFFFF"/>
              <w:spacing w:line="315" w:lineRule="atLeast"/>
            </w:pPr>
            <w:r w:rsidRPr="002C4D12">
              <w:rPr>
                <w:b w:val="0"/>
              </w:rPr>
              <w:t xml:space="preserve">Sec. 220(d) Common Carrier Records &amp; Accounts </w:t>
            </w:r>
          </w:p>
        </w:tc>
        <w:tc>
          <w:tcPr>
            <w:tcW w:w="4675" w:type="dxa"/>
            <w:shd w:val="clear" w:color="auto" w:fill="auto"/>
          </w:tcPr>
          <w:p w:rsidR="00955636" w:rsidRPr="002C4D12" w:rsidP="00537C67" w14:paraId="61B07B64" w14:textId="77777777">
            <w:pPr>
              <w:spacing w:line="315" w:lineRule="atLeast"/>
            </w:pPr>
            <w:r w:rsidRPr="00725719">
              <w:t>$14,23</w:t>
            </w:r>
            <w:r>
              <w:t>6</w:t>
            </w:r>
            <w:r w:rsidRPr="002C4D12">
              <w:t>/day</w:t>
            </w:r>
          </w:p>
        </w:tc>
      </w:tr>
      <w:tr w14:paraId="6343B666" w14:textId="77777777" w:rsidTr="00537C67">
        <w:tblPrEx>
          <w:tblW w:w="0" w:type="auto"/>
          <w:tblLook w:val="04A0"/>
        </w:tblPrEx>
        <w:tc>
          <w:tcPr>
            <w:tcW w:w="4675" w:type="dxa"/>
            <w:shd w:val="clear" w:color="auto" w:fill="auto"/>
          </w:tcPr>
          <w:p w:rsidR="00955636" w:rsidRPr="002C4D12" w:rsidP="00537C67" w14:paraId="5B983A2B" w14:textId="77777777">
            <w:pPr>
              <w:shd w:val="clear" w:color="auto" w:fill="FFFFFF"/>
              <w:spacing w:line="315" w:lineRule="atLeast"/>
            </w:pPr>
            <w:r w:rsidRPr="002C4D12">
              <w:rPr>
                <w:b w:val="0"/>
              </w:rPr>
              <w:t>Sec. 223(b) Dial-a-Porn ………………………….</w:t>
            </w:r>
          </w:p>
        </w:tc>
        <w:tc>
          <w:tcPr>
            <w:tcW w:w="4675" w:type="dxa"/>
            <w:shd w:val="clear" w:color="auto" w:fill="auto"/>
          </w:tcPr>
          <w:p w:rsidR="00955636" w:rsidRPr="002C4D12" w:rsidP="00537C67" w14:paraId="79FC688C" w14:textId="77777777">
            <w:pPr>
              <w:spacing w:line="315" w:lineRule="atLeast"/>
            </w:pPr>
            <w:r w:rsidRPr="00725719">
              <w:t>$147,5</w:t>
            </w:r>
            <w:r>
              <w:t>29</w:t>
            </w:r>
            <w:r w:rsidRPr="002C4D12">
              <w:t>/day</w:t>
            </w:r>
          </w:p>
        </w:tc>
      </w:tr>
      <w:tr w14:paraId="6C406C6D" w14:textId="77777777" w:rsidTr="00537C67">
        <w:tblPrEx>
          <w:tblW w:w="0" w:type="auto"/>
          <w:tblLook w:val="04A0"/>
        </w:tblPrEx>
        <w:tc>
          <w:tcPr>
            <w:tcW w:w="4675" w:type="dxa"/>
            <w:shd w:val="clear" w:color="auto" w:fill="auto"/>
          </w:tcPr>
          <w:p w:rsidR="00955636" w:rsidRPr="002C4D12" w:rsidP="00537C67" w14:paraId="37B9447E" w14:textId="77777777">
            <w:pPr>
              <w:shd w:val="clear" w:color="auto" w:fill="FFFFFF"/>
              <w:spacing w:line="315" w:lineRule="atLeast"/>
            </w:pPr>
            <w:r w:rsidRPr="002C4D12">
              <w:rPr>
                <w:b w:val="0"/>
              </w:rPr>
              <w:t>Sec. 227(e) Caller Identification ………………....</w:t>
            </w:r>
          </w:p>
        </w:tc>
        <w:tc>
          <w:tcPr>
            <w:tcW w:w="4675" w:type="dxa"/>
            <w:shd w:val="clear" w:color="auto" w:fill="auto"/>
          </w:tcPr>
          <w:p w:rsidR="00955636" w:rsidRPr="002C4D12" w:rsidP="00537C67" w14:paraId="59855CA8" w14:textId="77777777">
            <w:pPr>
              <w:spacing w:line="315" w:lineRule="atLeast"/>
            </w:pPr>
            <w:r w:rsidRPr="00725719">
              <w:t>$13,62</w:t>
            </w:r>
            <w:r>
              <w:t>5</w:t>
            </w:r>
            <w:r w:rsidRPr="002C4D12">
              <w:t>/violation</w:t>
            </w:r>
          </w:p>
        </w:tc>
      </w:tr>
      <w:tr w14:paraId="688455F7" w14:textId="77777777" w:rsidTr="00537C67">
        <w:tblPrEx>
          <w:tblW w:w="0" w:type="auto"/>
          <w:tblLook w:val="04A0"/>
        </w:tblPrEx>
        <w:tc>
          <w:tcPr>
            <w:tcW w:w="4675" w:type="dxa"/>
            <w:shd w:val="clear" w:color="auto" w:fill="auto"/>
          </w:tcPr>
          <w:p w:rsidR="00955636" w:rsidRPr="002C4D12" w:rsidP="00537C67" w14:paraId="7E8C71CD" w14:textId="77777777">
            <w:pPr>
              <w:shd w:val="clear" w:color="auto" w:fill="FFFFFF"/>
              <w:spacing w:line="315" w:lineRule="atLeast"/>
            </w:pPr>
          </w:p>
        </w:tc>
        <w:tc>
          <w:tcPr>
            <w:tcW w:w="4675" w:type="dxa"/>
            <w:shd w:val="clear" w:color="auto" w:fill="auto"/>
          </w:tcPr>
          <w:p w:rsidR="00955636" w:rsidRPr="002C4D12" w:rsidP="00537C67" w14:paraId="6CF6CE5D" w14:textId="77777777">
            <w:pPr>
              <w:spacing w:line="315" w:lineRule="atLeast"/>
            </w:pPr>
            <w:r w:rsidRPr="00725719">
              <w:t>$40,87</w:t>
            </w:r>
            <w:r>
              <w:t>5</w:t>
            </w:r>
            <w:r w:rsidRPr="002C4D12">
              <w:t>/day for each day of continuing violation,</w:t>
            </w:r>
          </w:p>
          <w:p w:rsidR="00955636" w:rsidRPr="002C4D12" w:rsidP="00537C67" w14:paraId="5357C097" w14:textId="77777777">
            <w:pPr>
              <w:spacing w:line="315" w:lineRule="atLeast"/>
            </w:pPr>
            <w:r w:rsidRPr="002C4D12">
              <w:t>up to $</w:t>
            </w:r>
            <w:r w:rsidRPr="00725719">
              <w:t>1,362,</w:t>
            </w:r>
            <w:r>
              <w:t>567</w:t>
            </w:r>
            <w:r w:rsidRPr="002C4D12">
              <w:t xml:space="preserve"> for any single act or failure to act</w:t>
            </w:r>
          </w:p>
        </w:tc>
      </w:tr>
      <w:tr w14:paraId="17D57AE3" w14:textId="77777777" w:rsidTr="00537C67">
        <w:tblPrEx>
          <w:tblW w:w="0" w:type="auto"/>
          <w:tblLook w:val="04A0"/>
        </w:tblPrEx>
        <w:tc>
          <w:tcPr>
            <w:tcW w:w="4675" w:type="dxa"/>
            <w:shd w:val="clear" w:color="auto" w:fill="auto"/>
          </w:tcPr>
          <w:p w:rsidR="00955636" w:rsidRPr="002C4D12" w:rsidP="00537C67" w14:paraId="37E2E143" w14:textId="77777777">
            <w:pPr>
              <w:shd w:val="clear" w:color="auto" w:fill="FFFFFF"/>
              <w:spacing w:line="315" w:lineRule="atLeast"/>
            </w:pPr>
            <w:r w:rsidRPr="002C4D12">
              <w:rPr>
                <w:b w:val="0"/>
              </w:rPr>
              <w:t>Sec. 364(a) Forfeitures (Ships) …………………..</w:t>
            </w:r>
          </w:p>
        </w:tc>
        <w:tc>
          <w:tcPr>
            <w:tcW w:w="4675" w:type="dxa"/>
            <w:shd w:val="clear" w:color="auto" w:fill="auto"/>
          </w:tcPr>
          <w:p w:rsidR="00955636" w:rsidRPr="002C4D12" w:rsidP="00537C67" w14:paraId="15E89CD6" w14:textId="77777777">
            <w:pPr>
              <w:spacing w:line="315" w:lineRule="atLeast"/>
            </w:pPr>
            <w:r w:rsidRPr="00DE5E7B">
              <w:t xml:space="preserve">$11,864 </w:t>
            </w:r>
            <w:r w:rsidRPr="002C4D12">
              <w:t>/day (owner)</w:t>
            </w:r>
          </w:p>
        </w:tc>
      </w:tr>
      <w:tr w14:paraId="28689C01" w14:textId="77777777" w:rsidTr="00537C67">
        <w:tblPrEx>
          <w:tblW w:w="0" w:type="auto"/>
          <w:tblLook w:val="04A0"/>
        </w:tblPrEx>
        <w:tc>
          <w:tcPr>
            <w:tcW w:w="4675" w:type="dxa"/>
            <w:shd w:val="clear" w:color="auto" w:fill="auto"/>
          </w:tcPr>
          <w:p w:rsidR="00955636" w:rsidRPr="002C4D12" w:rsidP="00537C67" w14:paraId="73D81254" w14:textId="77777777">
            <w:pPr>
              <w:shd w:val="clear" w:color="auto" w:fill="FFFFFF"/>
              <w:spacing w:line="315" w:lineRule="atLeast"/>
            </w:pPr>
            <w:r w:rsidRPr="002C4D12">
              <w:rPr>
                <w:b w:val="0"/>
              </w:rPr>
              <w:t xml:space="preserve">Sec. 364(b) Forfeitures (Ships) …………………. </w:t>
            </w:r>
          </w:p>
        </w:tc>
        <w:tc>
          <w:tcPr>
            <w:tcW w:w="4675" w:type="dxa"/>
            <w:shd w:val="clear" w:color="auto" w:fill="auto"/>
          </w:tcPr>
          <w:p w:rsidR="00955636" w:rsidRPr="002C4D12" w:rsidP="00537C67" w14:paraId="434425BD" w14:textId="77777777">
            <w:pPr>
              <w:spacing w:line="315" w:lineRule="atLeast"/>
            </w:pPr>
            <w:r w:rsidRPr="00DE5E7B">
              <w:t>$2,374</w:t>
            </w:r>
            <w:r w:rsidRPr="002C4D12">
              <w:t xml:space="preserve"> (vessel master)</w:t>
            </w:r>
          </w:p>
        </w:tc>
      </w:tr>
      <w:tr w14:paraId="69CE0B0B" w14:textId="77777777" w:rsidTr="00537C67">
        <w:tblPrEx>
          <w:tblW w:w="0" w:type="auto"/>
          <w:tblLook w:val="04A0"/>
        </w:tblPrEx>
        <w:tc>
          <w:tcPr>
            <w:tcW w:w="4675" w:type="dxa"/>
            <w:shd w:val="clear" w:color="auto" w:fill="auto"/>
          </w:tcPr>
          <w:p w:rsidR="00955636" w:rsidRPr="002C4D12" w:rsidP="00537C67" w14:paraId="50358BC2" w14:textId="77777777">
            <w:pPr>
              <w:shd w:val="clear" w:color="auto" w:fill="FFFFFF"/>
              <w:spacing w:line="315" w:lineRule="atLeast"/>
            </w:pPr>
            <w:r w:rsidRPr="002C4D12">
              <w:rPr>
                <w:b w:val="0"/>
              </w:rPr>
              <w:t xml:space="preserve">Sec. 386(a) Forfeitures (Ships) …………………. </w:t>
            </w:r>
          </w:p>
        </w:tc>
        <w:tc>
          <w:tcPr>
            <w:tcW w:w="4675" w:type="dxa"/>
            <w:shd w:val="clear" w:color="auto" w:fill="auto"/>
          </w:tcPr>
          <w:p w:rsidR="00955636" w:rsidRPr="002C4D12" w:rsidP="00537C67" w14:paraId="313F7090" w14:textId="77777777">
            <w:pPr>
              <w:spacing w:line="315" w:lineRule="atLeast"/>
            </w:pPr>
            <w:r w:rsidRPr="00DE5E7B">
              <w:t xml:space="preserve">$11,864 </w:t>
            </w:r>
            <w:r w:rsidRPr="002C4D12">
              <w:t>/day (owner)</w:t>
            </w:r>
          </w:p>
        </w:tc>
      </w:tr>
      <w:tr w14:paraId="53E366A8" w14:textId="77777777" w:rsidTr="00537C67">
        <w:tblPrEx>
          <w:tblW w:w="0" w:type="auto"/>
          <w:tblLook w:val="04A0"/>
        </w:tblPrEx>
        <w:tc>
          <w:tcPr>
            <w:tcW w:w="4675" w:type="dxa"/>
            <w:shd w:val="clear" w:color="auto" w:fill="auto"/>
          </w:tcPr>
          <w:p w:rsidR="00955636" w:rsidRPr="002C4D12" w:rsidP="00537C67" w14:paraId="208A90D2" w14:textId="77777777">
            <w:pPr>
              <w:shd w:val="clear" w:color="auto" w:fill="FFFFFF"/>
              <w:spacing w:line="315" w:lineRule="atLeast"/>
            </w:pPr>
            <w:r w:rsidRPr="002C4D12">
              <w:rPr>
                <w:b w:val="0"/>
              </w:rPr>
              <w:t xml:space="preserve">Sec. 386(b) Forfeitures (Ships) …………………. </w:t>
            </w:r>
          </w:p>
        </w:tc>
        <w:tc>
          <w:tcPr>
            <w:tcW w:w="4675" w:type="dxa"/>
            <w:shd w:val="clear" w:color="auto" w:fill="auto"/>
          </w:tcPr>
          <w:p w:rsidR="00955636" w:rsidRPr="002C4D12" w:rsidP="00537C67" w14:paraId="7EE28A5F" w14:textId="77777777">
            <w:pPr>
              <w:spacing w:line="315" w:lineRule="atLeast"/>
            </w:pPr>
            <w:r w:rsidRPr="00DE5E7B">
              <w:t>$2,374</w:t>
            </w:r>
            <w:r w:rsidRPr="002C4D12">
              <w:t xml:space="preserve"> (vessel master)</w:t>
            </w:r>
          </w:p>
        </w:tc>
      </w:tr>
      <w:tr w14:paraId="0C51AC90" w14:textId="77777777" w:rsidTr="00537C67">
        <w:tblPrEx>
          <w:tblW w:w="0" w:type="auto"/>
          <w:tblLook w:val="04A0"/>
        </w:tblPrEx>
        <w:tc>
          <w:tcPr>
            <w:tcW w:w="4675" w:type="dxa"/>
            <w:shd w:val="clear" w:color="auto" w:fill="auto"/>
          </w:tcPr>
          <w:p w:rsidR="00955636" w:rsidRPr="002C4D12" w:rsidP="00537C67" w14:paraId="55E61685" w14:textId="77777777">
            <w:pPr>
              <w:shd w:val="clear" w:color="auto" w:fill="FFFFFF"/>
              <w:spacing w:line="315" w:lineRule="atLeast"/>
            </w:pPr>
            <w:r w:rsidRPr="002C4D12">
              <w:rPr>
                <w:b w:val="0"/>
              </w:rPr>
              <w:t>Sec. 511 Pirate Radio Broadcasting ……………..</w:t>
            </w:r>
          </w:p>
        </w:tc>
        <w:tc>
          <w:tcPr>
            <w:tcW w:w="4675" w:type="dxa"/>
            <w:shd w:val="clear" w:color="auto" w:fill="auto"/>
          </w:tcPr>
          <w:p w:rsidR="00955636" w:rsidRPr="002C4D12" w:rsidP="00537C67" w14:paraId="76FABDD6" w14:textId="77777777">
            <w:pPr>
              <w:spacing w:line="315" w:lineRule="atLeast"/>
            </w:pPr>
            <w:r w:rsidRPr="00DE5E7B">
              <w:t>$2,316,</w:t>
            </w:r>
            <w:r>
              <w:t>034</w:t>
            </w:r>
            <w:r w:rsidRPr="002C4D12">
              <w:t xml:space="preserve">, </w:t>
            </w:r>
            <w:r w:rsidRPr="00DE5E7B">
              <w:t>$115,80</w:t>
            </w:r>
            <w:r>
              <w:t>2</w:t>
            </w:r>
            <w:r w:rsidRPr="002C4D12">
              <w:t>/day</w:t>
            </w:r>
          </w:p>
        </w:tc>
      </w:tr>
      <w:tr w14:paraId="50533549" w14:textId="77777777" w:rsidTr="00537C67">
        <w:tblPrEx>
          <w:tblW w:w="0" w:type="auto"/>
          <w:tblLook w:val="04A0"/>
        </w:tblPrEx>
        <w:tc>
          <w:tcPr>
            <w:tcW w:w="4675" w:type="dxa"/>
            <w:shd w:val="clear" w:color="auto" w:fill="auto"/>
          </w:tcPr>
          <w:p w:rsidR="00955636" w:rsidRPr="002C4D12" w:rsidP="00537C67" w14:paraId="3455C07E" w14:textId="77777777">
            <w:pPr>
              <w:shd w:val="clear" w:color="auto" w:fill="FFFFFF"/>
              <w:spacing w:line="315" w:lineRule="atLeast"/>
            </w:pPr>
            <w:r w:rsidRPr="002C4D12">
              <w:rPr>
                <w:b w:val="0"/>
              </w:rPr>
              <w:t>Sec. 634 Cable EEO ………………………….….</w:t>
            </w:r>
          </w:p>
        </w:tc>
        <w:tc>
          <w:tcPr>
            <w:tcW w:w="4675" w:type="dxa"/>
            <w:shd w:val="clear" w:color="auto" w:fill="auto"/>
          </w:tcPr>
          <w:p w:rsidR="00955636" w:rsidRPr="002C4D12" w:rsidP="00537C67" w14:paraId="58C673BE" w14:textId="77777777">
            <w:pPr>
              <w:spacing w:line="315" w:lineRule="atLeast"/>
            </w:pPr>
            <w:r w:rsidRPr="00DE5E7B">
              <w:t>$1,052</w:t>
            </w:r>
            <w:r w:rsidRPr="002C4D12">
              <w:t>/day</w:t>
            </w:r>
          </w:p>
        </w:tc>
      </w:tr>
    </w:tbl>
    <w:p w:rsidR="00955636" w:rsidP="00955636" w14:paraId="233015A0" w14:textId="77777777">
      <w:pPr>
        <w:shd w:val="clear" w:color="auto" w:fill="FFFFFF"/>
        <w:rPr>
          <w:rStyle w:val="enumxml"/>
          <w:bCs/>
        </w:rPr>
      </w:pPr>
      <w:bookmarkStart w:id="2" w:name="b_7"/>
      <w:bookmarkEnd w:id="1"/>
      <w:bookmarkEnd w:id="2"/>
    </w:p>
    <w:p w:rsidR="00955636" w:rsidRPr="00777FD8" w:rsidP="00955636" w14:paraId="38430F21" w14:textId="77777777">
      <w:pPr>
        <w:shd w:val="clear" w:color="auto" w:fill="FFFFFF"/>
        <w:rPr>
          <w:rStyle w:val="Emphasis"/>
          <w:bCs/>
          <w:i w:val="0"/>
          <w:iCs w:val="0"/>
        </w:rPr>
      </w:pPr>
      <w:r w:rsidRPr="008D7157">
        <w:rPr>
          <w:rStyle w:val="enumxml"/>
          <w:bCs/>
        </w:rPr>
        <w:t>(</w:t>
      </w:r>
      <w:r>
        <w:rPr>
          <w:rStyle w:val="enumxml"/>
          <w:bCs/>
        </w:rPr>
        <w:t>11</w:t>
      </w:r>
      <w:r w:rsidRPr="00777FD8">
        <w:rPr>
          <w:rStyle w:val="enumxml"/>
          <w:bCs/>
        </w:rPr>
        <w:t>)</w:t>
      </w:r>
      <w:r>
        <w:rPr>
          <w:rStyle w:val="apple-converted-space"/>
          <w:bCs/>
          <w:iCs/>
        </w:rPr>
        <w:t xml:space="preserve"> </w:t>
      </w:r>
      <w:r w:rsidRPr="00BC1318">
        <w:rPr>
          <w:bCs/>
          <w:szCs w:val="22"/>
        </w:rPr>
        <w:t>* * *</w:t>
      </w:r>
    </w:p>
    <w:p w:rsidR="00955636" w:rsidRPr="00FD12DE" w:rsidP="00955636" w14:paraId="7FA8402C" w14:textId="77777777">
      <w:pPr>
        <w:shd w:val="clear" w:color="auto" w:fill="FFFFFF"/>
      </w:pPr>
      <w:bookmarkStart w:id="3" w:name="b_7_i"/>
      <w:bookmarkStart w:id="4" w:name="b_7_ii"/>
      <w:bookmarkEnd w:id="3"/>
      <w:bookmarkEnd w:id="4"/>
    </w:p>
    <w:p w:rsidR="00955636" w:rsidP="00955636" w14:paraId="74B2DA5B" w14:textId="77777777">
      <w:pPr>
        <w:shd w:val="clear" w:color="auto" w:fill="FFFFFF"/>
        <w:ind w:firstLine="720"/>
        <w:rPr>
          <w:rStyle w:val="ptext-3"/>
        </w:rPr>
      </w:pPr>
      <w:bookmarkStart w:id="5" w:name="b_7_iii"/>
      <w:bookmarkEnd w:id="5"/>
      <w:r w:rsidRPr="00FD12DE">
        <w:rPr>
          <w:rStyle w:val="enumxml"/>
          <w:bCs/>
        </w:rPr>
        <w:t>(ii)</w:t>
      </w:r>
      <w:r w:rsidRPr="00FD12DE">
        <w:rPr>
          <w:rStyle w:val="apple-converted-space"/>
        </w:rPr>
        <w:t> </w:t>
      </w:r>
      <w:r w:rsidRPr="00FD12DE">
        <w:rPr>
          <w:rStyle w:val="ptext-3"/>
        </w:rPr>
        <w:t xml:space="preserve">The application of the </w:t>
      </w:r>
      <w:r>
        <w:rPr>
          <w:rStyle w:val="ptext-3"/>
        </w:rPr>
        <w:t xml:space="preserve">annual </w:t>
      </w:r>
      <w:r w:rsidRPr="00FD12DE">
        <w:rPr>
          <w:rStyle w:val="ptext-3"/>
        </w:rPr>
        <w:t xml:space="preserve">inflation adjustment required by the </w:t>
      </w:r>
      <w:r>
        <w:rPr>
          <w:rStyle w:val="ptext-3"/>
        </w:rPr>
        <w:t xml:space="preserve">foregoing Federal Civil Penalties </w:t>
      </w:r>
      <w:r w:rsidRPr="00FD12DE">
        <w:rPr>
          <w:rStyle w:val="ptext-3"/>
        </w:rPr>
        <w:t>Inflation Adjustment Act</w:t>
      </w:r>
      <w:r>
        <w:rPr>
          <w:rStyle w:val="ptext-3"/>
        </w:rPr>
        <w:t xml:space="preserve"> Improvements Act of 2015</w:t>
      </w:r>
      <w:r w:rsidRPr="00FD12DE">
        <w:rPr>
          <w:rStyle w:val="ptext-3"/>
        </w:rPr>
        <w:t xml:space="preserve"> results in the following adjusted statutory maximum forfeitures authorized by the Communications Act:</w:t>
      </w:r>
    </w:p>
    <w:p w:rsidR="00955636" w:rsidP="00955636" w14:paraId="0C6FD75D" w14:textId="77777777">
      <w:pPr>
        <w:shd w:val="clear" w:color="auto" w:fill="FFFFFF"/>
        <w:rPr>
          <w:rStyle w:val="ptext-3"/>
        </w:rPr>
      </w:pPr>
    </w:p>
    <w:p w:rsidR="00955636" w:rsidRPr="002C4D12" w:rsidP="00955636" w14:paraId="39A5B977" w14:textId="77777777">
      <w:pPr>
        <w:keepNext/>
        <w:shd w:val="clear" w:color="auto" w:fill="FFFFFF"/>
        <w:jc w:val="center"/>
        <w:rPr>
          <w:rStyle w:val="ptext-3"/>
        </w:rPr>
      </w:pPr>
      <w:r w:rsidRPr="002C4D12">
        <w:rPr>
          <w:rStyle w:val="ptext-3"/>
        </w:rPr>
        <w:t xml:space="preserve">Table </w:t>
      </w:r>
      <w:r>
        <w:rPr>
          <w:rStyle w:val="ptext-3"/>
        </w:rPr>
        <w:t>5</w:t>
      </w:r>
      <w:r w:rsidRPr="002C4D12">
        <w:rPr>
          <w:rStyle w:val="ptext-3"/>
        </w:rPr>
        <w:t xml:space="preserve"> to Paragraph (b)(1</w:t>
      </w:r>
      <w:r>
        <w:rPr>
          <w:rStyle w:val="ptext-3"/>
        </w:rPr>
        <w:t>1</w:t>
      </w:r>
      <w:r w:rsidRPr="002C4D12">
        <w:rPr>
          <w:rStyle w:val="ptext-3"/>
        </w:rPr>
        <w:t>)(ii)</w:t>
      </w:r>
    </w:p>
    <w:p w:rsidR="00955636" w:rsidRPr="002C4D12" w:rsidP="00955636" w14:paraId="25C8EA4A" w14:textId="77777777">
      <w:pPr>
        <w:keepNext/>
        <w:rPr>
          <w:rStyle w:val="ptext-3"/>
        </w:rPr>
      </w:pPr>
    </w:p>
    <w:tbl>
      <w:tblPr>
        <w:tblStyle w:val="PlainTable41"/>
        <w:tblW w:w="5000" w:type="pct"/>
        <w:tblLook w:val="04A0"/>
      </w:tblPr>
      <w:tblGrid>
        <w:gridCol w:w="4788"/>
        <w:gridCol w:w="4788"/>
      </w:tblGrid>
      <w:tr w14:paraId="6F3802E7" w14:textId="77777777" w:rsidTr="00537C67">
        <w:tblPrEx>
          <w:tblW w:w="5000" w:type="pct"/>
          <w:tblLook w:val="04A0"/>
        </w:tblPrEx>
        <w:tc>
          <w:tcPr>
            <w:tcW w:w="2500" w:type="pct"/>
            <w:shd w:val="clear" w:color="auto" w:fill="auto"/>
          </w:tcPr>
          <w:p w:rsidR="00955636" w:rsidRPr="004F2125" w:rsidP="00537C67" w14:paraId="27D0ED7B" w14:textId="77777777">
            <w:pPr>
              <w:keepNext/>
              <w:spacing w:line="315" w:lineRule="atLeast"/>
              <w:jc w:val="center"/>
            </w:pPr>
            <w:r w:rsidRPr="004F2125">
              <w:rPr>
                <w:b w:val="0"/>
              </w:rPr>
              <w:t>U.S. Code citation</w:t>
            </w:r>
          </w:p>
        </w:tc>
        <w:tc>
          <w:tcPr>
            <w:tcW w:w="2500" w:type="pct"/>
            <w:shd w:val="clear" w:color="auto" w:fill="auto"/>
          </w:tcPr>
          <w:p w:rsidR="00955636" w:rsidRPr="004F2125" w:rsidP="00537C67" w14:paraId="15333DEF" w14:textId="77777777">
            <w:pPr>
              <w:spacing w:line="315" w:lineRule="atLeast"/>
            </w:pPr>
            <w:r w:rsidRPr="004F2125">
              <w:rPr>
                <w:b w:val="0"/>
              </w:rPr>
              <w:t xml:space="preserve">Maximum </w:t>
            </w:r>
            <w:r>
              <w:rPr>
                <w:b w:val="0"/>
              </w:rPr>
              <w:t>p</w:t>
            </w:r>
            <w:r w:rsidRPr="004F2125">
              <w:rPr>
                <w:b w:val="0"/>
              </w:rPr>
              <w:t>enalty after</w:t>
            </w:r>
          </w:p>
          <w:p w:rsidR="00955636" w:rsidRPr="004F2125" w:rsidP="00537C67" w14:paraId="69DBC0C7" w14:textId="77777777">
            <w:pPr>
              <w:spacing w:line="315" w:lineRule="atLeast"/>
            </w:pPr>
            <w:r w:rsidRPr="00AD12E4">
              <w:rPr>
                <w:b w:val="0"/>
              </w:rPr>
              <w:t>202</w:t>
            </w:r>
            <w:r w:rsidRPr="004F2125">
              <w:rPr>
                <w:b w:val="0"/>
              </w:rPr>
              <w:t xml:space="preserve">3 </w:t>
            </w:r>
            <w:r>
              <w:rPr>
                <w:b w:val="0"/>
              </w:rPr>
              <w:t>a</w:t>
            </w:r>
            <w:r w:rsidRPr="004F2125">
              <w:rPr>
                <w:b w:val="0"/>
              </w:rPr>
              <w:t xml:space="preserve">nnual </w:t>
            </w:r>
            <w:r>
              <w:rPr>
                <w:b w:val="0"/>
              </w:rPr>
              <w:t>i</w:t>
            </w:r>
            <w:r w:rsidRPr="004F2125">
              <w:rPr>
                <w:b w:val="0"/>
              </w:rPr>
              <w:t xml:space="preserve">nflation </w:t>
            </w:r>
            <w:r>
              <w:rPr>
                <w:b w:val="0"/>
              </w:rPr>
              <w:t>a</w:t>
            </w:r>
            <w:r w:rsidRPr="004F2125">
              <w:rPr>
                <w:b w:val="0"/>
              </w:rPr>
              <w:t xml:space="preserve">djustment </w:t>
            </w:r>
          </w:p>
          <w:p w:rsidR="00955636" w:rsidRPr="004F2125" w:rsidP="00537C67" w14:paraId="2E7F9305" w14:textId="77777777">
            <w:pPr>
              <w:spacing w:line="315" w:lineRule="atLeast"/>
            </w:pPr>
          </w:p>
        </w:tc>
      </w:tr>
      <w:tr w14:paraId="1031E4F8" w14:textId="77777777" w:rsidTr="00537C67">
        <w:tblPrEx>
          <w:tblW w:w="5000" w:type="pct"/>
          <w:tblLook w:val="04A0"/>
        </w:tblPrEx>
        <w:tc>
          <w:tcPr>
            <w:tcW w:w="2500" w:type="pct"/>
            <w:shd w:val="clear" w:color="auto" w:fill="auto"/>
          </w:tcPr>
          <w:p w:rsidR="00955636" w:rsidRPr="00753925" w:rsidP="00537C67" w14:paraId="52D43AD3" w14:textId="77777777">
            <w:pPr>
              <w:spacing w:line="315" w:lineRule="atLeast"/>
              <w:jc w:val="center"/>
            </w:pPr>
          </w:p>
        </w:tc>
        <w:tc>
          <w:tcPr>
            <w:tcW w:w="2500" w:type="pct"/>
            <w:shd w:val="clear" w:color="auto" w:fill="auto"/>
          </w:tcPr>
          <w:p w:rsidR="00955636" w:rsidRPr="00DE5E7B" w:rsidP="00537C67" w14:paraId="32E18180" w14:textId="77777777">
            <w:pPr>
              <w:spacing w:line="315" w:lineRule="atLeast"/>
              <w:rPr>
                <w:bCs/>
              </w:rPr>
            </w:pPr>
          </w:p>
        </w:tc>
      </w:tr>
      <w:tr w14:paraId="2C8A1D49" w14:textId="77777777" w:rsidTr="00537C67">
        <w:tblPrEx>
          <w:tblW w:w="5000" w:type="pct"/>
          <w:tblLook w:val="04A0"/>
        </w:tblPrEx>
        <w:trPr>
          <w:trHeight w:val="290"/>
        </w:trPr>
        <w:tc>
          <w:tcPr>
            <w:tcW w:w="2500" w:type="pct"/>
            <w:shd w:val="clear" w:color="auto" w:fill="auto"/>
            <w:hideMark/>
          </w:tcPr>
          <w:p w:rsidR="00955636" w:rsidRPr="00D26C86" w:rsidP="00537C67" w14:paraId="6529ACEC" w14:textId="77777777">
            <w:pPr>
              <w:widowControl/>
              <w:rPr>
                <w:snapToGrid/>
                <w:color w:val="000000"/>
                <w:kern w:val="0"/>
              </w:rPr>
            </w:pPr>
            <w:r w:rsidRPr="00D26C86">
              <w:rPr>
                <w:b w:val="0"/>
                <w:snapToGrid/>
                <w:kern w:val="0"/>
              </w:rPr>
              <w:t>47 U.S.C. 202(c) …………………………………</w:t>
            </w:r>
          </w:p>
        </w:tc>
        <w:tc>
          <w:tcPr>
            <w:tcW w:w="2500" w:type="pct"/>
            <w:shd w:val="clear" w:color="auto" w:fill="auto"/>
            <w:vAlign w:val="bottom"/>
          </w:tcPr>
          <w:p w:rsidR="00955636" w:rsidRPr="00DE5E7B" w:rsidP="00537C67" w14:paraId="0ADBC7BC" w14:textId="77777777">
            <w:pPr>
              <w:widowControl/>
              <w:rPr>
                <w:bCs/>
                <w:snapToGrid/>
                <w:color w:val="000000"/>
                <w:kern w:val="0"/>
              </w:rPr>
            </w:pPr>
            <w:r w:rsidRPr="00AD12E4">
              <w:rPr>
                <w:color w:val="000000"/>
              </w:rPr>
              <w:t>$14,23</w:t>
            </w:r>
            <w:r>
              <w:rPr>
                <w:color w:val="000000"/>
              </w:rPr>
              <w:t>6</w:t>
            </w:r>
          </w:p>
        </w:tc>
      </w:tr>
      <w:tr w14:paraId="5DD45CF8" w14:textId="77777777" w:rsidTr="00537C67">
        <w:tblPrEx>
          <w:tblW w:w="5000" w:type="pct"/>
          <w:tblLook w:val="04A0"/>
        </w:tblPrEx>
        <w:trPr>
          <w:trHeight w:val="290"/>
        </w:trPr>
        <w:tc>
          <w:tcPr>
            <w:tcW w:w="2500" w:type="pct"/>
            <w:shd w:val="clear" w:color="auto" w:fill="auto"/>
            <w:hideMark/>
          </w:tcPr>
          <w:p w:rsidR="00955636" w:rsidRPr="00D26C86" w:rsidP="00537C67" w14:paraId="499256E1" w14:textId="77777777">
            <w:pPr>
              <w:widowControl/>
              <w:rPr>
                <w:snapToGrid/>
                <w:color w:val="000000"/>
                <w:kern w:val="0"/>
              </w:rPr>
            </w:pPr>
          </w:p>
        </w:tc>
        <w:tc>
          <w:tcPr>
            <w:tcW w:w="2500" w:type="pct"/>
            <w:shd w:val="clear" w:color="auto" w:fill="auto"/>
            <w:vAlign w:val="bottom"/>
          </w:tcPr>
          <w:p w:rsidR="00955636" w:rsidRPr="00DE5E7B" w:rsidP="00537C67" w14:paraId="0E1BDC05" w14:textId="77777777">
            <w:pPr>
              <w:widowControl/>
              <w:rPr>
                <w:bCs/>
                <w:snapToGrid/>
                <w:color w:val="000000"/>
                <w:kern w:val="0"/>
              </w:rPr>
            </w:pPr>
            <w:r w:rsidRPr="00AD12E4">
              <w:rPr>
                <w:color w:val="000000"/>
              </w:rPr>
              <w:t>$712</w:t>
            </w:r>
          </w:p>
        </w:tc>
      </w:tr>
      <w:tr w14:paraId="3E58F9C8" w14:textId="77777777" w:rsidTr="00537C67">
        <w:tblPrEx>
          <w:tblW w:w="5000" w:type="pct"/>
          <w:tblLook w:val="04A0"/>
        </w:tblPrEx>
        <w:trPr>
          <w:trHeight w:val="290"/>
        </w:trPr>
        <w:tc>
          <w:tcPr>
            <w:tcW w:w="2500" w:type="pct"/>
            <w:shd w:val="clear" w:color="auto" w:fill="auto"/>
            <w:hideMark/>
          </w:tcPr>
          <w:p w:rsidR="00955636" w:rsidRPr="00D26C86" w:rsidP="00537C67" w14:paraId="36FF75EE" w14:textId="77777777">
            <w:pPr>
              <w:widowControl/>
              <w:rPr>
                <w:snapToGrid/>
                <w:color w:val="000000"/>
                <w:kern w:val="0"/>
              </w:rPr>
            </w:pPr>
            <w:r w:rsidRPr="00D26C86">
              <w:rPr>
                <w:b w:val="0"/>
                <w:snapToGrid/>
                <w:kern w:val="0"/>
              </w:rPr>
              <w:t>47 U.S.C. 203(e) …………………………………</w:t>
            </w:r>
          </w:p>
        </w:tc>
        <w:tc>
          <w:tcPr>
            <w:tcW w:w="2500" w:type="pct"/>
            <w:shd w:val="clear" w:color="auto" w:fill="auto"/>
            <w:vAlign w:val="bottom"/>
          </w:tcPr>
          <w:p w:rsidR="00955636" w:rsidRPr="00DE5E7B" w:rsidP="00537C67" w14:paraId="015BEB27" w14:textId="77777777">
            <w:pPr>
              <w:widowControl/>
              <w:rPr>
                <w:bCs/>
                <w:snapToGrid/>
                <w:color w:val="000000"/>
                <w:kern w:val="0"/>
              </w:rPr>
            </w:pPr>
            <w:r w:rsidRPr="00AD12E4">
              <w:rPr>
                <w:color w:val="000000"/>
              </w:rPr>
              <w:t>$14,23</w:t>
            </w:r>
            <w:r>
              <w:rPr>
                <w:color w:val="000000"/>
              </w:rPr>
              <w:t>6</w:t>
            </w:r>
          </w:p>
        </w:tc>
      </w:tr>
      <w:tr w14:paraId="4328CDFF" w14:textId="77777777" w:rsidTr="00537C67">
        <w:tblPrEx>
          <w:tblW w:w="5000" w:type="pct"/>
          <w:tblLook w:val="04A0"/>
        </w:tblPrEx>
        <w:trPr>
          <w:trHeight w:val="290"/>
        </w:trPr>
        <w:tc>
          <w:tcPr>
            <w:tcW w:w="2500" w:type="pct"/>
            <w:shd w:val="clear" w:color="auto" w:fill="auto"/>
            <w:hideMark/>
          </w:tcPr>
          <w:p w:rsidR="00955636" w:rsidRPr="00D26C86" w:rsidP="00537C67" w14:paraId="7673337D" w14:textId="77777777">
            <w:pPr>
              <w:widowControl/>
              <w:rPr>
                <w:snapToGrid/>
                <w:color w:val="000000"/>
                <w:kern w:val="0"/>
              </w:rPr>
            </w:pPr>
          </w:p>
        </w:tc>
        <w:tc>
          <w:tcPr>
            <w:tcW w:w="2500" w:type="pct"/>
            <w:shd w:val="clear" w:color="auto" w:fill="auto"/>
            <w:vAlign w:val="bottom"/>
          </w:tcPr>
          <w:p w:rsidR="00955636" w:rsidRPr="00DE5E7B" w:rsidP="00537C67" w14:paraId="3C8B32CE" w14:textId="77777777">
            <w:pPr>
              <w:widowControl/>
              <w:rPr>
                <w:bCs/>
                <w:snapToGrid/>
                <w:color w:val="000000"/>
                <w:kern w:val="0"/>
              </w:rPr>
            </w:pPr>
            <w:r w:rsidRPr="00AD12E4">
              <w:rPr>
                <w:color w:val="000000"/>
              </w:rPr>
              <w:t>$712</w:t>
            </w:r>
          </w:p>
        </w:tc>
      </w:tr>
      <w:tr w14:paraId="79615903" w14:textId="77777777" w:rsidTr="00537C67">
        <w:tblPrEx>
          <w:tblW w:w="5000" w:type="pct"/>
          <w:tblLook w:val="04A0"/>
        </w:tblPrEx>
        <w:trPr>
          <w:trHeight w:val="290"/>
        </w:trPr>
        <w:tc>
          <w:tcPr>
            <w:tcW w:w="2500" w:type="pct"/>
            <w:shd w:val="clear" w:color="auto" w:fill="auto"/>
            <w:hideMark/>
          </w:tcPr>
          <w:p w:rsidR="00955636" w:rsidRPr="00D26C86" w:rsidP="00537C67" w14:paraId="0F737C37" w14:textId="77777777">
            <w:pPr>
              <w:widowControl/>
              <w:rPr>
                <w:snapToGrid/>
                <w:color w:val="000000"/>
                <w:kern w:val="0"/>
              </w:rPr>
            </w:pPr>
            <w:r w:rsidRPr="00D26C86">
              <w:rPr>
                <w:b w:val="0"/>
                <w:snapToGrid/>
                <w:kern w:val="0"/>
              </w:rPr>
              <w:t>47 U.S.C. 205(b) ……............................................</w:t>
            </w:r>
          </w:p>
        </w:tc>
        <w:tc>
          <w:tcPr>
            <w:tcW w:w="2500" w:type="pct"/>
            <w:shd w:val="clear" w:color="auto" w:fill="auto"/>
            <w:vAlign w:val="bottom"/>
          </w:tcPr>
          <w:p w:rsidR="00955636" w:rsidRPr="00DE5E7B" w:rsidP="00537C67" w14:paraId="5C7115E2" w14:textId="77777777">
            <w:pPr>
              <w:widowControl/>
              <w:rPr>
                <w:bCs/>
                <w:snapToGrid/>
                <w:color w:val="000000"/>
                <w:kern w:val="0"/>
              </w:rPr>
            </w:pPr>
            <w:r w:rsidRPr="00AD12E4">
              <w:rPr>
                <w:color w:val="000000"/>
              </w:rPr>
              <w:t>$28,472</w:t>
            </w:r>
          </w:p>
        </w:tc>
      </w:tr>
      <w:tr w14:paraId="60827061" w14:textId="77777777" w:rsidTr="00537C67">
        <w:tblPrEx>
          <w:tblW w:w="5000" w:type="pct"/>
          <w:tblLook w:val="04A0"/>
        </w:tblPrEx>
        <w:trPr>
          <w:trHeight w:val="290"/>
        </w:trPr>
        <w:tc>
          <w:tcPr>
            <w:tcW w:w="2500" w:type="pct"/>
            <w:shd w:val="clear" w:color="auto" w:fill="auto"/>
            <w:hideMark/>
          </w:tcPr>
          <w:p w:rsidR="00955636" w:rsidRPr="00D26C86" w:rsidP="00537C67" w14:paraId="26A0C718" w14:textId="77777777">
            <w:pPr>
              <w:widowControl/>
              <w:rPr>
                <w:snapToGrid/>
                <w:color w:val="000000"/>
                <w:kern w:val="0"/>
              </w:rPr>
            </w:pPr>
            <w:r w:rsidRPr="00D26C86">
              <w:rPr>
                <w:b w:val="0"/>
                <w:snapToGrid/>
                <w:kern w:val="0"/>
              </w:rPr>
              <w:t>47 U.S.C. 214(d)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0102B911" w14:textId="77777777">
            <w:pPr>
              <w:widowControl/>
              <w:rPr>
                <w:bCs/>
                <w:snapToGrid/>
                <w:color w:val="000000"/>
                <w:kern w:val="0"/>
              </w:rPr>
            </w:pPr>
            <w:r w:rsidRPr="00AD12E4">
              <w:rPr>
                <w:color w:val="000000"/>
              </w:rPr>
              <w:t>$2,84</w:t>
            </w:r>
            <w:r>
              <w:rPr>
                <w:color w:val="000000"/>
              </w:rPr>
              <w:t>7</w:t>
            </w:r>
          </w:p>
        </w:tc>
      </w:tr>
      <w:tr w14:paraId="633AEB84" w14:textId="77777777" w:rsidTr="00537C67">
        <w:tblPrEx>
          <w:tblW w:w="5000" w:type="pct"/>
          <w:tblLook w:val="04A0"/>
        </w:tblPrEx>
        <w:trPr>
          <w:trHeight w:val="290"/>
        </w:trPr>
        <w:tc>
          <w:tcPr>
            <w:tcW w:w="2500" w:type="pct"/>
            <w:shd w:val="clear" w:color="auto" w:fill="auto"/>
            <w:hideMark/>
          </w:tcPr>
          <w:p w:rsidR="00955636" w:rsidRPr="00D26C86" w:rsidP="00537C67" w14:paraId="071E23B7" w14:textId="77777777">
            <w:pPr>
              <w:widowControl/>
              <w:rPr>
                <w:snapToGrid/>
                <w:color w:val="000000"/>
                <w:kern w:val="0"/>
              </w:rPr>
            </w:pPr>
            <w:r w:rsidRPr="00D26C86">
              <w:rPr>
                <w:b w:val="0"/>
                <w:snapToGrid/>
                <w:kern w:val="0"/>
              </w:rPr>
              <w:t>47 U.S.C. 219(b) …………………………………</w:t>
            </w:r>
          </w:p>
        </w:tc>
        <w:tc>
          <w:tcPr>
            <w:tcW w:w="2500" w:type="pct"/>
            <w:shd w:val="clear" w:color="auto" w:fill="auto"/>
            <w:vAlign w:val="bottom"/>
          </w:tcPr>
          <w:p w:rsidR="00955636" w:rsidRPr="00DE5E7B" w:rsidP="00537C67" w14:paraId="2A4CE6B1" w14:textId="77777777">
            <w:pPr>
              <w:widowControl/>
              <w:rPr>
                <w:bCs/>
                <w:snapToGrid/>
                <w:color w:val="000000"/>
                <w:kern w:val="0"/>
              </w:rPr>
            </w:pPr>
            <w:r w:rsidRPr="00AD12E4">
              <w:rPr>
                <w:color w:val="000000"/>
              </w:rPr>
              <w:t>$2,84</w:t>
            </w:r>
            <w:r>
              <w:rPr>
                <w:color w:val="000000"/>
              </w:rPr>
              <w:t>7</w:t>
            </w:r>
          </w:p>
        </w:tc>
      </w:tr>
      <w:tr w14:paraId="549D0B35" w14:textId="77777777" w:rsidTr="00537C67">
        <w:tblPrEx>
          <w:tblW w:w="5000" w:type="pct"/>
          <w:tblLook w:val="04A0"/>
        </w:tblPrEx>
        <w:trPr>
          <w:trHeight w:val="290"/>
        </w:trPr>
        <w:tc>
          <w:tcPr>
            <w:tcW w:w="2500" w:type="pct"/>
            <w:shd w:val="clear" w:color="auto" w:fill="auto"/>
            <w:hideMark/>
          </w:tcPr>
          <w:p w:rsidR="00955636" w:rsidRPr="00D26C86" w:rsidP="00537C67" w14:paraId="666A1146" w14:textId="77777777">
            <w:pPr>
              <w:widowControl/>
              <w:rPr>
                <w:snapToGrid/>
                <w:color w:val="000000"/>
                <w:kern w:val="0"/>
              </w:rPr>
            </w:pPr>
            <w:r w:rsidRPr="00D26C86">
              <w:rPr>
                <w:b w:val="0"/>
                <w:snapToGrid/>
                <w:kern w:val="0"/>
              </w:rPr>
              <w:t>47 U.S.C. 220(d) …………………………………</w:t>
            </w:r>
          </w:p>
        </w:tc>
        <w:tc>
          <w:tcPr>
            <w:tcW w:w="2500" w:type="pct"/>
            <w:shd w:val="clear" w:color="auto" w:fill="auto"/>
            <w:vAlign w:val="bottom"/>
          </w:tcPr>
          <w:p w:rsidR="00955636" w:rsidRPr="00DE5E7B" w:rsidP="00537C67" w14:paraId="0E25A0F8" w14:textId="77777777">
            <w:pPr>
              <w:widowControl/>
              <w:rPr>
                <w:bCs/>
                <w:snapToGrid/>
                <w:color w:val="000000"/>
                <w:kern w:val="0"/>
              </w:rPr>
            </w:pPr>
            <w:r w:rsidRPr="00AD12E4">
              <w:rPr>
                <w:color w:val="000000"/>
              </w:rPr>
              <w:t>$14,23</w:t>
            </w:r>
            <w:r>
              <w:rPr>
                <w:color w:val="000000"/>
              </w:rPr>
              <w:t>6</w:t>
            </w:r>
          </w:p>
        </w:tc>
      </w:tr>
      <w:tr w14:paraId="52EF445B" w14:textId="77777777" w:rsidTr="00537C67">
        <w:tblPrEx>
          <w:tblW w:w="5000" w:type="pct"/>
          <w:tblLook w:val="04A0"/>
        </w:tblPrEx>
        <w:trPr>
          <w:trHeight w:val="290"/>
        </w:trPr>
        <w:tc>
          <w:tcPr>
            <w:tcW w:w="2500" w:type="pct"/>
            <w:shd w:val="clear" w:color="auto" w:fill="auto"/>
            <w:hideMark/>
          </w:tcPr>
          <w:p w:rsidR="00955636" w:rsidRPr="00D26C86" w:rsidP="00537C67" w14:paraId="27C3C42D" w14:textId="77777777">
            <w:pPr>
              <w:widowControl/>
              <w:rPr>
                <w:snapToGrid/>
                <w:color w:val="000000"/>
                <w:kern w:val="0"/>
              </w:rPr>
            </w:pPr>
            <w:r w:rsidRPr="00D26C86">
              <w:rPr>
                <w:b w:val="0"/>
                <w:snapToGrid/>
                <w:kern w:val="0"/>
              </w:rPr>
              <w:t>47 U.S.C. 223(b) …………………………………</w:t>
            </w:r>
          </w:p>
        </w:tc>
        <w:tc>
          <w:tcPr>
            <w:tcW w:w="2500" w:type="pct"/>
            <w:shd w:val="clear" w:color="auto" w:fill="auto"/>
            <w:vAlign w:val="bottom"/>
          </w:tcPr>
          <w:p w:rsidR="00955636" w:rsidRPr="00DE5E7B" w:rsidP="00537C67" w14:paraId="1C49B69C" w14:textId="77777777">
            <w:pPr>
              <w:widowControl/>
              <w:rPr>
                <w:bCs/>
                <w:snapToGrid/>
                <w:color w:val="000000"/>
                <w:kern w:val="0"/>
              </w:rPr>
            </w:pPr>
            <w:r w:rsidRPr="00AD12E4">
              <w:rPr>
                <w:color w:val="000000"/>
              </w:rPr>
              <w:t>$147,5</w:t>
            </w:r>
            <w:r>
              <w:rPr>
                <w:color w:val="000000"/>
              </w:rPr>
              <w:t>29</w:t>
            </w:r>
          </w:p>
        </w:tc>
      </w:tr>
      <w:tr w14:paraId="12C9079E" w14:textId="77777777" w:rsidTr="00537C67">
        <w:tblPrEx>
          <w:tblW w:w="5000" w:type="pct"/>
          <w:tblLook w:val="04A0"/>
        </w:tblPrEx>
        <w:trPr>
          <w:trHeight w:val="290"/>
        </w:trPr>
        <w:tc>
          <w:tcPr>
            <w:tcW w:w="2500" w:type="pct"/>
            <w:shd w:val="clear" w:color="auto" w:fill="auto"/>
          </w:tcPr>
          <w:p w:rsidR="00955636" w:rsidRPr="00D26C86" w:rsidP="00537C67" w14:paraId="401E2E0D" w14:textId="64DABF35">
            <w:pPr>
              <w:widowControl/>
              <w:rPr>
                <w:snapToGrid/>
                <w:kern w:val="0"/>
              </w:rPr>
            </w:pPr>
            <w:r>
              <w:rPr>
                <w:b w:val="0"/>
                <w:snapToGrid/>
                <w:kern w:val="0"/>
              </w:rPr>
              <w:t xml:space="preserve">47 U.S.C. </w:t>
            </w:r>
            <w:r w:rsidRPr="005D6832">
              <w:rPr>
                <w:b w:val="0"/>
                <w:snapToGrid/>
                <w:kern w:val="0"/>
              </w:rPr>
              <w:t>227(b)(4)(B</w:t>
            </w:r>
            <w:r>
              <w:rPr>
                <w:b w:val="0"/>
                <w:snapToGrid/>
                <w:kern w:val="0"/>
              </w:rPr>
              <w:t>)</w:t>
            </w:r>
            <w:r w:rsidR="00CE188A">
              <w:rPr>
                <w:b w:val="0"/>
                <w:snapToGrid/>
                <w:kern w:val="0"/>
              </w:rPr>
              <w:t xml:space="preserve"> </w:t>
            </w:r>
            <w:r w:rsidRPr="00D26C86" w:rsidR="00CE188A">
              <w:rPr>
                <w:b w:val="0"/>
                <w:snapToGrid/>
                <w:kern w:val="0"/>
              </w:rPr>
              <w:t>……………………………</w:t>
            </w:r>
          </w:p>
        </w:tc>
        <w:tc>
          <w:tcPr>
            <w:tcW w:w="2500" w:type="pct"/>
            <w:shd w:val="clear" w:color="auto" w:fill="auto"/>
            <w:vAlign w:val="bottom"/>
          </w:tcPr>
          <w:p w:rsidR="00955636" w:rsidRPr="007D37FA" w:rsidP="007D37FA" w14:paraId="60D97E24" w14:textId="730E34A0">
            <w:pPr>
              <w:widowControl/>
              <w:rPr>
                <w:bCs/>
                <w:snapToGrid/>
                <w:kern w:val="0"/>
              </w:rPr>
            </w:pPr>
            <w:r w:rsidRPr="007D37FA">
              <w:rPr>
                <w:bCs/>
                <w:snapToGrid/>
                <w:kern w:val="0"/>
              </w:rPr>
              <w:t>$59,316, plus an additional penalty not to exceed $11,580</w:t>
            </w:r>
          </w:p>
        </w:tc>
      </w:tr>
      <w:tr w14:paraId="44838CA2" w14:textId="77777777" w:rsidTr="00537C67">
        <w:tblPrEx>
          <w:tblW w:w="5000" w:type="pct"/>
          <w:tblLook w:val="04A0"/>
        </w:tblPrEx>
        <w:trPr>
          <w:trHeight w:val="290"/>
        </w:trPr>
        <w:tc>
          <w:tcPr>
            <w:tcW w:w="2500" w:type="pct"/>
            <w:shd w:val="clear" w:color="auto" w:fill="auto"/>
          </w:tcPr>
          <w:p w:rsidR="007D37FA" w:rsidP="00537C67" w14:paraId="375BA378" w14:textId="77777777">
            <w:pPr>
              <w:widowControl/>
              <w:rPr>
                <w:snapToGrid/>
                <w:kern w:val="0"/>
              </w:rPr>
            </w:pPr>
          </w:p>
        </w:tc>
        <w:tc>
          <w:tcPr>
            <w:tcW w:w="2500" w:type="pct"/>
            <w:shd w:val="clear" w:color="auto" w:fill="auto"/>
            <w:vAlign w:val="bottom"/>
          </w:tcPr>
          <w:p w:rsidR="007D37FA" w:rsidRPr="007D37FA" w:rsidP="007D37FA" w14:paraId="519B0E61" w14:textId="35DDBE5A">
            <w:pPr>
              <w:widowControl/>
              <w:rPr>
                <w:bCs/>
                <w:snapToGrid/>
                <w:kern w:val="0"/>
              </w:rPr>
            </w:pPr>
            <w:r w:rsidRPr="007D37FA">
              <w:rPr>
                <w:bCs/>
                <w:snapToGrid/>
                <w:kern w:val="0"/>
              </w:rPr>
              <w:t>$593,170, plus an additional penalty not to exceed $11,580</w:t>
            </w:r>
          </w:p>
        </w:tc>
      </w:tr>
      <w:tr w14:paraId="4DFCFF38" w14:textId="77777777" w:rsidTr="00537C67">
        <w:tblPrEx>
          <w:tblW w:w="5000" w:type="pct"/>
          <w:tblLook w:val="04A0"/>
        </w:tblPrEx>
        <w:trPr>
          <w:trHeight w:val="290"/>
        </w:trPr>
        <w:tc>
          <w:tcPr>
            <w:tcW w:w="2500" w:type="pct"/>
            <w:shd w:val="clear" w:color="auto" w:fill="auto"/>
          </w:tcPr>
          <w:p w:rsidR="007D37FA" w:rsidP="00537C67" w14:paraId="25BE3FAD" w14:textId="77777777">
            <w:pPr>
              <w:widowControl/>
              <w:rPr>
                <w:snapToGrid/>
                <w:kern w:val="0"/>
              </w:rPr>
            </w:pPr>
          </w:p>
        </w:tc>
        <w:tc>
          <w:tcPr>
            <w:tcW w:w="2500" w:type="pct"/>
            <w:shd w:val="clear" w:color="auto" w:fill="auto"/>
            <w:vAlign w:val="bottom"/>
          </w:tcPr>
          <w:p w:rsidR="007D37FA" w:rsidRPr="007D37FA" w:rsidP="007D37FA" w14:paraId="0E9D922A" w14:textId="1937A67E">
            <w:pPr>
              <w:widowControl/>
              <w:rPr>
                <w:bCs/>
                <w:snapToGrid/>
                <w:kern w:val="0"/>
              </w:rPr>
            </w:pPr>
            <w:r w:rsidRPr="007D37FA">
              <w:rPr>
                <w:bCs/>
                <w:snapToGrid/>
                <w:kern w:val="0"/>
              </w:rPr>
              <w:t>$237,268, plus an additional penalty not to exceed $11,580</w:t>
            </w:r>
          </w:p>
        </w:tc>
      </w:tr>
      <w:tr w14:paraId="1FDD9FC9" w14:textId="77777777" w:rsidTr="00537C67">
        <w:tblPrEx>
          <w:tblW w:w="5000" w:type="pct"/>
          <w:tblLook w:val="04A0"/>
        </w:tblPrEx>
        <w:trPr>
          <w:trHeight w:val="290"/>
        </w:trPr>
        <w:tc>
          <w:tcPr>
            <w:tcW w:w="2500" w:type="pct"/>
            <w:shd w:val="clear" w:color="auto" w:fill="auto"/>
          </w:tcPr>
          <w:p w:rsidR="007D37FA" w:rsidP="00537C67" w14:paraId="5ED50F25" w14:textId="77777777">
            <w:pPr>
              <w:widowControl/>
              <w:rPr>
                <w:snapToGrid/>
                <w:kern w:val="0"/>
              </w:rPr>
            </w:pPr>
          </w:p>
        </w:tc>
        <w:tc>
          <w:tcPr>
            <w:tcW w:w="2500" w:type="pct"/>
            <w:shd w:val="clear" w:color="auto" w:fill="auto"/>
            <w:vAlign w:val="bottom"/>
          </w:tcPr>
          <w:p w:rsidR="007D37FA" w:rsidRPr="007D37FA" w:rsidP="007D37FA" w14:paraId="2EB2E3E5" w14:textId="04CA54B7">
            <w:pPr>
              <w:widowControl/>
              <w:rPr>
                <w:bCs/>
                <w:snapToGrid/>
                <w:kern w:val="0"/>
              </w:rPr>
            </w:pPr>
            <w:r w:rsidRPr="007D37FA">
              <w:rPr>
                <w:bCs/>
                <w:snapToGrid/>
                <w:kern w:val="0"/>
              </w:rPr>
              <w:t>$2,372,677, plus an additional penalty not to exceed $11,580</w:t>
            </w:r>
          </w:p>
        </w:tc>
      </w:tr>
      <w:tr w14:paraId="6BC6F5B2" w14:textId="77777777" w:rsidTr="00537C67">
        <w:tblPrEx>
          <w:tblW w:w="5000" w:type="pct"/>
          <w:tblLook w:val="04A0"/>
        </w:tblPrEx>
        <w:trPr>
          <w:trHeight w:val="290"/>
        </w:trPr>
        <w:tc>
          <w:tcPr>
            <w:tcW w:w="2500" w:type="pct"/>
            <w:shd w:val="clear" w:color="auto" w:fill="auto"/>
          </w:tcPr>
          <w:p w:rsidR="007D37FA" w:rsidP="00537C67" w14:paraId="0E95EE6A" w14:textId="77777777">
            <w:pPr>
              <w:widowControl/>
              <w:rPr>
                <w:snapToGrid/>
                <w:kern w:val="0"/>
              </w:rPr>
            </w:pPr>
          </w:p>
        </w:tc>
        <w:tc>
          <w:tcPr>
            <w:tcW w:w="2500" w:type="pct"/>
            <w:shd w:val="clear" w:color="auto" w:fill="auto"/>
            <w:vAlign w:val="bottom"/>
          </w:tcPr>
          <w:p w:rsidR="007D37FA" w:rsidRPr="007D37FA" w:rsidP="007D37FA" w14:paraId="28E81DAB" w14:textId="5A7ECA77">
            <w:pPr>
              <w:widowControl/>
              <w:rPr>
                <w:bCs/>
                <w:snapToGrid/>
                <w:kern w:val="0"/>
              </w:rPr>
            </w:pPr>
            <w:r w:rsidRPr="007D37FA">
              <w:rPr>
                <w:bCs/>
                <w:snapToGrid/>
                <w:kern w:val="0"/>
              </w:rPr>
              <w:t>$479,945, plus an additional penalty not to exceed $11,580</w:t>
            </w:r>
          </w:p>
        </w:tc>
      </w:tr>
      <w:tr w14:paraId="0BCA3A62" w14:textId="77777777" w:rsidTr="00537C67">
        <w:tblPrEx>
          <w:tblW w:w="5000" w:type="pct"/>
          <w:tblLook w:val="04A0"/>
        </w:tblPrEx>
        <w:trPr>
          <w:trHeight w:val="290"/>
        </w:trPr>
        <w:tc>
          <w:tcPr>
            <w:tcW w:w="2500" w:type="pct"/>
            <w:shd w:val="clear" w:color="auto" w:fill="auto"/>
          </w:tcPr>
          <w:p w:rsidR="007D37FA" w:rsidP="00537C67" w14:paraId="3B71F053" w14:textId="77777777">
            <w:pPr>
              <w:widowControl/>
              <w:rPr>
                <w:snapToGrid/>
                <w:kern w:val="0"/>
              </w:rPr>
            </w:pPr>
          </w:p>
        </w:tc>
        <w:tc>
          <w:tcPr>
            <w:tcW w:w="2500" w:type="pct"/>
            <w:shd w:val="clear" w:color="auto" w:fill="auto"/>
            <w:vAlign w:val="bottom"/>
          </w:tcPr>
          <w:p w:rsidR="007D37FA" w:rsidRPr="007D37FA" w:rsidP="007D37FA" w14:paraId="1D1D6577" w14:textId="54B7E53A">
            <w:pPr>
              <w:widowControl/>
              <w:rPr>
                <w:bCs/>
                <w:snapToGrid/>
                <w:kern w:val="0"/>
              </w:rPr>
            </w:pPr>
            <w:r w:rsidRPr="007D37FA">
              <w:rPr>
                <w:bCs/>
                <w:snapToGrid/>
                <w:kern w:val="0"/>
              </w:rPr>
              <w:t>$4,430,255, plus an additional penalty not to exceed $11,580</w:t>
            </w:r>
          </w:p>
        </w:tc>
      </w:tr>
      <w:tr w14:paraId="4BE0B615" w14:textId="77777777" w:rsidTr="00537C67">
        <w:tblPrEx>
          <w:tblW w:w="5000" w:type="pct"/>
          <w:tblLook w:val="04A0"/>
        </w:tblPrEx>
        <w:trPr>
          <w:trHeight w:val="290"/>
        </w:trPr>
        <w:tc>
          <w:tcPr>
            <w:tcW w:w="2500" w:type="pct"/>
            <w:shd w:val="clear" w:color="auto" w:fill="auto"/>
          </w:tcPr>
          <w:p w:rsidR="007D37FA" w:rsidP="00537C67" w14:paraId="4EE443DF" w14:textId="77777777">
            <w:pPr>
              <w:widowControl/>
              <w:rPr>
                <w:snapToGrid/>
                <w:kern w:val="0"/>
              </w:rPr>
            </w:pPr>
          </w:p>
        </w:tc>
        <w:tc>
          <w:tcPr>
            <w:tcW w:w="2500" w:type="pct"/>
            <w:shd w:val="clear" w:color="auto" w:fill="auto"/>
            <w:vAlign w:val="bottom"/>
          </w:tcPr>
          <w:p w:rsidR="007D37FA" w:rsidRPr="007D37FA" w:rsidP="007D37FA" w14:paraId="260C95EF" w14:textId="75B22986">
            <w:pPr>
              <w:widowControl/>
              <w:rPr>
                <w:bCs/>
                <w:snapToGrid/>
                <w:kern w:val="0"/>
              </w:rPr>
            </w:pPr>
            <w:r w:rsidRPr="007D37FA">
              <w:rPr>
                <w:bCs/>
                <w:snapToGrid/>
                <w:kern w:val="0"/>
              </w:rPr>
              <w:t>$23,727, plus an additional penalty not to exceed $11,580</w:t>
            </w:r>
          </w:p>
        </w:tc>
      </w:tr>
      <w:tr w14:paraId="1811EBF0" w14:textId="77777777" w:rsidTr="00537C67">
        <w:tblPrEx>
          <w:tblW w:w="5000" w:type="pct"/>
          <w:tblLook w:val="04A0"/>
        </w:tblPrEx>
        <w:trPr>
          <w:trHeight w:val="290"/>
        </w:trPr>
        <w:tc>
          <w:tcPr>
            <w:tcW w:w="2500" w:type="pct"/>
            <w:shd w:val="clear" w:color="auto" w:fill="auto"/>
          </w:tcPr>
          <w:p w:rsidR="007D37FA" w:rsidP="00537C67" w14:paraId="3752DD91" w14:textId="77777777">
            <w:pPr>
              <w:widowControl/>
              <w:rPr>
                <w:snapToGrid/>
                <w:kern w:val="0"/>
              </w:rPr>
            </w:pPr>
          </w:p>
        </w:tc>
        <w:tc>
          <w:tcPr>
            <w:tcW w:w="2500" w:type="pct"/>
            <w:shd w:val="clear" w:color="auto" w:fill="auto"/>
            <w:vAlign w:val="bottom"/>
          </w:tcPr>
          <w:p w:rsidR="007D37FA" w:rsidRPr="007D37FA" w:rsidP="007D37FA" w14:paraId="010AD820" w14:textId="7B4E9564">
            <w:pPr>
              <w:widowControl/>
              <w:rPr>
                <w:bCs/>
                <w:snapToGrid/>
                <w:kern w:val="0"/>
              </w:rPr>
            </w:pPr>
            <w:r w:rsidRPr="007D37FA">
              <w:rPr>
                <w:bCs/>
                <w:snapToGrid/>
                <w:kern w:val="0"/>
              </w:rPr>
              <w:t>$177,951, plus an additional penalty not to exceed $11,580</w:t>
            </w:r>
          </w:p>
        </w:tc>
      </w:tr>
      <w:tr w14:paraId="1596ADAE" w14:textId="77777777" w:rsidTr="00537C67">
        <w:tblPrEx>
          <w:tblW w:w="5000" w:type="pct"/>
          <w:tblLook w:val="04A0"/>
        </w:tblPrEx>
        <w:trPr>
          <w:trHeight w:val="290"/>
        </w:trPr>
        <w:tc>
          <w:tcPr>
            <w:tcW w:w="2500" w:type="pct"/>
            <w:shd w:val="clear" w:color="auto" w:fill="auto"/>
          </w:tcPr>
          <w:p w:rsidR="007D37FA" w:rsidP="00537C67" w14:paraId="2C33586F" w14:textId="77777777">
            <w:pPr>
              <w:widowControl/>
              <w:rPr>
                <w:snapToGrid/>
                <w:kern w:val="0"/>
              </w:rPr>
            </w:pPr>
          </w:p>
        </w:tc>
        <w:tc>
          <w:tcPr>
            <w:tcW w:w="2500" w:type="pct"/>
            <w:shd w:val="clear" w:color="auto" w:fill="auto"/>
            <w:vAlign w:val="bottom"/>
          </w:tcPr>
          <w:p w:rsidR="007D37FA" w:rsidRPr="007D37FA" w:rsidP="007D37FA" w14:paraId="48D45A3D" w14:textId="786EEBB4">
            <w:pPr>
              <w:widowControl/>
              <w:rPr>
                <w:bCs/>
                <w:snapToGrid/>
                <w:kern w:val="0"/>
              </w:rPr>
            </w:pPr>
            <w:r w:rsidRPr="007D37FA">
              <w:rPr>
                <w:bCs/>
                <w:snapToGrid/>
                <w:kern w:val="0"/>
              </w:rPr>
              <w:t>$136,258, plus an additional penalty not to exceed $11,580</w:t>
            </w:r>
          </w:p>
        </w:tc>
      </w:tr>
      <w:tr w14:paraId="6577F324" w14:textId="77777777" w:rsidTr="00537C67">
        <w:tblPrEx>
          <w:tblW w:w="5000" w:type="pct"/>
          <w:tblLook w:val="04A0"/>
        </w:tblPrEx>
        <w:trPr>
          <w:trHeight w:val="290"/>
        </w:trPr>
        <w:tc>
          <w:tcPr>
            <w:tcW w:w="2500" w:type="pct"/>
            <w:shd w:val="clear" w:color="auto" w:fill="auto"/>
          </w:tcPr>
          <w:p w:rsidR="007D37FA" w:rsidP="00537C67" w14:paraId="4105D471" w14:textId="77777777">
            <w:pPr>
              <w:widowControl/>
              <w:rPr>
                <w:snapToGrid/>
                <w:kern w:val="0"/>
              </w:rPr>
            </w:pPr>
          </w:p>
        </w:tc>
        <w:tc>
          <w:tcPr>
            <w:tcW w:w="2500" w:type="pct"/>
            <w:shd w:val="clear" w:color="auto" w:fill="auto"/>
            <w:vAlign w:val="bottom"/>
          </w:tcPr>
          <w:p w:rsidR="007D37FA" w:rsidRPr="007D37FA" w:rsidP="007D37FA" w14:paraId="17B3BD75" w14:textId="7C35867E">
            <w:pPr>
              <w:widowControl/>
              <w:rPr>
                <w:bCs/>
                <w:snapToGrid/>
                <w:kern w:val="0"/>
              </w:rPr>
            </w:pPr>
            <w:r w:rsidRPr="007D37FA">
              <w:rPr>
                <w:bCs/>
                <w:snapToGrid/>
                <w:kern w:val="0"/>
              </w:rPr>
              <w:t>$1,362,567, plus an additional penalty not to exceed $11,580</w:t>
            </w:r>
          </w:p>
        </w:tc>
      </w:tr>
      <w:tr w14:paraId="767578C1" w14:textId="77777777" w:rsidTr="00537C67">
        <w:tblPrEx>
          <w:tblW w:w="5000" w:type="pct"/>
          <w:tblLook w:val="04A0"/>
        </w:tblPrEx>
        <w:trPr>
          <w:trHeight w:val="290"/>
        </w:trPr>
        <w:tc>
          <w:tcPr>
            <w:tcW w:w="2500" w:type="pct"/>
            <w:shd w:val="clear" w:color="auto" w:fill="auto"/>
            <w:hideMark/>
          </w:tcPr>
          <w:p w:rsidR="00955636" w:rsidRPr="00D26C86" w:rsidP="00537C67" w14:paraId="60EA28D6" w14:textId="77777777">
            <w:pPr>
              <w:widowControl/>
              <w:rPr>
                <w:snapToGrid/>
                <w:color w:val="000000"/>
                <w:kern w:val="0"/>
              </w:rPr>
            </w:pPr>
            <w:r w:rsidRPr="00D26C86">
              <w:rPr>
                <w:b w:val="0"/>
                <w:snapToGrid/>
                <w:kern w:val="0"/>
              </w:rPr>
              <w:t>47 U.S.C. 227(e) …………………………………</w:t>
            </w:r>
          </w:p>
        </w:tc>
        <w:tc>
          <w:tcPr>
            <w:tcW w:w="2500" w:type="pct"/>
            <w:shd w:val="clear" w:color="auto" w:fill="auto"/>
            <w:vAlign w:val="bottom"/>
          </w:tcPr>
          <w:p w:rsidR="00955636" w:rsidRPr="00DE5E7B" w:rsidP="00537C67" w14:paraId="122D7F33" w14:textId="77777777">
            <w:pPr>
              <w:widowControl/>
              <w:rPr>
                <w:bCs/>
                <w:snapToGrid/>
                <w:color w:val="000000"/>
                <w:kern w:val="0"/>
              </w:rPr>
            </w:pPr>
            <w:r w:rsidRPr="00AD12E4">
              <w:rPr>
                <w:color w:val="000000"/>
              </w:rPr>
              <w:t>$13,62</w:t>
            </w:r>
            <w:r>
              <w:rPr>
                <w:color w:val="000000"/>
              </w:rPr>
              <w:t>5</w:t>
            </w:r>
          </w:p>
        </w:tc>
      </w:tr>
      <w:tr w14:paraId="79730489" w14:textId="77777777" w:rsidTr="00537C67">
        <w:tblPrEx>
          <w:tblW w:w="5000" w:type="pct"/>
          <w:tblLook w:val="04A0"/>
        </w:tblPrEx>
        <w:trPr>
          <w:trHeight w:val="290"/>
        </w:trPr>
        <w:tc>
          <w:tcPr>
            <w:tcW w:w="2500" w:type="pct"/>
            <w:shd w:val="clear" w:color="auto" w:fill="auto"/>
            <w:hideMark/>
          </w:tcPr>
          <w:p w:rsidR="00955636" w:rsidRPr="00D26C86" w:rsidP="00537C67" w14:paraId="13A66AEB" w14:textId="77777777">
            <w:pPr>
              <w:widowControl/>
              <w:rPr>
                <w:snapToGrid/>
                <w:color w:val="000000"/>
                <w:kern w:val="0"/>
              </w:rPr>
            </w:pPr>
          </w:p>
        </w:tc>
        <w:tc>
          <w:tcPr>
            <w:tcW w:w="2500" w:type="pct"/>
            <w:shd w:val="clear" w:color="auto" w:fill="auto"/>
            <w:vAlign w:val="bottom"/>
          </w:tcPr>
          <w:p w:rsidR="00955636" w:rsidRPr="00DE5E7B" w:rsidP="00537C67" w14:paraId="726074F0" w14:textId="77777777">
            <w:pPr>
              <w:widowControl/>
              <w:rPr>
                <w:bCs/>
                <w:snapToGrid/>
                <w:color w:val="000000"/>
                <w:kern w:val="0"/>
              </w:rPr>
            </w:pPr>
            <w:r w:rsidRPr="00AD12E4">
              <w:rPr>
                <w:color w:val="000000"/>
              </w:rPr>
              <w:t>$40,87</w:t>
            </w:r>
            <w:r>
              <w:rPr>
                <w:color w:val="000000"/>
              </w:rPr>
              <w:t>5</w:t>
            </w:r>
          </w:p>
        </w:tc>
      </w:tr>
      <w:tr w14:paraId="54E30A5C" w14:textId="77777777" w:rsidTr="00537C67">
        <w:tblPrEx>
          <w:tblW w:w="5000" w:type="pct"/>
          <w:tblLook w:val="04A0"/>
        </w:tblPrEx>
        <w:trPr>
          <w:trHeight w:val="290"/>
        </w:trPr>
        <w:tc>
          <w:tcPr>
            <w:tcW w:w="2500" w:type="pct"/>
            <w:shd w:val="clear" w:color="auto" w:fill="auto"/>
            <w:hideMark/>
          </w:tcPr>
          <w:p w:rsidR="00955636" w:rsidRPr="00D26C86" w:rsidP="00537C67" w14:paraId="4C81E498" w14:textId="77777777">
            <w:pPr>
              <w:widowControl/>
              <w:rPr>
                <w:snapToGrid/>
                <w:color w:val="000000"/>
                <w:kern w:val="0"/>
              </w:rPr>
            </w:pPr>
          </w:p>
        </w:tc>
        <w:tc>
          <w:tcPr>
            <w:tcW w:w="2500" w:type="pct"/>
            <w:shd w:val="clear" w:color="auto" w:fill="auto"/>
            <w:vAlign w:val="bottom"/>
          </w:tcPr>
          <w:p w:rsidR="00955636" w:rsidRPr="00DE5E7B" w:rsidP="00537C67" w14:paraId="2E2B798E" w14:textId="77777777">
            <w:pPr>
              <w:widowControl/>
              <w:rPr>
                <w:bCs/>
                <w:snapToGrid/>
                <w:color w:val="000000"/>
                <w:kern w:val="0"/>
              </w:rPr>
            </w:pPr>
            <w:r w:rsidRPr="00AD12E4">
              <w:rPr>
                <w:color w:val="000000"/>
              </w:rPr>
              <w:t>$1,362,</w:t>
            </w:r>
            <w:r>
              <w:rPr>
                <w:color w:val="000000"/>
              </w:rPr>
              <w:t>567</w:t>
            </w:r>
          </w:p>
        </w:tc>
      </w:tr>
      <w:tr w14:paraId="6CFA6315" w14:textId="77777777" w:rsidTr="00537C67">
        <w:tblPrEx>
          <w:tblW w:w="5000" w:type="pct"/>
          <w:tblLook w:val="04A0"/>
        </w:tblPrEx>
        <w:trPr>
          <w:trHeight w:val="290"/>
        </w:trPr>
        <w:tc>
          <w:tcPr>
            <w:tcW w:w="2500" w:type="pct"/>
            <w:shd w:val="clear" w:color="auto" w:fill="auto"/>
            <w:hideMark/>
          </w:tcPr>
          <w:p w:rsidR="00955636" w:rsidRPr="00D26C86" w:rsidP="00537C67" w14:paraId="25115A18" w14:textId="77777777">
            <w:pPr>
              <w:widowControl/>
              <w:rPr>
                <w:snapToGrid/>
                <w:color w:val="000000"/>
                <w:kern w:val="0"/>
              </w:rPr>
            </w:pPr>
            <w:r w:rsidRPr="00D26C86">
              <w:rPr>
                <w:b w:val="0"/>
                <w:snapToGrid/>
                <w:kern w:val="0"/>
              </w:rPr>
              <w:t>47 U.S.C. 362(a) …………………………………</w:t>
            </w:r>
          </w:p>
        </w:tc>
        <w:tc>
          <w:tcPr>
            <w:tcW w:w="2500" w:type="pct"/>
            <w:shd w:val="clear" w:color="auto" w:fill="auto"/>
            <w:vAlign w:val="bottom"/>
          </w:tcPr>
          <w:p w:rsidR="00955636" w:rsidRPr="00DE5E7B" w:rsidP="00537C67" w14:paraId="25BA0910" w14:textId="77777777">
            <w:pPr>
              <w:widowControl/>
              <w:rPr>
                <w:bCs/>
                <w:snapToGrid/>
                <w:color w:val="000000"/>
                <w:kern w:val="0"/>
              </w:rPr>
            </w:pPr>
            <w:r w:rsidRPr="00AD12E4">
              <w:rPr>
                <w:color w:val="000000"/>
              </w:rPr>
              <w:t>$11,864</w:t>
            </w:r>
          </w:p>
        </w:tc>
      </w:tr>
      <w:tr w14:paraId="12D2AFC4" w14:textId="77777777" w:rsidTr="00537C67">
        <w:tblPrEx>
          <w:tblW w:w="5000" w:type="pct"/>
          <w:tblLook w:val="04A0"/>
        </w:tblPrEx>
        <w:trPr>
          <w:trHeight w:val="290"/>
        </w:trPr>
        <w:tc>
          <w:tcPr>
            <w:tcW w:w="2500" w:type="pct"/>
            <w:shd w:val="clear" w:color="auto" w:fill="auto"/>
            <w:hideMark/>
          </w:tcPr>
          <w:p w:rsidR="00955636" w:rsidRPr="00D26C86" w:rsidP="00537C67" w14:paraId="5CB80647" w14:textId="77777777">
            <w:pPr>
              <w:widowControl/>
              <w:rPr>
                <w:snapToGrid/>
                <w:color w:val="000000"/>
                <w:kern w:val="0"/>
              </w:rPr>
            </w:pPr>
            <w:r w:rsidRPr="00D26C86">
              <w:rPr>
                <w:b w:val="0"/>
                <w:snapToGrid/>
                <w:kern w:val="0"/>
              </w:rPr>
              <w:t>47 U.S.C. 362(b) …………………………………</w:t>
            </w:r>
          </w:p>
        </w:tc>
        <w:tc>
          <w:tcPr>
            <w:tcW w:w="2500" w:type="pct"/>
            <w:shd w:val="clear" w:color="auto" w:fill="auto"/>
            <w:vAlign w:val="bottom"/>
          </w:tcPr>
          <w:p w:rsidR="00955636" w:rsidRPr="00DE5E7B" w:rsidP="00537C67" w14:paraId="1AD5B021" w14:textId="77777777">
            <w:pPr>
              <w:widowControl/>
              <w:rPr>
                <w:bCs/>
                <w:snapToGrid/>
                <w:color w:val="000000"/>
                <w:kern w:val="0"/>
              </w:rPr>
            </w:pPr>
            <w:r w:rsidRPr="00AD12E4">
              <w:rPr>
                <w:color w:val="000000"/>
              </w:rPr>
              <w:t>$2,37</w:t>
            </w:r>
            <w:r>
              <w:rPr>
                <w:color w:val="000000"/>
              </w:rPr>
              <w:t>4</w:t>
            </w:r>
          </w:p>
        </w:tc>
      </w:tr>
      <w:tr w14:paraId="03C61619" w14:textId="77777777" w:rsidTr="00537C67">
        <w:tblPrEx>
          <w:tblW w:w="5000" w:type="pct"/>
          <w:tblLook w:val="04A0"/>
        </w:tblPrEx>
        <w:trPr>
          <w:trHeight w:val="290"/>
        </w:trPr>
        <w:tc>
          <w:tcPr>
            <w:tcW w:w="2500" w:type="pct"/>
            <w:shd w:val="clear" w:color="auto" w:fill="auto"/>
            <w:hideMark/>
          </w:tcPr>
          <w:p w:rsidR="00955636" w:rsidRPr="00D26C86" w:rsidP="00537C67" w14:paraId="37ADBA82" w14:textId="77777777">
            <w:pPr>
              <w:widowControl/>
              <w:rPr>
                <w:snapToGrid/>
                <w:color w:val="000000"/>
                <w:kern w:val="0"/>
              </w:rPr>
            </w:pPr>
            <w:r w:rsidRPr="00D26C86">
              <w:rPr>
                <w:b w:val="0"/>
                <w:snapToGrid/>
                <w:kern w:val="0"/>
              </w:rPr>
              <w:t>47 U.S.C. 386(a)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1ED8F1EF" w14:textId="77777777">
            <w:pPr>
              <w:widowControl/>
              <w:rPr>
                <w:bCs/>
                <w:snapToGrid/>
                <w:color w:val="000000"/>
                <w:kern w:val="0"/>
              </w:rPr>
            </w:pPr>
            <w:r w:rsidRPr="00AD12E4">
              <w:rPr>
                <w:color w:val="000000"/>
              </w:rPr>
              <w:t>$11,864</w:t>
            </w:r>
          </w:p>
        </w:tc>
      </w:tr>
      <w:tr w14:paraId="581AC714" w14:textId="77777777" w:rsidTr="00537C67">
        <w:tblPrEx>
          <w:tblW w:w="5000" w:type="pct"/>
          <w:tblLook w:val="04A0"/>
        </w:tblPrEx>
        <w:trPr>
          <w:trHeight w:val="290"/>
        </w:trPr>
        <w:tc>
          <w:tcPr>
            <w:tcW w:w="2500" w:type="pct"/>
            <w:shd w:val="clear" w:color="auto" w:fill="auto"/>
            <w:hideMark/>
          </w:tcPr>
          <w:p w:rsidR="00955636" w:rsidRPr="00D26C86" w:rsidP="00537C67" w14:paraId="614A805E" w14:textId="77777777">
            <w:pPr>
              <w:widowControl/>
              <w:rPr>
                <w:snapToGrid/>
                <w:color w:val="000000"/>
                <w:kern w:val="0"/>
              </w:rPr>
            </w:pPr>
            <w:r w:rsidRPr="00D26C86">
              <w:rPr>
                <w:b w:val="0"/>
                <w:snapToGrid/>
                <w:kern w:val="0"/>
              </w:rPr>
              <w:t>47 U.S.C. 386(b)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022B7456" w14:textId="77777777">
            <w:pPr>
              <w:widowControl/>
              <w:rPr>
                <w:bCs/>
                <w:snapToGrid/>
                <w:color w:val="000000"/>
                <w:kern w:val="0"/>
              </w:rPr>
            </w:pPr>
            <w:r w:rsidRPr="00AD12E4">
              <w:rPr>
                <w:color w:val="000000"/>
              </w:rPr>
              <w:t>$2,37</w:t>
            </w:r>
            <w:r>
              <w:rPr>
                <w:color w:val="000000"/>
              </w:rPr>
              <w:t>4</w:t>
            </w:r>
          </w:p>
        </w:tc>
      </w:tr>
      <w:tr w14:paraId="19DCCAF3" w14:textId="77777777" w:rsidTr="007D37FA">
        <w:tblPrEx>
          <w:tblW w:w="5000" w:type="pct"/>
          <w:tblLook w:val="04A0"/>
        </w:tblPrEx>
        <w:trPr>
          <w:trHeight w:val="290"/>
        </w:trPr>
        <w:tc>
          <w:tcPr>
            <w:tcW w:w="2500" w:type="pct"/>
            <w:shd w:val="clear" w:color="auto" w:fill="auto"/>
            <w:hideMark/>
          </w:tcPr>
          <w:p w:rsidR="00955636" w:rsidRPr="00D26C86" w:rsidP="00537C67" w14:paraId="1654412F" w14:textId="77777777">
            <w:pPr>
              <w:widowControl/>
              <w:rPr>
                <w:snapToGrid/>
                <w:color w:val="000000"/>
                <w:kern w:val="0"/>
              </w:rPr>
            </w:pPr>
            <w:r w:rsidRPr="00D26C86">
              <w:rPr>
                <w:b w:val="0"/>
                <w:snapToGrid/>
                <w:kern w:val="0"/>
              </w:rPr>
              <w:t>47 U.S.C. 503(b)(2)(A)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3955564E" w14:textId="77777777">
            <w:pPr>
              <w:widowControl/>
              <w:rPr>
                <w:bCs/>
                <w:snapToGrid/>
                <w:color w:val="000000"/>
                <w:kern w:val="0"/>
              </w:rPr>
            </w:pPr>
            <w:r w:rsidRPr="00AD12E4">
              <w:rPr>
                <w:color w:val="000000"/>
              </w:rPr>
              <w:t>$59,31</w:t>
            </w:r>
            <w:r>
              <w:rPr>
                <w:color w:val="000000"/>
              </w:rPr>
              <w:t>6</w:t>
            </w:r>
          </w:p>
        </w:tc>
      </w:tr>
      <w:tr w14:paraId="66FEE3FB" w14:textId="77777777" w:rsidTr="007D37FA">
        <w:tblPrEx>
          <w:tblW w:w="5000" w:type="pct"/>
          <w:tblLook w:val="04A0"/>
        </w:tblPrEx>
        <w:trPr>
          <w:trHeight w:val="290"/>
        </w:trPr>
        <w:tc>
          <w:tcPr>
            <w:tcW w:w="2500" w:type="pct"/>
            <w:shd w:val="clear" w:color="auto" w:fill="auto"/>
            <w:hideMark/>
          </w:tcPr>
          <w:p w:rsidR="00955636" w:rsidRPr="00D26C86" w:rsidP="00537C67" w14:paraId="4662933C" w14:textId="77777777">
            <w:pPr>
              <w:widowControl/>
              <w:rPr>
                <w:snapToGrid/>
                <w:color w:val="000000"/>
                <w:kern w:val="0"/>
              </w:rPr>
            </w:pPr>
          </w:p>
        </w:tc>
        <w:tc>
          <w:tcPr>
            <w:tcW w:w="2500" w:type="pct"/>
            <w:shd w:val="clear" w:color="auto" w:fill="auto"/>
            <w:vAlign w:val="bottom"/>
          </w:tcPr>
          <w:p w:rsidR="00955636" w:rsidRPr="00DE5E7B" w:rsidP="00537C67" w14:paraId="4EB73F29" w14:textId="77777777">
            <w:pPr>
              <w:widowControl/>
              <w:rPr>
                <w:bCs/>
                <w:snapToGrid/>
                <w:color w:val="000000"/>
                <w:kern w:val="0"/>
              </w:rPr>
            </w:pPr>
            <w:r w:rsidRPr="00AD12E4">
              <w:rPr>
                <w:color w:val="000000"/>
              </w:rPr>
              <w:t>$593,</w:t>
            </w:r>
            <w:r>
              <w:rPr>
                <w:color w:val="000000"/>
              </w:rPr>
              <w:t>170</w:t>
            </w:r>
          </w:p>
        </w:tc>
      </w:tr>
      <w:tr w14:paraId="3A67EA5B" w14:textId="77777777" w:rsidTr="007D37FA">
        <w:tblPrEx>
          <w:tblW w:w="5000" w:type="pct"/>
          <w:tblLook w:val="04A0"/>
        </w:tblPrEx>
        <w:trPr>
          <w:trHeight w:val="290"/>
        </w:trPr>
        <w:tc>
          <w:tcPr>
            <w:tcW w:w="2500" w:type="pct"/>
            <w:shd w:val="clear" w:color="auto" w:fill="auto"/>
            <w:hideMark/>
          </w:tcPr>
          <w:p w:rsidR="00955636" w:rsidRPr="00D26C86" w:rsidP="00537C67" w14:paraId="5B7CF716" w14:textId="77777777">
            <w:pPr>
              <w:widowControl/>
              <w:rPr>
                <w:snapToGrid/>
                <w:color w:val="000000"/>
                <w:kern w:val="0"/>
              </w:rPr>
            </w:pPr>
            <w:r w:rsidRPr="00D26C86">
              <w:rPr>
                <w:b w:val="0"/>
                <w:snapToGrid/>
                <w:color w:val="000000"/>
                <w:kern w:val="0"/>
              </w:rPr>
              <w:t>47 U.S.C. 503(b)(2)(B) ………………...……</w:t>
            </w:r>
            <w:r>
              <w:rPr>
                <w:b w:val="0"/>
                <w:snapToGrid/>
                <w:color w:val="000000"/>
                <w:kern w:val="0"/>
              </w:rPr>
              <w:t>.</w:t>
            </w:r>
            <w:r w:rsidRPr="00D26C86">
              <w:rPr>
                <w:b w:val="0"/>
                <w:snapToGrid/>
                <w:color w:val="000000"/>
                <w:kern w:val="0"/>
              </w:rPr>
              <w:t>…..</w:t>
            </w:r>
          </w:p>
        </w:tc>
        <w:tc>
          <w:tcPr>
            <w:tcW w:w="2500" w:type="pct"/>
            <w:shd w:val="clear" w:color="auto" w:fill="auto"/>
            <w:vAlign w:val="bottom"/>
          </w:tcPr>
          <w:p w:rsidR="00955636" w:rsidRPr="00DE5E7B" w:rsidP="00537C67" w14:paraId="641FFE34" w14:textId="77777777">
            <w:pPr>
              <w:widowControl/>
              <w:rPr>
                <w:bCs/>
                <w:snapToGrid/>
                <w:color w:val="000000"/>
                <w:kern w:val="0"/>
              </w:rPr>
            </w:pPr>
            <w:r w:rsidRPr="00AD12E4">
              <w:rPr>
                <w:color w:val="000000"/>
              </w:rPr>
              <w:t>$237,</w:t>
            </w:r>
            <w:r>
              <w:rPr>
                <w:color w:val="000000"/>
              </w:rPr>
              <w:t>268</w:t>
            </w:r>
          </w:p>
        </w:tc>
      </w:tr>
      <w:tr w14:paraId="553A583D" w14:textId="77777777" w:rsidTr="007D37FA">
        <w:tblPrEx>
          <w:tblW w:w="5000" w:type="pct"/>
          <w:tblLook w:val="04A0"/>
        </w:tblPrEx>
        <w:trPr>
          <w:trHeight w:val="290"/>
        </w:trPr>
        <w:tc>
          <w:tcPr>
            <w:tcW w:w="2500" w:type="pct"/>
            <w:shd w:val="clear" w:color="auto" w:fill="auto"/>
            <w:hideMark/>
          </w:tcPr>
          <w:p w:rsidR="00955636" w:rsidRPr="00D26C86" w:rsidP="00537C67" w14:paraId="3F967A41" w14:textId="77777777">
            <w:pPr>
              <w:widowControl/>
              <w:rPr>
                <w:snapToGrid/>
                <w:color w:val="000000"/>
                <w:kern w:val="0"/>
              </w:rPr>
            </w:pPr>
          </w:p>
        </w:tc>
        <w:tc>
          <w:tcPr>
            <w:tcW w:w="2500" w:type="pct"/>
            <w:shd w:val="clear" w:color="auto" w:fill="auto"/>
            <w:vAlign w:val="bottom"/>
          </w:tcPr>
          <w:p w:rsidR="00955636" w:rsidRPr="00DE5E7B" w:rsidP="00537C67" w14:paraId="0ADCD740" w14:textId="77777777">
            <w:pPr>
              <w:widowControl/>
              <w:rPr>
                <w:bCs/>
                <w:snapToGrid/>
                <w:color w:val="000000"/>
                <w:kern w:val="0"/>
              </w:rPr>
            </w:pPr>
            <w:r w:rsidRPr="00AD12E4">
              <w:rPr>
                <w:color w:val="000000"/>
              </w:rPr>
              <w:t>$2,372,</w:t>
            </w:r>
            <w:r>
              <w:rPr>
                <w:color w:val="000000"/>
              </w:rPr>
              <w:t>677</w:t>
            </w:r>
          </w:p>
        </w:tc>
      </w:tr>
      <w:tr w14:paraId="5E7023BC" w14:textId="77777777" w:rsidTr="007D37FA">
        <w:tblPrEx>
          <w:tblW w:w="5000" w:type="pct"/>
          <w:tblLook w:val="04A0"/>
        </w:tblPrEx>
        <w:trPr>
          <w:trHeight w:val="290"/>
        </w:trPr>
        <w:tc>
          <w:tcPr>
            <w:tcW w:w="2500" w:type="pct"/>
            <w:shd w:val="clear" w:color="auto" w:fill="auto"/>
            <w:hideMark/>
          </w:tcPr>
          <w:p w:rsidR="00955636" w:rsidRPr="00D26C86" w:rsidP="00537C67" w14:paraId="3A57F985" w14:textId="77777777">
            <w:pPr>
              <w:widowControl/>
              <w:rPr>
                <w:snapToGrid/>
                <w:color w:val="000000"/>
                <w:kern w:val="0"/>
              </w:rPr>
            </w:pPr>
            <w:r w:rsidRPr="00D26C86">
              <w:rPr>
                <w:b w:val="0"/>
                <w:snapToGrid/>
                <w:kern w:val="0"/>
              </w:rPr>
              <w:t>47 U.S.C. 503(b)(2)(C)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5C0C4998" w14:textId="77777777">
            <w:pPr>
              <w:widowControl/>
              <w:rPr>
                <w:bCs/>
                <w:snapToGrid/>
                <w:color w:val="000000"/>
                <w:kern w:val="0"/>
              </w:rPr>
            </w:pPr>
            <w:r w:rsidRPr="00AD12E4">
              <w:rPr>
                <w:color w:val="000000"/>
              </w:rPr>
              <w:t>$479,</w:t>
            </w:r>
            <w:r>
              <w:rPr>
                <w:color w:val="000000"/>
              </w:rPr>
              <w:t>945</w:t>
            </w:r>
          </w:p>
        </w:tc>
      </w:tr>
      <w:tr w14:paraId="7838FB9B" w14:textId="77777777" w:rsidTr="007D37FA">
        <w:tblPrEx>
          <w:tblW w:w="5000" w:type="pct"/>
          <w:tblLook w:val="04A0"/>
        </w:tblPrEx>
        <w:trPr>
          <w:trHeight w:val="290"/>
        </w:trPr>
        <w:tc>
          <w:tcPr>
            <w:tcW w:w="2500" w:type="pct"/>
            <w:shd w:val="clear" w:color="auto" w:fill="auto"/>
            <w:hideMark/>
          </w:tcPr>
          <w:p w:rsidR="00955636" w:rsidRPr="00D26C86" w:rsidP="00537C67" w14:paraId="0F17C322" w14:textId="77777777">
            <w:pPr>
              <w:widowControl/>
              <w:rPr>
                <w:snapToGrid/>
                <w:color w:val="000000"/>
                <w:kern w:val="0"/>
              </w:rPr>
            </w:pPr>
          </w:p>
        </w:tc>
        <w:tc>
          <w:tcPr>
            <w:tcW w:w="2500" w:type="pct"/>
            <w:shd w:val="clear" w:color="auto" w:fill="auto"/>
            <w:vAlign w:val="bottom"/>
          </w:tcPr>
          <w:p w:rsidR="00955636" w:rsidRPr="00DE5E7B" w:rsidP="00537C67" w14:paraId="1DA5AF0B" w14:textId="77777777">
            <w:pPr>
              <w:widowControl/>
              <w:rPr>
                <w:bCs/>
                <w:snapToGrid/>
                <w:color w:val="000000"/>
                <w:kern w:val="0"/>
              </w:rPr>
            </w:pPr>
            <w:r w:rsidRPr="00AD12E4">
              <w:rPr>
                <w:color w:val="000000"/>
              </w:rPr>
              <w:t>$4,430,</w:t>
            </w:r>
            <w:r>
              <w:rPr>
                <w:color w:val="000000"/>
              </w:rPr>
              <w:t>255</w:t>
            </w:r>
          </w:p>
        </w:tc>
      </w:tr>
      <w:tr w14:paraId="55FAAAEC" w14:textId="77777777" w:rsidTr="007D37FA">
        <w:tblPrEx>
          <w:tblW w:w="5000" w:type="pct"/>
          <w:tblLook w:val="04A0"/>
        </w:tblPrEx>
        <w:trPr>
          <w:trHeight w:val="290"/>
        </w:trPr>
        <w:tc>
          <w:tcPr>
            <w:tcW w:w="2500" w:type="pct"/>
            <w:shd w:val="clear" w:color="auto" w:fill="auto"/>
            <w:hideMark/>
          </w:tcPr>
          <w:p w:rsidR="00955636" w:rsidRPr="00D26C86" w:rsidP="00537C67" w14:paraId="3D195581" w14:textId="77777777">
            <w:pPr>
              <w:widowControl/>
              <w:rPr>
                <w:snapToGrid/>
                <w:color w:val="000000"/>
                <w:kern w:val="0"/>
              </w:rPr>
            </w:pPr>
            <w:r w:rsidRPr="00D26C86">
              <w:rPr>
                <w:b w:val="0"/>
                <w:snapToGrid/>
                <w:kern w:val="0"/>
              </w:rPr>
              <w:t>47 U.S.C. 503(b)(2)(D)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0FF21ACC" w14:textId="77777777">
            <w:pPr>
              <w:widowControl/>
              <w:rPr>
                <w:bCs/>
                <w:snapToGrid/>
                <w:color w:val="000000"/>
                <w:kern w:val="0"/>
              </w:rPr>
            </w:pPr>
            <w:r w:rsidRPr="00AD12E4">
              <w:rPr>
                <w:color w:val="000000"/>
              </w:rPr>
              <w:t>$23,727</w:t>
            </w:r>
          </w:p>
        </w:tc>
      </w:tr>
      <w:tr w14:paraId="0EC10F44" w14:textId="77777777" w:rsidTr="007D37FA">
        <w:tblPrEx>
          <w:tblW w:w="5000" w:type="pct"/>
          <w:tblLook w:val="04A0"/>
        </w:tblPrEx>
        <w:trPr>
          <w:trHeight w:val="290"/>
        </w:trPr>
        <w:tc>
          <w:tcPr>
            <w:tcW w:w="2500" w:type="pct"/>
            <w:shd w:val="clear" w:color="auto" w:fill="auto"/>
            <w:hideMark/>
          </w:tcPr>
          <w:p w:rsidR="00955636" w:rsidRPr="00D26C86" w:rsidP="00537C67" w14:paraId="0C7BFD06" w14:textId="77777777">
            <w:pPr>
              <w:widowControl/>
              <w:rPr>
                <w:snapToGrid/>
                <w:color w:val="000000"/>
                <w:kern w:val="0"/>
              </w:rPr>
            </w:pPr>
          </w:p>
        </w:tc>
        <w:tc>
          <w:tcPr>
            <w:tcW w:w="2500" w:type="pct"/>
            <w:shd w:val="clear" w:color="auto" w:fill="auto"/>
            <w:vAlign w:val="bottom"/>
          </w:tcPr>
          <w:p w:rsidR="00955636" w:rsidRPr="00DE5E7B" w:rsidP="00537C67" w14:paraId="0BA68821" w14:textId="77777777">
            <w:pPr>
              <w:widowControl/>
              <w:rPr>
                <w:bCs/>
                <w:snapToGrid/>
                <w:color w:val="000000"/>
                <w:kern w:val="0"/>
              </w:rPr>
            </w:pPr>
            <w:r w:rsidRPr="00AD12E4">
              <w:rPr>
                <w:color w:val="000000"/>
              </w:rPr>
              <w:t>$177,95</w:t>
            </w:r>
            <w:r>
              <w:rPr>
                <w:color w:val="000000"/>
              </w:rPr>
              <w:t>1</w:t>
            </w:r>
          </w:p>
        </w:tc>
      </w:tr>
      <w:tr w14:paraId="6EB3FBCA" w14:textId="77777777" w:rsidTr="007D37FA">
        <w:tblPrEx>
          <w:tblW w:w="5000" w:type="pct"/>
          <w:tblLook w:val="04A0"/>
        </w:tblPrEx>
        <w:trPr>
          <w:trHeight w:val="290"/>
        </w:trPr>
        <w:tc>
          <w:tcPr>
            <w:tcW w:w="2500" w:type="pct"/>
            <w:shd w:val="clear" w:color="auto" w:fill="auto"/>
            <w:hideMark/>
          </w:tcPr>
          <w:p w:rsidR="00955636" w:rsidRPr="00D26C86" w:rsidP="00537C67" w14:paraId="1F735CCD" w14:textId="77777777">
            <w:pPr>
              <w:widowControl/>
              <w:rPr>
                <w:snapToGrid/>
                <w:color w:val="000000"/>
                <w:kern w:val="0"/>
              </w:rPr>
            </w:pPr>
            <w:r w:rsidRPr="00D26C86">
              <w:rPr>
                <w:b w:val="0"/>
                <w:snapToGrid/>
                <w:kern w:val="0"/>
              </w:rPr>
              <w:t>47 U.S.C. 503(b)(2)(F)</w:t>
            </w:r>
            <w:r>
              <w:rPr>
                <w:b w:val="0"/>
                <w:snapToGrid/>
                <w:kern w:val="0"/>
              </w:rPr>
              <w:t>……………………………</w:t>
            </w:r>
          </w:p>
        </w:tc>
        <w:tc>
          <w:tcPr>
            <w:tcW w:w="2500" w:type="pct"/>
            <w:shd w:val="clear" w:color="auto" w:fill="auto"/>
            <w:vAlign w:val="bottom"/>
          </w:tcPr>
          <w:p w:rsidR="00955636" w:rsidRPr="00DE5E7B" w:rsidP="00537C67" w14:paraId="27BBE7AF" w14:textId="77777777">
            <w:pPr>
              <w:widowControl/>
              <w:rPr>
                <w:bCs/>
                <w:snapToGrid/>
                <w:color w:val="000000"/>
                <w:kern w:val="0"/>
              </w:rPr>
            </w:pPr>
            <w:r w:rsidRPr="00AD12E4">
              <w:rPr>
                <w:color w:val="000000"/>
              </w:rPr>
              <w:t>$136,</w:t>
            </w:r>
            <w:r>
              <w:rPr>
                <w:color w:val="000000"/>
              </w:rPr>
              <w:t>258</w:t>
            </w:r>
          </w:p>
        </w:tc>
      </w:tr>
      <w:tr w14:paraId="5465EC72" w14:textId="77777777" w:rsidTr="007D37FA">
        <w:tblPrEx>
          <w:tblW w:w="5000" w:type="pct"/>
          <w:tblLook w:val="04A0"/>
        </w:tblPrEx>
        <w:trPr>
          <w:trHeight w:val="290"/>
        </w:trPr>
        <w:tc>
          <w:tcPr>
            <w:tcW w:w="2500" w:type="pct"/>
            <w:shd w:val="clear" w:color="auto" w:fill="auto"/>
            <w:hideMark/>
          </w:tcPr>
          <w:p w:rsidR="00955636" w:rsidRPr="00D26C86" w:rsidP="00537C67" w14:paraId="09CF5EB6" w14:textId="77777777">
            <w:pPr>
              <w:widowControl/>
              <w:rPr>
                <w:snapToGrid/>
                <w:color w:val="000000"/>
                <w:kern w:val="0"/>
              </w:rPr>
            </w:pPr>
          </w:p>
        </w:tc>
        <w:tc>
          <w:tcPr>
            <w:tcW w:w="2500" w:type="pct"/>
            <w:shd w:val="clear" w:color="auto" w:fill="auto"/>
            <w:vAlign w:val="bottom"/>
          </w:tcPr>
          <w:p w:rsidR="00955636" w:rsidRPr="00DE5E7B" w:rsidP="00537C67" w14:paraId="73711600" w14:textId="77777777">
            <w:pPr>
              <w:widowControl/>
              <w:rPr>
                <w:bCs/>
                <w:snapToGrid/>
                <w:color w:val="000000"/>
                <w:kern w:val="0"/>
              </w:rPr>
            </w:pPr>
            <w:r w:rsidRPr="00AD12E4">
              <w:rPr>
                <w:color w:val="000000"/>
              </w:rPr>
              <w:t>$1,362,</w:t>
            </w:r>
            <w:r>
              <w:rPr>
                <w:color w:val="000000"/>
              </w:rPr>
              <w:t>567</w:t>
            </w:r>
          </w:p>
        </w:tc>
      </w:tr>
      <w:tr w14:paraId="6E866657" w14:textId="77777777" w:rsidTr="00537C67">
        <w:tblPrEx>
          <w:tblW w:w="5000" w:type="pct"/>
          <w:tblLook w:val="04A0"/>
        </w:tblPrEx>
        <w:trPr>
          <w:trHeight w:val="290"/>
        </w:trPr>
        <w:tc>
          <w:tcPr>
            <w:tcW w:w="2500" w:type="pct"/>
            <w:shd w:val="clear" w:color="auto" w:fill="auto"/>
            <w:hideMark/>
          </w:tcPr>
          <w:p w:rsidR="00955636" w:rsidRPr="00D26C86" w:rsidP="00537C67" w14:paraId="652CA15C" w14:textId="77777777">
            <w:pPr>
              <w:widowControl/>
              <w:rPr>
                <w:snapToGrid/>
                <w:color w:val="000000"/>
                <w:kern w:val="0"/>
              </w:rPr>
            </w:pPr>
            <w:r w:rsidRPr="00D26C86">
              <w:rPr>
                <w:b w:val="0"/>
                <w:snapToGrid/>
                <w:kern w:val="0"/>
              </w:rPr>
              <w:t>47 U.S.C. 507(a)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7C373F5A" w14:textId="77777777">
            <w:pPr>
              <w:widowControl/>
              <w:rPr>
                <w:bCs/>
                <w:snapToGrid/>
                <w:color w:val="000000"/>
                <w:kern w:val="0"/>
              </w:rPr>
            </w:pPr>
            <w:r w:rsidRPr="00AD12E4">
              <w:rPr>
                <w:color w:val="000000"/>
              </w:rPr>
              <w:t>$2,350</w:t>
            </w:r>
          </w:p>
        </w:tc>
      </w:tr>
      <w:tr w14:paraId="5637064A" w14:textId="77777777" w:rsidTr="00537C67">
        <w:tblPrEx>
          <w:tblW w:w="5000" w:type="pct"/>
          <w:tblLook w:val="04A0"/>
        </w:tblPrEx>
        <w:trPr>
          <w:trHeight w:val="290"/>
        </w:trPr>
        <w:tc>
          <w:tcPr>
            <w:tcW w:w="2500" w:type="pct"/>
            <w:shd w:val="clear" w:color="auto" w:fill="auto"/>
            <w:hideMark/>
          </w:tcPr>
          <w:p w:rsidR="00955636" w:rsidRPr="00D26C86" w:rsidP="00537C67" w14:paraId="3511012E" w14:textId="77777777">
            <w:pPr>
              <w:widowControl/>
              <w:rPr>
                <w:snapToGrid/>
                <w:color w:val="000000"/>
                <w:kern w:val="0"/>
              </w:rPr>
            </w:pPr>
            <w:r w:rsidRPr="00D26C86">
              <w:rPr>
                <w:b w:val="0"/>
                <w:snapToGrid/>
                <w:kern w:val="0"/>
              </w:rPr>
              <w:t>47 U.S.C. 507(b)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68671900" w14:textId="77777777">
            <w:pPr>
              <w:widowControl/>
              <w:rPr>
                <w:bCs/>
                <w:snapToGrid/>
                <w:color w:val="000000"/>
                <w:kern w:val="0"/>
              </w:rPr>
            </w:pPr>
            <w:r w:rsidRPr="00AD12E4">
              <w:rPr>
                <w:color w:val="000000"/>
              </w:rPr>
              <w:t>$34</w:t>
            </w:r>
            <w:r>
              <w:rPr>
                <w:color w:val="000000"/>
              </w:rPr>
              <w:t>5</w:t>
            </w:r>
          </w:p>
        </w:tc>
      </w:tr>
      <w:tr w14:paraId="675AED43" w14:textId="77777777" w:rsidTr="00537C67">
        <w:tblPrEx>
          <w:tblW w:w="5000" w:type="pct"/>
          <w:tblLook w:val="04A0"/>
        </w:tblPrEx>
        <w:trPr>
          <w:trHeight w:val="290"/>
        </w:trPr>
        <w:tc>
          <w:tcPr>
            <w:tcW w:w="2500" w:type="pct"/>
            <w:shd w:val="clear" w:color="auto" w:fill="auto"/>
            <w:hideMark/>
          </w:tcPr>
          <w:p w:rsidR="00955636" w:rsidRPr="00D26C86" w:rsidP="00537C67" w14:paraId="17F9374D" w14:textId="77777777">
            <w:pPr>
              <w:widowControl/>
              <w:rPr>
                <w:snapToGrid/>
                <w:color w:val="000000"/>
                <w:kern w:val="0"/>
              </w:rPr>
            </w:pPr>
            <w:r w:rsidRPr="00D26C86">
              <w:rPr>
                <w:b w:val="0"/>
                <w:snapToGrid/>
                <w:kern w:val="0"/>
              </w:rPr>
              <w:t>47 U.S.C. 511 …………………………………</w:t>
            </w:r>
            <w:r>
              <w:rPr>
                <w:b w:val="0"/>
                <w:snapToGrid/>
                <w:kern w:val="0"/>
              </w:rPr>
              <w:t>.</w:t>
            </w:r>
            <w:r w:rsidRPr="00D26C86">
              <w:rPr>
                <w:b w:val="0"/>
                <w:snapToGrid/>
                <w:kern w:val="0"/>
              </w:rPr>
              <w:t>…</w:t>
            </w:r>
          </w:p>
        </w:tc>
        <w:tc>
          <w:tcPr>
            <w:tcW w:w="2500" w:type="pct"/>
            <w:shd w:val="clear" w:color="auto" w:fill="auto"/>
            <w:vAlign w:val="bottom"/>
          </w:tcPr>
          <w:p w:rsidR="00955636" w:rsidRPr="00DE5E7B" w:rsidP="00537C67" w14:paraId="4ECB4676" w14:textId="77777777">
            <w:pPr>
              <w:widowControl/>
              <w:rPr>
                <w:bCs/>
                <w:snapToGrid/>
                <w:color w:val="000000"/>
                <w:kern w:val="0"/>
              </w:rPr>
            </w:pPr>
            <w:r w:rsidRPr="00AD12E4">
              <w:rPr>
                <w:color w:val="000000"/>
              </w:rPr>
              <w:t>$2,316,</w:t>
            </w:r>
            <w:r>
              <w:rPr>
                <w:color w:val="000000"/>
              </w:rPr>
              <w:t>034</w:t>
            </w:r>
          </w:p>
        </w:tc>
      </w:tr>
      <w:tr w14:paraId="1F50FB97" w14:textId="77777777" w:rsidTr="00537C67">
        <w:tblPrEx>
          <w:tblW w:w="5000" w:type="pct"/>
          <w:tblLook w:val="04A0"/>
        </w:tblPrEx>
        <w:trPr>
          <w:trHeight w:val="290"/>
        </w:trPr>
        <w:tc>
          <w:tcPr>
            <w:tcW w:w="2500" w:type="pct"/>
            <w:shd w:val="clear" w:color="auto" w:fill="auto"/>
            <w:hideMark/>
          </w:tcPr>
          <w:p w:rsidR="00955636" w:rsidRPr="00D26C86" w:rsidP="00537C67" w14:paraId="264D1FB9" w14:textId="77777777">
            <w:pPr>
              <w:widowControl/>
              <w:rPr>
                <w:snapToGrid/>
                <w:color w:val="000000"/>
                <w:kern w:val="0"/>
              </w:rPr>
            </w:pPr>
          </w:p>
        </w:tc>
        <w:tc>
          <w:tcPr>
            <w:tcW w:w="2500" w:type="pct"/>
            <w:shd w:val="clear" w:color="auto" w:fill="auto"/>
            <w:vAlign w:val="bottom"/>
          </w:tcPr>
          <w:p w:rsidR="00955636" w:rsidRPr="00DE5E7B" w:rsidP="00537C67" w14:paraId="77C6C3C3" w14:textId="77777777">
            <w:pPr>
              <w:widowControl/>
              <w:rPr>
                <w:bCs/>
                <w:snapToGrid/>
                <w:color w:val="000000"/>
                <w:kern w:val="0"/>
              </w:rPr>
            </w:pPr>
            <w:r w:rsidRPr="00AD12E4">
              <w:rPr>
                <w:color w:val="000000"/>
              </w:rPr>
              <w:t>$115,80</w:t>
            </w:r>
            <w:r>
              <w:rPr>
                <w:color w:val="000000"/>
              </w:rPr>
              <w:t>2</w:t>
            </w:r>
          </w:p>
        </w:tc>
      </w:tr>
      <w:tr w14:paraId="5C87703E" w14:textId="77777777" w:rsidTr="00537C67">
        <w:tblPrEx>
          <w:tblW w:w="5000" w:type="pct"/>
          <w:tblLook w:val="04A0"/>
        </w:tblPrEx>
        <w:trPr>
          <w:trHeight w:val="290"/>
        </w:trPr>
        <w:tc>
          <w:tcPr>
            <w:tcW w:w="2500" w:type="pct"/>
            <w:shd w:val="clear" w:color="auto" w:fill="auto"/>
            <w:hideMark/>
          </w:tcPr>
          <w:p w:rsidR="00955636" w:rsidRPr="00D26C86" w:rsidP="00537C67" w14:paraId="00D08B21" w14:textId="77777777">
            <w:pPr>
              <w:widowControl/>
              <w:rPr>
                <w:snapToGrid/>
                <w:color w:val="000000"/>
                <w:kern w:val="0"/>
              </w:rPr>
            </w:pPr>
            <w:r w:rsidRPr="00D26C86">
              <w:rPr>
                <w:b w:val="0"/>
                <w:snapToGrid/>
                <w:kern w:val="0"/>
              </w:rPr>
              <w:t>47 U.S.C. 554 ……………………………………</w:t>
            </w:r>
          </w:p>
        </w:tc>
        <w:tc>
          <w:tcPr>
            <w:tcW w:w="2500" w:type="pct"/>
            <w:shd w:val="clear" w:color="auto" w:fill="auto"/>
            <w:vAlign w:val="bottom"/>
          </w:tcPr>
          <w:p w:rsidR="00955636" w:rsidRPr="00DE5E7B" w:rsidP="00537C67" w14:paraId="5B761819" w14:textId="77777777">
            <w:pPr>
              <w:widowControl/>
              <w:rPr>
                <w:bCs/>
                <w:snapToGrid/>
                <w:color w:val="000000"/>
                <w:kern w:val="0"/>
              </w:rPr>
            </w:pPr>
            <w:r w:rsidRPr="00AD12E4">
              <w:rPr>
                <w:color w:val="000000"/>
              </w:rPr>
              <w:t>$1,05</w:t>
            </w:r>
            <w:r>
              <w:rPr>
                <w:color w:val="000000"/>
              </w:rPr>
              <w:t>2</w:t>
            </w:r>
          </w:p>
        </w:tc>
      </w:tr>
      <w:tr w14:paraId="693E6E3C" w14:textId="77777777" w:rsidTr="00537C67">
        <w:tblPrEx>
          <w:tblW w:w="5000" w:type="pct"/>
          <w:tblLook w:val="04A0"/>
        </w:tblPrEx>
        <w:trPr>
          <w:trHeight w:val="290"/>
        </w:trPr>
        <w:tc>
          <w:tcPr>
            <w:tcW w:w="2500" w:type="pct"/>
            <w:shd w:val="clear" w:color="auto" w:fill="auto"/>
          </w:tcPr>
          <w:p w:rsidR="00955636" w:rsidRPr="00D26C86" w:rsidP="00537C67" w14:paraId="52E9D4D0" w14:textId="74A2BA80">
            <w:pPr>
              <w:widowControl/>
              <w:rPr>
                <w:snapToGrid/>
                <w:kern w:val="0"/>
              </w:rPr>
            </w:pPr>
            <w:r>
              <w:rPr>
                <w:b w:val="0"/>
                <w:snapToGrid/>
                <w:kern w:val="0"/>
              </w:rPr>
              <w:t>S</w:t>
            </w:r>
            <w:r w:rsidRPr="0062401C">
              <w:rPr>
                <w:b w:val="0"/>
                <w:snapToGrid/>
                <w:kern w:val="0"/>
              </w:rPr>
              <w:t>ec</w:t>
            </w:r>
            <w:r>
              <w:rPr>
                <w:b w:val="0"/>
                <w:snapToGrid/>
                <w:kern w:val="0"/>
              </w:rPr>
              <w:t>.</w:t>
            </w:r>
            <w:r w:rsidRPr="0062401C">
              <w:rPr>
                <w:b w:val="0"/>
                <w:snapToGrid/>
                <w:kern w:val="0"/>
              </w:rPr>
              <w:t xml:space="preserve"> 6507(b)(4) </w:t>
            </w:r>
            <w:r>
              <w:rPr>
                <w:b w:val="0"/>
                <w:snapToGrid/>
                <w:kern w:val="0"/>
              </w:rPr>
              <w:t xml:space="preserve">of </w:t>
            </w:r>
            <w:r w:rsidRPr="0062401C">
              <w:rPr>
                <w:b w:val="0"/>
                <w:snapToGrid/>
                <w:kern w:val="0"/>
              </w:rPr>
              <w:t>Tax Relief Act</w:t>
            </w:r>
            <w:r w:rsidRPr="00D26C86" w:rsidR="00CE188A">
              <w:rPr>
                <w:b w:val="0"/>
                <w:snapToGrid/>
                <w:kern w:val="0"/>
              </w:rPr>
              <w:t>………………</w:t>
            </w:r>
          </w:p>
        </w:tc>
        <w:tc>
          <w:tcPr>
            <w:tcW w:w="2500" w:type="pct"/>
            <w:shd w:val="clear" w:color="auto" w:fill="auto"/>
            <w:vAlign w:val="bottom"/>
          </w:tcPr>
          <w:p w:rsidR="00955636" w:rsidRPr="00CC4D05" w:rsidP="00537C67" w14:paraId="6F9604AE" w14:textId="205F25D4">
            <w:pPr>
              <w:widowControl/>
              <w:rPr>
                <w:snapToGrid/>
                <w:kern w:val="0"/>
              </w:rPr>
            </w:pPr>
            <w:r w:rsidRPr="002C06D0">
              <w:rPr>
                <w:snapToGrid/>
                <w:kern w:val="0"/>
              </w:rPr>
              <w:t>$1,276,024</w:t>
            </w:r>
            <w:r>
              <w:rPr>
                <w:snapToGrid/>
                <w:kern w:val="0"/>
              </w:rPr>
              <w:t>/</w:t>
            </w:r>
            <w:r w:rsidRPr="002C06D0">
              <w:rPr>
                <w:snapToGrid/>
                <w:kern w:val="0"/>
              </w:rPr>
              <w:t>incident</w:t>
            </w:r>
          </w:p>
        </w:tc>
      </w:tr>
      <w:tr w14:paraId="3E79BA5E" w14:textId="77777777" w:rsidTr="00537C67">
        <w:tblPrEx>
          <w:tblW w:w="5000" w:type="pct"/>
          <w:tblLook w:val="04A0"/>
        </w:tblPrEx>
        <w:trPr>
          <w:trHeight w:val="290"/>
        </w:trPr>
        <w:tc>
          <w:tcPr>
            <w:tcW w:w="2500" w:type="pct"/>
            <w:shd w:val="clear" w:color="auto" w:fill="auto"/>
          </w:tcPr>
          <w:p w:rsidR="00955636" w:rsidRPr="00CC4D05" w:rsidP="00537C67" w14:paraId="174E2689" w14:textId="155F6014">
            <w:pPr>
              <w:widowControl/>
              <w:rPr>
                <w:b w:val="0"/>
                <w:snapToGrid/>
                <w:kern w:val="0"/>
              </w:rPr>
            </w:pPr>
            <w:r>
              <w:rPr>
                <w:b w:val="0"/>
                <w:snapToGrid/>
                <w:kern w:val="0"/>
              </w:rPr>
              <w:t>S</w:t>
            </w:r>
            <w:r w:rsidRPr="0062401C">
              <w:rPr>
                <w:b w:val="0"/>
                <w:snapToGrid/>
                <w:kern w:val="0"/>
              </w:rPr>
              <w:t>ec</w:t>
            </w:r>
            <w:r>
              <w:rPr>
                <w:b w:val="0"/>
                <w:snapToGrid/>
                <w:kern w:val="0"/>
              </w:rPr>
              <w:t>.</w:t>
            </w:r>
            <w:r w:rsidRPr="0062401C">
              <w:rPr>
                <w:b w:val="0"/>
                <w:snapToGrid/>
                <w:kern w:val="0"/>
              </w:rPr>
              <w:t xml:space="preserve"> 6507(b)(</w:t>
            </w:r>
            <w:r w:rsidR="00CF218C">
              <w:rPr>
                <w:b w:val="0"/>
                <w:snapToGrid/>
                <w:kern w:val="0"/>
              </w:rPr>
              <w:t>5</w:t>
            </w:r>
            <w:r w:rsidRPr="0062401C">
              <w:rPr>
                <w:b w:val="0"/>
                <w:snapToGrid/>
                <w:kern w:val="0"/>
              </w:rPr>
              <w:t xml:space="preserve">) </w:t>
            </w:r>
            <w:r>
              <w:rPr>
                <w:b w:val="0"/>
                <w:snapToGrid/>
                <w:kern w:val="0"/>
              </w:rPr>
              <w:t xml:space="preserve">of </w:t>
            </w:r>
            <w:r w:rsidRPr="0062401C">
              <w:rPr>
                <w:b w:val="0"/>
                <w:snapToGrid/>
                <w:kern w:val="0"/>
              </w:rPr>
              <w:t>Tax Relief Act</w:t>
            </w:r>
            <w:r w:rsidRPr="00D26C86" w:rsidR="00CE188A">
              <w:rPr>
                <w:b w:val="0"/>
                <w:snapToGrid/>
                <w:kern w:val="0"/>
              </w:rPr>
              <w:t>………………</w:t>
            </w:r>
          </w:p>
        </w:tc>
        <w:tc>
          <w:tcPr>
            <w:tcW w:w="2500" w:type="pct"/>
            <w:shd w:val="clear" w:color="auto" w:fill="auto"/>
            <w:vAlign w:val="bottom"/>
          </w:tcPr>
          <w:p w:rsidR="00955636" w:rsidRPr="002C06D0" w:rsidP="00537C67" w14:paraId="2C2910E4" w14:textId="699D3642">
            <w:pPr>
              <w:widowControl/>
              <w:rPr>
                <w:bCs/>
                <w:snapToGrid/>
                <w:kern w:val="0"/>
              </w:rPr>
            </w:pPr>
            <w:r w:rsidRPr="005D6832">
              <w:rPr>
                <w:bCs/>
                <w:snapToGrid/>
                <w:kern w:val="0"/>
              </w:rPr>
              <w:t>$127,602</w:t>
            </w:r>
            <w:r>
              <w:rPr>
                <w:bCs/>
                <w:snapToGrid/>
                <w:kern w:val="0"/>
              </w:rPr>
              <w:t>/</w:t>
            </w:r>
            <w:r w:rsidRPr="005D6832">
              <w:rPr>
                <w:bCs/>
                <w:snapToGrid/>
                <w:kern w:val="0"/>
              </w:rPr>
              <w:t>call</w:t>
            </w:r>
          </w:p>
        </w:tc>
      </w:tr>
    </w:tbl>
    <w:p w:rsidR="00955636" w:rsidP="00955636" w14:paraId="02B470CA" w14:textId="77777777">
      <w:pPr>
        <w:rPr>
          <w:rStyle w:val="ptext-3"/>
        </w:rPr>
      </w:pPr>
    </w:p>
    <w:p w:rsidR="00412FC5" w:rsidRPr="00955636" w:rsidP="007138AB" w14:paraId="0F7AF9E4" w14:textId="1767F955">
      <w:pPr>
        <w:pStyle w:val="ParaNum"/>
        <w:numPr>
          <w:ilvl w:val="0"/>
          <w:numId w:val="0"/>
        </w:numPr>
      </w:pPr>
      <w:r w:rsidRPr="0066179B">
        <w:rPr>
          <w:rStyle w:val="ptext-3"/>
        </w:rPr>
        <w:t>* * * * *</w:t>
      </w:r>
    </w:p>
    <w:sectPr w:rsidSect="00955636">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636" w:rsidP="0055614C" w14:paraId="172385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955636" w14:paraId="48BA0C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636" w:rsidP="008E20EB" w14:paraId="724AA2E5"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636" w:rsidP="00CC4D05" w14:paraId="481C25D8"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D7B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7B80F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55636" w14:paraId="60257195" w14:textId="1A4B77A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907D3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5636" w14:paraId="7BD149DC" w14:textId="77777777">
      <w:r>
        <w:separator/>
      </w:r>
    </w:p>
  </w:footnote>
  <w:footnote w:type="continuationSeparator" w:id="1">
    <w:p w:rsidR="00955636" w:rsidP="00C721AC" w14:paraId="7E396CE4" w14:textId="77777777">
      <w:pPr>
        <w:spacing w:before="120"/>
        <w:rPr>
          <w:sz w:val="20"/>
        </w:rPr>
      </w:pPr>
      <w:r>
        <w:rPr>
          <w:sz w:val="20"/>
        </w:rPr>
        <w:t xml:space="preserve">(Continued from previous page)  </w:t>
      </w:r>
      <w:r>
        <w:rPr>
          <w:sz w:val="20"/>
        </w:rPr>
        <w:separator/>
      </w:r>
    </w:p>
  </w:footnote>
  <w:footnote w:type="continuationNotice" w:id="2">
    <w:p w:rsidR="00955636" w:rsidP="00C721AC" w14:paraId="0C53B30A" w14:textId="77777777">
      <w:pPr>
        <w:jc w:val="right"/>
        <w:rPr>
          <w:sz w:val="20"/>
        </w:rPr>
      </w:pPr>
      <w:r>
        <w:rPr>
          <w:sz w:val="20"/>
        </w:rPr>
        <w:t>(continued….)</w:t>
      </w:r>
    </w:p>
  </w:footnote>
  <w:footnote w:id="3">
    <w:p w:rsidR="00955636" w:rsidP="00955636" w14:paraId="6091636D" w14:textId="77777777">
      <w:pPr>
        <w:pStyle w:val="FootnoteText"/>
      </w:pPr>
      <w:r>
        <w:rPr>
          <w:rStyle w:val="FootnoteReference"/>
        </w:rPr>
        <w:footnoteRef/>
      </w:r>
      <w:r>
        <w:t xml:space="preserve"> 47 CFR § 1.80(b).</w:t>
      </w:r>
    </w:p>
  </w:footnote>
  <w:footnote w:id="4">
    <w:p w:rsidR="00955636" w:rsidRPr="0057571E" w:rsidP="00955636" w14:paraId="44A0313A" w14:textId="77777777">
      <w:pPr>
        <w:pStyle w:val="FootnoteText"/>
      </w:pPr>
      <w:r>
        <w:rPr>
          <w:rStyle w:val="FootnoteReference"/>
        </w:rPr>
        <w:footnoteRef/>
      </w:r>
      <w:r>
        <w:t xml:space="preserve"> </w:t>
      </w:r>
      <w:r w:rsidRPr="00F97D9E">
        <w:t xml:space="preserve">Pub. L. No. 114-74, § 701, 129 Stat. 584, 599 (2015) (2015 Inflation Adjustment Act). </w:t>
      </w:r>
      <w:r>
        <w:t xml:space="preserve"> </w:t>
      </w:r>
      <w:r w:rsidRPr="00F97D9E">
        <w:t xml:space="preserve">The 2015 Inflation Adjustment Act amended the Federal Civil Penalties Inflation Adjustment Act of 1990, which is codified, as </w:t>
      </w:r>
      <w:r w:rsidRPr="0057571E">
        <w:t>amended, at 28 U.S.C. § 2461 note (1990 Inflation Adjustment Act).</w:t>
      </w:r>
    </w:p>
  </w:footnote>
  <w:footnote w:id="5">
    <w:p w:rsidR="00955636" w:rsidRPr="0057571E" w:rsidP="00955636" w14:paraId="508D55BC" w14:textId="77777777">
      <w:pPr>
        <w:pStyle w:val="FootnoteText"/>
      </w:pPr>
      <w:r w:rsidRPr="0057571E">
        <w:rPr>
          <w:rStyle w:val="FootnoteReference"/>
        </w:rPr>
        <w:footnoteRef/>
      </w:r>
      <w:r w:rsidRPr="0057571E">
        <w:t xml:space="preserve"> 1990 Inflation Adjustment Act § 4(a).  </w:t>
      </w:r>
      <w:r w:rsidRPr="0057571E">
        <w:rPr>
          <w:i/>
          <w:iCs/>
        </w:rPr>
        <w:t>See also</w:t>
      </w:r>
      <w:r w:rsidRPr="0057571E">
        <w:t xml:space="preserve"> Memorandum for the Heads of Executive Departments and Agencies, Implementation of Penalty Inflation Adjustments for 2023, Pursuant to the Federal Civil Penalties Inflation Adjustment Act Improvements Act of 2015, M-</w:t>
      </w:r>
      <w:r w:rsidRPr="00AD12E4">
        <w:t>23</w:t>
      </w:r>
      <w:r w:rsidRPr="0057571E">
        <w:t>-</w:t>
      </w:r>
      <w:r w:rsidRPr="00AD12E4">
        <w:t>05</w:t>
      </w:r>
      <w:r w:rsidRPr="0057571E">
        <w:t xml:space="preserve"> (Dec. 15, 202</w:t>
      </w:r>
      <w:r w:rsidRPr="00AD12E4">
        <w:t>2</w:t>
      </w:r>
      <w:r w:rsidRPr="0057571E">
        <w:t>) (OMB Dec. 2022 Guidance)</w:t>
      </w:r>
      <w:r>
        <w:t xml:space="preserve">, </w:t>
      </w:r>
      <w:r>
        <w:rPr>
          <w:i/>
          <w:iCs/>
        </w:rPr>
        <w:t xml:space="preserve">available at </w:t>
      </w:r>
      <w:hyperlink r:id="rId1" w:history="1">
        <w:r w:rsidRPr="003D2E81">
          <w:rPr>
            <w:rStyle w:val="Hyperlink"/>
          </w:rPr>
          <w:t>https://www.whitehouse.gov/wp-content/uploads/2022/12/M-23-05-CMP-CMP-Guidance.pdf</w:t>
        </w:r>
      </w:hyperlink>
      <w:r w:rsidRPr="0057571E">
        <w:t>.</w:t>
      </w:r>
    </w:p>
  </w:footnote>
  <w:footnote w:id="6">
    <w:p w:rsidR="00955636" w:rsidRPr="00140E3A" w:rsidP="00955636" w14:paraId="591EFB11" w14:textId="77777777">
      <w:pPr>
        <w:pStyle w:val="FootnoteText"/>
      </w:pPr>
      <w:r w:rsidRPr="0057571E">
        <w:rPr>
          <w:rStyle w:val="FootnoteReference"/>
        </w:rPr>
        <w:footnoteRef/>
      </w:r>
      <w:r w:rsidRPr="0057571E">
        <w:t xml:space="preserve"> 1990 Inflation Adjustment Act § 6.  </w:t>
      </w:r>
      <w:r w:rsidRPr="0057571E">
        <w:rPr>
          <w:i/>
          <w:iCs/>
        </w:rPr>
        <w:t>See also</w:t>
      </w:r>
      <w:r w:rsidRPr="0057571E">
        <w:t xml:space="preserve"> OMB Dec. 2022 Guidance at 4.</w:t>
      </w:r>
    </w:p>
  </w:footnote>
  <w:footnote w:id="7">
    <w:p w:rsidR="00955636" w:rsidRPr="00140E3A" w:rsidP="00955636" w14:paraId="149298FD" w14:textId="77777777">
      <w:pPr>
        <w:pStyle w:val="FootnoteText"/>
      </w:pPr>
      <w:r w:rsidRPr="00140E3A">
        <w:rPr>
          <w:rStyle w:val="FootnoteReference"/>
        </w:rPr>
        <w:footnoteRef/>
      </w:r>
      <w:r w:rsidRPr="00140E3A">
        <w:t xml:space="preserve"> 1990 Inflation Adjustment Act § 3(2), </w:t>
      </w:r>
      <w:r w:rsidRPr="00140E3A">
        <w:rPr>
          <w:i/>
          <w:iCs/>
        </w:rPr>
        <w:t>quoted in</w:t>
      </w:r>
      <w:r w:rsidRPr="00140E3A">
        <w:t xml:space="preserve"> OMB Dec. 2022 </w:t>
      </w:r>
      <w:r w:rsidRPr="00FA7043">
        <w:t>Guidance at 2.</w:t>
      </w:r>
    </w:p>
  </w:footnote>
  <w:footnote w:id="8">
    <w:p w:rsidR="00955636" w:rsidP="00955636" w14:paraId="5703E545" w14:textId="77777777">
      <w:pPr>
        <w:pStyle w:val="FootnoteText"/>
      </w:pPr>
      <w:r w:rsidRPr="00140E3A">
        <w:rPr>
          <w:rStyle w:val="FootnoteReference"/>
        </w:rPr>
        <w:footnoteRef/>
      </w:r>
      <w:r w:rsidRPr="00140E3A">
        <w:t xml:space="preserve"> </w:t>
      </w:r>
      <w:r w:rsidRPr="00140E3A">
        <w:rPr>
          <w:i/>
          <w:iCs/>
        </w:rPr>
        <w:t>See</w:t>
      </w:r>
      <w:r w:rsidRPr="00140E3A">
        <w:t xml:space="preserve"> OMB Dec. 2022 </w:t>
      </w:r>
      <w:r w:rsidRPr="00FA7043">
        <w:t>Guidance at 3.</w:t>
      </w:r>
    </w:p>
  </w:footnote>
  <w:footnote w:id="9">
    <w:p w:rsidR="00955636" w:rsidP="00955636" w14:paraId="4B7F6D38" w14:textId="77777777">
      <w:pPr>
        <w:pStyle w:val="FootnoteText"/>
      </w:pPr>
      <w:r>
        <w:rPr>
          <w:rStyle w:val="FootnoteReference"/>
        </w:rPr>
        <w:footnoteRef/>
      </w:r>
      <w:r>
        <w:t xml:space="preserve"> 1990 Inflation Adjustment Act § 7.</w:t>
      </w:r>
    </w:p>
  </w:footnote>
  <w:footnote w:id="10">
    <w:p w:rsidR="00955636" w:rsidRPr="00140E3A" w:rsidP="00955636" w14:paraId="728DDF6C" w14:textId="77777777">
      <w:pPr>
        <w:pStyle w:val="FootnoteText"/>
      </w:pPr>
      <w:r w:rsidRPr="00140E3A">
        <w:rPr>
          <w:rStyle w:val="FootnoteReference"/>
        </w:rPr>
        <w:footnoteRef/>
      </w:r>
      <w:r w:rsidRPr="00140E3A">
        <w:t xml:space="preserve"> </w:t>
      </w:r>
      <w:r w:rsidRPr="00140E3A">
        <w:rPr>
          <w:i/>
          <w:iCs/>
        </w:rPr>
        <w:t>See generally</w:t>
      </w:r>
      <w:r w:rsidRPr="00140E3A">
        <w:t xml:space="preserve"> OMB Dec. 2022 Guidance.</w:t>
      </w:r>
    </w:p>
  </w:footnote>
  <w:footnote w:id="11">
    <w:p w:rsidR="00955636" w:rsidRPr="00140E3A" w:rsidP="00955636" w14:paraId="47C12985" w14:textId="77777777">
      <w:pPr>
        <w:pStyle w:val="FootnoteText"/>
      </w:pPr>
      <w:r w:rsidRPr="00140E3A">
        <w:rPr>
          <w:rStyle w:val="FootnoteReference"/>
        </w:rPr>
        <w:footnoteRef/>
      </w:r>
      <w:r w:rsidRPr="00140E3A">
        <w:t xml:space="preserve"> OMB Dec. 2022 </w:t>
      </w:r>
      <w:r w:rsidRPr="00FA7043">
        <w:t>Guidance at 2.</w:t>
      </w:r>
    </w:p>
  </w:footnote>
  <w:footnote w:id="12">
    <w:p w:rsidR="00955636" w:rsidRPr="00140E3A" w:rsidP="00955636" w14:paraId="5862B3BF" w14:textId="77777777">
      <w:pPr>
        <w:pStyle w:val="FootnoteText"/>
      </w:pPr>
      <w:r w:rsidRPr="00CE57CA">
        <w:rPr>
          <w:rStyle w:val="FootnoteReference"/>
        </w:rPr>
        <w:footnoteRef/>
      </w:r>
      <w:r w:rsidRPr="00CE57CA">
        <w:t xml:space="preserve"> </w:t>
      </w:r>
      <w:r w:rsidRPr="00CE57CA">
        <w:rPr>
          <w:i/>
          <w:iCs/>
        </w:rPr>
        <w:t>Id.</w:t>
      </w:r>
      <w:r w:rsidRPr="00CE57CA">
        <w:t xml:space="preserve"> at 3. The adjustment is “based on the percent change between each published October’s CPI-U.  In this case, October 2022 CPI-U (298.012) / October 2021 CPI-U (276.589) = 1.07745.” </w:t>
      </w:r>
      <w:r w:rsidRPr="00CE57CA">
        <w:rPr>
          <w:i/>
          <w:iCs/>
        </w:rPr>
        <w:t>Id.</w:t>
      </w:r>
      <w:r w:rsidRPr="00CE57CA">
        <w:t xml:space="preserve"> at 1, n.4.</w:t>
      </w:r>
    </w:p>
  </w:footnote>
  <w:footnote w:id="13">
    <w:p w:rsidR="00955636" w:rsidRPr="00140E3A" w:rsidP="00955636" w14:paraId="5D969DD2" w14:textId="77777777">
      <w:pPr>
        <w:pStyle w:val="FootnoteText"/>
      </w:pPr>
      <w:r w:rsidRPr="00FA7043">
        <w:rPr>
          <w:rStyle w:val="FootnoteReference"/>
        </w:rPr>
        <w:footnoteRef/>
      </w:r>
      <w:r w:rsidRPr="00FA7043">
        <w:t xml:space="preserve"> OMB Dec. 2022 Guidance at 3.</w:t>
      </w:r>
    </w:p>
  </w:footnote>
  <w:footnote w:id="14">
    <w:p w:rsidR="00955636" w:rsidRPr="00140E3A" w:rsidP="00955636" w14:paraId="76316FA8" w14:textId="77777777">
      <w:pPr>
        <w:pStyle w:val="FootnoteText"/>
      </w:pPr>
      <w:r w:rsidRPr="00140E3A">
        <w:rPr>
          <w:rStyle w:val="FootnoteReference"/>
        </w:rPr>
        <w:footnoteRef/>
      </w:r>
      <w:r w:rsidRPr="00140E3A">
        <w:t xml:space="preserve"> </w:t>
      </w:r>
      <w:r w:rsidRPr="00140E3A">
        <w:rPr>
          <w:i/>
          <w:iCs/>
        </w:rPr>
        <w:t>Id.</w:t>
      </w:r>
    </w:p>
  </w:footnote>
  <w:footnote w:id="15">
    <w:p w:rsidR="00955636" w:rsidRPr="00140E3A" w:rsidP="00955636" w14:paraId="61956F39" w14:textId="77777777">
      <w:pPr>
        <w:pStyle w:val="FootnoteText"/>
      </w:pPr>
      <w:r w:rsidRPr="00140E3A">
        <w:rPr>
          <w:rStyle w:val="FootnoteReference"/>
        </w:rPr>
        <w:footnoteRef/>
      </w:r>
      <w:r w:rsidRPr="00140E3A">
        <w:t xml:space="preserve"> </w:t>
      </w:r>
      <w:r w:rsidRPr="00140E3A">
        <w:rPr>
          <w:i/>
          <w:iCs/>
        </w:rPr>
        <w:t>See</w:t>
      </w:r>
      <w:r w:rsidRPr="00140E3A">
        <w:t xml:space="preserve"> 47 CFR § 0.111(a)(22).</w:t>
      </w:r>
    </w:p>
  </w:footnote>
  <w:footnote w:id="16">
    <w:p w:rsidR="00955636" w:rsidRPr="00140E3A" w:rsidP="00955636" w14:paraId="3CD8CCD4" w14:textId="77777777">
      <w:pPr>
        <w:pStyle w:val="FootnoteText"/>
      </w:pPr>
      <w:r w:rsidRPr="00140E3A">
        <w:rPr>
          <w:rStyle w:val="FootnoteReference"/>
        </w:rPr>
        <w:footnoteRef/>
      </w:r>
      <w:r w:rsidRPr="00140E3A">
        <w:t xml:space="preserve"> 47 CFR § 0.311(a)(1).</w:t>
      </w:r>
    </w:p>
  </w:footnote>
  <w:footnote w:id="17">
    <w:p w:rsidR="00955636" w:rsidP="00955636" w14:paraId="6436A2CD" w14:textId="77777777">
      <w:pPr>
        <w:pStyle w:val="FootnoteText"/>
      </w:pPr>
      <w:r w:rsidRPr="00140E3A">
        <w:rPr>
          <w:rStyle w:val="FootnoteReference"/>
        </w:rPr>
        <w:footnoteRef/>
      </w:r>
      <w:r w:rsidRPr="00140E3A">
        <w:t xml:space="preserve"> 2015 Inflation Adjustment Act § 4(b)(2).  </w:t>
      </w:r>
      <w:r w:rsidRPr="00140E3A">
        <w:rPr>
          <w:i/>
          <w:iCs/>
        </w:rPr>
        <w:t>See also</w:t>
      </w:r>
      <w:r w:rsidRPr="00140E3A">
        <w:t xml:space="preserve"> </w:t>
      </w:r>
      <w:r w:rsidRPr="00FA7043">
        <w:t>OMB Dec. 2022 Guidance at 3.</w:t>
      </w:r>
    </w:p>
  </w:footnote>
  <w:footnote w:id="18">
    <w:p w:rsidR="00955636" w:rsidP="00955636" w14:paraId="1F107EBF" w14:textId="77777777">
      <w:pPr>
        <w:pStyle w:val="FootnoteText"/>
      </w:pPr>
      <w:r>
        <w:rPr>
          <w:rStyle w:val="FootnoteReference"/>
        </w:rPr>
        <w:footnoteRef/>
      </w:r>
      <w:r>
        <w:t xml:space="preserve"> </w:t>
      </w:r>
      <w:r w:rsidRPr="00B97A50">
        <w:t>5 U.S.C. § 604(a).</w:t>
      </w:r>
    </w:p>
  </w:footnote>
  <w:footnote w:id="19">
    <w:p w:rsidR="00955636" w:rsidP="00955636" w14:paraId="56DB2AEB" w14:textId="77777777">
      <w:pPr>
        <w:pStyle w:val="FootnoteText"/>
      </w:pPr>
      <w:r>
        <w:rPr>
          <w:rStyle w:val="FootnoteReference"/>
        </w:rPr>
        <w:footnoteRef/>
      </w:r>
      <w:r>
        <w:t xml:space="preserve"> Pub. L. No. 104-13, 109 Stat. 163 (codified at 13 U.S.C. § 91, 44 U.S.C. §§ 101 note, 3501-3520).</w:t>
      </w:r>
    </w:p>
  </w:footnote>
  <w:footnote w:id="20">
    <w:p w:rsidR="00955636" w:rsidP="00955636" w14:paraId="310A68CA" w14:textId="77777777">
      <w:pPr>
        <w:pStyle w:val="FootnoteText"/>
      </w:pPr>
      <w:r>
        <w:rPr>
          <w:rStyle w:val="FootnoteReference"/>
        </w:rPr>
        <w:footnoteRef/>
      </w:r>
      <w:r>
        <w:t xml:space="preserve"> Pub. L. No. 107-198, 116 Stat. 729 (codified at 5 U.S.C. § 601 note, 44 U.S.C. §§ 101 note, 3504, 3506, 3520, 3521).</w:t>
      </w:r>
    </w:p>
  </w:footnote>
  <w:footnote w:id="21">
    <w:p w:rsidR="00955636" w:rsidP="00955636" w14:paraId="7762EB0A" w14:textId="77777777">
      <w:pPr>
        <w:pStyle w:val="FootnoteText"/>
      </w:pPr>
      <w:r>
        <w:rPr>
          <w:rStyle w:val="FootnoteReference"/>
        </w:rPr>
        <w:footnoteRef/>
      </w:r>
      <w:r>
        <w:t xml:space="preserve"> </w:t>
      </w:r>
      <w:r w:rsidRPr="00B71BE6">
        <w:rPr>
          <w:i/>
          <w:iCs/>
        </w:rPr>
        <w:t>See</w:t>
      </w:r>
      <w:r w:rsidRPr="00B71BE6">
        <w:t xml:space="preserve"> 44 U.S.C. § 3506(c)(4)</w:t>
      </w:r>
    </w:p>
  </w:footnote>
  <w:footnote w:id="22">
    <w:p w:rsidR="00955636" w:rsidP="00955636" w14:paraId="28DFE0C9" w14:textId="77777777">
      <w:pPr>
        <w:pStyle w:val="FootnoteText"/>
      </w:pPr>
      <w:r>
        <w:rPr>
          <w:rStyle w:val="FootnoteReference"/>
        </w:rPr>
        <w:footnoteRef/>
      </w:r>
      <w:r>
        <w:t xml:space="preserve"> </w:t>
      </w:r>
      <w:r w:rsidRPr="00CC4D05">
        <w:t xml:space="preserve">Unlike section 503 of the Act, which establishes maximum forfeiture amounts, other sections of the Act, with two exceptions, state prescribed amounts of forfeitures for violations of the relevant section. These amounts are then subject to mitigation or remission under section 504 of the Act.  One exception is section 223 of the Act, which provides a maximum forfeiture per day.  For convenience, the Commission will treat this amount as if it were a prescribed base amount, subject to downward adjustments.  The other exception is section 227(e) of the Act, which provides maximum forfeitures per violation, and for continuing violations.  The Commission will apply the factors set forth in section 503(b)(2)(E) of the Act and this table 4 to determine the amount of the penalty to assess in any particular situation.  The amounts in this table 4 are adjusted for inflation pursuant to the Debt Collection Improvement Act of 1996 (DCIA), </w:t>
      </w:r>
      <w:hyperlink r:id="rId2" w:tgtFrame="_blank" w:history="1">
        <w:r w:rsidRPr="00CC4D05">
          <w:t>28 U.S.C. 2461</w:t>
        </w:r>
      </w:hyperlink>
      <w:r w:rsidRPr="00CC4D05">
        <w:t>.  These non-section 503 forfeitures may be adjusted downward using the “Downward Adjustment Criteria” shown for section 503 forfeitures in table 3 to this paragraph (b)(10).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636" w:rsidP="0033510B" w14:paraId="2FBF4621" w14:textId="77777777">
    <w:pPr>
      <w:pStyle w:val="Header"/>
    </w:pPr>
    <w:r>
      <w:tab/>
      <w:t>Federal Communications Commission</w:t>
    </w:r>
    <w:r>
      <w:tab/>
    </w:r>
    <w:r w:rsidRPr="0033510B">
      <w:t>DA 22-1356</w:t>
    </w:r>
  </w:p>
  <w:p w:rsidR="00955636" w:rsidP="00AD12E4" w14:paraId="57F221ED" w14:textId="2182FD4E">
    <w:pPr>
      <w:tabs>
        <w:tab w:val="left" w:pos="-720"/>
      </w:tabs>
      <w:suppressAutoHyphens/>
      <w:spacing w:line="19" w:lineRule="exact"/>
      <w:rPr>
        <w:sz w:val="10"/>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5636" w:rsidP="0033510B" w14:paraId="33608C11" w14:textId="5FA8170F">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Pr="00F43F8A">
      <w:rPr>
        <w:spacing w:val="-2"/>
      </w:rPr>
      <w:t xml:space="preserve">DA </w:t>
    </w:r>
    <w:r w:rsidRPr="0033510B">
      <w:rPr>
        <w:spacing w:val="-2"/>
      </w:rPr>
      <w:t>22-1356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631498" w14:textId="52FE27BE">
    <w:pPr>
      <w:pStyle w:val="Header"/>
      <w:rPr>
        <w:b w:val="0"/>
      </w:rPr>
    </w:pPr>
    <w:r>
      <w:tab/>
      <w:t>Federal Communications Commission</w:t>
    </w:r>
    <w:r>
      <w:tab/>
    </w:r>
    <w:r w:rsidRPr="0033510B" w:rsidR="00955636">
      <w:t>DA 22-1356</w:t>
    </w:r>
  </w:p>
  <w:p w:rsidR="00D25FB5" w:rsidRPr="00955636" w:rsidP="00955636" w14:paraId="7FEAC5F2" w14:textId="5C3AB6AF">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F57CB2" w14:textId="7B502911">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33510B" w:rsidR="00955636">
      <w:t>DA 22-1356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36"/>
    <w:rsid w:val="00036039"/>
    <w:rsid w:val="00037F90"/>
    <w:rsid w:val="000875BF"/>
    <w:rsid w:val="00096D8C"/>
    <w:rsid w:val="000C0B65"/>
    <w:rsid w:val="000C32D0"/>
    <w:rsid w:val="000E05FE"/>
    <w:rsid w:val="000E3D42"/>
    <w:rsid w:val="00122BD5"/>
    <w:rsid w:val="00133F79"/>
    <w:rsid w:val="00140E3A"/>
    <w:rsid w:val="00161E27"/>
    <w:rsid w:val="00194A66"/>
    <w:rsid w:val="001D6BCF"/>
    <w:rsid w:val="001E01CA"/>
    <w:rsid w:val="00275CF5"/>
    <w:rsid w:val="0028301F"/>
    <w:rsid w:val="00285017"/>
    <w:rsid w:val="002A2D2E"/>
    <w:rsid w:val="002C00E8"/>
    <w:rsid w:val="002C06D0"/>
    <w:rsid w:val="002C4D12"/>
    <w:rsid w:val="0033510B"/>
    <w:rsid w:val="00343749"/>
    <w:rsid w:val="003660ED"/>
    <w:rsid w:val="003B0550"/>
    <w:rsid w:val="003B694F"/>
    <w:rsid w:val="003D2E81"/>
    <w:rsid w:val="003D3942"/>
    <w:rsid w:val="003D75A1"/>
    <w:rsid w:val="003F171C"/>
    <w:rsid w:val="00412FC5"/>
    <w:rsid w:val="00422276"/>
    <w:rsid w:val="004242F1"/>
    <w:rsid w:val="00445A00"/>
    <w:rsid w:val="00451B0F"/>
    <w:rsid w:val="004523FB"/>
    <w:rsid w:val="00462945"/>
    <w:rsid w:val="00465A2F"/>
    <w:rsid w:val="004C2EE3"/>
    <w:rsid w:val="004E4A22"/>
    <w:rsid w:val="004F2125"/>
    <w:rsid w:val="00511968"/>
    <w:rsid w:val="00537C67"/>
    <w:rsid w:val="0055614C"/>
    <w:rsid w:val="00566D06"/>
    <w:rsid w:val="0057571E"/>
    <w:rsid w:val="00576D5A"/>
    <w:rsid w:val="005D3239"/>
    <w:rsid w:val="005D6832"/>
    <w:rsid w:val="005E14C2"/>
    <w:rsid w:val="00607BA5"/>
    <w:rsid w:val="0061180A"/>
    <w:rsid w:val="0062401C"/>
    <w:rsid w:val="00626EB6"/>
    <w:rsid w:val="00655D03"/>
    <w:rsid w:val="0066179B"/>
    <w:rsid w:val="00683388"/>
    <w:rsid w:val="00683F84"/>
    <w:rsid w:val="00686DE5"/>
    <w:rsid w:val="00693B8B"/>
    <w:rsid w:val="006A6A81"/>
    <w:rsid w:val="006F7393"/>
    <w:rsid w:val="0070224F"/>
    <w:rsid w:val="007023D3"/>
    <w:rsid w:val="007115F7"/>
    <w:rsid w:val="007138AB"/>
    <w:rsid w:val="00725719"/>
    <w:rsid w:val="00753925"/>
    <w:rsid w:val="00777FD8"/>
    <w:rsid w:val="00785689"/>
    <w:rsid w:val="0079754B"/>
    <w:rsid w:val="007A1E6D"/>
    <w:rsid w:val="007B0EB2"/>
    <w:rsid w:val="007D37FA"/>
    <w:rsid w:val="007F75D4"/>
    <w:rsid w:val="00810B6F"/>
    <w:rsid w:val="00822CE0"/>
    <w:rsid w:val="00841AB1"/>
    <w:rsid w:val="008C68F1"/>
    <w:rsid w:val="008D7157"/>
    <w:rsid w:val="008E20C2"/>
    <w:rsid w:val="008E20EB"/>
    <w:rsid w:val="00921803"/>
    <w:rsid w:val="00926503"/>
    <w:rsid w:val="00955636"/>
    <w:rsid w:val="009726D8"/>
    <w:rsid w:val="009D7308"/>
    <w:rsid w:val="009F76DB"/>
    <w:rsid w:val="00A32859"/>
    <w:rsid w:val="00A32C3B"/>
    <w:rsid w:val="00A45F4F"/>
    <w:rsid w:val="00A600A9"/>
    <w:rsid w:val="00AA55B7"/>
    <w:rsid w:val="00AA5B9E"/>
    <w:rsid w:val="00AB2407"/>
    <w:rsid w:val="00AB53DF"/>
    <w:rsid w:val="00AD12E4"/>
    <w:rsid w:val="00B07E5C"/>
    <w:rsid w:val="00B37E42"/>
    <w:rsid w:val="00B65EF7"/>
    <w:rsid w:val="00B71BE6"/>
    <w:rsid w:val="00B811F7"/>
    <w:rsid w:val="00B97A50"/>
    <w:rsid w:val="00BA5DC6"/>
    <w:rsid w:val="00BA6196"/>
    <w:rsid w:val="00BC1318"/>
    <w:rsid w:val="00BC44B6"/>
    <w:rsid w:val="00BC6D8C"/>
    <w:rsid w:val="00C03F28"/>
    <w:rsid w:val="00C34006"/>
    <w:rsid w:val="00C36B4C"/>
    <w:rsid w:val="00C426B1"/>
    <w:rsid w:val="00C66160"/>
    <w:rsid w:val="00C721AC"/>
    <w:rsid w:val="00C90D6A"/>
    <w:rsid w:val="00CA247E"/>
    <w:rsid w:val="00CA6D21"/>
    <w:rsid w:val="00CC4D05"/>
    <w:rsid w:val="00CC72B6"/>
    <w:rsid w:val="00CE188A"/>
    <w:rsid w:val="00CE57CA"/>
    <w:rsid w:val="00CF218C"/>
    <w:rsid w:val="00D0218D"/>
    <w:rsid w:val="00D25FB5"/>
    <w:rsid w:val="00D26C86"/>
    <w:rsid w:val="00D44223"/>
    <w:rsid w:val="00DA2529"/>
    <w:rsid w:val="00DB130A"/>
    <w:rsid w:val="00DB2EBB"/>
    <w:rsid w:val="00DB5E03"/>
    <w:rsid w:val="00DC10A1"/>
    <w:rsid w:val="00DC655F"/>
    <w:rsid w:val="00DD0B59"/>
    <w:rsid w:val="00DD7EBD"/>
    <w:rsid w:val="00DE5E7B"/>
    <w:rsid w:val="00DF62B6"/>
    <w:rsid w:val="00E07222"/>
    <w:rsid w:val="00E07225"/>
    <w:rsid w:val="00E5409F"/>
    <w:rsid w:val="00EE6488"/>
    <w:rsid w:val="00F021FA"/>
    <w:rsid w:val="00F43F8A"/>
    <w:rsid w:val="00F5526C"/>
    <w:rsid w:val="00F62E97"/>
    <w:rsid w:val="00F64209"/>
    <w:rsid w:val="00F93BF5"/>
    <w:rsid w:val="00F97D9E"/>
    <w:rsid w:val="00FA7043"/>
    <w:rsid w:val="00FD12DE"/>
    <w:rsid w:val="00FE1923"/>
    <w:rsid w:val="468349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32CE87"/>
  <w15:chartTrackingRefBased/>
  <w15:docId w15:val="{188B9273-9F62-4D14-A8DD-1061901D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63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955636"/>
    <w:rPr>
      <w:snapToGrid w:val="0"/>
      <w:kern w:val="28"/>
      <w:sz w:val="22"/>
    </w:rPr>
  </w:style>
  <w:style w:type="paragraph" w:customStyle="1" w:styleId="Default">
    <w:name w:val="Default"/>
    <w:rsid w:val="00955636"/>
    <w:pPr>
      <w:autoSpaceDE w:val="0"/>
      <w:autoSpaceDN w:val="0"/>
      <w:adjustRightInd w:val="0"/>
    </w:pPr>
    <w:rPr>
      <w:rFonts w:ascii="Verdana" w:eastAsia="Calibri" w:hAnsi="Verdana" w:cs="Verdana"/>
      <w:color w:val="000000"/>
      <w:sz w:val="24"/>
      <w:szCs w:val="24"/>
    </w:rPr>
  </w:style>
  <w:style w:type="character" w:customStyle="1" w:styleId="apple-converted-space">
    <w:name w:val="apple-converted-space"/>
    <w:basedOn w:val="DefaultParagraphFont"/>
    <w:rsid w:val="00955636"/>
  </w:style>
  <w:style w:type="character" w:customStyle="1" w:styleId="enumxml">
    <w:name w:val="enumxml"/>
    <w:basedOn w:val="DefaultParagraphFont"/>
    <w:rsid w:val="00955636"/>
  </w:style>
  <w:style w:type="character" w:styleId="Emphasis">
    <w:name w:val="Emphasis"/>
    <w:uiPriority w:val="20"/>
    <w:qFormat/>
    <w:rsid w:val="00955636"/>
    <w:rPr>
      <w:i/>
      <w:iCs/>
    </w:rPr>
  </w:style>
  <w:style w:type="character" w:customStyle="1" w:styleId="ptext-3">
    <w:name w:val="ptext-3"/>
    <w:basedOn w:val="DefaultParagraphFont"/>
    <w:rsid w:val="00955636"/>
  </w:style>
  <w:style w:type="table" w:customStyle="1" w:styleId="PlainTable41">
    <w:name w:val="Plain Table 41"/>
    <w:basedOn w:val="TableNormal"/>
    <w:uiPriority w:val="44"/>
    <w:rsid w:val="00955636"/>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955636"/>
  </w:style>
  <w:style w:type="character" w:customStyle="1" w:styleId="HeaderChar">
    <w:name w:val="Header Char"/>
    <w:link w:val="Header"/>
    <w:rsid w:val="00955636"/>
    <w:rPr>
      <w:b/>
      <w:snapToGrid w:val="0"/>
      <w:kern w:val="28"/>
      <w:sz w:val="22"/>
    </w:rPr>
  </w:style>
  <w:style w:type="paragraph" w:styleId="Revision">
    <w:name w:val="Revision"/>
    <w:hidden/>
    <w:uiPriority w:val="99"/>
    <w:semiHidden/>
    <w:rsid w:val="003D75A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wp-content/uploads/2022/12/M-23-05-CMP-CMP-Guidance.pdf" TargetMode="External" /><Relationship Id="rId2" Type="http://schemas.openxmlformats.org/officeDocument/2006/relationships/hyperlink" Target="https://www.govinfo.gov/link/uscode/28/246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