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073F1" w:rsidP="00013A8B" w14:paraId="0B9F6391" w14:textId="356D1CFE">
      <w:pPr>
        <w:jc w:val="right"/>
        <w:rPr>
          <w:b/>
          <w:szCs w:val="22"/>
        </w:rPr>
      </w:pPr>
      <w:r>
        <w:rPr>
          <w:b/>
          <w:szCs w:val="22"/>
        </w:rPr>
        <w:t xml:space="preserve">DA </w:t>
      </w:r>
      <w:r w:rsidR="00DD244F">
        <w:rPr>
          <w:b/>
          <w:szCs w:val="22"/>
        </w:rPr>
        <w:t>22</w:t>
      </w:r>
      <w:r w:rsidR="00C05A38">
        <w:rPr>
          <w:b/>
          <w:szCs w:val="22"/>
        </w:rPr>
        <w:t>-177</w:t>
      </w:r>
    </w:p>
    <w:p w:rsidR="004073F1" w:rsidP="00013A8B" w14:paraId="509E56C1" w14:textId="39FE8266">
      <w:pPr>
        <w:jc w:val="right"/>
        <w:rPr>
          <w:b/>
          <w:szCs w:val="22"/>
        </w:rPr>
      </w:pPr>
      <w:r>
        <w:rPr>
          <w:b/>
          <w:szCs w:val="22"/>
        </w:rPr>
        <w:t xml:space="preserve">February </w:t>
      </w:r>
      <w:r w:rsidR="00225E36">
        <w:rPr>
          <w:b/>
          <w:szCs w:val="22"/>
        </w:rPr>
        <w:t xml:space="preserve">23, </w:t>
      </w:r>
      <w:r>
        <w:rPr>
          <w:b/>
          <w:szCs w:val="22"/>
        </w:rPr>
        <w:t>2022</w:t>
      </w:r>
    </w:p>
    <w:p w:rsidR="00013A8B" w:rsidRPr="00BE62BD" w:rsidP="00013A8B" w14:paraId="38891462" w14:textId="77777777">
      <w:pPr>
        <w:jc w:val="right"/>
        <w:rPr>
          <w:szCs w:val="22"/>
        </w:rPr>
      </w:pPr>
    </w:p>
    <w:p w:rsidR="00071E99" w:rsidRPr="00BE62BD" w:rsidP="00071E99" w14:paraId="38891463" w14:textId="77865439">
      <w:pPr>
        <w:jc w:val="center"/>
        <w:rPr>
          <w:b/>
          <w:szCs w:val="22"/>
        </w:rPr>
      </w:pPr>
      <w:bookmarkStart w:id="0" w:name="TOChere"/>
      <w:r w:rsidRPr="00BE62BD">
        <w:rPr>
          <w:b/>
          <w:szCs w:val="22"/>
        </w:rPr>
        <w:t xml:space="preserve">WIRELESS TELECOMMUNICATIONS BUREAU ANNOUNCES </w:t>
      </w:r>
      <w:r w:rsidR="00EC780A">
        <w:rPr>
          <w:b/>
          <w:szCs w:val="22"/>
        </w:rPr>
        <w:t>THAT</w:t>
      </w:r>
    </w:p>
    <w:p w:rsidR="00071E99" w:rsidRPr="00BE62BD" w:rsidP="00071E99" w14:paraId="38891464" w14:textId="1B389137">
      <w:pPr>
        <w:jc w:val="center"/>
        <w:rPr>
          <w:b/>
          <w:szCs w:val="22"/>
        </w:rPr>
      </w:pPr>
      <w:r w:rsidRPr="00BE62BD">
        <w:rPr>
          <w:b/>
          <w:szCs w:val="22"/>
        </w:rPr>
        <w:t xml:space="preserve">APPLICATIONS FOR </w:t>
      </w:r>
      <w:r w:rsidRPr="00BE62BD">
        <w:rPr>
          <w:rStyle w:val="CommentReference"/>
          <w:b/>
          <w:bCs/>
          <w:sz w:val="22"/>
          <w:szCs w:val="22"/>
        </w:rPr>
        <w:t xml:space="preserve">AUCTION </w:t>
      </w:r>
      <w:r w:rsidRPr="00BE62BD" w:rsidR="00DD244F">
        <w:rPr>
          <w:rStyle w:val="CommentReference"/>
          <w:b/>
          <w:bCs/>
          <w:sz w:val="22"/>
          <w:szCs w:val="22"/>
        </w:rPr>
        <w:t>1</w:t>
      </w:r>
      <w:r w:rsidR="00DD244F">
        <w:rPr>
          <w:rStyle w:val="CommentReference"/>
          <w:b/>
          <w:bCs/>
          <w:sz w:val="22"/>
          <w:szCs w:val="22"/>
        </w:rPr>
        <w:t>10</w:t>
      </w:r>
      <w:r w:rsidRPr="00BE62BD" w:rsidR="00DD244F">
        <w:rPr>
          <w:rStyle w:val="CommentReference"/>
          <w:b/>
          <w:bCs/>
          <w:sz w:val="22"/>
          <w:szCs w:val="22"/>
        </w:rPr>
        <w:t xml:space="preserve"> </w:t>
      </w:r>
      <w:r w:rsidRPr="00BE62BD">
        <w:rPr>
          <w:b/>
          <w:szCs w:val="22"/>
        </w:rPr>
        <w:t>LICENSES ARE ACCEPTED FOR FILING</w:t>
      </w:r>
    </w:p>
    <w:p w:rsidR="00071E99" w:rsidRPr="00BE62BD" w:rsidP="00071E99" w14:paraId="38891465" w14:textId="77777777">
      <w:pPr>
        <w:rPr>
          <w:bCs/>
          <w:szCs w:val="22"/>
        </w:rPr>
      </w:pPr>
    </w:p>
    <w:p w:rsidR="00F96F63" w:rsidRPr="00225E36" w:rsidP="007A6A2C" w14:paraId="38891466" w14:textId="4037AFCE">
      <w:pPr>
        <w:spacing w:after="120"/>
        <w:ind w:firstLine="720"/>
        <w:rPr>
          <w:bCs/>
          <w:szCs w:val="22"/>
        </w:rPr>
      </w:pPr>
      <w:r w:rsidRPr="00225E36">
        <w:rPr>
          <w:bCs/>
          <w:szCs w:val="22"/>
        </w:rPr>
        <w:t>On</w:t>
      </w:r>
      <w:r w:rsidRPr="00225E36" w:rsidR="00517A54">
        <w:rPr>
          <w:bCs/>
          <w:szCs w:val="22"/>
        </w:rPr>
        <w:t xml:space="preserve"> </w:t>
      </w:r>
      <w:r w:rsidRPr="00225E36" w:rsidR="000465E9">
        <w:rPr>
          <w:bCs/>
          <w:szCs w:val="22"/>
        </w:rPr>
        <w:t xml:space="preserve">January </w:t>
      </w:r>
      <w:r w:rsidRPr="00225E36" w:rsidR="00FE4622">
        <w:rPr>
          <w:bCs/>
          <w:szCs w:val="22"/>
        </w:rPr>
        <w:t>4</w:t>
      </w:r>
      <w:r w:rsidRPr="00225E36">
        <w:rPr>
          <w:bCs/>
          <w:szCs w:val="22"/>
        </w:rPr>
        <w:t>, 202</w:t>
      </w:r>
      <w:r w:rsidRPr="00225E36" w:rsidR="000465E9">
        <w:rPr>
          <w:bCs/>
          <w:szCs w:val="22"/>
        </w:rPr>
        <w:t>2</w:t>
      </w:r>
      <w:r w:rsidRPr="00225E36">
        <w:rPr>
          <w:bCs/>
          <w:szCs w:val="22"/>
        </w:rPr>
        <w:t xml:space="preserve">, </w:t>
      </w:r>
      <w:r w:rsidRPr="00225E36" w:rsidR="005054B8">
        <w:rPr>
          <w:bCs/>
          <w:szCs w:val="22"/>
        </w:rPr>
        <w:t xml:space="preserve">bidding concluded in </w:t>
      </w:r>
      <w:r w:rsidRPr="00225E36">
        <w:rPr>
          <w:bCs/>
          <w:szCs w:val="22"/>
        </w:rPr>
        <w:t>the Federal Communications Commission</w:t>
      </w:r>
      <w:r w:rsidRPr="00225E36" w:rsidR="005054B8">
        <w:rPr>
          <w:bCs/>
          <w:szCs w:val="22"/>
        </w:rPr>
        <w:t>’s</w:t>
      </w:r>
      <w:r w:rsidRPr="00225E36">
        <w:rPr>
          <w:bCs/>
          <w:szCs w:val="22"/>
        </w:rPr>
        <w:t xml:space="preserve"> (Commission</w:t>
      </w:r>
      <w:r w:rsidRPr="00225E36" w:rsidR="005054B8">
        <w:rPr>
          <w:bCs/>
          <w:szCs w:val="22"/>
        </w:rPr>
        <w:t>’s</w:t>
      </w:r>
      <w:r w:rsidRPr="00225E36">
        <w:rPr>
          <w:bCs/>
          <w:szCs w:val="22"/>
        </w:rPr>
        <w:t xml:space="preserve">) auction of </w:t>
      </w:r>
      <w:r w:rsidRPr="00225E36" w:rsidR="00517A54">
        <w:rPr>
          <w:bCs/>
          <w:szCs w:val="22"/>
        </w:rPr>
        <w:t>new flexible-use licenses</w:t>
      </w:r>
      <w:r w:rsidRPr="00225E36">
        <w:rPr>
          <w:bCs/>
          <w:szCs w:val="22"/>
        </w:rPr>
        <w:t xml:space="preserve"> in the </w:t>
      </w:r>
      <w:r w:rsidRPr="00225E36" w:rsidR="00517A54">
        <w:rPr>
          <w:bCs/>
          <w:szCs w:val="22"/>
        </w:rPr>
        <w:t>3.</w:t>
      </w:r>
      <w:r w:rsidRPr="00225E36" w:rsidR="000465E9">
        <w:rPr>
          <w:bCs/>
          <w:szCs w:val="22"/>
        </w:rPr>
        <w:t>45</w:t>
      </w:r>
      <w:r w:rsidRPr="00225E36" w:rsidR="00517A54">
        <w:rPr>
          <w:bCs/>
          <w:szCs w:val="22"/>
        </w:rPr>
        <w:t>-3.</w:t>
      </w:r>
      <w:r w:rsidRPr="00225E36" w:rsidR="000465E9">
        <w:rPr>
          <w:bCs/>
          <w:szCs w:val="22"/>
        </w:rPr>
        <w:t>55</w:t>
      </w:r>
      <w:r w:rsidRPr="00225E36" w:rsidR="00517A54">
        <w:rPr>
          <w:bCs/>
          <w:szCs w:val="22"/>
        </w:rPr>
        <w:t xml:space="preserve"> GH</w:t>
      </w:r>
      <w:r w:rsidRPr="00225E36" w:rsidR="00A2510D">
        <w:rPr>
          <w:bCs/>
          <w:szCs w:val="22"/>
        </w:rPr>
        <w:t>z</w:t>
      </w:r>
      <w:r w:rsidRPr="00225E36">
        <w:rPr>
          <w:bCs/>
          <w:szCs w:val="22"/>
        </w:rPr>
        <w:t xml:space="preserve"> (3.</w:t>
      </w:r>
      <w:r w:rsidRPr="00225E36" w:rsidR="000465E9">
        <w:rPr>
          <w:bCs/>
          <w:szCs w:val="22"/>
        </w:rPr>
        <w:t>45</w:t>
      </w:r>
      <w:r w:rsidRPr="00225E36">
        <w:rPr>
          <w:bCs/>
          <w:szCs w:val="22"/>
        </w:rPr>
        <w:t xml:space="preserve"> GHz) band, and </w:t>
      </w:r>
      <w:r w:rsidRPr="00225E36" w:rsidR="00D2254D">
        <w:rPr>
          <w:bCs/>
          <w:szCs w:val="22"/>
        </w:rPr>
        <w:t>the Office of Economics and Analytics (OEA) and the Wireless Telecommunications Bureau (WTB)</w:t>
      </w:r>
      <w:r w:rsidRPr="00225E36">
        <w:rPr>
          <w:bCs/>
          <w:szCs w:val="22"/>
        </w:rPr>
        <w:t xml:space="preserve"> announced the results </w:t>
      </w:r>
      <w:r w:rsidRPr="00225E36" w:rsidR="00E00E74">
        <w:rPr>
          <w:bCs/>
          <w:szCs w:val="22"/>
        </w:rPr>
        <w:t xml:space="preserve">of that auction </w:t>
      </w:r>
      <w:r w:rsidRPr="00225E36">
        <w:rPr>
          <w:bCs/>
          <w:szCs w:val="22"/>
        </w:rPr>
        <w:t xml:space="preserve">on </w:t>
      </w:r>
      <w:r w:rsidRPr="00225E36" w:rsidR="000465E9">
        <w:rPr>
          <w:bCs/>
          <w:szCs w:val="22"/>
        </w:rPr>
        <w:t xml:space="preserve">January </w:t>
      </w:r>
      <w:r w:rsidRPr="00225E36" w:rsidR="00FE4622">
        <w:rPr>
          <w:bCs/>
          <w:szCs w:val="22"/>
        </w:rPr>
        <w:t>1</w:t>
      </w:r>
      <w:r w:rsidRPr="00225E36" w:rsidR="00627A16">
        <w:rPr>
          <w:bCs/>
          <w:szCs w:val="22"/>
        </w:rPr>
        <w:t>4, 202</w:t>
      </w:r>
      <w:r w:rsidRPr="00225E36" w:rsidR="00FE4622">
        <w:rPr>
          <w:bCs/>
          <w:szCs w:val="22"/>
        </w:rPr>
        <w:t>2</w:t>
      </w:r>
      <w:r w:rsidRPr="00225E36">
        <w:rPr>
          <w:bCs/>
          <w:szCs w:val="22"/>
        </w:rPr>
        <w:t>.</w:t>
      </w:r>
      <w:r>
        <w:rPr>
          <w:rStyle w:val="FootnoteReference"/>
          <w:bCs/>
          <w:sz w:val="20"/>
        </w:rPr>
        <w:footnoteReference w:id="3"/>
      </w:r>
      <w:r w:rsidRPr="00225E36" w:rsidR="00D2254D">
        <w:rPr>
          <w:bCs/>
          <w:szCs w:val="22"/>
        </w:rPr>
        <w:t xml:space="preserve">  </w:t>
      </w:r>
      <w:r w:rsidRPr="00225E36" w:rsidR="00357EF4">
        <w:rPr>
          <w:bCs/>
          <w:szCs w:val="22"/>
        </w:rPr>
        <w:t>L</w:t>
      </w:r>
      <w:r w:rsidRPr="00225E36" w:rsidR="00D2254D">
        <w:rPr>
          <w:bCs/>
          <w:szCs w:val="22"/>
        </w:rPr>
        <w:t xml:space="preserve">ong-form applications (FCC Form 601) for </w:t>
      </w:r>
      <w:r w:rsidRPr="00225E36" w:rsidR="00357EF4">
        <w:rPr>
          <w:bCs/>
          <w:szCs w:val="22"/>
        </w:rPr>
        <w:t xml:space="preserve">licenses won in </w:t>
      </w:r>
      <w:r w:rsidRPr="00225E36" w:rsidR="00D2254D">
        <w:rPr>
          <w:bCs/>
          <w:szCs w:val="22"/>
        </w:rPr>
        <w:t xml:space="preserve">Auction </w:t>
      </w:r>
      <w:r w:rsidRPr="00225E36" w:rsidR="00FE4622">
        <w:rPr>
          <w:bCs/>
          <w:szCs w:val="22"/>
        </w:rPr>
        <w:t xml:space="preserve">110 </w:t>
      </w:r>
      <w:r w:rsidRPr="00225E36" w:rsidR="00D2254D">
        <w:rPr>
          <w:bCs/>
          <w:szCs w:val="22"/>
        </w:rPr>
        <w:t xml:space="preserve">were due on </w:t>
      </w:r>
      <w:r w:rsidRPr="00225E36" w:rsidR="00FE4622">
        <w:rPr>
          <w:bCs/>
          <w:szCs w:val="22"/>
        </w:rPr>
        <w:t>January 31</w:t>
      </w:r>
      <w:r w:rsidRPr="00225E36" w:rsidR="00D2254D">
        <w:rPr>
          <w:bCs/>
          <w:szCs w:val="22"/>
        </w:rPr>
        <w:t>, 202</w:t>
      </w:r>
      <w:r w:rsidRPr="00225E36" w:rsidR="00FE4622">
        <w:rPr>
          <w:bCs/>
          <w:szCs w:val="22"/>
        </w:rPr>
        <w:t>2</w:t>
      </w:r>
      <w:r w:rsidRPr="00225E36" w:rsidR="00D2254D">
        <w:rPr>
          <w:bCs/>
          <w:szCs w:val="22"/>
        </w:rPr>
        <w:t xml:space="preserve">.  The </w:t>
      </w:r>
      <w:r w:rsidRPr="00225E36" w:rsidR="006217A3">
        <w:rPr>
          <w:bCs/>
          <w:szCs w:val="22"/>
        </w:rPr>
        <w:t>2</w:t>
      </w:r>
      <w:r w:rsidRPr="00225E36" w:rsidR="00FE4622">
        <w:rPr>
          <w:bCs/>
          <w:szCs w:val="22"/>
        </w:rPr>
        <w:t>3</w:t>
      </w:r>
      <w:r w:rsidRPr="00225E36" w:rsidR="007353F1">
        <w:rPr>
          <w:bCs/>
          <w:szCs w:val="22"/>
        </w:rPr>
        <w:t xml:space="preserve"> </w:t>
      </w:r>
      <w:r w:rsidRPr="00225E36" w:rsidR="00D2254D">
        <w:rPr>
          <w:bCs/>
          <w:szCs w:val="22"/>
        </w:rPr>
        <w:t>long-form applications listed in Attachment A</w:t>
      </w:r>
      <w:r w:rsidR="00CE72D2">
        <w:rPr>
          <w:bCs/>
          <w:szCs w:val="22"/>
        </w:rPr>
        <w:t>, which reflects all long-form applications for Auction 110,</w:t>
      </w:r>
      <w:r w:rsidRPr="00225E36" w:rsidR="00D2254D">
        <w:rPr>
          <w:bCs/>
          <w:szCs w:val="22"/>
        </w:rPr>
        <w:t xml:space="preserve"> have been found, upon initial review, to be acceptable for filing.</w:t>
      </w:r>
      <w:r w:rsidRPr="00225E36" w:rsidR="0099063A">
        <w:rPr>
          <w:bCs/>
          <w:szCs w:val="22"/>
        </w:rPr>
        <w:t xml:space="preserve">  The Commission may return or dismiss the applications, however, if upon further examination, they are found to be defective or not in </w:t>
      </w:r>
      <w:r w:rsidRPr="00225E36" w:rsidR="007061C3">
        <w:rPr>
          <w:bCs/>
          <w:szCs w:val="22"/>
        </w:rPr>
        <w:t xml:space="preserve">compliance </w:t>
      </w:r>
      <w:r w:rsidRPr="00225E36" w:rsidR="0099063A">
        <w:rPr>
          <w:bCs/>
          <w:szCs w:val="22"/>
        </w:rPr>
        <w:t>with the Commission’s rules.</w:t>
      </w:r>
      <w:r>
        <w:rPr>
          <w:rStyle w:val="FootnoteReference"/>
          <w:bCs/>
          <w:sz w:val="20"/>
        </w:rPr>
        <w:footnoteReference w:id="4"/>
      </w:r>
    </w:p>
    <w:p w:rsidR="002F6268" w:rsidRPr="00225E36" w:rsidP="00760516" w14:paraId="330A9A91" w14:textId="630D8F25">
      <w:pPr>
        <w:spacing w:after="120"/>
        <w:ind w:firstLine="720"/>
        <w:rPr>
          <w:snapToGrid/>
          <w:kern w:val="0"/>
        </w:rPr>
      </w:pPr>
      <w:r w:rsidRPr="00225E36">
        <w:rPr>
          <w:bCs/>
          <w:szCs w:val="22"/>
        </w:rPr>
        <w:t xml:space="preserve">We remind Auction </w:t>
      </w:r>
      <w:r w:rsidRPr="00225E36" w:rsidR="00932983">
        <w:rPr>
          <w:bCs/>
          <w:szCs w:val="22"/>
        </w:rPr>
        <w:t xml:space="preserve">110 </w:t>
      </w:r>
      <w:r w:rsidRPr="00225E36">
        <w:rPr>
          <w:bCs/>
          <w:szCs w:val="22"/>
        </w:rPr>
        <w:t xml:space="preserve">long-form applicants </w:t>
      </w:r>
      <w:r w:rsidRPr="00225E36" w:rsidR="00493603">
        <w:rPr>
          <w:bCs/>
          <w:szCs w:val="22"/>
        </w:rPr>
        <w:t xml:space="preserve">that the </w:t>
      </w:r>
      <w:r w:rsidRPr="00225E36" w:rsidR="00493603">
        <w:rPr>
          <w:bCs/>
          <w:i/>
          <w:iCs/>
          <w:szCs w:val="22"/>
        </w:rPr>
        <w:t>3.</w:t>
      </w:r>
      <w:r w:rsidRPr="00225E36" w:rsidR="00932983">
        <w:rPr>
          <w:bCs/>
          <w:i/>
          <w:iCs/>
          <w:szCs w:val="22"/>
        </w:rPr>
        <w:t xml:space="preserve">45 </w:t>
      </w:r>
      <w:r w:rsidRPr="00225E36" w:rsidR="00493603">
        <w:rPr>
          <w:bCs/>
          <w:i/>
          <w:iCs/>
          <w:szCs w:val="22"/>
        </w:rPr>
        <w:t>GHz</w:t>
      </w:r>
      <w:r w:rsidRPr="00225E36" w:rsidR="003171A8">
        <w:rPr>
          <w:bCs/>
          <w:i/>
          <w:iCs/>
          <w:szCs w:val="22"/>
        </w:rPr>
        <w:t xml:space="preserve"> Second</w:t>
      </w:r>
      <w:r w:rsidRPr="00225E36" w:rsidR="00493603">
        <w:rPr>
          <w:bCs/>
          <w:i/>
          <w:iCs/>
          <w:szCs w:val="22"/>
        </w:rPr>
        <w:t xml:space="preserve"> Report and Order</w:t>
      </w:r>
      <w:r w:rsidRPr="00225E36" w:rsidR="00493603">
        <w:rPr>
          <w:bCs/>
          <w:szCs w:val="22"/>
        </w:rPr>
        <w:t xml:space="preserve"> </w:t>
      </w:r>
      <w:r w:rsidRPr="00225E36" w:rsidR="00E7346C">
        <w:rPr>
          <w:bCs/>
          <w:szCs w:val="22"/>
        </w:rPr>
        <w:t>established that new 3.</w:t>
      </w:r>
      <w:r w:rsidRPr="00225E36" w:rsidR="001D40E7">
        <w:rPr>
          <w:bCs/>
          <w:szCs w:val="22"/>
        </w:rPr>
        <w:t>45</w:t>
      </w:r>
      <w:r w:rsidRPr="00225E36" w:rsidR="00E7346C">
        <w:rPr>
          <w:bCs/>
          <w:szCs w:val="22"/>
        </w:rPr>
        <w:t xml:space="preserve"> GHz Service </w:t>
      </w:r>
      <w:r w:rsidRPr="00225E36" w:rsidR="00C85B6C">
        <w:rPr>
          <w:bCs/>
          <w:szCs w:val="22"/>
        </w:rPr>
        <w:t>licensees</w:t>
      </w:r>
      <w:r w:rsidRPr="00225E36" w:rsidR="00E7346C">
        <w:rPr>
          <w:bCs/>
          <w:szCs w:val="22"/>
        </w:rPr>
        <w:t xml:space="preserve"> </w:t>
      </w:r>
      <w:r w:rsidRPr="00225E36" w:rsidR="00D9421A">
        <w:rPr>
          <w:bCs/>
          <w:szCs w:val="22"/>
        </w:rPr>
        <w:t>must</w:t>
      </w:r>
      <w:r w:rsidRPr="00225E36" w:rsidR="00E7346C">
        <w:rPr>
          <w:bCs/>
          <w:szCs w:val="22"/>
        </w:rPr>
        <w:t xml:space="preserve"> reimburse the reasonable relocation</w:t>
      </w:r>
      <w:r w:rsidRPr="00225E36" w:rsidR="00AE41D0">
        <w:rPr>
          <w:bCs/>
          <w:szCs w:val="22"/>
        </w:rPr>
        <w:t xml:space="preserve"> costs of incumbent</w:t>
      </w:r>
      <w:r w:rsidRPr="00225E36" w:rsidR="008B20F4">
        <w:rPr>
          <w:bCs/>
          <w:szCs w:val="22"/>
        </w:rPr>
        <w:t xml:space="preserve"> se</w:t>
      </w:r>
      <w:r w:rsidRPr="00225E36" w:rsidR="00183C36">
        <w:rPr>
          <w:bCs/>
          <w:szCs w:val="22"/>
        </w:rPr>
        <w:t>condary, non-federal radiolocation users</w:t>
      </w:r>
      <w:r w:rsidRPr="00225E36" w:rsidR="00AE41D0">
        <w:rPr>
          <w:bCs/>
          <w:szCs w:val="22"/>
        </w:rPr>
        <w:t xml:space="preserve"> to transition out of the band</w:t>
      </w:r>
      <w:r w:rsidRPr="00225E36" w:rsidR="0074652B">
        <w:rPr>
          <w:bCs/>
          <w:szCs w:val="22"/>
        </w:rPr>
        <w:t>.</w:t>
      </w:r>
      <w:r>
        <w:rPr>
          <w:rStyle w:val="FootnoteReference"/>
          <w:bCs/>
          <w:szCs w:val="22"/>
        </w:rPr>
        <w:footnoteReference w:id="5"/>
      </w:r>
      <w:r w:rsidRPr="00225E36" w:rsidR="00CB6DEC">
        <w:rPr>
          <w:bCs/>
          <w:szCs w:val="22"/>
        </w:rPr>
        <w:t xml:space="preserve">  Details about the </w:t>
      </w:r>
      <w:r w:rsidRPr="00225E36" w:rsidR="002151B1">
        <w:rPr>
          <w:bCs/>
          <w:szCs w:val="22"/>
        </w:rPr>
        <w:t xml:space="preserve">licensees’ </w:t>
      </w:r>
      <w:r w:rsidRPr="00225E36" w:rsidR="007E23CB">
        <w:rPr>
          <w:bCs/>
          <w:szCs w:val="22"/>
        </w:rPr>
        <w:t xml:space="preserve">reimbursement of relocation costs will be forthcoming in Docket No. </w:t>
      </w:r>
      <w:r w:rsidR="00CE72D2">
        <w:rPr>
          <w:bCs/>
          <w:szCs w:val="22"/>
        </w:rPr>
        <w:t>19</w:t>
      </w:r>
      <w:r w:rsidRPr="00225E36" w:rsidR="007E23CB">
        <w:rPr>
          <w:bCs/>
          <w:szCs w:val="22"/>
        </w:rPr>
        <w:t>-348.</w:t>
      </w:r>
      <w:r w:rsidR="00686EFB">
        <w:rPr>
          <w:bCs/>
          <w:szCs w:val="22"/>
        </w:rPr>
        <w:t xml:space="preserve">  Additionally, we remind Auction 110 long-form applicants of their obligation to coordinate with the federal incumbent(s) associated with a particular Cooperative Planning Area or Periodic Use Area prior to commencing operations in that area.</w:t>
      </w:r>
      <w:r>
        <w:rPr>
          <w:rStyle w:val="FootnoteReference"/>
          <w:bCs/>
          <w:szCs w:val="22"/>
        </w:rPr>
        <w:footnoteReference w:id="6"/>
      </w:r>
    </w:p>
    <w:p w:rsidR="00D65779" w:rsidP="00632F67" w14:paraId="38891468" w14:textId="35F559F1">
      <w:pPr>
        <w:spacing w:after="120"/>
        <w:ind w:firstLine="720"/>
        <w:rPr>
          <w:bCs/>
          <w:szCs w:val="22"/>
        </w:rPr>
      </w:pPr>
      <w:r w:rsidRPr="00225E36">
        <w:rPr>
          <w:bCs/>
          <w:szCs w:val="22"/>
        </w:rPr>
        <w:t xml:space="preserve">Petitions to deny the applications listed in Attachment A must be filed no later than </w:t>
      </w:r>
      <w:r w:rsidRPr="00225E36" w:rsidR="00625808">
        <w:rPr>
          <w:b/>
          <w:szCs w:val="22"/>
        </w:rPr>
        <w:t xml:space="preserve">March </w:t>
      </w:r>
      <w:r w:rsidRPr="00225E36" w:rsidR="00EE23F1">
        <w:rPr>
          <w:b/>
          <w:szCs w:val="22"/>
        </w:rPr>
        <w:t xml:space="preserve">7, </w:t>
      </w:r>
      <w:r w:rsidRPr="00225E36" w:rsidR="00E102F0">
        <w:rPr>
          <w:b/>
          <w:szCs w:val="22"/>
        </w:rPr>
        <w:t>202</w:t>
      </w:r>
      <w:r w:rsidRPr="00225E36" w:rsidR="00625808">
        <w:rPr>
          <w:b/>
          <w:szCs w:val="22"/>
        </w:rPr>
        <w:t>2</w:t>
      </w:r>
      <w:r w:rsidRPr="00225E36">
        <w:rPr>
          <w:bCs/>
          <w:szCs w:val="22"/>
        </w:rPr>
        <w:t>, ten (10) days after the date of this Public Notice.</w:t>
      </w:r>
      <w:r>
        <w:rPr>
          <w:rStyle w:val="FootnoteReference"/>
          <w:bCs/>
          <w:szCs w:val="22"/>
        </w:rPr>
        <w:footnoteReference w:id="7"/>
      </w:r>
      <w:r w:rsidRPr="00225E36">
        <w:rPr>
          <w:bCs/>
          <w:szCs w:val="22"/>
        </w:rPr>
        <w:t xml:space="preserve">  Oppositions to a petition to deny must be filed no later than </w:t>
      </w:r>
      <w:r w:rsidRPr="00225E36" w:rsidR="00625808">
        <w:rPr>
          <w:b/>
          <w:szCs w:val="22"/>
        </w:rPr>
        <w:t xml:space="preserve">March </w:t>
      </w:r>
      <w:r w:rsidRPr="00225E36" w:rsidR="00225E36">
        <w:rPr>
          <w:b/>
          <w:szCs w:val="22"/>
        </w:rPr>
        <w:t>14</w:t>
      </w:r>
      <w:r w:rsidRPr="00225E36">
        <w:rPr>
          <w:b/>
          <w:szCs w:val="22"/>
        </w:rPr>
        <w:t>, 202</w:t>
      </w:r>
      <w:r w:rsidRPr="00225E36" w:rsidR="00625808">
        <w:rPr>
          <w:b/>
          <w:szCs w:val="22"/>
        </w:rPr>
        <w:t>2</w:t>
      </w:r>
      <w:r w:rsidRPr="00225E36">
        <w:rPr>
          <w:bCs/>
          <w:szCs w:val="22"/>
        </w:rPr>
        <w:t xml:space="preserve">, five (5) business days after the filing date for petitions to deny.  Replies to oppositions must be filed no later than </w:t>
      </w:r>
      <w:r w:rsidRPr="00225E36" w:rsidR="00625808">
        <w:rPr>
          <w:b/>
          <w:szCs w:val="22"/>
        </w:rPr>
        <w:t xml:space="preserve">March </w:t>
      </w:r>
      <w:r w:rsidRPr="00225E36" w:rsidR="00225E36">
        <w:rPr>
          <w:b/>
          <w:szCs w:val="22"/>
        </w:rPr>
        <w:t xml:space="preserve">21, </w:t>
      </w:r>
      <w:r w:rsidRPr="00225E36" w:rsidR="00F23F3F">
        <w:rPr>
          <w:b/>
          <w:szCs w:val="22"/>
        </w:rPr>
        <w:t>202</w:t>
      </w:r>
      <w:r w:rsidRPr="00225E36" w:rsidR="00625808">
        <w:rPr>
          <w:b/>
          <w:szCs w:val="22"/>
        </w:rPr>
        <w:t>2</w:t>
      </w:r>
      <w:r w:rsidRPr="00225E36">
        <w:rPr>
          <w:bCs/>
          <w:szCs w:val="22"/>
        </w:rPr>
        <w:t xml:space="preserve">, five (5) business days after the filing date for oppositions.  All pleadings filed regarding any of these Auction </w:t>
      </w:r>
      <w:r w:rsidRPr="00225E36" w:rsidR="00625808">
        <w:rPr>
          <w:bCs/>
          <w:szCs w:val="22"/>
        </w:rPr>
        <w:t xml:space="preserve">110 </w:t>
      </w:r>
      <w:r w:rsidRPr="00225E36">
        <w:rPr>
          <w:bCs/>
          <w:szCs w:val="22"/>
        </w:rPr>
        <w:t>long-form applications should reference the file number of the application.  Each application is a restricted proceeding under the Commission’s rules.</w:t>
      </w:r>
      <w:r>
        <w:rPr>
          <w:rStyle w:val="FootnoteReference"/>
          <w:sz w:val="20"/>
        </w:rPr>
        <w:footnoteReference w:id="8"/>
      </w:r>
      <w:r w:rsidRPr="00225E36">
        <w:rPr>
          <w:bCs/>
          <w:szCs w:val="22"/>
        </w:rPr>
        <w:t xml:space="preserve">  A petitioner shall serve a copy of its petition to deny on the applicant</w:t>
      </w:r>
      <w:r w:rsidRPr="00705DEB">
        <w:rPr>
          <w:bCs/>
          <w:szCs w:val="22"/>
        </w:rPr>
        <w:t xml:space="preserve"> and on all other interested parties pursuant to 47 CFR § 1.47.  Oppositions and replies shall be served on the </w:t>
      </w:r>
      <w:r w:rsidRPr="00705DEB">
        <w:rPr>
          <w:bCs/>
          <w:szCs w:val="22"/>
        </w:rPr>
        <w:t>petitioner and all other interested parties.</w:t>
      </w:r>
      <w:r>
        <w:rPr>
          <w:rStyle w:val="FootnoteReference"/>
          <w:sz w:val="20"/>
        </w:rPr>
        <w:footnoteReference w:id="9"/>
      </w:r>
    </w:p>
    <w:p w:rsidR="00BE62BD" w:rsidP="00C05A38" w14:paraId="3889146A" w14:textId="2182FDF8">
      <w:pPr>
        <w:spacing w:after="120"/>
        <w:ind w:firstLine="720"/>
        <w:rPr>
          <w:szCs w:val="22"/>
        </w:rPr>
      </w:pPr>
      <w:r>
        <w:rPr>
          <w:bCs/>
          <w:szCs w:val="22"/>
        </w:rPr>
        <w:t xml:space="preserve">Pleadings </w:t>
      </w:r>
      <w:r w:rsidR="00C05A38">
        <w:rPr>
          <w:bCs/>
          <w:szCs w:val="22"/>
        </w:rPr>
        <w:t xml:space="preserve">must </w:t>
      </w:r>
      <w:r>
        <w:rPr>
          <w:bCs/>
          <w:szCs w:val="22"/>
        </w:rPr>
        <w:t>be filed electronically through the Commission’s Universal Licensing System (ULS), pursuant to the following instructions.</w:t>
      </w:r>
      <w:r>
        <w:rPr>
          <w:rStyle w:val="FootnoteReference"/>
          <w:bCs/>
          <w:szCs w:val="22"/>
        </w:rPr>
        <w:footnoteReference w:id="10"/>
      </w:r>
      <w:r>
        <w:rPr>
          <w:bCs/>
          <w:szCs w:val="22"/>
        </w:rPr>
        <w:t xml:space="preserve">  </w:t>
      </w:r>
      <w:r>
        <w:rPr>
          <w:szCs w:val="22"/>
        </w:rPr>
        <w:t>Pleadings m</w:t>
      </w:r>
      <w:r w:rsidR="00C05A38">
        <w:rPr>
          <w:szCs w:val="22"/>
        </w:rPr>
        <w:t>ust</w:t>
      </w:r>
      <w:r>
        <w:rPr>
          <w:szCs w:val="22"/>
        </w:rPr>
        <w:t xml:space="preserve"> be filed electronically using the Internet by accessing ULS:  </w:t>
      </w:r>
      <w:hyperlink r:id="rId5" w:history="1">
        <w:r w:rsidRP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click on “SUBMIT A PLEADING” </w:t>
      </w:r>
      <w:r w:rsidRPr="009936DF">
        <w:rPr>
          <w:szCs w:val="22"/>
        </w:rPr>
        <w:t>to begin the process of filing a pleading</w:t>
      </w:r>
      <w:r>
        <w:rPr>
          <w:szCs w:val="22"/>
        </w:rPr>
        <w:t xml:space="preserve">.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 w:val="20"/>
        </w:rPr>
        <w:footnoteReference w:id="11"/>
      </w:r>
    </w:p>
    <w:bookmarkEnd w:id="0"/>
    <w:p w:rsidR="00BE62BD" w:rsidRPr="00050D23" w:rsidP="00632F67" w14:paraId="3889146F" w14:textId="009724B9">
      <w:pPr>
        <w:widowControl/>
        <w:spacing w:after="120"/>
        <w:ind w:firstLine="720"/>
        <w:rPr>
          <w:szCs w:val="22"/>
        </w:rPr>
      </w:pPr>
      <w:r>
        <w:rPr>
          <w:color w:val="000000"/>
          <w:szCs w:val="22"/>
        </w:rPr>
        <w:t xml:space="preserve">We request that one copy of each pleading be delivered electronically, by email to:  </w:t>
      </w:r>
      <w:r w:rsidR="00CE59DB">
        <w:rPr>
          <w:szCs w:val="22"/>
        </w:rPr>
        <w:t>Justin McCuen</w:t>
      </w:r>
      <w:r>
        <w:rPr>
          <w:szCs w:val="22"/>
        </w:rPr>
        <w:t xml:space="preserve">, </w:t>
      </w:r>
      <w:hyperlink r:id="rId6" w:history="1">
        <w:r w:rsidRPr="007827FA" w:rsidR="00CE59DB">
          <w:rPr>
            <w:rStyle w:val="Hyperlink"/>
            <w:szCs w:val="22"/>
          </w:rPr>
          <w:t>Justin.McCuen@fcc.gov</w:t>
        </w:r>
      </w:hyperlink>
      <w:r>
        <w:rPr>
          <w:szCs w:val="22"/>
        </w:rPr>
        <w:t>.</w:t>
      </w:r>
      <w:r w:rsidR="00767012">
        <w:rPr>
          <w:szCs w:val="22"/>
        </w:rPr>
        <w:t xml:space="preserve"> </w:t>
      </w:r>
    </w:p>
    <w:p w:rsidR="00A55608" w:rsidRPr="00050D23" w:rsidP="00A55608" w14:paraId="38891470" w14:textId="78902AE7">
      <w:pPr>
        <w:spacing w:after="120"/>
        <w:ind w:firstLine="720"/>
        <w:rPr>
          <w:szCs w:val="22"/>
        </w:rPr>
      </w:pPr>
      <w:r w:rsidRPr="00E85D9E">
        <w:rPr>
          <w:szCs w:val="22"/>
        </w:rPr>
        <w:t>The application</w:t>
      </w:r>
      <w:r>
        <w:rPr>
          <w:szCs w:val="22"/>
        </w:rPr>
        <w:t>s</w:t>
      </w:r>
      <w:r w:rsidRPr="00E85D9E">
        <w:rPr>
          <w:szCs w:val="22"/>
        </w:rPr>
        <w:t xml:space="preserve"> listed in Attachment A </w:t>
      </w:r>
      <w:r>
        <w:rPr>
          <w:szCs w:val="22"/>
        </w:rPr>
        <w:t xml:space="preserve">are </w:t>
      </w:r>
      <w:r w:rsidRPr="00E85D9E">
        <w:rPr>
          <w:szCs w:val="22"/>
        </w:rPr>
        <w:t xml:space="preserve">available to the public for electronic viewing through ULS.  Any amendments to </w:t>
      </w:r>
      <w:r>
        <w:rPr>
          <w:szCs w:val="22"/>
        </w:rPr>
        <w:t>a</w:t>
      </w:r>
      <w:r w:rsidR="0098140C">
        <w:rPr>
          <w:szCs w:val="22"/>
        </w:rPr>
        <w:t>n</w:t>
      </w:r>
      <w:r>
        <w:rPr>
          <w:szCs w:val="22"/>
        </w:rPr>
        <w:t xml:space="preserve"> </w:t>
      </w:r>
      <w:r w:rsidRPr="00E85D9E">
        <w:rPr>
          <w:szCs w:val="22"/>
        </w:rPr>
        <w:t xml:space="preserve">FCC Form 601 application </w:t>
      </w:r>
      <w:r>
        <w:rPr>
          <w:szCs w:val="22"/>
        </w:rPr>
        <w:t xml:space="preserve">also </w:t>
      </w:r>
      <w:r w:rsidRPr="00E85D9E">
        <w:rPr>
          <w:szCs w:val="22"/>
        </w:rPr>
        <w:t xml:space="preserve">must be filed electronically through ULS.  For technical assistance in using ULS for viewing </w:t>
      </w:r>
      <w:r>
        <w:rPr>
          <w:szCs w:val="22"/>
        </w:rPr>
        <w:t xml:space="preserve">an </w:t>
      </w:r>
      <w:r w:rsidRPr="00E85D9E">
        <w:rPr>
          <w:szCs w:val="22"/>
        </w:rPr>
        <w:t xml:space="preserve">application or filing </w:t>
      </w:r>
      <w:r>
        <w:rPr>
          <w:szCs w:val="22"/>
        </w:rPr>
        <w:t xml:space="preserve">an </w:t>
      </w:r>
      <w:r w:rsidRPr="00E85D9E">
        <w:rPr>
          <w:szCs w:val="22"/>
        </w:rPr>
        <w:t xml:space="preserve">amendment to </w:t>
      </w:r>
      <w:r>
        <w:rPr>
          <w:szCs w:val="22"/>
        </w:rPr>
        <w:t xml:space="preserve">an </w:t>
      </w:r>
      <w:r w:rsidRPr="00E85D9E">
        <w:rPr>
          <w:szCs w:val="22"/>
        </w:rPr>
        <w:t>application, contact the ULS Licensing Support Hotline at (877) 480-3201</w:t>
      </w:r>
      <w:r>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CE59DB">
        <w:rPr>
          <w:szCs w:val="22"/>
        </w:rPr>
        <w:t>Justin McCuen</w:t>
      </w:r>
      <w:r>
        <w:rPr>
          <w:szCs w:val="22"/>
        </w:rPr>
        <w:t>, (202) 418-</w:t>
      </w:r>
      <w:r w:rsidR="002D06AA">
        <w:rPr>
          <w:szCs w:val="22"/>
        </w:rPr>
        <w:t>0916</w:t>
      </w:r>
      <w:r>
        <w:rPr>
          <w:szCs w:val="22"/>
        </w:rPr>
        <w:t xml:space="preserve"> or </w:t>
      </w:r>
      <w:hyperlink r:id="rId6" w:history="1">
        <w:r w:rsidRPr="007827FA" w:rsidR="002D06AA">
          <w:rPr>
            <w:rStyle w:val="Hyperlink"/>
            <w:szCs w:val="22"/>
          </w:rPr>
          <w:t>Justin.McCuen@fcc.gov</w:t>
        </w:r>
      </w:hyperlink>
      <w:r w:rsidR="002D06AA">
        <w:rPr>
          <w:szCs w:val="22"/>
        </w:rPr>
        <w:t>.</w:t>
      </w:r>
      <w:r>
        <w:rPr>
          <w:szCs w:val="22"/>
        </w:rPr>
        <w:t xml:space="preserve">  </w:t>
      </w:r>
      <w:r>
        <w:t xml:space="preserve">Copies of materials can be obtained from the FCC’s Reference Information Center at (202) 418-0270.  </w:t>
      </w:r>
      <w:r w:rsidRPr="00DC28EA">
        <w:rPr>
          <w:szCs w:val="22"/>
        </w:rPr>
        <w:t xml:space="preserve">Press contact:  </w:t>
      </w:r>
      <w:r w:rsidR="002B0ADC">
        <w:t>Will Wiquist</w:t>
      </w:r>
      <w:r>
        <w:t xml:space="preserve"> at (202) 418-</w:t>
      </w:r>
      <w:r w:rsidR="001E1FE4">
        <w:t>0509</w:t>
      </w:r>
      <w:r>
        <w:t xml:space="preserve"> or </w:t>
      </w:r>
      <w:hyperlink r:id="rId7" w:history="1">
        <w:r w:rsidR="001E1FE4">
          <w:rPr>
            <w:rStyle w:val="Hyperlink"/>
          </w:rPr>
          <w:t>Will.Wiquist</w:t>
        </w:r>
        <w:r w:rsidRPr="00B53327" w:rsidR="001E1FE4">
          <w:rPr>
            <w:rStyle w:val="Hyperlink"/>
          </w:rPr>
          <w:t>@fcc.gov</w:t>
        </w:r>
      </w:hyperlink>
      <w:r>
        <w:t xml:space="preserve">. </w:t>
      </w:r>
    </w:p>
    <w:p w:rsidR="00930ECF" w:rsidRPr="00930ECF" w:rsidP="009F1F26" w14:paraId="38891473" w14:textId="3D98D762">
      <w:pPr>
        <w:spacing w:after="220"/>
        <w:ind w:firstLine="720"/>
        <w:rPr>
          <w:sz w:val="24"/>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88914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8914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889147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88914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1EDB" w14:paraId="743A5460" w14:textId="77777777">
      <w:r>
        <w:separator/>
      </w:r>
    </w:p>
  </w:footnote>
  <w:footnote w:type="continuationSeparator" w:id="1">
    <w:p w:rsidR="001F1EDB" w14:paraId="019626AD" w14:textId="77777777">
      <w:pPr>
        <w:rPr>
          <w:sz w:val="20"/>
        </w:rPr>
      </w:pPr>
      <w:r>
        <w:rPr>
          <w:sz w:val="20"/>
        </w:rPr>
        <w:t xml:space="preserve">(Continued from previous page)  </w:t>
      </w:r>
      <w:r>
        <w:rPr>
          <w:sz w:val="20"/>
        </w:rPr>
        <w:separator/>
      </w:r>
    </w:p>
  </w:footnote>
  <w:footnote w:type="continuationNotice" w:id="2">
    <w:p w:rsidR="001F1EDB" w:rsidP="00910F12" w14:paraId="26493E09" w14:textId="77777777">
      <w:pPr>
        <w:jc w:val="right"/>
        <w:rPr>
          <w:sz w:val="20"/>
        </w:rPr>
      </w:pPr>
      <w:r>
        <w:rPr>
          <w:sz w:val="20"/>
        </w:rPr>
        <w:t>(continued….)</w:t>
      </w:r>
    </w:p>
  </w:footnote>
  <w:footnote w:id="3">
    <w:p w:rsidR="00071E99" w:rsidRPr="00D2254D" w14:paraId="3889148B" w14:textId="5ECBD3E4">
      <w:pPr>
        <w:pStyle w:val="FootnoteText"/>
      </w:pPr>
      <w:r w:rsidRPr="0072052F">
        <w:rPr>
          <w:rStyle w:val="FootnoteReference"/>
          <w:sz w:val="20"/>
        </w:rPr>
        <w:footnoteRef/>
      </w:r>
      <w:r>
        <w:t xml:space="preserve"> </w:t>
      </w:r>
      <w:r>
        <w:rPr>
          <w:i/>
          <w:iCs/>
        </w:rPr>
        <w:t xml:space="preserve">Auction of </w:t>
      </w:r>
      <w:r w:rsidR="00975A14">
        <w:rPr>
          <w:i/>
          <w:iCs/>
        </w:rPr>
        <w:t>Flexible-Use Service Licenses in the 3.</w:t>
      </w:r>
      <w:r w:rsidR="001A22F6">
        <w:rPr>
          <w:i/>
          <w:iCs/>
        </w:rPr>
        <w:t>45</w:t>
      </w:r>
      <w:r w:rsidR="00975A14">
        <w:rPr>
          <w:i/>
          <w:iCs/>
        </w:rPr>
        <w:t>-3.</w:t>
      </w:r>
      <w:r w:rsidR="001A22F6">
        <w:rPr>
          <w:i/>
          <w:iCs/>
        </w:rPr>
        <w:t xml:space="preserve">55 </w:t>
      </w:r>
      <w:r w:rsidR="00975A14">
        <w:rPr>
          <w:i/>
          <w:iCs/>
        </w:rPr>
        <w:t>GHz</w:t>
      </w:r>
      <w:r>
        <w:rPr>
          <w:i/>
          <w:iCs/>
        </w:rPr>
        <w:t xml:space="preserve"> Band Closes</w:t>
      </w:r>
      <w:r>
        <w:t xml:space="preserve">, AU Docket No. </w:t>
      </w:r>
      <w:r w:rsidR="000B0D64">
        <w:t>2</w:t>
      </w:r>
      <w:r w:rsidR="000465E9">
        <w:t>1</w:t>
      </w:r>
      <w:r>
        <w:t>-</w:t>
      </w:r>
      <w:r w:rsidR="000465E9">
        <w:t>62</w:t>
      </w:r>
      <w:r>
        <w:t xml:space="preserve">, Public Notice, </w:t>
      </w:r>
      <w:r w:rsidR="000B0D64">
        <w:t>DA 2</w:t>
      </w:r>
      <w:r w:rsidR="000465E9">
        <w:t>2</w:t>
      </w:r>
      <w:r w:rsidR="000B0D64">
        <w:t>-</w:t>
      </w:r>
      <w:r w:rsidR="000465E9">
        <w:t xml:space="preserve">39 </w:t>
      </w:r>
      <w:r>
        <w:t>(</w:t>
      </w:r>
      <w:r w:rsidR="00D2254D">
        <w:t xml:space="preserve">OEA &amp; WTB </w:t>
      </w:r>
      <w:r w:rsidR="000465E9">
        <w:t>Jan</w:t>
      </w:r>
      <w:r w:rsidR="0058265C">
        <w:t xml:space="preserve">. </w:t>
      </w:r>
      <w:r w:rsidR="000465E9">
        <w:t>14</w:t>
      </w:r>
      <w:r w:rsidR="0058265C">
        <w:t xml:space="preserve">, </w:t>
      </w:r>
      <w:r>
        <w:t>202</w:t>
      </w:r>
      <w:r w:rsidR="000465E9">
        <w:t>2</w:t>
      </w:r>
      <w:r>
        <w:t>)</w:t>
      </w:r>
      <w:r w:rsidR="00D2254D">
        <w:t>.</w:t>
      </w:r>
    </w:p>
  </w:footnote>
  <w:footnote w:id="4">
    <w:p w:rsidR="008B4624" w14:paraId="3889148D" w14:textId="77777777">
      <w:pPr>
        <w:pStyle w:val="FootnoteText"/>
      </w:pPr>
      <w:r w:rsidRPr="0072052F">
        <w:rPr>
          <w:rStyle w:val="FootnoteReference"/>
          <w:sz w:val="20"/>
        </w:rPr>
        <w:footnoteRef/>
      </w:r>
      <w:r>
        <w:t xml:space="preserve"> </w:t>
      </w:r>
      <w:r w:rsidR="00D65779">
        <w:rPr>
          <w:i/>
          <w:iCs/>
        </w:rPr>
        <w:t xml:space="preserve">See </w:t>
      </w:r>
      <w:r>
        <w:t>47 CFR § 1.934(a), (d).</w:t>
      </w:r>
    </w:p>
  </w:footnote>
  <w:footnote w:id="5">
    <w:p w:rsidR="002633F0" w:rsidRPr="002633F0" w14:paraId="66670E6C" w14:textId="6462F866">
      <w:pPr>
        <w:pStyle w:val="FootnoteText"/>
      </w:pPr>
      <w:r>
        <w:rPr>
          <w:rStyle w:val="FootnoteReference"/>
        </w:rPr>
        <w:footnoteRef/>
      </w:r>
      <w:r>
        <w:t xml:space="preserve"> </w:t>
      </w:r>
      <w:r w:rsidR="00036AA5">
        <w:rPr>
          <w:i/>
          <w:iCs/>
        </w:rPr>
        <w:t>Facilitating Shared Use in the 3100-3550 MHz Band</w:t>
      </w:r>
      <w:r w:rsidR="00036AA5">
        <w:t>,</w:t>
      </w:r>
      <w:r w:rsidR="00036AA5">
        <w:rPr>
          <w:i/>
          <w:iCs/>
        </w:rPr>
        <w:t xml:space="preserve"> </w:t>
      </w:r>
      <w:r w:rsidR="00691C3F">
        <w:t>WT</w:t>
      </w:r>
      <w:r>
        <w:t xml:space="preserve"> Docket No. 1</w:t>
      </w:r>
      <w:r w:rsidR="00691C3F">
        <w:t>9</w:t>
      </w:r>
      <w:r>
        <w:t>-</w:t>
      </w:r>
      <w:r w:rsidR="00691C3F">
        <w:t>348</w:t>
      </w:r>
      <w:r>
        <w:t xml:space="preserve">, </w:t>
      </w:r>
      <w:r w:rsidR="00691C3F">
        <w:t xml:space="preserve">Second </w:t>
      </w:r>
      <w:r>
        <w:t>Report and Order and</w:t>
      </w:r>
      <w:r w:rsidR="000277BC">
        <w:t xml:space="preserve"> Order on Reconsideration and</w:t>
      </w:r>
      <w:r>
        <w:t xml:space="preserve"> Order of Proposed </w:t>
      </w:r>
      <w:r w:rsidRPr="00B43727">
        <w:t>Modification, 3</w:t>
      </w:r>
      <w:r w:rsidRPr="00B43727" w:rsidR="00B23CA9">
        <w:t>6</w:t>
      </w:r>
      <w:r w:rsidRPr="00B43727">
        <w:t xml:space="preserve"> FCC Rcd </w:t>
      </w:r>
      <w:r w:rsidRPr="00B43727" w:rsidR="003C70D3">
        <w:t>5987</w:t>
      </w:r>
      <w:r w:rsidRPr="00B43727">
        <w:t xml:space="preserve">, </w:t>
      </w:r>
      <w:r w:rsidRPr="00B43727" w:rsidR="00B97D77">
        <w:t>6042</w:t>
      </w:r>
      <w:r w:rsidRPr="00B43727">
        <w:t xml:space="preserve">, para. </w:t>
      </w:r>
      <w:r w:rsidRPr="00B43727" w:rsidR="00CE3324">
        <w:t>1</w:t>
      </w:r>
      <w:r w:rsidRPr="00B43727" w:rsidR="00B97D77">
        <w:t>55</w:t>
      </w:r>
      <w:r w:rsidRPr="00B43727">
        <w:t xml:space="preserve"> (202</w:t>
      </w:r>
      <w:r w:rsidRPr="00B43727" w:rsidR="00B97D77">
        <w:t>1</w:t>
      </w:r>
      <w:r w:rsidRPr="00B43727">
        <w:t>) (</w:t>
      </w:r>
      <w:r w:rsidRPr="00B43727">
        <w:rPr>
          <w:i/>
          <w:iCs/>
        </w:rPr>
        <w:t>3.</w:t>
      </w:r>
      <w:r w:rsidRPr="00B43727" w:rsidR="003171A8">
        <w:rPr>
          <w:i/>
          <w:iCs/>
        </w:rPr>
        <w:t xml:space="preserve">45 </w:t>
      </w:r>
      <w:r w:rsidRPr="00567551">
        <w:rPr>
          <w:i/>
          <w:iCs/>
        </w:rPr>
        <w:t xml:space="preserve">GHz </w:t>
      </w:r>
      <w:r w:rsidR="003171A8">
        <w:rPr>
          <w:i/>
          <w:iCs/>
        </w:rPr>
        <w:t xml:space="preserve">Second </w:t>
      </w:r>
      <w:r w:rsidRPr="00567551">
        <w:rPr>
          <w:i/>
          <w:iCs/>
        </w:rPr>
        <w:t>Report and Order</w:t>
      </w:r>
      <w:r>
        <w:t>).</w:t>
      </w:r>
    </w:p>
  </w:footnote>
  <w:footnote w:id="6">
    <w:p w:rsidR="00686EFB" w:rsidRPr="00686EFB" w14:paraId="5EB614E3" w14:textId="6319328C">
      <w:pPr>
        <w:pStyle w:val="FootnoteText"/>
      </w:pPr>
      <w:r>
        <w:rPr>
          <w:rStyle w:val="FootnoteReference"/>
        </w:rPr>
        <w:footnoteRef/>
      </w:r>
      <w:r>
        <w:t xml:space="preserve"> </w:t>
      </w:r>
      <w:r>
        <w:rPr>
          <w:i/>
          <w:iCs/>
        </w:rPr>
        <w:t>The Federal Communications Commission and the National Telecommunications and Information Administration: Coordination Procedures in the 3.45-3.55 GHz Band</w:t>
      </w:r>
      <w:r>
        <w:t>, WT Docket No. 19-348, Public Notice, 36 FCC Rcd 9225, 9228-9235 (2021).</w:t>
      </w:r>
    </w:p>
  </w:footnote>
  <w:footnote w:id="7">
    <w:p w:rsidR="00D65779" w14:paraId="38891490" w14:textId="77777777">
      <w:pPr>
        <w:pStyle w:val="FootnoteText"/>
      </w:pPr>
      <w:r w:rsidRPr="0072052F">
        <w:rPr>
          <w:rStyle w:val="FootnoteReference"/>
          <w:sz w:val="20"/>
        </w:rPr>
        <w:footnoteRef/>
      </w:r>
      <w:r>
        <w:t xml:space="preserve"> </w:t>
      </w:r>
      <w:r>
        <w:rPr>
          <w:i/>
          <w:iCs/>
        </w:rPr>
        <w:t xml:space="preserve">See </w:t>
      </w:r>
      <w:r>
        <w:t xml:space="preserve">47 CFR </w:t>
      </w:r>
      <w:bookmarkStart w:id="1" w:name="_Hlk57037333"/>
      <w:r>
        <w:t>§</w:t>
      </w:r>
      <w:bookmarkEnd w:id="1"/>
      <w:r>
        <w:t xml:space="preserve"> 1.2108 (Procedures for filing petitions to deny against long-form applications).</w:t>
      </w:r>
    </w:p>
  </w:footnote>
  <w:footnote w:id="8">
    <w:p w:rsidR="00D65779" w14:paraId="38891491" w14:textId="77777777">
      <w:pPr>
        <w:pStyle w:val="FootnoteText"/>
      </w:pPr>
      <w:r w:rsidRPr="0072052F">
        <w:rPr>
          <w:rStyle w:val="FootnoteReference"/>
          <w:sz w:val="20"/>
        </w:rPr>
        <w:footnoteRef/>
      </w:r>
      <w:r>
        <w:t xml:space="preserve"> </w:t>
      </w:r>
      <w:r>
        <w:rPr>
          <w:i/>
          <w:iCs/>
        </w:rPr>
        <w:t xml:space="preserve">See </w:t>
      </w:r>
      <w:r w:rsidRPr="00D65779">
        <w:t xml:space="preserve">47 CFR § 1.1208 (Restricted proceedings).  </w:t>
      </w:r>
    </w:p>
  </w:footnote>
  <w:footnote w:id="9">
    <w:p w:rsidR="00D65779" w14:paraId="38891492" w14:textId="77777777">
      <w:pPr>
        <w:pStyle w:val="FootnoteText"/>
      </w:pPr>
      <w:r w:rsidRPr="0072052F">
        <w:rPr>
          <w:rStyle w:val="FootnoteReference"/>
          <w:sz w:val="20"/>
        </w:rPr>
        <w:footnoteRef/>
      </w:r>
      <w:r>
        <w:t xml:space="preserve"> </w:t>
      </w:r>
      <w:r w:rsidR="00BE62BD">
        <w:rPr>
          <w:i/>
          <w:iCs/>
        </w:rPr>
        <w:t xml:space="preserve">See </w:t>
      </w:r>
      <w:r>
        <w:t xml:space="preserve">47 CFR </w:t>
      </w:r>
      <w:r w:rsidRPr="00D65779">
        <w:t>§</w:t>
      </w:r>
      <w:r>
        <w:t xml:space="preserve"> 1.939</w:t>
      </w:r>
      <w:r w:rsidR="00BE62BD">
        <w:t>(c)</w:t>
      </w:r>
      <w:r>
        <w:t>.</w:t>
      </w:r>
    </w:p>
  </w:footnote>
  <w:footnote w:id="10">
    <w:p w:rsidR="00833763" w:rsidRPr="00282B7F" w14:paraId="73F273A1" w14:textId="735FC0D1">
      <w:pPr>
        <w:pStyle w:val="FootnoteText"/>
      </w:pPr>
      <w:r>
        <w:rPr>
          <w:rStyle w:val="FootnoteReference"/>
        </w:rPr>
        <w:footnoteRef/>
      </w:r>
      <w:r>
        <w:t xml:space="preserve"> </w:t>
      </w:r>
      <w:r w:rsidR="001D1C44">
        <w:rPr>
          <w:i/>
          <w:iCs/>
        </w:rPr>
        <w:t xml:space="preserve">See </w:t>
      </w:r>
      <w:r w:rsidR="001D1C44">
        <w:t xml:space="preserve">47 CFR </w:t>
      </w:r>
      <w:r w:rsidRPr="001D1C44" w:rsidR="001D1C44">
        <w:t>§ 1.939</w:t>
      </w:r>
      <w:r w:rsidR="001D1C44">
        <w:t>(b)</w:t>
      </w:r>
      <w:r w:rsidR="004640C2">
        <w:t xml:space="preserve">; </w:t>
      </w:r>
      <w:r w:rsidR="00282B7F">
        <w:rPr>
          <w:i/>
          <w:iCs/>
        </w:rPr>
        <w:t>Completing the Transition to Electronic Filing, Licenses and Authorizations, and Correspondence in the Wireless Radio Services</w:t>
      </w:r>
      <w:r w:rsidR="00282B7F">
        <w:t>, WT Docket No. 19-212</w:t>
      </w:r>
      <w:r w:rsidR="00347114">
        <w:t>, Report and Order,</w:t>
      </w:r>
      <w:r w:rsidR="007D367E">
        <w:t xml:space="preserve"> </w:t>
      </w:r>
      <w:r w:rsidR="00986FE3">
        <w:t xml:space="preserve">35 FCC Rcd 10781, </w:t>
      </w:r>
      <w:r w:rsidR="00BA39E7">
        <w:t>10788-89, paras. 22-26</w:t>
      </w:r>
      <w:r w:rsidR="00510A9D">
        <w:t xml:space="preserve"> (2020).</w:t>
      </w:r>
    </w:p>
  </w:footnote>
  <w:footnote w:id="11">
    <w:p w:rsidR="00BE62BD" w:rsidP="00BE62BD" w14:paraId="38891493" w14:textId="77777777">
      <w:pPr>
        <w:pStyle w:val="FootnoteText"/>
      </w:pPr>
      <w:r w:rsidRPr="0072052F">
        <w:rPr>
          <w:rStyle w:val="FootnoteReference"/>
          <w:sz w:val="20"/>
        </w:rPr>
        <w:footnoteRef/>
      </w:r>
      <w:r>
        <w:t xml:space="preserve"> </w:t>
      </w:r>
      <w:r>
        <w:rPr>
          <w:i/>
        </w:rPr>
        <w:t xml:space="preserve">Wireless Telecommunications Bureau Enhances the Commission’s Universal Licensing System </w:t>
      </w:r>
      <w:r w:rsidR="00D71E65">
        <w:rPr>
          <w:i/>
        </w:rPr>
        <w:t>T</w:t>
      </w:r>
      <w:r>
        <w:rPr>
          <w:i/>
        </w:rPr>
        <w:t>o Implement Electronic Filing for Pleadings</w:t>
      </w:r>
      <w:r>
        <w:t xml:space="preserve">, </w:t>
      </w:r>
      <w:r>
        <w:rPr>
          <w:iCs/>
        </w:rPr>
        <w:t>Public Notice,</w:t>
      </w:r>
      <w:r>
        <w:rPr>
          <w:i/>
          <w:iCs/>
        </w:rPr>
        <w:t xml:space="preserve"> </w:t>
      </w:r>
      <w:r>
        <w:t xml:space="preserve">21 FCC Rcd 424 (WTB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8891477" w14:textId="1338C959">
    <w:pPr>
      <w:tabs>
        <w:tab w:val="center" w:pos="4680"/>
        <w:tab w:val="right" w:pos="9360"/>
      </w:tabs>
    </w:pPr>
    <w:r w:rsidRPr="009838BC">
      <w:rPr>
        <w:b/>
      </w:rPr>
      <w:tab/>
    </w:r>
    <w:r w:rsidRPr="009838BC">
      <w:rPr>
        <w:b/>
      </w:rPr>
      <w:t>Federal Communications Commission</w:t>
    </w:r>
    <w:r w:rsidRPr="009838BC">
      <w:rPr>
        <w:b/>
      </w:rPr>
      <w:tab/>
    </w:r>
    <w:r w:rsidR="00BE62BD">
      <w:rPr>
        <w:b/>
      </w:rPr>
      <w:t xml:space="preserve">DA </w:t>
    </w:r>
    <w:r w:rsidR="008A49A8">
      <w:rPr>
        <w:b/>
      </w:rPr>
      <w:t>22-177</w:t>
    </w:r>
  </w:p>
  <w:p w:rsidR="009838BC" w:rsidRPr="009838BC" w:rsidP="009838BC" w14:paraId="3889147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889147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89147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071E99">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8891495" w14:textId="77777777">
                    <w:pPr>
                      <w:rPr>
                        <w:rFonts w:ascii="Arial" w:hAnsi="Arial"/>
                        <w:b/>
                      </w:rPr>
                    </w:pPr>
                    <w:r>
                      <w:rPr>
                        <w:rFonts w:ascii="Arial" w:hAnsi="Arial"/>
                        <w:b/>
                      </w:rPr>
                      <w:t>Federal Communications Commission</w:t>
                    </w:r>
                  </w:p>
                  <w:p w:rsidR="009838BC" w:rsidP="009838BC" w14:paraId="38891496" w14:textId="77777777">
                    <w:pPr>
                      <w:rPr>
                        <w:rFonts w:ascii="Arial" w:hAnsi="Arial"/>
                        <w:b/>
                      </w:rPr>
                    </w:pPr>
                    <w:r>
                      <w:rPr>
                        <w:rFonts w:ascii="Arial" w:hAnsi="Arial"/>
                        <w:b/>
                      </w:rPr>
                      <w:t>4</w:t>
                    </w:r>
                    <w:r w:rsidR="00071E99">
                      <w:rPr>
                        <w:rFonts w:ascii="Arial" w:hAnsi="Arial"/>
                        <w:b/>
                      </w:rPr>
                      <w:t>5 L Street, NE</w:t>
                    </w:r>
                  </w:p>
                  <w:p w:rsidR="009838BC" w:rsidP="009838BC" w14:paraId="3889149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889147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8891498" w14:textId="77777777">
                    <w:pPr>
                      <w:spacing w:before="40"/>
                      <w:jc w:val="right"/>
                      <w:rPr>
                        <w:rFonts w:ascii="Arial" w:hAnsi="Arial"/>
                        <w:b/>
                        <w:sz w:val="16"/>
                      </w:rPr>
                    </w:pPr>
                    <w:r>
                      <w:rPr>
                        <w:rFonts w:ascii="Arial" w:hAnsi="Arial"/>
                        <w:b/>
                        <w:sz w:val="16"/>
                      </w:rPr>
                      <w:t>News Media Information 202 / 418-0500</w:t>
                    </w:r>
                  </w:p>
                  <w:p w:rsidR="009838BC" w:rsidP="009838BC" w14:paraId="3889149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889149A" w14:textId="77777777">
                    <w:pPr>
                      <w:jc w:val="right"/>
                    </w:pPr>
                    <w:r>
                      <w:rPr>
                        <w:rFonts w:ascii="Arial" w:hAnsi="Arial"/>
                        <w:b/>
                        <w:sz w:val="16"/>
                      </w:rPr>
                      <w:t>TTY: 1-888-835-5322</w:t>
                    </w:r>
                  </w:p>
                </w:txbxContent>
              </v:textbox>
            </v:shape>
          </w:pict>
        </mc:Fallback>
      </mc:AlternateContent>
    </w:r>
  </w:p>
  <w:p w:rsidR="006F7393" w:rsidRPr="009838BC" w:rsidP="009838BC" w14:paraId="3889147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31BC7"/>
    <w:multiLevelType w:val="hybridMultilevel"/>
    <w:tmpl w:val="1668F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9"/>
    <w:rsid w:val="000072CE"/>
    <w:rsid w:val="00013A8B"/>
    <w:rsid w:val="0001482D"/>
    <w:rsid w:val="00021445"/>
    <w:rsid w:val="000226BE"/>
    <w:rsid w:val="00022F12"/>
    <w:rsid w:val="000277BC"/>
    <w:rsid w:val="000350C0"/>
    <w:rsid w:val="00036039"/>
    <w:rsid w:val="00036AA5"/>
    <w:rsid w:val="00037F90"/>
    <w:rsid w:val="000436BE"/>
    <w:rsid w:val="00045E8C"/>
    <w:rsid w:val="000465E9"/>
    <w:rsid w:val="00050D23"/>
    <w:rsid w:val="00050D6A"/>
    <w:rsid w:val="000538EC"/>
    <w:rsid w:val="00056C58"/>
    <w:rsid w:val="0006789D"/>
    <w:rsid w:val="00071444"/>
    <w:rsid w:val="00071E99"/>
    <w:rsid w:val="000875BF"/>
    <w:rsid w:val="00095EC2"/>
    <w:rsid w:val="00096D8C"/>
    <w:rsid w:val="000A02B7"/>
    <w:rsid w:val="000A619F"/>
    <w:rsid w:val="000B0D64"/>
    <w:rsid w:val="000B1FDE"/>
    <w:rsid w:val="000C0B65"/>
    <w:rsid w:val="000D53DE"/>
    <w:rsid w:val="000E3D42"/>
    <w:rsid w:val="000E5884"/>
    <w:rsid w:val="000F2E88"/>
    <w:rsid w:val="00106D1E"/>
    <w:rsid w:val="00112DBA"/>
    <w:rsid w:val="001132CE"/>
    <w:rsid w:val="0012090C"/>
    <w:rsid w:val="001218CF"/>
    <w:rsid w:val="00122BD5"/>
    <w:rsid w:val="00126EF8"/>
    <w:rsid w:val="00132361"/>
    <w:rsid w:val="0014349F"/>
    <w:rsid w:val="001448E8"/>
    <w:rsid w:val="00147249"/>
    <w:rsid w:val="00156940"/>
    <w:rsid w:val="00167268"/>
    <w:rsid w:val="00175570"/>
    <w:rsid w:val="00183C36"/>
    <w:rsid w:val="001979D9"/>
    <w:rsid w:val="001A22F6"/>
    <w:rsid w:val="001A2764"/>
    <w:rsid w:val="001A36C5"/>
    <w:rsid w:val="001A78BC"/>
    <w:rsid w:val="001B0968"/>
    <w:rsid w:val="001C0F9C"/>
    <w:rsid w:val="001C3D77"/>
    <w:rsid w:val="001D1C44"/>
    <w:rsid w:val="001D3D5D"/>
    <w:rsid w:val="001D40E7"/>
    <w:rsid w:val="001D6BCF"/>
    <w:rsid w:val="001E01CA"/>
    <w:rsid w:val="001E1FE4"/>
    <w:rsid w:val="001F1EDB"/>
    <w:rsid w:val="001F6FF4"/>
    <w:rsid w:val="00200534"/>
    <w:rsid w:val="00201605"/>
    <w:rsid w:val="0020260D"/>
    <w:rsid w:val="002060D9"/>
    <w:rsid w:val="00211871"/>
    <w:rsid w:val="002151B1"/>
    <w:rsid w:val="00220433"/>
    <w:rsid w:val="00222670"/>
    <w:rsid w:val="00225E36"/>
    <w:rsid w:val="00226822"/>
    <w:rsid w:val="00245D0F"/>
    <w:rsid w:val="00260594"/>
    <w:rsid w:val="00260D5A"/>
    <w:rsid w:val="002633F0"/>
    <w:rsid w:val="00267C5F"/>
    <w:rsid w:val="00273B68"/>
    <w:rsid w:val="002744EE"/>
    <w:rsid w:val="00281279"/>
    <w:rsid w:val="00282B7F"/>
    <w:rsid w:val="00285017"/>
    <w:rsid w:val="00285287"/>
    <w:rsid w:val="002923A2"/>
    <w:rsid w:val="002A2D2E"/>
    <w:rsid w:val="002B0ADC"/>
    <w:rsid w:val="002B3B09"/>
    <w:rsid w:val="002C37DA"/>
    <w:rsid w:val="002C430E"/>
    <w:rsid w:val="002D06AA"/>
    <w:rsid w:val="002E232A"/>
    <w:rsid w:val="002F2755"/>
    <w:rsid w:val="002F6268"/>
    <w:rsid w:val="0030071B"/>
    <w:rsid w:val="00306329"/>
    <w:rsid w:val="00315EB5"/>
    <w:rsid w:val="00316C42"/>
    <w:rsid w:val="003171A8"/>
    <w:rsid w:val="00327B23"/>
    <w:rsid w:val="00343749"/>
    <w:rsid w:val="00347114"/>
    <w:rsid w:val="00357D50"/>
    <w:rsid w:val="00357EF4"/>
    <w:rsid w:val="00371C05"/>
    <w:rsid w:val="00380824"/>
    <w:rsid w:val="00382D6C"/>
    <w:rsid w:val="00385E6D"/>
    <w:rsid w:val="003925DC"/>
    <w:rsid w:val="003B0550"/>
    <w:rsid w:val="003B694F"/>
    <w:rsid w:val="003C5A5A"/>
    <w:rsid w:val="003C70D3"/>
    <w:rsid w:val="003D21C4"/>
    <w:rsid w:val="003D45F3"/>
    <w:rsid w:val="003F171C"/>
    <w:rsid w:val="004073F1"/>
    <w:rsid w:val="00412399"/>
    <w:rsid w:val="00412FC5"/>
    <w:rsid w:val="0041315E"/>
    <w:rsid w:val="00421503"/>
    <w:rsid w:val="00422167"/>
    <w:rsid w:val="00422276"/>
    <w:rsid w:val="004242F1"/>
    <w:rsid w:val="004245EB"/>
    <w:rsid w:val="004317A8"/>
    <w:rsid w:val="004337C4"/>
    <w:rsid w:val="00445643"/>
    <w:rsid w:val="00445A00"/>
    <w:rsid w:val="00451B0F"/>
    <w:rsid w:val="0046125F"/>
    <w:rsid w:val="004640C2"/>
    <w:rsid w:val="004744B4"/>
    <w:rsid w:val="00476C7D"/>
    <w:rsid w:val="00477060"/>
    <w:rsid w:val="00487524"/>
    <w:rsid w:val="00493603"/>
    <w:rsid w:val="00496106"/>
    <w:rsid w:val="004A6B86"/>
    <w:rsid w:val="004C11F8"/>
    <w:rsid w:val="004C12D0"/>
    <w:rsid w:val="004C261D"/>
    <w:rsid w:val="004C2EE3"/>
    <w:rsid w:val="004D1439"/>
    <w:rsid w:val="004D1CDB"/>
    <w:rsid w:val="004E4A22"/>
    <w:rsid w:val="004E529B"/>
    <w:rsid w:val="004E6127"/>
    <w:rsid w:val="004F4435"/>
    <w:rsid w:val="005054B8"/>
    <w:rsid w:val="00507231"/>
    <w:rsid w:val="00510A9D"/>
    <w:rsid w:val="00511968"/>
    <w:rsid w:val="00512E48"/>
    <w:rsid w:val="00517A54"/>
    <w:rsid w:val="005238C5"/>
    <w:rsid w:val="0054221C"/>
    <w:rsid w:val="005468F3"/>
    <w:rsid w:val="00551E70"/>
    <w:rsid w:val="0055614C"/>
    <w:rsid w:val="00565FE2"/>
    <w:rsid w:val="00567551"/>
    <w:rsid w:val="0058265C"/>
    <w:rsid w:val="00591A50"/>
    <w:rsid w:val="005A1B35"/>
    <w:rsid w:val="005A624B"/>
    <w:rsid w:val="005B2AAD"/>
    <w:rsid w:val="005D49C4"/>
    <w:rsid w:val="005E5007"/>
    <w:rsid w:val="005E7390"/>
    <w:rsid w:val="005F230D"/>
    <w:rsid w:val="0060385F"/>
    <w:rsid w:val="006054A6"/>
    <w:rsid w:val="00607BA5"/>
    <w:rsid w:val="006205E7"/>
    <w:rsid w:val="006217A3"/>
    <w:rsid w:val="00625808"/>
    <w:rsid w:val="00626EB6"/>
    <w:rsid w:val="00627A16"/>
    <w:rsid w:val="00632F67"/>
    <w:rsid w:val="006353A3"/>
    <w:rsid w:val="00655D03"/>
    <w:rsid w:val="006617D1"/>
    <w:rsid w:val="0068229E"/>
    <w:rsid w:val="00683F84"/>
    <w:rsid w:val="00686EFB"/>
    <w:rsid w:val="00687B8A"/>
    <w:rsid w:val="00691C3F"/>
    <w:rsid w:val="006A6A81"/>
    <w:rsid w:val="006C52C3"/>
    <w:rsid w:val="006D1EF3"/>
    <w:rsid w:val="006D5738"/>
    <w:rsid w:val="006E26AF"/>
    <w:rsid w:val="006E3F6D"/>
    <w:rsid w:val="006E5F2B"/>
    <w:rsid w:val="006F620F"/>
    <w:rsid w:val="006F7393"/>
    <w:rsid w:val="007017F0"/>
    <w:rsid w:val="00701E40"/>
    <w:rsid w:val="0070224F"/>
    <w:rsid w:val="00705DEB"/>
    <w:rsid w:val="007061C3"/>
    <w:rsid w:val="007115F7"/>
    <w:rsid w:val="00717E42"/>
    <w:rsid w:val="0072052F"/>
    <w:rsid w:val="00722F9D"/>
    <w:rsid w:val="007321EF"/>
    <w:rsid w:val="007353F1"/>
    <w:rsid w:val="007379EC"/>
    <w:rsid w:val="00740C47"/>
    <w:rsid w:val="0074652B"/>
    <w:rsid w:val="00760516"/>
    <w:rsid w:val="00767012"/>
    <w:rsid w:val="007827FA"/>
    <w:rsid w:val="00785689"/>
    <w:rsid w:val="0079754B"/>
    <w:rsid w:val="007A1E6D"/>
    <w:rsid w:val="007A51FB"/>
    <w:rsid w:val="007A6A2C"/>
    <w:rsid w:val="007B72A5"/>
    <w:rsid w:val="007C48E6"/>
    <w:rsid w:val="007D00AB"/>
    <w:rsid w:val="007D2386"/>
    <w:rsid w:val="007D367E"/>
    <w:rsid w:val="007D38D6"/>
    <w:rsid w:val="007D6C73"/>
    <w:rsid w:val="007E23CB"/>
    <w:rsid w:val="007E703A"/>
    <w:rsid w:val="007E795C"/>
    <w:rsid w:val="007F5B40"/>
    <w:rsid w:val="00804725"/>
    <w:rsid w:val="00822CE0"/>
    <w:rsid w:val="008239D7"/>
    <w:rsid w:val="00833763"/>
    <w:rsid w:val="00833E78"/>
    <w:rsid w:val="00837C62"/>
    <w:rsid w:val="00841AB1"/>
    <w:rsid w:val="0084537F"/>
    <w:rsid w:val="00861346"/>
    <w:rsid w:val="008709D3"/>
    <w:rsid w:val="008734D4"/>
    <w:rsid w:val="0087577B"/>
    <w:rsid w:val="00882E99"/>
    <w:rsid w:val="00882EE8"/>
    <w:rsid w:val="00883B6B"/>
    <w:rsid w:val="00883FE7"/>
    <w:rsid w:val="00893791"/>
    <w:rsid w:val="0089709C"/>
    <w:rsid w:val="008970BE"/>
    <w:rsid w:val="00897A6D"/>
    <w:rsid w:val="008A0538"/>
    <w:rsid w:val="008A2325"/>
    <w:rsid w:val="008A49A8"/>
    <w:rsid w:val="008B15FD"/>
    <w:rsid w:val="008B20F4"/>
    <w:rsid w:val="008B4624"/>
    <w:rsid w:val="008B6365"/>
    <w:rsid w:val="008C22FD"/>
    <w:rsid w:val="008C369F"/>
    <w:rsid w:val="008C516A"/>
    <w:rsid w:val="008C57B0"/>
    <w:rsid w:val="008E0ADD"/>
    <w:rsid w:val="008E2433"/>
    <w:rsid w:val="008F0D21"/>
    <w:rsid w:val="00910F12"/>
    <w:rsid w:val="00915E74"/>
    <w:rsid w:val="0091726C"/>
    <w:rsid w:val="00923B1C"/>
    <w:rsid w:val="00926503"/>
    <w:rsid w:val="00930ECF"/>
    <w:rsid w:val="00932983"/>
    <w:rsid w:val="009368AF"/>
    <w:rsid w:val="00937C79"/>
    <w:rsid w:val="00942529"/>
    <w:rsid w:val="00954BAA"/>
    <w:rsid w:val="009756C7"/>
    <w:rsid w:val="00975A14"/>
    <w:rsid w:val="0098140C"/>
    <w:rsid w:val="0098381A"/>
    <w:rsid w:val="009838BC"/>
    <w:rsid w:val="009847AB"/>
    <w:rsid w:val="0098659B"/>
    <w:rsid w:val="00986FE3"/>
    <w:rsid w:val="0099063A"/>
    <w:rsid w:val="009936DF"/>
    <w:rsid w:val="00996056"/>
    <w:rsid w:val="009B2A7A"/>
    <w:rsid w:val="009B47C2"/>
    <w:rsid w:val="009B5708"/>
    <w:rsid w:val="009B5F74"/>
    <w:rsid w:val="009D5CA4"/>
    <w:rsid w:val="009D7CF7"/>
    <w:rsid w:val="009E0500"/>
    <w:rsid w:val="009E40BC"/>
    <w:rsid w:val="009F0AC5"/>
    <w:rsid w:val="009F170D"/>
    <w:rsid w:val="009F1F26"/>
    <w:rsid w:val="00A106DF"/>
    <w:rsid w:val="00A15417"/>
    <w:rsid w:val="00A2510D"/>
    <w:rsid w:val="00A27822"/>
    <w:rsid w:val="00A40907"/>
    <w:rsid w:val="00A44E0D"/>
    <w:rsid w:val="00A45F4F"/>
    <w:rsid w:val="00A4612C"/>
    <w:rsid w:val="00A540DB"/>
    <w:rsid w:val="00A55608"/>
    <w:rsid w:val="00A5753F"/>
    <w:rsid w:val="00A600A9"/>
    <w:rsid w:val="00A61104"/>
    <w:rsid w:val="00A625DB"/>
    <w:rsid w:val="00A64E57"/>
    <w:rsid w:val="00A65D65"/>
    <w:rsid w:val="00A6610D"/>
    <w:rsid w:val="00A713B4"/>
    <w:rsid w:val="00A75468"/>
    <w:rsid w:val="00A83924"/>
    <w:rsid w:val="00A84EF5"/>
    <w:rsid w:val="00A866AC"/>
    <w:rsid w:val="00A90350"/>
    <w:rsid w:val="00A956E8"/>
    <w:rsid w:val="00A96E1E"/>
    <w:rsid w:val="00AA006A"/>
    <w:rsid w:val="00AA2ED7"/>
    <w:rsid w:val="00AA471E"/>
    <w:rsid w:val="00AA55B7"/>
    <w:rsid w:val="00AA5B9E"/>
    <w:rsid w:val="00AB2407"/>
    <w:rsid w:val="00AB4C9D"/>
    <w:rsid w:val="00AB53DF"/>
    <w:rsid w:val="00AC06B3"/>
    <w:rsid w:val="00AE08BA"/>
    <w:rsid w:val="00AE41D0"/>
    <w:rsid w:val="00AF128A"/>
    <w:rsid w:val="00AF58B4"/>
    <w:rsid w:val="00AF6A84"/>
    <w:rsid w:val="00AF766E"/>
    <w:rsid w:val="00B0025D"/>
    <w:rsid w:val="00B0103C"/>
    <w:rsid w:val="00B07E5C"/>
    <w:rsid w:val="00B2006B"/>
    <w:rsid w:val="00B23CA9"/>
    <w:rsid w:val="00B23EF1"/>
    <w:rsid w:val="00B326E3"/>
    <w:rsid w:val="00B32733"/>
    <w:rsid w:val="00B4304C"/>
    <w:rsid w:val="00B43727"/>
    <w:rsid w:val="00B45E8A"/>
    <w:rsid w:val="00B479DC"/>
    <w:rsid w:val="00B53327"/>
    <w:rsid w:val="00B62795"/>
    <w:rsid w:val="00B71A1E"/>
    <w:rsid w:val="00B811F7"/>
    <w:rsid w:val="00B941C2"/>
    <w:rsid w:val="00B97D77"/>
    <w:rsid w:val="00BA20FD"/>
    <w:rsid w:val="00BA2158"/>
    <w:rsid w:val="00BA39E7"/>
    <w:rsid w:val="00BA5DC6"/>
    <w:rsid w:val="00BA6196"/>
    <w:rsid w:val="00BA642C"/>
    <w:rsid w:val="00BB7010"/>
    <w:rsid w:val="00BC37C4"/>
    <w:rsid w:val="00BC3FC8"/>
    <w:rsid w:val="00BC6D8C"/>
    <w:rsid w:val="00BE62BD"/>
    <w:rsid w:val="00BE73AD"/>
    <w:rsid w:val="00BF6E4C"/>
    <w:rsid w:val="00C00673"/>
    <w:rsid w:val="00C05A38"/>
    <w:rsid w:val="00C05DBC"/>
    <w:rsid w:val="00C16AF2"/>
    <w:rsid w:val="00C20653"/>
    <w:rsid w:val="00C34006"/>
    <w:rsid w:val="00C356BB"/>
    <w:rsid w:val="00C3586B"/>
    <w:rsid w:val="00C41125"/>
    <w:rsid w:val="00C426B1"/>
    <w:rsid w:val="00C504C2"/>
    <w:rsid w:val="00C55642"/>
    <w:rsid w:val="00C567DF"/>
    <w:rsid w:val="00C57A6A"/>
    <w:rsid w:val="00C74060"/>
    <w:rsid w:val="00C74779"/>
    <w:rsid w:val="00C76CD2"/>
    <w:rsid w:val="00C82B6B"/>
    <w:rsid w:val="00C8346D"/>
    <w:rsid w:val="00C85B6C"/>
    <w:rsid w:val="00C90D6A"/>
    <w:rsid w:val="00C9574C"/>
    <w:rsid w:val="00CB6DEC"/>
    <w:rsid w:val="00CC1DF3"/>
    <w:rsid w:val="00CC72B6"/>
    <w:rsid w:val="00CD35D9"/>
    <w:rsid w:val="00CE3324"/>
    <w:rsid w:val="00CE3EB5"/>
    <w:rsid w:val="00CE59DB"/>
    <w:rsid w:val="00CE72D2"/>
    <w:rsid w:val="00CF41AA"/>
    <w:rsid w:val="00CF5C78"/>
    <w:rsid w:val="00D002A7"/>
    <w:rsid w:val="00D0218D"/>
    <w:rsid w:val="00D02BFA"/>
    <w:rsid w:val="00D050FA"/>
    <w:rsid w:val="00D216CD"/>
    <w:rsid w:val="00D2254D"/>
    <w:rsid w:val="00D235BF"/>
    <w:rsid w:val="00D242D6"/>
    <w:rsid w:val="00D41ADF"/>
    <w:rsid w:val="00D52694"/>
    <w:rsid w:val="00D543F4"/>
    <w:rsid w:val="00D65779"/>
    <w:rsid w:val="00D71BE2"/>
    <w:rsid w:val="00D71E65"/>
    <w:rsid w:val="00D7509C"/>
    <w:rsid w:val="00D9421A"/>
    <w:rsid w:val="00DA2529"/>
    <w:rsid w:val="00DB130A"/>
    <w:rsid w:val="00DB2CF8"/>
    <w:rsid w:val="00DB316A"/>
    <w:rsid w:val="00DB40CF"/>
    <w:rsid w:val="00DB7A36"/>
    <w:rsid w:val="00DC10A1"/>
    <w:rsid w:val="00DC28EA"/>
    <w:rsid w:val="00DC655F"/>
    <w:rsid w:val="00DC6B35"/>
    <w:rsid w:val="00DD048C"/>
    <w:rsid w:val="00DD244F"/>
    <w:rsid w:val="00DD3A82"/>
    <w:rsid w:val="00DD7EBD"/>
    <w:rsid w:val="00DE0CBA"/>
    <w:rsid w:val="00DF49B1"/>
    <w:rsid w:val="00DF51BF"/>
    <w:rsid w:val="00DF5CC7"/>
    <w:rsid w:val="00DF62B6"/>
    <w:rsid w:val="00DF7470"/>
    <w:rsid w:val="00E00E74"/>
    <w:rsid w:val="00E07225"/>
    <w:rsid w:val="00E102F0"/>
    <w:rsid w:val="00E11058"/>
    <w:rsid w:val="00E155B7"/>
    <w:rsid w:val="00E33D41"/>
    <w:rsid w:val="00E5409F"/>
    <w:rsid w:val="00E56F40"/>
    <w:rsid w:val="00E7346C"/>
    <w:rsid w:val="00E85D9E"/>
    <w:rsid w:val="00E87082"/>
    <w:rsid w:val="00E92D09"/>
    <w:rsid w:val="00E92D7B"/>
    <w:rsid w:val="00E97748"/>
    <w:rsid w:val="00EA2AD5"/>
    <w:rsid w:val="00EB661C"/>
    <w:rsid w:val="00EC0185"/>
    <w:rsid w:val="00EC5FC6"/>
    <w:rsid w:val="00EC780A"/>
    <w:rsid w:val="00EE23F1"/>
    <w:rsid w:val="00F021FA"/>
    <w:rsid w:val="00F04731"/>
    <w:rsid w:val="00F13781"/>
    <w:rsid w:val="00F145AF"/>
    <w:rsid w:val="00F16ACF"/>
    <w:rsid w:val="00F2330C"/>
    <w:rsid w:val="00F23F3F"/>
    <w:rsid w:val="00F3312F"/>
    <w:rsid w:val="00F33B6F"/>
    <w:rsid w:val="00F37383"/>
    <w:rsid w:val="00F47789"/>
    <w:rsid w:val="00F561B2"/>
    <w:rsid w:val="00F57ACA"/>
    <w:rsid w:val="00F62E97"/>
    <w:rsid w:val="00F64209"/>
    <w:rsid w:val="00F6707E"/>
    <w:rsid w:val="00F6720A"/>
    <w:rsid w:val="00F73C0E"/>
    <w:rsid w:val="00F75D74"/>
    <w:rsid w:val="00F83041"/>
    <w:rsid w:val="00F87962"/>
    <w:rsid w:val="00F87DA3"/>
    <w:rsid w:val="00F93BF5"/>
    <w:rsid w:val="00F96F63"/>
    <w:rsid w:val="00FC304E"/>
    <w:rsid w:val="00FC326A"/>
    <w:rsid w:val="00FC3ADF"/>
    <w:rsid w:val="00FC406F"/>
    <w:rsid w:val="00FC5027"/>
    <w:rsid w:val="00FD7DD7"/>
    <w:rsid w:val="00FE462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8891460"/>
  <w15:chartTrackingRefBased/>
  <w15:docId w15:val="{8F1B2935-8967-40E2-849C-5FCE0F1F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semiHidden/>
    <w:rsid w:val="000E3D42"/>
    <w:pPr>
      <w:spacing w:after="120"/>
    </w:pPr>
  </w:style>
  <w:style w:type="character" w:styleId="FootnoteReference">
    <w:name w:val="footnote reference"/>
    <w:aliases w:val="(NECG) Footnote Reference,Appel note de bas de p,Style 12,Style 124"/>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semiHidden/>
    <w:rsid w:val="00071E99"/>
    <w:rPr>
      <w:sz w:val="16"/>
      <w:szCs w:val="16"/>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semiHidden/>
    <w:rsid w:val="00BE62BD"/>
  </w:style>
  <w:style w:type="character" w:customStyle="1" w:styleId="UnresolvedMention1">
    <w:name w:val="Unresolved Mention1"/>
    <w:uiPriority w:val="99"/>
    <w:semiHidden/>
    <w:unhideWhenUsed/>
    <w:rsid w:val="00BE62BD"/>
    <w:rPr>
      <w:color w:val="605E5C"/>
      <w:shd w:val="clear" w:color="auto" w:fill="E1DFDD"/>
    </w:rPr>
  </w:style>
  <w:style w:type="paragraph" w:styleId="CommentText">
    <w:name w:val="annotation text"/>
    <w:basedOn w:val="Normal"/>
    <w:link w:val="CommentTextChar"/>
    <w:uiPriority w:val="99"/>
    <w:unhideWhenUsed/>
    <w:rsid w:val="005F230D"/>
    <w:rPr>
      <w:sz w:val="20"/>
    </w:rPr>
  </w:style>
  <w:style w:type="character" w:customStyle="1" w:styleId="CommentTextChar">
    <w:name w:val="Comment Text Char"/>
    <w:link w:val="CommentText"/>
    <w:uiPriority w:val="99"/>
    <w:rsid w:val="005F230D"/>
    <w:rPr>
      <w:snapToGrid w:val="0"/>
      <w:kern w:val="28"/>
    </w:rPr>
  </w:style>
  <w:style w:type="paragraph" w:styleId="CommentSubject">
    <w:name w:val="annotation subject"/>
    <w:basedOn w:val="CommentText"/>
    <w:next w:val="CommentText"/>
    <w:link w:val="CommentSubjectChar"/>
    <w:uiPriority w:val="99"/>
    <w:semiHidden/>
    <w:unhideWhenUsed/>
    <w:rsid w:val="005F230D"/>
    <w:rPr>
      <w:b/>
      <w:bCs/>
    </w:rPr>
  </w:style>
  <w:style w:type="character" w:customStyle="1" w:styleId="CommentSubjectChar">
    <w:name w:val="Comment Subject Char"/>
    <w:link w:val="CommentSubject"/>
    <w:uiPriority w:val="99"/>
    <w:semiHidden/>
    <w:rsid w:val="005F230D"/>
    <w:rPr>
      <w:b/>
      <w:bCs/>
      <w:snapToGrid w:val="0"/>
      <w:kern w:val="28"/>
    </w:rPr>
  </w:style>
  <w:style w:type="paragraph" w:styleId="BalloonText">
    <w:name w:val="Balloon Text"/>
    <w:basedOn w:val="Normal"/>
    <w:link w:val="BalloonTextChar"/>
    <w:uiPriority w:val="99"/>
    <w:semiHidden/>
    <w:unhideWhenUsed/>
    <w:rsid w:val="005F230D"/>
    <w:rPr>
      <w:rFonts w:ascii="Segoe UI" w:hAnsi="Segoe UI" w:cs="Segoe UI"/>
      <w:sz w:val="18"/>
      <w:szCs w:val="18"/>
    </w:rPr>
  </w:style>
  <w:style w:type="character" w:customStyle="1" w:styleId="BalloonTextChar">
    <w:name w:val="Balloon Text Char"/>
    <w:link w:val="BalloonText"/>
    <w:uiPriority w:val="99"/>
    <w:semiHidden/>
    <w:rsid w:val="005F230D"/>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30071B"/>
    <w:rPr>
      <w:color w:val="954F72" w:themeColor="followedHyperlink"/>
      <w:u w:val="single"/>
    </w:rPr>
  </w:style>
  <w:style w:type="character" w:customStyle="1" w:styleId="UnresolvedMention">
    <w:name w:val="Unresolved Mention"/>
    <w:basedOn w:val="DefaultParagraphFont"/>
    <w:uiPriority w:val="99"/>
    <w:rsid w:val="008B1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Justin.McCuen@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