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013A8B" w:rsidRPr="00B20363" w:rsidP="00013A8B" w14:paraId="186F7369" w14:textId="757B9D02">
      <w:pPr>
        <w:jc w:val="right"/>
        <w:rPr>
          <w:b/>
          <w:sz w:val="24"/>
        </w:rPr>
      </w:pPr>
      <w:r>
        <w:rPr>
          <w:b/>
          <w:sz w:val="24"/>
        </w:rPr>
        <w:t xml:space="preserve">DA </w:t>
      </w:r>
      <w:r w:rsidRPr="003030D5" w:rsidR="003030D5">
        <w:rPr>
          <w:b/>
          <w:sz w:val="24"/>
        </w:rPr>
        <w:t>22</w:t>
      </w:r>
      <w:r w:rsidRPr="003030D5">
        <w:rPr>
          <w:b/>
          <w:sz w:val="24"/>
        </w:rPr>
        <w:t>-</w:t>
      </w:r>
      <w:r w:rsidR="003030D5">
        <w:rPr>
          <w:b/>
          <w:sz w:val="24"/>
        </w:rPr>
        <w:t>215</w:t>
      </w:r>
    </w:p>
    <w:p w:rsidR="00013A8B" w:rsidRPr="00B20363" w:rsidP="00013A8B" w14:paraId="06AB3D11" w14:textId="24535164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2319CC">
        <w:rPr>
          <w:b/>
          <w:sz w:val="24"/>
        </w:rPr>
        <w:t>March</w:t>
      </w:r>
      <w:r w:rsidR="009A6ABD">
        <w:rPr>
          <w:b/>
          <w:sz w:val="24"/>
        </w:rPr>
        <w:t xml:space="preserve"> </w:t>
      </w:r>
      <w:r w:rsidR="003030D5">
        <w:rPr>
          <w:b/>
          <w:sz w:val="24"/>
        </w:rPr>
        <w:t>2</w:t>
      </w:r>
      <w:r w:rsidR="00CE7F21">
        <w:rPr>
          <w:b/>
          <w:sz w:val="24"/>
        </w:rPr>
        <w:t>, 202</w:t>
      </w:r>
      <w:r w:rsidR="000F224B">
        <w:rPr>
          <w:b/>
          <w:sz w:val="24"/>
        </w:rPr>
        <w:t>2</w:t>
      </w:r>
    </w:p>
    <w:p w:rsidR="00013A8B" w:rsidP="00013A8B" w14:paraId="7252784F" w14:textId="77777777">
      <w:pPr>
        <w:jc w:val="right"/>
        <w:rPr>
          <w:sz w:val="24"/>
        </w:rPr>
      </w:pPr>
    </w:p>
    <w:p w:rsidR="00013A8B" w:rsidRPr="00B20363" w:rsidP="00013A8B" w14:paraId="60DE654F" w14:textId="21004862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r>
        <w:rPr>
          <w:rFonts w:ascii="Times New Roman Bold" w:hAnsi="Times New Roman Bold"/>
          <w:b/>
          <w:caps/>
          <w:sz w:val="24"/>
        </w:rPr>
        <w:t>Television License Expirations</w:t>
      </w:r>
    </w:p>
    <w:p w:rsidR="00425A2C" w:rsidP="000D6313" w14:paraId="3EBA8307" w14:textId="555605B4">
      <w:pPr>
        <w:spacing w:after="120"/>
        <w:ind w:firstLine="720"/>
        <w:rPr>
          <w:snapToGrid/>
        </w:rPr>
      </w:pPr>
      <w:r>
        <w:t xml:space="preserve">On </w:t>
      </w:r>
      <w:r w:rsidR="00ED0196">
        <w:t>December</w:t>
      </w:r>
      <w:r w:rsidR="00576018">
        <w:t xml:space="preserve"> </w:t>
      </w:r>
      <w:r w:rsidR="002547C1">
        <w:t>1</w:t>
      </w:r>
      <w:r>
        <w:t>, 202</w:t>
      </w:r>
      <w:r w:rsidR="003F03C1">
        <w:t>1</w:t>
      </w:r>
      <w:r>
        <w:t xml:space="preserve">, television stations located in </w:t>
      </w:r>
      <w:r w:rsidR="00ED0196">
        <w:t xml:space="preserve">Colorado, Minnesota, </w:t>
      </w:r>
      <w:r w:rsidR="00241AED">
        <w:t xml:space="preserve">Montana, </w:t>
      </w:r>
      <w:r w:rsidR="00ED0196">
        <w:t>North Dakota</w:t>
      </w:r>
      <w:r w:rsidR="00241AED">
        <w:t>, and South Dakota</w:t>
      </w:r>
      <w:r w:rsidR="00DB42B8">
        <w:t>,</w:t>
      </w:r>
      <w:r>
        <w:t xml:space="preserve"> were required to file applications for license renewal for terms expiring on </w:t>
      </w:r>
      <w:r w:rsidR="003D224F">
        <w:t>April</w:t>
      </w:r>
      <w:r>
        <w:t xml:space="preserve"> 1, 202</w:t>
      </w:r>
      <w:r w:rsidR="000A51F0">
        <w:t>2</w:t>
      </w:r>
      <w:r>
        <w:t>.</w:t>
      </w:r>
      <w:r w:rsidR="008A5110">
        <w:t xml:space="preserve"> </w:t>
      </w:r>
      <w:r>
        <w:t xml:space="preserve"> The following stations failed to file license renewal applications and their licenses will expire as of </w:t>
      </w:r>
      <w:r w:rsidR="003D224F">
        <w:t>April</w:t>
      </w:r>
      <w:r w:rsidR="002547C1">
        <w:t xml:space="preserve"> </w:t>
      </w:r>
      <w:r>
        <w:t>1, 202</w:t>
      </w:r>
      <w:r w:rsidR="000A51F0">
        <w:t>2</w:t>
      </w:r>
      <w:r>
        <w:t>, provided no renewal application is received by midnight on the date of expiration:</w:t>
      </w:r>
    </w:p>
    <w:p w:rsidR="00013A8B" w:rsidP="00622C9B" w14:paraId="3A81191D" w14:textId="1ADB26CE">
      <w:pPr>
        <w:rPr>
          <w:b/>
          <w:sz w:val="24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0"/>
        <w:gridCol w:w="2970"/>
        <w:gridCol w:w="1350"/>
        <w:gridCol w:w="3690"/>
      </w:tblGrid>
      <w:tr w14:paraId="3DA8E5DC" w14:textId="77777777" w:rsidTr="00895E54">
        <w:tblPrEx>
          <w:tblW w:w="936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425A2C" w:rsidRPr="00F800A8" w:rsidP="00895E54" w14:paraId="0CA3AAE3" w14:textId="07EA346F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Call Sign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425A2C" w:rsidRPr="00F800A8" w:rsidP="00895E54" w14:paraId="7DDF7A3D" w14:textId="16E4C2D4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Community of License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25A2C" w:rsidRPr="00F800A8" w:rsidP="00895E54" w14:paraId="016163B6" w14:textId="07318787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Facility ID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425A2C" w:rsidRPr="00F800A8" w:rsidP="00895E54" w14:paraId="103ADFD0" w14:textId="1DF685DC">
            <w:pPr>
              <w:jc w:val="center"/>
              <w:rPr>
                <w:b/>
                <w:szCs w:val="22"/>
              </w:rPr>
            </w:pPr>
            <w:r w:rsidRPr="00F800A8">
              <w:rPr>
                <w:b/>
                <w:szCs w:val="22"/>
              </w:rPr>
              <w:t>Licensee</w:t>
            </w:r>
          </w:p>
        </w:tc>
      </w:tr>
      <w:tr w14:paraId="61BD6C08" w14:textId="77777777" w:rsidTr="00895E54">
        <w:tblPrEx>
          <w:tblW w:w="9360" w:type="dxa"/>
          <w:jc w:val="center"/>
          <w:tblLook w:val="04A0"/>
        </w:tblPrEx>
        <w:trPr>
          <w:trHeight w:val="300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620E43" w:rsidRPr="002C2370" w:rsidP="00895E54" w14:paraId="3610B2DE" w14:textId="6DDD888C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color w:val="000000"/>
                <w:szCs w:val="22"/>
              </w:rPr>
              <w:t>K45GD-D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2C2370" w:rsidP="00576018" w14:paraId="39AACDA9" w14:textId="437F8202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Romeo, ETC</w:t>
            </w:r>
            <w:r w:rsidR="001D70E8">
              <w:rPr>
                <w:snapToGrid/>
                <w:kern w:val="0"/>
                <w:szCs w:val="22"/>
              </w:rPr>
              <w:t>., CO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2C2370" w:rsidP="00895E54" w14:paraId="68A08C28" w14:textId="0413A24F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color w:val="000000"/>
                <w:szCs w:val="22"/>
              </w:rPr>
              <w:t>58899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B81EA1" w:rsidRPr="002C2370" w:rsidP="00B81EA1" w14:paraId="722DCA79" w14:textId="420FAAA2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San Luis Valley Television Inc.</w:t>
            </w:r>
          </w:p>
        </w:tc>
      </w:tr>
      <w:tr w14:paraId="39BC1A9B" w14:textId="77777777" w:rsidTr="00895E54">
        <w:tblPrEx>
          <w:tblW w:w="9360" w:type="dxa"/>
          <w:jc w:val="center"/>
          <w:tblLook w:val="04A0"/>
        </w:tblPrEx>
        <w:trPr>
          <w:trHeight w:val="300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620E43" w:rsidRPr="002C2370" w:rsidP="00895E54" w14:paraId="3AE65449" w14:textId="210B526B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color w:val="000000"/>
                <w:szCs w:val="22"/>
              </w:rPr>
              <w:t>K50NL-D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20E43" w:rsidRPr="002C2370" w:rsidP="00895E54" w14:paraId="313C4525" w14:textId="37254DD4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Lowry, SD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20E43" w:rsidRPr="002C2370" w:rsidP="00895E54" w14:paraId="70356100" w14:textId="30E98011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color w:val="000000"/>
                <w:szCs w:val="22"/>
              </w:rPr>
              <w:t>198505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3217FA" w:rsidRPr="002C2370" w:rsidP="003217FA" w14:paraId="4AD71E8E" w14:textId="28A87336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South Dakota Five County TV Translator District</w:t>
            </w:r>
          </w:p>
        </w:tc>
      </w:tr>
      <w:tr w14:paraId="2F58720B" w14:textId="77777777" w:rsidTr="00895E54">
        <w:tblPrEx>
          <w:tblW w:w="9360" w:type="dxa"/>
          <w:jc w:val="center"/>
          <w:tblLook w:val="04A0"/>
        </w:tblPrEx>
        <w:trPr>
          <w:trHeight w:val="300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2547C1" w:rsidRPr="002C2370" w:rsidP="00895E54" w14:paraId="7D6051DE" w14:textId="4E2EE670">
            <w:pPr>
              <w:widowControl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K44ME-D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547C1" w:rsidRPr="002C2370" w:rsidP="00895E54" w14:paraId="7331B55F" w14:textId="7459B060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Lowry, SD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547C1" w:rsidRPr="002C2370" w:rsidP="00895E54" w14:paraId="5507E3F0" w14:textId="109CDDEA">
            <w:pPr>
              <w:widowControl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198506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2319CC" w:rsidRPr="002C2370" w:rsidP="002319CC" w14:paraId="2AC053B8" w14:textId="6BA8D601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South Dakota Five County TV Translator District</w:t>
            </w:r>
          </w:p>
        </w:tc>
      </w:tr>
      <w:tr w14:paraId="62412C03" w14:textId="77777777" w:rsidTr="00895E54">
        <w:tblPrEx>
          <w:tblW w:w="9360" w:type="dxa"/>
          <w:jc w:val="center"/>
          <w:tblLook w:val="04A0"/>
        </w:tblPrEx>
        <w:trPr>
          <w:trHeight w:val="300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2319CC" w:rsidP="002319CC" w14:paraId="72890A68" w14:textId="67F73025">
            <w:pPr>
              <w:widowControl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K48OQ-D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2319CC" w:rsidP="002319CC" w14:paraId="0E613D62" w14:textId="6F082B75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Lowry, SD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319CC" w:rsidP="002319CC" w14:paraId="437C86FB" w14:textId="2E173183">
            <w:pPr>
              <w:widowControl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198507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2319CC" w:rsidP="002319CC" w14:paraId="1B5335BC" w14:textId="390CF770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South Dakota Five County TV Translator District</w:t>
            </w:r>
          </w:p>
        </w:tc>
      </w:tr>
      <w:tr w14:paraId="5F4C4364" w14:textId="77777777" w:rsidTr="00895E54">
        <w:tblPrEx>
          <w:tblW w:w="9360" w:type="dxa"/>
          <w:jc w:val="center"/>
          <w:tblLook w:val="04A0"/>
        </w:tblPrEx>
        <w:trPr>
          <w:trHeight w:val="300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6556FC" w:rsidP="006556FC" w14:paraId="0ACB7280" w14:textId="66189CA4">
            <w:pPr>
              <w:widowControl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K46MX-D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56FC" w:rsidP="006556FC" w14:paraId="39F43EA4" w14:textId="547008AE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Lowry, SD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56FC" w:rsidP="006556FC" w14:paraId="6A13DE83" w14:textId="4B702850">
            <w:pPr>
              <w:widowControl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198508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556FC" w:rsidP="006556FC" w14:paraId="174C25A1" w14:textId="375F10C6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South Dakota Five County TV Translator District</w:t>
            </w:r>
          </w:p>
        </w:tc>
      </w:tr>
      <w:tr w14:paraId="1032A9BC" w14:textId="77777777" w:rsidTr="00895E54">
        <w:tblPrEx>
          <w:tblW w:w="9360" w:type="dxa"/>
          <w:jc w:val="center"/>
          <w:tblLook w:val="04A0"/>
        </w:tblPrEx>
        <w:trPr>
          <w:trHeight w:val="300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6556FC" w:rsidP="006556FC" w14:paraId="3388572D" w14:textId="01923792">
            <w:pPr>
              <w:widowControl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K12AA-D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56FC" w:rsidP="006556FC" w14:paraId="1085386F" w14:textId="33959F67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Troy, MT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56FC" w:rsidP="006556FC" w14:paraId="61D2C10E" w14:textId="570EA0EC">
            <w:pPr>
              <w:widowControl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68190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556FC" w:rsidP="006556FC" w14:paraId="6D4521E8" w14:textId="3126074B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Troy T.V. District</w:t>
            </w:r>
          </w:p>
        </w:tc>
      </w:tr>
      <w:tr w14:paraId="33405822" w14:textId="77777777" w:rsidTr="00895E54">
        <w:tblPrEx>
          <w:tblW w:w="9360" w:type="dxa"/>
          <w:jc w:val="center"/>
          <w:tblLook w:val="04A0"/>
        </w:tblPrEx>
        <w:trPr>
          <w:trHeight w:val="300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6556FC" w:rsidP="006556FC" w14:paraId="0E81320A" w14:textId="37FD4967">
            <w:pPr>
              <w:widowControl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K10AF-D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56FC" w:rsidP="006556FC" w14:paraId="0D696CFF" w14:textId="300E036C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Troy, MT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56FC" w:rsidP="006556FC" w14:paraId="2087316E" w14:textId="466364BB">
            <w:pPr>
              <w:widowControl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68191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556FC" w:rsidP="006556FC" w14:paraId="7D8004AD" w14:textId="10B7E94A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Troy T.V. District</w:t>
            </w:r>
          </w:p>
        </w:tc>
      </w:tr>
      <w:tr w14:paraId="6DD28E0E" w14:textId="77777777" w:rsidTr="00895E54">
        <w:tblPrEx>
          <w:tblW w:w="9360" w:type="dxa"/>
          <w:jc w:val="center"/>
          <w:tblLook w:val="04A0"/>
        </w:tblPrEx>
        <w:trPr>
          <w:trHeight w:val="300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6556FC" w:rsidP="006556FC" w14:paraId="69BC4772" w14:textId="43014376">
            <w:pPr>
              <w:widowControl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K08BG-D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56FC" w:rsidP="006556FC" w14:paraId="770DC2DE" w14:textId="1EB8EDF1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Troy, MT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56FC" w:rsidP="006556FC" w14:paraId="65F9B269" w14:textId="6BE52B4D">
            <w:pPr>
              <w:widowControl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68192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556FC" w:rsidP="006556FC" w14:paraId="373E5869" w14:textId="618D8D4B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Troy T.V. District</w:t>
            </w:r>
          </w:p>
        </w:tc>
      </w:tr>
      <w:tr w14:paraId="49043B9E" w14:textId="77777777" w:rsidTr="00895E54">
        <w:tblPrEx>
          <w:tblW w:w="9360" w:type="dxa"/>
          <w:jc w:val="center"/>
          <w:tblLook w:val="04A0"/>
        </w:tblPrEx>
        <w:trPr>
          <w:trHeight w:val="300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6556FC" w:rsidP="006556FC" w14:paraId="7CC58CCF" w14:textId="3D512D85">
            <w:pPr>
              <w:widowControl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KJCX-LD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56FC" w:rsidP="006556FC" w14:paraId="41B7E9F2" w14:textId="59C932DE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Helena, MT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56FC" w:rsidP="006556FC" w14:paraId="4796AF6C" w14:textId="5CAA79A0">
            <w:pPr>
              <w:widowControl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125320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556FC" w:rsidP="006556FC" w14:paraId="7AD49926" w14:textId="21F84CD4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Western Family Television</w:t>
            </w:r>
          </w:p>
        </w:tc>
      </w:tr>
      <w:tr w14:paraId="4A819A85" w14:textId="77777777" w:rsidTr="00895E54">
        <w:tblPrEx>
          <w:tblW w:w="9360" w:type="dxa"/>
          <w:jc w:val="center"/>
          <w:tblLook w:val="04A0"/>
        </w:tblPrEx>
        <w:trPr>
          <w:trHeight w:val="300"/>
          <w:jc w:val="center"/>
        </w:trPr>
        <w:tc>
          <w:tcPr>
            <w:tcW w:w="1350" w:type="dxa"/>
            <w:shd w:val="clear" w:color="auto" w:fill="auto"/>
            <w:vAlign w:val="center"/>
          </w:tcPr>
          <w:p w:rsidR="006556FC" w:rsidRPr="002C2370" w:rsidP="006556FC" w14:paraId="0171182F" w14:textId="04309CD5">
            <w:pPr>
              <w:widowControl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KPXH-LD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56FC" w:rsidRPr="002C2370" w:rsidP="006556FC" w14:paraId="6AB98023" w14:textId="3EDF8632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Fort Collins, CO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56FC" w:rsidRPr="002C2370" w:rsidP="006556FC" w14:paraId="6975C057" w14:textId="0489A754">
            <w:pPr>
              <w:widowControl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18509</w:t>
            </w:r>
          </w:p>
        </w:tc>
        <w:tc>
          <w:tcPr>
            <w:tcW w:w="3690" w:type="dxa"/>
            <w:shd w:val="clear" w:color="auto" w:fill="auto"/>
            <w:noWrap/>
            <w:vAlign w:val="center"/>
          </w:tcPr>
          <w:p w:rsidR="006556FC" w:rsidRPr="002C2370" w:rsidP="006556FC" w14:paraId="6560B80C" w14:textId="78FAC856">
            <w:pPr>
              <w:widowControl/>
              <w:jc w:val="center"/>
              <w:rPr>
                <w:snapToGrid/>
                <w:kern w:val="0"/>
                <w:szCs w:val="22"/>
              </w:rPr>
            </w:pPr>
            <w:r>
              <w:rPr>
                <w:snapToGrid/>
                <w:kern w:val="0"/>
                <w:szCs w:val="22"/>
              </w:rPr>
              <w:t>Word of God Fellowship, Inc.</w:t>
            </w:r>
          </w:p>
        </w:tc>
      </w:tr>
    </w:tbl>
    <w:p w:rsidR="00930ECF" w:rsidP="008B5583" w14:paraId="403BA834" w14:textId="0359B276">
      <w:pPr>
        <w:rPr>
          <w:sz w:val="24"/>
        </w:rPr>
      </w:pPr>
    </w:p>
    <w:p w:rsidR="00AD6770" w:rsidRPr="009614B0" w:rsidP="00AD6770" w14:paraId="11FB44D5" w14:textId="77777777">
      <w:pPr>
        <w:jc w:val="center"/>
        <w:rPr>
          <w:b/>
          <w:szCs w:val="22"/>
        </w:rPr>
      </w:pPr>
      <w:r w:rsidRPr="009614B0">
        <w:rPr>
          <w:b/>
          <w:szCs w:val="22"/>
        </w:rPr>
        <w:t xml:space="preserve">- FCC </w:t>
      </w:r>
      <w:r>
        <w:rPr>
          <w:b/>
          <w:szCs w:val="22"/>
        </w:rPr>
        <w:t>-</w:t>
      </w:r>
      <w:r w:rsidRPr="009614B0">
        <w:rPr>
          <w:b/>
          <w:szCs w:val="22"/>
        </w:rPr>
        <w:t xml:space="preserve"> </w:t>
      </w:r>
    </w:p>
    <w:p w:rsidR="00620E43" w:rsidRPr="00AD6770" w:rsidP="00AD6770" w14:paraId="232012DD" w14:textId="328D2ACF">
      <w:pPr>
        <w:rPr>
          <w:b/>
          <w:bCs/>
          <w:sz w:val="24"/>
        </w:rPr>
      </w:pPr>
    </w:p>
    <w:sectPr w:rsidSect="000E5884">
      <w:headerReference w:type="default" r:id="rId4"/>
      <w:footerReference w:type="even" r:id="rId5"/>
      <w:footerReference w:type="default" r:id="rId6"/>
      <w:headerReference w:type="first" r:id="rId7"/>
      <w:footerReference w:type="first" r:id="rId8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0DB8AE59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01054B8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5C690058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DDF92C1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6DEAC690" w14:textId="77777777">
    <w:pPr>
      <w:tabs>
        <w:tab w:val="center" w:pos="4680"/>
        <w:tab w:val="right" w:pos="9360"/>
      </w:tabs>
    </w:pPr>
    <w:r w:rsidRPr="009838BC">
      <w:rPr>
        <w:b/>
      </w:rPr>
      <w:tab/>
    </w:r>
    <w:r w:rsidRPr="009838BC">
      <w:rPr>
        <w:b/>
      </w:rPr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62D0697D" w14:textId="317FB918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0048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706BBEE4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764B978" w14:textId="3F80E2C6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58FC524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 Street, N.E.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9838BC" w:rsidP="009838BC" w14:paraId="42A1F9A8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5AF36B16" w14:textId="758FC524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 Street, N.E.</w:t>
                    </w:r>
                  </w:p>
                  <w:p w:rsidR="009838BC" w:rsidP="009838BC" w14:paraId="476008A7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1E2C1A52" w14:textId="0ECC2B8D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2336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0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0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4384" o:allowincell="f" stroked="f">
              <v:textbox inset=",0,,0">
                <w:txbxContent>
                  <w:p w:rsidR="009838BC" w:rsidP="009838BC" w14:paraId="7FBBB188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5E96B61A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0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0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56D4DB7C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1CFA7A95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28F73B8"/>
    <w:multiLevelType w:val="hybridMultilevel"/>
    <w:tmpl w:val="A7B4479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98"/>
    <w:rsid w:val="000072CE"/>
    <w:rsid w:val="00013A8B"/>
    <w:rsid w:val="00021445"/>
    <w:rsid w:val="00036039"/>
    <w:rsid w:val="00037F90"/>
    <w:rsid w:val="00044ADB"/>
    <w:rsid w:val="00050A4A"/>
    <w:rsid w:val="0006456B"/>
    <w:rsid w:val="000875BF"/>
    <w:rsid w:val="00096D8C"/>
    <w:rsid w:val="000A51F0"/>
    <w:rsid w:val="000C0B65"/>
    <w:rsid w:val="000D2F1E"/>
    <w:rsid w:val="000D6313"/>
    <w:rsid w:val="000E1557"/>
    <w:rsid w:val="000E3D42"/>
    <w:rsid w:val="000E5884"/>
    <w:rsid w:val="000F224B"/>
    <w:rsid w:val="0010288B"/>
    <w:rsid w:val="00122BD5"/>
    <w:rsid w:val="001763F6"/>
    <w:rsid w:val="001979D9"/>
    <w:rsid w:val="001D0247"/>
    <w:rsid w:val="001D6BCF"/>
    <w:rsid w:val="001D70E8"/>
    <w:rsid w:val="001E01CA"/>
    <w:rsid w:val="001F20A8"/>
    <w:rsid w:val="002060D9"/>
    <w:rsid w:val="00226822"/>
    <w:rsid w:val="0022728B"/>
    <w:rsid w:val="002319CC"/>
    <w:rsid w:val="00241AED"/>
    <w:rsid w:val="002547C1"/>
    <w:rsid w:val="00260594"/>
    <w:rsid w:val="00285017"/>
    <w:rsid w:val="00286D72"/>
    <w:rsid w:val="002A2D2E"/>
    <w:rsid w:val="002C2370"/>
    <w:rsid w:val="002C2669"/>
    <w:rsid w:val="002C44DA"/>
    <w:rsid w:val="002F7798"/>
    <w:rsid w:val="003030D5"/>
    <w:rsid w:val="003217FA"/>
    <w:rsid w:val="00343749"/>
    <w:rsid w:val="0035419D"/>
    <w:rsid w:val="00357D50"/>
    <w:rsid w:val="0037444C"/>
    <w:rsid w:val="00386483"/>
    <w:rsid w:val="003925DC"/>
    <w:rsid w:val="003B0550"/>
    <w:rsid w:val="003B0C3F"/>
    <w:rsid w:val="003B694F"/>
    <w:rsid w:val="003D224F"/>
    <w:rsid w:val="003F03C1"/>
    <w:rsid w:val="003F171C"/>
    <w:rsid w:val="00412FC5"/>
    <w:rsid w:val="00422276"/>
    <w:rsid w:val="004242F1"/>
    <w:rsid w:val="00425A2C"/>
    <w:rsid w:val="00445A00"/>
    <w:rsid w:val="00451B0F"/>
    <w:rsid w:val="0046125F"/>
    <w:rsid w:val="00477E99"/>
    <w:rsid w:val="00487524"/>
    <w:rsid w:val="00496106"/>
    <w:rsid w:val="004A7BF8"/>
    <w:rsid w:val="004C12D0"/>
    <w:rsid w:val="004C2EE3"/>
    <w:rsid w:val="004E32A1"/>
    <w:rsid w:val="004E4A22"/>
    <w:rsid w:val="00504564"/>
    <w:rsid w:val="00511968"/>
    <w:rsid w:val="005154CF"/>
    <w:rsid w:val="00516964"/>
    <w:rsid w:val="005453E4"/>
    <w:rsid w:val="0055614C"/>
    <w:rsid w:val="00573140"/>
    <w:rsid w:val="00576018"/>
    <w:rsid w:val="005A3A5E"/>
    <w:rsid w:val="005A6A88"/>
    <w:rsid w:val="005B782C"/>
    <w:rsid w:val="005F7D5C"/>
    <w:rsid w:val="006009A7"/>
    <w:rsid w:val="00607BA5"/>
    <w:rsid w:val="00620E43"/>
    <w:rsid w:val="00622221"/>
    <w:rsid w:val="00622C9B"/>
    <w:rsid w:val="00623866"/>
    <w:rsid w:val="00626EB6"/>
    <w:rsid w:val="006353A3"/>
    <w:rsid w:val="00636438"/>
    <w:rsid w:val="006556FC"/>
    <w:rsid w:val="00655D03"/>
    <w:rsid w:val="006615A7"/>
    <w:rsid w:val="0068116A"/>
    <w:rsid w:val="006817E6"/>
    <w:rsid w:val="00683F84"/>
    <w:rsid w:val="006A6A81"/>
    <w:rsid w:val="006E26AF"/>
    <w:rsid w:val="006F31FD"/>
    <w:rsid w:val="006F7393"/>
    <w:rsid w:val="006F75C8"/>
    <w:rsid w:val="0070224F"/>
    <w:rsid w:val="007115F7"/>
    <w:rsid w:val="00721C9F"/>
    <w:rsid w:val="00785689"/>
    <w:rsid w:val="0079754B"/>
    <w:rsid w:val="007A1E6D"/>
    <w:rsid w:val="007C17DA"/>
    <w:rsid w:val="00800A58"/>
    <w:rsid w:val="008027D5"/>
    <w:rsid w:val="00811B60"/>
    <w:rsid w:val="00822CE0"/>
    <w:rsid w:val="00823734"/>
    <w:rsid w:val="008241DD"/>
    <w:rsid w:val="00837C62"/>
    <w:rsid w:val="00841AB1"/>
    <w:rsid w:val="00895E54"/>
    <w:rsid w:val="008A5110"/>
    <w:rsid w:val="008B0A73"/>
    <w:rsid w:val="008B5583"/>
    <w:rsid w:val="008C22FD"/>
    <w:rsid w:val="008D57E0"/>
    <w:rsid w:val="008E7611"/>
    <w:rsid w:val="00910F12"/>
    <w:rsid w:val="00926503"/>
    <w:rsid w:val="00930ECF"/>
    <w:rsid w:val="00936D4E"/>
    <w:rsid w:val="00946D21"/>
    <w:rsid w:val="00961226"/>
    <w:rsid w:val="009614B0"/>
    <w:rsid w:val="00980AE7"/>
    <w:rsid w:val="009838BC"/>
    <w:rsid w:val="009A6ABD"/>
    <w:rsid w:val="00A375BE"/>
    <w:rsid w:val="00A45F4F"/>
    <w:rsid w:val="00A53875"/>
    <w:rsid w:val="00A600A9"/>
    <w:rsid w:val="00A866AC"/>
    <w:rsid w:val="00AA200E"/>
    <w:rsid w:val="00AA55B7"/>
    <w:rsid w:val="00AA5B9E"/>
    <w:rsid w:val="00AB2407"/>
    <w:rsid w:val="00AB53DF"/>
    <w:rsid w:val="00AC46DA"/>
    <w:rsid w:val="00AD6770"/>
    <w:rsid w:val="00AE64A6"/>
    <w:rsid w:val="00B07E5C"/>
    <w:rsid w:val="00B20363"/>
    <w:rsid w:val="00B24345"/>
    <w:rsid w:val="00B326E3"/>
    <w:rsid w:val="00B6214A"/>
    <w:rsid w:val="00B811F7"/>
    <w:rsid w:val="00B81EA1"/>
    <w:rsid w:val="00B91C46"/>
    <w:rsid w:val="00BA5DC6"/>
    <w:rsid w:val="00BA6196"/>
    <w:rsid w:val="00BC6D8C"/>
    <w:rsid w:val="00BF46F3"/>
    <w:rsid w:val="00C10302"/>
    <w:rsid w:val="00C16AF2"/>
    <w:rsid w:val="00C2420D"/>
    <w:rsid w:val="00C34006"/>
    <w:rsid w:val="00C426B1"/>
    <w:rsid w:val="00C47C4A"/>
    <w:rsid w:val="00C72CF1"/>
    <w:rsid w:val="00C82B6B"/>
    <w:rsid w:val="00C90D6A"/>
    <w:rsid w:val="00CC72B6"/>
    <w:rsid w:val="00CE7F21"/>
    <w:rsid w:val="00D0218D"/>
    <w:rsid w:val="00D06C60"/>
    <w:rsid w:val="00D216CD"/>
    <w:rsid w:val="00D303CD"/>
    <w:rsid w:val="00D65018"/>
    <w:rsid w:val="00D87DE4"/>
    <w:rsid w:val="00DA2529"/>
    <w:rsid w:val="00DB130A"/>
    <w:rsid w:val="00DB42B8"/>
    <w:rsid w:val="00DC05AC"/>
    <w:rsid w:val="00DC10A1"/>
    <w:rsid w:val="00DC655F"/>
    <w:rsid w:val="00DD7EBD"/>
    <w:rsid w:val="00DF62B6"/>
    <w:rsid w:val="00E07225"/>
    <w:rsid w:val="00E10F5B"/>
    <w:rsid w:val="00E155B7"/>
    <w:rsid w:val="00E5409F"/>
    <w:rsid w:val="00E720C8"/>
    <w:rsid w:val="00E763EB"/>
    <w:rsid w:val="00E96D75"/>
    <w:rsid w:val="00EB6EF3"/>
    <w:rsid w:val="00EC0185"/>
    <w:rsid w:val="00ED0196"/>
    <w:rsid w:val="00EF10CF"/>
    <w:rsid w:val="00EF2179"/>
    <w:rsid w:val="00F021FA"/>
    <w:rsid w:val="00F51779"/>
    <w:rsid w:val="00F57ACA"/>
    <w:rsid w:val="00F62E97"/>
    <w:rsid w:val="00F64209"/>
    <w:rsid w:val="00F800A8"/>
    <w:rsid w:val="00F93BF5"/>
    <w:rsid w:val="00F96F63"/>
    <w:rsid w:val="00FA564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FB12571"/>
  <w15:chartTrackingRefBased/>
  <w15:docId w15:val="{2FC495D8-1A04-4272-8EC4-3D15DE96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table" w:styleId="TableGrid">
    <w:name w:val="Table Grid"/>
    <w:basedOn w:val="TableNormal"/>
    <w:uiPriority w:val="59"/>
    <w:rsid w:val="00425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theme" Target="theme/theme1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