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39EBDA5B" w14:textId="5E35072D">
      <w:pPr>
        <w:jc w:val="right"/>
        <w:rPr>
          <w:b/>
          <w:sz w:val="24"/>
        </w:rPr>
      </w:pPr>
      <w:r>
        <w:rPr>
          <w:b/>
          <w:sz w:val="24"/>
        </w:rPr>
        <w:t>DA 2</w:t>
      </w:r>
      <w:r w:rsidR="005F216F">
        <w:rPr>
          <w:b/>
          <w:sz w:val="24"/>
        </w:rPr>
        <w:t>2</w:t>
      </w:r>
      <w:r>
        <w:rPr>
          <w:b/>
          <w:sz w:val="24"/>
        </w:rPr>
        <w:t>-</w:t>
      </w:r>
      <w:r w:rsidR="00D23338">
        <w:rPr>
          <w:b/>
          <w:sz w:val="24"/>
        </w:rPr>
        <w:t>23</w:t>
      </w:r>
    </w:p>
    <w:p w:rsidR="00013A8B" w:rsidRPr="00B20363" w:rsidP="00013A8B" w14:paraId="2824B605" w14:textId="447481CF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5F216F">
        <w:rPr>
          <w:b/>
          <w:sz w:val="24"/>
        </w:rPr>
        <w:t>January</w:t>
      </w:r>
      <w:r w:rsidR="00535B07">
        <w:rPr>
          <w:b/>
          <w:sz w:val="24"/>
        </w:rPr>
        <w:t xml:space="preserve"> </w:t>
      </w:r>
      <w:r w:rsidR="008C6C8A">
        <w:rPr>
          <w:b/>
          <w:sz w:val="24"/>
        </w:rPr>
        <w:t>11</w:t>
      </w:r>
      <w:r w:rsidR="004C38B6">
        <w:rPr>
          <w:b/>
          <w:sz w:val="24"/>
        </w:rPr>
        <w:t>, 202</w:t>
      </w:r>
      <w:r w:rsidR="005F216F">
        <w:rPr>
          <w:b/>
          <w:sz w:val="24"/>
        </w:rPr>
        <w:t>2</w:t>
      </w:r>
    </w:p>
    <w:p w:rsidR="00013A8B" w:rsidP="00013A8B" w14:paraId="236792F1" w14:textId="77777777">
      <w:pPr>
        <w:jc w:val="right"/>
        <w:rPr>
          <w:sz w:val="24"/>
        </w:rPr>
      </w:pPr>
    </w:p>
    <w:p w:rsidR="00013A8B" w:rsidRPr="00B20363" w:rsidP="00013A8B" w14:paraId="577CF912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4C38B6">
        <w:rPr>
          <w:rFonts w:ascii="Times New Roman Bold" w:hAnsi="Times New Roman Bold"/>
          <w:b/>
          <w:caps/>
          <w:sz w:val="24"/>
        </w:rPr>
        <w:t>RADIO LICENSE EXPIRATIONS</w:t>
      </w:r>
    </w:p>
    <w:p w:rsidR="004C38B6" w:rsidP="005F216F" w14:paraId="706C195A" w14:textId="3866BD05">
      <w:pPr>
        <w:spacing w:after="120"/>
      </w:pPr>
      <w:r w:rsidRPr="004C38B6">
        <w:t xml:space="preserve">On </w:t>
      </w:r>
      <w:r w:rsidRPr="005F216F" w:rsidR="005F216F">
        <w:t>October 1, 2021</w:t>
      </w:r>
      <w:r w:rsidRPr="004C38B6">
        <w:t>, radio stations</w:t>
      </w:r>
      <w:r w:rsidR="004230BF">
        <w:t xml:space="preserve"> in</w:t>
      </w:r>
      <w:r w:rsidRPr="004C38B6">
        <w:t xml:space="preserve"> </w:t>
      </w:r>
      <w:r w:rsidR="005F216F">
        <w:t>Alaska, American Samoa, Guam, Hawaii, Marianas Islands, Oregon, and Washington</w:t>
      </w:r>
      <w:r w:rsidR="004230BF">
        <w:t xml:space="preserve"> </w:t>
      </w:r>
      <w:r w:rsidRPr="004C38B6">
        <w:t>were required to file applications for license renewal for terms expiring on</w:t>
      </w:r>
      <w:r w:rsidR="003B621E">
        <w:t xml:space="preserve"> </w:t>
      </w:r>
      <w:r w:rsidR="005F216F">
        <w:t>February</w:t>
      </w:r>
      <w:r w:rsidR="003B621E">
        <w:t xml:space="preserve"> 1, 202</w:t>
      </w:r>
      <w:r w:rsidR="005F216F">
        <w:t>2</w:t>
      </w:r>
      <w:r w:rsidRPr="004C38B6">
        <w:t>.  The following stations failed to file license renewal applications and their licenses will expire as of</w:t>
      </w:r>
      <w:r w:rsidR="003B621E">
        <w:t xml:space="preserve"> </w:t>
      </w:r>
      <w:r w:rsidR="005F216F">
        <w:t>February</w:t>
      </w:r>
      <w:r w:rsidR="003B621E">
        <w:t xml:space="preserve"> 1, 202</w:t>
      </w:r>
      <w:r w:rsidR="005F216F">
        <w:t>2</w:t>
      </w:r>
      <w:r w:rsidRPr="004C38B6">
        <w:t>, provided no renewal application is received by midnight on the date of expiration:</w:t>
      </w:r>
    </w:p>
    <w:p w:rsidR="002414C9" w:rsidP="002414C9" w14:paraId="7E158E86" w14:textId="77777777">
      <w:pPr>
        <w:spacing w:after="120"/>
      </w:pPr>
    </w:p>
    <w:tbl>
      <w:tblPr>
        <w:tblStyle w:val="TableGrid"/>
        <w:tblW w:w="957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881"/>
        <w:gridCol w:w="982"/>
        <w:gridCol w:w="4238"/>
      </w:tblGrid>
      <w:tr w14:paraId="55612B29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49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1C099C33" w14:textId="77777777">
            <w:pPr>
              <w:jc w:val="center"/>
            </w:pPr>
            <w:bookmarkStart w:id="0" w:name="_Hlk57788684"/>
            <w:bookmarkStart w:id="1" w:name="_Hlk63154352"/>
            <w:r>
              <w:rPr>
                <w:rFonts w:ascii="Times New Roman" w:hAnsi="Times New Roman"/>
                <w:b/>
              </w:rPr>
              <w:t>Call sign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37BA0B32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Community of License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774C5F9E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47FD242A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Licensee</w:t>
            </w:r>
          </w:p>
        </w:tc>
      </w:tr>
      <w:tr w14:paraId="5BFD908D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0BC19DD0" w14:textId="622EB578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KANC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1DCFE6D8" w14:textId="7B342FBD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ANCHORAGE</w:t>
            </w:r>
            <w:r>
              <w:rPr>
                <w:rFonts w:ascii="Times New Roman" w:hAnsi="Times New Roman"/>
              </w:rPr>
              <w:t>, AK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4BD79B60" w14:textId="2DD30C99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198674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2970807A" w14:textId="106205A9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ADVENTIST RADIO ALASKA CORPORATION </w:t>
            </w:r>
          </w:p>
        </w:tc>
      </w:tr>
      <w:tr w14:paraId="753FC5F2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299F4EF6" w14:textId="28723885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KAUG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FA4EFC2" w14:textId="67AEBDDD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ANCHORAGE</w:t>
            </w:r>
            <w:r>
              <w:rPr>
                <w:rFonts w:ascii="Times New Roman" w:hAnsi="Times New Roman"/>
              </w:rPr>
              <w:t>, AK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58ECEC0" w14:textId="01FDBD07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165582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629E7D74" w14:textId="16074F77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ANCHORAGE SCHOOL DISTRICT </w:t>
            </w:r>
          </w:p>
        </w:tc>
      </w:tr>
      <w:tr w14:paraId="7A65A49D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2A99C9F4" w14:textId="2FB19BB7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K282AW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68E564FD" w14:textId="7C302BA3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EAGLE RIVER</w:t>
            </w:r>
            <w:r w:rsidR="00040EF7">
              <w:rPr>
                <w:rFonts w:ascii="Times New Roman" w:hAnsi="Times New Roman"/>
              </w:rPr>
              <w:t>, AK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43602576" w14:textId="60436284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139588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A89FAC1" w14:textId="22D51A05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MCC RADIO, LLC </w:t>
            </w:r>
          </w:p>
        </w:tc>
      </w:tr>
      <w:tr w14:paraId="53A74D5C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28690775" w14:textId="27683A56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KGKR-LP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604FE70C" w14:textId="100330FD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GALENA</w:t>
            </w:r>
            <w:r w:rsidR="00040EF7">
              <w:rPr>
                <w:rFonts w:ascii="Times New Roman" w:hAnsi="Times New Roman"/>
              </w:rPr>
              <w:t>, AK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745FA580" w14:textId="43808623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193373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145D2028" w14:textId="020BDA5C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GALENA SEVENTH-DAY ADVENTIST CHURCH </w:t>
            </w:r>
          </w:p>
        </w:tc>
      </w:tr>
      <w:tr w14:paraId="661424A8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44FB06A" w14:textId="6DFCD75C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K296EL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102FC53A" w14:textId="1EA7CB55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GLENNALLEN</w:t>
            </w:r>
            <w:r w:rsidR="00040EF7">
              <w:rPr>
                <w:rFonts w:ascii="Times New Roman" w:hAnsi="Times New Roman"/>
              </w:rPr>
              <w:t>, AK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13ADF912" w14:textId="7E35BA95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73922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1438E775" w14:textId="6595C6C9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GREATER COPPER VALLEY COMMUNICATIONS, INC. </w:t>
            </w:r>
          </w:p>
        </w:tc>
      </w:tr>
      <w:tr w14:paraId="1FDF2526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2DCF20DE" w14:textId="5C070A88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KOGB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7E2CA456" w14:textId="5DAC03A0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MCGRATH</w:t>
            </w:r>
            <w:r w:rsidR="00040EF7">
              <w:rPr>
                <w:rFonts w:ascii="Times New Roman" w:hAnsi="Times New Roman"/>
              </w:rPr>
              <w:t>, AK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11A96038" w14:textId="3ACEC052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176402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29DD0A41" w14:textId="6C0404B6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BLESSED HOPE BAPTIST MISSION </w:t>
            </w:r>
          </w:p>
        </w:tc>
      </w:tr>
      <w:tr w14:paraId="29CC81C0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4EA0EBDC" w14:textId="4E46B1E5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K264AV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0E853496" w14:textId="376B443D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WAIMEA</w:t>
            </w:r>
            <w:r w:rsidR="00040EF7">
              <w:rPr>
                <w:rFonts w:ascii="Times New Roman" w:hAnsi="Times New Roman"/>
              </w:rPr>
              <w:t>, HI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273F13EB" w14:textId="3D84F50F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152955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39EBE567" w14:textId="313A5B94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WP MEDIA LENDING, LLC </w:t>
            </w:r>
          </w:p>
        </w:tc>
      </w:tr>
      <w:tr w14:paraId="5C3FBEC0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259A7AB8" w14:textId="32336BE5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KSEP-LP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3262A1C3" w14:textId="34CE4D08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BROOKINGS</w:t>
            </w:r>
            <w:r w:rsidR="00040EF7">
              <w:rPr>
                <w:rFonts w:ascii="Times New Roman" w:hAnsi="Times New Roman"/>
              </w:rPr>
              <w:t>, OR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0CE4832B" w14:textId="6DD1A316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135276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3588CD7B" w14:textId="4789B0C7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ANCHOR NETWORK </w:t>
            </w:r>
          </w:p>
        </w:tc>
      </w:tr>
      <w:tr w14:paraId="2ECCDA86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1485A824" w14:textId="31B13DEA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KGMW-LP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66901F21" w14:textId="70F7611C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CHILOQUIN</w:t>
            </w:r>
            <w:r w:rsidR="00040EF7">
              <w:rPr>
                <w:rFonts w:ascii="Times New Roman" w:hAnsi="Times New Roman"/>
              </w:rPr>
              <w:t>, OR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42071BB7" w14:textId="77AAE1BC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192288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25BF1672" w14:textId="7261C7CB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KLAMATH COUNTY SCHOOL DISTRICT </w:t>
            </w:r>
          </w:p>
        </w:tc>
      </w:tr>
      <w:tr w14:paraId="3EA5BF50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03E8089F" w14:textId="78528B36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KZZF-LP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779F693D" w14:textId="6E960FB5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KLAMATH FALLS</w:t>
            </w:r>
            <w:r w:rsidR="00040EF7">
              <w:rPr>
                <w:rFonts w:ascii="Times New Roman" w:hAnsi="Times New Roman"/>
              </w:rPr>
              <w:t>, OR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3995532E" w14:textId="1129CDBB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135243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30A4D5AB" w14:textId="64864EA4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JESUS RADIO, INC. </w:t>
            </w:r>
          </w:p>
        </w:tc>
      </w:tr>
      <w:tr w14:paraId="1781E246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77A930C2" w14:textId="2E15F16C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KTOD-LP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30C0745E" w14:textId="7993845F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LAKEVIEW</w:t>
            </w:r>
            <w:r w:rsidR="00040EF7">
              <w:rPr>
                <w:rFonts w:ascii="Times New Roman" w:hAnsi="Times New Roman"/>
              </w:rPr>
              <w:t>, OR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623D1795" w14:textId="4F772192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135707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CBE9C5F" w14:textId="510BA214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HOPE FOR TODAY BROADCASTING, INC. </w:t>
            </w:r>
          </w:p>
        </w:tc>
      </w:tr>
      <w:tr w14:paraId="46D4BA5C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6CD25146" w14:textId="727B66B4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KLYC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B84CCF6" w14:textId="718D0DB3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MCMINNVILLE</w:t>
            </w:r>
            <w:r w:rsidR="00040EF7">
              <w:rPr>
                <w:rFonts w:ascii="Times New Roman" w:hAnsi="Times New Roman"/>
              </w:rPr>
              <w:t>, OR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10B7CDD1" w14:textId="183F2288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6322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765F733C" w14:textId="64039F1A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PROMEDIA PARTNERS LLC </w:t>
            </w:r>
          </w:p>
        </w:tc>
      </w:tr>
      <w:tr w14:paraId="74EA10CE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69FE351C" w14:textId="7EEA02B9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KEZX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8485D45" w14:textId="0DE051DD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MEDFORD</w:t>
            </w:r>
            <w:r w:rsidR="00040EF7">
              <w:rPr>
                <w:rFonts w:ascii="Times New Roman" w:hAnsi="Times New Roman"/>
              </w:rPr>
              <w:t>, OR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6B2F01B2" w14:textId="61F0B01E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23032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0560FD82" w14:textId="462E5DBA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OPUS BROADCASTING SYSTEMS, INC. </w:t>
            </w:r>
          </w:p>
        </w:tc>
      </w:tr>
      <w:tr w14:paraId="55ACABA8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293B1F6" w14:textId="6BB30A78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K290BD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071EFF6A" w14:textId="3F506C48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OMAK</w:t>
            </w:r>
            <w:r w:rsidR="00040EF7">
              <w:rPr>
                <w:rFonts w:ascii="Times New Roman" w:hAnsi="Times New Roman"/>
              </w:rPr>
              <w:t>, WA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4B393F34" w14:textId="6EC8E5CA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148938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6E3A827B" w14:textId="3D0900D5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DIVINE MERCY BROADCASTING </w:t>
            </w:r>
          </w:p>
        </w:tc>
      </w:tr>
      <w:tr w14:paraId="5E4F8E90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C42395A" w14:textId="41393D27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KDXB-LP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739F0C0E" w14:textId="7883E18A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SEATTLE</w:t>
            </w:r>
            <w:r w:rsidR="00040EF7">
              <w:rPr>
                <w:rFonts w:ascii="Times New Roman" w:hAnsi="Times New Roman"/>
              </w:rPr>
              <w:t>, WA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379E7789" w14:textId="0DC3ABCB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192777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55CA5C0" w14:textId="31BBBA9A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KMIH.ORG RADIO BOOSTER CLUB </w:t>
            </w:r>
          </w:p>
        </w:tc>
      </w:tr>
      <w:tr w14:paraId="08A91840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69A07940" w14:textId="4BEBCFB1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K207DC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4C58742D" w14:textId="3CE9EE38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TONASKET, OROVILLE &amp;</w:t>
            </w:r>
            <w:r w:rsidR="00040EF7">
              <w:rPr>
                <w:rFonts w:ascii="Times New Roman" w:hAnsi="Times New Roman"/>
              </w:rPr>
              <w:t>, WA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786DB9B6" w14:textId="26A24FD5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49263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247A7361" w14:textId="09F2735A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NORTH OKANOGAN CHRISTIAN TRANSLATOR </w:t>
            </w:r>
          </w:p>
        </w:tc>
      </w:tr>
      <w:tr w14:paraId="7B6465C9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A13F1B7" w14:textId="308BA0EE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KYNR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4A2CE899" w14:textId="0F5C9971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TOPPENISH</w:t>
            </w:r>
            <w:r w:rsidR="00040EF7">
              <w:rPr>
                <w:rFonts w:ascii="Times New Roman" w:hAnsi="Times New Roman"/>
              </w:rPr>
              <w:t>, WA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37E41DBC" w14:textId="3BDD63FD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24586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45557B34" w14:textId="353FE929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CONFEDERATED TRIBES AND BANDS OF THE YAKAMA NATION </w:t>
            </w:r>
          </w:p>
        </w:tc>
      </w:tr>
      <w:tr w14:paraId="566619C8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5A1BF70" w14:textId="77A985F3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KNLI-LP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393A096C" w14:textId="2CCB4FD7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WALLER</w:t>
            </w:r>
            <w:r w:rsidR="00040EF7">
              <w:rPr>
                <w:rFonts w:ascii="Times New Roman" w:hAnsi="Times New Roman"/>
              </w:rPr>
              <w:t>, WA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028856FE" w14:textId="3751B0EF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>197066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437E112F" w14:textId="6FE09CD6">
            <w:pPr>
              <w:rPr>
                <w:rFonts w:ascii="Times New Roman" w:hAnsi="Times New Roman"/>
              </w:rPr>
            </w:pPr>
            <w:r w:rsidRPr="005F216F">
              <w:rPr>
                <w:rFonts w:ascii="Times New Roman" w:hAnsi="Times New Roman"/>
              </w:rPr>
              <w:t xml:space="preserve">NORTHWEST LEADERSHIP FOUNDATION </w:t>
            </w:r>
          </w:p>
        </w:tc>
      </w:tr>
      <w:tr w14:paraId="160CA654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42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2D1D2605" w14:textId="2960E0B0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KWEW-LP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52486362" w14:textId="55E9E371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WENATCHEE</w:t>
            </w:r>
            <w:r w:rsidR="00040EF7">
              <w:rPr>
                <w:rFonts w:ascii="Times New Roman" w:hAnsi="Times New Roman"/>
              </w:rPr>
              <w:t>, WA</w:t>
            </w:r>
            <w:r w:rsidRPr="005F21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3E199113" w14:textId="4317BDF2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>135720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6F" w:rsidRPr="005F216F" w:rsidP="005F216F" w14:paraId="75DF6402" w14:textId="3A0CD9B1">
            <w:pPr>
              <w:rPr>
                <w:rFonts w:ascii="Times New Roman" w:hAnsi="Times New Roman"/>
                <w:highlight w:val="yellow"/>
              </w:rPr>
            </w:pPr>
            <w:r w:rsidRPr="005F216F">
              <w:rPr>
                <w:rFonts w:ascii="Times New Roman" w:hAnsi="Times New Roman"/>
              </w:rPr>
              <w:t xml:space="preserve">WENATCHEE YOUTH RADIO </w:t>
            </w:r>
          </w:p>
        </w:tc>
      </w:tr>
    </w:tbl>
    <w:bookmarkEnd w:id="0"/>
    <w:bookmarkEnd w:id="1"/>
    <w:p w:rsidR="00F55517" w:rsidRPr="004C38B6" w:rsidP="004C38B6" w14:paraId="7E5592E5" w14:textId="77777777">
      <w:pPr>
        <w:spacing w:before="120"/>
        <w:ind w:left="14" w:right="29" w:hanging="14"/>
        <w:jc w:val="center"/>
        <w:rPr>
          <w:b/>
        </w:rPr>
      </w:pPr>
      <w:r>
        <w:rPr>
          <w:b/>
        </w:rPr>
        <w:t>- FCC –</w:t>
      </w: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A0864D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F12AE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06B0C7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46400D7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AF03C96" w14:textId="3D4A8AA1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 w:rsidR="00AE3277">
      <w:rPr>
        <w:b/>
      </w:rPr>
      <w:t>DA 2</w:t>
    </w:r>
    <w:r w:rsidR="00040EF7">
      <w:rPr>
        <w:b/>
      </w:rPr>
      <w:t>2</w:t>
    </w:r>
    <w:r w:rsidR="00AE3277">
      <w:rPr>
        <w:b/>
      </w:rPr>
      <w:t>-</w:t>
    </w:r>
    <w:r w:rsidR="00F76211">
      <w:rPr>
        <w:b/>
      </w:rPr>
      <w:t>23</w:t>
    </w:r>
  </w:p>
  <w:p w:rsidR="009838BC" w:rsidRPr="009838BC" w:rsidP="009838BC" w14:paraId="4D51261A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D2F849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DD5F05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1EE02C9F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191C9C0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799B020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737116C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5715" t="5715" r="1333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653626E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97F75A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9D0C28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5484022C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6"/>
    <w:rsid w:val="000072CE"/>
    <w:rsid w:val="00013A8B"/>
    <w:rsid w:val="00021445"/>
    <w:rsid w:val="00036039"/>
    <w:rsid w:val="00037F90"/>
    <w:rsid w:val="00040EF7"/>
    <w:rsid w:val="000875BF"/>
    <w:rsid w:val="00096D8C"/>
    <w:rsid w:val="000B158A"/>
    <w:rsid w:val="000C0B65"/>
    <w:rsid w:val="000E3D42"/>
    <w:rsid w:val="000E5884"/>
    <w:rsid w:val="00107463"/>
    <w:rsid w:val="00114BCA"/>
    <w:rsid w:val="00122BD5"/>
    <w:rsid w:val="0013408D"/>
    <w:rsid w:val="00137AC8"/>
    <w:rsid w:val="0018715C"/>
    <w:rsid w:val="001979D9"/>
    <w:rsid w:val="001B42DD"/>
    <w:rsid w:val="001D6BCF"/>
    <w:rsid w:val="001E01CA"/>
    <w:rsid w:val="002060D9"/>
    <w:rsid w:val="00207C5D"/>
    <w:rsid w:val="00226822"/>
    <w:rsid w:val="002414C9"/>
    <w:rsid w:val="00255A34"/>
    <w:rsid w:val="00260594"/>
    <w:rsid w:val="00285017"/>
    <w:rsid w:val="002A26E9"/>
    <w:rsid w:val="002A2D2E"/>
    <w:rsid w:val="00343749"/>
    <w:rsid w:val="00357D50"/>
    <w:rsid w:val="00373AD0"/>
    <w:rsid w:val="00382C50"/>
    <w:rsid w:val="003925DC"/>
    <w:rsid w:val="003B0550"/>
    <w:rsid w:val="003B260F"/>
    <w:rsid w:val="003B621E"/>
    <w:rsid w:val="003B694F"/>
    <w:rsid w:val="003C3BF2"/>
    <w:rsid w:val="003C4522"/>
    <w:rsid w:val="003E3DCF"/>
    <w:rsid w:val="003F0A5D"/>
    <w:rsid w:val="003F171C"/>
    <w:rsid w:val="00412FC5"/>
    <w:rsid w:val="00422276"/>
    <w:rsid w:val="004230BF"/>
    <w:rsid w:val="004242F1"/>
    <w:rsid w:val="00445A00"/>
    <w:rsid w:val="00451B0F"/>
    <w:rsid w:val="0046125F"/>
    <w:rsid w:val="00487524"/>
    <w:rsid w:val="00496106"/>
    <w:rsid w:val="004C12D0"/>
    <w:rsid w:val="004C2EE3"/>
    <w:rsid w:val="004C38B6"/>
    <w:rsid w:val="004E4A22"/>
    <w:rsid w:val="004F51DC"/>
    <w:rsid w:val="00511968"/>
    <w:rsid w:val="00535B07"/>
    <w:rsid w:val="0055614C"/>
    <w:rsid w:val="0057258B"/>
    <w:rsid w:val="005E1413"/>
    <w:rsid w:val="005F216F"/>
    <w:rsid w:val="00600F18"/>
    <w:rsid w:val="00607BA5"/>
    <w:rsid w:val="00626EB6"/>
    <w:rsid w:val="006353A3"/>
    <w:rsid w:val="00643E55"/>
    <w:rsid w:val="00655D03"/>
    <w:rsid w:val="00683F84"/>
    <w:rsid w:val="006A6A81"/>
    <w:rsid w:val="006E26AF"/>
    <w:rsid w:val="006F7393"/>
    <w:rsid w:val="0070224F"/>
    <w:rsid w:val="007115F7"/>
    <w:rsid w:val="00785689"/>
    <w:rsid w:val="00793682"/>
    <w:rsid w:val="0079754B"/>
    <w:rsid w:val="007A1E6D"/>
    <w:rsid w:val="007B38B4"/>
    <w:rsid w:val="007E0911"/>
    <w:rsid w:val="00804D5A"/>
    <w:rsid w:val="00822CE0"/>
    <w:rsid w:val="00826006"/>
    <w:rsid w:val="00826A3E"/>
    <w:rsid w:val="00837C62"/>
    <w:rsid w:val="00841AB1"/>
    <w:rsid w:val="00893F79"/>
    <w:rsid w:val="008C22FD"/>
    <w:rsid w:val="008C6C8A"/>
    <w:rsid w:val="008E19C8"/>
    <w:rsid w:val="00910F12"/>
    <w:rsid w:val="00926503"/>
    <w:rsid w:val="00930ECF"/>
    <w:rsid w:val="009579DD"/>
    <w:rsid w:val="009838BC"/>
    <w:rsid w:val="00A45F4F"/>
    <w:rsid w:val="00A52266"/>
    <w:rsid w:val="00A600A9"/>
    <w:rsid w:val="00A866AC"/>
    <w:rsid w:val="00AA55B7"/>
    <w:rsid w:val="00AA5B9E"/>
    <w:rsid w:val="00AB2407"/>
    <w:rsid w:val="00AB53DF"/>
    <w:rsid w:val="00AC04AC"/>
    <w:rsid w:val="00AE3277"/>
    <w:rsid w:val="00B07E5C"/>
    <w:rsid w:val="00B13060"/>
    <w:rsid w:val="00B20363"/>
    <w:rsid w:val="00B22125"/>
    <w:rsid w:val="00B30B20"/>
    <w:rsid w:val="00B326E3"/>
    <w:rsid w:val="00B521CC"/>
    <w:rsid w:val="00B811F7"/>
    <w:rsid w:val="00BA1E31"/>
    <w:rsid w:val="00BA5DC6"/>
    <w:rsid w:val="00BA6196"/>
    <w:rsid w:val="00BB456D"/>
    <w:rsid w:val="00BC1A27"/>
    <w:rsid w:val="00BC6D8C"/>
    <w:rsid w:val="00C16AF2"/>
    <w:rsid w:val="00C34006"/>
    <w:rsid w:val="00C426B1"/>
    <w:rsid w:val="00C82B6B"/>
    <w:rsid w:val="00C90D6A"/>
    <w:rsid w:val="00CC72B6"/>
    <w:rsid w:val="00CD2C03"/>
    <w:rsid w:val="00D0218D"/>
    <w:rsid w:val="00D0425E"/>
    <w:rsid w:val="00D216CD"/>
    <w:rsid w:val="00D23338"/>
    <w:rsid w:val="00D302AD"/>
    <w:rsid w:val="00D644D0"/>
    <w:rsid w:val="00D97136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32404"/>
    <w:rsid w:val="00E5409F"/>
    <w:rsid w:val="00E8559A"/>
    <w:rsid w:val="00EB28E6"/>
    <w:rsid w:val="00EC0185"/>
    <w:rsid w:val="00EC4BFA"/>
    <w:rsid w:val="00EE448B"/>
    <w:rsid w:val="00EF2055"/>
    <w:rsid w:val="00F021FA"/>
    <w:rsid w:val="00F55269"/>
    <w:rsid w:val="00F55517"/>
    <w:rsid w:val="00F57ACA"/>
    <w:rsid w:val="00F62E97"/>
    <w:rsid w:val="00F64209"/>
    <w:rsid w:val="00F76211"/>
    <w:rsid w:val="00F86E0D"/>
    <w:rsid w:val="00F911DA"/>
    <w:rsid w:val="00F93BF5"/>
    <w:rsid w:val="00F948EF"/>
    <w:rsid w:val="00F96F63"/>
    <w:rsid w:val="00FA27C8"/>
    <w:rsid w:val="00FD0E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8702D2"/>
  <w15:chartTrackingRefBased/>
  <w15:docId w15:val="{42369C3F-1C93-4E3E-913D-132501A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D23338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D23338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D23338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D23338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D2333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D23338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D23338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D23338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D23338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D233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23338"/>
  </w:style>
  <w:style w:type="paragraph" w:customStyle="1" w:styleId="ParaNum">
    <w:name w:val="ParaNum"/>
    <w:basedOn w:val="Normal"/>
    <w:rsid w:val="00D23338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D23338"/>
    <w:rPr>
      <w:sz w:val="20"/>
    </w:rPr>
  </w:style>
  <w:style w:type="character" w:styleId="EndnoteReference">
    <w:name w:val="endnote reference"/>
    <w:semiHidden/>
    <w:rsid w:val="00D23338"/>
    <w:rPr>
      <w:vertAlign w:val="superscript"/>
    </w:rPr>
  </w:style>
  <w:style w:type="paragraph" w:styleId="FootnoteText">
    <w:name w:val="footnote text"/>
    <w:semiHidden/>
    <w:rsid w:val="00D23338"/>
    <w:pPr>
      <w:spacing w:after="120"/>
    </w:pPr>
  </w:style>
  <w:style w:type="character" w:styleId="FootnoteReference">
    <w:name w:val="footnote reference"/>
    <w:semiHidden/>
    <w:rsid w:val="00D23338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D2333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D2333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D2333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D2333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D2333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D2333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D2333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D2333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D2333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D2333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D23338"/>
  </w:style>
  <w:style w:type="paragraph" w:styleId="Header">
    <w:name w:val="header"/>
    <w:basedOn w:val="Normal"/>
    <w:autoRedefine/>
    <w:rsid w:val="00D23338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D233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338"/>
  </w:style>
  <w:style w:type="paragraph" w:styleId="BlockText">
    <w:name w:val="Block Text"/>
    <w:basedOn w:val="Normal"/>
    <w:rsid w:val="00D23338"/>
    <w:pPr>
      <w:spacing w:after="240"/>
      <w:ind w:left="1440" w:right="1440"/>
    </w:pPr>
  </w:style>
  <w:style w:type="paragraph" w:customStyle="1" w:styleId="Paratitle">
    <w:name w:val="Para title"/>
    <w:basedOn w:val="Normal"/>
    <w:rsid w:val="00D23338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D23338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D23338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D2333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D2333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D2333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23338"/>
    <w:rPr>
      <w:snapToGrid w:val="0"/>
      <w:kern w:val="28"/>
      <w:sz w:val="22"/>
    </w:rPr>
  </w:style>
  <w:style w:type="table" w:customStyle="1" w:styleId="TableGrid">
    <w:name w:val="TableGrid"/>
    <w:rsid w:val="004C38B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uiPriority w:val="99"/>
    <w:unhideWhenUsed/>
    <w:rsid w:val="00AE3277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unhideWhenUsed/>
    <w:rsid w:val="00E32404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unhideWhenUsed/>
    <w:rsid w:val="00D23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