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4F0FDF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3C4B4685" w14:textId="77777777">
      <w:pPr>
        <w:pStyle w:val="StyleBoldCentered"/>
      </w:pPr>
      <w:r>
        <w:t>F</w:t>
      </w:r>
      <w:r>
        <w:rPr>
          <w:caps w:val="0"/>
        </w:rPr>
        <w:t>ederal Communications Commission</w:t>
      </w:r>
    </w:p>
    <w:p w:rsidR="004C2EE3" w:rsidP="00096D8C" w14:paraId="2EDD1DBB" w14:textId="77777777">
      <w:pPr>
        <w:pStyle w:val="StyleBoldCentered"/>
      </w:pPr>
      <w:r>
        <w:rPr>
          <w:caps w:val="0"/>
        </w:rPr>
        <w:t>Washington, D.C. 20554</w:t>
      </w:r>
    </w:p>
    <w:p w:rsidR="004C2EE3" w:rsidP="0070224F" w14:paraId="73CA585C" w14:textId="77777777"/>
    <w:tbl>
      <w:tblPr>
        <w:tblW w:w="0" w:type="auto"/>
        <w:tblLayout w:type="fixed"/>
        <w:tblLook w:val="0000"/>
      </w:tblPr>
      <w:tblGrid>
        <w:gridCol w:w="4698"/>
        <w:gridCol w:w="630"/>
        <w:gridCol w:w="4248"/>
      </w:tblGrid>
      <w:tr w14:paraId="3B1CCF94" w14:textId="77777777">
        <w:tblPrEx>
          <w:tblW w:w="0" w:type="auto"/>
          <w:tblLayout w:type="fixed"/>
          <w:tblLook w:val="0000"/>
        </w:tblPrEx>
        <w:tc>
          <w:tcPr>
            <w:tcW w:w="4698" w:type="dxa"/>
          </w:tcPr>
          <w:p w:rsidR="004C2EE3" w14:paraId="34ACC1ED" w14:textId="77777777">
            <w:pPr>
              <w:tabs>
                <w:tab w:val="center" w:pos="4680"/>
              </w:tabs>
              <w:suppressAutoHyphens/>
              <w:rPr>
                <w:spacing w:val="-2"/>
              </w:rPr>
            </w:pPr>
            <w:r>
              <w:rPr>
                <w:spacing w:val="-2"/>
              </w:rPr>
              <w:t>In the Matter of</w:t>
            </w:r>
          </w:p>
          <w:p w:rsidR="004C2EE3" w14:paraId="6298685A" w14:textId="77777777">
            <w:pPr>
              <w:tabs>
                <w:tab w:val="center" w:pos="4680"/>
              </w:tabs>
              <w:suppressAutoHyphens/>
              <w:rPr>
                <w:spacing w:val="-2"/>
              </w:rPr>
            </w:pPr>
          </w:p>
          <w:p w:rsidR="00177BB1" w:rsidP="009F2562" w14:paraId="0BE83AF0" w14:textId="4D10FCD0">
            <w:pPr>
              <w:tabs>
                <w:tab w:val="center" w:pos="4680"/>
              </w:tabs>
              <w:suppressAutoHyphens/>
              <w:rPr>
                <w:spacing w:val="-2"/>
              </w:rPr>
            </w:pPr>
            <w:r w:rsidRPr="009F2562">
              <w:rPr>
                <w:spacing w:val="-2"/>
              </w:rPr>
              <w:t>Amendment of Section 73.622(</w:t>
            </w:r>
            <w:r w:rsidR="00A70BA0">
              <w:rPr>
                <w:spacing w:val="-2"/>
              </w:rPr>
              <w:t>j</w:t>
            </w:r>
            <w:r w:rsidRPr="009F2562">
              <w:rPr>
                <w:spacing w:val="-2"/>
              </w:rPr>
              <w:t>),</w:t>
            </w:r>
            <w:r>
              <w:rPr>
                <w:spacing w:val="-2"/>
              </w:rPr>
              <w:t xml:space="preserve"> </w:t>
            </w:r>
            <w:r w:rsidRPr="004A3C48">
              <w:rPr>
                <w:spacing w:val="-2"/>
              </w:rPr>
              <w:t>Table of Allotments,</w:t>
            </w:r>
            <w:r>
              <w:t xml:space="preserve"> </w:t>
            </w:r>
            <w:r w:rsidRPr="004A3C48">
              <w:rPr>
                <w:spacing w:val="-2"/>
              </w:rPr>
              <w:t>Television Broadcast</w:t>
            </w:r>
            <w:r>
              <w:rPr>
                <w:spacing w:val="-2"/>
              </w:rPr>
              <w:t xml:space="preserve"> </w:t>
            </w:r>
            <w:r w:rsidR="00E208EC">
              <w:rPr>
                <w:spacing w:val="-2"/>
              </w:rPr>
              <w:t>Stations</w:t>
            </w:r>
          </w:p>
          <w:p w:rsidR="004A3C48" w:rsidP="009F2562" w14:paraId="6729AE6D" w14:textId="618242DD">
            <w:pPr>
              <w:tabs>
                <w:tab w:val="center" w:pos="4680"/>
              </w:tabs>
              <w:suppressAutoHyphens/>
              <w:rPr>
                <w:spacing w:val="-2"/>
              </w:rPr>
            </w:pPr>
            <w:r w:rsidRPr="00E208EC">
              <w:rPr>
                <w:spacing w:val="-2"/>
              </w:rPr>
              <w:t>(</w:t>
            </w:r>
            <w:r w:rsidR="00024F0D">
              <w:rPr>
                <w:spacing w:val="-2"/>
              </w:rPr>
              <w:t>Bozeman</w:t>
            </w:r>
            <w:r w:rsidR="00177BB1">
              <w:rPr>
                <w:spacing w:val="-2"/>
              </w:rPr>
              <w:t>, Montana)</w:t>
            </w:r>
          </w:p>
          <w:p w:rsidR="004C2EE3" w:rsidRPr="007115F7" w:rsidP="009F2562" w14:paraId="45157000" w14:textId="77777777">
            <w:pPr>
              <w:tabs>
                <w:tab w:val="center" w:pos="4680"/>
              </w:tabs>
              <w:suppressAutoHyphens/>
              <w:rPr>
                <w:spacing w:val="-2"/>
              </w:rPr>
            </w:pPr>
          </w:p>
        </w:tc>
        <w:tc>
          <w:tcPr>
            <w:tcW w:w="630" w:type="dxa"/>
          </w:tcPr>
          <w:p w:rsidR="004C2EE3" w14:paraId="6276991F" w14:textId="77777777">
            <w:pPr>
              <w:tabs>
                <w:tab w:val="center" w:pos="4680"/>
              </w:tabs>
              <w:suppressAutoHyphens/>
              <w:rPr>
                <w:b/>
                <w:spacing w:val="-2"/>
              </w:rPr>
            </w:pPr>
            <w:r>
              <w:rPr>
                <w:b/>
                <w:spacing w:val="-2"/>
              </w:rPr>
              <w:t>)</w:t>
            </w:r>
          </w:p>
          <w:p w:rsidR="004C2EE3" w14:paraId="7ADD3464" w14:textId="77777777">
            <w:pPr>
              <w:tabs>
                <w:tab w:val="center" w:pos="4680"/>
              </w:tabs>
              <w:suppressAutoHyphens/>
              <w:rPr>
                <w:b/>
                <w:spacing w:val="-2"/>
              </w:rPr>
            </w:pPr>
            <w:r>
              <w:rPr>
                <w:b/>
                <w:spacing w:val="-2"/>
              </w:rPr>
              <w:t>)</w:t>
            </w:r>
          </w:p>
          <w:p w:rsidR="004C2EE3" w14:paraId="132FE361" w14:textId="77777777">
            <w:pPr>
              <w:tabs>
                <w:tab w:val="center" w:pos="4680"/>
              </w:tabs>
              <w:suppressAutoHyphens/>
              <w:rPr>
                <w:b/>
                <w:spacing w:val="-2"/>
              </w:rPr>
            </w:pPr>
            <w:r>
              <w:rPr>
                <w:b/>
                <w:spacing w:val="-2"/>
              </w:rPr>
              <w:t>)</w:t>
            </w:r>
          </w:p>
          <w:p w:rsidR="004C2EE3" w14:paraId="2F32CE3D" w14:textId="77777777">
            <w:pPr>
              <w:tabs>
                <w:tab w:val="center" w:pos="4680"/>
              </w:tabs>
              <w:suppressAutoHyphens/>
              <w:rPr>
                <w:b/>
                <w:spacing w:val="-2"/>
              </w:rPr>
            </w:pPr>
            <w:r>
              <w:rPr>
                <w:b/>
                <w:spacing w:val="-2"/>
              </w:rPr>
              <w:t>)</w:t>
            </w:r>
          </w:p>
          <w:p w:rsidR="004A3C48" w:rsidRPr="009F2562" w14:paraId="4B1ED75F" w14:textId="77777777">
            <w:pPr>
              <w:tabs>
                <w:tab w:val="center" w:pos="4680"/>
              </w:tabs>
              <w:suppressAutoHyphens/>
              <w:rPr>
                <w:b/>
                <w:spacing w:val="-2"/>
              </w:rPr>
            </w:pPr>
            <w:r>
              <w:rPr>
                <w:b/>
                <w:spacing w:val="-2"/>
              </w:rPr>
              <w:t>)</w:t>
            </w:r>
          </w:p>
        </w:tc>
        <w:tc>
          <w:tcPr>
            <w:tcW w:w="4248" w:type="dxa"/>
          </w:tcPr>
          <w:p w:rsidR="004C2EE3" w14:paraId="79392FD9" w14:textId="77777777">
            <w:pPr>
              <w:tabs>
                <w:tab w:val="center" w:pos="4680"/>
              </w:tabs>
              <w:suppressAutoHyphens/>
              <w:rPr>
                <w:spacing w:val="-2"/>
              </w:rPr>
            </w:pPr>
          </w:p>
          <w:p w:rsidR="004C2EE3" w14:paraId="21ED9DF5" w14:textId="77777777">
            <w:pPr>
              <w:pStyle w:val="TOAHeading"/>
              <w:tabs>
                <w:tab w:val="center" w:pos="4680"/>
                <w:tab w:val="clear" w:pos="9360"/>
              </w:tabs>
              <w:rPr>
                <w:spacing w:val="-2"/>
              </w:rPr>
            </w:pPr>
          </w:p>
          <w:p w:rsidR="009F2562" w:rsidRPr="009F2562" w:rsidP="009F2562" w14:paraId="33D178E0" w14:textId="5CACDF2C">
            <w:pPr>
              <w:pStyle w:val="TOAHeading"/>
              <w:tabs>
                <w:tab w:val="center" w:pos="4680"/>
              </w:tabs>
              <w:rPr>
                <w:spacing w:val="-2"/>
              </w:rPr>
            </w:pPr>
            <w:r w:rsidRPr="009F2562">
              <w:rPr>
                <w:spacing w:val="-2"/>
              </w:rPr>
              <w:t>MB Docket No. 2</w:t>
            </w:r>
            <w:r w:rsidR="00A51D18">
              <w:rPr>
                <w:spacing w:val="-2"/>
              </w:rPr>
              <w:t>2</w:t>
            </w:r>
            <w:r w:rsidRPr="009F2562">
              <w:rPr>
                <w:spacing w:val="-2"/>
              </w:rPr>
              <w:t>-</w:t>
            </w:r>
            <w:r w:rsidR="002923A6">
              <w:rPr>
                <w:spacing w:val="-2"/>
              </w:rPr>
              <w:t>114</w:t>
            </w:r>
          </w:p>
          <w:p w:rsidR="004C2EE3" w:rsidP="009F2562" w14:paraId="0616FE0C" w14:textId="48F65A23">
            <w:pPr>
              <w:tabs>
                <w:tab w:val="center" w:pos="4680"/>
              </w:tabs>
              <w:suppressAutoHyphens/>
              <w:rPr>
                <w:spacing w:val="-2"/>
              </w:rPr>
            </w:pPr>
            <w:r w:rsidRPr="009F2562">
              <w:rPr>
                <w:spacing w:val="-2"/>
              </w:rPr>
              <w:t>RM-</w:t>
            </w:r>
            <w:r w:rsidR="0032122C">
              <w:rPr>
                <w:spacing w:val="-2"/>
              </w:rPr>
              <w:t>1</w:t>
            </w:r>
            <w:r w:rsidR="00D21A7E">
              <w:rPr>
                <w:spacing w:val="-2"/>
              </w:rPr>
              <w:t>19</w:t>
            </w:r>
            <w:r w:rsidR="002923A6">
              <w:rPr>
                <w:spacing w:val="-2"/>
              </w:rPr>
              <w:t>20</w:t>
            </w:r>
          </w:p>
        </w:tc>
      </w:tr>
    </w:tbl>
    <w:p w:rsidR="00841AB1" w:rsidP="00F021FA" w14:paraId="5B54239A" w14:textId="77777777">
      <w:pPr>
        <w:pStyle w:val="StyleBoldCentered"/>
      </w:pPr>
      <w:r>
        <w:t>Notice of proposed rulemaking</w:t>
      </w:r>
    </w:p>
    <w:p w:rsidR="004C2EE3" w14:paraId="45E6A5AF" w14:textId="77777777">
      <w:pPr>
        <w:tabs>
          <w:tab w:val="left" w:pos="-720"/>
        </w:tabs>
        <w:suppressAutoHyphens/>
        <w:spacing w:line="227" w:lineRule="auto"/>
        <w:rPr>
          <w:spacing w:val="-2"/>
        </w:rPr>
      </w:pPr>
    </w:p>
    <w:p w:rsidR="004C2EE3" w:rsidP="00133F79" w14:paraId="3C6F0324" w14:textId="3BFDF2CB">
      <w:pPr>
        <w:tabs>
          <w:tab w:val="left" w:pos="720"/>
          <w:tab w:val="right" w:pos="9360"/>
        </w:tabs>
        <w:suppressAutoHyphens/>
        <w:spacing w:line="227" w:lineRule="auto"/>
        <w:rPr>
          <w:b/>
          <w:spacing w:val="-2"/>
        </w:rPr>
      </w:pPr>
      <w:r>
        <w:rPr>
          <w:b/>
          <w:spacing w:val="-2"/>
        </w:rPr>
        <w:t xml:space="preserve">Adopted:  </w:t>
      </w:r>
      <w:r w:rsidR="00BC0966">
        <w:rPr>
          <w:b/>
          <w:spacing w:val="-2"/>
        </w:rPr>
        <w:t>March</w:t>
      </w:r>
      <w:r w:rsidR="001B3C84">
        <w:rPr>
          <w:b/>
          <w:spacing w:val="-2"/>
        </w:rPr>
        <w:t xml:space="preserve"> </w:t>
      </w:r>
      <w:r w:rsidR="002923A6">
        <w:rPr>
          <w:b/>
          <w:spacing w:val="-2"/>
        </w:rPr>
        <w:t>10</w:t>
      </w:r>
      <w:r w:rsidR="009F2562">
        <w:rPr>
          <w:b/>
          <w:spacing w:val="-2"/>
        </w:rPr>
        <w:t>, 202</w:t>
      </w:r>
      <w:r w:rsidR="00787ADA">
        <w:rPr>
          <w:b/>
          <w:spacing w:val="-2"/>
        </w:rPr>
        <w:t>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C0966">
        <w:rPr>
          <w:b/>
          <w:spacing w:val="-2"/>
        </w:rPr>
        <w:t>March</w:t>
      </w:r>
      <w:r w:rsidR="001B3C84">
        <w:rPr>
          <w:b/>
          <w:spacing w:val="-2"/>
        </w:rPr>
        <w:t xml:space="preserve"> </w:t>
      </w:r>
      <w:r w:rsidR="002923A6">
        <w:rPr>
          <w:b/>
          <w:spacing w:val="-2"/>
        </w:rPr>
        <w:t>10</w:t>
      </w:r>
      <w:r w:rsidR="009F2562">
        <w:rPr>
          <w:b/>
          <w:spacing w:val="-2"/>
        </w:rPr>
        <w:t>, 202</w:t>
      </w:r>
      <w:r w:rsidR="00787ADA">
        <w:rPr>
          <w:b/>
          <w:spacing w:val="-2"/>
        </w:rPr>
        <w:t>2</w:t>
      </w:r>
    </w:p>
    <w:p w:rsidR="009F2562" w:rsidP="00133F79" w14:paraId="09D84A62" w14:textId="77777777">
      <w:pPr>
        <w:tabs>
          <w:tab w:val="left" w:pos="720"/>
          <w:tab w:val="right" w:pos="9360"/>
        </w:tabs>
        <w:suppressAutoHyphens/>
        <w:spacing w:line="227" w:lineRule="auto"/>
        <w:rPr>
          <w:b/>
          <w:spacing w:val="-2"/>
        </w:rPr>
      </w:pPr>
    </w:p>
    <w:p w:rsidR="009F2562" w:rsidRPr="001E1C45" w:rsidP="009F2562" w14:paraId="49AA3DF5"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2317CE3A"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634F41F6" w14:textId="77777777"/>
    <w:p w:rsidR="00412FC5" w:rsidP="000E7316" w14:paraId="72A271BA"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CF1D3F8" w14:textId="77777777">
      <w:pPr>
        <w:rPr>
          <w:spacing w:val="-2"/>
        </w:rPr>
      </w:pPr>
    </w:p>
    <w:p w:rsidR="003B6FA0" w:rsidP="000E7316" w14:paraId="445DC469" w14:textId="77777777">
      <w:pPr>
        <w:pStyle w:val="Heading1"/>
        <w:keepNext w:val="0"/>
        <w:suppressAutoHyphens w:val="0"/>
      </w:pPr>
      <w:r>
        <w:t>Introduction</w:t>
      </w:r>
    </w:p>
    <w:p w:rsidR="009F2562" w:rsidRPr="009F2562" w:rsidP="000E7316" w14:paraId="5C44B886" w14:textId="4AE86605">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w:t>
      </w:r>
      <w:r w:rsidR="00177BB1">
        <w:t>December 2</w:t>
      </w:r>
      <w:r w:rsidR="00D32415">
        <w:t>1</w:t>
      </w:r>
      <w:r w:rsidRPr="00E208EC">
        <w:t>, 202</w:t>
      </w:r>
      <w:r w:rsidR="00F1797D">
        <w:t>1</w:t>
      </w:r>
      <w:r w:rsidRPr="00E208EC">
        <w:t xml:space="preserve"> by</w:t>
      </w:r>
      <w:r w:rsidR="00177BB1">
        <w:t xml:space="preserve"> Scripps Broadcasting Holding</w:t>
      </w:r>
      <w:r w:rsidR="00F4141B">
        <w:t>s</w:t>
      </w:r>
      <w:r w:rsidR="00177BB1">
        <w:t xml:space="preserve"> L</w:t>
      </w:r>
      <w:r w:rsidR="00D32415">
        <w:t>L</w:t>
      </w:r>
      <w:r w:rsidR="00177BB1">
        <w:t>C</w:t>
      </w:r>
      <w:r w:rsidRPr="00E208EC">
        <w:t xml:space="preserve"> (</w:t>
      </w:r>
      <w:r w:rsidR="00152670">
        <w:t>Petitioner</w:t>
      </w:r>
      <w:r w:rsidR="00D562DC">
        <w:t xml:space="preserve"> or Scripps</w:t>
      </w:r>
      <w:r w:rsidRPr="00E208EC">
        <w:t xml:space="preserve">), the licensee of </w:t>
      </w:r>
      <w:r w:rsidR="00024F0D">
        <w:t>KBZK</w:t>
      </w:r>
      <w:r w:rsidR="00642828">
        <w:t xml:space="preserve"> (</w:t>
      </w:r>
      <w:r w:rsidR="0084018B">
        <w:t>Station or KBZK</w:t>
      </w:r>
      <w:r w:rsidR="00642828">
        <w:t>)</w:t>
      </w:r>
      <w:r w:rsidRPr="00E208EC">
        <w:t xml:space="preserve">, channel </w:t>
      </w:r>
      <w:r w:rsidR="00343A03">
        <w:t>1</w:t>
      </w:r>
      <w:r w:rsidR="00B63EB3">
        <w:t>3</w:t>
      </w:r>
      <w:r w:rsidRPr="00E208EC">
        <w:t xml:space="preserve">, </w:t>
      </w:r>
      <w:r w:rsidR="00024F0D">
        <w:t>Bozeman</w:t>
      </w:r>
      <w:r w:rsidR="00C60BBF">
        <w:t xml:space="preserve">, </w:t>
      </w:r>
      <w:r w:rsidR="00177BB1">
        <w:t>Montana</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343A03">
        <w:t>2</w:t>
      </w:r>
      <w:r w:rsidR="00B63EB3">
        <w:t>7</w:t>
      </w:r>
      <w:r w:rsidRPr="00E208EC">
        <w:t xml:space="preserve"> for channel</w:t>
      </w:r>
      <w:r w:rsidR="00383006">
        <w:t xml:space="preserve"> </w:t>
      </w:r>
      <w:r w:rsidR="00343A03">
        <w:t>1</w:t>
      </w:r>
      <w:r w:rsidR="00B63EB3">
        <w:t>3</w:t>
      </w:r>
      <w:r w:rsidRPr="00E208EC">
        <w:t xml:space="preserve"> at </w:t>
      </w:r>
      <w:r w:rsidR="00024F0D">
        <w:t>Bozeman</w:t>
      </w:r>
      <w:r w:rsidR="00C60BBF">
        <w:t xml:space="preserve">, </w:t>
      </w:r>
      <w:r w:rsidR="00177BB1">
        <w:t>Montana</w:t>
      </w:r>
      <w:r w:rsidR="001E34BA">
        <w:t>,</w:t>
      </w:r>
      <w:r w:rsidR="00341BB1">
        <w:t xml:space="preserve"> </w:t>
      </w:r>
      <w:r w:rsidRPr="00E208EC">
        <w:t>in the Table of Allotments.</w:t>
      </w:r>
      <w:r>
        <w:rPr>
          <w:rStyle w:val="FootnoteReference"/>
        </w:rPr>
        <w:footnoteReference w:id="4"/>
      </w:r>
      <w:r w:rsidRPr="009F2562">
        <w:t xml:space="preserve"> </w:t>
      </w:r>
    </w:p>
    <w:p w:rsidR="006F1759" w:rsidRPr="006F1759" w:rsidP="000E7316" w14:paraId="5367D85A" w14:textId="77777777">
      <w:pPr>
        <w:pStyle w:val="Heading1"/>
        <w:keepNext w:val="0"/>
        <w:suppressAutoHyphens w:val="0"/>
      </w:pPr>
      <w:r>
        <w:t>Background</w:t>
      </w:r>
    </w:p>
    <w:p w:rsidR="009F2562" w:rsidP="004E23C9" w14:paraId="51E3CF35" w14:textId="26B33B0F">
      <w:pPr>
        <w:pStyle w:val="ParaNum"/>
      </w:pPr>
      <w:r w:rsidRPr="00E208EC">
        <w:t xml:space="preserve">In support of its channel substitution request, </w:t>
      </w:r>
      <w:r w:rsidR="00F54F12">
        <w:t xml:space="preserve">the </w:t>
      </w:r>
      <w:r w:rsidR="00152670">
        <w:t>Petitioner</w:t>
      </w:r>
      <w:r w:rsidRPr="00E208EC">
        <w:t xml:space="preserve"> states</w:t>
      </w:r>
      <w:r w:rsidR="00F74838">
        <w:t xml:space="preserve"> that the Commission has recognized that VHF channels have certain characteristics that pose challenges for their use in providing digital television service, including propagation characteristics that allow undesired signals and noise to be receivable at relatively far distances.</w:t>
      </w:r>
      <w:r>
        <w:rPr>
          <w:rStyle w:val="FootnoteReference"/>
        </w:rPr>
        <w:footnoteReference w:id="5"/>
      </w:r>
      <w:r w:rsidR="00F74838">
        <w:t xml:space="preserve">  According to the Petitioner, it has received many </w:t>
      </w:r>
      <w:r w:rsidR="00F74838">
        <w:t xml:space="preserve">complaints from viewers unable to receive a reliable signal on channel </w:t>
      </w:r>
      <w:r w:rsidR="008B4FC9">
        <w:t>13</w:t>
      </w:r>
      <w:r w:rsidR="00F74838">
        <w:t>.</w:t>
      </w:r>
      <w:r>
        <w:rPr>
          <w:rStyle w:val="FootnoteReference"/>
        </w:rPr>
        <w:footnoteReference w:id="6"/>
      </w:r>
      <w:r w:rsidR="00F42454">
        <w:t xml:space="preserve"> </w:t>
      </w:r>
      <w:r w:rsidR="00CB4F8A">
        <w:t xml:space="preserve"> </w:t>
      </w:r>
      <w:r w:rsidRPr="00064DF8" w:rsidR="00D562DC">
        <w:rPr>
          <w:szCs w:val="22"/>
        </w:rPr>
        <w:t>T</w:t>
      </w:r>
      <w:r w:rsidRPr="00064DF8" w:rsidR="00B41FF0">
        <w:rPr>
          <w:szCs w:val="22"/>
        </w:rPr>
        <w:t>he Engineering Statement</w:t>
      </w:r>
      <w:r w:rsidRPr="00064DF8" w:rsidR="00D562DC">
        <w:rPr>
          <w:szCs w:val="22"/>
        </w:rPr>
        <w:t xml:space="preserve"> provided with the </w:t>
      </w:r>
      <w:r w:rsidRPr="00064DF8" w:rsidR="000F07AC">
        <w:rPr>
          <w:szCs w:val="22"/>
        </w:rPr>
        <w:t>P</w:t>
      </w:r>
      <w:r w:rsidRPr="00064DF8" w:rsidR="00D562DC">
        <w:rPr>
          <w:szCs w:val="22"/>
        </w:rPr>
        <w:t>etition</w:t>
      </w:r>
      <w:r w:rsidRPr="00064DF8" w:rsidR="00B41FF0">
        <w:rPr>
          <w:szCs w:val="22"/>
        </w:rPr>
        <w:t xml:space="preserve"> confirms</w:t>
      </w:r>
      <w:r w:rsidRPr="00064DF8" w:rsidR="00D562DC">
        <w:rPr>
          <w:szCs w:val="22"/>
        </w:rPr>
        <w:t xml:space="preserve"> that the proposed</w:t>
      </w:r>
      <w:r w:rsidRPr="00064DF8" w:rsidR="00B41FF0">
        <w:rPr>
          <w:szCs w:val="22"/>
        </w:rPr>
        <w:t xml:space="preserve"> </w:t>
      </w:r>
      <w:r w:rsidRPr="00064DF8" w:rsidR="00D562DC">
        <w:rPr>
          <w:szCs w:val="22"/>
        </w:rPr>
        <w:t>c</w:t>
      </w:r>
      <w:r w:rsidRPr="00064DF8" w:rsidR="00B41FF0">
        <w:rPr>
          <w:szCs w:val="22"/>
        </w:rPr>
        <w:t xml:space="preserve">hannel </w:t>
      </w:r>
      <w:r w:rsidRPr="00064DF8" w:rsidR="008B4FC9">
        <w:rPr>
          <w:szCs w:val="22"/>
        </w:rPr>
        <w:t>27</w:t>
      </w:r>
      <w:r w:rsidRPr="00064DF8" w:rsidR="00B41FF0">
        <w:rPr>
          <w:szCs w:val="22"/>
        </w:rPr>
        <w:t xml:space="preserve"> contour would continue to reach virtually all of the population within the Station’s current service area</w:t>
      </w:r>
      <w:r w:rsidRPr="00064DF8" w:rsidR="00991731">
        <w:rPr>
          <w:szCs w:val="22"/>
        </w:rPr>
        <w:t xml:space="preserve"> and</w:t>
      </w:r>
      <w:r w:rsidRPr="00064DF8" w:rsidR="00B41FF0">
        <w:rPr>
          <w:szCs w:val="22"/>
        </w:rPr>
        <w:t xml:space="preserve"> fully cover the city of </w:t>
      </w:r>
      <w:r w:rsidRPr="00064DF8" w:rsidR="00024F0D">
        <w:rPr>
          <w:szCs w:val="22"/>
        </w:rPr>
        <w:t>Bozeman</w:t>
      </w:r>
      <w:r w:rsidRPr="00064DF8" w:rsidR="00B41FF0">
        <w:rPr>
          <w:szCs w:val="22"/>
        </w:rPr>
        <w:t>.</w:t>
      </w:r>
      <w:r>
        <w:rPr>
          <w:rStyle w:val="FootnoteReference"/>
          <w:szCs w:val="22"/>
        </w:rPr>
        <w:footnoteReference w:id="7"/>
      </w:r>
      <w:r w:rsidRPr="00064DF8" w:rsidR="00B41FF0">
        <w:rPr>
          <w:szCs w:val="22"/>
        </w:rPr>
        <w:t xml:space="preserve"> </w:t>
      </w:r>
      <w:r w:rsidRPr="00064DF8" w:rsidR="00D60426">
        <w:rPr>
          <w:szCs w:val="22"/>
        </w:rPr>
        <w:t xml:space="preserve"> </w:t>
      </w:r>
      <w:r w:rsidRPr="00064DF8" w:rsidR="00991731">
        <w:rPr>
          <w:szCs w:val="22"/>
        </w:rPr>
        <w:t>A</w:t>
      </w:r>
      <w:r w:rsidRPr="00064DF8" w:rsidR="00B41FF0">
        <w:rPr>
          <w:szCs w:val="22"/>
        </w:rPr>
        <w:t xml:space="preserve">n analysis using the Commission’s </w:t>
      </w:r>
      <w:r w:rsidRPr="00064DF8" w:rsidR="00B41FF0">
        <w:rPr>
          <w:i/>
          <w:iCs/>
          <w:szCs w:val="22"/>
        </w:rPr>
        <w:t>TVStudy</w:t>
      </w:r>
      <w:r w:rsidRPr="00064DF8" w:rsidR="00B41FF0">
        <w:rPr>
          <w:szCs w:val="22"/>
        </w:rPr>
        <w:t xml:space="preserve"> </w:t>
      </w:r>
      <w:r w:rsidRPr="00064DF8" w:rsidR="00991731">
        <w:rPr>
          <w:szCs w:val="22"/>
        </w:rPr>
        <w:t xml:space="preserve">software </w:t>
      </w:r>
      <w:r w:rsidRPr="00064DF8" w:rsidR="00B41FF0">
        <w:rPr>
          <w:szCs w:val="22"/>
        </w:rPr>
        <w:t xml:space="preserve">tool indicates that </w:t>
      </w:r>
      <w:r w:rsidRPr="00064DF8" w:rsidR="00024F0D">
        <w:rPr>
          <w:szCs w:val="22"/>
        </w:rPr>
        <w:t>KBZK</w:t>
      </w:r>
      <w:r w:rsidRPr="00064DF8" w:rsidR="00B41FF0">
        <w:rPr>
          <w:szCs w:val="22"/>
        </w:rPr>
        <w:t xml:space="preserve">’s move from </w:t>
      </w:r>
      <w:r w:rsidRPr="00064DF8" w:rsidR="003A3CCD">
        <w:rPr>
          <w:szCs w:val="22"/>
        </w:rPr>
        <w:t>c</w:t>
      </w:r>
      <w:r w:rsidRPr="00064DF8" w:rsidR="00B41FF0">
        <w:rPr>
          <w:szCs w:val="22"/>
        </w:rPr>
        <w:t xml:space="preserve">hannel </w:t>
      </w:r>
      <w:r w:rsidRPr="00064DF8" w:rsidR="008B4FC9">
        <w:rPr>
          <w:szCs w:val="22"/>
        </w:rPr>
        <w:t>13</w:t>
      </w:r>
      <w:r w:rsidRPr="00064DF8" w:rsidR="00B41FF0">
        <w:rPr>
          <w:szCs w:val="22"/>
        </w:rPr>
        <w:t xml:space="preserve"> to </w:t>
      </w:r>
      <w:r w:rsidRPr="00064DF8" w:rsidR="00B40DF2">
        <w:rPr>
          <w:szCs w:val="22"/>
        </w:rPr>
        <w:t>c</w:t>
      </w:r>
      <w:r w:rsidRPr="00064DF8" w:rsidR="00B41FF0">
        <w:rPr>
          <w:szCs w:val="22"/>
        </w:rPr>
        <w:t xml:space="preserve">hannel </w:t>
      </w:r>
      <w:r w:rsidRPr="00064DF8" w:rsidR="008B4FC9">
        <w:rPr>
          <w:szCs w:val="22"/>
        </w:rPr>
        <w:t>27</w:t>
      </w:r>
      <w:r w:rsidRPr="00064DF8" w:rsidR="00B41FF0">
        <w:rPr>
          <w:szCs w:val="22"/>
        </w:rPr>
        <w:t xml:space="preserve"> is predicted to create a small area where</w:t>
      </w:r>
      <w:r w:rsidRPr="00064DF8" w:rsidR="00B40DF2">
        <w:rPr>
          <w:szCs w:val="22"/>
        </w:rPr>
        <w:t xml:space="preserve"> </w:t>
      </w:r>
      <w:r w:rsidRPr="00064DF8" w:rsidR="008B4FC9">
        <w:rPr>
          <w:szCs w:val="22"/>
        </w:rPr>
        <w:t>675</w:t>
      </w:r>
      <w:r w:rsidRPr="00064DF8" w:rsidR="003A3CCD">
        <w:rPr>
          <w:szCs w:val="22"/>
        </w:rPr>
        <w:t xml:space="preserve"> persons </w:t>
      </w:r>
      <w:r w:rsidRPr="00064DF8" w:rsidR="00B40DF2">
        <w:rPr>
          <w:szCs w:val="22"/>
        </w:rPr>
        <w:t>are predicted to</w:t>
      </w:r>
      <w:r w:rsidRPr="00064DF8" w:rsidR="003A3CCD">
        <w:rPr>
          <w:szCs w:val="22"/>
        </w:rPr>
        <w:t xml:space="preserve"> lose service</w:t>
      </w:r>
      <w:r w:rsidRPr="00064DF8" w:rsidR="00B40DF2">
        <w:rPr>
          <w:szCs w:val="22"/>
        </w:rPr>
        <w:t>.</w:t>
      </w:r>
      <w:r>
        <w:rPr>
          <w:rStyle w:val="FootnoteReference"/>
          <w:szCs w:val="22"/>
        </w:rPr>
        <w:footnoteReference w:id="8"/>
      </w:r>
      <w:r w:rsidRPr="00064DF8" w:rsidR="00B40DF2">
        <w:rPr>
          <w:szCs w:val="22"/>
        </w:rPr>
        <w:t xml:space="preserve">  </w:t>
      </w:r>
      <w:r w:rsidRPr="00064DF8" w:rsidR="00B41FF0">
        <w:rPr>
          <w:szCs w:val="22"/>
        </w:rPr>
        <w:t>The loss area</w:t>
      </w:r>
      <w:r w:rsidRPr="00064DF8" w:rsidR="00D562DC">
        <w:rPr>
          <w:szCs w:val="22"/>
        </w:rPr>
        <w:t>, however,</w:t>
      </w:r>
      <w:r w:rsidRPr="00064DF8" w:rsidR="00B41FF0">
        <w:rPr>
          <w:szCs w:val="22"/>
        </w:rPr>
        <w:t xml:space="preserve"> is partially overlapped by the noise</w:t>
      </w:r>
      <w:r w:rsidRPr="00064DF8" w:rsidR="00991731">
        <w:rPr>
          <w:szCs w:val="22"/>
        </w:rPr>
        <w:t xml:space="preserve"> </w:t>
      </w:r>
      <w:r w:rsidRPr="00064DF8" w:rsidR="00B41FF0">
        <w:rPr>
          <w:szCs w:val="22"/>
        </w:rPr>
        <w:t xml:space="preserve">limited contour of </w:t>
      </w:r>
      <w:r w:rsidRPr="00064DF8" w:rsidR="00D562DC">
        <w:rPr>
          <w:szCs w:val="22"/>
        </w:rPr>
        <w:t>Scripps</w:t>
      </w:r>
      <w:r w:rsidRPr="00064DF8" w:rsidR="00434C04">
        <w:rPr>
          <w:szCs w:val="22"/>
        </w:rPr>
        <w:t>’</w:t>
      </w:r>
      <w:r w:rsidRPr="00064DF8" w:rsidR="00D562DC">
        <w:rPr>
          <w:szCs w:val="22"/>
        </w:rPr>
        <w:t xml:space="preserve"> </w:t>
      </w:r>
      <w:r w:rsidRPr="00064DF8" w:rsidR="00173164">
        <w:rPr>
          <w:szCs w:val="22"/>
        </w:rPr>
        <w:t xml:space="preserve">owned </w:t>
      </w:r>
      <w:r w:rsidRPr="00064DF8" w:rsidR="008B4FC9">
        <w:rPr>
          <w:szCs w:val="22"/>
        </w:rPr>
        <w:t>television station KXL</w:t>
      </w:r>
      <w:r w:rsidRPr="00064DF8" w:rsidR="00AD1D48">
        <w:rPr>
          <w:szCs w:val="22"/>
        </w:rPr>
        <w:t>F</w:t>
      </w:r>
      <w:r w:rsidRPr="00064DF8" w:rsidR="008B4FC9">
        <w:rPr>
          <w:szCs w:val="22"/>
        </w:rPr>
        <w:t>-TV, Butte, Montana, which is also a CBS network affiliate</w:t>
      </w:r>
      <w:r w:rsidRPr="00064DF8" w:rsidR="000F07AC">
        <w:rPr>
          <w:szCs w:val="22"/>
        </w:rPr>
        <w:t>,</w:t>
      </w:r>
      <w:r w:rsidRPr="00064DF8" w:rsidR="008B4FC9">
        <w:rPr>
          <w:szCs w:val="22"/>
        </w:rPr>
        <w:t xml:space="preserve"> </w:t>
      </w:r>
      <w:r w:rsidRPr="00064DF8" w:rsidR="00DC3384">
        <w:rPr>
          <w:szCs w:val="22"/>
        </w:rPr>
        <w:t>and</w:t>
      </w:r>
      <w:r w:rsidRPr="00064DF8" w:rsidR="008B4FC9">
        <w:rPr>
          <w:szCs w:val="22"/>
        </w:rPr>
        <w:t xml:space="preserve"> reduces the number who are predicted to lose CBS network service to less than 500 persons</w:t>
      </w:r>
      <w:r w:rsidR="004E23C9">
        <w:rPr>
          <w:szCs w:val="22"/>
        </w:rPr>
        <w:t xml:space="preserve">, </w:t>
      </w:r>
      <w:r w:rsidRPr="00064DF8" w:rsidR="004E23C9">
        <w:rPr>
          <w:szCs w:val="22"/>
        </w:rPr>
        <w:t xml:space="preserve">which Petitioner argues is </w:t>
      </w:r>
      <w:r w:rsidRPr="00064DF8" w:rsidR="004E23C9">
        <w:rPr>
          <w:i/>
          <w:iCs/>
          <w:szCs w:val="22"/>
        </w:rPr>
        <w:t>de minimis.</w:t>
      </w:r>
      <w:r>
        <w:rPr>
          <w:rStyle w:val="FootnoteReference"/>
          <w:szCs w:val="22"/>
        </w:rPr>
        <w:footnoteReference w:id="9"/>
      </w:r>
    </w:p>
    <w:p w:rsidR="006F1759" w:rsidP="000E7316" w14:paraId="2B910E47" w14:textId="77777777">
      <w:pPr>
        <w:pStyle w:val="Heading1"/>
        <w:keepNext w:val="0"/>
        <w:suppressAutoHyphens w:val="0"/>
      </w:pPr>
      <w:r w:rsidRPr="009F2562">
        <w:t>Discussion</w:t>
      </w:r>
      <w:r>
        <w:t xml:space="preserve"> </w:t>
      </w:r>
    </w:p>
    <w:p w:rsidR="00E208EC" w:rsidRPr="00E208EC" w:rsidP="00C82A34" w14:paraId="76DD9474" w14:textId="0B357AEC">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EF21D5">
        <w:t>27</w:t>
      </w:r>
      <w:r w:rsidRPr="00E208EC">
        <w:t xml:space="preserve"> can be substituted for channel </w:t>
      </w:r>
      <w:r w:rsidR="00EF21D5">
        <w:t>13</w:t>
      </w:r>
      <w:r w:rsidRPr="00E208EC" w:rsidR="00311E3F">
        <w:t xml:space="preserve"> </w:t>
      </w:r>
      <w:r w:rsidRPr="00E208EC">
        <w:t>at</w:t>
      </w:r>
      <w:r w:rsidR="0003725D">
        <w:t xml:space="preserve"> </w:t>
      </w:r>
      <w:r w:rsidR="00024F0D">
        <w:t>Bozeman</w:t>
      </w:r>
      <w:r w:rsidR="0003725D">
        <w:t xml:space="preserve">, </w:t>
      </w:r>
      <w:r w:rsidR="00177BB1">
        <w:t>Montana</w:t>
      </w:r>
      <w:r w:rsidRPr="00E208EC">
        <w:t>, as proposed, in compliance with the principal community coverage requirements of section 73.625(a) of the Commission’s rule</w:t>
      </w:r>
      <w:r w:rsidR="00F916B0">
        <w:t>s (rules)</w:t>
      </w:r>
      <w:r w:rsidR="000E7316">
        <w:t>,</w:t>
      </w:r>
      <w:r>
        <w:rPr>
          <w:vertAlign w:val="superscript"/>
        </w:rPr>
        <w:footnoteReference w:id="10"/>
      </w:r>
      <w:r w:rsidRPr="00E208EC">
        <w:t xml:space="preserve"> at coordinates</w:t>
      </w:r>
      <w:r w:rsidR="006964AB">
        <w:t xml:space="preserve"> </w:t>
      </w:r>
      <w:r w:rsidR="007B0CC4">
        <w:rPr>
          <w:snapToGrid/>
          <w:kern w:val="0"/>
          <w:szCs w:val="22"/>
        </w:rPr>
        <w:t>45</w:t>
      </w:r>
      <w:r w:rsidRPr="004F0BC4" w:rsidR="006964AB">
        <w:rPr>
          <w:snapToGrid/>
          <w:kern w:val="0"/>
          <w:szCs w:val="22"/>
        </w:rPr>
        <w:t xml:space="preserve">° </w:t>
      </w:r>
      <w:r w:rsidR="00EF21D5">
        <w:rPr>
          <w:snapToGrid/>
          <w:kern w:val="0"/>
          <w:szCs w:val="22"/>
        </w:rPr>
        <w:t>38</w:t>
      </w:r>
      <w:r w:rsidRPr="004F0BC4" w:rsidR="006964AB">
        <w:rPr>
          <w:snapToGrid/>
          <w:kern w:val="0"/>
          <w:szCs w:val="22"/>
        </w:rPr>
        <w:t xml:space="preserve">' </w:t>
      </w:r>
      <w:r w:rsidR="008675C6">
        <w:rPr>
          <w:snapToGrid/>
          <w:kern w:val="0"/>
          <w:szCs w:val="22"/>
        </w:rPr>
        <w:t>15.1</w:t>
      </w:r>
      <w:r w:rsidRPr="004F0BC4" w:rsidR="006964AB">
        <w:rPr>
          <w:snapToGrid/>
          <w:kern w:val="0"/>
          <w:szCs w:val="22"/>
        </w:rPr>
        <w:t xml:space="preserve">" N and </w:t>
      </w:r>
      <w:r w:rsidR="007B0CC4">
        <w:rPr>
          <w:snapToGrid/>
          <w:kern w:val="0"/>
          <w:szCs w:val="22"/>
        </w:rPr>
        <w:t>1</w:t>
      </w:r>
      <w:r w:rsidR="00EF21D5">
        <w:rPr>
          <w:snapToGrid/>
          <w:kern w:val="0"/>
          <w:szCs w:val="22"/>
        </w:rPr>
        <w:t>11</w:t>
      </w:r>
      <w:r w:rsidRPr="004F0BC4" w:rsidR="006964AB">
        <w:rPr>
          <w:snapToGrid/>
          <w:kern w:val="0"/>
          <w:szCs w:val="22"/>
        </w:rPr>
        <w:t xml:space="preserve">° </w:t>
      </w:r>
      <w:r w:rsidR="00EF21D5">
        <w:rPr>
          <w:snapToGrid/>
          <w:kern w:val="0"/>
          <w:szCs w:val="22"/>
        </w:rPr>
        <w:t>16</w:t>
      </w:r>
      <w:r w:rsidRPr="004F0BC4" w:rsidR="006964AB">
        <w:rPr>
          <w:snapToGrid/>
          <w:kern w:val="0"/>
          <w:szCs w:val="22"/>
        </w:rPr>
        <w:t xml:space="preserve">' </w:t>
      </w:r>
      <w:r w:rsidR="00EF21D5">
        <w:rPr>
          <w:snapToGrid/>
          <w:kern w:val="0"/>
          <w:szCs w:val="22"/>
        </w:rPr>
        <w:t>07.0</w:t>
      </w:r>
      <w:r w:rsidRPr="004F0BC4" w:rsidR="006964AB">
        <w:rPr>
          <w:snapToGrid/>
          <w:kern w:val="0"/>
          <w:szCs w:val="22"/>
        </w:rPr>
        <w:t>" W</w:t>
      </w:r>
      <w:r w:rsidRPr="000038B7" w:rsidR="006964AB">
        <w:rPr>
          <w:snapToGrid/>
          <w:kern w:val="0"/>
          <w:szCs w:val="22"/>
        </w:rPr>
        <w:t>.</w:t>
      </w:r>
      <w:r w:rsidRPr="00E208EC">
        <w:t xml:space="preserve">  In addition, we find that this channel change meets the technical requirements set forth in sections 73.616 and 73.623 of the </w:t>
      </w:r>
      <w:r w:rsidR="00F24E3B">
        <w:t>r</w:t>
      </w:r>
      <w:r w:rsidRPr="00E208EC">
        <w:t>ules.</w:t>
      </w:r>
      <w:r>
        <w:rPr>
          <w:vertAlign w:val="superscript"/>
        </w:rPr>
        <w:footnoteReference w:id="11"/>
      </w:r>
      <w:r w:rsidRPr="00E208EC">
        <w:t xml:space="preserve"> </w:t>
      </w:r>
      <w:r w:rsidR="008000E4">
        <w:t xml:space="preserve"> Although the </w:t>
      </w:r>
      <w:r w:rsidR="00070CCF">
        <w:t>Petitioner</w:t>
      </w:r>
      <w:r w:rsidR="008000E4">
        <w:t>’s</w:t>
      </w:r>
      <w:r w:rsidRPr="00E208EC">
        <w:t xml:space="preserve"> </w:t>
      </w:r>
      <w:r w:rsidR="008000E4">
        <w:t xml:space="preserve">proposal would result in a loss of </w:t>
      </w:r>
      <w:r w:rsidR="00411C58">
        <w:t xml:space="preserve">CBS </w:t>
      </w:r>
      <w:r w:rsidR="008000E4">
        <w:t xml:space="preserve">service to </w:t>
      </w:r>
      <w:r w:rsidR="00075E40">
        <w:t xml:space="preserve">less than </w:t>
      </w:r>
      <w:r w:rsidR="003A5244">
        <w:t>500</w:t>
      </w:r>
      <w:r w:rsidR="008000E4">
        <w:t xml:space="preserve"> people, we find</w:t>
      </w:r>
      <w:r w:rsidR="00CC45E7">
        <w:t xml:space="preserve"> such a</w:t>
      </w:r>
      <w:r w:rsidR="008000E4">
        <w:t xml:space="preserve"> loss</w:t>
      </w:r>
      <w:r w:rsidR="00CC45E7">
        <w:t xml:space="preserve"> to be </w:t>
      </w:r>
      <w:r w:rsidRPr="002F6E16" w:rsidR="00CC45E7">
        <w:rPr>
          <w:i/>
          <w:iCs/>
        </w:rPr>
        <w:t>de</w:t>
      </w:r>
      <w:r w:rsidR="00CC45E7">
        <w:t xml:space="preserve"> </w:t>
      </w:r>
      <w:r w:rsidRPr="002F6E16" w:rsidR="00CC45E7">
        <w:rPr>
          <w:i/>
          <w:iCs/>
        </w:rPr>
        <w:t>minimis</w:t>
      </w:r>
      <w:r w:rsidR="00CC45E7">
        <w:t>.</w:t>
      </w:r>
      <w:r>
        <w:rPr>
          <w:rStyle w:val="FootnoteReference"/>
        </w:rPr>
        <w:footnoteReference w:id="12"/>
      </w:r>
      <w:r w:rsidR="00CC45E7">
        <w:t xml:space="preserve"> </w:t>
      </w:r>
      <w:r w:rsidR="00057665">
        <w:t xml:space="preserve"> </w:t>
      </w:r>
      <w:r w:rsidR="004E23C9">
        <w:t xml:space="preserve">In addition, </w:t>
      </w:r>
      <w:r w:rsidRPr="00E50821" w:rsidR="004E23C9">
        <w:t>viewers in the loss area would continue to have access to other major network programming.</w:t>
      </w:r>
      <w:r>
        <w:rPr>
          <w:rStyle w:val="FootnoteReference"/>
        </w:rPr>
        <w:footnoteReference w:id="13"/>
      </w:r>
      <w:r w:rsidR="004E23C9">
        <w:t xml:space="preserve">  </w:t>
      </w:r>
      <w:r w:rsidR="00057665">
        <w:t>Thus,</w:t>
      </w:r>
      <w:r w:rsidR="008000E4">
        <w:t xml:space="preserve"> </w:t>
      </w:r>
      <w:r w:rsidR="00464494">
        <w:t>w</w:t>
      </w:r>
      <w:r w:rsidRPr="00E208EC">
        <w:t xml:space="preserve">e propose to substitute channel </w:t>
      </w:r>
      <w:r w:rsidR="008B4FC9">
        <w:t>27</w:t>
      </w:r>
      <w:r w:rsidR="003532A0">
        <w:t xml:space="preserve"> </w:t>
      </w:r>
      <w:r w:rsidRPr="00E208EC">
        <w:t xml:space="preserve">for channel </w:t>
      </w:r>
      <w:r w:rsidR="008B4FC9">
        <w:t>13</w:t>
      </w:r>
      <w:r w:rsidR="00464494">
        <w:t xml:space="preserve"> </w:t>
      </w:r>
      <w:r w:rsidRPr="00E208EC">
        <w:t xml:space="preserve">for </w:t>
      </w:r>
      <w:r w:rsidR="00024F0D">
        <w:t>KBZK</w:t>
      </w:r>
      <w:r w:rsidR="00173164">
        <w:t xml:space="preserve"> </w:t>
      </w:r>
      <w:r w:rsidRPr="00E208EC">
        <w:t>with the following specifications:</w:t>
      </w:r>
    </w:p>
    <w:p w:rsidR="00E208EC" w:rsidRPr="00E208EC" w:rsidP="00C82A34" w14:paraId="2D951E1A" w14:textId="1B02B972">
      <w:pPr>
        <w:pStyle w:val="ParaNum"/>
        <w:numPr>
          <w:ilvl w:val="0"/>
          <w:numId w:val="0"/>
        </w:numPr>
        <w:ind w:firstLine="720"/>
      </w:pPr>
      <w:r w:rsidRPr="00E208EC">
        <w:rPr>
          <w:u w:val="single"/>
        </w:rPr>
        <w:t>City and State</w:t>
      </w:r>
      <w:r w:rsidRPr="00E208EC">
        <w:tab/>
      </w:r>
      <w:r w:rsidRPr="00E208EC">
        <w:tab/>
      </w:r>
      <w:r w:rsidR="0040056D">
        <w:tab/>
      </w:r>
      <w:r w:rsidR="00281766">
        <w:rPr>
          <w:u w:val="single"/>
        </w:rPr>
        <w:t xml:space="preserve"> </w:t>
      </w:r>
      <w:r w:rsidRPr="00E208EC">
        <w:rPr>
          <w:u w:val="single"/>
        </w:rPr>
        <w:t>Channel</w:t>
      </w:r>
      <w:r w:rsidRPr="00E208EC">
        <w:tab/>
      </w:r>
      <w:r w:rsidRPr="00E208EC">
        <w:rPr>
          <w:u w:val="single"/>
        </w:rPr>
        <w:t>Power (kW)</w:t>
      </w:r>
      <w:r w:rsidRPr="00E208EC">
        <w:tab/>
      </w:r>
      <w:r w:rsidRPr="00E208EC">
        <w:rPr>
          <w:u w:val="single"/>
        </w:rPr>
        <w:t>Antenna HAAT (m)</w:t>
      </w:r>
    </w:p>
    <w:p w:rsidR="00E208EC" w:rsidP="00C82A34" w14:paraId="4CB09DF1" w14:textId="783C7EA5">
      <w:pPr>
        <w:pStyle w:val="ParaNum"/>
        <w:numPr>
          <w:ilvl w:val="0"/>
          <w:numId w:val="0"/>
        </w:numPr>
        <w:ind w:firstLine="720"/>
      </w:pPr>
      <w:r>
        <w:t>Bozeman</w:t>
      </w:r>
      <w:r w:rsidR="00B90C9B">
        <w:t xml:space="preserve">, </w:t>
      </w:r>
      <w:r w:rsidR="00662BAE">
        <w:t>Montana</w:t>
      </w:r>
      <w:r w:rsidRPr="00E208EC" w:rsidR="00C27AF2">
        <w:tab/>
      </w:r>
      <w:r w:rsidR="007C16F4">
        <w:tab/>
      </w:r>
      <w:r w:rsidR="0040056D">
        <w:t xml:space="preserve">   </w:t>
      </w:r>
      <w:r w:rsidR="008B4FC9">
        <w:t>27</w:t>
      </w:r>
      <w:r w:rsidRPr="00E208EC" w:rsidR="00C27AF2">
        <w:tab/>
      </w:r>
      <w:r w:rsidRPr="00E208EC" w:rsidR="00C27AF2">
        <w:tab/>
      </w:r>
      <w:r w:rsidR="00904DB0">
        <w:t xml:space="preserve">   </w:t>
      </w:r>
      <w:r w:rsidR="004F0BC4">
        <w:t xml:space="preserve">  </w:t>
      </w:r>
      <w:r w:rsidR="008675C6">
        <w:t>850</w:t>
      </w:r>
      <w:r w:rsidRPr="00E208EC" w:rsidR="00C27AF2">
        <w:tab/>
      </w:r>
      <w:r w:rsidRPr="00E208EC" w:rsidR="004F0BC4">
        <w:tab/>
      </w:r>
      <w:r w:rsidR="00E0383D">
        <w:tab/>
      </w:r>
      <w:r w:rsidR="008B4FC9">
        <w:t>222.5</w:t>
      </w:r>
    </w:p>
    <w:p w:rsidR="00E208EC" w:rsidRPr="005D3FB0" w:rsidP="00B76571" w14:paraId="2EA7FFDE" w14:textId="77777777">
      <w:pPr>
        <w:pStyle w:val="ParaNum"/>
        <w:keepNext/>
        <w:keepLines/>
      </w:pPr>
      <w:r>
        <w:t>Accordingly, we seek comment on the proposed amendment of the Table of Allotments, section 73.622(</w:t>
      </w:r>
      <w:r w:rsidR="00AF2890">
        <w:t>j</w:t>
      </w:r>
      <w:r>
        <w:t xml:space="preserve">) of the </w:t>
      </w:r>
      <w:r w:rsidR="00F24E3B">
        <w:t>r</w:t>
      </w:r>
      <w:r>
        <w:t>ules,</w:t>
      </w:r>
      <w:r>
        <w:rPr>
          <w:rStyle w:val="FootnoteReference"/>
          <w:spacing w:val="-3"/>
          <w:szCs w:val="22"/>
        </w:rPr>
        <w:footnoteReference w:id="14"/>
      </w:r>
      <w:r>
        <w:t xml:space="preserve"> for the community listed below, to read as follows:</w:t>
      </w:r>
    </w:p>
    <w:p w:rsidR="00E208EC" w:rsidP="00B76571" w14:paraId="7E0FAEE7" w14:textId="77777777">
      <w:pPr>
        <w:pStyle w:val="AppNum"/>
        <w:keepNext/>
        <w:keepLines/>
        <w:numPr>
          <w:ilvl w:val="0"/>
          <w:numId w:val="0"/>
        </w:numPr>
        <w:spacing w:after="120"/>
        <w:ind w:left="4320"/>
        <w:rPr>
          <w:rFonts w:ascii="Times New Roman" w:hAnsi="Times New Roman"/>
          <w:spacing w:val="-3"/>
          <w:sz w:val="22"/>
          <w:szCs w:val="22"/>
          <w:u w:val="single"/>
        </w:rPr>
      </w:pPr>
      <w:bookmarkStart w:id="2" w:name="_Hlk62218186"/>
      <w:r>
        <w:rPr>
          <w:rFonts w:ascii="Times New Roman" w:hAnsi="Times New Roman"/>
          <w:spacing w:val="-3"/>
          <w:sz w:val="22"/>
          <w:szCs w:val="22"/>
          <w:u w:val="single"/>
        </w:rPr>
        <w:t>Channel No.</w:t>
      </w:r>
    </w:p>
    <w:p w:rsidR="00E208EC" w:rsidP="00B76571" w14:paraId="3AB5CA28" w14:textId="77777777">
      <w:pPr>
        <w:pStyle w:val="AppNum"/>
        <w:keepNext/>
        <w:keepLines/>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B76571" w14:paraId="6B192C48" w14:textId="6B7362FE">
      <w:pPr>
        <w:pStyle w:val="AppNum"/>
        <w:keepNext/>
        <w:keepLines/>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Bozeman</w:t>
      </w:r>
      <w:r w:rsidR="00B90C9B">
        <w:rPr>
          <w:rFonts w:ascii="Times New Roman" w:hAnsi="Times New Roman"/>
          <w:spacing w:val="-3"/>
          <w:sz w:val="22"/>
          <w:szCs w:val="22"/>
        </w:rPr>
        <w:t xml:space="preserve">, </w:t>
      </w:r>
      <w:r w:rsidR="00662BAE">
        <w:rPr>
          <w:rFonts w:ascii="Times New Roman" w:hAnsi="Times New Roman"/>
          <w:spacing w:val="-3"/>
          <w:sz w:val="22"/>
          <w:szCs w:val="22"/>
        </w:rPr>
        <w:t>Montana</w:t>
      </w:r>
      <w:r w:rsidR="00C27AF2">
        <w:rPr>
          <w:rFonts w:ascii="Times New Roman" w:hAnsi="Times New Roman"/>
          <w:spacing w:val="-3"/>
          <w:sz w:val="22"/>
          <w:szCs w:val="22"/>
        </w:rPr>
        <w:tab/>
      </w:r>
      <w:r w:rsidR="00B90C9B">
        <w:rPr>
          <w:rFonts w:ascii="Times New Roman" w:hAnsi="Times New Roman"/>
          <w:spacing w:val="-3"/>
          <w:sz w:val="22"/>
          <w:szCs w:val="22"/>
        </w:rPr>
        <w:tab/>
      </w:r>
      <w:r w:rsidR="000E6FC1">
        <w:rPr>
          <w:rFonts w:ascii="Times New Roman" w:hAnsi="Times New Roman"/>
          <w:spacing w:val="-3"/>
          <w:sz w:val="22"/>
          <w:szCs w:val="22"/>
        </w:rPr>
        <w:t>*8, 13</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0E46B2">
        <w:rPr>
          <w:rFonts w:ascii="Times New Roman" w:hAnsi="Times New Roman"/>
          <w:spacing w:val="-3"/>
          <w:sz w:val="22"/>
          <w:szCs w:val="22"/>
        </w:rPr>
        <w:tab/>
      </w:r>
      <w:r w:rsidR="000E6FC1">
        <w:rPr>
          <w:rFonts w:ascii="Times New Roman" w:hAnsi="Times New Roman"/>
          <w:spacing w:val="-3"/>
          <w:sz w:val="22"/>
          <w:szCs w:val="22"/>
        </w:rPr>
        <w:t>*8, 27</w:t>
      </w:r>
    </w:p>
    <w:bookmarkEnd w:id="2"/>
    <w:p w:rsidR="00787DB6" w:rsidRPr="005E3497" w:rsidP="000E7316" w14:paraId="3FC4B87F" w14:textId="77777777">
      <w:pPr>
        <w:pStyle w:val="Heading1"/>
        <w:keepNext w:val="0"/>
        <w:suppressAutoHyphens w:val="0"/>
      </w:pPr>
      <w:r>
        <w:t>Procedural matters</w:t>
      </w:r>
    </w:p>
    <w:p w:rsidR="00787DB6" w:rsidRPr="009F2562" w:rsidP="003D020A" w14:paraId="78E6C12A" w14:textId="77777777">
      <w:pPr>
        <w:pStyle w:val="ParaNum"/>
        <w:widowControl/>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5"/>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6"/>
      </w:r>
    </w:p>
    <w:p w:rsidR="00787DB6" w:rsidRPr="009F2562" w:rsidP="000E7316" w14:paraId="478D7114"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1837D9D2"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7"/>
      </w:r>
      <w:r w:rsidRPr="009F2562">
        <w:t xml:space="preserve">  </w:t>
      </w:r>
    </w:p>
    <w:p w:rsidR="00787DB6" w:rsidP="000E7316" w14:paraId="31AC00B1"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8"/>
      </w:r>
    </w:p>
    <w:p w:rsidR="00787DB6" w:rsidP="000E7316" w14:paraId="2EA35101"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9"/>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20"/>
      </w:r>
    </w:p>
    <w:p w:rsidR="00787DB6" w:rsidRPr="00522221" w:rsidP="000E7316" w14:paraId="4A6770E0"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7D620F39"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35EEF35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2AFA57B4"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0E7316" w14:paraId="61035AF9"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1"/>
      </w:r>
    </w:p>
    <w:p w:rsidR="00123286" w:rsidP="0040056D" w14:paraId="58C5E057" w14:textId="77777777">
      <w:pPr>
        <w:pStyle w:val="ListParagraph"/>
        <w:widowControl/>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C3F66" w14:paraId="3A3C5A4C" w14:textId="77777777">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2"/>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3"/>
      </w:r>
      <w:r>
        <w:t xml:space="preserve">  Additionally, a copy of such comments should be served on counsel for petitioner, as follows:</w:t>
      </w:r>
    </w:p>
    <w:p w:rsidR="00CE5579" w:rsidP="000E7316" w14:paraId="3860F6A4" w14:textId="77777777">
      <w:pPr>
        <w:pStyle w:val="ParaNum"/>
        <w:keepNext/>
        <w:keepLines/>
        <w:widowControl/>
        <w:numPr>
          <w:ilvl w:val="0"/>
          <w:numId w:val="0"/>
        </w:numPr>
        <w:spacing w:after="0"/>
        <w:ind w:left="720"/>
      </w:pPr>
      <w:r>
        <w:t>Christina A. Burrow</w:t>
      </w:r>
      <w:r w:rsidR="00C27AF2">
        <w:t xml:space="preserve">, Esq. </w:t>
      </w:r>
    </w:p>
    <w:p w:rsidR="00CE5579" w:rsidP="000E7316" w14:paraId="7AE2D408" w14:textId="77777777">
      <w:pPr>
        <w:pStyle w:val="ParaNum"/>
        <w:keepNext/>
        <w:keepLines/>
        <w:widowControl/>
        <w:numPr>
          <w:ilvl w:val="0"/>
          <w:numId w:val="0"/>
        </w:numPr>
        <w:spacing w:after="0"/>
        <w:ind w:left="720"/>
      </w:pPr>
      <w:r>
        <w:t>Cooley</w:t>
      </w:r>
      <w:r w:rsidR="00904DB0">
        <w:t xml:space="preserve"> LLP</w:t>
      </w:r>
    </w:p>
    <w:p w:rsidR="00CE5579" w:rsidP="000E7316" w14:paraId="6AED2AAB" w14:textId="77777777">
      <w:pPr>
        <w:pStyle w:val="ParaNum"/>
        <w:keepNext/>
        <w:keepLines/>
        <w:widowControl/>
        <w:numPr>
          <w:ilvl w:val="0"/>
          <w:numId w:val="0"/>
        </w:numPr>
        <w:spacing w:after="0"/>
        <w:ind w:left="720"/>
      </w:pPr>
      <w:r>
        <w:t>1299 Pennsylvania Avenue,</w:t>
      </w:r>
      <w:r w:rsidR="00A46F73">
        <w:t xml:space="preserve"> </w:t>
      </w:r>
      <w:r w:rsidR="00C27AF2">
        <w:t>NW</w:t>
      </w:r>
    </w:p>
    <w:p w:rsidR="00CE5579" w:rsidRPr="00CE5579" w:rsidP="000E7316" w14:paraId="278AD463" w14:textId="77777777">
      <w:pPr>
        <w:pStyle w:val="ParaNum"/>
        <w:keepNext/>
        <w:keepLines/>
        <w:widowControl/>
        <w:numPr>
          <w:ilvl w:val="0"/>
          <w:numId w:val="0"/>
        </w:numPr>
        <w:ind w:left="720"/>
      </w:pPr>
      <w:r>
        <w:t>Washington, D.C.  200</w:t>
      </w:r>
      <w:r w:rsidR="00B0367B">
        <w:t>04-2400</w:t>
      </w:r>
    </w:p>
    <w:p w:rsidR="00787DB6" w:rsidP="000E7316" w14:paraId="1402B3F5" w14:textId="77777777">
      <w:pPr>
        <w:pStyle w:val="ParaNum"/>
      </w:pPr>
      <w:r w:rsidRPr="001F250D">
        <w:rPr>
          <w:i/>
          <w:iCs/>
          <w:szCs w:val="22"/>
        </w:rPr>
        <w:t>Ex Parte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parte </w:t>
      </w:r>
      <w:r w:rsidRPr="00522221">
        <w:rPr>
          <w:szCs w:val="22"/>
        </w:rPr>
        <w:t>rules.</w:t>
      </w:r>
      <w:r>
        <w:rPr>
          <w:szCs w:val="22"/>
          <w:vertAlign w:val="superscript"/>
        </w:rPr>
        <w:footnoteReference w:id="24"/>
      </w:r>
      <w:r w:rsidRPr="00522221">
        <w:rPr>
          <w:szCs w:val="22"/>
        </w:rPr>
        <w:t xml:space="preserve">  </w:t>
      </w:r>
      <w:r>
        <w:t xml:space="preserve">For purposes of this restricted notice and comment rulemaking proceeding, members of the public are advised that no </w:t>
      </w:r>
      <w:r w:rsidRPr="00226A10">
        <w:rPr>
          <w:i/>
          <w:iCs/>
        </w:rPr>
        <w:t>ex 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5"/>
      </w:r>
      <w:r>
        <w:t xml:space="preserve">  An </w:t>
      </w:r>
      <w:r w:rsidRPr="00341BB1">
        <w:rPr>
          <w:i/>
          <w:iCs/>
        </w:rPr>
        <w:t>ex 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6"/>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7"/>
      </w:r>
      <w:r>
        <w:t xml:space="preserve">  Any comment that has not been served on the petitioner constitutes an </w:t>
      </w:r>
      <w:r w:rsidRPr="00341BB1">
        <w:rPr>
          <w:i/>
          <w:iCs/>
        </w:rPr>
        <w:t>ex parte</w:t>
      </w:r>
      <w:r>
        <w:t xml:space="preserve"> presentation and shall not be considered in the proceeding.  Any reply comment which has not been served on the person(s) who filed the comment, to which the reply is directed, constitutes an </w:t>
      </w:r>
      <w:r w:rsidRPr="00341BB1">
        <w:rPr>
          <w:i/>
          <w:iCs/>
        </w:rPr>
        <w:t>ex parte</w:t>
      </w:r>
      <w:r>
        <w:t xml:space="preserve"> presentation and shall not be considered in the proceeding. </w:t>
      </w:r>
    </w:p>
    <w:p w:rsidR="00787DB6" w:rsidP="000E7316" w14:paraId="46BE7740" w14:textId="77777777">
      <w:pPr>
        <w:pStyle w:val="ParaNum"/>
      </w:pPr>
      <w:r w:rsidRPr="006F1759">
        <w:rPr>
          <w:i/>
          <w:iCs/>
        </w:rPr>
        <w:t xml:space="preserve">Availability of Documents.  </w:t>
      </w:r>
      <w:r w:rsidRPr="006F1759">
        <w:t xml:space="preserve">Comments, reply comments, and </w:t>
      </w:r>
      <w:r w:rsidRPr="00341BB1">
        <w:rPr>
          <w:i/>
          <w:iCs/>
        </w:rPr>
        <w:t>ex 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3F1A366"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8"/>
      </w:r>
      <w:r>
        <w:t xml:space="preserve"> do not apply to a </w:t>
      </w:r>
      <w:r>
        <w:t>rulemaking proceeding to amend the Table of Allotments, section 73.622(</w:t>
      </w:r>
      <w:r w:rsidR="00A70BA0">
        <w:t>j</w:t>
      </w:r>
      <w:r>
        <w:t>)</w:t>
      </w:r>
      <w:r w:rsidR="00787DB6">
        <w:t xml:space="preserve"> of the </w:t>
      </w:r>
      <w:r w:rsidR="00A73D10">
        <w:t>r</w:t>
      </w:r>
      <w:r w:rsidR="00787DB6">
        <w:t>ules</w:t>
      </w:r>
      <w:r>
        <w:t>.</w:t>
      </w:r>
      <w:r>
        <w:rPr>
          <w:rStyle w:val="FootnoteReference"/>
        </w:rPr>
        <w:footnoteReference w:id="29"/>
      </w:r>
      <w:r>
        <w:t xml:space="preserve">  This document does not contain proposed information collection requirements subject to the Paperwork Reduction Act of 1995.</w:t>
      </w:r>
      <w:r>
        <w:rPr>
          <w:rStyle w:val="FootnoteReference"/>
        </w:rPr>
        <w:footnoteReference w:id="30"/>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31"/>
      </w:r>
    </w:p>
    <w:p w:rsidR="006F1759" w:rsidRPr="006F1759" w:rsidP="000E7316" w14:paraId="38164F0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(tty).</w:t>
      </w:r>
    </w:p>
    <w:p w:rsidR="006F1759" w:rsidRPr="006F1759" w:rsidP="000E7316" w14:paraId="4AE2AA9D"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74B83887" w14:textId="77777777">
      <w:pPr>
        <w:pStyle w:val="Heading1"/>
        <w:keepNext w:val="0"/>
        <w:suppressAutoHyphens w:val="0"/>
      </w:pPr>
      <w:r>
        <w:t>Ordering clauses</w:t>
      </w:r>
    </w:p>
    <w:p w:rsidR="00202AF5" w:rsidRPr="006F1759" w:rsidP="000E7316" w14:paraId="5A5D77AC" w14:textId="77777777">
      <w:pPr>
        <w:pStyle w:val="ParaNum"/>
        <w:rPr>
          <w:szCs w:val="22"/>
        </w:rPr>
      </w:pPr>
      <w:r w:rsidRPr="006F1759">
        <w:rPr>
          <w:b/>
          <w:bCs/>
        </w:rPr>
        <w:t>IT IS ORDERED</w:t>
      </w:r>
      <w:r>
        <w:t xml:space="preserve"> that, p</w:t>
      </w:r>
      <w:r w:rsidRPr="009F2562">
        <w:t xml:space="preserve">ursuant to authority found in 47 U.S.C. sections 4(i), 5(c)(1), 303(g) and (r), and 307(b) of the Communications Act of 1934, as amended, </w:t>
      </w:r>
      <w:r w:rsidRPr="00CE5579" w:rsidR="00CE5579">
        <w:t>47 U.S.C. §§ 154</w:t>
      </w:r>
      <w:r w:rsidR="00CE5579">
        <w:t>(i)</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Table of Allotments, section 73.622(</w:t>
      </w:r>
      <w:r w:rsidR="00A70BA0">
        <w:t>j</w:t>
      </w:r>
      <w:r w:rsidRPr="009F2562">
        <w:t>)</w:t>
      </w:r>
      <w:r w:rsidR="00CE5579">
        <w:t xml:space="preserve"> of the </w:t>
      </w:r>
      <w:r w:rsidR="00A73D10">
        <w:t>r</w:t>
      </w:r>
      <w:r w:rsidR="00CE5579">
        <w:t>ules</w:t>
      </w:r>
      <w:r w:rsidRPr="009F2562">
        <w:t>,</w:t>
      </w:r>
      <w:r w:rsidR="00787DB6">
        <w:t xml:space="preserve"> 47 CFR § 73.622(</w:t>
      </w:r>
      <w:r w:rsidR="004F0BC4">
        <w:t>j</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4EC4D93A" w14:textId="31336A8C">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w:t>
      </w:r>
      <w:r w:rsidR="00A51D18">
        <w:rPr>
          <w:szCs w:val="22"/>
        </w:rPr>
        <w:t>2</w:t>
      </w:r>
      <w:r w:rsidRPr="00554467">
        <w:rPr>
          <w:szCs w:val="22"/>
        </w:rPr>
        <w:t>-</w:t>
      </w:r>
      <w:r w:rsidR="0083088C">
        <w:rPr>
          <w:szCs w:val="22"/>
        </w:rPr>
        <w:t>114</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D21A7E">
        <w:rPr>
          <w:szCs w:val="22"/>
        </w:rPr>
        <w:t>9</w:t>
      </w:r>
      <w:r w:rsidR="0083088C">
        <w:rPr>
          <w:szCs w:val="22"/>
        </w:rPr>
        <w:t>20</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70CE5471" w14:textId="77777777">
      <w:r>
        <w:tab/>
      </w:r>
      <w:r>
        <w:tab/>
      </w:r>
      <w:r>
        <w:tab/>
      </w:r>
      <w:r>
        <w:tab/>
      </w:r>
      <w:r>
        <w:tab/>
      </w:r>
      <w:r>
        <w:tab/>
        <w:t>FEDERAL COMMUNICATIONS COMMISSION</w:t>
      </w:r>
    </w:p>
    <w:p w:rsidR="009F2562" w:rsidP="000E7316" w14:paraId="368A731B" w14:textId="77777777"/>
    <w:p w:rsidR="002565D8" w:rsidP="002565D8" w14:paraId="786E969E" w14:textId="77777777"/>
    <w:p w:rsidR="002565D8" w:rsidP="002565D8" w14:paraId="45951400" w14:textId="77777777"/>
    <w:p w:rsidR="009F2562" w:rsidP="000E7316" w14:paraId="032D0D5C" w14:textId="77777777">
      <w:r>
        <w:tab/>
      </w:r>
      <w:r>
        <w:tab/>
      </w:r>
      <w:r>
        <w:tab/>
      </w:r>
      <w:r>
        <w:tab/>
      </w:r>
      <w:r>
        <w:tab/>
      </w:r>
      <w:r>
        <w:tab/>
      </w:r>
      <w:r w:rsidR="00003FD3">
        <w:t>Barbara A. Kreisman</w:t>
      </w:r>
    </w:p>
    <w:p w:rsidR="009F2562" w:rsidP="000E7316" w14:paraId="72662F3A" w14:textId="77777777">
      <w:r>
        <w:tab/>
      </w:r>
      <w:r>
        <w:tab/>
      </w:r>
      <w:r>
        <w:tab/>
      </w:r>
      <w:r>
        <w:tab/>
      </w:r>
      <w:r>
        <w:tab/>
      </w:r>
      <w:r>
        <w:tab/>
      </w:r>
      <w:r w:rsidR="00003FD3">
        <w:t>Chief, Video Division</w:t>
      </w:r>
    </w:p>
    <w:p w:rsidR="00003FD3" w:rsidRPr="009F2562" w:rsidP="000E7316" w14:paraId="552EB5BD"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BEBD520"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5C31E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752F43C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493603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7BFEF331" w14:textId="77777777">
      <w:r>
        <w:separator/>
      </w:r>
    </w:p>
  </w:footnote>
  <w:footnote w:type="continuationSeparator" w:id="1">
    <w:p w:rsidR="00F6286A" w:rsidP="00C721AC" w14:paraId="55BBF637"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315257E5" w14:textId="77777777">
      <w:pPr>
        <w:jc w:val="right"/>
        <w:rPr>
          <w:sz w:val="20"/>
        </w:rPr>
      </w:pPr>
      <w:r>
        <w:rPr>
          <w:sz w:val="20"/>
        </w:rPr>
        <w:t>(continued….)</w:t>
      </w:r>
    </w:p>
  </w:footnote>
  <w:footnote w:id="3">
    <w:p w:rsidR="003B6FA0" w:rsidRPr="00395FEE" w:rsidP="0084018B" w14:paraId="4CF7CF8A" w14:textId="0A373583">
      <w:pPr>
        <w:widowControl/>
        <w:autoSpaceDE w:val="0"/>
        <w:autoSpaceDN w:val="0"/>
        <w:adjustRightInd w:val="0"/>
        <w:spacing w:after="12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t>
      </w:r>
      <w:r w:rsidR="00177BB1">
        <w:rPr>
          <w:sz w:val="20"/>
        </w:rPr>
        <w:t>Scripps Broadcasting Holding LL</w:t>
      </w:r>
      <w:r w:rsidR="003D702A">
        <w:rPr>
          <w:sz w:val="20"/>
        </w:rPr>
        <w:t>C</w:t>
      </w:r>
      <w:r w:rsidR="000A454E">
        <w:rPr>
          <w:sz w:val="20"/>
        </w:rPr>
        <w:t xml:space="preserve"> </w:t>
      </w:r>
      <w:r w:rsidRPr="00395FEE" w:rsidR="00EA0CA8">
        <w:rPr>
          <w:sz w:val="20"/>
        </w:rPr>
        <w:t>for Rulemaking (</w:t>
      </w:r>
      <w:r w:rsidRPr="00395FEE" w:rsidR="00AE11FA">
        <w:rPr>
          <w:sz w:val="20"/>
        </w:rPr>
        <w:t>LMS File No. 0000</w:t>
      </w:r>
      <w:r w:rsidR="00B63EB3">
        <w:rPr>
          <w:sz w:val="20"/>
        </w:rPr>
        <w:t>177585</w:t>
      </w:r>
      <w:r w:rsidR="00AE11FA">
        <w:rPr>
          <w:sz w:val="20"/>
        </w:rPr>
        <w:t>,</w:t>
      </w:r>
      <w:r w:rsidRPr="00395FEE" w:rsidR="00AE11FA">
        <w:rPr>
          <w:sz w:val="20"/>
        </w:rPr>
        <w:t xml:space="preserve"> </w:t>
      </w:r>
      <w:r w:rsidRPr="00395FEE" w:rsidR="00EA0CA8">
        <w:rPr>
          <w:sz w:val="20"/>
        </w:rPr>
        <w:t xml:space="preserve">filed </w:t>
      </w:r>
      <w:r w:rsidR="00177BB1">
        <w:rPr>
          <w:sz w:val="20"/>
        </w:rPr>
        <w:t>Dec. 2</w:t>
      </w:r>
      <w:r w:rsidR="00B63EB3">
        <w:rPr>
          <w:sz w:val="20"/>
        </w:rPr>
        <w:t>5</w:t>
      </w:r>
      <w:r w:rsidRPr="00395FEE" w:rsidR="00EA0CA8">
        <w:rPr>
          <w:sz w:val="20"/>
        </w:rPr>
        <w:t>, 202</w:t>
      </w:r>
      <w:r w:rsidR="008928FA">
        <w:rPr>
          <w:sz w:val="20"/>
        </w:rPr>
        <w:t>1</w:t>
      </w:r>
      <w:r w:rsidRPr="00395FEE" w:rsidR="00EA0CA8">
        <w:rPr>
          <w:sz w:val="20"/>
        </w:rPr>
        <w:t>)</w:t>
      </w:r>
      <w:r w:rsidR="0084018B">
        <w:rPr>
          <w:sz w:val="20"/>
        </w:rPr>
        <w:t xml:space="preserve"> (Petition)</w:t>
      </w:r>
      <w:r w:rsidR="00433184">
        <w:rPr>
          <w:sz w:val="20"/>
        </w:rPr>
        <w:t>.</w:t>
      </w:r>
      <w:r w:rsidR="00173164">
        <w:rPr>
          <w:sz w:val="20"/>
        </w:rPr>
        <w:t xml:space="preserve"> </w:t>
      </w:r>
      <w:r w:rsidR="000D7760">
        <w:rPr>
          <w:sz w:val="20"/>
        </w:rPr>
        <w:t xml:space="preserve"> The Petitioner amended on </w:t>
      </w:r>
      <w:r w:rsidR="003C57B3">
        <w:rPr>
          <w:sz w:val="20"/>
        </w:rPr>
        <w:t>January 25, 2022 to explain that this</w:t>
      </w:r>
      <w:r w:rsidR="00642828">
        <w:rPr>
          <w:sz w:val="20"/>
        </w:rPr>
        <w:t xml:space="preserve"> </w:t>
      </w:r>
      <w:r w:rsidRPr="005A0E14" w:rsidR="003C57B3">
        <w:rPr>
          <w:sz w:val="20"/>
        </w:rPr>
        <w:t xml:space="preserve">channel change </w:t>
      </w:r>
      <w:r w:rsidR="008B4FC9">
        <w:rPr>
          <w:sz w:val="20"/>
        </w:rPr>
        <w:t>was</w:t>
      </w:r>
      <w:r w:rsidRPr="005A0E14" w:rsidR="003C57B3">
        <w:rPr>
          <w:sz w:val="20"/>
        </w:rPr>
        <w:t xml:space="preserve"> filed contemporaneously</w:t>
      </w:r>
      <w:r w:rsidR="003C57B3">
        <w:rPr>
          <w:sz w:val="20"/>
        </w:rPr>
        <w:t xml:space="preserve"> with a channel change request</w:t>
      </w:r>
      <w:r w:rsidR="000E6FC1">
        <w:rPr>
          <w:sz w:val="20"/>
        </w:rPr>
        <w:t xml:space="preserve"> </w:t>
      </w:r>
      <w:r w:rsidR="003C57B3">
        <w:rPr>
          <w:sz w:val="20"/>
        </w:rPr>
        <w:t xml:space="preserve">Scripps </w:t>
      </w:r>
      <w:r w:rsidR="008B4FC9">
        <w:rPr>
          <w:sz w:val="20"/>
        </w:rPr>
        <w:t>filed for</w:t>
      </w:r>
      <w:r w:rsidRPr="00123009" w:rsidR="003C57B3">
        <w:rPr>
          <w:sz w:val="20"/>
        </w:rPr>
        <w:t xml:space="preserve"> </w:t>
      </w:r>
      <w:r w:rsidRPr="00011BF4" w:rsidR="003C57B3">
        <w:rPr>
          <w:sz w:val="20"/>
        </w:rPr>
        <w:t>KXLF-TV</w:t>
      </w:r>
      <w:r w:rsidR="003C57B3">
        <w:rPr>
          <w:sz w:val="20"/>
        </w:rPr>
        <w:t>, Butte, Montana</w:t>
      </w:r>
      <w:r w:rsidR="0040056D">
        <w:rPr>
          <w:sz w:val="20"/>
        </w:rPr>
        <w:t>.</w:t>
      </w:r>
      <w:r w:rsidR="0084018B">
        <w:rPr>
          <w:sz w:val="20"/>
        </w:rPr>
        <w:t xml:space="preserve"> </w:t>
      </w:r>
      <w:r w:rsidRPr="00123009" w:rsidR="003C57B3">
        <w:rPr>
          <w:sz w:val="20"/>
        </w:rPr>
        <w:t xml:space="preserve"> </w:t>
      </w:r>
      <w:r w:rsidRPr="00143EA6" w:rsidR="00E63EC5">
        <w:rPr>
          <w:i/>
          <w:iCs/>
          <w:sz w:val="20"/>
        </w:rPr>
        <w:t>See</w:t>
      </w:r>
      <w:r w:rsidR="00E63EC5">
        <w:rPr>
          <w:sz w:val="20"/>
        </w:rPr>
        <w:t xml:space="preserve"> </w:t>
      </w:r>
      <w:r w:rsidRPr="00143EA6" w:rsidR="00E63EC5">
        <w:rPr>
          <w:sz w:val="20"/>
        </w:rPr>
        <w:t>LMS File No. 0000177550</w:t>
      </w:r>
      <w:r w:rsidR="00E63EC5">
        <w:rPr>
          <w:sz w:val="20"/>
        </w:rPr>
        <w:t xml:space="preserve">; </w:t>
      </w:r>
      <w:r w:rsidRPr="000E4A55" w:rsidR="00E63EC5">
        <w:rPr>
          <w:i/>
          <w:iCs/>
          <w:sz w:val="20"/>
        </w:rPr>
        <w:t>Amendment of Section 73.622(j), Table of Allotments, Television Broadcast Stations (Butte, Montana)</w:t>
      </w:r>
      <w:r w:rsidR="00E63EC5">
        <w:rPr>
          <w:sz w:val="20"/>
        </w:rPr>
        <w:t>, MB Docket No. 22-</w:t>
      </w:r>
      <w:r w:rsidR="00566E7E">
        <w:rPr>
          <w:sz w:val="20"/>
        </w:rPr>
        <w:t>115</w:t>
      </w:r>
      <w:r w:rsidR="00E63EC5">
        <w:rPr>
          <w:sz w:val="20"/>
        </w:rPr>
        <w:t>, Notice of Proposed Rulemaking, DA 22-</w:t>
      </w:r>
      <w:r w:rsidR="00865A9A">
        <w:rPr>
          <w:sz w:val="20"/>
        </w:rPr>
        <w:t>249</w:t>
      </w:r>
      <w:r w:rsidR="00E63EC5">
        <w:rPr>
          <w:sz w:val="20"/>
        </w:rPr>
        <w:t xml:space="preserve"> (rel. March </w:t>
      </w:r>
      <w:r w:rsidR="00865A9A">
        <w:rPr>
          <w:sz w:val="20"/>
        </w:rPr>
        <w:t>10</w:t>
      </w:r>
      <w:r w:rsidR="00E63EC5">
        <w:rPr>
          <w:sz w:val="20"/>
        </w:rPr>
        <w:t xml:space="preserve">, 2022).  Like KBZK, KXLF-TV is also a CBS affiliate.  </w:t>
      </w:r>
      <w:r w:rsidRPr="00123009" w:rsidR="00E63EC5">
        <w:rPr>
          <w:sz w:val="20"/>
        </w:rPr>
        <w:t>A</w:t>
      </w:r>
      <w:r w:rsidR="00E63EC5">
        <w:rPr>
          <w:sz w:val="20"/>
        </w:rPr>
        <w:t xml:space="preserve">ccording to Scripps, </w:t>
      </w:r>
      <w:r w:rsidRPr="00123009" w:rsidR="00E63EC5">
        <w:rPr>
          <w:sz w:val="20"/>
        </w:rPr>
        <w:t>the loss areas created by th</w:t>
      </w:r>
      <w:r w:rsidR="00E63EC5">
        <w:rPr>
          <w:sz w:val="20"/>
        </w:rPr>
        <w:t>e proposed KBZK</w:t>
      </w:r>
      <w:r w:rsidRPr="00123009" w:rsidR="00E63EC5">
        <w:rPr>
          <w:sz w:val="20"/>
        </w:rPr>
        <w:t xml:space="preserve"> channel change </w:t>
      </w:r>
      <w:r w:rsidR="00E63EC5">
        <w:rPr>
          <w:sz w:val="20"/>
        </w:rPr>
        <w:t>is</w:t>
      </w:r>
      <w:r w:rsidRPr="00123009" w:rsidR="00E63EC5">
        <w:rPr>
          <w:sz w:val="20"/>
        </w:rPr>
        <w:t xml:space="preserve"> partially covered by </w:t>
      </w:r>
      <w:r w:rsidR="00E63EC5">
        <w:rPr>
          <w:sz w:val="20"/>
        </w:rPr>
        <w:t xml:space="preserve">the KXLF-TV contour.  Scripps states that </w:t>
      </w:r>
      <w:r w:rsidR="002E3A75">
        <w:rPr>
          <w:sz w:val="20"/>
        </w:rPr>
        <w:t>because the</w:t>
      </w:r>
      <w:r w:rsidRPr="00123009" w:rsidR="003C57B3">
        <w:rPr>
          <w:sz w:val="20"/>
        </w:rPr>
        <w:t xml:space="preserve"> </w:t>
      </w:r>
      <w:r w:rsidR="002E3A75">
        <w:rPr>
          <w:sz w:val="20"/>
        </w:rPr>
        <w:t>KBZK loss area is so sparsely populated, the number of persons losing CBS service remains the same whether taking into account the current or proposed KXLF-TV noise limited contour.</w:t>
      </w:r>
      <w:r w:rsidR="003C57B3">
        <w:rPr>
          <w:rFonts w:ascii="Arial" w:hAnsi="Arial" w:cs="Arial"/>
          <w:sz w:val="27"/>
          <w:szCs w:val="27"/>
        </w:rPr>
        <w:t xml:space="preserve"> </w:t>
      </w:r>
      <w:r w:rsidRPr="00395FEE" w:rsidR="00897354">
        <w:rPr>
          <w:sz w:val="20"/>
        </w:rPr>
        <w:t xml:space="preserve"> </w:t>
      </w:r>
      <w:r w:rsidR="0001481B">
        <w:rPr>
          <w:sz w:val="20"/>
        </w:rPr>
        <w:t>Finally, the Petitioner amended on February 3, 2022 to correct typographical errors in the coordinates and effective radiated power</w:t>
      </w:r>
      <w:r w:rsidR="004B59E1">
        <w:rPr>
          <w:sz w:val="20"/>
        </w:rPr>
        <w:t xml:space="preserve"> data listed in its </w:t>
      </w:r>
      <w:r w:rsidR="00E63EC5">
        <w:rPr>
          <w:sz w:val="20"/>
        </w:rPr>
        <w:t>petition.</w:t>
      </w:r>
      <w:r w:rsidR="00433184">
        <w:rPr>
          <w:sz w:val="20"/>
        </w:rPr>
        <w:t xml:space="preserve"> </w:t>
      </w:r>
      <w:r w:rsidRPr="00395FEE" w:rsidR="00FF4668">
        <w:rPr>
          <w:sz w:val="20"/>
        </w:rPr>
        <w:t xml:space="preserve">  </w:t>
      </w:r>
    </w:p>
  </w:footnote>
  <w:footnote w:id="4">
    <w:p w:rsidR="004C557D" w:rsidRPr="00395FEE" w:rsidP="00B76571" w14:paraId="59E1B4D4" w14:textId="77777777">
      <w:pPr>
        <w:pStyle w:val="Default"/>
        <w:spacing w:after="120"/>
        <w:rPr>
          <w:sz w:val="20"/>
          <w:szCs w:val="20"/>
        </w:rPr>
      </w:pPr>
      <w:r w:rsidRPr="00395FEE">
        <w:rPr>
          <w:rStyle w:val="FootnoteReference"/>
          <w:szCs w:val="20"/>
        </w:rPr>
        <w:footnoteRef/>
      </w:r>
      <w:r w:rsidR="00434B03">
        <w:rPr>
          <w:sz w:val="20"/>
          <w:szCs w:val="20"/>
        </w:rPr>
        <w:t xml:space="preserve"> </w:t>
      </w:r>
      <w:r w:rsidRPr="00434B03" w:rsidR="00477336">
        <w:rPr>
          <w:sz w:val="20"/>
          <w:szCs w:val="20"/>
        </w:rPr>
        <w:t xml:space="preserve">The Commission recently released an </w:t>
      </w:r>
      <w:r w:rsidRPr="001A4E0D" w:rsidR="00477336">
        <w:rPr>
          <w:sz w:val="20"/>
          <w:szCs w:val="20"/>
        </w:rPr>
        <w:t>Order</w:t>
      </w:r>
      <w:r w:rsidRPr="00434B03" w:rsidR="00477336">
        <w:rPr>
          <w:sz w:val="20"/>
          <w:szCs w:val="20"/>
        </w:rPr>
        <w:t xml:space="preserve"> adopting a revised Table of Allotments, 47 CFR § 73.622(j), to codify Commission actions taken over the past several years that modified the Post-Transition Table of DTV Allotments, 47 CFR § 73.622(i), as it appears in the October 1, 2018 version of the Code of Federal Regulations.  </w:t>
      </w:r>
      <w:r w:rsidRPr="00434B03" w:rsidR="00477336">
        <w:rPr>
          <w:i/>
          <w:iCs/>
          <w:sz w:val="20"/>
          <w:szCs w:val="20"/>
        </w:rPr>
        <w:t>See</w:t>
      </w:r>
      <w:r w:rsidRPr="00434B03" w:rsidR="00477336">
        <w:rPr>
          <w:sz w:val="20"/>
          <w:szCs w:val="20"/>
        </w:rPr>
        <w:t xml:space="preserve"> </w:t>
      </w:r>
      <w:r w:rsidRPr="00434B03" w:rsidR="00477336">
        <w:rPr>
          <w:i/>
          <w:iCs/>
          <w:spacing w:val="-2"/>
          <w:sz w:val="20"/>
          <w:szCs w:val="20"/>
        </w:rPr>
        <w:t>Expanding the Economic and Innovation Opportunities of Spectrum Through Incentive Auction</w:t>
      </w:r>
      <w:r w:rsidRPr="00434B03" w:rsidR="00477336">
        <w:rPr>
          <w:spacing w:val="-2"/>
          <w:sz w:val="20"/>
          <w:szCs w:val="20"/>
        </w:rPr>
        <w:t xml:space="preserve">, Docket No. 12-268, </w:t>
      </w:r>
      <w:r w:rsidR="001A4E0D">
        <w:rPr>
          <w:spacing w:val="-2"/>
          <w:sz w:val="20"/>
          <w:szCs w:val="20"/>
        </w:rPr>
        <w:t xml:space="preserve">Order, </w:t>
      </w:r>
      <w:r w:rsidRPr="00434B03" w:rsidR="00477336">
        <w:rPr>
          <w:spacing w:val="-2"/>
          <w:sz w:val="20"/>
          <w:szCs w:val="20"/>
        </w:rPr>
        <w:t>FCC 21-111</w:t>
      </w:r>
      <w:r w:rsidRPr="00434B03" w:rsidR="00477336">
        <w:rPr>
          <w:i/>
          <w:iCs/>
          <w:spacing w:val="-2"/>
          <w:sz w:val="20"/>
          <w:szCs w:val="20"/>
        </w:rPr>
        <w:t xml:space="preserve"> </w:t>
      </w:r>
      <w:r w:rsidRPr="00434B03" w:rsidR="00477336">
        <w:rPr>
          <w:spacing w:val="-2"/>
          <w:sz w:val="20"/>
          <w:szCs w:val="20"/>
        </w:rPr>
        <w:t xml:space="preserve">(rel. Oct. 25, 2021). </w:t>
      </w:r>
      <w:r w:rsidRPr="00434B03" w:rsidR="00477336">
        <w:rPr>
          <w:sz w:val="20"/>
          <w:szCs w:val="20"/>
        </w:rPr>
        <w:t xml:space="preserve"> These action</w:t>
      </w:r>
      <w:r w:rsidR="000C5F08">
        <w:rPr>
          <w:sz w:val="20"/>
          <w:szCs w:val="20"/>
        </w:rPr>
        <w:t>s</w:t>
      </w:r>
      <w:r w:rsidRPr="00434B03" w:rsidR="00477336">
        <w:rPr>
          <w:sz w:val="20"/>
          <w:szCs w:val="20"/>
        </w:rPr>
        <w:t xml:space="preserve"> primarily related to the incentive auction and repacking process authorized by the Spectrum Act.  </w:t>
      </w:r>
      <w:r w:rsidRPr="00434B03" w:rsidR="00477336">
        <w:rPr>
          <w:i/>
          <w:iCs/>
          <w:sz w:val="20"/>
          <w:szCs w:val="20"/>
        </w:rPr>
        <w:t>See</w:t>
      </w:r>
      <w:r w:rsidRPr="00434B03" w:rsidR="00477336">
        <w:rPr>
          <w:sz w:val="20"/>
          <w:szCs w:val="20"/>
        </w:rPr>
        <w:t xml:space="preserve"> Middle Class Tax Relief and Job Creation Act of 2012, Pub. L. No. 112-96, §§ 6402 (codified at 47 U.S.C. § 309(j)(8)(G)), 6403 (codified at 47 U.S.C. § 1452), 126 Stat. 156 (2012)</w:t>
      </w:r>
      <w:r w:rsidR="000C5F08">
        <w:rPr>
          <w:sz w:val="20"/>
          <w:szCs w:val="20"/>
        </w:rPr>
        <w:t>.</w:t>
      </w:r>
      <w:r w:rsidRPr="00395FEE" w:rsidR="006F0EE9">
        <w:rPr>
          <w:sz w:val="20"/>
          <w:szCs w:val="20"/>
        </w:rPr>
        <w:t xml:space="preserve"> </w:t>
      </w:r>
      <w:r w:rsidR="001A4E0D">
        <w:rPr>
          <w:sz w:val="20"/>
          <w:szCs w:val="20"/>
        </w:rPr>
        <w:t xml:space="preserve"> If the Media Bureau adopts the Petitioner’s proposed channel substitution, it will amend the </w:t>
      </w:r>
      <w:r w:rsidR="00002763">
        <w:rPr>
          <w:sz w:val="20"/>
          <w:szCs w:val="20"/>
        </w:rPr>
        <w:t>recently adopted</w:t>
      </w:r>
      <w:r w:rsidR="001A4E0D">
        <w:rPr>
          <w:sz w:val="20"/>
          <w:szCs w:val="20"/>
        </w:rPr>
        <w:t xml:space="preserve"> Table of Allotments.</w:t>
      </w:r>
    </w:p>
  </w:footnote>
  <w:footnote w:id="5">
    <w:p w:rsidR="00F74838" w:rsidP="00F74838" w14:paraId="42E2FEBC" w14:textId="7DCBBF10">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ET Docket No. 10-235, Notice of Proposed Rulemaking, 25 FCC Rcd 16498, 16511</w:t>
      </w:r>
      <w:r w:rsidR="008B4FC9">
        <w:t>, para. 42</w:t>
      </w:r>
      <w:r>
        <w:t xml:space="preserve"> (2010).</w:t>
      </w:r>
    </w:p>
  </w:footnote>
  <w:footnote w:id="6">
    <w:p w:rsidR="00F74838" w:rsidP="00F74838" w14:paraId="19534459" w14:textId="77777777">
      <w:pPr>
        <w:pStyle w:val="FootnoteText"/>
      </w:pPr>
      <w:r>
        <w:rPr>
          <w:rStyle w:val="FootnoteReference"/>
        </w:rPr>
        <w:footnoteRef/>
      </w:r>
      <w:r>
        <w:t xml:space="preserve"> Petition at 2</w:t>
      </w:r>
      <w:r w:rsidR="00D60426">
        <w:t>-3</w:t>
      </w:r>
      <w:r>
        <w:t>.</w:t>
      </w:r>
    </w:p>
  </w:footnote>
  <w:footnote w:id="7">
    <w:p w:rsidR="00F74838" w14:paraId="2A71B9D7" w14:textId="77777777">
      <w:pPr>
        <w:pStyle w:val="FootnoteText"/>
      </w:pPr>
      <w:r>
        <w:rPr>
          <w:rStyle w:val="FootnoteReference"/>
        </w:rPr>
        <w:footnoteRef/>
      </w:r>
      <w:r>
        <w:t xml:space="preserve"> </w:t>
      </w:r>
      <w:r w:rsidR="00D562DC">
        <w:t>Engineering Statement at Figure 1.</w:t>
      </w:r>
    </w:p>
  </w:footnote>
  <w:footnote w:id="8">
    <w:p w:rsidR="003A3CCD" w14:paraId="67F326B9" w14:textId="77777777">
      <w:pPr>
        <w:pStyle w:val="FootnoteText"/>
      </w:pPr>
      <w:r>
        <w:rPr>
          <w:rStyle w:val="FootnoteReference"/>
        </w:rPr>
        <w:footnoteRef/>
      </w:r>
      <w:r>
        <w:t xml:space="preserve"> </w:t>
      </w:r>
      <w:r w:rsidR="00BC7687">
        <w:t>Petition at 2; Engineering Statement at 4.</w:t>
      </w:r>
    </w:p>
  </w:footnote>
  <w:footnote w:id="9">
    <w:p w:rsidR="00411C58" w14:paraId="7D800DE5" w14:textId="07A69412">
      <w:pPr>
        <w:pStyle w:val="FootnoteText"/>
      </w:pPr>
      <w:r>
        <w:rPr>
          <w:rStyle w:val="FootnoteReference"/>
        </w:rPr>
        <w:footnoteRef/>
      </w:r>
      <w:r>
        <w:t xml:space="preserve"> </w:t>
      </w:r>
      <w:r w:rsidR="00BC7687">
        <w:t>Petition at 3-4; Engineering Statement at 4.</w:t>
      </w:r>
      <w:r w:rsidR="000F07AC">
        <w:t xml:space="preserve">  </w:t>
      </w:r>
      <w:r w:rsidR="00075E40">
        <w:t xml:space="preserve">A Commission analysis </w:t>
      </w:r>
      <w:r w:rsidR="00DB0954">
        <w:t>found</w:t>
      </w:r>
      <w:r w:rsidR="00075E40">
        <w:t xml:space="preserve"> this would result in a loss to 476 persons. </w:t>
      </w:r>
      <w:r w:rsidR="008D3863">
        <w:t xml:space="preserve"> </w:t>
      </w:r>
      <w:bookmarkStart w:id="0" w:name="_Hlk97282062"/>
      <w:r w:rsidRPr="00411C58" w:rsidR="008D3863">
        <w:rPr>
          <w:szCs w:val="22"/>
        </w:rPr>
        <w:t xml:space="preserve">In addition, </w:t>
      </w:r>
      <w:r w:rsidRPr="00BC7687" w:rsidR="008D3863">
        <w:rPr>
          <w:szCs w:val="22"/>
        </w:rPr>
        <w:t>the Engineering Statement shows that the loss area is also partially overlapped by the noise</w:t>
      </w:r>
      <w:r w:rsidR="008D3863">
        <w:rPr>
          <w:szCs w:val="22"/>
        </w:rPr>
        <w:t xml:space="preserve"> </w:t>
      </w:r>
      <w:r w:rsidRPr="00BC7687" w:rsidR="008D3863">
        <w:rPr>
          <w:szCs w:val="22"/>
        </w:rPr>
        <w:t>limited contours of</w:t>
      </w:r>
      <w:r w:rsidR="008D3863">
        <w:rPr>
          <w:szCs w:val="22"/>
        </w:rPr>
        <w:t xml:space="preserve"> </w:t>
      </w:r>
      <w:r w:rsidRPr="00BC7687" w:rsidR="008D3863">
        <w:rPr>
          <w:szCs w:val="22"/>
        </w:rPr>
        <w:t>K</w:t>
      </w:r>
      <w:r w:rsidR="008D3863">
        <w:rPr>
          <w:szCs w:val="22"/>
        </w:rPr>
        <w:t>TVM</w:t>
      </w:r>
      <w:r w:rsidR="00322815">
        <w:rPr>
          <w:szCs w:val="22"/>
        </w:rPr>
        <w:t>-TV</w:t>
      </w:r>
      <w:r w:rsidRPr="00BC7687" w:rsidR="008D3863">
        <w:rPr>
          <w:szCs w:val="22"/>
        </w:rPr>
        <w:t xml:space="preserve"> </w:t>
      </w:r>
      <w:r w:rsidR="008D3863">
        <w:rPr>
          <w:szCs w:val="22"/>
        </w:rPr>
        <w:t xml:space="preserve">(NBC) </w:t>
      </w:r>
      <w:r w:rsidRPr="00BC7687" w:rsidR="008D3863">
        <w:rPr>
          <w:szCs w:val="22"/>
        </w:rPr>
        <w:t>and K</w:t>
      </w:r>
      <w:r w:rsidR="008D3863">
        <w:rPr>
          <w:szCs w:val="22"/>
        </w:rPr>
        <w:t>WYB (ABC/FOX)</w:t>
      </w:r>
      <w:r w:rsidRPr="00BC7687" w:rsidR="008D3863">
        <w:rPr>
          <w:szCs w:val="22"/>
        </w:rPr>
        <w:t xml:space="preserve">, </w:t>
      </w:r>
      <w:r w:rsidR="008D3863">
        <w:rPr>
          <w:szCs w:val="22"/>
        </w:rPr>
        <w:t>Butte, Montana;</w:t>
      </w:r>
      <w:r w:rsidRPr="00BC7687" w:rsidR="008D3863">
        <w:rPr>
          <w:szCs w:val="22"/>
        </w:rPr>
        <w:t xml:space="preserve"> </w:t>
      </w:r>
      <w:r w:rsidR="008D3863">
        <w:rPr>
          <w:szCs w:val="22"/>
        </w:rPr>
        <w:t xml:space="preserve">and </w:t>
      </w:r>
      <w:r w:rsidRPr="00BC7687" w:rsidR="008D3863">
        <w:rPr>
          <w:szCs w:val="22"/>
        </w:rPr>
        <w:t>K</w:t>
      </w:r>
      <w:r w:rsidR="008D3863">
        <w:rPr>
          <w:szCs w:val="22"/>
        </w:rPr>
        <w:t>TVH</w:t>
      </w:r>
      <w:r w:rsidR="00322815">
        <w:rPr>
          <w:szCs w:val="22"/>
        </w:rPr>
        <w:t>-DT</w:t>
      </w:r>
      <w:r w:rsidR="008D3863">
        <w:rPr>
          <w:szCs w:val="22"/>
        </w:rPr>
        <w:t xml:space="preserve"> (NBC)</w:t>
      </w:r>
      <w:r w:rsidRPr="00BC7687" w:rsidR="008D3863">
        <w:rPr>
          <w:szCs w:val="22"/>
        </w:rPr>
        <w:t>, H</w:t>
      </w:r>
      <w:r w:rsidR="008D3863">
        <w:rPr>
          <w:szCs w:val="22"/>
        </w:rPr>
        <w:t>elena</w:t>
      </w:r>
      <w:r w:rsidRPr="00BC7687" w:rsidR="008D3863">
        <w:rPr>
          <w:szCs w:val="22"/>
        </w:rPr>
        <w:t>, Montana</w:t>
      </w:r>
      <w:r w:rsidR="008D3863">
        <w:rPr>
          <w:szCs w:val="22"/>
        </w:rPr>
        <w:t xml:space="preserve">.  </w:t>
      </w:r>
      <w:r w:rsidRPr="00F563CC" w:rsidR="00F563CC">
        <w:rPr>
          <w:szCs w:val="22"/>
        </w:rPr>
        <w:t>Petition at 4; Engineering Statement at 4.</w:t>
      </w:r>
      <w:r w:rsidR="00F563CC">
        <w:rPr>
          <w:szCs w:val="22"/>
        </w:rPr>
        <w:t xml:space="preserve">  </w:t>
      </w:r>
      <w:r w:rsidRPr="008D3863" w:rsidR="008D3863">
        <w:rPr>
          <w:szCs w:val="22"/>
        </w:rPr>
        <w:t xml:space="preserve">Thus, </w:t>
      </w:r>
      <w:r w:rsidR="008D3863">
        <w:rPr>
          <w:szCs w:val="22"/>
        </w:rPr>
        <w:t xml:space="preserve">those </w:t>
      </w:r>
      <w:r w:rsidRPr="008D3863" w:rsidR="008D3863">
        <w:rPr>
          <w:szCs w:val="22"/>
        </w:rPr>
        <w:t>in the loss area would continue to have access to other major network programming.</w:t>
      </w:r>
      <w:bookmarkEnd w:id="0"/>
    </w:p>
  </w:footnote>
  <w:footnote w:id="10">
    <w:p w:rsidR="00E208EC" w:rsidRPr="00BE3330" w:rsidP="004A2A44" w14:paraId="4495B78C" w14:textId="77777777">
      <w:pPr>
        <w:pStyle w:val="FootnoteText"/>
        <w:widowControl w:val="0"/>
      </w:pPr>
      <w:r>
        <w:rPr>
          <w:rStyle w:val="FootnoteReference"/>
        </w:rPr>
        <w:footnoteRef/>
      </w:r>
      <w:r>
        <w:t xml:space="preserve"> 47 CFR § 73.625(a).</w:t>
      </w:r>
      <w:bookmarkStart w:id="1" w:name="SR;334"/>
      <w:bookmarkEnd w:id="1"/>
    </w:p>
  </w:footnote>
  <w:footnote w:id="11">
    <w:p w:rsidR="00E208EC" w:rsidP="004A2A44" w14:paraId="3EAF4309" w14:textId="77777777">
      <w:pPr>
        <w:pStyle w:val="FootnoteText"/>
        <w:widowControl w:val="0"/>
      </w:pPr>
      <w:r w:rsidRPr="003F7A73">
        <w:rPr>
          <w:rStyle w:val="FootnoteReference"/>
        </w:rPr>
        <w:footnoteRef/>
      </w:r>
      <w:r w:rsidRPr="003F7A73">
        <w:t xml:space="preserve"> 47 CFR §§ 73.616, 73.623.</w:t>
      </w:r>
    </w:p>
  </w:footnote>
  <w:footnote w:id="12">
    <w:p w:rsidR="00CC45E7" w:rsidRPr="008B4DE5" w14:paraId="64AB8D8E" w14:textId="77777777">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w:t>
      </w:r>
      <w:r w:rsidR="00F4141B">
        <w:t xml:space="preserve"> that loss of network service to</w:t>
      </w:r>
      <w:r w:rsidRPr="00586AF3" w:rsidR="00F4141B">
        <w:t xml:space="preserve"> less than 500 persons is </w:t>
      </w:r>
      <w:r w:rsidRPr="00586AF3" w:rsidR="00F4141B">
        <w:rPr>
          <w:i/>
          <w:iCs/>
        </w:rPr>
        <w:t>de minimi</w:t>
      </w:r>
      <w:r w:rsidR="00F4141B">
        <w:rPr>
          <w:i/>
          <w:iCs/>
        </w:rPr>
        <w:t>s</w:t>
      </w:r>
      <w:r>
        <w:rPr>
          <w:i/>
          <w:iCs/>
        </w:rPr>
        <w:t>).</w:t>
      </w:r>
      <w:r w:rsidR="00921398">
        <w:rPr>
          <w:i/>
          <w:iCs/>
        </w:rPr>
        <w:t xml:space="preserve"> </w:t>
      </w:r>
    </w:p>
  </w:footnote>
  <w:footnote w:id="13">
    <w:p w:rsidR="004E23C9" w:rsidP="004E23C9" w14:paraId="7C918EDB" w14:textId="77777777">
      <w:pPr>
        <w:pStyle w:val="FootnoteText"/>
      </w:pPr>
      <w:r>
        <w:rPr>
          <w:rStyle w:val="FootnoteReference"/>
        </w:rPr>
        <w:footnoteRef/>
      </w:r>
      <w:r>
        <w:t xml:space="preserve"> </w:t>
      </w:r>
      <w:r w:rsidRPr="00E50821">
        <w:rPr>
          <w:i/>
          <w:iCs/>
        </w:rPr>
        <w:t>See supra</w:t>
      </w:r>
      <w:r>
        <w:t xml:space="preserve"> n.7.</w:t>
      </w:r>
    </w:p>
  </w:footnote>
  <w:footnote w:id="14">
    <w:p w:rsidR="00E208EC" w:rsidP="004A2A44" w14:paraId="24625FE6" w14:textId="77777777">
      <w:pPr>
        <w:pStyle w:val="FootnoteText"/>
        <w:widowControl w:val="0"/>
      </w:pPr>
      <w:r>
        <w:rPr>
          <w:rStyle w:val="FootnoteReference"/>
        </w:rPr>
        <w:footnoteRef/>
      </w:r>
      <w:r>
        <w:t xml:space="preserve"> 47 CFR § 73.622(</w:t>
      </w:r>
      <w:r w:rsidR="00895844">
        <w:t>j</w:t>
      </w:r>
      <w:r>
        <w:t>).</w:t>
      </w:r>
    </w:p>
  </w:footnote>
  <w:footnote w:id="15">
    <w:p w:rsidR="00C43C45" w14:paraId="6D05AFD4"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w:t>
      </w:r>
      <w:r w:rsidR="00A70BA0">
        <w:t xml:space="preserve">MB Docket No. 07-729, </w:t>
      </w:r>
      <w:r w:rsidRPr="00C43C45">
        <w:t>Report and Order, 24 FCC Rcd 8192, 8194</w:t>
      </w:r>
      <w:r>
        <w:t>, para. 9</w:t>
      </w:r>
      <w:r w:rsidRPr="00C43C45">
        <w:t xml:space="preserve"> (</w:t>
      </w:r>
      <w:r w:rsidR="007A0571">
        <w:t>Aud. Div.</w:t>
      </w:r>
      <w:r w:rsidRPr="00C43C45">
        <w:t xml:space="preserve"> 2009).</w:t>
      </w:r>
    </w:p>
  </w:footnote>
  <w:footnote w:id="16">
    <w:p w:rsidR="0025083E" w14:paraId="0E37377A" w14:textId="77777777">
      <w:pPr>
        <w:pStyle w:val="FootnoteText"/>
      </w:pPr>
      <w:r>
        <w:rPr>
          <w:rStyle w:val="FootnoteReference"/>
        </w:rPr>
        <w:footnoteRef/>
      </w:r>
      <w:r>
        <w:t xml:space="preserve"> </w:t>
      </w:r>
      <w:r w:rsidRPr="0025083E">
        <w:t>47 CFR § 1.420(j).</w:t>
      </w:r>
    </w:p>
  </w:footnote>
  <w:footnote w:id="17">
    <w:p w:rsidR="00787DB6" w:rsidP="004A2A44" w14:paraId="775806AE"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8">
    <w:p w:rsidR="00787DB6" w:rsidP="004A2A44" w14:paraId="0705265E" w14:textId="77777777">
      <w:pPr>
        <w:pStyle w:val="FootnoteText"/>
        <w:widowControl w:val="0"/>
      </w:pPr>
      <w:r>
        <w:rPr>
          <w:rStyle w:val="FootnoteReference"/>
        </w:rPr>
        <w:footnoteRef/>
      </w:r>
      <w:r>
        <w:t xml:space="preserve"> </w:t>
      </w:r>
      <w:r w:rsidRPr="005F375B">
        <w:t>47 CFR § 1.420(</w:t>
      </w:r>
      <w:r>
        <w:t>g)(2)</w:t>
      </w:r>
      <w:r w:rsidRPr="005F375B">
        <w:t>.</w:t>
      </w:r>
    </w:p>
  </w:footnote>
  <w:footnote w:id="19">
    <w:p w:rsidR="00787DB6" w:rsidP="004A2A44" w14:paraId="6B9DA004" w14:textId="77777777">
      <w:pPr>
        <w:pStyle w:val="FootnoteText"/>
        <w:widowControl w:val="0"/>
      </w:pPr>
      <w:r>
        <w:rPr>
          <w:rStyle w:val="FootnoteReference"/>
        </w:rPr>
        <w:footnoteRef/>
      </w:r>
      <w:r>
        <w:t xml:space="preserve"> </w:t>
      </w:r>
      <w:r w:rsidRPr="003B6FA0">
        <w:t>47 CFR §§ 1.415, 1.419,</w:t>
      </w:r>
      <w:r>
        <w:t xml:space="preserve"> and 1.420.</w:t>
      </w:r>
    </w:p>
  </w:footnote>
  <w:footnote w:id="20">
    <w:p w:rsidR="00787DB6" w:rsidRPr="006F1759" w:rsidP="004A2A44" w14:paraId="19109851"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1">
    <w:p w:rsidR="00787DB6" w:rsidP="004A2A44" w14:paraId="2CB00D68"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Public Notice, 35 FCC Rcd 2788 (2020).</w:t>
      </w:r>
    </w:p>
  </w:footnote>
  <w:footnote w:id="22">
    <w:p w:rsidR="00787DB6" w:rsidP="004A2A44" w14:paraId="78FF082C" w14:textId="77777777">
      <w:pPr>
        <w:pStyle w:val="FootnoteText"/>
        <w:widowControl w:val="0"/>
      </w:pPr>
      <w:r>
        <w:rPr>
          <w:rStyle w:val="FootnoteReference"/>
        </w:rPr>
        <w:footnoteRef/>
      </w:r>
      <w:r>
        <w:t xml:space="preserve"> 47 CFR § </w:t>
      </w:r>
      <w:r w:rsidR="00810450">
        <w:t>1</w:t>
      </w:r>
      <w:r>
        <w:t>.</w:t>
      </w:r>
      <w:r w:rsidR="00810450">
        <w:t>4</w:t>
      </w:r>
      <w:r>
        <w:t>20.</w:t>
      </w:r>
    </w:p>
  </w:footnote>
  <w:footnote w:id="23">
    <w:p w:rsidR="00787DB6" w:rsidP="004A2A44" w14:paraId="6AE9856E"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w:t>
      </w:r>
      <w:r w:rsidR="00A70BA0">
        <w:t>,</w:t>
      </w:r>
      <w:r w:rsidRPr="005E3497">
        <w:t xml:space="preserve"> and (c)</w:t>
      </w:r>
      <w:r>
        <w:t>.</w:t>
      </w:r>
    </w:p>
  </w:footnote>
  <w:footnote w:id="24">
    <w:p w:rsidR="00787DB6" w:rsidRPr="00522221" w:rsidP="004A2A44" w14:paraId="1BB0BA22"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5">
    <w:p w:rsidR="00787DB6" w:rsidP="004A2A44" w14:paraId="65E176DA" w14:textId="77777777">
      <w:pPr>
        <w:pStyle w:val="FootnoteText"/>
        <w:widowControl w:val="0"/>
      </w:pPr>
      <w:r>
        <w:rPr>
          <w:rStyle w:val="FootnoteReference"/>
        </w:rPr>
        <w:footnoteRef/>
      </w:r>
      <w:r>
        <w:t xml:space="preserve"> 47 CFR § 1.1208.</w:t>
      </w:r>
    </w:p>
  </w:footnote>
  <w:footnote w:id="26">
    <w:p w:rsidR="00787DB6" w:rsidP="004A2A44" w14:paraId="1599747F" w14:textId="77777777">
      <w:pPr>
        <w:pStyle w:val="FootnoteText"/>
        <w:widowControl w:val="0"/>
      </w:pPr>
      <w:r>
        <w:rPr>
          <w:rStyle w:val="FootnoteReference"/>
        </w:rPr>
        <w:footnoteRef/>
      </w:r>
      <w:r>
        <w:t xml:space="preserve"> 47 CFR § 1.1204(a)(10).</w:t>
      </w:r>
    </w:p>
  </w:footnote>
  <w:footnote w:id="27">
    <w:p w:rsidR="00787DB6" w:rsidP="004A2A44" w14:paraId="3B16E3CF"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ex parte</w:t>
      </w:r>
      <w:r w:rsidRPr="00F30797">
        <w:t xml:space="preserve"> presentation, subject to the same service requirement.</w:t>
      </w:r>
      <w:r>
        <w:t xml:space="preserve">  </w:t>
      </w:r>
      <w:r w:rsidRPr="00F30797">
        <w:t>47 CFR § 1.1204(a)(1</w:t>
      </w:r>
      <w:r>
        <w:t>1</w:t>
      </w:r>
      <w:r w:rsidRPr="00F30797">
        <w:t>)</w:t>
      </w:r>
      <w:r>
        <w:t>.</w:t>
      </w:r>
    </w:p>
  </w:footnote>
  <w:footnote w:id="28">
    <w:p w:rsidR="00003FD3" w:rsidP="004A2A44" w14:paraId="782E5476"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9">
    <w:p w:rsidR="00003FD3" w:rsidP="004A2A44" w14:paraId="246B3206" w14:textId="77777777">
      <w:pPr>
        <w:pStyle w:val="FootnoteText"/>
        <w:widowControl w:val="0"/>
      </w:pPr>
      <w:r>
        <w:rPr>
          <w:rStyle w:val="FootnoteReference"/>
        </w:rPr>
        <w:footnoteRef/>
      </w:r>
      <w:r>
        <w:t xml:space="preserve"> </w:t>
      </w:r>
      <w:r w:rsidRPr="009F2562">
        <w:t>47 CFR § 73.622(</w:t>
      </w:r>
      <w:r w:rsidR="00AF2890">
        <w:t>j</w:t>
      </w:r>
      <w:r w:rsidRPr="009F2562">
        <w:t>).</w:t>
      </w:r>
    </w:p>
  </w:footnote>
  <w:footnote w:id="30">
    <w:p w:rsidR="000A72DA" w:rsidP="004A2A44" w14:paraId="3F6ACD19"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1">
    <w:p w:rsidR="000A72DA" w:rsidP="004A2A44" w14:paraId="7F4B0568"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D3ACAD" w14:textId="7D844F94">
    <w:pPr>
      <w:pStyle w:val="Header"/>
      <w:rPr>
        <w:b w:val="0"/>
      </w:rPr>
    </w:pPr>
    <w:r>
      <w:tab/>
      <w:t>Federal Communications Commission</w:t>
    </w:r>
    <w:r>
      <w:tab/>
    </w:r>
    <w:r w:rsidR="004A2A44">
      <w:t>DA</w:t>
    </w:r>
    <w:r w:rsidR="00BF05D9">
      <w:t xml:space="preserve"> 2</w:t>
    </w:r>
    <w:r w:rsidR="00F468A9">
      <w:t>2</w:t>
    </w:r>
    <w:r w:rsidR="00BF05D9">
      <w:t>-</w:t>
    </w:r>
    <w:r w:rsidR="002923A6">
      <w:t>248</w:t>
    </w:r>
  </w:p>
  <w:p w:rsidR="00D25FB5" w14:paraId="14942F8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EF4CB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D23B926" w14:textId="2841704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w:t>
    </w:r>
    <w:r w:rsidR="00F468A9">
      <w:rPr>
        <w:spacing w:val="-2"/>
      </w:rPr>
      <w:t>2</w:t>
    </w:r>
    <w:r w:rsidR="004A2A44">
      <w:rPr>
        <w:spacing w:val="-2"/>
      </w:rPr>
      <w:t>-</w:t>
    </w:r>
    <w:r w:rsidR="002923A6">
      <w:rPr>
        <w:spacing w:val="-2"/>
      </w:rPr>
      <w:t>248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2763"/>
    <w:rsid w:val="000038B7"/>
    <w:rsid w:val="00003FD3"/>
    <w:rsid w:val="00005DFD"/>
    <w:rsid w:val="000061EE"/>
    <w:rsid w:val="000103C3"/>
    <w:rsid w:val="00011083"/>
    <w:rsid w:val="00011B0B"/>
    <w:rsid w:val="00011BF4"/>
    <w:rsid w:val="0001481B"/>
    <w:rsid w:val="00021511"/>
    <w:rsid w:val="000219B9"/>
    <w:rsid w:val="00024F0D"/>
    <w:rsid w:val="00036039"/>
    <w:rsid w:val="0003725D"/>
    <w:rsid w:val="00037F90"/>
    <w:rsid w:val="00043719"/>
    <w:rsid w:val="00044E4A"/>
    <w:rsid w:val="00047F98"/>
    <w:rsid w:val="000504A8"/>
    <w:rsid w:val="00057665"/>
    <w:rsid w:val="00064DF8"/>
    <w:rsid w:val="00067309"/>
    <w:rsid w:val="00070CCF"/>
    <w:rsid w:val="000716A9"/>
    <w:rsid w:val="00075E40"/>
    <w:rsid w:val="00084626"/>
    <w:rsid w:val="000875BF"/>
    <w:rsid w:val="0009191D"/>
    <w:rsid w:val="00096D8C"/>
    <w:rsid w:val="000A20C5"/>
    <w:rsid w:val="000A454E"/>
    <w:rsid w:val="000A72DA"/>
    <w:rsid w:val="000B38F9"/>
    <w:rsid w:val="000C0B65"/>
    <w:rsid w:val="000C5F08"/>
    <w:rsid w:val="000C7622"/>
    <w:rsid w:val="000D7760"/>
    <w:rsid w:val="000D7B7B"/>
    <w:rsid w:val="000E0315"/>
    <w:rsid w:val="000E05FE"/>
    <w:rsid w:val="000E3D42"/>
    <w:rsid w:val="000E46B2"/>
    <w:rsid w:val="000E4A55"/>
    <w:rsid w:val="000E6FC1"/>
    <w:rsid w:val="000E7316"/>
    <w:rsid w:val="000F07AC"/>
    <w:rsid w:val="000F5DBC"/>
    <w:rsid w:val="00113A6F"/>
    <w:rsid w:val="00122BD5"/>
    <w:rsid w:val="00123009"/>
    <w:rsid w:val="00123286"/>
    <w:rsid w:val="001237E2"/>
    <w:rsid w:val="001317A9"/>
    <w:rsid w:val="00133F79"/>
    <w:rsid w:val="00134EA3"/>
    <w:rsid w:val="00143EA6"/>
    <w:rsid w:val="00144C14"/>
    <w:rsid w:val="00152670"/>
    <w:rsid w:val="00165107"/>
    <w:rsid w:val="001659A0"/>
    <w:rsid w:val="00170F1F"/>
    <w:rsid w:val="00173164"/>
    <w:rsid w:val="001740B7"/>
    <w:rsid w:val="001758B2"/>
    <w:rsid w:val="00177BB1"/>
    <w:rsid w:val="00193681"/>
    <w:rsid w:val="00194A66"/>
    <w:rsid w:val="00195439"/>
    <w:rsid w:val="00195609"/>
    <w:rsid w:val="00197AB3"/>
    <w:rsid w:val="001A4E0D"/>
    <w:rsid w:val="001A5237"/>
    <w:rsid w:val="001A7095"/>
    <w:rsid w:val="001B3C84"/>
    <w:rsid w:val="001C034F"/>
    <w:rsid w:val="001C3ECB"/>
    <w:rsid w:val="001D29F6"/>
    <w:rsid w:val="001D64FD"/>
    <w:rsid w:val="001D6BCF"/>
    <w:rsid w:val="001E01CA"/>
    <w:rsid w:val="001E1C45"/>
    <w:rsid w:val="001E34BA"/>
    <w:rsid w:val="001E63D8"/>
    <w:rsid w:val="001F09F9"/>
    <w:rsid w:val="001F1858"/>
    <w:rsid w:val="001F2325"/>
    <w:rsid w:val="001F250D"/>
    <w:rsid w:val="001F2E5A"/>
    <w:rsid w:val="00202AF5"/>
    <w:rsid w:val="00212BDD"/>
    <w:rsid w:val="002268F8"/>
    <w:rsid w:val="0022695F"/>
    <w:rsid w:val="00226A10"/>
    <w:rsid w:val="00232DD1"/>
    <w:rsid w:val="00236456"/>
    <w:rsid w:val="00236ABA"/>
    <w:rsid w:val="00242C1F"/>
    <w:rsid w:val="0025083E"/>
    <w:rsid w:val="002565D8"/>
    <w:rsid w:val="0027358B"/>
    <w:rsid w:val="00273EA0"/>
    <w:rsid w:val="00275CF5"/>
    <w:rsid w:val="00281766"/>
    <w:rsid w:val="00282422"/>
    <w:rsid w:val="0028301F"/>
    <w:rsid w:val="00285017"/>
    <w:rsid w:val="002923A6"/>
    <w:rsid w:val="00293A1A"/>
    <w:rsid w:val="002A2D2E"/>
    <w:rsid w:val="002A4DA5"/>
    <w:rsid w:val="002C00E8"/>
    <w:rsid w:val="002C2A5E"/>
    <w:rsid w:val="002C3F66"/>
    <w:rsid w:val="002D246D"/>
    <w:rsid w:val="002D6954"/>
    <w:rsid w:val="002D6F2D"/>
    <w:rsid w:val="002D72B9"/>
    <w:rsid w:val="002E27DF"/>
    <w:rsid w:val="002E3A75"/>
    <w:rsid w:val="002F6E16"/>
    <w:rsid w:val="003002F5"/>
    <w:rsid w:val="00311E3F"/>
    <w:rsid w:val="0031233E"/>
    <w:rsid w:val="00315FEE"/>
    <w:rsid w:val="00316968"/>
    <w:rsid w:val="0032122C"/>
    <w:rsid w:val="00322815"/>
    <w:rsid w:val="00327A95"/>
    <w:rsid w:val="00327DD1"/>
    <w:rsid w:val="00331D74"/>
    <w:rsid w:val="00332FCC"/>
    <w:rsid w:val="003356E8"/>
    <w:rsid w:val="003412C4"/>
    <w:rsid w:val="00341BB1"/>
    <w:rsid w:val="00343749"/>
    <w:rsid w:val="00343A03"/>
    <w:rsid w:val="00343AA9"/>
    <w:rsid w:val="00343F5A"/>
    <w:rsid w:val="00345605"/>
    <w:rsid w:val="00345D82"/>
    <w:rsid w:val="0034699D"/>
    <w:rsid w:val="003477AC"/>
    <w:rsid w:val="00351EF5"/>
    <w:rsid w:val="00352A67"/>
    <w:rsid w:val="003532A0"/>
    <w:rsid w:val="00354E1C"/>
    <w:rsid w:val="00357FE6"/>
    <w:rsid w:val="0036572B"/>
    <w:rsid w:val="003660ED"/>
    <w:rsid w:val="00367CDB"/>
    <w:rsid w:val="00370034"/>
    <w:rsid w:val="00370A81"/>
    <w:rsid w:val="00383006"/>
    <w:rsid w:val="00383C9E"/>
    <w:rsid w:val="00386604"/>
    <w:rsid w:val="00390A40"/>
    <w:rsid w:val="00395FEE"/>
    <w:rsid w:val="00396CFF"/>
    <w:rsid w:val="003A3CCD"/>
    <w:rsid w:val="003A5244"/>
    <w:rsid w:val="003B0550"/>
    <w:rsid w:val="003B2BBE"/>
    <w:rsid w:val="003B5AC1"/>
    <w:rsid w:val="003B694F"/>
    <w:rsid w:val="003B6FA0"/>
    <w:rsid w:val="003C239D"/>
    <w:rsid w:val="003C57B3"/>
    <w:rsid w:val="003D020A"/>
    <w:rsid w:val="003D702A"/>
    <w:rsid w:val="003D7856"/>
    <w:rsid w:val="003F171C"/>
    <w:rsid w:val="003F4717"/>
    <w:rsid w:val="003F5FC9"/>
    <w:rsid w:val="003F7895"/>
    <w:rsid w:val="003F7A73"/>
    <w:rsid w:val="0040056D"/>
    <w:rsid w:val="0040430E"/>
    <w:rsid w:val="00406272"/>
    <w:rsid w:val="00411C58"/>
    <w:rsid w:val="00412FC5"/>
    <w:rsid w:val="004144C7"/>
    <w:rsid w:val="00417699"/>
    <w:rsid w:val="004210A9"/>
    <w:rsid w:val="00422276"/>
    <w:rsid w:val="004242F1"/>
    <w:rsid w:val="00425EAC"/>
    <w:rsid w:val="00433184"/>
    <w:rsid w:val="00434B03"/>
    <w:rsid w:val="00434C04"/>
    <w:rsid w:val="00436BE4"/>
    <w:rsid w:val="00437790"/>
    <w:rsid w:val="004418B6"/>
    <w:rsid w:val="00444629"/>
    <w:rsid w:val="00444C77"/>
    <w:rsid w:val="00445A00"/>
    <w:rsid w:val="00451B0F"/>
    <w:rsid w:val="00451CA9"/>
    <w:rsid w:val="00464494"/>
    <w:rsid w:val="00465053"/>
    <w:rsid w:val="00475411"/>
    <w:rsid w:val="00477336"/>
    <w:rsid w:val="0048464E"/>
    <w:rsid w:val="00484F99"/>
    <w:rsid w:val="00493354"/>
    <w:rsid w:val="00494BBF"/>
    <w:rsid w:val="004A2A44"/>
    <w:rsid w:val="004A3C48"/>
    <w:rsid w:val="004A5916"/>
    <w:rsid w:val="004B33FE"/>
    <w:rsid w:val="004B59E1"/>
    <w:rsid w:val="004C2EE3"/>
    <w:rsid w:val="004C557D"/>
    <w:rsid w:val="004C638D"/>
    <w:rsid w:val="004D6E14"/>
    <w:rsid w:val="004D6FE1"/>
    <w:rsid w:val="004E23C9"/>
    <w:rsid w:val="004E4A22"/>
    <w:rsid w:val="004F0BC4"/>
    <w:rsid w:val="004F2D74"/>
    <w:rsid w:val="004F7ED5"/>
    <w:rsid w:val="00506DB1"/>
    <w:rsid w:val="00507BFC"/>
    <w:rsid w:val="005109B3"/>
    <w:rsid w:val="00511968"/>
    <w:rsid w:val="00522221"/>
    <w:rsid w:val="005242D3"/>
    <w:rsid w:val="00534DA3"/>
    <w:rsid w:val="00540ED1"/>
    <w:rsid w:val="005411A9"/>
    <w:rsid w:val="00543469"/>
    <w:rsid w:val="00554467"/>
    <w:rsid w:val="00555584"/>
    <w:rsid w:val="0055614C"/>
    <w:rsid w:val="0056206B"/>
    <w:rsid w:val="00563090"/>
    <w:rsid w:val="00566D06"/>
    <w:rsid w:val="00566E7E"/>
    <w:rsid w:val="00574B44"/>
    <w:rsid w:val="005757D6"/>
    <w:rsid w:val="00583133"/>
    <w:rsid w:val="00586AF3"/>
    <w:rsid w:val="00594FC0"/>
    <w:rsid w:val="005A0E14"/>
    <w:rsid w:val="005A2607"/>
    <w:rsid w:val="005A7F82"/>
    <w:rsid w:val="005B1762"/>
    <w:rsid w:val="005B3D01"/>
    <w:rsid w:val="005B5964"/>
    <w:rsid w:val="005D07C4"/>
    <w:rsid w:val="005D3FB0"/>
    <w:rsid w:val="005E14C2"/>
    <w:rsid w:val="005E3497"/>
    <w:rsid w:val="005E58E3"/>
    <w:rsid w:val="005E6B99"/>
    <w:rsid w:val="005F32E9"/>
    <w:rsid w:val="005F375B"/>
    <w:rsid w:val="00607BA5"/>
    <w:rsid w:val="0061180A"/>
    <w:rsid w:val="00614BF2"/>
    <w:rsid w:val="00614EBA"/>
    <w:rsid w:val="00625F14"/>
    <w:rsid w:val="00626EB6"/>
    <w:rsid w:val="00636D47"/>
    <w:rsid w:val="006404B4"/>
    <w:rsid w:val="00642828"/>
    <w:rsid w:val="00647E02"/>
    <w:rsid w:val="00655D03"/>
    <w:rsid w:val="00662635"/>
    <w:rsid w:val="00662BAE"/>
    <w:rsid w:val="006704F5"/>
    <w:rsid w:val="00683388"/>
    <w:rsid w:val="00683F81"/>
    <w:rsid w:val="00683F84"/>
    <w:rsid w:val="00692E04"/>
    <w:rsid w:val="00695325"/>
    <w:rsid w:val="006964AB"/>
    <w:rsid w:val="006A3717"/>
    <w:rsid w:val="006A4BFB"/>
    <w:rsid w:val="006A6A81"/>
    <w:rsid w:val="006A7A0C"/>
    <w:rsid w:val="006C2BDB"/>
    <w:rsid w:val="006C7C34"/>
    <w:rsid w:val="006D33F6"/>
    <w:rsid w:val="006F0EE9"/>
    <w:rsid w:val="006F1759"/>
    <w:rsid w:val="006F438A"/>
    <w:rsid w:val="006F49DA"/>
    <w:rsid w:val="006F5F9F"/>
    <w:rsid w:val="006F7393"/>
    <w:rsid w:val="006F7965"/>
    <w:rsid w:val="00700BC6"/>
    <w:rsid w:val="0070224F"/>
    <w:rsid w:val="00705EE9"/>
    <w:rsid w:val="0070751D"/>
    <w:rsid w:val="007115F7"/>
    <w:rsid w:val="00712696"/>
    <w:rsid w:val="00721D1F"/>
    <w:rsid w:val="00722B4A"/>
    <w:rsid w:val="00726E82"/>
    <w:rsid w:val="0073242E"/>
    <w:rsid w:val="00732B58"/>
    <w:rsid w:val="00745508"/>
    <w:rsid w:val="00747A4A"/>
    <w:rsid w:val="0075166D"/>
    <w:rsid w:val="007524CD"/>
    <w:rsid w:val="007558FB"/>
    <w:rsid w:val="0077474A"/>
    <w:rsid w:val="00780924"/>
    <w:rsid w:val="00783ACC"/>
    <w:rsid w:val="00785689"/>
    <w:rsid w:val="00785CD8"/>
    <w:rsid w:val="00787ADA"/>
    <w:rsid w:val="00787DB6"/>
    <w:rsid w:val="007965EA"/>
    <w:rsid w:val="00796CDB"/>
    <w:rsid w:val="0079754B"/>
    <w:rsid w:val="007A0571"/>
    <w:rsid w:val="007A163B"/>
    <w:rsid w:val="007A1E6D"/>
    <w:rsid w:val="007A3BAB"/>
    <w:rsid w:val="007A4133"/>
    <w:rsid w:val="007A716F"/>
    <w:rsid w:val="007B0CC4"/>
    <w:rsid w:val="007B0EB2"/>
    <w:rsid w:val="007C16F4"/>
    <w:rsid w:val="007C5386"/>
    <w:rsid w:val="007D4249"/>
    <w:rsid w:val="007E3A08"/>
    <w:rsid w:val="008000E4"/>
    <w:rsid w:val="008101E9"/>
    <w:rsid w:val="00810450"/>
    <w:rsid w:val="0081046E"/>
    <w:rsid w:val="00810B6F"/>
    <w:rsid w:val="00822CE0"/>
    <w:rsid w:val="008248C2"/>
    <w:rsid w:val="00825703"/>
    <w:rsid w:val="0083088C"/>
    <w:rsid w:val="00836EF4"/>
    <w:rsid w:val="0084005D"/>
    <w:rsid w:val="0084018B"/>
    <w:rsid w:val="00840FF0"/>
    <w:rsid w:val="00841AB1"/>
    <w:rsid w:val="00844F1E"/>
    <w:rsid w:val="008470CB"/>
    <w:rsid w:val="00847350"/>
    <w:rsid w:val="00855099"/>
    <w:rsid w:val="00865A9A"/>
    <w:rsid w:val="008675C6"/>
    <w:rsid w:val="0087360E"/>
    <w:rsid w:val="0088770A"/>
    <w:rsid w:val="00892071"/>
    <w:rsid w:val="008928FA"/>
    <w:rsid w:val="008934F7"/>
    <w:rsid w:val="00895844"/>
    <w:rsid w:val="00896190"/>
    <w:rsid w:val="00897354"/>
    <w:rsid w:val="0089784D"/>
    <w:rsid w:val="008A58AA"/>
    <w:rsid w:val="008B497D"/>
    <w:rsid w:val="008B4DE5"/>
    <w:rsid w:val="008B4FC9"/>
    <w:rsid w:val="008B6B96"/>
    <w:rsid w:val="008C24D4"/>
    <w:rsid w:val="008C68F1"/>
    <w:rsid w:val="008D0271"/>
    <w:rsid w:val="008D3863"/>
    <w:rsid w:val="008E6B05"/>
    <w:rsid w:val="00904DB0"/>
    <w:rsid w:val="00915C3B"/>
    <w:rsid w:val="00916924"/>
    <w:rsid w:val="00921398"/>
    <w:rsid w:val="00921803"/>
    <w:rsid w:val="009243CF"/>
    <w:rsid w:val="00926503"/>
    <w:rsid w:val="00927113"/>
    <w:rsid w:val="009415AE"/>
    <w:rsid w:val="00945222"/>
    <w:rsid w:val="00945D64"/>
    <w:rsid w:val="009543FD"/>
    <w:rsid w:val="00967F64"/>
    <w:rsid w:val="0097202E"/>
    <w:rsid w:val="009726D8"/>
    <w:rsid w:val="00985BD1"/>
    <w:rsid w:val="00990D14"/>
    <w:rsid w:val="00991731"/>
    <w:rsid w:val="00993E1E"/>
    <w:rsid w:val="009A210D"/>
    <w:rsid w:val="009A6869"/>
    <w:rsid w:val="009B3A35"/>
    <w:rsid w:val="009B56B8"/>
    <w:rsid w:val="009B7B38"/>
    <w:rsid w:val="009C1BF1"/>
    <w:rsid w:val="009C6F27"/>
    <w:rsid w:val="009D2478"/>
    <w:rsid w:val="009D7308"/>
    <w:rsid w:val="009D7448"/>
    <w:rsid w:val="009E136D"/>
    <w:rsid w:val="009F2562"/>
    <w:rsid w:val="009F3F4C"/>
    <w:rsid w:val="009F76DB"/>
    <w:rsid w:val="00A22799"/>
    <w:rsid w:val="00A24130"/>
    <w:rsid w:val="00A32C3B"/>
    <w:rsid w:val="00A3421A"/>
    <w:rsid w:val="00A42382"/>
    <w:rsid w:val="00A424EE"/>
    <w:rsid w:val="00A45F4F"/>
    <w:rsid w:val="00A46B85"/>
    <w:rsid w:val="00A46F73"/>
    <w:rsid w:val="00A51D18"/>
    <w:rsid w:val="00A600A9"/>
    <w:rsid w:val="00A63708"/>
    <w:rsid w:val="00A63CF8"/>
    <w:rsid w:val="00A66590"/>
    <w:rsid w:val="00A70BA0"/>
    <w:rsid w:val="00A71673"/>
    <w:rsid w:val="00A724A0"/>
    <w:rsid w:val="00A73D10"/>
    <w:rsid w:val="00A81FFB"/>
    <w:rsid w:val="00A83DF0"/>
    <w:rsid w:val="00A83EFE"/>
    <w:rsid w:val="00A86487"/>
    <w:rsid w:val="00A929B1"/>
    <w:rsid w:val="00AA2793"/>
    <w:rsid w:val="00AA55B7"/>
    <w:rsid w:val="00AA5B9E"/>
    <w:rsid w:val="00AA6025"/>
    <w:rsid w:val="00AB2407"/>
    <w:rsid w:val="00AB53DF"/>
    <w:rsid w:val="00AB6B83"/>
    <w:rsid w:val="00AC7242"/>
    <w:rsid w:val="00AD0E91"/>
    <w:rsid w:val="00AD1D48"/>
    <w:rsid w:val="00AD4402"/>
    <w:rsid w:val="00AD7DCD"/>
    <w:rsid w:val="00AE11FA"/>
    <w:rsid w:val="00AE5614"/>
    <w:rsid w:val="00AF0D12"/>
    <w:rsid w:val="00AF2890"/>
    <w:rsid w:val="00AF3663"/>
    <w:rsid w:val="00AF64E5"/>
    <w:rsid w:val="00AF6613"/>
    <w:rsid w:val="00B0367B"/>
    <w:rsid w:val="00B07E5C"/>
    <w:rsid w:val="00B1464E"/>
    <w:rsid w:val="00B3073B"/>
    <w:rsid w:val="00B31FCC"/>
    <w:rsid w:val="00B32A7C"/>
    <w:rsid w:val="00B40DF2"/>
    <w:rsid w:val="00B41FF0"/>
    <w:rsid w:val="00B420E8"/>
    <w:rsid w:val="00B46B03"/>
    <w:rsid w:val="00B63EB3"/>
    <w:rsid w:val="00B76571"/>
    <w:rsid w:val="00B811F7"/>
    <w:rsid w:val="00B85C11"/>
    <w:rsid w:val="00B90C9B"/>
    <w:rsid w:val="00B97DD3"/>
    <w:rsid w:val="00BA0BA9"/>
    <w:rsid w:val="00BA5DC6"/>
    <w:rsid w:val="00BA5F37"/>
    <w:rsid w:val="00BA6196"/>
    <w:rsid w:val="00BA6349"/>
    <w:rsid w:val="00BA6DA3"/>
    <w:rsid w:val="00BC0966"/>
    <w:rsid w:val="00BC3F35"/>
    <w:rsid w:val="00BC5600"/>
    <w:rsid w:val="00BC69ED"/>
    <w:rsid w:val="00BC6D8C"/>
    <w:rsid w:val="00BC7687"/>
    <w:rsid w:val="00BD036E"/>
    <w:rsid w:val="00BD68DC"/>
    <w:rsid w:val="00BE3330"/>
    <w:rsid w:val="00BF05D9"/>
    <w:rsid w:val="00BF1951"/>
    <w:rsid w:val="00BF346A"/>
    <w:rsid w:val="00C04BE8"/>
    <w:rsid w:val="00C11D50"/>
    <w:rsid w:val="00C16F3A"/>
    <w:rsid w:val="00C2158D"/>
    <w:rsid w:val="00C256D8"/>
    <w:rsid w:val="00C27AF2"/>
    <w:rsid w:val="00C27ED4"/>
    <w:rsid w:val="00C34006"/>
    <w:rsid w:val="00C36B4C"/>
    <w:rsid w:val="00C426B1"/>
    <w:rsid w:val="00C43C45"/>
    <w:rsid w:val="00C513FC"/>
    <w:rsid w:val="00C60BBF"/>
    <w:rsid w:val="00C66160"/>
    <w:rsid w:val="00C66F10"/>
    <w:rsid w:val="00C675BA"/>
    <w:rsid w:val="00C721AC"/>
    <w:rsid w:val="00C82A34"/>
    <w:rsid w:val="00C85F9D"/>
    <w:rsid w:val="00C90D6A"/>
    <w:rsid w:val="00C97DE7"/>
    <w:rsid w:val="00CA247E"/>
    <w:rsid w:val="00CA6D21"/>
    <w:rsid w:val="00CB01F0"/>
    <w:rsid w:val="00CB4F8A"/>
    <w:rsid w:val="00CC45E7"/>
    <w:rsid w:val="00CC72B6"/>
    <w:rsid w:val="00CD634C"/>
    <w:rsid w:val="00CD6C73"/>
    <w:rsid w:val="00CE0F47"/>
    <w:rsid w:val="00CE2876"/>
    <w:rsid w:val="00CE35EF"/>
    <w:rsid w:val="00CE5579"/>
    <w:rsid w:val="00D0218D"/>
    <w:rsid w:val="00D04B63"/>
    <w:rsid w:val="00D134AA"/>
    <w:rsid w:val="00D13E34"/>
    <w:rsid w:val="00D2014A"/>
    <w:rsid w:val="00D21A7E"/>
    <w:rsid w:val="00D2308F"/>
    <w:rsid w:val="00D2371E"/>
    <w:rsid w:val="00D25FB5"/>
    <w:rsid w:val="00D32415"/>
    <w:rsid w:val="00D34511"/>
    <w:rsid w:val="00D37680"/>
    <w:rsid w:val="00D405A3"/>
    <w:rsid w:val="00D40C1D"/>
    <w:rsid w:val="00D44223"/>
    <w:rsid w:val="00D562DC"/>
    <w:rsid w:val="00D60426"/>
    <w:rsid w:val="00D62C5A"/>
    <w:rsid w:val="00D734A5"/>
    <w:rsid w:val="00D978C7"/>
    <w:rsid w:val="00DA059A"/>
    <w:rsid w:val="00DA2529"/>
    <w:rsid w:val="00DB0954"/>
    <w:rsid w:val="00DB0AFE"/>
    <w:rsid w:val="00DB130A"/>
    <w:rsid w:val="00DB2EBB"/>
    <w:rsid w:val="00DB358A"/>
    <w:rsid w:val="00DB6CA7"/>
    <w:rsid w:val="00DB7C4F"/>
    <w:rsid w:val="00DC10A1"/>
    <w:rsid w:val="00DC15EC"/>
    <w:rsid w:val="00DC3384"/>
    <w:rsid w:val="00DC655F"/>
    <w:rsid w:val="00DC746F"/>
    <w:rsid w:val="00DD0B59"/>
    <w:rsid w:val="00DD5445"/>
    <w:rsid w:val="00DD7EBD"/>
    <w:rsid w:val="00DE05D8"/>
    <w:rsid w:val="00DE199A"/>
    <w:rsid w:val="00DE7BB3"/>
    <w:rsid w:val="00DF445A"/>
    <w:rsid w:val="00DF5C24"/>
    <w:rsid w:val="00DF62B6"/>
    <w:rsid w:val="00E0049C"/>
    <w:rsid w:val="00E01251"/>
    <w:rsid w:val="00E024FE"/>
    <w:rsid w:val="00E0270B"/>
    <w:rsid w:val="00E0383D"/>
    <w:rsid w:val="00E07225"/>
    <w:rsid w:val="00E14316"/>
    <w:rsid w:val="00E208EC"/>
    <w:rsid w:val="00E20B16"/>
    <w:rsid w:val="00E24A53"/>
    <w:rsid w:val="00E334A8"/>
    <w:rsid w:val="00E462E9"/>
    <w:rsid w:val="00E50821"/>
    <w:rsid w:val="00E509E7"/>
    <w:rsid w:val="00E5257E"/>
    <w:rsid w:val="00E5409F"/>
    <w:rsid w:val="00E560B4"/>
    <w:rsid w:val="00E63A33"/>
    <w:rsid w:val="00E63EC5"/>
    <w:rsid w:val="00E756A0"/>
    <w:rsid w:val="00E76017"/>
    <w:rsid w:val="00E84F87"/>
    <w:rsid w:val="00E874DE"/>
    <w:rsid w:val="00E87A27"/>
    <w:rsid w:val="00E909B8"/>
    <w:rsid w:val="00E917B1"/>
    <w:rsid w:val="00EA0CA8"/>
    <w:rsid w:val="00EA23F6"/>
    <w:rsid w:val="00EC216A"/>
    <w:rsid w:val="00ED40CC"/>
    <w:rsid w:val="00ED7593"/>
    <w:rsid w:val="00EE6488"/>
    <w:rsid w:val="00EF21D5"/>
    <w:rsid w:val="00EF7BFB"/>
    <w:rsid w:val="00F021FA"/>
    <w:rsid w:val="00F03492"/>
    <w:rsid w:val="00F06D58"/>
    <w:rsid w:val="00F116DD"/>
    <w:rsid w:val="00F11D79"/>
    <w:rsid w:val="00F14545"/>
    <w:rsid w:val="00F1797D"/>
    <w:rsid w:val="00F21E13"/>
    <w:rsid w:val="00F24E3B"/>
    <w:rsid w:val="00F30797"/>
    <w:rsid w:val="00F33AA6"/>
    <w:rsid w:val="00F34D95"/>
    <w:rsid w:val="00F356C6"/>
    <w:rsid w:val="00F4141B"/>
    <w:rsid w:val="00F42454"/>
    <w:rsid w:val="00F468A9"/>
    <w:rsid w:val="00F47BAD"/>
    <w:rsid w:val="00F52BAB"/>
    <w:rsid w:val="00F54F12"/>
    <w:rsid w:val="00F563CC"/>
    <w:rsid w:val="00F6286A"/>
    <w:rsid w:val="00F62E97"/>
    <w:rsid w:val="00F62F33"/>
    <w:rsid w:val="00F64209"/>
    <w:rsid w:val="00F73852"/>
    <w:rsid w:val="00F74838"/>
    <w:rsid w:val="00F80C91"/>
    <w:rsid w:val="00F913E5"/>
    <w:rsid w:val="00F916B0"/>
    <w:rsid w:val="00F91E0E"/>
    <w:rsid w:val="00F9390A"/>
    <w:rsid w:val="00F93BF5"/>
    <w:rsid w:val="00FA44C2"/>
    <w:rsid w:val="00FA5F4B"/>
    <w:rsid w:val="00FA6A2C"/>
    <w:rsid w:val="00FB0FB9"/>
    <w:rsid w:val="00FB7347"/>
    <w:rsid w:val="00FE790F"/>
    <w:rsid w:val="00FF1000"/>
    <w:rsid w:val="00FF1BB8"/>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763834C"/>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3A6"/>
    <w:pPr>
      <w:widowControl w:val="0"/>
    </w:pPr>
    <w:rPr>
      <w:snapToGrid w:val="0"/>
      <w:kern w:val="28"/>
      <w:sz w:val="22"/>
    </w:rPr>
  </w:style>
  <w:style w:type="paragraph" w:styleId="Heading1">
    <w:name w:val="heading 1"/>
    <w:basedOn w:val="Normal"/>
    <w:next w:val="ParaNum"/>
    <w:qFormat/>
    <w:rsid w:val="002923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923A6"/>
    <w:pPr>
      <w:keepNext/>
      <w:numPr>
        <w:ilvl w:val="1"/>
        <w:numId w:val="3"/>
      </w:numPr>
      <w:spacing w:after="120"/>
      <w:outlineLvl w:val="1"/>
    </w:pPr>
    <w:rPr>
      <w:b/>
    </w:rPr>
  </w:style>
  <w:style w:type="paragraph" w:styleId="Heading3">
    <w:name w:val="heading 3"/>
    <w:basedOn w:val="Normal"/>
    <w:next w:val="ParaNum"/>
    <w:qFormat/>
    <w:rsid w:val="002923A6"/>
    <w:pPr>
      <w:keepNext/>
      <w:numPr>
        <w:ilvl w:val="2"/>
        <w:numId w:val="3"/>
      </w:numPr>
      <w:tabs>
        <w:tab w:val="left" w:pos="2160"/>
      </w:tabs>
      <w:spacing w:after="120"/>
      <w:outlineLvl w:val="2"/>
    </w:pPr>
    <w:rPr>
      <w:b/>
    </w:rPr>
  </w:style>
  <w:style w:type="paragraph" w:styleId="Heading4">
    <w:name w:val="heading 4"/>
    <w:basedOn w:val="Normal"/>
    <w:next w:val="ParaNum"/>
    <w:qFormat/>
    <w:rsid w:val="002923A6"/>
    <w:pPr>
      <w:keepNext/>
      <w:numPr>
        <w:ilvl w:val="3"/>
        <w:numId w:val="3"/>
      </w:numPr>
      <w:tabs>
        <w:tab w:val="left" w:pos="2880"/>
      </w:tabs>
      <w:spacing w:after="120"/>
      <w:outlineLvl w:val="3"/>
    </w:pPr>
    <w:rPr>
      <w:b/>
    </w:rPr>
  </w:style>
  <w:style w:type="paragraph" w:styleId="Heading5">
    <w:name w:val="heading 5"/>
    <w:basedOn w:val="Normal"/>
    <w:next w:val="ParaNum"/>
    <w:qFormat/>
    <w:rsid w:val="002923A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923A6"/>
    <w:pPr>
      <w:numPr>
        <w:ilvl w:val="5"/>
        <w:numId w:val="3"/>
      </w:numPr>
      <w:tabs>
        <w:tab w:val="left" w:pos="4320"/>
      </w:tabs>
      <w:spacing w:after="120"/>
      <w:outlineLvl w:val="5"/>
    </w:pPr>
    <w:rPr>
      <w:b/>
    </w:rPr>
  </w:style>
  <w:style w:type="paragraph" w:styleId="Heading7">
    <w:name w:val="heading 7"/>
    <w:basedOn w:val="Normal"/>
    <w:next w:val="ParaNum"/>
    <w:qFormat/>
    <w:rsid w:val="002923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923A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923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23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3A6"/>
  </w:style>
  <w:style w:type="paragraph" w:customStyle="1" w:styleId="ParaNum">
    <w:name w:val="ParaNum"/>
    <w:basedOn w:val="Normal"/>
    <w:link w:val="ParaNumChar1"/>
    <w:rsid w:val="002923A6"/>
    <w:pPr>
      <w:numPr>
        <w:numId w:val="2"/>
      </w:numPr>
      <w:tabs>
        <w:tab w:val="clear" w:pos="1080"/>
        <w:tab w:val="num" w:pos="1440"/>
      </w:tabs>
      <w:spacing w:after="120"/>
    </w:pPr>
  </w:style>
  <w:style w:type="paragraph" w:styleId="EndnoteText">
    <w:name w:val="endnote text"/>
    <w:basedOn w:val="Normal"/>
    <w:semiHidden/>
    <w:rsid w:val="002923A6"/>
    <w:rPr>
      <w:sz w:val="20"/>
    </w:rPr>
  </w:style>
  <w:style w:type="character" w:styleId="EndnoteReference">
    <w:name w:val="endnote reference"/>
    <w:semiHidden/>
    <w:rsid w:val="002923A6"/>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2923A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923A6"/>
    <w:rPr>
      <w:rFonts w:ascii="Times New Roman" w:hAnsi="Times New Roman"/>
      <w:dstrike w:val="0"/>
      <w:color w:val="auto"/>
      <w:sz w:val="20"/>
      <w:vertAlign w:val="superscript"/>
    </w:rPr>
  </w:style>
  <w:style w:type="paragraph" w:styleId="TOC1">
    <w:name w:val="toc 1"/>
    <w:basedOn w:val="Normal"/>
    <w:next w:val="Normal"/>
    <w:semiHidden/>
    <w:rsid w:val="002923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923A6"/>
    <w:pPr>
      <w:tabs>
        <w:tab w:val="left" w:pos="720"/>
        <w:tab w:val="right" w:leader="dot" w:pos="9360"/>
      </w:tabs>
      <w:suppressAutoHyphens/>
      <w:ind w:left="720" w:right="720" w:hanging="360"/>
    </w:pPr>
    <w:rPr>
      <w:noProof/>
    </w:rPr>
  </w:style>
  <w:style w:type="paragraph" w:styleId="TOC3">
    <w:name w:val="toc 3"/>
    <w:basedOn w:val="Normal"/>
    <w:next w:val="Normal"/>
    <w:semiHidden/>
    <w:rsid w:val="002923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923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923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923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923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923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923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923A6"/>
    <w:pPr>
      <w:tabs>
        <w:tab w:val="right" w:pos="9360"/>
      </w:tabs>
      <w:suppressAutoHyphens/>
    </w:pPr>
  </w:style>
  <w:style w:type="character" w:customStyle="1" w:styleId="EquationCaption">
    <w:name w:val="_Equation Caption"/>
    <w:rsid w:val="002923A6"/>
  </w:style>
  <w:style w:type="paragraph" w:styleId="Header">
    <w:name w:val="header"/>
    <w:basedOn w:val="Normal"/>
    <w:autoRedefine/>
    <w:rsid w:val="002923A6"/>
    <w:pPr>
      <w:tabs>
        <w:tab w:val="center" w:pos="4680"/>
        <w:tab w:val="right" w:pos="9360"/>
      </w:tabs>
    </w:pPr>
    <w:rPr>
      <w:b/>
    </w:rPr>
  </w:style>
  <w:style w:type="paragraph" w:styleId="Footer">
    <w:name w:val="footer"/>
    <w:basedOn w:val="Normal"/>
    <w:link w:val="FooterChar"/>
    <w:uiPriority w:val="99"/>
    <w:rsid w:val="002923A6"/>
    <w:pPr>
      <w:tabs>
        <w:tab w:val="center" w:pos="4320"/>
        <w:tab w:val="right" w:pos="8640"/>
      </w:tabs>
    </w:pPr>
  </w:style>
  <w:style w:type="character" w:styleId="PageNumber">
    <w:name w:val="page number"/>
    <w:basedOn w:val="DefaultParagraphFont"/>
    <w:rsid w:val="002923A6"/>
  </w:style>
  <w:style w:type="paragraph" w:styleId="BlockText">
    <w:name w:val="Block Text"/>
    <w:basedOn w:val="Normal"/>
    <w:rsid w:val="002923A6"/>
    <w:pPr>
      <w:spacing w:after="240"/>
      <w:ind w:left="1440" w:right="1440"/>
    </w:pPr>
  </w:style>
  <w:style w:type="paragraph" w:customStyle="1" w:styleId="Paratitle">
    <w:name w:val="Para title"/>
    <w:basedOn w:val="Normal"/>
    <w:rsid w:val="002923A6"/>
    <w:pPr>
      <w:tabs>
        <w:tab w:val="center" w:pos="9270"/>
      </w:tabs>
      <w:spacing w:after="240"/>
    </w:pPr>
    <w:rPr>
      <w:spacing w:val="-2"/>
    </w:rPr>
  </w:style>
  <w:style w:type="paragraph" w:customStyle="1" w:styleId="Bullet">
    <w:name w:val="Bullet"/>
    <w:basedOn w:val="Normal"/>
    <w:rsid w:val="002923A6"/>
    <w:pPr>
      <w:tabs>
        <w:tab w:val="left" w:pos="2160"/>
      </w:tabs>
      <w:spacing w:after="220"/>
      <w:ind w:left="2160" w:hanging="720"/>
    </w:pPr>
  </w:style>
  <w:style w:type="paragraph" w:customStyle="1" w:styleId="TableFormat">
    <w:name w:val="TableFormat"/>
    <w:basedOn w:val="Bullet"/>
    <w:rsid w:val="002923A6"/>
    <w:pPr>
      <w:tabs>
        <w:tab w:val="clear" w:pos="2160"/>
        <w:tab w:val="left" w:pos="5040"/>
      </w:tabs>
      <w:ind w:left="5040" w:hanging="3600"/>
    </w:pPr>
  </w:style>
  <w:style w:type="paragraph" w:customStyle="1" w:styleId="TOCTitle">
    <w:name w:val="TOC Title"/>
    <w:basedOn w:val="Normal"/>
    <w:rsid w:val="002923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23A6"/>
    <w:pPr>
      <w:jc w:val="center"/>
    </w:pPr>
    <w:rPr>
      <w:rFonts w:ascii="Times New Roman Bold" w:hAnsi="Times New Roman Bold"/>
      <w:b/>
      <w:bCs/>
      <w:caps/>
      <w:szCs w:val="22"/>
    </w:rPr>
  </w:style>
  <w:style w:type="character" w:styleId="Hyperlink">
    <w:name w:val="Hyperlink"/>
    <w:rsid w:val="002923A6"/>
    <w:rPr>
      <w:color w:val="0000FF"/>
      <w:u w:val="single"/>
    </w:rPr>
  </w:style>
  <w:style w:type="character" w:customStyle="1" w:styleId="FooterChar">
    <w:name w:val="Footer Char"/>
    <w:link w:val="Footer"/>
    <w:uiPriority w:val="99"/>
    <w:rsid w:val="002923A6"/>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 w:type="paragraph" w:styleId="Revision">
    <w:name w:val="Revision"/>
    <w:hidden/>
    <w:uiPriority w:val="99"/>
    <w:semiHidden/>
    <w:rsid w:val="002923A6"/>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