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305E71" w14:paraId="2FD8B173" w14:textId="77777777">
      <w:pPr>
        <w:jc w:val="right"/>
        <w:rPr>
          <w:sz w:val="24"/>
        </w:rPr>
      </w:pPr>
    </w:p>
    <w:p w:rsidR="00305E71" w14:paraId="02A4CB41" w14:textId="47A6EA8B">
      <w:pPr>
        <w:jc w:val="right"/>
        <w:rPr>
          <w:b/>
          <w:sz w:val="24"/>
        </w:rPr>
      </w:pPr>
      <w:r>
        <w:rPr>
          <w:b/>
          <w:sz w:val="24"/>
        </w:rPr>
        <w:t>DA 22-</w:t>
      </w:r>
      <w:r w:rsidR="00B140B5">
        <w:rPr>
          <w:b/>
          <w:sz w:val="24"/>
        </w:rPr>
        <w:t>2</w:t>
      </w:r>
    </w:p>
    <w:p w:rsidR="00305E71" w14:paraId="0716235B" w14:textId="30464B8D">
      <w:pPr>
        <w:spacing w:before="60"/>
        <w:jc w:val="right"/>
        <w:rPr>
          <w:b/>
          <w:sz w:val="24"/>
        </w:rPr>
      </w:pPr>
      <w:r>
        <w:rPr>
          <w:b/>
          <w:sz w:val="24"/>
        </w:rPr>
        <w:t>Released:  January 4, 2022</w:t>
      </w:r>
    </w:p>
    <w:p w:rsidR="00305E71" w14:paraId="77570A03" w14:textId="77777777">
      <w:pPr>
        <w:jc w:val="right"/>
        <w:rPr>
          <w:sz w:val="24"/>
        </w:rPr>
      </w:pPr>
    </w:p>
    <w:p w:rsidR="00D3725F" w:rsidRPr="00D3725F" w:rsidP="00D3725F" w14:paraId="6FD66042" w14:textId="77777777">
      <w:pPr>
        <w:spacing w:after="240"/>
        <w:jc w:val="center"/>
        <w:rPr>
          <w:rFonts w:ascii="Times New Roman Bold" w:hAnsi="Times New Roman Bold"/>
          <w:b/>
          <w:caps/>
          <w:noProof/>
          <w:sz w:val="24"/>
        </w:rPr>
      </w:pPr>
      <w:bookmarkStart w:id="0" w:name="TOChere"/>
      <w:r w:rsidRPr="00D3725F">
        <w:rPr>
          <w:rFonts w:ascii="Times New Roman Bold" w:hAnsi="Times New Roman Bold"/>
          <w:b/>
          <w:caps/>
          <w:noProof/>
          <w:sz w:val="24"/>
        </w:rPr>
        <w:t>BROADCAST STATION TOTALS AS OF DECEMBER 31, 2021</w:t>
      </w:r>
    </w:p>
    <w:p w:rsidR="00D3725F" w:rsidP="00D3725F" w14:paraId="08351B17" w14:textId="77777777"/>
    <w:p w:rsidR="00D3725F" w:rsidRPr="00954080" w:rsidP="00D3725F" w14:paraId="785CE3F8" w14:textId="77777777">
      <w:pPr>
        <w:rPr>
          <w:sz w:val="24"/>
          <w:szCs w:val="24"/>
        </w:rPr>
      </w:pPr>
      <w:r w:rsidRPr="00954080">
        <w:rPr>
          <w:sz w:val="24"/>
          <w:szCs w:val="24"/>
        </w:rPr>
        <w:t>The Commission has announced the following totals for broadcast stations licensed as of December 31, 2021:</w:t>
      </w:r>
    </w:p>
    <w:p w:rsidR="00D3725F" w:rsidRPr="00954080" w:rsidP="00D3725F" w14:paraId="1EA29E27" w14:textId="77777777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338"/>
        <w:gridCol w:w="1170"/>
        <w:gridCol w:w="1350"/>
        <w:gridCol w:w="1350"/>
      </w:tblGrid>
      <w:tr w14:paraId="3BE0F5AA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5F99F7C9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AM STATIONS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30C3CE03" w14:textId="77777777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4509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2C30375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E688C72" w14:textId="77777777">
            <w:pPr>
              <w:rPr>
                <w:sz w:val="24"/>
                <w:szCs w:val="24"/>
              </w:rPr>
            </w:pPr>
          </w:p>
        </w:tc>
      </w:tr>
      <w:tr w14:paraId="21A2A0BF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403D4529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FM COMMERCIAL</w:t>
            </w:r>
            <w:r w:rsidRPr="00954080">
              <w:rPr>
                <w:sz w:val="24"/>
                <w:szCs w:val="24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09931DE6" w14:textId="77777777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6676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BEEB886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029E0D2" w14:textId="77777777">
            <w:pPr>
              <w:rPr>
                <w:sz w:val="24"/>
                <w:szCs w:val="24"/>
              </w:rPr>
            </w:pPr>
          </w:p>
        </w:tc>
      </w:tr>
      <w:tr w14:paraId="40D5C119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76FD8BA9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FM EDUCATIONAL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77E3CF26" w14:textId="77777777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4204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798ECF46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76B2B4FA" w14:textId="77777777">
            <w:pPr>
              <w:rPr>
                <w:sz w:val="24"/>
                <w:szCs w:val="24"/>
              </w:rPr>
            </w:pPr>
          </w:p>
        </w:tc>
      </w:tr>
      <w:tr w14:paraId="00AE8B74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635DB3AC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ab/>
            </w:r>
            <w:r w:rsidRPr="0095408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1CC2B44A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748B3673" w14:textId="77777777">
            <w:pPr>
              <w:jc w:val="right"/>
              <w:rPr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>15,389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BB4C321" w14:textId="77777777">
            <w:pPr>
              <w:rPr>
                <w:b/>
                <w:sz w:val="24"/>
                <w:szCs w:val="24"/>
              </w:rPr>
            </w:pPr>
          </w:p>
        </w:tc>
      </w:tr>
      <w:tr w14:paraId="6A2821BB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4328990A" w14:textId="7777777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0783DB72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88655F1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49BDADE" w14:textId="77777777">
            <w:pPr>
              <w:rPr>
                <w:sz w:val="24"/>
                <w:szCs w:val="24"/>
              </w:rPr>
            </w:pPr>
          </w:p>
        </w:tc>
      </w:tr>
      <w:tr w14:paraId="387D2F1C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20A2EDC9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UHF COMMERCIAL TV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2588EC3F" w14:textId="77777777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999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0DBF785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1B3597E" w14:textId="77777777">
            <w:pPr>
              <w:rPr>
                <w:sz w:val="24"/>
                <w:szCs w:val="24"/>
              </w:rPr>
            </w:pPr>
          </w:p>
        </w:tc>
      </w:tr>
      <w:tr w14:paraId="43A2016C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35851413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VHF COMMERCIAL TV</w:t>
            </w:r>
            <w:r w:rsidRPr="00954080">
              <w:rPr>
                <w:sz w:val="24"/>
                <w:szCs w:val="24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4D5FDAA5" w14:textId="77777777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374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7153B931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33F4710E" w14:textId="77777777">
            <w:pPr>
              <w:rPr>
                <w:sz w:val="24"/>
                <w:szCs w:val="24"/>
              </w:rPr>
            </w:pPr>
          </w:p>
        </w:tc>
      </w:tr>
      <w:tr w14:paraId="3A5B298B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391D762F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UHF EDUCATIONAL TV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3A4BBCC5" w14:textId="77777777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 xml:space="preserve">  266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695A74A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363F6D91" w14:textId="77777777">
            <w:pPr>
              <w:rPr>
                <w:sz w:val="24"/>
                <w:szCs w:val="24"/>
              </w:rPr>
            </w:pPr>
          </w:p>
        </w:tc>
      </w:tr>
      <w:tr w14:paraId="4FBE2E2A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5655997A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VHF EDUCATIONAL TV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2CEDD150" w14:textId="77777777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119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3A83A46F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747FCE8" w14:textId="77777777">
            <w:pPr>
              <w:rPr>
                <w:sz w:val="24"/>
                <w:szCs w:val="24"/>
              </w:rPr>
            </w:pPr>
          </w:p>
        </w:tc>
      </w:tr>
      <w:tr w14:paraId="1CFBD4A7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4DFDF1F3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ab/>
            </w:r>
            <w:r w:rsidRPr="0095408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2237D850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53723127" w14:textId="77777777">
            <w:pPr>
              <w:jc w:val="right"/>
              <w:rPr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>1,758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5ED498EE" w14:textId="77777777">
            <w:pPr>
              <w:rPr>
                <w:b/>
                <w:sz w:val="24"/>
                <w:szCs w:val="24"/>
              </w:rPr>
            </w:pPr>
          </w:p>
        </w:tc>
      </w:tr>
      <w:tr w14:paraId="03DDA4C2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0419DD9E" w14:textId="7777777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6F57ACCB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18CE302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4ED6F8F" w14:textId="77777777">
            <w:pPr>
              <w:rPr>
                <w:sz w:val="24"/>
                <w:szCs w:val="24"/>
              </w:rPr>
            </w:pPr>
          </w:p>
        </w:tc>
      </w:tr>
      <w:tr w14:paraId="4B9D5C92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690657DA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CLASS A UHF STATIONS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33653AEF" w14:textId="77777777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 xml:space="preserve">  351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D92BC83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156D7B1" w14:textId="77777777">
            <w:pPr>
              <w:rPr>
                <w:sz w:val="24"/>
                <w:szCs w:val="24"/>
              </w:rPr>
            </w:pPr>
          </w:p>
        </w:tc>
      </w:tr>
      <w:tr w14:paraId="66592D65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6EF51A83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CLASS A VHF STATIONS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4C070CC0" w14:textId="77777777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31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580F0A6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7E9CF468" w14:textId="77777777">
            <w:pPr>
              <w:rPr>
                <w:sz w:val="24"/>
                <w:szCs w:val="24"/>
              </w:rPr>
            </w:pPr>
          </w:p>
        </w:tc>
      </w:tr>
      <w:tr w14:paraId="0D58A264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062F6006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ab/>
            </w:r>
            <w:r w:rsidRPr="0095408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628381F8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A1E0558" w14:textId="77777777">
            <w:pPr>
              <w:jc w:val="right"/>
              <w:rPr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 xml:space="preserve">       382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CC003A5" w14:textId="77777777">
            <w:pPr>
              <w:rPr>
                <w:b/>
                <w:sz w:val="24"/>
                <w:szCs w:val="24"/>
              </w:rPr>
            </w:pPr>
          </w:p>
        </w:tc>
      </w:tr>
      <w:tr w14:paraId="050FAAA5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1C5A9AD1" w14:textId="7777777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5AF1F826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FC9BACD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90FFAA7" w14:textId="77777777">
            <w:pPr>
              <w:rPr>
                <w:sz w:val="24"/>
                <w:szCs w:val="24"/>
              </w:rPr>
            </w:pPr>
          </w:p>
        </w:tc>
      </w:tr>
      <w:tr w14:paraId="38663E2E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4512247A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FM TRANSLATORS &amp; BOOSTERS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640E406C" w14:textId="77777777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8866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1CA62DA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C3F0317" w14:textId="77777777">
            <w:pPr>
              <w:rPr>
                <w:sz w:val="24"/>
                <w:szCs w:val="24"/>
              </w:rPr>
            </w:pPr>
          </w:p>
        </w:tc>
      </w:tr>
      <w:tr w14:paraId="2DA56683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456C46B9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UHF TRANSLATORS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65E20324" w14:textId="77777777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2434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2A9F7769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2B4D03C" w14:textId="77777777">
            <w:pPr>
              <w:rPr>
                <w:sz w:val="24"/>
                <w:szCs w:val="24"/>
              </w:rPr>
            </w:pPr>
          </w:p>
        </w:tc>
      </w:tr>
      <w:tr w14:paraId="2D64AF50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3D5A8BD4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VHF TRANSLATORS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55B30E7E" w14:textId="77777777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 xml:space="preserve">  641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513FE6BE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B83E13D" w14:textId="77777777">
            <w:pPr>
              <w:rPr>
                <w:sz w:val="24"/>
                <w:szCs w:val="24"/>
              </w:rPr>
            </w:pPr>
          </w:p>
        </w:tc>
      </w:tr>
      <w:tr w14:paraId="58A04E99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0AA654DA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ab/>
            </w:r>
            <w:r w:rsidRPr="0095408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2A11D8EF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9BC02F9" w14:textId="77777777">
            <w:pPr>
              <w:jc w:val="right"/>
              <w:rPr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 xml:space="preserve">   11,941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CCABC23" w14:textId="77777777">
            <w:pPr>
              <w:rPr>
                <w:b/>
                <w:sz w:val="24"/>
                <w:szCs w:val="24"/>
              </w:rPr>
            </w:pPr>
          </w:p>
        </w:tc>
      </w:tr>
      <w:tr w14:paraId="3D2DA0C0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18F43327" w14:textId="7777777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6B5B2466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229056F7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6650997" w14:textId="77777777">
            <w:pPr>
              <w:rPr>
                <w:sz w:val="24"/>
                <w:szCs w:val="24"/>
              </w:rPr>
            </w:pPr>
          </w:p>
        </w:tc>
      </w:tr>
      <w:tr w14:paraId="497F346F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1A7CB6C0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UHF LOW POWER TV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3D7BA4CA" w14:textId="77777777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1488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B6DA655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892F99F" w14:textId="77777777">
            <w:pPr>
              <w:rPr>
                <w:sz w:val="24"/>
                <w:szCs w:val="24"/>
              </w:rPr>
            </w:pPr>
          </w:p>
        </w:tc>
      </w:tr>
      <w:tr w14:paraId="3336494F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300B60D7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VHF LOW POWER TV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3F8EDBC4" w14:textId="77777777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 xml:space="preserve">   440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691C8DD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1D3BE40" w14:textId="77777777">
            <w:pPr>
              <w:rPr>
                <w:sz w:val="24"/>
                <w:szCs w:val="24"/>
              </w:rPr>
            </w:pPr>
          </w:p>
        </w:tc>
      </w:tr>
      <w:tr w14:paraId="375197B6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44A72E0C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ab/>
            </w:r>
            <w:r w:rsidRPr="0095408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5C9E64BD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38B9375" w14:textId="77777777">
            <w:pPr>
              <w:jc w:val="right"/>
              <w:rPr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 xml:space="preserve">     1,928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5CA4BF73" w14:textId="77777777">
            <w:pPr>
              <w:rPr>
                <w:b/>
                <w:sz w:val="24"/>
                <w:szCs w:val="24"/>
              </w:rPr>
            </w:pPr>
          </w:p>
        </w:tc>
      </w:tr>
      <w:tr w14:paraId="5F871D73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50360166" w14:textId="7777777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42E08F8E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3BF00AD6" w14:textId="7777777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2DC7BD4" w14:textId="77777777">
            <w:pPr>
              <w:rPr>
                <w:b/>
                <w:sz w:val="24"/>
                <w:szCs w:val="24"/>
              </w:rPr>
            </w:pPr>
          </w:p>
        </w:tc>
      </w:tr>
      <w:tr w14:paraId="731D3570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5D81AFC7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LOW POWER FM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53413E75" w14:textId="77777777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 xml:space="preserve">  2069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905EE31" w14:textId="77777777">
            <w:pPr>
              <w:jc w:val="right"/>
              <w:rPr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 xml:space="preserve">        2,069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38F7F8E" w14:textId="77777777">
            <w:pPr>
              <w:rPr>
                <w:b/>
                <w:sz w:val="24"/>
                <w:szCs w:val="24"/>
              </w:rPr>
            </w:pPr>
          </w:p>
        </w:tc>
      </w:tr>
      <w:tr w14:paraId="137EB509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4297F523" w14:textId="7777777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5AA40579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172D0EA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CC598AC" w14:textId="77777777">
            <w:pPr>
              <w:rPr>
                <w:sz w:val="24"/>
                <w:szCs w:val="24"/>
              </w:rPr>
            </w:pPr>
          </w:p>
        </w:tc>
      </w:tr>
      <w:tr w14:paraId="547BC8A3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7EF3D6BC" w14:textId="7777777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6B81DA8A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FA9BDDE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5DE5D07A" w14:textId="77777777">
            <w:pPr>
              <w:rPr>
                <w:sz w:val="24"/>
                <w:szCs w:val="24"/>
              </w:rPr>
            </w:pPr>
          </w:p>
        </w:tc>
      </w:tr>
      <w:tr w14:paraId="436A68E5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2BCCF9C5" w14:textId="77777777">
            <w:pPr>
              <w:rPr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>TOTAL BROADCAST STATIONS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7196CB43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100BB3B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541BA3DE" w14:textId="77777777">
            <w:pPr>
              <w:rPr>
                <w:b/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>33,467</w:t>
            </w:r>
          </w:p>
        </w:tc>
      </w:tr>
    </w:tbl>
    <w:p w:rsidR="00D3725F" w:rsidRPr="00954080" w:rsidP="00D3725F" w14:paraId="6446EC96" w14:textId="77777777">
      <w:pPr>
        <w:rPr>
          <w:b/>
          <w:sz w:val="24"/>
          <w:szCs w:val="24"/>
        </w:rPr>
      </w:pPr>
      <w:r w:rsidRPr="00954080">
        <w:rPr>
          <w:sz w:val="24"/>
          <w:szCs w:val="24"/>
        </w:rPr>
        <w:tab/>
      </w:r>
      <w:r w:rsidRPr="00954080">
        <w:rPr>
          <w:sz w:val="24"/>
          <w:szCs w:val="24"/>
        </w:rPr>
        <w:tab/>
      </w:r>
      <w:r w:rsidRPr="00954080">
        <w:rPr>
          <w:sz w:val="24"/>
          <w:szCs w:val="24"/>
        </w:rPr>
        <w:tab/>
      </w:r>
      <w:r w:rsidRPr="00954080">
        <w:rPr>
          <w:sz w:val="24"/>
          <w:szCs w:val="24"/>
        </w:rPr>
        <w:tab/>
      </w:r>
      <w:r w:rsidRPr="00954080">
        <w:rPr>
          <w:b/>
          <w:sz w:val="24"/>
          <w:szCs w:val="24"/>
        </w:rPr>
        <w:tab/>
      </w:r>
      <w:r w:rsidRPr="00954080">
        <w:rPr>
          <w:b/>
          <w:sz w:val="24"/>
          <w:szCs w:val="24"/>
        </w:rPr>
        <w:tab/>
      </w:r>
    </w:p>
    <w:p w:rsidR="00D3725F" w:rsidRPr="00954080" w:rsidP="00D3725F" w14:paraId="0FEF16B4" w14:textId="77777777">
      <w:pPr>
        <w:jc w:val="center"/>
        <w:rPr>
          <w:sz w:val="24"/>
          <w:szCs w:val="24"/>
        </w:rPr>
      </w:pPr>
    </w:p>
    <w:p w:rsidR="00D3725F" w:rsidRPr="00954080" w:rsidP="00D3725F" w14:paraId="6246B38E" w14:textId="77777777">
      <w:pPr>
        <w:jc w:val="center"/>
        <w:rPr>
          <w:sz w:val="24"/>
          <w:szCs w:val="24"/>
        </w:rPr>
      </w:pPr>
      <w:r w:rsidRPr="00954080">
        <w:rPr>
          <w:sz w:val="24"/>
          <w:szCs w:val="24"/>
        </w:rPr>
        <w:t>- FCC -</w:t>
      </w:r>
    </w:p>
    <w:bookmarkEnd w:id="0"/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5E71" w14:paraId="6E5AE272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305E71" w14:paraId="2FAE2ED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5E71" w14:paraId="2CE452E5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5E71" w14:paraId="7932D01C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5E71" w14:paraId="0221383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5E71" w14:paraId="2B1AAA00" w14:textId="77777777">
    <w:pPr>
      <w:tabs>
        <w:tab w:val="center" w:pos="4680"/>
        <w:tab w:val="right" w:pos="9360"/>
      </w:tabs>
    </w:pPr>
    <w:r>
      <w:rPr>
        <w:b/>
      </w:rPr>
      <w:tab/>
    </w:r>
    <w:r>
      <w:rPr>
        <w:b/>
      </w:rPr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305E71" w14:paraId="38F89D30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305E71" w14:paraId="34B31673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5E71" w14:paraId="7675A733" w14:textId="77777777">
    <w:pPr>
      <w:pStyle w:val="Header"/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2050" type="#_x0000_t75" style="width:468.45pt;height:112.3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84"/>
    <w:rsid w:val="00163E84"/>
    <w:rsid w:val="00281582"/>
    <w:rsid w:val="002A2030"/>
    <w:rsid w:val="00305E71"/>
    <w:rsid w:val="004514DE"/>
    <w:rsid w:val="006C324B"/>
    <w:rsid w:val="00790614"/>
    <w:rsid w:val="00954080"/>
    <w:rsid w:val="009606CD"/>
    <w:rsid w:val="00A06A94"/>
    <w:rsid w:val="00B140B5"/>
    <w:rsid w:val="00D3725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05FCE21"/>
  <w15:chartTrackingRefBased/>
  <w15:docId w15:val="{D00C7B89-527E-4A9C-A51C-7230C532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