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CD9A7C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5078E4F" w14:textId="77777777">
      <w:pPr>
        <w:pStyle w:val="StyleBoldCentered"/>
      </w:pPr>
      <w:r>
        <w:t>F</w:t>
      </w:r>
      <w:r>
        <w:rPr>
          <w:caps w:val="0"/>
        </w:rPr>
        <w:t>ederal Communications Commission</w:t>
      </w:r>
    </w:p>
    <w:p w:rsidR="004C2EE3" w:rsidP="00096D8C" w14:paraId="7DEB4BEE" w14:textId="77777777">
      <w:pPr>
        <w:pStyle w:val="StyleBoldCentered"/>
      </w:pPr>
      <w:r>
        <w:rPr>
          <w:caps w:val="0"/>
        </w:rPr>
        <w:t>Washington, D.C. 20554</w:t>
      </w:r>
    </w:p>
    <w:p w:rsidR="004C2EE3" w:rsidP="0070224F" w14:paraId="46CCE47E" w14:textId="77777777"/>
    <w:p w:rsidR="004C2EE3" w:rsidP="0070224F" w14:paraId="3D669981" w14:textId="77777777"/>
    <w:tbl>
      <w:tblPr>
        <w:tblW w:w="0" w:type="auto"/>
        <w:tblLayout w:type="fixed"/>
        <w:tblLook w:val="0000"/>
      </w:tblPr>
      <w:tblGrid>
        <w:gridCol w:w="4698"/>
        <w:gridCol w:w="630"/>
        <w:gridCol w:w="4248"/>
      </w:tblGrid>
      <w:tr w14:paraId="2A8489A7" w14:textId="77777777" w:rsidTr="00AF4423">
        <w:tblPrEx>
          <w:tblW w:w="0" w:type="auto"/>
          <w:tblLayout w:type="fixed"/>
          <w:tblLook w:val="0000"/>
        </w:tblPrEx>
        <w:trPr>
          <w:trHeight w:val="2790"/>
        </w:trPr>
        <w:tc>
          <w:tcPr>
            <w:tcW w:w="4698" w:type="dxa"/>
          </w:tcPr>
          <w:p w:rsidR="004C2EE3" w:rsidRPr="00AF4423" w14:paraId="241BBAA3" w14:textId="77777777">
            <w:pPr>
              <w:tabs>
                <w:tab w:val="center" w:pos="4680"/>
              </w:tabs>
              <w:suppressAutoHyphens/>
              <w:rPr>
                <w:spacing w:val="-2"/>
              </w:rPr>
            </w:pPr>
            <w:r w:rsidRPr="00AF4423">
              <w:rPr>
                <w:spacing w:val="-2"/>
              </w:rPr>
              <w:t>In the Matter of</w:t>
            </w:r>
          </w:p>
          <w:p w:rsidR="004C2EE3" w:rsidRPr="00AF4423" w14:paraId="56D3D1B6" w14:textId="77777777">
            <w:pPr>
              <w:tabs>
                <w:tab w:val="center" w:pos="4680"/>
              </w:tabs>
              <w:suppressAutoHyphens/>
              <w:rPr>
                <w:spacing w:val="-2"/>
              </w:rPr>
            </w:pPr>
          </w:p>
          <w:p w:rsidR="00020D9C" w:rsidRPr="00AF4423" w:rsidP="00020D9C" w14:paraId="378CBE8F" w14:textId="77777777">
            <w:pPr>
              <w:tabs>
                <w:tab w:val="center" w:pos="4680"/>
              </w:tabs>
              <w:suppressAutoHyphens/>
              <w:rPr>
                <w:spacing w:val="-2"/>
              </w:rPr>
            </w:pPr>
            <w:r w:rsidRPr="00AF4423">
              <w:rPr>
                <w:spacing w:val="-2"/>
              </w:rPr>
              <w:t>Transition from TTY to Real-Time Text Technology</w:t>
            </w:r>
          </w:p>
          <w:p w:rsidR="00020D9C" w:rsidRPr="00AF4423" w:rsidP="00020D9C" w14:paraId="2D774EEA" w14:textId="77777777">
            <w:pPr>
              <w:tabs>
                <w:tab w:val="center" w:pos="4680"/>
              </w:tabs>
              <w:suppressAutoHyphens/>
              <w:rPr>
                <w:spacing w:val="-2"/>
              </w:rPr>
            </w:pPr>
          </w:p>
          <w:p w:rsidR="00020D9C" w:rsidRPr="00AF4423" w:rsidP="00020D9C" w14:paraId="551B2E1D" w14:textId="77777777">
            <w:pPr>
              <w:tabs>
                <w:tab w:val="center" w:pos="4680"/>
              </w:tabs>
              <w:suppressAutoHyphens/>
              <w:rPr>
                <w:spacing w:val="-2"/>
              </w:rPr>
            </w:pPr>
            <w:r w:rsidRPr="00AF4423">
              <w:rPr>
                <w:spacing w:val="-2"/>
              </w:rPr>
              <w:t>Petition for Rulemaking to Update the Commission’s Rules for Access to Support the Transition from TTY to Real-Time Text Technology, and Petition for Waiver of the Rules Requiring the Support of TTY Technology</w:t>
            </w:r>
          </w:p>
          <w:p w:rsidR="00020D9C" w:rsidRPr="00AF4423" w:rsidP="00020D9C" w14:paraId="0EC4F6D7" w14:textId="77777777">
            <w:pPr>
              <w:tabs>
                <w:tab w:val="center" w:pos="4680"/>
              </w:tabs>
              <w:suppressAutoHyphens/>
              <w:rPr>
                <w:spacing w:val="-2"/>
              </w:rPr>
            </w:pPr>
          </w:p>
          <w:p w:rsidR="004C2EE3" w:rsidRPr="00AF4423" w:rsidP="00020D9C" w14:paraId="17210C6F" w14:textId="40632719">
            <w:pPr>
              <w:tabs>
                <w:tab w:val="center" w:pos="4680"/>
              </w:tabs>
              <w:suppressAutoHyphens/>
              <w:rPr>
                <w:spacing w:val="-2"/>
              </w:rPr>
            </w:pPr>
            <w:r w:rsidRPr="00AF4423">
              <w:rPr>
                <w:spacing w:val="-2"/>
              </w:rPr>
              <w:t>Nsighttel</w:t>
            </w:r>
            <w:r w:rsidRPr="00AF4423">
              <w:rPr>
                <w:spacing w:val="-2"/>
              </w:rPr>
              <w:t xml:space="preserve"> Wireless, LLC d/b/a </w:t>
            </w:r>
            <w:r w:rsidRPr="00AF4423">
              <w:rPr>
                <w:spacing w:val="-2"/>
              </w:rPr>
              <w:t>Cellcom</w:t>
            </w:r>
            <w:r w:rsidRPr="00AF4423" w:rsidR="00175910">
              <w:rPr>
                <w:spacing w:val="-2"/>
              </w:rPr>
              <w:t xml:space="preserve"> </w:t>
            </w:r>
          </w:p>
        </w:tc>
        <w:tc>
          <w:tcPr>
            <w:tcW w:w="630" w:type="dxa"/>
          </w:tcPr>
          <w:p w:rsidR="004C2EE3" w14:paraId="69E6C594" w14:textId="77777777">
            <w:pPr>
              <w:tabs>
                <w:tab w:val="center" w:pos="4680"/>
              </w:tabs>
              <w:suppressAutoHyphens/>
              <w:rPr>
                <w:b/>
                <w:spacing w:val="-2"/>
              </w:rPr>
            </w:pPr>
            <w:r>
              <w:rPr>
                <w:b/>
                <w:spacing w:val="-2"/>
              </w:rPr>
              <w:t>)</w:t>
            </w:r>
          </w:p>
          <w:p w:rsidR="004C2EE3" w14:paraId="5536B500" w14:textId="77777777">
            <w:pPr>
              <w:tabs>
                <w:tab w:val="center" w:pos="4680"/>
              </w:tabs>
              <w:suppressAutoHyphens/>
              <w:rPr>
                <w:b/>
                <w:spacing w:val="-2"/>
              </w:rPr>
            </w:pPr>
            <w:r>
              <w:rPr>
                <w:b/>
                <w:spacing w:val="-2"/>
              </w:rPr>
              <w:t>)</w:t>
            </w:r>
          </w:p>
          <w:p w:rsidR="004C2EE3" w14:paraId="2ECAB2F8" w14:textId="77777777">
            <w:pPr>
              <w:tabs>
                <w:tab w:val="center" w:pos="4680"/>
              </w:tabs>
              <w:suppressAutoHyphens/>
              <w:rPr>
                <w:b/>
                <w:spacing w:val="-2"/>
              </w:rPr>
            </w:pPr>
            <w:r>
              <w:rPr>
                <w:b/>
                <w:spacing w:val="-2"/>
              </w:rPr>
              <w:t>)</w:t>
            </w:r>
          </w:p>
          <w:p w:rsidR="004C2EE3" w14:paraId="31409223" w14:textId="77777777">
            <w:pPr>
              <w:tabs>
                <w:tab w:val="center" w:pos="4680"/>
              </w:tabs>
              <w:suppressAutoHyphens/>
              <w:rPr>
                <w:b/>
                <w:spacing w:val="-2"/>
              </w:rPr>
            </w:pPr>
            <w:r>
              <w:rPr>
                <w:b/>
                <w:spacing w:val="-2"/>
              </w:rPr>
              <w:t>)</w:t>
            </w:r>
          </w:p>
          <w:p w:rsidR="004C2EE3" w14:paraId="15330B7B" w14:textId="77777777">
            <w:pPr>
              <w:tabs>
                <w:tab w:val="center" w:pos="4680"/>
              </w:tabs>
              <w:suppressAutoHyphens/>
              <w:rPr>
                <w:b/>
                <w:spacing w:val="-2"/>
              </w:rPr>
            </w:pPr>
            <w:r>
              <w:rPr>
                <w:b/>
                <w:spacing w:val="-2"/>
              </w:rPr>
              <w:t>)</w:t>
            </w:r>
          </w:p>
          <w:p w:rsidR="004C2EE3" w14:paraId="624C1B17" w14:textId="77777777">
            <w:pPr>
              <w:tabs>
                <w:tab w:val="center" w:pos="4680"/>
              </w:tabs>
              <w:suppressAutoHyphens/>
              <w:rPr>
                <w:b/>
                <w:spacing w:val="-2"/>
              </w:rPr>
            </w:pPr>
            <w:r>
              <w:rPr>
                <w:b/>
                <w:spacing w:val="-2"/>
              </w:rPr>
              <w:t>)</w:t>
            </w:r>
          </w:p>
          <w:p w:rsidR="004C2EE3" w14:paraId="1CB81E0B" w14:textId="77777777">
            <w:pPr>
              <w:tabs>
                <w:tab w:val="center" w:pos="4680"/>
              </w:tabs>
              <w:suppressAutoHyphens/>
              <w:rPr>
                <w:b/>
                <w:spacing w:val="-2"/>
              </w:rPr>
            </w:pPr>
            <w:r>
              <w:rPr>
                <w:b/>
                <w:spacing w:val="-2"/>
              </w:rPr>
              <w:t>)</w:t>
            </w:r>
          </w:p>
          <w:p w:rsidR="004C2EE3" w14:paraId="5E6559EC" w14:textId="77777777">
            <w:pPr>
              <w:tabs>
                <w:tab w:val="center" w:pos="4680"/>
              </w:tabs>
              <w:suppressAutoHyphens/>
              <w:rPr>
                <w:b/>
                <w:spacing w:val="-2"/>
              </w:rPr>
            </w:pPr>
            <w:r>
              <w:rPr>
                <w:b/>
                <w:spacing w:val="-2"/>
              </w:rPr>
              <w:t>)</w:t>
            </w:r>
          </w:p>
          <w:p w:rsidR="004C2EE3" w14:paraId="7A9E3B70" w14:textId="77777777">
            <w:pPr>
              <w:tabs>
                <w:tab w:val="center" w:pos="4680"/>
              </w:tabs>
              <w:suppressAutoHyphens/>
              <w:rPr>
                <w:b/>
                <w:spacing w:val="-2"/>
              </w:rPr>
            </w:pPr>
            <w:r>
              <w:rPr>
                <w:b/>
                <w:spacing w:val="-2"/>
              </w:rPr>
              <w:t>)</w:t>
            </w:r>
          </w:p>
          <w:p w:rsidR="00020D9C" w14:paraId="7AAFD465" w14:textId="77777777">
            <w:pPr>
              <w:tabs>
                <w:tab w:val="center" w:pos="4680"/>
              </w:tabs>
              <w:suppressAutoHyphens/>
              <w:rPr>
                <w:b/>
                <w:spacing w:val="-2"/>
              </w:rPr>
            </w:pPr>
            <w:r>
              <w:rPr>
                <w:b/>
                <w:spacing w:val="-2"/>
              </w:rPr>
              <w:t>)</w:t>
            </w:r>
          </w:p>
          <w:p w:rsidR="00020D9C" w14:paraId="057FA5DB" w14:textId="77777777">
            <w:pPr>
              <w:tabs>
                <w:tab w:val="center" w:pos="4680"/>
              </w:tabs>
              <w:suppressAutoHyphens/>
              <w:rPr>
                <w:b/>
                <w:spacing w:val="-2"/>
              </w:rPr>
            </w:pPr>
            <w:r>
              <w:rPr>
                <w:b/>
                <w:spacing w:val="-2"/>
              </w:rPr>
              <w:t>)</w:t>
            </w:r>
          </w:p>
          <w:p w:rsidR="00020D9C" w14:paraId="713788F9" w14:textId="4B44105F">
            <w:pPr>
              <w:tabs>
                <w:tab w:val="center" w:pos="4680"/>
              </w:tabs>
              <w:suppressAutoHyphens/>
              <w:rPr>
                <w:spacing w:val="-2"/>
              </w:rPr>
            </w:pPr>
            <w:r>
              <w:rPr>
                <w:b/>
                <w:spacing w:val="-2"/>
              </w:rPr>
              <w:t>)</w:t>
            </w:r>
          </w:p>
        </w:tc>
        <w:tc>
          <w:tcPr>
            <w:tcW w:w="4248" w:type="dxa"/>
          </w:tcPr>
          <w:p w:rsidR="004C2EE3" w14:paraId="7A8EBB47" w14:textId="77777777">
            <w:pPr>
              <w:tabs>
                <w:tab w:val="center" w:pos="4680"/>
              </w:tabs>
              <w:suppressAutoHyphens/>
              <w:rPr>
                <w:spacing w:val="-2"/>
              </w:rPr>
            </w:pPr>
          </w:p>
          <w:p w:rsidR="004C2EE3" w14:paraId="50B398B0" w14:textId="77777777">
            <w:pPr>
              <w:pStyle w:val="TOAHeading"/>
              <w:tabs>
                <w:tab w:val="center" w:pos="4680"/>
                <w:tab w:val="clear" w:pos="9360"/>
              </w:tabs>
              <w:rPr>
                <w:spacing w:val="-2"/>
              </w:rPr>
            </w:pPr>
          </w:p>
          <w:p w:rsidR="00020D9C" w:rsidP="00020D9C" w14:paraId="6EB1A27A" w14:textId="77777777">
            <w:pPr>
              <w:tabs>
                <w:tab w:val="center" w:pos="4680"/>
              </w:tabs>
              <w:suppressAutoHyphens/>
              <w:rPr>
                <w:spacing w:val="-2"/>
              </w:rPr>
            </w:pPr>
            <w:r>
              <w:rPr>
                <w:spacing w:val="-2"/>
              </w:rPr>
              <w:t>CG Docket No. 16-145</w:t>
            </w:r>
          </w:p>
          <w:p w:rsidR="00020D9C" w:rsidP="00020D9C" w14:paraId="2FB3084D" w14:textId="77777777">
            <w:pPr>
              <w:tabs>
                <w:tab w:val="center" w:pos="4680"/>
              </w:tabs>
              <w:suppressAutoHyphens/>
              <w:rPr>
                <w:spacing w:val="-2"/>
              </w:rPr>
            </w:pPr>
          </w:p>
          <w:p w:rsidR="00020D9C" w:rsidP="00020D9C" w14:paraId="02522DB2" w14:textId="77777777">
            <w:pPr>
              <w:tabs>
                <w:tab w:val="center" w:pos="4680"/>
              </w:tabs>
              <w:suppressAutoHyphens/>
              <w:rPr>
                <w:spacing w:val="-2"/>
              </w:rPr>
            </w:pPr>
          </w:p>
          <w:p w:rsidR="004C2EE3" w:rsidP="00020D9C" w14:paraId="14F5888F" w14:textId="25AFB03A">
            <w:pPr>
              <w:tabs>
                <w:tab w:val="center" w:pos="4680"/>
              </w:tabs>
              <w:suppressAutoHyphens/>
              <w:rPr>
                <w:spacing w:val="-2"/>
              </w:rPr>
            </w:pPr>
            <w:r>
              <w:rPr>
                <w:spacing w:val="-2"/>
              </w:rPr>
              <w:t>GN Docket No. 15-178</w:t>
            </w:r>
          </w:p>
        </w:tc>
      </w:tr>
    </w:tbl>
    <w:p w:rsidR="004C2EE3" w:rsidP="0070224F" w14:paraId="39A18BE2" w14:textId="77777777"/>
    <w:p w:rsidR="00841AB1" w:rsidP="00F021FA" w14:paraId="05802A22" w14:textId="56BB25A5">
      <w:pPr>
        <w:pStyle w:val="StyleBoldCentered"/>
      </w:pPr>
      <w:r>
        <w:t>order</w:t>
      </w:r>
    </w:p>
    <w:p w:rsidR="004C2EE3" w14:paraId="20DD0357" w14:textId="77777777">
      <w:pPr>
        <w:tabs>
          <w:tab w:val="left" w:pos="-720"/>
        </w:tabs>
        <w:suppressAutoHyphens/>
        <w:spacing w:line="227" w:lineRule="auto"/>
        <w:rPr>
          <w:spacing w:val="-2"/>
        </w:rPr>
      </w:pPr>
    </w:p>
    <w:p w:rsidR="004C2EE3" w:rsidP="00133F79" w14:paraId="59D5E1CB" w14:textId="6467F067">
      <w:pPr>
        <w:tabs>
          <w:tab w:val="left" w:pos="720"/>
          <w:tab w:val="right" w:pos="9360"/>
        </w:tabs>
        <w:suppressAutoHyphens/>
        <w:spacing w:line="227" w:lineRule="auto"/>
        <w:rPr>
          <w:spacing w:val="-2"/>
        </w:rPr>
      </w:pPr>
      <w:r>
        <w:rPr>
          <w:b/>
          <w:spacing w:val="-2"/>
        </w:rPr>
        <w:t xml:space="preserve">Adopted:  </w:t>
      </w:r>
      <w:r w:rsidR="00C679F5">
        <w:rPr>
          <w:b/>
          <w:spacing w:val="-2"/>
        </w:rPr>
        <w:t>January 12,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679F5">
        <w:rPr>
          <w:b/>
          <w:spacing w:val="-2"/>
        </w:rPr>
        <w:t>January 12, 2022</w:t>
      </w:r>
    </w:p>
    <w:p w:rsidR="00822CE0" w14:paraId="7D4403A1" w14:textId="77777777"/>
    <w:p w:rsidR="004C2EE3" w14:paraId="354C445B" w14:textId="52EAB091">
      <w:pPr>
        <w:rPr>
          <w:spacing w:val="-2"/>
        </w:rPr>
      </w:pPr>
      <w:r>
        <w:t xml:space="preserve">By </w:t>
      </w:r>
      <w:r w:rsidR="004E4A22">
        <w:t>the</w:t>
      </w:r>
      <w:r w:rsidR="002A2D2E">
        <w:t xml:space="preserve"> </w:t>
      </w:r>
      <w:r w:rsidR="00020D9C">
        <w:rPr>
          <w:spacing w:val="-2"/>
        </w:rPr>
        <w:t>Chief, Consumer and Governmental Affairs Bureau</w:t>
      </w:r>
      <w:r>
        <w:rPr>
          <w:spacing w:val="-2"/>
        </w:rPr>
        <w:t>:</w:t>
      </w:r>
    </w:p>
    <w:p w:rsidR="00B7261C" w14:paraId="10848664" w14:textId="47246A64">
      <w:pPr>
        <w:rPr>
          <w:spacing w:val="-2"/>
        </w:rPr>
      </w:pPr>
    </w:p>
    <w:p w:rsidR="00C27E39" w:rsidP="002B24F4" w14:paraId="6A969E89" w14:textId="47D9EFED">
      <w:pPr>
        <w:pStyle w:val="ParaNum"/>
      </w:pPr>
      <w:r>
        <w:t xml:space="preserve">This Order grants the motion of </w:t>
      </w:r>
      <w:r w:rsidRPr="002423B7" w:rsidR="002423B7">
        <w:t>Nsighttel</w:t>
      </w:r>
      <w:r w:rsidRPr="002423B7" w:rsidR="002423B7">
        <w:t xml:space="preserve"> Wireless, LLC d/b/a/ </w:t>
      </w:r>
      <w:r w:rsidRPr="002423B7" w:rsidR="002423B7">
        <w:t>Cellcom</w:t>
      </w:r>
      <w:r w:rsidRPr="002423B7" w:rsidR="002423B7">
        <w:t xml:space="preserve"> (</w:t>
      </w:r>
      <w:r w:rsidRPr="002423B7" w:rsidR="002423B7">
        <w:t>Cellcom</w:t>
      </w:r>
      <w:r w:rsidRPr="002423B7" w:rsidR="002423B7">
        <w:t>)</w:t>
      </w:r>
      <w:r w:rsidR="00011A79">
        <w:t>,</w:t>
      </w:r>
      <w:r>
        <w:t xml:space="preserve"> to withdraw a pending waiver request.</w:t>
      </w:r>
      <w:r>
        <w:rPr>
          <w:rStyle w:val="FootnoteReference"/>
        </w:rPr>
        <w:footnoteReference w:id="3"/>
      </w:r>
      <w:r w:rsidR="00860A85">
        <w:t xml:space="preserve"> </w:t>
      </w:r>
      <w:r>
        <w:t xml:space="preserve"> </w:t>
      </w:r>
    </w:p>
    <w:p w:rsidR="00C27E39" w:rsidP="00535766" w14:paraId="248DAA41" w14:textId="2B53EC5D">
      <w:pPr>
        <w:pStyle w:val="ParaNum"/>
        <w:widowControl/>
      </w:pPr>
      <w:r>
        <w:t xml:space="preserve">In 2016, </w:t>
      </w:r>
      <w:r w:rsidR="009E584C">
        <w:t>in response to a request by the Competitive Carriers Association (CCA) on behalf of certain CCA members, the Commission granted</w:t>
      </w:r>
      <w:r w:rsidR="00B84E68">
        <w:t xml:space="preserve"> such CCA members,</w:t>
      </w:r>
      <w:r w:rsidR="009E584C">
        <w:t xml:space="preserve"> </w:t>
      </w:r>
      <w:r w:rsidR="00B84E68">
        <w:t xml:space="preserve">including </w:t>
      </w:r>
      <w:r>
        <w:t>Cellcom</w:t>
      </w:r>
      <w:r w:rsidR="00B84E68">
        <w:t>,</w:t>
      </w:r>
      <w:r>
        <w:t xml:space="preserve"> </w:t>
      </w:r>
      <w:r w:rsidR="003E6CD6">
        <w:t xml:space="preserve">temporary, </w:t>
      </w:r>
      <w:r w:rsidR="009E584C">
        <w:t>partial</w:t>
      </w:r>
      <w:r w:rsidRPr="003E6CD6" w:rsidR="009E584C">
        <w:t xml:space="preserve"> </w:t>
      </w:r>
      <w:r w:rsidRPr="003E6CD6" w:rsidR="003E6CD6">
        <w:t xml:space="preserve">waivers of </w:t>
      </w:r>
      <w:r w:rsidR="003E6CD6">
        <w:t xml:space="preserve">certain provisions of </w:t>
      </w:r>
      <w:r w:rsidRPr="003E6CD6" w:rsidR="003E6CD6">
        <w:t>the Commission’s rules</w:t>
      </w:r>
      <w:r w:rsidR="00A530CA">
        <w:t xml:space="preserve"> </w:t>
      </w:r>
      <w:bookmarkStart w:id="0" w:name="_Hlk88057473"/>
      <w:r w:rsidR="00A530CA">
        <w:t>that require support for text telephone (TTY) technology</w:t>
      </w:r>
      <w:r w:rsidR="009E584C">
        <w:t>.</w:t>
      </w:r>
      <w:r>
        <w:rPr>
          <w:rStyle w:val="FootnoteReference"/>
        </w:rPr>
        <w:footnoteReference w:id="4"/>
      </w:r>
      <w:r w:rsidR="009E584C">
        <w:t xml:space="preserve">  </w:t>
      </w:r>
      <w:bookmarkEnd w:id="0"/>
      <w:r w:rsidR="009E584C">
        <w:t>Th</w:t>
      </w:r>
      <w:r w:rsidR="000E7B67">
        <w:t>os</w:t>
      </w:r>
      <w:r w:rsidR="009E584C">
        <w:t xml:space="preserve">e </w:t>
      </w:r>
      <w:r w:rsidR="000E7B67">
        <w:t>requirements</w:t>
      </w:r>
      <w:r w:rsidR="009E584C">
        <w:t xml:space="preserve"> were conditionally waived </w:t>
      </w:r>
      <w:r w:rsidR="00B84E68">
        <w:t xml:space="preserve">for </w:t>
      </w:r>
      <w:r w:rsidR="000E7B67">
        <w:t>Cellcom</w:t>
      </w:r>
      <w:r w:rsidR="00B84E68">
        <w:t xml:space="preserve"> </w:t>
      </w:r>
      <w:r w:rsidR="00804C1E">
        <w:t xml:space="preserve">through December 31, 2017, </w:t>
      </w:r>
      <w:r w:rsidRPr="003E6CD6" w:rsidR="003E6CD6">
        <w:t xml:space="preserve">to the extent that </w:t>
      </w:r>
      <w:r w:rsidR="009E584C">
        <w:t xml:space="preserve">they </w:t>
      </w:r>
      <w:r w:rsidRPr="003E6CD6" w:rsidR="003E6CD6">
        <w:t xml:space="preserve">require </w:t>
      </w:r>
      <w:r w:rsidRPr="003E6CD6" w:rsidR="003E6CD6">
        <w:t>Cellcom</w:t>
      </w:r>
      <w:r w:rsidRPr="003E6CD6" w:rsidR="003E6CD6">
        <w:t xml:space="preserve"> to support TTY technology when providing </w:t>
      </w:r>
      <w:r w:rsidR="00A37E64">
        <w:t xml:space="preserve">voice communication </w:t>
      </w:r>
      <w:r w:rsidRPr="003E6CD6" w:rsidR="003E6CD6">
        <w:t>service on an Internet Protocol</w:t>
      </w:r>
      <w:r w:rsidR="00A37E64">
        <w:t xml:space="preserve"> (IP)</w:t>
      </w:r>
      <w:r w:rsidRPr="003E6CD6" w:rsidR="00A37E64">
        <w:t xml:space="preserve"> </w:t>
      </w:r>
      <w:r w:rsidR="00B84E68">
        <w:t>based</w:t>
      </w:r>
      <w:r w:rsidRPr="003E6CD6" w:rsidR="003E6CD6">
        <w:t xml:space="preserve"> wireless network.</w:t>
      </w:r>
      <w:r>
        <w:rPr>
          <w:rStyle w:val="FootnoteReference"/>
        </w:rPr>
        <w:footnoteReference w:id="5"/>
      </w:r>
      <w:r w:rsidR="003E6CD6">
        <w:t xml:space="preserve">  </w:t>
      </w:r>
      <w:r w:rsidR="000A4D1A">
        <w:t>The</w:t>
      </w:r>
      <w:r w:rsidR="003E6CD6">
        <w:t xml:space="preserve"> Commission </w:t>
      </w:r>
      <w:r w:rsidR="000A4D1A">
        <w:t xml:space="preserve">subsequently </w:t>
      </w:r>
      <w:r w:rsidR="003E6CD6">
        <w:t>amended its rules to allow service providers to support</w:t>
      </w:r>
      <w:r w:rsidRPr="003E6CD6" w:rsidR="003E6CD6">
        <w:t xml:space="preserve"> real-time text (RTT) </w:t>
      </w:r>
      <w:r w:rsidR="003E6CD6">
        <w:t xml:space="preserve">technology in </w:t>
      </w:r>
      <w:r w:rsidR="003E6CD6">
        <w:t>lieu of supporting TTY</w:t>
      </w:r>
      <w:r w:rsidR="00A530CA">
        <w:t xml:space="preserve"> technology</w:t>
      </w:r>
      <w:r w:rsidR="003E6CD6">
        <w:t xml:space="preserve">, </w:t>
      </w:r>
      <w:r w:rsidR="000A4D1A">
        <w:t>and</w:t>
      </w:r>
      <w:r w:rsidR="003E6CD6">
        <w:t xml:space="preserve"> extended to June 30, 2020, the expiration date of all </w:t>
      </w:r>
      <w:r>
        <w:t xml:space="preserve">TTY support </w:t>
      </w:r>
      <w:r w:rsidR="003E6CD6">
        <w:t xml:space="preserve">waivers </w:t>
      </w:r>
      <w:r>
        <w:t xml:space="preserve">previously </w:t>
      </w:r>
      <w:r w:rsidR="003E6CD6">
        <w:t xml:space="preserve">granted to non-Tier I CMRS providers, including </w:t>
      </w:r>
      <w:r w:rsidR="003E6CD6">
        <w:t>Cellcom</w:t>
      </w:r>
      <w:r>
        <w:t>.</w:t>
      </w:r>
      <w:r>
        <w:rPr>
          <w:rStyle w:val="FootnoteReference"/>
        </w:rPr>
        <w:footnoteReference w:id="6"/>
      </w:r>
      <w:r>
        <w:t xml:space="preserve"> </w:t>
      </w:r>
      <w:r w:rsidRPr="00C27E39">
        <w:t xml:space="preserve"> </w:t>
      </w:r>
      <w:r w:rsidR="003E6CD6">
        <w:t xml:space="preserve"> </w:t>
      </w:r>
    </w:p>
    <w:p w:rsidR="00A37E64" w:rsidP="002B24F4" w14:paraId="5D9BC088" w14:textId="675DB8C2">
      <w:pPr>
        <w:pStyle w:val="ParaNum"/>
      </w:pPr>
      <w:r>
        <w:t xml:space="preserve">On June 16, 2020, </w:t>
      </w:r>
      <w:r w:rsidRPr="00A530CA" w:rsidR="00A530CA">
        <w:t xml:space="preserve">on behalf of certain CCA members, including </w:t>
      </w:r>
      <w:r w:rsidR="00A530CA">
        <w:t>Cellcom</w:t>
      </w:r>
      <w:r w:rsidRPr="00A530CA" w:rsidR="00A530CA">
        <w:t xml:space="preserve">, CCA </w:t>
      </w:r>
      <w:r>
        <w:t>requested a</w:t>
      </w:r>
      <w:r w:rsidR="000A4D1A">
        <w:t xml:space="preserve"> further</w:t>
      </w:r>
      <w:r>
        <w:t xml:space="preserve"> extension </w:t>
      </w:r>
      <w:r w:rsidRPr="002423B7">
        <w:t xml:space="preserve">of </w:t>
      </w:r>
      <w:r>
        <w:t xml:space="preserve">the June 30, 2020 expiration date of </w:t>
      </w:r>
      <w:r w:rsidR="00A530CA">
        <w:t xml:space="preserve">the </w:t>
      </w:r>
      <w:r w:rsidR="00C27E39">
        <w:t xml:space="preserve">TTY support </w:t>
      </w:r>
      <w:r>
        <w:t>waivers</w:t>
      </w:r>
      <w:r w:rsidRPr="00A530CA" w:rsidR="00A530CA">
        <w:t xml:space="preserve"> for non-Tier I service providers</w:t>
      </w:r>
      <w:bookmarkStart w:id="5" w:name="_Hlk88059912"/>
      <w:r w:rsidR="00C27E39">
        <w:t>.</w:t>
      </w:r>
      <w:r>
        <w:rPr>
          <w:rStyle w:val="FootnoteReference"/>
        </w:rPr>
        <w:footnoteReference w:id="7"/>
      </w:r>
      <w:r w:rsidR="00C27E39">
        <w:t xml:space="preserve"> </w:t>
      </w:r>
      <w:r>
        <w:t xml:space="preserve"> </w:t>
      </w:r>
      <w:r>
        <w:t xml:space="preserve">Subsequently, </w:t>
      </w:r>
      <w:r>
        <w:t>Cellcom</w:t>
      </w:r>
      <w:r>
        <w:t xml:space="preserve"> </w:t>
      </w:r>
      <w:r w:rsidR="000E7B67">
        <w:t>submitted</w:t>
      </w:r>
      <w:r>
        <w:t xml:space="preserve"> additional information</w:t>
      </w:r>
      <w:r w:rsidR="00A530CA">
        <w:t xml:space="preserve"> </w:t>
      </w:r>
      <w:r w:rsidR="000E7B67">
        <w:t xml:space="preserve">to the Commission </w:t>
      </w:r>
      <w:r w:rsidR="00A530CA">
        <w:t>regarding this request.</w:t>
      </w:r>
      <w:bookmarkEnd w:id="5"/>
      <w:r>
        <w:rPr>
          <w:rStyle w:val="FootnoteReference"/>
        </w:rPr>
        <w:footnoteReference w:id="8"/>
      </w:r>
      <w:r>
        <w:t xml:space="preserve">  </w:t>
      </w:r>
      <w:r w:rsidR="002423B7">
        <w:t xml:space="preserve">On April 20, 2021, </w:t>
      </w:r>
      <w:r w:rsidR="002423B7">
        <w:t>Cellcom</w:t>
      </w:r>
      <w:r w:rsidR="002423B7">
        <w:t xml:space="preserve"> filed a </w:t>
      </w:r>
      <w:r w:rsidR="002B24F4">
        <w:t>motion to withdraw its</w:t>
      </w:r>
      <w:r w:rsidR="00D95046">
        <w:t xml:space="preserve"> request</w:t>
      </w:r>
      <w:r w:rsidR="000E7B67">
        <w:t xml:space="preserve"> for a further extension</w:t>
      </w:r>
      <w:r w:rsidR="00C27E39">
        <w:t>.</w:t>
      </w:r>
      <w:r>
        <w:rPr>
          <w:rStyle w:val="FootnoteReference"/>
        </w:rPr>
        <w:footnoteReference w:id="9"/>
      </w:r>
      <w:r w:rsidR="002B24F4">
        <w:t xml:space="preserve"> </w:t>
      </w:r>
      <w:r w:rsidR="00C27E39">
        <w:t xml:space="preserve"> Following discussions with FCC staff, </w:t>
      </w:r>
      <w:r w:rsidR="00C27E39">
        <w:t>Cellcom</w:t>
      </w:r>
      <w:r w:rsidR="00C27E39">
        <w:t xml:space="preserve"> states, </w:t>
      </w:r>
      <w:r w:rsidR="002B24F4">
        <w:t xml:space="preserve">it has concluded </w:t>
      </w:r>
      <w:r w:rsidR="00C27E39">
        <w:t xml:space="preserve">that </w:t>
      </w:r>
      <w:r>
        <w:t xml:space="preserve">its request for </w:t>
      </w:r>
      <w:r w:rsidR="00B84E68">
        <w:t xml:space="preserve">further </w:t>
      </w:r>
      <w:r>
        <w:t xml:space="preserve">extension of the waivers </w:t>
      </w:r>
      <w:r w:rsidR="002423B7">
        <w:t>was not necessary</w:t>
      </w:r>
      <w:r w:rsidR="002B24F4">
        <w:t>.</w:t>
      </w:r>
      <w:r>
        <w:rPr>
          <w:rStyle w:val="FootnoteReference"/>
        </w:rPr>
        <w:footnoteReference w:id="10"/>
      </w:r>
      <w:r w:rsidR="002B24F4">
        <w:t xml:space="preserve">  </w:t>
      </w:r>
    </w:p>
    <w:p w:rsidR="002B24F4" w:rsidP="002B24F4" w14:paraId="7A3A3BAB" w14:textId="1185E297">
      <w:pPr>
        <w:pStyle w:val="ParaNum"/>
      </w:pPr>
      <w:bookmarkStart w:id="8" w:name="_Hlk88061461"/>
      <w:r>
        <w:t>W</w:t>
      </w:r>
      <w:r>
        <w:t xml:space="preserve">e grant </w:t>
      </w:r>
      <w:r w:rsidR="002423B7">
        <w:t>Cellcom’s</w:t>
      </w:r>
      <w:r>
        <w:t xml:space="preserve"> Motion to Withdraw.</w:t>
      </w:r>
      <w:r>
        <w:t xml:space="preserve">  </w:t>
      </w:r>
      <w:bookmarkStart w:id="9" w:name="_Hlk88062598"/>
      <w:bookmarkStart w:id="10" w:name="_Hlk88063633"/>
      <w:bookmarkEnd w:id="8"/>
      <w:r w:rsidR="003E144B">
        <w:rPr>
          <w:szCs w:val="22"/>
        </w:rPr>
        <w:t xml:space="preserve">The </w:t>
      </w:r>
      <w:r w:rsidRPr="002C062D" w:rsidR="003E144B">
        <w:rPr>
          <w:szCs w:val="22"/>
        </w:rPr>
        <w:t>waiver</w:t>
      </w:r>
      <w:r w:rsidR="003E144B">
        <w:rPr>
          <w:szCs w:val="22"/>
        </w:rPr>
        <w:t xml:space="preserve">s previously granted are only </w:t>
      </w:r>
      <w:r w:rsidR="008A28EE">
        <w:rPr>
          <w:szCs w:val="22"/>
        </w:rPr>
        <w:t>applicable</w:t>
      </w:r>
      <w:r w:rsidR="003E144B">
        <w:rPr>
          <w:szCs w:val="22"/>
        </w:rPr>
        <w:t xml:space="preserve"> </w:t>
      </w:r>
      <w:r w:rsidR="00B84E68">
        <w:rPr>
          <w:szCs w:val="22"/>
        </w:rPr>
        <w:t xml:space="preserve">if </w:t>
      </w:r>
      <w:r w:rsidR="00B84E68">
        <w:rPr>
          <w:szCs w:val="22"/>
        </w:rPr>
        <w:t>Cellcom</w:t>
      </w:r>
      <w:r w:rsidR="003E144B">
        <w:rPr>
          <w:szCs w:val="22"/>
        </w:rPr>
        <w:t xml:space="preserve"> </w:t>
      </w:r>
      <w:r w:rsidR="002C5BF3">
        <w:rPr>
          <w:szCs w:val="22"/>
        </w:rPr>
        <w:t>provides</w:t>
      </w:r>
      <w:r w:rsidR="003E144B">
        <w:rPr>
          <w:szCs w:val="22"/>
        </w:rPr>
        <w:t xml:space="preserve"> voice service </w:t>
      </w:r>
      <w:r w:rsidR="008A28EE">
        <w:rPr>
          <w:szCs w:val="22"/>
        </w:rPr>
        <w:t>on</w:t>
      </w:r>
      <w:r w:rsidR="003E144B">
        <w:rPr>
          <w:szCs w:val="22"/>
        </w:rPr>
        <w:t xml:space="preserve"> an IP network.</w:t>
      </w:r>
      <w:r>
        <w:rPr>
          <w:rStyle w:val="FootnoteReference"/>
          <w:szCs w:val="22"/>
        </w:rPr>
        <w:footnoteReference w:id="11"/>
      </w:r>
      <w:r w:rsidR="003E144B">
        <w:rPr>
          <w:szCs w:val="22"/>
        </w:rPr>
        <w:t xml:space="preserve">  </w:t>
      </w:r>
      <w:bookmarkEnd w:id="9"/>
      <w:r w:rsidR="008A28EE">
        <w:rPr>
          <w:szCs w:val="22"/>
        </w:rPr>
        <w:t xml:space="preserve">Further, under the rule amendments adopted by the Commission in 2016, </w:t>
      </w:r>
      <w:r w:rsidR="000E7B67">
        <w:rPr>
          <w:szCs w:val="22"/>
        </w:rPr>
        <w:t>if</w:t>
      </w:r>
      <w:r w:rsidR="002C5BF3">
        <w:rPr>
          <w:szCs w:val="22"/>
        </w:rPr>
        <w:t xml:space="preserve"> </w:t>
      </w:r>
      <w:r w:rsidR="002C5BF3">
        <w:rPr>
          <w:szCs w:val="22"/>
        </w:rPr>
        <w:t>Cellcom</w:t>
      </w:r>
      <w:r w:rsidR="002C5BF3">
        <w:rPr>
          <w:szCs w:val="22"/>
        </w:rPr>
        <w:t xml:space="preserve"> </w:t>
      </w:r>
      <w:r w:rsidR="002C5BF3">
        <w:rPr>
          <w:i/>
          <w:iCs/>
          <w:szCs w:val="22"/>
        </w:rPr>
        <w:t xml:space="preserve">does </w:t>
      </w:r>
      <w:r w:rsidRPr="002C5BF3" w:rsidR="002C5BF3">
        <w:rPr>
          <w:szCs w:val="22"/>
        </w:rPr>
        <w:t>provide</w:t>
      </w:r>
      <w:r w:rsidRPr="002C5BF3" w:rsidR="008A28EE">
        <w:rPr>
          <w:szCs w:val="22"/>
        </w:rPr>
        <w:t xml:space="preserve"> </w:t>
      </w:r>
      <w:r w:rsidR="008A28EE">
        <w:rPr>
          <w:szCs w:val="22"/>
        </w:rPr>
        <w:t xml:space="preserve">VoLTE or </w:t>
      </w:r>
      <w:r w:rsidR="002C5BF3">
        <w:rPr>
          <w:szCs w:val="22"/>
        </w:rPr>
        <w:t>an</w:t>
      </w:r>
      <w:r w:rsidR="008A28EE">
        <w:rPr>
          <w:szCs w:val="22"/>
        </w:rPr>
        <w:t>other voice service on an IP network</w:t>
      </w:r>
      <w:r w:rsidR="002C5BF3">
        <w:rPr>
          <w:szCs w:val="22"/>
        </w:rPr>
        <w:t>, it</w:t>
      </w:r>
      <w:r w:rsidR="008A28EE">
        <w:rPr>
          <w:szCs w:val="22"/>
        </w:rPr>
        <w:t xml:space="preserve"> may elect to support RTT in lieu of supporting TTY technology.</w:t>
      </w:r>
      <w:r>
        <w:rPr>
          <w:rStyle w:val="FootnoteReference"/>
          <w:szCs w:val="22"/>
        </w:rPr>
        <w:footnoteReference w:id="12"/>
      </w:r>
      <w:r w:rsidR="008A28EE">
        <w:rPr>
          <w:szCs w:val="22"/>
        </w:rPr>
        <w:t xml:space="preserve">  </w:t>
      </w:r>
      <w:r w:rsidR="00B84E68">
        <w:rPr>
          <w:szCs w:val="22"/>
        </w:rPr>
        <w:t xml:space="preserve">Therefore, extension of the waivers previously granted to </w:t>
      </w:r>
      <w:r w:rsidR="00B84E68">
        <w:rPr>
          <w:szCs w:val="22"/>
        </w:rPr>
        <w:t>Cellcom</w:t>
      </w:r>
      <w:r w:rsidR="00B84E68">
        <w:rPr>
          <w:szCs w:val="22"/>
        </w:rPr>
        <w:t xml:space="preserve"> is </w:t>
      </w:r>
      <w:r w:rsidRPr="002C062D" w:rsidR="00B84E68">
        <w:rPr>
          <w:szCs w:val="22"/>
        </w:rPr>
        <w:t xml:space="preserve">only </w:t>
      </w:r>
      <w:r w:rsidR="00B84E68">
        <w:rPr>
          <w:szCs w:val="22"/>
        </w:rPr>
        <w:t>necessary</w:t>
      </w:r>
      <w:r w:rsidRPr="002C062D" w:rsidR="00B84E68">
        <w:rPr>
          <w:szCs w:val="22"/>
        </w:rPr>
        <w:t xml:space="preserve"> </w:t>
      </w:r>
      <w:r w:rsidR="00B84E68">
        <w:rPr>
          <w:szCs w:val="22"/>
        </w:rPr>
        <w:t xml:space="preserve">to avoid non-compliance with our rules </w:t>
      </w:r>
      <w:r w:rsidRPr="002C062D" w:rsidR="00B84E68">
        <w:rPr>
          <w:szCs w:val="22"/>
        </w:rPr>
        <w:t xml:space="preserve">if </w:t>
      </w:r>
      <w:r w:rsidR="00B84E68">
        <w:rPr>
          <w:szCs w:val="22"/>
        </w:rPr>
        <w:t>Cellcom</w:t>
      </w:r>
      <w:r w:rsidRPr="002C062D" w:rsidR="00B84E68">
        <w:rPr>
          <w:szCs w:val="22"/>
        </w:rPr>
        <w:t xml:space="preserve"> </w:t>
      </w:r>
      <w:r w:rsidR="00B84E68">
        <w:rPr>
          <w:szCs w:val="22"/>
        </w:rPr>
        <w:t xml:space="preserve">is (or will be) providing voice service on an IP network </w:t>
      </w:r>
      <w:r w:rsidRPr="000E7B67" w:rsidR="00B84E68">
        <w:rPr>
          <w:i/>
          <w:iCs/>
          <w:szCs w:val="22"/>
        </w:rPr>
        <w:t>without</w:t>
      </w:r>
      <w:r w:rsidR="00B84E68">
        <w:rPr>
          <w:szCs w:val="22"/>
        </w:rPr>
        <w:t xml:space="preserve"> supporting RTT</w:t>
      </w:r>
      <w:r w:rsidR="008A28EE">
        <w:rPr>
          <w:szCs w:val="22"/>
        </w:rPr>
        <w:t>.</w:t>
      </w:r>
      <w:r>
        <w:rPr>
          <w:rStyle w:val="FootnoteReference"/>
          <w:szCs w:val="22"/>
        </w:rPr>
        <w:footnoteReference w:id="13"/>
      </w:r>
      <w:r w:rsidR="008A28EE">
        <w:rPr>
          <w:szCs w:val="22"/>
        </w:rPr>
        <w:t xml:space="preserve">  </w:t>
      </w:r>
      <w:bookmarkEnd w:id="10"/>
      <w:r w:rsidR="00804C1E">
        <w:t xml:space="preserve">According to </w:t>
      </w:r>
      <w:r w:rsidR="00804C1E">
        <w:t>Cellcom’s</w:t>
      </w:r>
      <w:r w:rsidR="00804C1E">
        <w:t xml:space="preserve"> supplemental filing, </w:t>
      </w:r>
      <w:r w:rsidR="00F31F23">
        <w:t>Cellcom</w:t>
      </w:r>
      <w:r w:rsidR="00F31F23">
        <w:t xml:space="preserve"> </w:t>
      </w:r>
      <w:r w:rsidR="00E36665">
        <w:t xml:space="preserve">was not providing </w:t>
      </w:r>
      <w:r w:rsidR="00521E77">
        <w:t>voice</w:t>
      </w:r>
      <w:r w:rsidR="001D424D">
        <w:t xml:space="preserve"> service</w:t>
      </w:r>
      <w:r w:rsidR="00521E77">
        <w:t xml:space="preserve"> on an IP network</w:t>
      </w:r>
      <w:r w:rsidR="001D424D">
        <w:t xml:space="preserve"> </w:t>
      </w:r>
      <w:r w:rsidR="00E36665">
        <w:t xml:space="preserve">prior to </w:t>
      </w:r>
      <w:r w:rsidR="00FA05B7">
        <w:t>September 9, 2020</w:t>
      </w:r>
      <w:r w:rsidR="001D424D">
        <w:t xml:space="preserve">, </w:t>
      </w:r>
      <w:r w:rsidR="00521E77">
        <w:t>and on that date</w:t>
      </w:r>
      <w:r w:rsidR="001D424D">
        <w:t xml:space="preserve"> it simultaneously launched VoLTE and RTT.</w:t>
      </w:r>
      <w:r>
        <w:rPr>
          <w:rStyle w:val="FootnoteReference"/>
        </w:rPr>
        <w:footnoteReference w:id="14"/>
      </w:r>
      <w:r w:rsidR="00FA05B7">
        <w:t xml:space="preserve">  </w:t>
      </w:r>
      <w:bookmarkStart w:id="13" w:name="_Hlk88064960"/>
      <w:r w:rsidR="00804C1E">
        <w:t xml:space="preserve">Therefore, the record does not indicate any need to further extend </w:t>
      </w:r>
      <w:r w:rsidR="000E7B67">
        <w:t>the</w:t>
      </w:r>
      <w:r w:rsidR="00804C1E">
        <w:t xml:space="preserve"> </w:t>
      </w:r>
      <w:r w:rsidR="000E7B67">
        <w:t>w</w:t>
      </w:r>
      <w:r w:rsidR="00804C1E">
        <w:t>aivers</w:t>
      </w:r>
      <w:r w:rsidR="000E7B67">
        <w:t xml:space="preserve"> previously granted to </w:t>
      </w:r>
      <w:r w:rsidR="000E7B67">
        <w:t>Cellcom</w:t>
      </w:r>
      <w:r w:rsidR="00804C1E">
        <w:t>.</w:t>
      </w:r>
      <w:bookmarkEnd w:id="13"/>
      <w:r>
        <w:rPr>
          <w:rStyle w:val="FootnoteReference"/>
        </w:rPr>
        <w:footnoteReference w:id="15"/>
      </w:r>
    </w:p>
    <w:p w:rsidR="00567A83" w:rsidRPr="00B7261C" w:rsidP="002423B7" w14:paraId="0A12D627" w14:textId="240625F2">
      <w:pPr>
        <w:pStyle w:val="ParaNum"/>
      </w:pPr>
      <w:bookmarkStart w:id="15" w:name="_Hlk88065048"/>
      <w:r>
        <w:t>Accordingly, IT IS ORDERED, pursuant to section 4(</w:t>
      </w:r>
      <w:r>
        <w:t>i</w:t>
      </w:r>
      <w:r>
        <w:t>) of the Communications Act of 1934, as amended, 47 U.S.C. § 154(</w:t>
      </w:r>
      <w:r>
        <w:t>i</w:t>
      </w:r>
      <w:r>
        <w:t>), and sections 0.141</w:t>
      </w:r>
      <w:r w:rsidR="00CE1896">
        <w:t>,</w:t>
      </w:r>
      <w:r>
        <w:t>0.361</w:t>
      </w:r>
      <w:r w:rsidR="00CE1896">
        <w:t>, and 1.3</w:t>
      </w:r>
      <w:r>
        <w:t xml:space="preserve"> of the Commission’s rules, 47 CFR §§ 0.141, 0.361,</w:t>
      </w:r>
      <w:r w:rsidR="00CE1896">
        <w:t xml:space="preserve"> 1.3</w:t>
      </w:r>
      <w:r>
        <w:t xml:space="preserve"> that the Motion to Withdraw filed by </w:t>
      </w:r>
      <w:r w:rsidR="002423B7">
        <w:t>Cellcom</w:t>
      </w:r>
      <w:r>
        <w:t xml:space="preserve"> IS GRANTED</w:t>
      </w:r>
      <w:r w:rsidR="002423B7">
        <w:t>.</w:t>
      </w:r>
      <w:r w:rsidRPr="001F7A15">
        <w:t xml:space="preserve"> </w:t>
      </w:r>
    </w:p>
    <w:p w:rsidR="000510A5" w:rsidP="00535766" w14:paraId="04246709" w14:textId="1AEA89A9">
      <w:pPr>
        <w:pStyle w:val="ParaNum"/>
        <w:keepNext/>
        <w:widowControl/>
      </w:pPr>
      <w:r>
        <w:t xml:space="preserve">IT IS FURTHER ORDERED that </w:t>
      </w:r>
      <w:r w:rsidRPr="00002FD4" w:rsidR="00B7261C">
        <w:t xml:space="preserve">the </w:t>
      </w:r>
      <w:r w:rsidR="002C5BF3">
        <w:t xml:space="preserve">request for extension of </w:t>
      </w:r>
      <w:r w:rsidR="00E36665">
        <w:t>Cellcom</w:t>
      </w:r>
      <w:r w:rsidR="002C5BF3">
        <w:t>’s</w:t>
      </w:r>
      <w:r w:rsidR="002C5BF3">
        <w:t xml:space="preserve"> waiver</w:t>
      </w:r>
      <w:r w:rsidR="00E36665">
        <w:t>s</w:t>
      </w:r>
      <w:r w:rsidR="002C5BF3">
        <w:t xml:space="preserve">, </w:t>
      </w:r>
      <w:r>
        <w:t>filed June 16, 2020</w:t>
      </w:r>
      <w:r w:rsidR="00011A79">
        <w:t>,</w:t>
      </w:r>
      <w:r w:rsidRPr="00002FD4" w:rsidR="00B7261C">
        <w:t xml:space="preserve"> IS </w:t>
      </w:r>
      <w:r>
        <w:t>DISMISSED.</w:t>
      </w:r>
    </w:p>
    <w:bookmarkEnd w:id="15"/>
    <w:p w:rsidR="00B7261C" w:rsidRPr="00827E90" w:rsidP="00535766" w14:paraId="466486D9" w14:textId="77777777">
      <w:pPr>
        <w:pStyle w:val="ParaNum"/>
        <w:keepNext/>
        <w:widowControl/>
        <w:numPr>
          <w:ilvl w:val="0"/>
          <w:numId w:val="0"/>
        </w:numPr>
        <w:ind w:left="720"/>
      </w:pPr>
    </w:p>
    <w:p w:rsidR="00B7261C" w:rsidP="00535766" w14:paraId="199613F1" w14:textId="77777777">
      <w:pPr>
        <w:keepNext/>
        <w:widowControl/>
        <w:ind w:left="2880" w:firstLine="720"/>
      </w:pPr>
      <w:r>
        <w:t>FEDERAL COMMUNICATIONS COMMISSION</w:t>
      </w:r>
    </w:p>
    <w:p w:rsidR="00B7261C" w:rsidP="00535766" w14:paraId="2D87C79D" w14:textId="77777777">
      <w:pPr>
        <w:keepNext/>
        <w:widowControl/>
      </w:pPr>
      <w:r>
        <w:tab/>
      </w:r>
    </w:p>
    <w:p w:rsidR="00B7261C" w:rsidP="00535766" w14:paraId="4D019B51" w14:textId="77777777">
      <w:pPr>
        <w:keepNext/>
        <w:widowControl/>
      </w:pPr>
    </w:p>
    <w:p w:rsidR="00B7261C" w:rsidP="00535766" w14:paraId="51B03EA1" w14:textId="77777777">
      <w:pPr>
        <w:keepNext/>
        <w:widowControl/>
      </w:pPr>
    </w:p>
    <w:p w:rsidR="00B7261C" w:rsidP="00535766" w14:paraId="715F75E9" w14:textId="77777777">
      <w:pPr>
        <w:keepNext/>
        <w:widowControl/>
        <w:ind w:left="2880" w:firstLine="720"/>
      </w:pPr>
      <w:r>
        <w:t>Patrick Webre</w:t>
      </w:r>
    </w:p>
    <w:p w:rsidR="00B7261C" w:rsidP="00535766" w14:paraId="763B5A29" w14:textId="77777777">
      <w:pPr>
        <w:keepNext/>
        <w:widowControl/>
        <w:ind w:left="2880" w:firstLine="720"/>
      </w:pPr>
      <w:r>
        <w:t>Chief</w:t>
      </w:r>
    </w:p>
    <w:p w:rsidR="00B7261C" w:rsidRPr="004A2AF3" w:rsidP="00B7261C" w14:paraId="5DFED419" w14:textId="77777777">
      <w:pPr>
        <w:ind w:left="2880" w:firstLine="720"/>
      </w:pPr>
      <w:r>
        <w:t>Consumer and Governmental Affairs Bureau</w:t>
      </w:r>
    </w:p>
    <w:p w:rsidR="00B7261C" w:rsidRPr="00B7261C" w:rsidP="00B7261C" w14:paraId="22FD197F" w14:textId="77777777">
      <w:pPr>
        <w:pStyle w:val="ParaNum"/>
        <w:numPr>
          <w:ilvl w:val="0"/>
          <w:numId w:val="0"/>
        </w:numPr>
        <w:ind w:left="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FF4351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6A535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61141" w14:paraId="5673D08B" w14:textId="4953DB4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4828D6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0F0D" w14:paraId="082CB84D" w14:textId="77777777">
      <w:r>
        <w:separator/>
      </w:r>
    </w:p>
  </w:footnote>
  <w:footnote w:type="continuationSeparator" w:id="1">
    <w:p w:rsidR="00E40F0D" w:rsidP="00C721AC" w14:paraId="42FD0DCD" w14:textId="77777777">
      <w:pPr>
        <w:spacing w:before="120"/>
        <w:rPr>
          <w:sz w:val="20"/>
        </w:rPr>
      </w:pPr>
      <w:r>
        <w:rPr>
          <w:sz w:val="20"/>
        </w:rPr>
        <w:t xml:space="preserve">(Continued from previous page)  </w:t>
      </w:r>
      <w:r>
        <w:rPr>
          <w:sz w:val="20"/>
        </w:rPr>
        <w:separator/>
      </w:r>
    </w:p>
  </w:footnote>
  <w:footnote w:type="continuationNotice" w:id="2">
    <w:p w:rsidR="00E40F0D" w:rsidP="00C721AC" w14:paraId="12790FDD" w14:textId="77777777">
      <w:pPr>
        <w:jc w:val="right"/>
        <w:rPr>
          <w:sz w:val="20"/>
        </w:rPr>
      </w:pPr>
      <w:r>
        <w:rPr>
          <w:sz w:val="20"/>
        </w:rPr>
        <w:t>(continued….)</w:t>
      </w:r>
    </w:p>
  </w:footnote>
  <w:footnote w:id="3">
    <w:p w:rsidR="0095700D" w14:paraId="53B83565" w14:textId="76FB67B2">
      <w:pPr>
        <w:pStyle w:val="FootnoteText"/>
      </w:pPr>
      <w:r>
        <w:rPr>
          <w:rStyle w:val="FootnoteReference"/>
        </w:rPr>
        <w:footnoteRef/>
      </w:r>
      <w:r>
        <w:t xml:space="preserve"> </w:t>
      </w:r>
      <w:r w:rsidRPr="00F058BC" w:rsidR="00F058BC">
        <w:t xml:space="preserve">Letter from Larry L. </w:t>
      </w:r>
      <w:r w:rsidRPr="00F058BC" w:rsidR="00F058BC">
        <w:t>Lueck</w:t>
      </w:r>
      <w:r w:rsidRPr="00F058BC" w:rsidR="00F058BC">
        <w:t xml:space="preserve">, </w:t>
      </w:r>
      <w:r w:rsidRPr="00F058BC" w:rsidR="00F058BC">
        <w:t>Nsighttel</w:t>
      </w:r>
      <w:r w:rsidRPr="00F058BC" w:rsidR="00F058BC">
        <w:t xml:space="preserve"> Wireless, LLC d/b/a </w:t>
      </w:r>
      <w:r w:rsidRPr="00F058BC" w:rsidR="00F058BC">
        <w:t>Cellcom</w:t>
      </w:r>
      <w:r w:rsidRPr="00F058BC" w:rsidR="00F058BC">
        <w:t>, to Suzy Rosen Singleton, FCC, CG Docket No 16-145 and GN Docket No. 15-178 (filed Apr. 20, 2021) (</w:t>
      </w:r>
      <w:r w:rsidRPr="00F058BC" w:rsidR="00F058BC">
        <w:t>Cellcom</w:t>
      </w:r>
      <w:r w:rsidRPr="00F058BC" w:rsidR="00F058BC">
        <w:t xml:space="preserve"> Motion to Withdraw).</w:t>
      </w:r>
      <w:r w:rsidR="00F058BC">
        <w:t xml:space="preserve">  </w:t>
      </w:r>
      <w:r w:rsidR="00860A85">
        <w:t>Cellcom</w:t>
      </w:r>
      <w:r w:rsidR="00860A85">
        <w:t xml:space="preserve">, </w:t>
      </w:r>
      <w:r w:rsidRPr="003E6CD6" w:rsidR="003E6CD6">
        <w:t xml:space="preserve">a Commercial Mobile Radio Service </w:t>
      </w:r>
      <w:r w:rsidR="00011A79">
        <w:t xml:space="preserve">(CMRS) </w:t>
      </w:r>
      <w:r w:rsidRPr="003E6CD6" w:rsidR="003E6CD6">
        <w:t>provider</w:t>
      </w:r>
      <w:r w:rsidR="00860A85">
        <w:t>, offers</w:t>
      </w:r>
      <w:r w:rsidRPr="00A26994" w:rsidR="00860A85">
        <w:t xml:space="preserve"> voice and data services to customers in Wisconsin and Upper Michigan.  </w:t>
      </w:r>
      <w:r w:rsidRPr="00A26994" w:rsidR="00860A85">
        <w:rPr>
          <w:i/>
          <w:iCs/>
        </w:rPr>
        <w:t xml:space="preserve">See </w:t>
      </w:r>
      <w:r w:rsidRPr="00A26994" w:rsidR="00860A85">
        <w:t xml:space="preserve">Declaration of Lee </w:t>
      </w:r>
      <w:r w:rsidRPr="00A26994" w:rsidR="00860A85">
        <w:t>Thibaudeau</w:t>
      </w:r>
      <w:r w:rsidRPr="00A26994" w:rsidR="00860A85">
        <w:t xml:space="preserve">, para. 2, attached to </w:t>
      </w:r>
      <w:r w:rsidRPr="00C27E39">
        <w:t>Petition of Certain Members of Competitive Carriers Association for Waiver or, in the alternative, Declaratory Ruling</w:t>
      </w:r>
      <w:r w:rsidRPr="00EC7111">
        <w:t xml:space="preserve">, CG Docket No. 16-145 and GN Docket No.15-178, at 1-2, 6-7 (filed June 16, 2020), </w:t>
      </w:r>
      <w:hyperlink r:id="rId1" w:history="1">
        <w:r w:rsidRPr="007B1E7F" w:rsidR="00011A79">
          <w:rPr>
            <w:rStyle w:val="Hyperlink"/>
            <w:snapToGrid w:val="0"/>
            <w:kern w:val="28"/>
          </w:rPr>
          <w:t>https://ecfsapi.fcc.gov/file/1061682721453/REDACTED‌%20CCA‌%20RTT%20Petition.pdf</w:t>
        </w:r>
      </w:hyperlink>
      <w:r w:rsidR="00011A79">
        <w:rPr>
          <w:snapToGrid w:val="0"/>
          <w:color w:val="0000FF"/>
          <w:kern w:val="28"/>
          <w:u w:val="single"/>
        </w:rPr>
        <w:t xml:space="preserve"> </w:t>
      </w:r>
      <w:r w:rsidRPr="00EC7111">
        <w:t>(</w:t>
      </w:r>
      <w:r>
        <w:t>CCA Waiver Extension Request</w:t>
      </w:r>
      <w:r w:rsidRPr="00EC7111">
        <w:t xml:space="preserve">) (redacted).  </w:t>
      </w:r>
    </w:p>
  </w:footnote>
  <w:footnote w:id="4">
    <w:p w:rsidR="00A530CA" w14:paraId="0AA95E17" w14:textId="31C2B1BB">
      <w:pPr>
        <w:pStyle w:val="FootnoteText"/>
      </w:pPr>
      <w:r>
        <w:rPr>
          <w:rStyle w:val="FootnoteReference"/>
        </w:rPr>
        <w:footnoteRef/>
      </w:r>
      <w:r>
        <w:t xml:space="preserve"> </w:t>
      </w:r>
      <w:bookmarkStart w:id="1" w:name="_Hlk88057429"/>
      <w:r w:rsidRPr="00E0365E">
        <w:rPr>
          <w:i/>
          <w:iCs/>
        </w:rPr>
        <w:t>See</w:t>
      </w:r>
      <w:r>
        <w:t xml:space="preserve"> </w:t>
      </w:r>
      <w:r w:rsidRPr="00E0365E">
        <w:rPr>
          <w:i/>
          <w:iCs/>
        </w:rPr>
        <w:t>Petition for Waiver of Rules Requiring Support of TTY Technology</w:t>
      </w:r>
      <w:r w:rsidRPr="00E61782">
        <w:t>;</w:t>
      </w:r>
      <w:r w:rsidRPr="00E0365E">
        <w:rPr>
          <w:i/>
          <w:iCs/>
        </w:rPr>
        <w:t xml:space="preserve"> Competitive Carriers Association</w:t>
      </w:r>
      <w:r w:rsidRPr="00E0365E">
        <w:t>,</w:t>
      </w:r>
      <w:r w:rsidRPr="00E0365E">
        <w:rPr>
          <w:i/>
          <w:iCs/>
        </w:rPr>
        <w:t xml:space="preserve"> </w:t>
      </w:r>
      <w:r w:rsidRPr="00E0365E">
        <w:t xml:space="preserve">GN Docket No. 15-178, Order, 31 FCC </w:t>
      </w:r>
      <w:r w:rsidRPr="00E0365E">
        <w:t>Rcd</w:t>
      </w:r>
      <w:r w:rsidRPr="00E0365E">
        <w:t xml:space="preserve"> 3778 (CGB PSHSB WTB WCB 2016)</w:t>
      </w:r>
      <w:r>
        <w:t xml:space="preserve"> </w:t>
      </w:r>
      <w:r w:rsidRPr="00860A85">
        <w:t>(</w:t>
      </w:r>
      <w:r w:rsidRPr="003E6CD6">
        <w:rPr>
          <w:i/>
          <w:iCs/>
        </w:rPr>
        <w:t>CCA Waiver Order</w:t>
      </w:r>
      <w:r w:rsidRPr="00860A85">
        <w:t>)</w:t>
      </w:r>
      <w:r>
        <w:t xml:space="preserve">. </w:t>
      </w:r>
      <w:r w:rsidR="00B63691">
        <w:t xml:space="preserve"> </w:t>
      </w:r>
      <w:r>
        <w:t xml:space="preserve">The rules subject to partial waiver were 47 CFR §§ 6.5(b), 7.5(b), 14.20(a), </w:t>
      </w:r>
      <w:r w:rsidRPr="00F058BC">
        <w:t>20.18</w:t>
      </w:r>
      <w:r w:rsidRPr="00011A79">
        <w:t>(</w:t>
      </w:r>
      <w:r>
        <w:t>c</w:t>
      </w:r>
      <w:r w:rsidRPr="00011A79">
        <w:t>)</w:t>
      </w:r>
      <w:r>
        <w:t xml:space="preserve"> (now </w:t>
      </w:r>
      <w:r w:rsidRPr="00F058BC">
        <w:t>9.10(c)</w:t>
      </w:r>
      <w:r>
        <w:t>)</w:t>
      </w:r>
      <w:r w:rsidRPr="00F058BC">
        <w:t xml:space="preserve">, </w:t>
      </w:r>
      <w:r>
        <w:t xml:space="preserve">and </w:t>
      </w:r>
      <w:r w:rsidRPr="00F058BC">
        <w:t>64.603</w:t>
      </w:r>
      <w:r>
        <w:t>.</w:t>
      </w:r>
      <w:bookmarkEnd w:id="1"/>
      <w:r w:rsidRPr="00A530CA">
        <w:t xml:space="preserve"> </w:t>
      </w:r>
      <w:r>
        <w:t xml:space="preserve"> </w:t>
      </w:r>
      <w:r w:rsidRPr="003E6CD6">
        <w:t xml:space="preserve">The waivers granted in </w:t>
      </w:r>
      <w:r>
        <w:t xml:space="preserve">the </w:t>
      </w:r>
      <w:r w:rsidRPr="00C27E39">
        <w:rPr>
          <w:i/>
          <w:iCs/>
        </w:rPr>
        <w:t>CCA Waiver Order</w:t>
      </w:r>
      <w:r w:rsidRPr="003E6CD6">
        <w:t xml:space="preserve"> applied to all CCA members that chose to opt in by July 19, 2016.  </w:t>
      </w:r>
      <w:r w:rsidRPr="003E6CD6">
        <w:rPr>
          <w:i/>
          <w:iCs/>
        </w:rPr>
        <w:t>Id.</w:t>
      </w:r>
      <w:r w:rsidRPr="003E6CD6">
        <w:t xml:space="preserve"> at 3785, para. 21.  CCA identified </w:t>
      </w:r>
      <w:r>
        <w:t>Cellcom</w:t>
      </w:r>
      <w:r w:rsidRPr="003E6CD6">
        <w:t xml:space="preserve"> as one of its members opting in.  </w:t>
      </w:r>
      <w:r w:rsidRPr="003E6CD6">
        <w:rPr>
          <w:i/>
          <w:iCs/>
        </w:rPr>
        <w:t>See</w:t>
      </w:r>
      <w:r w:rsidRPr="003E6CD6">
        <w:t xml:space="preserve"> CCA, Report, GN Docket No. 15-178, Attach. A, at </w:t>
      </w:r>
      <w:r w:rsidR="00A94DC0">
        <w:t>19</w:t>
      </w:r>
      <w:r w:rsidRPr="003E6CD6">
        <w:t xml:space="preserve"> (filed July 19, 2016).</w:t>
      </w:r>
    </w:p>
  </w:footnote>
  <w:footnote w:id="5">
    <w:p w:rsidR="003E6CD6" w14:paraId="3B173C8E" w14:textId="576C97DC">
      <w:pPr>
        <w:pStyle w:val="FootnoteText"/>
      </w:pPr>
      <w:r>
        <w:rPr>
          <w:rStyle w:val="FootnoteReference"/>
        </w:rPr>
        <w:footnoteRef/>
      </w:r>
      <w:r>
        <w:t xml:space="preserve"> </w:t>
      </w:r>
      <w:r w:rsidRPr="001F7A92" w:rsidR="000E7B67">
        <w:rPr>
          <w:i/>
          <w:iCs/>
        </w:rPr>
        <w:t>See</w:t>
      </w:r>
      <w:r w:rsidR="000E7B67">
        <w:t xml:space="preserve"> </w:t>
      </w:r>
      <w:r w:rsidRPr="00FD2ECD" w:rsidR="000E7B67">
        <w:rPr>
          <w:i/>
          <w:iCs/>
        </w:rPr>
        <w:t>CCA Waiver Order</w:t>
      </w:r>
      <w:r w:rsidR="000E7B67">
        <w:t xml:space="preserve">, </w:t>
      </w:r>
      <w:r w:rsidRPr="00FD2ECD" w:rsidR="000E7B67">
        <w:t xml:space="preserve">31 FCC </w:t>
      </w:r>
      <w:r w:rsidRPr="00FD2ECD" w:rsidR="000E7B67">
        <w:t>Rcd</w:t>
      </w:r>
      <w:r w:rsidRPr="00FD2ECD" w:rsidR="000E7B67">
        <w:t xml:space="preserve"> </w:t>
      </w:r>
      <w:r w:rsidR="000E7B67">
        <w:t>at 3778, 3785, paras. 1, 21.</w:t>
      </w:r>
      <w:r w:rsidR="00F058BC">
        <w:t xml:space="preserve">  </w:t>
      </w:r>
      <w:r>
        <w:t xml:space="preserve">  </w:t>
      </w:r>
    </w:p>
  </w:footnote>
  <w:footnote w:id="6">
    <w:p w:rsidR="00C27E39" w:rsidP="00C27E39" w14:paraId="748BF158" w14:textId="4259FAD7">
      <w:pPr>
        <w:pStyle w:val="FootnoteText"/>
      </w:pPr>
      <w:r>
        <w:rPr>
          <w:rStyle w:val="FootnoteReference"/>
        </w:rPr>
        <w:footnoteRef/>
      </w:r>
      <w:r>
        <w:t xml:space="preserve"> </w:t>
      </w:r>
      <w:r w:rsidRPr="00E0365E">
        <w:rPr>
          <w:i/>
          <w:iCs/>
        </w:rPr>
        <w:t>Transition from TTY to Real-Time Text Technology; Petition for Rulemaking to Update the Commission’s Rules for Access to Support the Transition from TTY to Real-Time Text Technology, and Petition for Waiver of Rules Requiring Support of TTY Technology</w:t>
      </w:r>
      <w:r w:rsidRPr="00E0365E">
        <w:t>,</w:t>
      </w:r>
      <w:r w:rsidRPr="00E0365E">
        <w:rPr>
          <w:i/>
          <w:iCs/>
        </w:rPr>
        <w:t xml:space="preserve"> </w:t>
      </w:r>
      <w:r w:rsidRPr="00E0365E">
        <w:rPr>
          <w:iCs/>
        </w:rPr>
        <w:t>CG Docket No. 16-145 and GN Docket No. 15-178,</w:t>
      </w:r>
      <w:r w:rsidRPr="00E0365E">
        <w:rPr>
          <w:i/>
          <w:iCs/>
        </w:rPr>
        <w:t xml:space="preserve"> </w:t>
      </w:r>
      <w:r w:rsidRPr="00E0365E">
        <w:rPr>
          <w:iCs/>
        </w:rPr>
        <w:t>Report and Order and</w:t>
      </w:r>
      <w:r w:rsidRPr="003E6CD6">
        <w:rPr>
          <w:iCs/>
        </w:rPr>
        <w:t xml:space="preserve"> </w:t>
      </w:r>
      <w:r w:rsidRPr="00E0365E">
        <w:rPr>
          <w:iCs/>
        </w:rPr>
        <w:t xml:space="preserve">Further Notice of Proposed Rulemaking, </w:t>
      </w:r>
      <w:bookmarkStart w:id="2" w:name="_Hlk88063247"/>
      <w:r w:rsidRPr="00E0365E">
        <w:rPr>
          <w:iCs/>
        </w:rPr>
        <w:t xml:space="preserve">31 FCC </w:t>
      </w:r>
      <w:r w:rsidRPr="00E0365E">
        <w:rPr>
          <w:iCs/>
        </w:rPr>
        <w:t>Rcd</w:t>
      </w:r>
      <w:r w:rsidRPr="00E0365E">
        <w:rPr>
          <w:iCs/>
        </w:rPr>
        <w:t xml:space="preserve"> 13568, </w:t>
      </w:r>
      <w:bookmarkStart w:id="3" w:name="_Hlk88065746"/>
      <w:r w:rsidRPr="000E7B67" w:rsidR="000E7B67">
        <w:rPr>
          <w:iCs/>
        </w:rPr>
        <w:t xml:space="preserve">13572-74, </w:t>
      </w:r>
      <w:r w:rsidRPr="00E0365E">
        <w:rPr>
          <w:iCs/>
        </w:rPr>
        <w:t>13602, para</w:t>
      </w:r>
      <w:r w:rsidR="000E7B67">
        <w:rPr>
          <w:iCs/>
        </w:rPr>
        <w:t>s</w:t>
      </w:r>
      <w:r w:rsidRPr="00E0365E">
        <w:rPr>
          <w:iCs/>
        </w:rPr>
        <w:t xml:space="preserve">. </w:t>
      </w:r>
      <w:r w:rsidR="000E7B67">
        <w:rPr>
          <w:iCs/>
        </w:rPr>
        <w:t xml:space="preserve">7, </w:t>
      </w:r>
      <w:r w:rsidRPr="00E0365E">
        <w:rPr>
          <w:iCs/>
        </w:rPr>
        <w:t xml:space="preserve">66 </w:t>
      </w:r>
      <w:bookmarkEnd w:id="2"/>
      <w:bookmarkEnd w:id="3"/>
      <w:r w:rsidRPr="00E0365E">
        <w:rPr>
          <w:iCs/>
        </w:rPr>
        <w:t>(2016) (</w:t>
      </w:r>
      <w:bookmarkStart w:id="4" w:name="_Hlk87969479"/>
      <w:r w:rsidRPr="00E0365E">
        <w:rPr>
          <w:i/>
          <w:iCs/>
        </w:rPr>
        <w:t>TTY-RTT Transition Order</w:t>
      </w:r>
      <w:bookmarkEnd w:id="4"/>
      <w:r w:rsidRPr="00E0365E">
        <w:rPr>
          <w:iCs/>
        </w:rPr>
        <w:t>)</w:t>
      </w:r>
      <w:r>
        <w:rPr>
          <w:iCs/>
        </w:rPr>
        <w:t>.</w:t>
      </w:r>
    </w:p>
  </w:footnote>
  <w:footnote w:id="7">
    <w:p w:rsidR="00C27E39" w14:paraId="0B10C3BE" w14:textId="0C9137EA">
      <w:pPr>
        <w:pStyle w:val="FootnoteText"/>
      </w:pPr>
      <w:r>
        <w:rPr>
          <w:rStyle w:val="FootnoteReference"/>
        </w:rPr>
        <w:footnoteRef/>
      </w:r>
      <w:r>
        <w:t xml:space="preserve"> </w:t>
      </w:r>
      <w:r w:rsidRPr="00C27E39">
        <w:t>CCA Waiver Extension Request</w:t>
      </w:r>
      <w:r>
        <w:t>.</w:t>
      </w:r>
    </w:p>
  </w:footnote>
  <w:footnote w:id="8">
    <w:p w:rsidR="00A37E64" w14:paraId="64DD0326" w14:textId="00B7B8C5">
      <w:pPr>
        <w:pStyle w:val="FootnoteText"/>
      </w:pPr>
      <w:r>
        <w:rPr>
          <w:rStyle w:val="FootnoteReference"/>
        </w:rPr>
        <w:footnoteRef/>
      </w:r>
      <w:r>
        <w:t xml:space="preserve"> </w:t>
      </w:r>
      <w:r w:rsidR="00A61141">
        <w:rPr>
          <w:i/>
          <w:iCs/>
        </w:rPr>
        <w:t xml:space="preserve">See </w:t>
      </w:r>
      <w:r w:rsidR="00A61141">
        <w:t xml:space="preserve">Letter from Larry </w:t>
      </w:r>
      <w:r w:rsidR="00A61141">
        <w:t>Lueck</w:t>
      </w:r>
      <w:r w:rsidR="00A61141">
        <w:t xml:space="preserve">, </w:t>
      </w:r>
      <w:r w:rsidR="00A61141">
        <w:t>Cellcom</w:t>
      </w:r>
      <w:r w:rsidR="00A61141">
        <w:t>, to Suzy Rosen Singleton, FCC, CG Docket No. 16-145 and GN Docket No. 15-178, Attachment  (filed Feb. 3, 2021) (</w:t>
      </w:r>
      <w:bookmarkStart w:id="6" w:name="_Hlk87974983"/>
      <w:bookmarkStart w:id="7" w:name="_Hlk88059977"/>
      <w:r w:rsidR="00A61141">
        <w:t xml:space="preserve">February 3 </w:t>
      </w:r>
      <w:bookmarkEnd w:id="6"/>
      <w:r w:rsidR="00A61141">
        <w:t>Submission</w:t>
      </w:r>
      <w:bookmarkEnd w:id="7"/>
      <w:r w:rsidR="00A61141">
        <w:t>).</w:t>
      </w:r>
      <w:r>
        <w:t xml:space="preserve">  </w:t>
      </w:r>
    </w:p>
  </w:footnote>
  <w:footnote w:id="9">
    <w:p w:rsidR="0095700D" w14:paraId="56B82AF9" w14:textId="2C2C9244">
      <w:pPr>
        <w:pStyle w:val="FootnoteText"/>
      </w:pPr>
      <w:r>
        <w:rPr>
          <w:rStyle w:val="FootnoteReference"/>
        </w:rPr>
        <w:footnoteRef/>
      </w:r>
      <w:r>
        <w:t xml:space="preserve"> </w:t>
      </w:r>
      <w:r w:rsidRPr="006A5B83" w:rsidR="006A5B83">
        <w:t>Cellcom</w:t>
      </w:r>
      <w:r w:rsidRPr="006A5B83" w:rsidR="006A5B83">
        <w:t xml:space="preserve"> Motion to Withdraw</w:t>
      </w:r>
      <w:r w:rsidR="006A5B83">
        <w:t>.</w:t>
      </w:r>
    </w:p>
  </w:footnote>
  <w:footnote w:id="10">
    <w:p w:rsidR="002423B7" w14:paraId="6A76E4E8" w14:textId="59836315">
      <w:pPr>
        <w:pStyle w:val="FootnoteText"/>
      </w:pPr>
      <w:r>
        <w:rPr>
          <w:rStyle w:val="FootnoteReference"/>
        </w:rPr>
        <w:footnoteRef/>
      </w:r>
      <w:r>
        <w:t xml:space="preserve"> </w:t>
      </w:r>
      <w:r w:rsidRPr="00A61141" w:rsidR="00FD2ECD">
        <w:rPr>
          <w:i/>
          <w:iCs/>
        </w:rPr>
        <w:t>Id</w:t>
      </w:r>
      <w:r w:rsidR="00FD2ECD">
        <w:t xml:space="preserve">. </w:t>
      </w:r>
    </w:p>
  </w:footnote>
  <w:footnote w:id="11">
    <w:p w:rsidR="003E144B" w14:paraId="27854D9A" w14:textId="115E79ED">
      <w:pPr>
        <w:pStyle w:val="FootnoteText"/>
      </w:pPr>
      <w:r>
        <w:rPr>
          <w:rStyle w:val="FootnoteReference"/>
        </w:rPr>
        <w:footnoteRef/>
      </w:r>
      <w:r>
        <w:t xml:space="preserve"> </w:t>
      </w:r>
      <w:r w:rsidRPr="001F7A92">
        <w:rPr>
          <w:i/>
          <w:iCs/>
        </w:rPr>
        <w:t>See</w:t>
      </w:r>
      <w:r>
        <w:t xml:space="preserve"> </w:t>
      </w:r>
      <w:r w:rsidRPr="00FD2ECD">
        <w:rPr>
          <w:i/>
          <w:iCs/>
        </w:rPr>
        <w:t>CCA Waiver Order</w:t>
      </w:r>
      <w:r>
        <w:t xml:space="preserve">, </w:t>
      </w:r>
      <w:r w:rsidRPr="00FD2ECD">
        <w:t xml:space="preserve">31 FCC </w:t>
      </w:r>
      <w:r w:rsidRPr="00FD2ECD">
        <w:t>Rcd</w:t>
      </w:r>
      <w:r w:rsidRPr="00FD2ECD">
        <w:t xml:space="preserve"> </w:t>
      </w:r>
      <w:r>
        <w:t>at 378</w:t>
      </w:r>
      <w:r w:rsidR="008A28EE">
        <w:t>0-81</w:t>
      </w:r>
      <w:r>
        <w:t xml:space="preserve">, para. 7 </w:t>
      </w:r>
      <w:r w:rsidR="008A28EE">
        <w:t xml:space="preserve">(describing a request by AT&amp;T for temporary waiver of “the Commission’s requirements to support TTY technology for wireless devices and services on Voice over Internet Protocol (VoIP) networks”); </w:t>
      </w:r>
      <w:r w:rsidRPr="00521E77" w:rsidR="008A28EE">
        <w:rPr>
          <w:i/>
          <w:iCs/>
        </w:rPr>
        <w:t>id</w:t>
      </w:r>
      <w:r w:rsidR="008A28EE">
        <w:t>. at 3781, para. 9 (describing CCA request for “a waiver identical to that recently granted to AT&amp;T”)</w:t>
      </w:r>
      <w:r>
        <w:t>.</w:t>
      </w:r>
    </w:p>
  </w:footnote>
  <w:footnote w:id="12">
    <w:p w:rsidR="00521E77" w:rsidRPr="00521E77" w14:paraId="494B63A7" w14:textId="52F00CF6">
      <w:pPr>
        <w:pStyle w:val="FootnoteText"/>
      </w:pPr>
      <w:r>
        <w:rPr>
          <w:rStyle w:val="FootnoteReference"/>
        </w:rPr>
        <w:footnoteRef/>
      </w:r>
      <w:r>
        <w:t xml:space="preserve"> </w:t>
      </w:r>
      <w:bookmarkStart w:id="11" w:name="_Hlk88063518"/>
      <w:r w:rsidRPr="00521E77">
        <w:rPr>
          <w:i/>
          <w:iCs/>
        </w:rPr>
        <w:t>See</w:t>
      </w:r>
      <w:r>
        <w:t xml:space="preserve"> </w:t>
      </w:r>
      <w:bookmarkEnd w:id="11"/>
      <w:r w:rsidRPr="00521E77">
        <w:rPr>
          <w:i/>
          <w:iCs/>
        </w:rPr>
        <w:t>TTY-RTT Transition Order</w:t>
      </w:r>
      <w:r>
        <w:t xml:space="preserve">, </w:t>
      </w:r>
      <w:r w:rsidRPr="00521E77">
        <w:rPr>
          <w:iCs/>
        </w:rPr>
        <w:t xml:space="preserve">31 FCC </w:t>
      </w:r>
      <w:r w:rsidRPr="00521E77">
        <w:rPr>
          <w:iCs/>
        </w:rPr>
        <w:t>Rcd</w:t>
      </w:r>
      <w:r w:rsidRPr="00521E77">
        <w:rPr>
          <w:iCs/>
        </w:rPr>
        <w:t xml:space="preserve"> </w:t>
      </w:r>
      <w:r>
        <w:rPr>
          <w:iCs/>
        </w:rPr>
        <w:t>at</w:t>
      </w:r>
      <w:r w:rsidRPr="00521E77">
        <w:rPr>
          <w:iCs/>
        </w:rPr>
        <w:t xml:space="preserve"> </w:t>
      </w:r>
      <w:bookmarkStart w:id="12" w:name="_Hlk88065714"/>
      <w:r w:rsidRPr="00521E77">
        <w:rPr>
          <w:iCs/>
        </w:rPr>
        <w:t>13</w:t>
      </w:r>
      <w:r>
        <w:rPr>
          <w:iCs/>
        </w:rPr>
        <w:t>57</w:t>
      </w:r>
      <w:r w:rsidRPr="00521E77">
        <w:rPr>
          <w:iCs/>
        </w:rPr>
        <w:t>2</w:t>
      </w:r>
      <w:r>
        <w:rPr>
          <w:iCs/>
        </w:rPr>
        <w:t>-74</w:t>
      </w:r>
      <w:r w:rsidRPr="00521E77">
        <w:rPr>
          <w:iCs/>
        </w:rPr>
        <w:t xml:space="preserve">, </w:t>
      </w:r>
      <w:bookmarkEnd w:id="12"/>
      <w:r w:rsidRPr="00521E77">
        <w:rPr>
          <w:iCs/>
        </w:rPr>
        <w:t xml:space="preserve">para. </w:t>
      </w:r>
      <w:r w:rsidR="00ED73D2">
        <w:rPr>
          <w:iCs/>
        </w:rPr>
        <w:t>6</w:t>
      </w:r>
      <w:r w:rsidRPr="00521E77">
        <w:rPr>
          <w:iCs/>
        </w:rPr>
        <w:t>.</w:t>
      </w:r>
    </w:p>
  </w:footnote>
  <w:footnote w:id="13">
    <w:p w:rsidR="00521E77" w14:paraId="50BD1AA9" w14:textId="2747FF42">
      <w:pPr>
        <w:pStyle w:val="FootnoteText"/>
      </w:pPr>
      <w:r>
        <w:rPr>
          <w:rStyle w:val="FootnoteReference"/>
        </w:rPr>
        <w:footnoteRef/>
      </w:r>
      <w:r>
        <w:t xml:space="preserve"> </w:t>
      </w:r>
      <w:r w:rsidRPr="00521E77">
        <w:rPr>
          <w:i/>
          <w:iCs/>
        </w:rPr>
        <w:t>See</w:t>
      </w:r>
      <w:r w:rsidRPr="00521E77">
        <w:t xml:space="preserve"> </w:t>
      </w:r>
      <w:r w:rsidRPr="00521E77">
        <w:rPr>
          <w:i/>
          <w:iCs/>
        </w:rPr>
        <w:t>TTY-RTT Transition Order</w:t>
      </w:r>
      <w:r w:rsidRPr="00A61141">
        <w:t>,</w:t>
      </w:r>
      <w:r>
        <w:rPr>
          <w:i/>
          <w:iCs/>
        </w:rPr>
        <w:t xml:space="preserve"> </w:t>
      </w:r>
      <w:r w:rsidRPr="00E0365E">
        <w:rPr>
          <w:iCs/>
        </w:rPr>
        <w:t xml:space="preserve">31 FCC </w:t>
      </w:r>
      <w:r w:rsidRPr="00E0365E">
        <w:rPr>
          <w:iCs/>
        </w:rPr>
        <w:t>Rcd</w:t>
      </w:r>
      <w:r w:rsidRPr="00E0365E">
        <w:rPr>
          <w:iCs/>
        </w:rPr>
        <w:t xml:space="preserve"> </w:t>
      </w:r>
      <w:r>
        <w:rPr>
          <w:iCs/>
        </w:rPr>
        <w:t xml:space="preserve">at </w:t>
      </w:r>
      <w:r w:rsidRPr="00E0365E">
        <w:rPr>
          <w:iCs/>
        </w:rPr>
        <w:t>13602, para. 66</w:t>
      </w:r>
      <w:r>
        <w:rPr>
          <w:iCs/>
        </w:rPr>
        <w:t>.</w:t>
      </w:r>
    </w:p>
  </w:footnote>
  <w:footnote w:id="14">
    <w:p w:rsidR="001D424D" w14:paraId="2610060B" w14:textId="1270E13E">
      <w:pPr>
        <w:pStyle w:val="FootnoteText"/>
      </w:pPr>
      <w:r>
        <w:rPr>
          <w:rStyle w:val="FootnoteReference"/>
        </w:rPr>
        <w:footnoteRef/>
      </w:r>
      <w:r>
        <w:t xml:space="preserve"> </w:t>
      </w:r>
      <w:r w:rsidRPr="00F31F23" w:rsidR="00F31F23">
        <w:t xml:space="preserve">February 3 Submission </w:t>
      </w:r>
      <w:r>
        <w:t>at 1, 4.</w:t>
      </w:r>
    </w:p>
  </w:footnote>
  <w:footnote w:id="15">
    <w:p w:rsidR="002C5BF3" w14:paraId="05BA4E27" w14:textId="0B0251D5">
      <w:pPr>
        <w:pStyle w:val="FootnoteText"/>
      </w:pPr>
      <w:r>
        <w:rPr>
          <w:rStyle w:val="FootnoteReference"/>
        </w:rPr>
        <w:footnoteRef/>
      </w:r>
      <w:r>
        <w:t xml:space="preserve"> </w:t>
      </w:r>
      <w:bookmarkStart w:id="14" w:name="_Hlk88066130"/>
      <w:r>
        <w:t xml:space="preserve">In granting </w:t>
      </w:r>
      <w:r>
        <w:t>Cellcom’s</w:t>
      </w:r>
      <w:r>
        <w:t xml:space="preserve"> motion to withdraw, we make no finding as to whether </w:t>
      </w:r>
      <w:r>
        <w:t>Cellcom</w:t>
      </w:r>
      <w:r>
        <w:t xml:space="preserve"> is in compliance with the previously waived rules.  We note that a service provider electing to comply with such rules by supporting RTT technology must ensure that its implementation of RTT conforms to the </w:t>
      </w:r>
      <w:r w:rsidR="00A61141">
        <w:t>rules</w:t>
      </w:r>
      <w:r>
        <w:t xml:space="preserve"> adopted by the Commission in </w:t>
      </w:r>
      <w:r w:rsidR="0081338A">
        <w:t xml:space="preserve">the </w:t>
      </w:r>
      <w:r w:rsidRPr="002C5BF3">
        <w:rPr>
          <w:i/>
          <w:iCs/>
        </w:rPr>
        <w:t>TTY-RTT Transition Order</w:t>
      </w:r>
      <w:r>
        <w:rPr>
          <w:i/>
          <w:iCs/>
        </w:rPr>
        <w:t>.</w:t>
      </w:r>
      <w:bookmarkEnd w:id="14"/>
      <w:r w:rsidRPr="002C5BF3">
        <w:rPr>
          <w:i/>
          <w:iCs/>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7502" w14:paraId="6CFA9D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ADEB6C" w14:textId="297BB25D">
    <w:pPr>
      <w:pStyle w:val="Header"/>
      <w:rPr>
        <w:b w:val="0"/>
      </w:rPr>
    </w:pPr>
    <w:r>
      <w:tab/>
    </w:r>
    <w:r>
      <w:t>Federal Communications Commission</w:t>
    </w:r>
    <w:r>
      <w:tab/>
    </w:r>
    <w:r w:rsidR="00157502">
      <w:t>DA</w:t>
    </w:r>
    <w:r w:rsidR="00E430B1">
      <w:t xml:space="preserve"> 22-3</w:t>
    </w:r>
    <w:r w:rsidR="006F1514">
      <w:t>4</w:t>
    </w:r>
  </w:p>
  <w:p w:rsidR="00D25FB5" w14:paraId="2A2D3B69" w14:textId="4D9D947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44CE3A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54DEAB" w14:textId="6F92AEF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157502">
      <w:rPr>
        <w:spacing w:val="-2"/>
      </w:rPr>
      <w:t>DA</w:t>
    </w:r>
    <w:r w:rsidR="00FE03D0">
      <w:rPr>
        <w:spacing w:val="-2"/>
      </w:rPr>
      <w:t xml:space="preserve"> 22-3</w:t>
    </w:r>
    <w:r w:rsidR="006F1514">
      <w:rPr>
        <w:spacing w:val="-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CB06484A"/>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9D"/>
    <w:rsid w:val="00002FD4"/>
    <w:rsid w:val="00010532"/>
    <w:rsid w:val="00011A79"/>
    <w:rsid w:val="00020D9C"/>
    <w:rsid w:val="00036039"/>
    <w:rsid w:val="00037F90"/>
    <w:rsid w:val="000510A5"/>
    <w:rsid w:val="000544DC"/>
    <w:rsid w:val="00072350"/>
    <w:rsid w:val="00082192"/>
    <w:rsid w:val="0008284C"/>
    <w:rsid w:val="000875BF"/>
    <w:rsid w:val="00095012"/>
    <w:rsid w:val="00096D8C"/>
    <w:rsid w:val="000A4D1A"/>
    <w:rsid w:val="000B1F3E"/>
    <w:rsid w:val="000B49D6"/>
    <w:rsid w:val="000C0B65"/>
    <w:rsid w:val="000E05FE"/>
    <w:rsid w:val="000E3D42"/>
    <w:rsid w:val="000E7B67"/>
    <w:rsid w:val="000F0632"/>
    <w:rsid w:val="000F624A"/>
    <w:rsid w:val="001021AF"/>
    <w:rsid w:val="00111F3D"/>
    <w:rsid w:val="00122BD5"/>
    <w:rsid w:val="00133F79"/>
    <w:rsid w:val="00153009"/>
    <w:rsid w:val="00156A4C"/>
    <w:rsid w:val="00157502"/>
    <w:rsid w:val="0016350E"/>
    <w:rsid w:val="00173700"/>
    <w:rsid w:val="00175910"/>
    <w:rsid w:val="00176477"/>
    <w:rsid w:val="00194A66"/>
    <w:rsid w:val="001A41A1"/>
    <w:rsid w:val="001C2CDF"/>
    <w:rsid w:val="001D424D"/>
    <w:rsid w:val="001D4608"/>
    <w:rsid w:val="001D6BCF"/>
    <w:rsid w:val="001E01CA"/>
    <w:rsid w:val="001E03E7"/>
    <w:rsid w:val="001E12FF"/>
    <w:rsid w:val="001F0D18"/>
    <w:rsid w:val="001F7A15"/>
    <w:rsid w:val="001F7A92"/>
    <w:rsid w:val="00200DAD"/>
    <w:rsid w:val="0020500B"/>
    <w:rsid w:val="00213BCE"/>
    <w:rsid w:val="00241ACF"/>
    <w:rsid w:val="002423B7"/>
    <w:rsid w:val="00245F03"/>
    <w:rsid w:val="00256F7E"/>
    <w:rsid w:val="00266EA6"/>
    <w:rsid w:val="00272147"/>
    <w:rsid w:val="00275CF5"/>
    <w:rsid w:val="0028301F"/>
    <w:rsid w:val="00285017"/>
    <w:rsid w:val="00291184"/>
    <w:rsid w:val="0029293D"/>
    <w:rsid w:val="002A2D2E"/>
    <w:rsid w:val="002A36E8"/>
    <w:rsid w:val="002B24F4"/>
    <w:rsid w:val="002C00E8"/>
    <w:rsid w:val="002C062D"/>
    <w:rsid w:val="002C1C6A"/>
    <w:rsid w:val="002C5BF3"/>
    <w:rsid w:val="002C72E5"/>
    <w:rsid w:val="002E1FD3"/>
    <w:rsid w:val="00301822"/>
    <w:rsid w:val="00313035"/>
    <w:rsid w:val="00341B21"/>
    <w:rsid w:val="00343749"/>
    <w:rsid w:val="00355A2B"/>
    <w:rsid w:val="003660ED"/>
    <w:rsid w:val="0037631E"/>
    <w:rsid w:val="00377369"/>
    <w:rsid w:val="003A6F5F"/>
    <w:rsid w:val="003B0550"/>
    <w:rsid w:val="003B218D"/>
    <w:rsid w:val="003B694F"/>
    <w:rsid w:val="003D0212"/>
    <w:rsid w:val="003E144B"/>
    <w:rsid w:val="003E6CD6"/>
    <w:rsid w:val="003F171C"/>
    <w:rsid w:val="003F2539"/>
    <w:rsid w:val="004017DC"/>
    <w:rsid w:val="004123B4"/>
    <w:rsid w:val="00412FC5"/>
    <w:rsid w:val="00416884"/>
    <w:rsid w:val="00422276"/>
    <w:rsid w:val="004242F1"/>
    <w:rsid w:val="004277F2"/>
    <w:rsid w:val="004317AD"/>
    <w:rsid w:val="004353D0"/>
    <w:rsid w:val="004368DB"/>
    <w:rsid w:val="00445A00"/>
    <w:rsid w:val="00451B0F"/>
    <w:rsid w:val="0045242A"/>
    <w:rsid w:val="00454F2A"/>
    <w:rsid w:val="00460100"/>
    <w:rsid w:val="004737A9"/>
    <w:rsid w:val="00475423"/>
    <w:rsid w:val="00486942"/>
    <w:rsid w:val="004A299C"/>
    <w:rsid w:val="004A2AF3"/>
    <w:rsid w:val="004B1FB9"/>
    <w:rsid w:val="004B34E4"/>
    <w:rsid w:val="004B6282"/>
    <w:rsid w:val="004B69A0"/>
    <w:rsid w:val="004C2EE3"/>
    <w:rsid w:val="004C428C"/>
    <w:rsid w:val="004C52FE"/>
    <w:rsid w:val="004D71BC"/>
    <w:rsid w:val="004E4A22"/>
    <w:rsid w:val="004E593C"/>
    <w:rsid w:val="00511968"/>
    <w:rsid w:val="00521734"/>
    <w:rsid w:val="00521E77"/>
    <w:rsid w:val="005264BC"/>
    <w:rsid w:val="00535766"/>
    <w:rsid w:val="00546964"/>
    <w:rsid w:val="00547B3F"/>
    <w:rsid w:val="0055614C"/>
    <w:rsid w:val="00561BF0"/>
    <w:rsid w:val="00566D06"/>
    <w:rsid w:val="00567A83"/>
    <w:rsid w:val="00573E65"/>
    <w:rsid w:val="005770C5"/>
    <w:rsid w:val="00586A57"/>
    <w:rsid w:val="00594564"/>
    <w:rsid w:val="005B6A5C"/>
    <w:rsid w:val="005C02C5"/>
    <w:rsid w:val="005C250E"/>
    <w:rsid w:val="005C73FC"/>
    <w:rsid w:val="005D1E14"/>
    <w:rsid w:val="005E0E1E"/>
    <w:rsid w:val="005E14C2"/>
    <w:rsid w:val="005E5114"/>
    <w:rsid w:val="005E5A65"/>
    <w:rsid w:val="00600973"/>
    <w:rsid w:val="00607BA5"/>
    <w:rsid w:val="0061180A"/>
    <w:rsid w:val="00621300"/>
    <w:rsid w:val="00626EB6"/>
    <w:rsid w:val="00636F47"/>
    <w:rsid w:val="00637150"/>
    <w:rsid w:val="00640306"/>
    <w:rsid w:val="00655D03"/>
    <w:rsid w:val="00665AE6"/>
    <w:rsid w:val="00683388"/>
    <w:rsid w:val="00683F84"/>
    <w:rsid w:val="00697E0F"/>
    <w:rsid w:val="006A5B83"/>
    <w:rsid w:val="006A6819"/>
    <w:rsid w:val="006A6A81"/>
    <w:rsid w:val="006C46A2"/>
    <w:rsid w:val="006D46F7"/>
    <w:rsid w:val="006F1514"/>
    <w:rsid w:val="006F7393"/>
    <w:rsid w:val="0070224F"/>
    <w:rsid w:val="0070253F"/>
    <w:rsid w:val="00702B28"/>
    <w:rsid w:val="00710363"/>
    <w:rsid w:val="007115F7"/>
    <w:rsid w:val="00730B88"/>
    <w:rsid w:val="00740B08"/>
    <w:rsid w:val="00741380"/>
    <w:rsid w:val="00742ABE"/>
    <w:rsid w:val="00762A8C"/>
    <w:rsid w:val="00762E25"/>
    <w:rsid w:val="00785689"/>
    <w:rsid w:val="0079754B"/>
    <w:rsid w:val="007A1E6D"/>
    <w:rsid w:val="007B0EB2"/>
    <w:rsid w:val="007B1E7F"/>
    <w:rsid w:val="007B4E66"/>
    <w:rsid w:val="007C159C"/>
    <w:rsid w:val="007C5783"/>
    <w:rsid w:val="007D5A12"/>
    <w:rsid w:val="00804C1E"/>
    <w:rsid w:val="008054B0"/>
    <w:rsid w:val="008079ED"/>
    <w:rsid w:val="00810B6F"/>
    <w:rsid w:val="0081338A"/>
    <w:rsid w:val="0082215D"/>
    <w:rsid w:val="00822CE0"/>
    <w:rsid w:val="00827E90"/>
    <w:rsid w:val="00835151"/>
    <w:rsid w:val="00841AB1"/>
    <w:rsid w:val="00860A85"/>
    <w:rsid w:val="00883762"/>
    <w:rsid w:val="00891DDF"/>
    <w:rsid w:val="0089335F"/>
    <w:rsid w:val="0089603D"/>
    <w:rsid w:val="008A28EE"/>
    <w:rsid w:val="008A7338"/>
    <w:rsid w:val="008B2611"/>
    <w:rsid w:val="008B3125"/>
    <w:rsid w:val="008C68F1"/>
    <w:rsid w:val="008D6D93"/>
    <w:rsid w:val="008D765A"/>
    <w:rsid w:val="008F0BFD"/>
    <w:rsid w:val="00901835"/>
    <w:rsid w:val="0090233E"/>
    <w:rsid w:val="00921803"/>
    <w:rsid w:val="00926503"/>
    <w:rsid w:val="0095004B"/>
    <w:rsid w:val="0095700D"/>
    <w:rsid w:val="00961EDE"/>
    <w:rsid w:val="009708F7"/>
    <w:rsid w:val="009726D8"/>
    <w:rsid w:val="009762CB"/>
    <w:rsid w:val="00987152"/>
    <w:rsid w:val="009920AB"/>
    <w:rsid w:val="009A29D4"/>
    <w:rsid w:val="009D28FE"/>
    <w:rsid w:val="009D41C8"/>
    <w:rsid w:val="009D49C3"/>
    <w:rsid w:val="009D7308"/>
    <w:rsid w:val="009E584C"/>
    <w:rsid w:val="009F1C0A"/>
    <w:rsid w:val="009F76DB"/>
    <w:rsid w:val="00A026AD"/>
    <w:rsid w:val="00A02C80"/>
    <w:rsid w:val="00A21039"/>
    <w:rsid w:val="00A26994"/>
    <w:rsid w:val="00A32C3B"/>
    <w:rsid w:val="00A356EA"/>
    <w:rsid w:val="00A37E64"/>
    <w:rsid w:val="00A45F4F"/>
    <w:rsid w:val="00A530CA"/>
    <w:rsid w:val="00A57274"/>
    <w:rsid w:val="00A600A9"/>
    <w:rsid w:val="00A61141"/>
    <w:rsid w:val="00A71DBE"/>
    <w:rsid w:val="00A94DC0"/>
    <w:rsid w:val="00A9509E"/>
    <w:rsid w:val="00A97B16"/>
    <w:rsid w:val="00AA55B7"/>
    <w:rsid w:val="00AA5B9E"/>
    <w:rsid w:val="00AB2407"/>
    <w:rsid w:val="00AB53DF"/>
    <w:rsid w:val="00AC4B1A"/>
    <w:rsid w:val="00AE17DE"/>
    <w:rsid w:val="00AF0C8E"/>
    <w:rsid w:val="00AF4423"/>
    <w:rsid w:val="00B055E3"/>
    <w:rsid w:val="00B07E5C"/>
    <w:rsid w:val="00B170B0"/>
    <w:rsid w:val="00B206AD"/>
    <w:rsid w:val="00B279B6"/>
    <w:rsid w:val="00B46C8B"/>
    <w:rsid w:val="00B47B71"/>
    <w:rsid w:val="00B63691"/>
    <w:rsid w:val="00B67FB6"/>
    <w:rsid w:val="00B7261C"/>
    <w:rsid w:val="00B72805"/>
    <w:rsid w:val="00B72EEA"/>
    <w:rsid w:val="00B75165"/>
    <w:rsid w:val="00B76811"/>
    <w:rsid w:val="00B811F7"/>
    <w:rsid w:val="00B814CE"/>
    <w:rsid w:val="00B84E68"/>
    <w:rsid w:val="00B87970"/>
    <w:rsid w:val="00B967C9"/>
    <w:rsid w:val="00BA27E5"/>
    <w:rsid w:val="00BA5DC6"/>
    <w:rsid w:val="00BA6196"/>
    <w:rsid w:val="00BB0A9D"/>
    <w:rsid w:val="00BB1645"/>
    <w:rsid w:val="00BC6D8C"/>
    <w:rsid w:val="00BF0FAE"/>
    <w:rsid w:val="00BF250D"/>
    <w:rsid w:val="00C038A6"/>
    <w:rsid w:val="00C12494"/>
    <w:rsid w:val="00C2717B"/>
    <w:rsid w:val="00C27E39"/>
    <w:rsid w:val="00C3377F"/>
    <w:rsid w:val="00C34006"/>
    <w:rsid w:val="00C36B4C"/>
    <w:rsid w:val="00C426B1"/>
    <w:rsid w:val="00C66160"/>
    <w:rsid w:val="00C66693"/>
    <w:rsid w:val="00C679F5"/>
    <w:rsid w:val="00C721AC"/>
    <w:rsid w:val="00C81AFE"/>
    <w:rsid w:val="00C81BC9"/>
    <w:rsid w:val="00C90D6A"/>
    <w:rsid w:val="00C930A3"/>
    <w:rsid w:val="00CA247E"/>
    <w:rsid w:val="00CA3037"/>
    <w:rsid w:val="00CA58C0"/>
    <w:rsid w:val="00CA6D21"/>
    <w:rsid w:val="00CA76DD"/>
    <w:rsid w:val="00CB71B6"/>
    <w:rsid w:val="00CC3D19"/>
    <w:rsid w:val="00CC72B6"/>
    <w:rsid w:val="00CD0616"/>
    <w:rsid w:val="00CE1896"/>
    <w:rsid w:val="00CE47EF"/>
    <w:rsid w:val="00D0218D"/>
    <w:rsid w:val="00D07A4D"/>
    <w:rsid w:val="00D210CD"/>
    <w:rsid w:val="00D21587"/>
    <w:rsid w:val="00D229D0"/>
    <w:rsid w:val="00D23337"/>
    <w:rsid w:val="00D25FB5"/>
    <w:rsid w:val="00D4069D"/>
    <w:rsid w:val="00D44223"/>
    <w:rsid w:val="00D45017"/>
    <w:rsid w:val="00D47734"/>
    <w:rsid w:val="00D55EE9"/>
    <w:rsid w:val="00D6086C"/>
    <w:rsid w:val="00D61B0A"/>
    <w:rsid w:val="00D82D69"/>
    <w:rsid w:val="00D86D16"/>
    <w:rsid w:val="00D95046"/>
    <w:rsid w:val="00D95AD3"/>
    <w:rsid w:val="00DA2529"/>
    <w:rsid w:val="00DB130A"/>
    <w:rsid w:val="00DB2EBB"/>
    <w:rsid w:val="00DB3F28"/>
    <w:rsid w:val="00DC10A1"/>
    <w:rsid w:val="00DC27B4"/>
    <w:rsid w:val="00DC655F"/>
    <w:rsid w:val="00DD0B59"/>
    <w:rsid w:val="00DD41DA"/>
    <w:rsid w:val="00DD7EBD"/>
    <w:rsid w:val="00DE137D"/>
    <w:rsid w:val="00DF62B6"/>
    <w:rsid w:val="00E01855"/>
    <w:rsid w:val="00E0365E"/>
    <w:rsid w:val="00E07225"/>
    <w:rsid w:val="00E22CEE"/>
    <w:rsid w:val="00E33086"/>
    <w:rsid w:val="00E36665"/>
    <w:rsid w:val="00E40F0D"/>
    <w:rsid w:val="00E430B1"/>
    <w:rsid w:val="00E46A17"/>
    <w:rsid w:val="00E525AA"/>
    <w:rsid w:val="00E5409F"/>
    <w:rsid w:val="00E5452A"/>
    <w:rsid w:val="00E5597F"/>
    <w:rsid w:val="00E61782"/>
    <w:rsid w:val="00E67CF2"/>
    <w:rsid w:val="00E75962"/>
    <w:rsid w:val="00E91ECB"/>
    <w:rsid w:val="00E935AD"/>
    <w:rsid w:val="00E957F7"/>
    <w:rsid w:val="00EA1FA3"/>
    <w:rsid w:val="00EA5404"/>
    <w:rsid w:val="00EB25C6"/>
    <w:rsid w:val="00EB67D5"/>
    <w:rsid w:val="00EC7111"/>
    <w:rsid w:val="00EC7FB8"/>
    <w:rsid w:val="00ED73D2"/>
    <w:rsid w:val="00EE6488"/>
    <w:rsid w:val="00F021FA"/>
    <w:rsid w:val="00F058BC"/>
    <w:rsid w:val="00F2088D"/>
    <w:rsid w:val="00F31F23"/>
    <w:rsid w:val="00F62E97"/>
    <w:rsid w:val="00F64209"/>
    <w:rsid w:val="00F842F1"/>
    <w:rsid w:val="00F93BF5"/>
    <w:rsid w:val="00FA05B7"/>
    <w:rsid w:val="00FA0A8D"/>
    <w:rsid w:val="00FC0AF5"/>
    <w:rsid w:val="00FC484C"/>
    <w:rsid w:val="00FC6B83"/>
    <w:rsid w:val="00FD2ECD"/>
    <w:rsid w:val="00FD3843"/>
    <w:rsid w:val="00FD5E6F"/>
    <w:rsid w:val="00FE03D0"/>
    <w:rsid w:val="00FE7B36"/>
    <w:rsid w:val="00FF34DB"/>
    <w:rsid w:val="00FF57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4FAAE2"/>
  <w15:chartTrackingRefBased/>
  <w15:docId w15:val="{D3DBD3FD-1903-44F7-AB47-4030D584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uiPriority w:val="99"/>
    <w:rsid w:val="00020D9C"/>
  </w:style>
  <w:style w:type="paragraph" w:styleId="BalloonText">
    <w:name w:val="Balloon Text"/>
    <w:basedOn w:val="Normal"/>
    <w:link w:val="BalloonTextChar"/>
    <w:rsid w:val="00020D9C"/>
    <w:rPr>
      <w:rFonts w:ascii="Segoe UI" w:hAnsi="Segoe UI" w:cs="Segoe UI"/>
      <w:sz w:val="18"/>
      <w:szCs w:val="18"/>
    </w:rPr>
  </w:style>
  <w:style w:type="character" w:customStyle="1" w:styleId="BalloonTextChar">
    <w:name w:val="Balloon Text Char"/>
    <w:link w:val="BalloonText"/>
    <w:rsid w:val="00020D9C"/>
    <w:rPr>
      <w:rFonts w:ascii="Segoe UI" w:hAnsi="Segoe UI" w:cs="Segoe UI"/>
      <w:snapToGrid w:val="0"/>
      <w:kern w:val="28"/>
      <w:sz w:val="18"/>
      <w:szCs w:val="18"/>
    </w:rPr>
  </w:style>
  <w:style w:type="character" w:styleId="CommentReference">
    <w:name w:val="annotation reference"/>
    <w:rsid w:val="009D49C3"/>
    <w:rPr>
      <w:sz w:val="16"/>
      <w:szCs w:val="16"/>
    </w:rPr>
  </w:style>
  <w:style w:type="paragraph" w:styleId="CommentText">
    <w:name w:val="annotation text"/>
    <w:basedOn w:val="Normal"/>
    <w:link w:val="CommentTextChar"/>
    <w:rsid w:val="009D49C3"/>
    <w:rPr>
      <w:sz w:val="20"/>
    </w:rPr>
  </w:style>
  <w:style w:type="character" w:customStyle="1" w:styleId="CommentTextChar">
    <w:name w:val="Comment Text Char"/>
    <w:link w:val="CommentText"/>
    <w:rsid w:val="009D49C3"/>
    <w:rPr>
      <w:snapToGrid w:val="0"/>
      <w:kern w:val="28"/>
    </w:rPr>
  </w:style>
  <w:style w:type="paragraph" w:styleId="CommentSubject">
    <w:name w:val="annotation subject"/>
    <w:basedOn w:val="CommentText"/>
    <w:next w:val="CommentText"/>
    <w:link w:val="CommentSubjectChar"/>
    <w:rsid w:val="009D49C3"/>
    <w:rPr>
      <w:b/>
      <w:bCs/>
    </w:rPr>
  </w:style>
  <w:style w:type="character" w:customStyle="1" w:styleId="CommentSubjectChar">
    <w:name w:val="Comment Subject Char"/>
    <w:link w:val="CommentSubject"/>
    <w:rsid w:val="009D49C3"/>
    <w:rPr>
      <w:b/>
      <w:bCs/>
      <w:snapToGrid w:val="0"/>
      <w:kern w:val="28"/>
    </w:rPr>
  </w:style>
  <w:style w:type="character" w:customStyle="1" w:styleId="UnresolvedMention">
    <w:name w:val="Unresolved Mention"/>
    <w:basedOn w:val="DefaultParagraphFont"/>
    <w:uiPriority w:val="99"/>
    <w:semiHidden/>
    <w:unhideWhenUsed/>
    <w:rsid w:val="002B2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61682721453/REDACTED&#8204;%20CCA&#8204;%20RTT%20Petition.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