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05E71" w14:paraId="2FD8B173" w14:textId="77777777">
      <w:pPr>
        <w:jc w:val="right"/>
        <w:rPr>
          <w:sz w:val="24"/>
        </w:rPr>
      </w:pPr>
    </w:p>
    <w:p w:rsidR="00305E71" w14:paraId="02A4CB41" w14:textId="00C4F036">
      <w:pPr>
        <w:jc w:val="right"/>
        <w:rPr>
          <w:b/>
          <w:sz w:val="24"/>
        </w:rPr>
      </w:pPr>
      <w:r>
        <w:rPr>
          <w:b/>
          <w:sz w:val="24"/>
        </w:rPr>
        <w:t>DA 22-</w:t>
      </w:r>
      <w:r w:rsidR="00D710D3">
        <w:rPr>
          <w:b/>
          <w:sz w:val="24"/>
        </w:rPr>
        <w:t>365</w:t>
      </w:r>
      <w:r w:rsidR="0096202F">
        <w:rPr>
          <w:b/>
          <w:sz w:val="24"/>
        </w:rPr>
        <w:t xml:space="preserve"> </w:t>
      </w:r>
    </w:p>
    <w:p w:rsidR="00305E71" w14:paraId="0716235B" w14:textId="11B625E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6202F">
        <w:rPr>
          <w:b/>
          <w:sz w:val="24"/>
        </w:rPr>
        <w:t>April 5</w:t>
      </w:r>
      <w:r>
        <w:rPr>
          <w:b/>
          <w:sz w:val="24"/>
        </w:rPr>
        <w:t>, 2022</w:t>
      </w:r>
    </w:p>
    <w:p w:rsidR="00305E71" w14:paraId="77570A03" w14:textId="77777777">
      <w:pPr>
        <w:jc w:val="right"/>
        <w:rPr>
          <w:sz w:val="24"/>
        </w:rPr>
      </w:pPr>
    </w:p>
    <w:p w:rsidR="00D3725F" w:rsidRPr="00D3725F" w:rsidP="00D3725F" w14:paraId="6FD66042" w14:textId="174456DD">
      <w:pPr>
        <w:spacing w:after="240"/>
        <w:jc w:val="center"/>
        <w:rPr>
          <w:rFonts w:ascii="Times New Roman Bold" w:hAnsi="Times New Roman Bold"/>
          <w:b/>
          <w:caps/>
          <w:noProof/>
          <w:sz w:val="24"/>
        </w:rPr>
      </w:pPr>
      <w:bookmarkStart w:id="0" w:name="TOChere"/>
      <w:r w:rsidRPr="00D3725F">
        <w:rPr>
          <w:rFonts w:ascii="Times New Roman Bold" w:hAnsi="Times New Roman Bold"/>
          <w:b/>
          <w:caps/>
          <w:noProof/>
          <w:sz w:val="24"/>
        </w:rPr>
        <w:t xml:space="preserve">BROADCAST STATION TOTALS AS OF </w:t>
      </w:r>
      <w:r w:rsidR="0096202F">
        <w:rPr>
          <w:rFonts w:ascii="Times New Roman Bold" w:hAnsi="Times New Roman Bold"/>
          <w:b/>
          <w:caps/>
          <w:noProof/>
          <w:sz w:val="24"/>
        </w:rPr>
        <w:t xml:space="preserve">MARCH </w:t>
      </w:r>
      <w:r w:rsidRPr="00D3725F">
        <w:rPr>
          <w:rFonts w:ascii="Times New Roman Bold" w:hAnsi="Times New Roman Bold"/>
          <w:b/>
          <w:caps/>
          <w:noProof/>
          <w:sz w:val="24"/>
        </w:rPr>
        <w:t>31, 202</w:t>
      </w:r>
      <w:r w:rsidR="0096202F">
        <w:rPr>
          <w:rFonts w:ascii="Times New Roman Bold" w:hAnsi="Times New Roman Bold"/>
          <w:b/>
          <w:caps/>
          <w:noProof/>
          <w:sz w:val="24"/>
        </w:rPr>
        <w:t>2</w:t>
      </w:r>
    </w:p>
    <w:p w:rsidR="00D3725F" w:rsidP="00D3725F" w14:paraId="08351B17" w14:textId="77777777"/>
    <w:p w:rsidR="00D3725F" w:rsidRPr="00954080" w:rsidP="00D3725F" w14:paraId="785CE3F8" w14:textId="0C05B711">
      <w:pPr>
        <w:rPr>
          <w:sz w:val="24"/>
          <w:szCs w:val="24"/>
        </w:rPr>
      </w:pPr>
      <w:r w:rsidRPr="00954080">
        <w:rPr>
          <w:sz w:val="24"/>
          <w:szCs w:val="24"/>
        </w:rPr>
        <w:t xml:space="preserve">The Commission has announced the following totals for broadcast stations licensed as of </w:t>
      </w:r>
      <w:r w:rsidR="0096202F">
        <w:rPr>
          <w:sz w:val="24"/>
          <w:szCs w:val="24"/>
        </w:rPr>
        <w:t>March </w:t>
      </w:r>
      <w:r w:rsidRPr="00954080">
        <w:rPr>
          <w:sz w:val="24"/>
          <w:szCs w:val="24"/>
        </w:rPr>
        <w:t>31, 202</w:t>
      </w:r>
      <w:r w:rsidR="0096202F">
        <w:rPr>
          <w:sz w:val="24"/>
          <w:szCs w:val="24"/>
        </w:rPr>
        <w:t>2</w:t>
      </w:r>
      <w:r w:rsidRPr="00954080">
        <w:rPr>
          <w:sz w:val="24"/>
          <w:szCs w:val="24"/>
        </w:rPr>
        <w:t>:</w:t>
      </w:r>
    </w:p>
    <w:p w:rsidR="00D3725F" w:rsidRPr="00954080" w:rsidP="00D3725F" w14:paraId="1EA29E27" w14:textId="7777777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3BE0F5A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F99F7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0C3CE03" w14:textId="7BAB504A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450</w:t>
            </w:r>
            <w:r w:rsidR="007621F8"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2C3037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E688C72" w14:textId="77777777">
            <w:pPr>
              <w:rPr>
                <w:sz w:val="24"/>
                <w:szCs w:val="24"/>
              </w:rPr>
            </w:pPr>
          </w:p>
        </w:tc>
      </w:tr>
      <w:tr w14:paraId="21A2A0B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03D452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COMMERCIAL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9931DE6" w14:textId="7907884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6</w:t>
            </w:r>
            <w:r w:rsidR="007621F8">
              <w:rPr>
                <w:sz w:val="24"/>
                <w:szCs w:val="24"/>
              </w:rPr>
              <w:t>763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BEEB88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029E0D2" w14:textId="77777777">
            <w:pPr>
              <w:rPr>
                <w:sz w:val="24"/>
                <w:szCs w:val="24"/>
              </w:rPr>
            </w:pPr>
          </w:p>
        </w:tc>
      </w:tr>
      <w:tr w14:paraId="40D5C11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6FD8BA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7E3CF26" w14:textId="34E07A08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4</w:t>
            </w:r>
            <w:r w:rsidR="007621F8">
              <w:rPr>
                <w:sz w:val="24"/>
                <w:szCs w:val="24"/>
              </w:rPr>
              <w:t>119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98ECF4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6B2B4FA" w14:textId="77777777">
            <w:pPr>
              <w:rPr>
                <w:sz w:val="24"/>
                <w:szCs w:val="24"/>
              </w:rPr>
            </w:pPr>
          </w:p>
        </w:tc>
      </w:tr>
      <w:tr w14:paraId="00AE8B7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35DB3A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1CC2B4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48B3673" w14:textId="3D7F5155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15,3</w:t>
            </w:r>
            <w:r w:rsidR="007621F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B4C321" w14:textId="77777777">
            <w:pPr>
              <w:rPr>
                <w:b/>
                <w:sz w:val="24"/>
                <w:szCs w:val="24"/>
              </w:rPr>
            </w:pPr>
          </w:p>
        </w:tc>
      </w:tr>
      <w:tr w14:paraId="6A2821B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328990A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0783DB7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88655F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49BDADE" w14:textId="77777777">
            <w:pPr>
              <w:rPr>
                <w:sz w:val="24"/>
                <w:szCs w:val="24"/>
              </w:rPr>
            </w:pPr>
          </w:p>
        </w:tc>
      </w:tr>
      <w:tr w14:paraId="387D2F1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0A2EDC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588EC3F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999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0DBF78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B3597E" w14:textId="77777777">
            <w:pPr>
              <w:rPr>
                <w:sz w:val="24"/>
                <w:szCs w:val="24"/>
              </w:rPr>
            </w:pPr>
          </w:p>
        </w:tc>
      </w:tr>
      <w:tr w14:paraId="43A2016C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585141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COMMERCIAL TV</w:t>
            </w:r>
            <w:r w:rsidRPr="00954080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D5FDAA5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374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153B931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3F4710E" w14:textId="77777777">
            <w:pPr>
              <w:rPr>
                <w:sz w:val="24"/>
                <w:szCs w:val="24"/>
              </w:rPr>
            </w:pPr>
          </w:p>
        </w:tc>
      </w:tr>
      <w:tr w14:paraId="3A5B298B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91D762F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A4BBCC5" w14:textId="1CCDF20D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26</w:t>
            </w:r>
            <w:r w:rsidR="00405058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695A74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63F6D91" w14:textId="77777777">
            <w:pPr>
              <w:rPr>
                <w:sz w:val="24"/>
                <w:szCs w:val="24"/>
              </w:rPr>
            </w:pPr>
          </w:p>
        </w:tc>
      </w:tr>
      <w:tr w14:paraId="4FBE2E2A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65599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CEDD150" w14:textId="0446768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405058"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A83A46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747FCE8" w14:textId="77777777">
            <w:pPr>
              <w:rPr>
                <w:sz w:val="24"/>
                <w:szCs w:val="24"/>
              </w:rPr>
            </w:pPr>
          </w:p>
        </w:tc>
      </w:tr>
      <w:tr w14:paraId="1CFBD4A7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DFDF1F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237D850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3723127" w14:textId="6BCFF654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1,75</w:t>
            </w:r>
            <w:r w:rsidR="001B54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ED498EE" w14:textId="77777777">
            <w:pPr>
              <w:rPr>
                <w:b/>
                <w:sz w:val="24"/>
                <w:szCs w:val="24"/>
              </w:rPr>
            </w:pPr>
          </w:p>
        </w:tc>
      </w:tr>
      <w:tr w14:paraId="03DDA4C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419DD9E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F57ACC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8CE302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4ED6F8F" w14:textId="77777777">
            <w:pPr>
              <w:rPr>
                <w:sz w:val="24"/>
                <w:szCs w:val="24"/>
              </w:rPr>
            </w:pPr>
          </w:p>
        </w:tc>
      </w:tr>
      <w:tr w14:paraId="4B9D5C92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90657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3653AEF" w14:textId="37644719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35</w:t>
            </w:r>
            <w:r w:rsidR="004B4CC9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D92BC8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56D7B1" w14:textId="77777777">
            <w:pPr>
              <w:rPr>
                <w:sz w:val="24"/>
                <w:szCs w:val="24"/>
              </w:rPr>
            </w:pPr>
          </w:p>
        </w:tc>
      </w:tr>
      <w:tr w14:paraId="66592D6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6EF51A83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C070CC0" w14:textId="7777777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580F0A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7E9CF468" w14:textId="77777777">
            <w:pPr>
              <w:rPr>
                <w:sz w:val="24"/>
                <w:szCs w:val="24"/>
              </w:rPr>
            </w:pPr>
          </w:p>
        </w:tc>
      </w:tr>
      <w:tr w14:paraId="0D58A264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62F6006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28381F8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A1E0558" w14:textId="6783742B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38</w:t>
            </w:r>
            <w:r w:rsidR="004B4C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C003A5" w14:textId="77777777">
            <w:pPr>
              <w:rPr>
                <w:b/>
                <w:sz w:val="24"/>
                <w:szCs w:val="24"/>
              </w:rPr>
            </w:pPr>
          </w:p>
        </w:tc>
      </w:tr>
      <w:tr w14:paraId="050FAAA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C5A9AD1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F1F82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FC9BAC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90FFAA7" w14:textId="77777777">
            <w:pPr>
              <w:rPr>
                <w:sz w:val="24"/>
                <w:szCs w:val="24"/>
              </w:rPr>
            </w:pPr>
          </w:p>
        </w:tc>
      </w:tr>
      <w:tr w14:paraId="38663E2E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12247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40E406C" w14:textId="265F9027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8</w:t>
            </w:r>
            <w:r w:rsidR="00771E3C">
              <w:rPr>
                <w:sz w:val="24"/>
                <w:szCs w:val="24"/>
              </w:rPr>
              <w:t>919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1CA62D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C3F0317" w14:textId="77777777">
            <w:pPr>
              <w:rPr>
                <w:sz w:val="24"/>
                <w:szCs w:val="24"/>
              </w:rPr>
            </w:pPr>
          </w:p>
        </w:tc>
      </w:tr>
      <w:tr w14:paraId="2DA5668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56C46B9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5E20324" w14:textId="379608A5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24</w:t>
            </w:r>
            <w:r w:rsidR="00771E3C">
              <w:rPr>
                <w:sz w:val="24"/>
                <w:szCs w:val="24"/>
              </w:rPr>
              <w:t>62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A9F776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2B4D03C" w14:textId="77777777">
            <w:pPr>
              <w:rPr>
                <w:sz w:val="24"/>
                <w:szCs w:val="24"/>
              </w:rPr>
            </w:pPr>
          </w:p>
        </w:tc>
      </w:tr>
      <w:tr w14:paraId="2D64AF5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D5A8BD4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5B30E7E" w14:textId="6130FB52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</w:t>
            </w:r>
            <w:r w:rsidR="00771E3C">
              <w:rPr>
                <w:sz w:val="24"/>
                <w:szCs w:val="24"/>
              </w:rPr>
              <w:t>769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13FE6B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B83E13D" w14:textId="77777777">
            <w:pPr>
              <w:rPr>
                <w:sz w:val="24"/>
                <w:szCs w:val="24"/>
              </w:rPr>
            </w:pPr>
          </w:p>
        </w:tc>
      </w:tr>
      <w:tr w14:paraId="58A04E9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0AA654DA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2A11D8EF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BC02F9" w14:textId="0516411A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1</w:t>
            </w:r>
            <w:r w:rsidR="00771E3C">
              <w:rPr>
                <w:b/>
                <w:sz w:val="24"/>
                <w:szCs w:val="24"/>
              </w:rPr>
              <w:t>2</w:t>
            </w:r>
            <w:r w:rsidRPr="00954080">
              <w:rPr>
                <w:b/>
                <w:sz w:val="24"/>
                <w:szCs w:val="24"/>
              </w:rPr>
              <w:t>,</w:t>
            </w:r>
            <w:r w:rsidR="00771E3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ABC23" w14:textId="77777777">
            <w:pPr>
              <w:rPr>
                <w:b/>
                <w:sz w:val="24"/>
                <w:szCs w:val="24"/>
              </w:rPr>
            </w:pPr>
          </w:p>
        </w:tc>
      </w:tr>
      <w:tr w14:paraId="3D2DA0C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8F43327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5B2466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229056F7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16650997" w14:textId="77777777">
            <w:pPr>
              <w:rPr>
                <w:sz w:val="24"/>
                <w:szCs w:val="24"/>
              </w:rPr>
            </w:pPr>
          </w:p>
        </w:tc>
      </w:tr>
      <w:tr w14:paraId="497F346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1A7CB6C0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D7BA4CA" w14:textId="02ED67AF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1</w:t>
            </w:r>
            <w:r w:rsidR="001863AA">
              <w:rPr>
                <w:sz w:val="24"/>
                <w:szCs w:val="24"/>
              </w:rPr>
              <w:t>516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B6DA655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892F99F" w14:textId="77777777">
            <w:pPr>
              <w:rPr>
                <w:sz w:val="24"/>
                <w:szCs w:val="24"/>
              </w:rPr>
            </w:pPr>
          </w:p>
        </w:tc>
      </w:tr>
      <w:tr w14:paraId="3336494F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300B60D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3F8EDBC4" w14:textId="4F2888D4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 </w:t>
            </w:r>
            <w:r w:rsidR="001863AA">
              <w:rPr>
                <w:sz w:val="24"/>
                <w:szCs w:val="24"/>
              </w:rPr>
              <w:t>324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691C8D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1D3BE40" w14:textId="77777777">
            <w:pPr>
              <w:rPr>
                <w:sz w:val="24"/>
                <w:szCs w:val="24"/>
              </w:rPr>
            </w:pPr>
          </w:p>
        </w:tc>
      </w:tr>
      <w:tr w14:paraId="375197B6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4A72E0C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ab/>
            </w:r>
            <w:r w:rsidRPr="0095408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C9E64BD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B9375" w14:textId="5152B78F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1,</w:t>
            </w:r>
            <w:r w:rsidR="0045281D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CA4BF73" w14:textId="77777777">
            <w:pPr>
              <w:rPr>
                <w:b/>
                <w:sz w:val="24"/>
                <w:szCs w:val="24"/>
              </w:rPr>
            </w:pPr>
          </w:p>
        </w:tc>
      </w:tr>
      <w:tr w14:paraId="5F871D7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0360166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42E08F8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3BF00AD6" w14:textId="777777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2DC7BD4" w14:textId="77777777">
            <w:pPr>
              <w:rPr>
                <w:b/>
                <w:sz w:val="24"/>
                <w:szCs w:val="24"/>
              </w:rPr>
            </w:pPr>
          </w:p>
        </w:tc>
      </w:tr>
      <w:tr w14:paraId="731D3570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5D81AFC7" w14:textId="77777777">
            <w:pPr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3413E75" w14:textId="366E392D">
            <w:pPr>
              <w:jc w:val="right"/>
              <w:rPr>
                <w:sz w:val="24"/>
                <w:szCs w:val="24"/>
              </w:rPr>
            </w:pPr>
            <w:r w:rsidRPr="00954080">
              <w:rPr>
                <w:sz w:val="24"/>
                <w:szCs w:val="24"/>
              </w:rPr>
              <w:t xml:space="preserve">  20</w:t>
            </w:r>
            <w:r w:rsidR="00E37BE7">
              <w:rPr>
                <w:sz w:val="24"/>
                <w:szCs w:val="24"/>
              </w:rPr>
              <w:t>4</w:t>
            </w:r>
            <w:r w:rsidRPr="00954080"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905EE31" w14:textId="006912E2">
            <w:pPr>
              <w:jc w:val="right"/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 xml:space="preserve">        2,0</w:t>
            </w:r>
            <w:r w:rsidR="00E37BE7">
              <w:rPr>
                <w:b/>
                <w:sz w:val="24"/>
                <w:szCs w:val="24"/>
              </w:rPr>
              <w:t>4</w:t>
            </w:r>
            <w:r w:rsidRPr="0095408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38F7F8E" w14:textId="77777777">
            <w:pPr>
              <w:rPr>
                <w:b/>
                <w:sz w:val="24"/>
                <w:szCs w:val="24"/>
              </w:rPr>
            </w:pPr>
          </w:p>
        </w:tc>
      </w:tr>
      <w:tr w14:paraId="137EB509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4297F523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5AA40579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172D0E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0CC598AC" w14:textId="77777777">
            <w:pPr>
              <w:rPr>
                <w:sz w:val="24"/>
                <w:szCs w:val="24"/>
              </w:rPr>
            </w:pPr>
          </w:p>
        </w:tc>
      </w:tr>
      <w:tr w14:paraId="547BC8A3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7EF3D6BC" w14:textId="7777777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6B81DA8A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6FA9BDDE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DE5D07A" w14:textId="77777777">
            <w:pPr>
              <w:rPr>
                <w:sz w:val="24"/>
                <w:szCs w:val="24"/>
              </w:rPr>
            </w:pPr>
          </w:p>
        </w:tc>
      </w:tr>
      <w:tr w14:paraId="436A68E5" w14:textId="77777777" w:rsidTr="006C324B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D3725F" w:rsidRPr="00954080" w:rsidP="006C324B" w14:paraId="2BCCF9C5" w14:textId="77777777">
            <w:pPr>
              <w:rPr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D3725F" w:rsidRPr="00954080" w:rsidP="006C324B" w14:paraId="7196CB43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4100BB3B" w14:textId="777777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25F" w:rsidRPr="00954080" w:rsidP="006C324B" w14:paraId="541BA3DE" w14:textId="7457651B">
            <w:pPr>
              <w:rPr>
                <w:b/>
                <w:sz w:val="24"/>
                <w:szCs w:val="24"/>
              </w:rPr>
            </w:pPr>
            <w:r w:rsidRPr="00954080">
              <w:rPr>
                <w:b/>
                <w:sz w:val="24"/>
                <w:szCs w:val="24"/>
              </w:rPr>
              <w:t>33,</w:t>
            </w:r>
            <w:r w:rsidR="009203F0">
              <w:rPr>
                <w:b/>
                <w:sz w:val="24"/>
                <w:szCs w:val="24"/>
              </w:rPr>
              <w:t>569</w:t>
            </w:r>
          </w:p>
        </w:tc>
      </w:tr>
    </w:tbl>
    <w:p w:rsidR="00D3725F" w:rsidRPr="00954080" w:rsidP="00D3725F" w14:paraId="6446EC96" w14:textId="77777777">
      <w:pPr>
        <w:rPr>
          <w:b/>
          <w:sz w:val="24"/>
          <w:szCs w:val="24"/>
        </w:rPr>
      </w:pP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  <w:r w:rsidRPr="00954080">
        <w:rPr>
          <w:b/>
          <w:sz w:val="24"/>
          <w:szCs w:val="24"/>
        </w:rPr>
        <w:tab/>
      </w:r>
    </w:p>
    <w:p w:rsidR="00D3725F" w:rsidRPr="00954080" w:rsidP="00D3725F" w14:paraId="0FEF16B4" w14:textId="77777777">
      <w:pPr>
        <w:jc w:val="center"/>
        <w:rPr>
          <w:sz w:val="24"/>
          <w:szCs w:val="24"/>
        </w:rPr>
      </w:pPr>
    </w:p>
    <w:p w:rsidR="00D3725F" w:rsidRPr="00954080" w:rsidP="00D3725F" w14:paraId="6246B38E" w14:textId="77777777">
      <w:pPr>
        <w:jc w:val="center"/>
        <w:rPr>
          <w:sz w:val="24"/>
          <w:szCs w:val="24"/>
        </w:rPr>
      </w:pPr>
      <w:r w:rsidRPr="00954080">
        <w:rPr>
          <w:sz w:val="24"/>
          <w:szCs w:val="24"/>
        </w:rPr>
        <w:t>- FCC -</w:t>
      </w:r>
    </w:p>
    <w:bookmarkEnd w:id="0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6E5AE27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05E71" w14:paraId="2FAE2E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CE452E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932D01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022138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2B1AAA00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05E71" w14:paraId="38F89D3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305E71" w14:paraId="34B3167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71" w14:paraId="7675A733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45pt;height:112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84"/>
    <w:rsid w:val="00163E84"/>
    <w:rsid w:val="001863AA"/>
    <w:rsid w:val="001B545E"/>
    <w:rsid w:val="00281582"/>
    <w:rsid w:val="002A2030"/>
    <w:rsid w:val="00305E71"/>
    <w:rsid w:val="003D1047"/>
    <w:rsid w:val="003D6721"/>
    <w:rsid w:val="00405058"/>
    <w:rsid w:val="004514DE"/>
    <w:rsid w:val="0045281D"/>
    <w:rsid w:val="004B4CC9"/>
    <w:rsid w:val="006C324B"/>
    <w:rsid w:val="007621F8"/>
    <w:rsid w:val="00771E3C"/>
    <w:rsid w:val="00790614"/>
    <w:rsid w:val="009203F0"/>
    <w:rsid w:val="00954080"/>
    <w:rsid w:val="009606CD"/>
    <w:rsid w:val="0096202F"/>
    <w:rsid w:val="00A06A94"/>
    <w:rsid w:val="00B140B5"/>
    <w:rsid w:val="00D3725F"/>
    <w:rsid w:val="00D710D3"/>
    <w:rsid w:val="00E37BE7"/>
    <w:rsid w:val="00E5108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5FCE21"/>
  <w15:chartTrackingRefBased/>
  <w15:docId w15:val="{D00C7B89-527E-4A9C-A51C-7230C53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