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405B" w14:paraId="0214FFED" w14:textId="77777777">
      <w:pPr>
        <w:jc w:val="right"/>
        <w:rPr>
          <w:sz w:val="24"/>
        </w:rPr>
      </w:pPr>
    </w:p>
    <w:p w:rsidR="008C405B" w:rsidRPr="002A014A" w:rsidP="2AC0E2C0" w14:paraId="059621D7" w14:textId="71FBF3EE">
      <w:pPr>
        <w:jc w:val="right"/>
        <w:rPr>
          <w:sz w:val="24"/>
          <w:szCs w:val="24"/>
          <w:highlight w:val="yellow"/>
        </w:rPr>
      </w:pPr>
      <w:r w:rsidRPr="002A014A">
        <w:rPr>
          <w:rStyle w:val="normaltextrun"/>
          <w:color w:val="000000"/>
          <w:sz w:val="24"/>
          <w:szCs w:val="24"/>
          <w:highlight w:val="yellow"/>
          <w:shd w:val="clear" w:color="auto" w:fill="FFFF00"/>
        </w:rPr>
        <w:t>DA-2</w:t>
      </w:r>
      <w:r w:rsidRPr="002A014A" w:rsidR="0E8D71B9">
        <w:rPr>
          <w:rStyle w:val="normaltextrun"/>
          <w:color w:val="000000"/>
          <w:sz w:val="24"/>
          <w:szCs w:val="24"/>
          <w:highlight w:val="yellow"/>
          <w:shd w:val="clear" w:color="auto" w:fill="FFFF00"/>
        </w:rPr>
        <w:t>2</w:t>
      </w:r>
      <w:r w:rsidRPr="002A014A">
        <w:rPr>
          <w:rStyle w:val="normaltextrun"/>
          <w:color w:val="000000"/>
          <w:sz w:val="24"/>
          <w:szCs w:val="24"/>
          <w:highlight w:val="yellow"/>
          <w:shd w:val="clear" w:color="auto" w:fill="FFFF00"/>
        </w:rPr>
        <w:t>-</w:t>
      </w:r>
      <w:r w:rsidRPr="002A014A" w:rsidR="002A014A">
        <w:rPr>
          <w:rStyle w:val="normaltextrun"/>
          <w:color w:val="000000"/>
          <w:sz w:val="24"/>
          <w:szCs w:val="24"/>
          <w:highlight w:val="yellow"/>
          <w:shd w:val="clear" w:color="auto" w:fill="FFFF00"/>
        </w:rPr>
        <w:t>383</w:t>
      </w:r>
    </w:p>
    <w:p w:rsidR="008C405B" w:rsidRPr="002A014A" w:rsidP="2AC0E2C0" w14:paraId="6B9CFB9C" w14:textId="00E1851E">
      <w:pPr>
        <w:spacing w:before="60"/>
        <w:jc w:val="right"/>
        <w:rPr>
          <w:sz w:val="24"/>
          <w:szCs w:val="24"/>
          <w:highlight w:val="yellow"/>
        </w:rPr>
      </w:pPr>
      <w:r w:rsidRPr="002A014A">
        <w:rPr>
          <w:sz w:val="24"/>
          <w:szCs w:val="24"/>
          <w:highlight w:val="yellow"/>
        </w:rPr>
        <w:t xml:space="preserve">Released:  </w:t>
      </w:r>
      <w:r w:rsidRPr="002A014A" w:rsidR="00123EAF">
        <w:rPr>
          <w:sz w:val="24"/>
          <w:szCs w:val="24"/>
          <w:highlight w:val="yellow"/>
        </w:rPr>
        <w:t>April 7</w:t>
      </w:r>
      <w:r w:rsidRPr="002A014A" w:rsidR="2044E1B2">
        <w:rPr>
          <w:sz w:val="24"/>
          <w:szCs w:val="24"/>
          <w:highlight w:val="yellow"/>
        </w:rPr>
        <w:t>, 2022</w:t>
      </w:r>
    </w:p>
    <w:p w:rsidR="008C405B" w:rsidRPr="002A014A" w14:paraId="006D8CF5" w14:textId="77777777">
      <w:pPr>
        <w:jc w:val="right"/>
        <w:rPr>
          <w:b/>
          <w:bCs/>
          <w:sz w:val="24"/>
        </w:rPr>
      </w:pPr>
    </w:p>
    <w:p w:rsidR="008C045A" w:rsidP="2AC0E2C0" w14:paraId="11F8DE41" w14:textId="18CFDD9D">
      <w:pPr>
        <w:spacing w:after="240"/>
        <w:jc w:val="center"/>
        <w:rPr>
          <w:rFonts w:ascii="Times New Roman Bold" w:eastAsia="Times New Roman Bold" w:hAnsi="Times New Roman Bold" w:cs="Times New Roman Bold"/>
          <w:b/>
          <w:bCs/>
          <w:caps/>
          <w:bdr w:val="none" w:sz="0" w:space="0" w:color="auto" w:frame="1"/>
        </w:rPr>
      </w:pPr>
      <w:bookmarkStart w:id="0" w:name="TOChere"/>
      <w:r w:rsidRPr="2AC0E2C0">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2AC0E2C0">
        <w:rPr>
          <w:rFonts w:ascii="Times New Roman Bold" w:hAnsi="Times New Roman Bold"/>
          <w:b/>
          <w:bCs/>
          <w:caps/>
          <w:sz w:val="24"/>
          <w:szCs w:val="24"/>
        </w:rPr>
        <w:t xml:space="preserve"> </w:t>
      </w:r>
      <w:r w:rsidRPr="2AC0E2C0">
        <w:rPr>
          <w:rFonts w:ascii="Times New Roman Bold" w:eastAsia="Times New Roman Bold" w:hAnsi="Times New Roman Bold" w:cs="Times New Roman Bold"/>
          <w:b/>
          <w:bCs/>
          <w:caps/>
        </w:rPr>
        <w:t xml:space="preserve">Emergency Communications in </w:t>
      </w:r>
      <w:r w:rsidRPr="2AC0E2C0" w:rsidR="00A76553">
        <w:rPr>
          <w:rFonts w:ascii="Times New Roman Bold" w:eastAsia="Times New Roman Bold" w:hAnsi="Times New Roman Bold" w:cs="Times New Roman Bold"/>
          <w:b/>
          <w:bCs/>
          <w:caps/>
        </w:rPr>
        <w:t xml:space="preserve">Areas </w:t>
      </w:r>
      <w:r w:rsidRPr="2AC0E2C0">
        <w:rPr>
          <w:rFonts w:ascii="Times New Roman Bold" w:eastAsia="Times New Roman Bold" w:hAnsi="Times New Roman Bold" w:cs="Times New Roman Bold"/>
          <w:b/>
          <w:bCs/>
          <w:caps/>
        </w:rPr>
        <w:t>Impacted by</w:t>
      </w:r>
      <w:r w:rsidRPr="2AC0E2C0" w:rsidR="000B6A20">
        <w:rPr>
          <w:rFonts w:ascii="Times New Roman Bold" w:eastAsia="Times New Roman Bold" w:hAnsi="Times New Roman Bold" w:cs="Times New Roman Bold"/>
          <w:b/>
          <w:bCs/>
          <w:caps/>
        </w:rPr>
        <w:t xml:space="preserve"> </w:t>
      </w:r>
      <w:r w:rsidR="00123EAF">
        <w:rPr>
          <w:rFonts w:ascii="Times New Roman Bold" w:eastAsia="Times New Roman Bold" w:hAnsi="Times New Roman Bold" w:cs="Times New Roman Bold"/>
          <w:b/>
          <w:bCs/>
          <w:caps/>
        </w:rPr>
        <w:t>Puerto Rico Power Outage</w:t>
      </w:r>
    </w:p>
    <w:p w:rsidR="008C045A" w:rsidRPr="008C045A" w:rsidP="008C045A" w14:paraId="7D0DC0B0" w14:textId="11A94683">
      <w:pPr>
        <w:spacing w:after="120"/>
        <w:ind w:firstLine="720"/>
      </w:pPr>
      <w:r>
        <w:t>The Public Safety and Homeland Security Bureau, in coordination with the International Bureau, Media Bureau, Wireline Competition Bureau, Wireless Telecommunications Bureau, and Office of Economics and Analytics, announces procedures to help communications service providers initiate, resume, and maintain operations in the aftermath of</w:t>
      </w:r>
      <w:r w:rsidR="00992B91">
        <w:t xml:space="preserve"> </w:t>
      </w:r>
      <w:r w:rsidR="004973EB">
        <w:t xml:space="preserve">the </w:t>
      </w:r>
      <w:r w:rsidR="007F2191">
        <w:t>Puerto Rico power outage</w:t>
      </w:r>
      <w:r w:rsidRPr="00256E87" w:rsidR="00256E87">
        <w:rPr>
          <w:szCs w:val="22"/>
        </w:rPr>
        <w:t xml:space="preserve"> </w:t>
      </w:r>
      <w:r w:rsidR="00256E87">
        <w:rPr>
          <w:szCs w:val="22"/>
        </w:rPr>
        <w:t>caused by a faulty circuit breaker</w:t>
      </w:r>
      <w:r>
        <w:t>.  Bureau-specific guidance is provided below.  For additional information, applicants should contact the appropriate Bureau-specific staff identified below.</w:t>
      </w:r>
    </w:p>
    <w:p w:rsidR="008C045A" w:rsidRPr="008C045A" w:rsidP="008C045A" w14:paraId="63FE5B59" w14:textId="76A4F09A">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0A2BB7">
        <w:rPr>
          <w:szCs w:val="22"/>
        </w:rPr>
        <w:t xml:space="preserve">the </w:t>
      </w:r>
      <w:r w:rsidR="006125B8">
        <w:t>Puerto Rico power outage</w:t>
      </w:r>
      <w:r w:rsidRPr="008C045A" w:rsidR="006125B8">
        <w:rPr>
          <w:szCs w:val="22"/>
        </w:rPr>
        <w:t xml:space="preserve"> </w:t>
      </w:r>
      <w:r w:rsidRPr="008C045A">
        <w:rPr>
          <w:szCs w:val="22"/>
        </w:rPr>
        <w:t xml:space="preserve">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30034E15" w14:textId="77777777">
      <w:pPr>
        <w:numPr>
          <w:ilvl w:val="0"/>
          <w:numId w:val="7"/>
        </w:numPr>
        <w:snapToGrid w:val="0"/>
        <w:spacing w:after="120"/>
        <w:ind w:left="360"/>
        <w:rPr>
          <w:b/>
          <w:szCs w:val="22"/>
        </w:rPr>
      </w:pPr>
      <w:r w:rsidRPr="008C045A">
        <w:rPr>
          <w:b/>
          <w:szCs w:val="22"/>
        </w:rPr>
        <w:t>International Bureau Guidance</w:t>
      </w:r>
    </w:p>
    <w:p w:rsidR="008C045A" w:rsidRPr="008C045A" w:rsidP="008C045A" w14:paraId="09D752ED" w14:textId="77777777">
      <w:pPr>
        <w:numPr>
          <w:ilvl w:val="0"/>
          <w:numId w:val="8"/>
        </w:numPr>
        <w:snapToGrid w:val="0"/>
        <w:spacing w:after="120"/>
        <w:ind w:left="720"/>
        <w:rPr>
          <w:szCs w:val="22"/>
        </w:rPr>
      </w:pPr>
      <w:r w:rsidRPr="008C045A">
        <w:rPr>
          <w:b/>
          <w:szCs w:val="22"/>
        </w:rPr>
        <w:t xml:space="preserve">Special Temporary Authority (Satellite Earth and Space Stations):  </w:t>
      </w:r>
      <w:r w:rsidRPr="008C045A">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2494F2AA" w14:textId="77777777">
      <w:pPr>
        <w:numPr>
          <w:ilvl w:val="0"/>
          <w:numId w:val="8"/>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8C045A" w:rsidRPr="008C045A" w:rsidP="008C045A" w14:paraId="012E2FD0" w14:textId="64AA7C34">
      <w:pPr>
        <w:numPr>
          <w:ilvl w:val="0"/>
          <w:numId w:val="8"/>
        </w:numPr>
        <w:snapToGrid w:val="0"/>
        <w:spacing w:after="120"/>
        <w:ind w:left="720"/>
        <w:rPr>
          <w:szCs w:val="22"/>
        </w:rPr>
      </w:pPr>
      <w:r w:rsidRPr="008C045A">
        <w:rPr>
          <w:szCs w:val="22"/>
        </w:rPr>
        <w:t>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electronic STA form that this is a</w:t>
      </w:r>
      <w:r w:rsidR="00BD4C2D">
        <w:rPr>
          <w:szCs w:val="22"/>
        </w:rPr>
        <w:t xml:space="preserve"> </w:t>
      </w:r>
      <w:r w:rsidR="00A71C87">
        <w:t>Puerto Rico power outage</w:t>
      </w:r>
      <w:r w:rsidRPr="008C045A" w:rsidR="00A71C87">
        <w:rPr>
          <w:szCs w:val="22"/>
        </w:rPr>
        <w:t xml:space="preserve"> </w:t>
      </w:r>
      <w:r w:rsidRPr="008C045A">
        <w:rPr>
          <w:szCs w:val="22"/>
        </w:rPr>
        <w:t xml:space="preserve">request and the date the initial </w:t>
      </w:r>
      <w:r w:rsidRPr="008C045A">
        <w:rPr>
          <w:szCs w:val="22"/>
        </w:rPr>
        <w:t xml:space="preserve">request was granted.  </w:t>
      </w:r>
    </w:p>
    <w:p w:rsidR="008C045A" w:rsidRPr="008C045A" w:rsidP="008C045A" w14:paraId="63ED000C" w14:textId="77777777">
      <w:pPr>
        <w:numPr>
          <w:ilvl w:val="0"/>
          <w:numId w:val="9"/>
        </w:numPr>
        <w:snapToGrid w:val="0"/>
        <w:spacing w:after="120"/>
        <w:rPr>
          <w:b/>
          <w:szCs w:val="22"/>
        </w:rPr>
      </w:pPr>
      <w:r w:rsidRPr="008C045A">
        <w:rPr>
          <w:b/>
          <w:szCs w:val="22"/>
        </w:rPr>
        <w:t xml:space="preserve">International Bureau Contacts During Business Hours: </w:t>
      </w:r>
    </w:p>
    <w:p w:rsidR="008C045A" w:rsidRPr="008C045A" w:rsidP="008C045A" w14:paraId="1627C320" w14:textId="77777777">
      <w:pPr>
        <w:numPr>
          <w:ilvl w:val="0"/>
          <w:numId w:val="10"/>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E755DBF" w14:textId="77777777">
      <w:pPr>
        <w:widowControl/>
        <w:numPr>
          <w:ilvl w:val="0"/>
          <w:numId w:val="10"/>
        </w:numPr>
        <w:snapToGrid w:val="0"/>
        <w:spacing w:after="120"/>
        <w:ind w:left="1800"/>
        <w:rPr>
          <w:szCs w:val="22"/>
        </w:rPr>
      </w:pPr>
      <w:r w:rsidRPr="008C045A">
        <w:rPr>
          <w:szCs w:val="22"/>
        </w:rPr>
        <w:t>Kerry Murray, 202-418-0734, Kerry.Murray@fcc.gov</w:t>
      </w:r>
    </w:p>
    <w:p w:rsidR="008C045A" w:rsidRPr="008C045A" w:rsidP="008C045A" w14:paraId="479A27ED" w14:textId="77777777">
      <w:pPr>
        <w:widowControl/>
        <w:numPr>
          <w:ilvl w:val="0"/>
          <w:numId w:val="10"/>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7FFA8A22" w14:textId="77777777">
      <w:pPr>
        <w:widowControl/>
        <w:numPr>
          <w:ilvl w:val="0"/>
          <w:numId w:val="10"/>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49922ECA" w14:textId="77777777">
      <w:pPr>
        <w:widowControl/>
        <w:numPr>
          <w:ilvl w:val="0"/>
          <w:numId w:val="10"/>
        </w:numPr>
        <w:snapToGrid w:val="0"/>
        <w:spacing w:after="120"/>
        <w:ind w:left="1800"/>
        <w:rPr>
          <w:szCs w:val="22"/>
        </w:rPr>
      </w:pPr>
      <w:r w:rsidRPr="008C045A">
        <w:rPr>
          <w:szCs w:val="22"/>
        </w:rPr>
        <w:t xml:space="preserve">Karl Kensinger, 202-418-0773, Karl.Kensinger@fcc.gov </w:t>
      </w:r>
    </w:p>
    <w:p w:rsidR="008C045A" w:rsidRPr="008C045A" w:rsidP="008C045A" w14:paraId="0819DFB7" w14:textId="77777777">
      <w:pPr>
        <w:numPr>
          <w:ilvl w:val="0"/>
          <w:numId w:val="10"/>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63A82B45" w14:textId="77777777">
      <w:pPr>
        <w:widowControl/>
        <w:numPr>
          <w:ilvl w:val="0"/>
          <w:numId w:val="10"/>
        </w:numPr>
        <w:snapToGrid w:val="0"/>
        <w:spacing w:after="120"/>
        <w:ind w:left="1800"/>
        <w:rPr>
          <w:szCs w:val="22"/>
        </w:rPr>
      </w:pPr>
      <w:r w:rsidRPr="008C045A">
        <w:rPr>
          <w:szCs w:val="22"/>
        </w:rPr>
        <w:t xml:space="preserve">Denise Coca, 202-418-0574, Denise.Coca@fcc.gov  </w:t>
      </w:r>
    </w:p>
    <w:p w:rsidR="008C045A" w:rsidRPr="008C045A" w:rsidP="008C045A" w14:paraId="4590F452" w14:textId="77777777">
      <w:pPr>
        <w:widowControl/>
        <w:numPr>
          <w:ilvl w:val="0"/>
          <w:numId w:val="10"/>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64F9CA19" w14:textId="77777777">
      <w:pPr>
        <w:widowControl/>
        <w:numPr>
          <w:ilvl w:val="0"/>
          <w:numId w:val="10"/>
        </w:numPr>
        <w:snapToGrid w:val="0"/>
        <w:spacing w:after="120"/>
        <w:ind w:left="1800"/>
        <w:rPr>
          <w:szCs w:val="22"/>
        </w:rPr>
      </w:pPr>
      <w:r w:rsidRPr="008C045A">
        <w:rPr>
          <w:szCs w:val="22"/>
        </w:rPr>
        <w:t>Kimberly Cook, 202-418-7532, Kimberly.Cook@fcc.gov</w:t>
      </w:r>
    </w:p>
    <w:p w:rsidR="008C045A" w:rsidRPr="008C045A" w:rsidP="008C045A" w14:paraId="5DCB18E4" w14:textId="77777777">
      <w:pPr>
        <w:widowControl/>
        <w:numPr>
          <w:ilvl w:val="0"/>
          <w:numId w:val="10"/>
        </w:numPr>
        <w:snapToGrid w:val="0"/>
        <w:spacing w:after="120"/>
        <w:ind w:left="1800"/>
        <w:rPr>
          <w:szCs w:val="22"/>
          <w:lang w:val="de-DE"/>
        </w:rPr>
      </w:pPr>
      <w:r w:rsidRPr="008C045A">
        <w:rPr>
          <w:szCs w:val="22"/>
          <w:lang w:val="de-DE"/>
        </w:rPr>
        <w:t>David Krech, 202-418-7443, David.Krech@fcc.gov</w:t>
      </w:r>
    </w:p>
    <w:p w:rsidR="008C045A" w:rsidRPr="008C045A" w:rsidP="008C045A" w14:paraId="5386CDAD" w14:textId="77777777">
      <w:pPr>
        <w:numPr>
          <w:ilvl w:val="0"/>
          <w:numId w:val="10"/>
        </w:numPr>
        <w:snapToGrid w:val="0"/>
        <w:spacing w:after="120"/>
        <w:rPr>
          <w:szCs w:val="22"/>
        </w:rPr>
      </w:pPr>
      <w:r w:rsidRPr="008C045A">
        <w:rPr>
          <w:b/>
          <w:bCs/>
          <w:szCs w:val="22"/>
        </w:rPr>
        <w:t>International High Frequency</w:t>
      </w:r>
      <w:r w:rsidRPr="008C045A">
        <w:rPr>
          <w:szCs w:val="22"/>
        </w:rPr>
        <w:t>:</w:t>
      </w:r>
    </w:p>
    <w:p w:rsidR="008C045A" w:rsidRPr="008C045A" w:rsidP="008C045A" w14:paraId="758D406F" w14:textId="77777777">
      <w:pPr>
        <w:widowControl/>
        <w:numPr>
          <w:ilvl w:val="0"/>
          <w:numId w:val="10"/>
        </w:numPr>
        <w:snapToGrid w:val="0"/>
        <w:spacing w:after="120"/>
        <w:ind w:left="1800"/>
        <w:rPr>
          <w:szCs w:val="22"/>
        </w:rPr>
      </w:pPr>
      <w:r w:rsidRPr="008C045A">
        <w:rPr>
          <w:szCs w:val="22"/>
        </w:rPr>
        <w:t>James McLuckie, 202-418-2149, James.McLuckie@fcc.gov</w:t>
      </w:r>
    </w:p>
    <w:p w:rsidR="008C045A" w:rsidRPr="008C045A" w:rsidP="008C045A" w14:paraId="46EDD351" w14:textId="02AB2C16">
      <w:pPr>
        <w:widowControl/>
        <w:numPr>
          <w:ilvl w:val="0"/>
          <w:numId w:val="10"/>
        </w:numPr>
        <w:snapToGrid w:val="0"/>
        <w:spacing w:after="120"/>
        <w:ind w:left="1800"/>
      </w:pPr>
      <w:r>
        <w:t>Shawna Prebble, 202-418-0740, Shawna.Prebble@fcc.gov</w:t>
      </w:r>
    </w:p>
    <w:p w:rsidR="008C045A" w:rsidRPr="008C045A" w:rsidP="008C045A" w14:paraId="2CD0A0F8" w14:textId="77777777">
      <w:pPr>
        <w:numPr>
          <w:ilvl w:val="0"/>
          <w:numId w:val="9"/>
        </w:numPr>
        <w:snapToGrid w:val="0"/>
        <w:spacing w:after="120"/>
        <w:rPr>
          <w:b/>
          <w:szCs w:val="22"/>
        </w:rPr>
      </w:pPr>
      <w:r w:rsidRPr="008C045A">
        <w:rPr>
          <w:b/>
          <w:szCs w:val="22"/>
        </w:rPr>
        <w:t>International Bureau Contacts During Non-Business Hours:</w:t>
      </w:r>
    </w:p>
    <w:p w:rsidR="008C045A" w:rsidRPr="008C045A" w:rsidP="008C045A" w14:paraId="7D8D8712" w14:textId="45DA1AFF">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3983C802" w14:textId="77777777">
      <w:pPr>
        <w:numPr>
          <w:ilvl w:val="0"/>
          <w:numId w:val="11"/>
        </w:numPr>
        <w:snapToGrid w:val="0"/>
        <w:spacing w:after="120"/>
        <w:ind w:left="360"/>
        <w:rPr>
          <w:b/>
          <w:szCs w:val="22"/>
        </w:rPr>
      </w:pPr>
      <w:r w:rsidRPr="008C045A">
        <w:rPr>
          <w:b/>
          <w:szCs w:val="22"/>
        </w:rPr>
        <w:t>Media Bureau Guidance</w:t>
      </w:r>
    </w:p>
    <w:p w:rsidR="008C045A" w:rsidRPr="008C045A" w:rsidP="008C045A" w14:paraId="0F9CC1FB" w14:textId="4E5443E6">
      <w:pPr>
        <w:numPr>
          <w:ilvl w:val="0"/>
          <w:numId w:val="12"/>
        </w:numPr>
        <w:snapToGrid w:val="0"/>
        <w:spacing w:after="120"/>
        <w:rPr>
          <w:szCs w:val="22"/>
        </w:rPr>
      </w:pPr>
      <w:r w:rsidRPr="008C045A">
        <w:rPr>
          <w:b/>
          <w:szCs w:val="22"/>
        </w:rPr>
        <w:t xml:space="preserve">Special Temporary Authority:  </w:t>
      </w:r>
      <w:r w:rsidRPr="008C045A">
        <w:rPr>
          <w:szCs w:val="22"/>
        </w:rPr>
        <w:t xml:space="preserve">Emergency requests for STA prompted by the effects of </w:t>
      </w:r>
      <w:r w:rsidR="00BD4C2D">
        <w:rPr>
          <w:szCs w:val="22"/>
        </w:rPr>
        <w:t xml:space="preserve">the </w:t>
      </w:r>
      <w:r w:rsidR="00A71C87">
        <w:t>Puerto Rico power outage</w:t>
      </w:r>
      <w:r w:rsidRPr="008C045A" w:rsidR="00A71C87">
        <w:rPr>
          <w:szCs w:val="22"/>
        </w:rPr>
        <w:t xml:space="preserve"> </w:t>
      </w:r>
      <w:r w:rsidRPr="008C045A">
        <w:rPr>
          <w:szCs w:val="22"/>
        </w:rPr>
        <w:t>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0BCA7814" w14:textId="77777777">
      <w:pPr>
        <w:numPr>
          <w:ilvl w:val="0"/>
          <w:numId w:val="12"/>
        </w:numPr>
        <w:snapToGrid w:val="0"/>
        <w:spacing w:after="120"/>
        <w:rPr>
          <w:b/>
          <w:szCs w:val="22"/>
        </w:rPr>
      </w:pPr>
      <w:r w:rsidRPr="008C045A">
        <w:rPr>
          <w:b/>
          <w:szCs w:val="22"/>
        </w:rPr>
        <w:t>Media Bureau Contacts During Business Hours:</w:t>
      </w:r>
    </w:p>
    <w:p w:rsidR="008C045A" w:rsidRPr="008C045A" w:rsidP="008C045A" w14:paraId="716D4C16" w14:textId="77777777">
      <w:pPr>
        <w:numPr>
          <w:ilvl w:val="0"/>
          <w:numId w:val="10"/>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008C045A" w14:paraId="090CEA5F" w14:textId="77777777">
      <w:pPr>
        <w:widowControl/>
        <w:numPr>
          <w:ilvl w:val="0"/>
          <w:numId w:val="10"/>
        </w:numPr>
        <w:snapToGrid w:val="0"/>
        <w:spacing w:after="120"/>
        <w:ind w:left="1800"/>
        <w:rPr>
          <w:szCs w:val="22"/>
        </w:rPr>
      </w:pPr>
      <w:r w:rsidRPr="008C045A">
        <w:rPr>
          <w:szCs w:val="22"/>
        </w:rPr>
        <w:t>For Television Services, Barbara Kreisman, 202-418-1605, Barbara.Kreisman@fcc.gov</w:t>
      </w:r>
    </w:p>
    <w:p w:rsidR="008C045A" w:rsidRPr="008C045A" w:rsidP="008C045A" w14:paraId="4F87F416" w14:textId="77777777">
      <w:pPr>
        <w:widowControl/>
        <w:numPr>
          <w:ilvl w:val="0"/>
          <w:numId w:val="10"/>
        </w:numPr>
        <w:snapToGrid w:val="0"/>
        <w:spacing w:after="120"/>
        <w:ind w:left="1800"/>
        <w:rPr>
          <w:szCs w:val="22"/>
        </w:rPr>
      </w:pPr>
      <w:r w:rsidRPr="008C045A">
        <w:rPr>
          <w:szCs w:val="22"/>
        </w:rPr>
        <w:t>For FM Radio Services, Dale Bickel, 202-418-2706, Dale.Bickel@fcc.gov</w:t>
      </w:r>
    </w:p>
    <w:p w:rsidR="008C045A" w:rsidRPr="008C045A" w:rsidP="008C045A" w14:paraId="2DABC4F6" w14:textId="77777777">
      <w:pPr>
        <w:widowControl/>
        <w:numPr>
          <w:ilvl w:val="0"/>
          <w:numId w:val="10"/>
        </w:numPr>
        <w:snapToGrid w:val="0"/>
        <w:spacing w:after="120"/>
        <w:ind w:left="1800"/>
        <w:rPr>
          <w:szCs w:val="22"/>
        </w:rPr>
      </w:pPr>
      <w:r w:rsidRPr="008C045A">
        <w:rPr>
          <w:szCs w:val="22"/>
        </w:rPr>
        <w:t>For AM Radio Services, Jerome Manarchuck, 202-418-7226, Jerome.Manarchuck@fcc.gov</w:t>
      </w:r>
    </w:p>
    <w:p w:rsidR="008C045A" w:rsidRPr="008C045A" w:rsidP="008C045A" w14:paraId="31AFEA75" w14:textId="77777777">
      <w:pPr>
        <w:numPr>
          <w:ilvl w:val="0"/>
          <w:numId w:val="10"/>
        </w:numPr>
        <w:snapToGrid w:val="0"/>
        <w:spacing w:after="120"/>
        <w:rPr>
          <w:b/>
          <w:bCs/>
          <w:szCs w:val="22"/>
        </w:rPr>
      </w:pPr>
      <w:r w:rsidRPr="008C045A">
        <w:rPr>
          <w:b/>
          <w:bCs/>
          <w:szCs w:val="22"/>
        </w:rPr>
        <w:t xml:space="preserve">Part 76 (Multichannel Video and Cable Television Service): </w:t>
      </w:r>
    </w:p>
    <w:p w:rsidR="008C045A" w:rsidRPr="008C045A" w:rsidP="008C045A" w14:paraId="44C26338" w14:textId="77777777">
      <w:pPr>
        <w:widowControl/>
        <w:numPr>
          <w:ilvl w:val="0"/>
          <w:numId w:val="10"/>
        </w:numPr>
        <w:snapToGrid w:val="0"/>
        <w:spacing w:after="120"/>
        <w:ind w:left="1800"/>
        <w:rPr>
          <w:szCs w:val="22"/>
          <w:lang w:val="es-ES"/>
        </w:rPr>
      </w:pPr>
      <w:r w:rsidRPr="00A90A62">
        <w:rPr>
          <w:szCs w:val="22"/>
        </w:rPr>
        <w:t>Sean</w:t>
      </w:r>
      <w:r w:rsidRPr="008C045A">
        <w:rPr>
          <w:szCs w:val="22"/>
          <w:lang w:val="es-ES"/>
        </w:rPr>
        <w:t xml:space="preserve"> </w:t>
      </w:r>
      <w:r w:rsidRPr="00A90A62">
        <w:rPr>
          <w:szCs w:val="22"/>
        </w:rPr>
        <w:t>Mirzadegan,</w:t>
      </w:r>
      <w:r w:rsidRPr="008C045A">
        <w:rPr>
          <w:szCs w:val="22"/>
          <w:lang w:val="es-ES"/>
        </w:rPr>
        <w:t xml:space="preserve"> 202-418-7111, Sean.Mirzadegan@fcc.gov</w:t>
      </w:r>
    </w:p>
    <w:p w:rsidR="008C045A" w:rsidRPr="008C045A" w:rsidP="008C045A" w14:paraId="70653794" w14:textId="77777777">
      <w:pPr>
        <w:numPr>
          <w:ilvl w:val="0"/>
          <w:numId w:val="10"/>
        </w:numPr>
        <w:snapToGrid w:val="0"/>
        <w:spacing w:after="120"/>
        <w:rPr>
          <w:b/>
          <w:bCs/>
          <w:szCs w:val="22"/>
        </w:rPr>
      </w:pPr>
      <w:r w:rsidRPr="008C045A">
        <w:rPr>
          <w:b/>
          <w:bCs/>
          <w:szCs w:val="22"/>
        </w:rPr>
        <w:t xml:space="preserve">Part 78 (Cable Television Relay Service): </w:t>
      </w:r>
    </w:p>
    <w:p w:rsidR="008C045A" w:rsidRPr="008C045A" w:rsidP="008C045A" w14:paraId="7612199B" w14:textId="77777777">
      <w:pPr>
        <w:widowControl/>
        <w:numPr>
          <w:ilvl w:val="0"/>
          <w:numId w:val="10"/>
        </w:numPr>
        <w:snapToGrid w:val="0"/>
        <w:spacing w:after="120"/>
        <w:ind w:left="1800"/>
        <w:rPr>
          <w:szCs w:val="22"/>
          <w:lang w:val="de-DE"/>
        </w:rPr>
      </w:pPr>
      <w:r w:rsidRPr="008C045A">
        <w:rPr>
          <w:szCs w:val="22"/>
          <w:lang w:val="de-DE"/>
        </w:rPr>
        <w:t xml:space="preserve">Jeffrey Neumann, 202-418-2046, Jeffrey.Neumann@fcc.gov </w:t>
      </w:r>
    </w:p>
    <w:p w:rsidR="008C045A" w:rsidRPr="008C045A" w:rsidP="008C045A" w14:paraId="2F6D3E6E" w14:textId="77777777">
      <w:pPr>
        <w:numPr>
          <w:ilvl w:val="0"/>
          <w:numId w:val="13"/>
        </w:numPr>
        <w:snapToGrid w:val="0"/>
        <w:spacing w:after="120"/>
        <w:rPr>
          <w:b/>
          <w:szCs w:val="22"/>
        </w:rPr>
      </w:pPr>
      <w:r w:rsidRPr="008C045A">
        <w:rPr>
          <w:b/>
          <w:szCs w:val="22"/>
        </w:rPr>
        <w:t>Media Bureau Contact During Non-Business Hours:</w:t>
      </w:r>
    </w:p>
    <w:p w:rsidR="008C045A" w:rsidRPr="008C045A" w:rsidP="008C045A" w14:paraId="0D00C3D4"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1654287" w14:textId="67605FF5">
      <w:pPr>
        <w:numPr>
          <w:ilvl w:val="0"/>
          <w:numId w:val="13"/>
        </w:numPr>
        <w:snapToGrid w:val="0"/>
        <w:spacing w:after="120"/>
        <w:rPr>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54B61CD1" w14:textId="77777777">
      <w:pPr>
        <w:keepNext/>
        <w:widowControl/>
        <w:numPr>
          <w:ilvl w:val="0"/>
          <w:numId w:val="11"/>
        </w:numPr>
        <w:snapToGrid w:val="0"/>
        <w:spacing w:after="120"/>
        <w:ind w:left="360"/>
        <w:rPr>
          <w:b/>
          <w:bCs/>
          <w:szCs w:val="22"/>
        </w:rPr>
      </w:pPr>
      <w:r w:rsidRPr="008C045A">
        <w:rPr>
          <w:b/>
          <w:bCs/>
          <w:szCs w:val="22"/>
        </w:rPr>
        <w:t>Office of Economics and Analytics Guidance</w:t>
      </w:r>
    </w:p>
    <w:p w:rsidR="008C045A" w:rsidRPr="008C045A" w:rsidP="008C045A" w14:paraId="697C6DCB" w14:textId="77777777">
      <w:pPr>
        <w:numPr>
          <w:ilvl w:val="0"/>
          <w:numId w:val="10"/>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658CE5DA" w14:textId="606BE155">
      <w:pPr>
        <w:widowControl/>
        <w:numPr>
          <w:ilvl w:val="0"/>
          <w:numId w:val="10"/>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695AC59E" w14:textId="77777777">
      <w:pPr>
        <w:keepNext/>
        <w:widowControl/>
        <w:numPr>
          <w:ilvl w:val="0"/>
          <w:numId w:val="11"/>
        </w:numPr>
        <w:snapToGrid w:val="0"/>
        <w:spacing w:after="120"/>
        <w:ind w:left="360"/>
        <w:rPr>
          <w:b/>
          <w:bCs/>
          <w:szCs w:val="22"/>
        </w:rPr>
      </w:pPr>
      <w:r w:rsidRPr="008C045A">
        <w:rPr>
          <w:b/>
          <w:bCs/>
          <w:szCs w:val="22"/>
        </w:rPr>
        <w:t>Public Safety and Homeland Security Bureau Guidance</w:t>
      </w:r>
    </w:p>
    <w:p w:rsidR="008C045A" w:rsidRPr="008C045A" w:rsidP="008C045A" w14:paraId="5A5C2E0A" w14:textId="2C137366">
      <w:pPr>
        <w:numPr>
          <w:ilvl w:val="0"/>
          <w:numId w:val="8"/>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xml:space="preserve">  Emergency requests for STA prompted by the effects of </w:t>
      </w:r>
      <w:r w:rsidR="0085466F">
        <w:rPr>
          <w:szCs w:val="22"/>
        </w:rPr>
        <w:t xml:space="preserve">the </w:t>
      </w:r>
      <w:r w:rsidR="00A71C87">
        <w:t>Puerto Rico power outage</w:t>
      </w:r>
      <w:r w:rsidRPr="008C045A" w:rsidR="00A71C87">
        <w:rPr>
          <w:szCs w:val="22"/>
        </w:rPr>
        <w:t xml:space="preserve"> </w:t>
      </w:r>
      <w:r w:rsidRPr="008C045A">
        <w:rPr>
          <w:szCs w:val="22"/>
        </w:rPr>
        <w:t>filed pursuant to Section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1D5F2833" w14:textId="77777777">
      <w:pPr>
        <w:numPr>
          <w:ilvl w:val="0"/>
          <w:numId w:val="8"/>
        </w:numPr>
        <w:snapToGrid w:val="0"/>
        <w:spacing w:after="120"/>
        <w:ind w:left="720"/>
        <w:rPr>
          <w:szCs w:val="22"/>
        </w:rPr>
      </w:pPr>
      <w:r w:rsidRPr="008C045A">
        <w:rPr>
          <w:b/>
          <w:bCs/>
          <w:szCs w:val="22"/>
        </w:rPr>
        <w:t>Public Safety and Homeland Security Bureau Contacts During Business Hours:</w:t>
      </w:r>
    </w:p>
    <w:p w:rsidR="008C045A" w:rsidRPr="008C045A" w:rsidP="008C045A" w14:paraId="6695FBF3" w14:textId="77777777">
      <w:pPr>
        <w:numPr>
          <w:ilvl w:val="0"/>
          <w:numId w:val="10"/>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22EF87CC"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691F3F40" w14:textId="4908A735">
      <w:pPr>
        <w:widowControl/>
        <w:numPr>
          <w:ilvl w:val="0"/>
          <w:numId w:val="10"/>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6ECA6326" w14:textId="77777777">
      <w:pPr>
        <w:widowControl/>
        <w:numPr>
          <w:ilvl w:val="0"/>
          <w:numId w:val="15"/>
        </w:numPr>
        <w:snapToGrid w:val="0"/>
        <w:spacing w:after="120"/>
        <w:rPr>
          <w:b/>
          <w:bCs/>
          <w:szCs w:val="22"/>
        </w:rPr>
      </w:pPr>
      <w:r w:rsidRPr="008C045A">
        <w:rPr>
          <w:b/>
          <w:bCs/>
          <w:szCs w:val="22"/>
        </w:rPr>
        <w:t>Public Safety and Homeland Security Bureau Contact During Non-Business Hours:</w:t>
      </w:r>
    </w:p>
    <w:p w:rsidR="008C045A" w:rsidRPr="008C045A" w:rsidP="008C045A" w14:paraId="654A8E08" w14:textId="6C0370B2">
      <w:pPr>
        <w:widowControl/>
        <w:numPr>
          <w:ilvl w:val="0"/>
          <w:numId w:val="10"/>
        </w:numPr>
        <w:snapToGrid w:val="0"/>
        <w:spacing w:after="120"/>
        <w:ind w:left="1800"/>
        <w:rPr>
          <w:rFonts w:eastAsia="Calibri"/>
          <w:szCs w:val="22"/>
        </w:rPr>
      </w:pPr>
      <w:r w:rsidRPr="008C045A">
        <w:rPr>
          <w:szCs w:val="22"/>
        </w:rPr>
        <w:t>FCC Operations Center, 202-418-1122, FCCOPS@fcc.gov</w:t>
      </w:r>
    </w:p>
    <w:p w:rsidR="008C045A" w:rsidRPr="008C045A" w:rsidP="008C045A" w14:paraId="7837B207" w14:textId="77777777">
      <w:pPr>
        <w:numPr>
          <w:ilvl w:val="0"/>
          <w:numId w:val="11"/>
        </w:numPr>
        <w:snapToGrid w:val="0"/>
        <w:spacing w:after="120"/>
        <w:ind w:left="274"/>
        <w:rPr>
          <w:szCs w:val="22"/>
        </w:rPr>
      </w:pPr>
      <w:r w:rsidRPr="008C045A">
        <w:rPr>
          <w:b/>
          <w:szCs w:val="22"/>
        </w:rPr>
        <w:t>Wireline Competition Bureau Guidance</w:t>
      </w:r>
    </w:p>
    <w:p w:rsidR="008C045A" w:rsidRPr="008C045A" w:rsidP="008C045A" w14:paraId="0BB5B0AE" w14:textId="6988A528">
      <w:pPr>
        <w:numPr>
          <w:ilvl w:val="0"/>
          <w:numId w:val="14"/>
        </w:numPr>
        <w:snapToGrid w:val="0"/>
        <w:spacing w:after="120"/>
        <w:rPr>
          <w:szCs w:val="22"/>
        </w:rPr>
      </w:pPr>
      <w:r w:rsidRPr="008C045A">
        <w:rPr>
          <w:b/>
          <w:szCs w:val="22"/>
        </w:rPr>
        <w:t xml:space="preserve">Special Temporary Authority: </w:t>
      </w:r>
      <w:r w:rsidRPr="008C045A">
        <w:rPr>
          <w:szCs w:val="22"/>
        </w:rPr>
        <w:t>Emergency requests for relief, including STA, prompted by the effects of</w:t>
      </w:r>
      <w:r w:rsidR="00D33549">
        <w:rPr>
          <w:szCs w:val="22"/>
        </w:rPr>
        <w:t xml:space="preserve"> the</w:t>
      </w:r>
      <w:r w:rsidRPr="008C045A">
        <w:rPr>
          <w:szCs w:val="22"/>
        </w:rPr>
        <w:t xml:space="preserve"> </w:t>
      </w:r>
      <w:r w:rsidR="006125B8">
        <w:t>Puerto Rico power outage</w:t>
      </w:r>
      <w:r w:rsidRPr="008C045A" w:rsidR="006125B8">
        <w:rPr>
          <w:szCs w:val="22"/>
        </w:rPr>
        <w:t xml:space="preserve"> </w:t>
      </w:r>
      <w:r w:rsidRPr="008C045A">
        <w:rPr>
          <w:szCs w:val="22"/>
        </w:rPr>
        <w:t xml:space="preserve">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8C045A" w:rsidRPr="008C045A" w:rsidP="008C045A" w14:paraId="5447B9AF" w14:textId="77777777">
      <w:pPr>
        <w:numPr>
          <w:ilvl w:val="0"/>
          <w:numId w:val="14"/>
        </w:numPr>
        <w:snapToGrid w:val="0"/>
        <w:spacing w:after="120"/>
        <w:rPr>
          <w:szCs w:val="22"/>
        </w:rPr>
      </w:pPr>
      <w:r w:rsidRPr="008C045A">
        <w:rPr>
          <w:b/>
          <w:szCs w:val="22"/>
        </w:rPr>
        <w:t>Wireline Competition Bureau Contacts During Business Hours:</w:t>
      </w:r>
    </w:p>
    <w:p w:rsidR="008C045A" w:rsidRPr="008C045A" w:rsidP="008C045A" w14:paraId="5EAB4A6F" w14:textId="77777777">
      <w:pPr>
        <w:numPr>
          <w:ilvl w:val="0"/>
          <w:numId w:val="10"/>
        </w:numPr>
        <w:snapToGrid w:val="0"/>
        <w:spacing w:after="120"/>
        <w:rPr>
          <w:b/>
          <w:bCs/>
          <w:szCs w:val="22"/>
        </w:rPr>
      </w:pPr>
      <w:r w:rsidRPr="008C045A">
        <w:rPr>
          <w:b/>
          <w:bCs/>
          <w:szCs w:val="22"/>
        </w:rPr>
        <w:t>Emergency Requests Pertaining to Discontinuance Under Section 214 of the Communications Act, or to Network Change Notification Requirements:</w:t>
      </w:r>
    </w:p>
    <w:p w:rsidR="008C045A" w:rsidRPr="008C045A" w:rsidP="008C045A" w14:paraId="6C5378AF" w14:textId="77777777">
      <w:pPr>
        <w:widowControl/>
        <w:numPr>
          <w:ilvl w:val="0"/>
          <w:numId w:val="10"/>
        </w:numPr>
        <w:snapToGrid w:val="0"/>
        <w:spacing w:after="120"/>
        <w:ind w:left="1800"/>
        <w:rPr>
          <w:szCs w:val="22"/>
        </w:rPr>
      </w:pPr>
      <w:r w:rsidRPr="008C045A">
        <w:rPr>
          <w:szCs w:val="22"/>
        </w:rPr>
        <w:t>Rodney McDonald, 202-418-7513, Rodney.McDonald@fcc.gov</w:t>
      </w:r>
    </w:p>
    <w:p w:rsidR="008C045A" w:rsidRPr="008C045A" w:rsidP="008C045A" w14:paraId="5949D526" w14:textId="77777777">
      <w:pPr>
        <w:numPr>
          <w:ilvl w:val="0"/>
          <w:numId w:val="10"/>
        </w:numPr>
        <w:snapToGrid w:val="0"/>
        <w:spacing w:after="120"/>
        <w:rPr>
          <w:szCs w:val="22"/>
        </w:rPr>
      </w:pPr>
      <w:r w:rsidRPr="008C045A">
        <w:rPr>
          <w:b/>
          <w:bCs/>
          <w:szCs w:val="22"/>
        </w:rPr>
        <w:t>Emergency</w:t>
      </w:r>
      <w:r w:rsidRPr="008C045A">
        <w:rPr>
          <w:szCs w:val="22"/>
        </w:rPr>
        <w:t xml:space="preserve"> </w:t>
      </w:r>
      <w:r w:rsidRPr="008C045A">
        <w:rPr>
          <w:b/>
          <w:bCs/>
          <w:szCs w:val="22"/>
        </w:rPr>
        <w:t xml:space="preserve">Requests Pertaining to Transfer of Control Under Section 214 of the </w:t>
      </w:r>
      <w:r w:rsidRPr="008C045A">
        <w:rPr>
          <w:b/>
          <w:bCs/>
          <w:szCs w:val="22"/>
        </w:rPr>
        <w:t>Communications Act:</w:t>
      </w:r>
    </w:p>
    <w:p w:rsidR="008C045A" w:rsidRPr="008C045A" w:rsidP="008C045A" w14:paraId="0082EB26" w14:textId="77777777">
      <w:pPr>
        <w:widowControl/>
        <w:numPr>
          <w:ilvl w:val="0"/>
          <w:numId w:val="10"/>
        </w:numPr>
        <w:snapToGrid w:val="0"/>
        <w:spacing w:after="120"/>
        <w:ind w:left="1800"/>
        <w:rPr>
          <w:szCs w:val="22"/>
        </w:rPr>
      </w:pPr>
      <w:r w:rsidRPr="008C045A">
        <w:rPr>
          <w:szCs w:val="22"/>
        </w:rPr>
        <w:t>Jodie May, 202-418-0913, Jodie.May@fcc.gov</w:t>
      </w:r>
    </w:p>
    <w:p w:rsidR="008C045A" w:rsidRPr="008C045A" w:rsidP="008C045A" w14:paraId="3983CA33" w14:textId="77777777">
      <w:pPr>
        <w:numPr>
          <w:ilvl w:val="0"/>
          <w:numId w:val="10"/>
        </w:numPr>
        <w:snapToGrid w:val="0"/>
        <w:spacing w:after="120"/>
        <w:rPr>
          <w:b/>
          <w:bCs/>
          <w:szCs w:val="22"/>
        </w:rPr>
      </w:pPr>
      <w:r w:rsidRPr="008C045A">
        <w:rPr>
          <w:b/>
          <w:bCs/>
          <w:szCs w:val="22"/>
        </w:rPr>
        <w:t xml:space="preserve">Emergency Requests Pertaining to Numbering Resources: </w:t>
      </w:r>
    </w:p>
    <w:p w:rsidR="008C045A" w:rsidRPr="008C045A" w:rsidP="008C045A" w14:paraId="0FF0E59E" w14:textId="77777777">
      <w:pPr>
        <w:widowControl/>
        <w:numPr>
          <w:ilvl w:val="0"/>
          <w:numId w:val="10"/>
        </w:numPr>
        <w:spacing w:after="120"/>
        <w:ind w:left="1800"/>
        <w:rPr>
          <w:szCs w:val="22"/>
        </w:rPr>
      </w:pPr>
      <w:r w:rsidRPr="008C045A">
        <w:rPr>
          <w:szCs w:val="22"/>
        </w:rPr>
        <w:t xml:space="preserve">Michelle Sclater, 202-418-0388, Michelle.Sclater@fcc.gov </w:t>
      </w:r>
    </w:p>
    <w:p w:rsidR="008C045A" w:rsidRPr="008C045A" w:rsidP="008C045A" w14:paraId="27A58A3C" w14:textId="77777777">
      <w:pPr>
        <w:numPr>
          <w:ilvl w:val="0"/>
          <w:numId w:val="10"/>
        </w:numPr>
        <w:snapToGrid w:val="0"/>
        <w:spacing w:after="120"/>
        <w:rPr>
          <w:b/>
          <w:bCs/>
          <w:szCs w:val="22"/>
        </w:rPr>
      </w:pPr>
      <w:r w:rsidRPr="008C045A">
        <w:rPr>
          <w:b/>
          <w:bCs/>
          <w:szCs w:val="22"/>
        </w:rPr>
        <w:t xml:space="preserve">All Other Wireline Provider Requests:  </w:t>
      </w:r>
    </w:p>
    <w:bookmarkEnd w:id="1"/>
    <w:p w:rsidR="008C045A" w:rsidRPr="008C045A" w:rsidP="008C045A" w14:paraId="14B4DD3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799844E6" w14:textId="77777777">
      <w:pPr>
        <w:numPr>
          <w:ilvl w:val="0"/>
          <w:numId w:val="13"/>
        </w:numPr>
        <w:snapToGrid w:val="0"/>
        <w:spacing w:after="120"/>
        <w:rPr>
          <w:b/>
          <w:szCs w:val="22"/>
        </w:rPr>
      </w:pPr>
      <w:r w:rsidRPr="008C045A">
        <w:rPr>
          <w:b/>
          <w:szCs w:val="22"/>
        </w:rPr>
        <w:t>Wireline Bureau Contact During Non-Business Hours:</w:t>
      </w:r>
    </w:p>
    <w:p w:rsidR="008C045A" w:rsidRPr="008C045A" w:rsidP="008C045A" w14:paraId="241BB716" w14:textId="000012B2">
      <w:pPr>
        <w:widowControl/>
        <w:numPr>
          <w:ilvl w:val="0"/>
          <w:numId w:val="10"/>
        </w:numPr>
        <w:snapToGrid w:val="0"/>
        <w:spacing w:after="120"/>
        <w:ind w:left="1800"/>
        <w:rPr>
          <w:szCs w:val="22"/>
        </w:rPr>
      </w:pPr>
      <w:bookmarkStart w:id="2" w:name="_Hlk29314139"/>
      <w:r w:rsidRPr="008C045A">
        <w:rPr>
          <w:szCs w:val="22"/>
        </w:rPr>
        <w:t>FCC Operations Center, 202-418-1122, FCCOPS@fcc.gov</w:t>
      </w:r>
    </w:p>
    <w:bookmarkEnd w:id="2"/>
    <w:p w:rsidR="008C045A" w:rsidRPr="008C045A" w:rsidP="008C045A" w14:paraId="564B98AA" w14:textId="77777777">
      <w:pPr>
        <w:keepNext/>
        <w:keepLines/>
        <w:widowControl/>
        <w:numPr>
          <w:ilvl w:val="0"/>
          <w:numId w:val="11"/>
        </w:numPr>
        <w:snapToGrid w:val="0"/>
        <w:spacing w:after="120"/>
        <w:ind w:left="360"/>
        <w:rPr>
          <w:b/>
          <w:szCs w:val="22"/>
        </w:rPr>
      </w:pPr>
      <w:r w:rsidRPr="008C045A">
        <w:rPr>
          <w:b/>
          <w:szCs w:val="22"/>
        </w:rPr>
        <w:t>Wireless Telecommunications Bureau Guidance</w:t>
      </w:r>
    </w:p>
    <w:p w:rsidR="008C045A" w:rsidRPr="008C045A" w:rsidP="008C045A" w14:paraId="2D2C8B26" w14:textId="094B0483">
      <w:pPr>
        <w:keepLines/>
        <w:numPr>
          <w:ilvl w:val="0"/>
          <w:numId w:val="15"/>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817222">
        <w:rPr>
          <w:szCs w:val="22"/>
        </w:rPr>
        <w:t xml:space="preserve">the </w:t>
      </w:r>
      <w:r w:rsidR="00A71C87">
        <w:t>Puerto Rico power outage</w:t>
      </w:r>
      <w:r w:rsidRPr="008C045A" w:rsidR="00A71C87">
        <w:rPr>
          <w:szCs w:val="22"/>
        </w:rPr>
        <w:t xml:space="preserve"> </w:t>
      </w:r>
      <w:r w:rsidRPr="008C045A">
        <w:rPr>
          <w:szCs w:val="22"/>
        </w:rPr>
        <w:t>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20E2FF08" w14:textId="77777777">
      <w:pPr>
        <w:keepLines/>
        <w:numPr>
          <w:ilvl w:val="0"/>
          <w:numId w:val="15"/>
        </w:numPr>
        <w:snapToGrid w:val="0"/>
        <w:spacing w:after="120"/>
        <w:rPr>
          <w:szCs w:val="22"/>
        </w:rPr>
      </w:pPr>
      <w:bookmarkStart w:id="3" w:name="_Hlk46396560"/>
      <w:r w:rsidRPr="008C045A">
        <w:rPr>
          <w:b/>
          <w:szCs w:val="22"/>
        </w:rPr>
        <w:t>Wireless Telecommunications Bureau Contacts During Business Hours:</w:t>
      </w:r>
    </w:p>
    <w:p w:rsidR="008C045A" w:rsidRPr="008C045A" w:rsidP="008C045A" w14:paraId="3F5EA1A9" w14:textId="77777777">
      <w:pPr>
        <w:numPr>
          <w:ilvl w:val="0"/>
          <w:numId w:val="10"/>
        </w:numPr>
        <w:snapToGrid w:val="0"/>
        <w:spacing w:after="120"/>
        <w:rPr>
          <w:b/>
          <w:bCs/>
          <w:szCs w:val="22"/>
        </w:rPr>
      </w:pPr>
      <w:r w:rsidRPr="008C045A">
        <w:rPr>
          <w:b/>
          <w:bCs/>
          <w:szCs w:val="22"/>
        </w:rPr>
        <w:t xml:space="preserve">Parts 22, 24, and 27 (excluding the Broadband Radio Service and Educational Broadband Service): </w:t>
      </w:r>
    </w:p>
    <w:p w:rsidR="008C045A" w:rsidRPr="008C045A" w:rsidP="008C045A" w14:paraId="2C6C9C60"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5DB7C964" w14:textId="77777777">
      <w:pPr>
        <w:numPr>
          <w:ilvl w:val="0"/>
          <w:numId w:val="10"/>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6EB5FC35" w14:textId="77777777">
      <w:pPr>
        <w:widowControl/>
        <w:numPr>
          <w:ilvl w:val="0"/>
          <w:numId w:val="10"/>
        </w:numPr>
        <w:snapToGrid w:val="0"/>
        <w:spacing w:after="120"/>
        <w:ind w:left="1800"/>
        <w:rPr>
          <w:szCs w:val="22"/>
          <w:lang w:val="it-IT"/>
        </w:rPr>
      </w:pPr>
      <w:r w:rsidRPr="008C045A">
        <w:rPr>
          <w:szCs w:val="22"/>
          <w:lang w:val="it-IT"/>
        </w:rPr>
        <w:t>Paul Malmud, 202-418-0006, Paul.Malmud@fcc.gov</w:t>
      </w:r>
    </w:p>
    <w:p w:rsidR="008C045A" w:rsidRPr="008C045A" w:rsidP="008C045A" w14:paraId="56997942" w14:textId="77777777">
      <w:pPr>
        <w:numPr>
          <w:ilvl w:val="0"/>
          <w:numId w:val="10"/>
        </w:numPr>
        <w:snapToGrid w:val="0"/>
        <w:spacing w:after="120"/>
        <w:rPr>
          <w:b/>
          <w:bCs/>
          <w:szCs w:val="22"/>
        </w:rPr>
      </w:pPr>
      <w:r w:rsidRPr="008C045A">
        <w:rPr>
          <w:b/>
          <w:bCs/>
          <w:szCs w:val="22"/>
        </w:rPr>
        <w:t xml:space="preserve">Parts 80, 87, 90 (excluding Public Safety), 95, and 97: </w:t>
      </w:r>
    </w:p>
    <w:p w:rsidR="008C045A" w:rsidRPr="008C045A" w:rsidP="008C045A" w14:paraId="58CDCA7E" w14:textId="77777777">
      <w:pPr>
        <w:widowControl/>
        <w:numPr>
          <w:ilvl w:val="0"/>
          <w:numId w:val="10"/>
        </w:numPr>
        <w:snapToGrid w:val="0"/>
        <w:spacing w:after="120"/>
        <w:ind w:left="1800"/>
        <w:rPr>
          <w:szCs w:val="22"/>
        </w:rPr>
      </w:pPr>
      <w:r w:rsidRPr="008C045A">
        <w:rPr>
          <w:szCs w:val="22"/>
        </w:rPr>
        <w:t>Joshua Smith, 717-338-2502, fax 717-338-2698, Joshua.Smith@fcc.gov</w:t>
      </w:r>
    </w:p>
    <w:p w:rsidR="008C045A" w:rsidRPr="008C045A" w:rsidP="008C045A" w14:paraId="69DE24BA" w14:textId="77777777">
      <w:pPr>
        <w:numPr>
          <w:ilvl w:val="0"/>
          <w:numId w:val="10"/>
        </w:numPr>
        <w:snapToGrid w:val="0"/>
        <w:spacing w:after="120"/>
        <w:rPr>
          <w:b/>
          <w:bCs/>
          <w:szCs w:val="22"/>
        </w:rPr>
      </w:pPr>
      <w:r w:rsidRPr="008C045A">
        <w:rPr>
          <w:b/>
          <w:bCs/>
          <w:szCs w:val="22"/>
        </w:rPr>
        <w:t xml:space="preserve">Parts 90 (Public Safety only) and 101 (Public Safety only): </w:t>
      </w:r>
    </w:p>
    <w:p w:rsidR="008C045A" w:rsidRPr="008C045A" w:rsidP="008C045A" w14:paraId="0A33F56D" w14:textId="77777777">
      <w:pPr>
        <w:widowControl/>
        <w:numPr>
          <w:ilvl w:val="0"/>
          <w:numId w:val="10"/>
        </w:numPr>
        <w:snapToGrid w:val="0"/>
        <w:spacing w:after="120"/>
        <w:ind w:left="1800"/>
        <w:rPr>
          <w:b/>
          <w:bCs/>
          <w:szCs w:val="22"/>
        </w:rPr>
      </w:pPr>
      <w:r w:rsidRPr="008C045A">
        <w:rPr>
          <w:szCs w:val="22"/>
        </w:rPr>
        <w:t>Tracy Simmons, 717-338-2657 or 202-391-2363, Tracy.Simmons@fcc.gov</w:t>
      </w:r>
    </w:p>
    <w:p w:rsidR="008C045A" w:rsidRPr="008C045A" w:rsidP="008C045A" w14:paraId="065B01C3" w14:textId="77777777">
      <w:pPr>
        <w:widowControl/>
        <w:numPr>
          <w:ilvl w:val="0"/>
          <w:numId w:val="10"/>
        </w:numPr>
        <w:snapToGrid w:val="0"/>
        <w:spacing w:after="120"/>
        <w:ind w:left="1800"/>
        <w:rPr>
          <w:szCs w:val="22"/>
          <w:lang w:val="de-DE"/>
        </w:rPr>
      </w:pPr>
      <w:r w:rsidRPr="008C045A">
        <w:rPr>
          <w:szCs w:val="22"/>
          <w:lang w:val="de-DE"/>
        </w:rPr>
        <w:t xml:space="preserve">Troy Sieg, 717-338-2567, Troy.Sieg@fcc.gov </w:t>
      </w:r>
    </w:p>
    <w:p w:rsidR="008C045A" w:rsidRPr="008C045A" w:rsidP="008C045A" w14:paraId="6C5F3AED" w14:textId="77777777">
      <w:pPr>
        <w:numPr>
          <w:ilvl w:val="0"/>
          <w:numId w:val="15"/>
        </w:numPr>
        <w:snapToGrid w:val="0"/>
        <w:spacing w:after="120"/>
        <w:rPr>
          <w:b/>
          <w:szCs w:val="22"/>
        </w:rPr>
      </w:pPr>
      <w:r w:rsidRPr="008C045A">
        <w:rPr>
          <w:b/>
          <w:szCs w:val="22"/>
        </w:rPr>
        <w:t>Wireless Telecommunications Bureau Contact During Non-Business Hours:</w:t>
      </w:r>
    </w:p>
    <w:p w:rsidR="008C045A" w:rsidRPr="008C045A" w:rsidP="008C045A" w14:paraId="1C6492EE" w14:textId="77777777">
      <w:pPr>
        <w:widowControl/>
        <w:numPr>
          <w:ilvl w:val="0"/>
          <w:numId w:val="10"/>
        </w:numPr>
        <w:snapToGrid w:val="0"/>
        <w:spacing w:after="120"/>
        <w:ind w:left="1800"/>
        <w:rPr>
          <w:szCs w:val="22"/>
        </w:rPr>
      </w:pPr>
      <w:r w:rsidRPr="008C045A">
        <w:rPr>
          <w:szCs w:val="22"/>
        </w:rPr>
        <w:t>FCC Operations Center, 202-418-1122, FCCOPS@fcc.gov</w:t>
      </w:r>
    </w:p>
    <w:p w:rsidR="008C045A" w:rsidRPr="008C045A" w:rsidP="008C045A" w14:paraId="01E4A58A" w14:textId="06BBDD84">
      <w:pPr>
        <w:numPr>
          <w:ilvl w:val="0"/>
          <w:numId w:val="15"/>
        </w:numPr>
        <w:snapToGrid w:val="0"/>
        <w:spacing w:after="1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8C045A" w:rsidRPr="008C045A" w:rsidP="008C045A" w14:paraId="25DD8AFF" w14:textId="77777777">
      <w:pPr>
        <w:spacing w:after="120"/>
        <w:ind w:firstLine="720"/>
        <w:rPr>
          <w:szCs w:val="22"/>
        </w:rPr>
      </w:pPr>
      <w:r w:rsidRPr="008C045A">
        <w:rPr>
          <w:szCs w:val="22"/>
        </w:rP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8C045A" w:rsidRPr="008C045A" w:rsidP="008C045A" w14:paraId="3F2A0DC3" w14:textId="77777777">
      <w:pPr>
        <w:spacing w:after="120"/>
        <w:rPr>
          <w:szCs w:val="22"/>
        </w:rPr>
      </w:pPr>
      <w:r w:rsidRPr="008C045A">
        <w:rPr>
          <w:szCs w:val="22"/>
        </w:rPr>
        <w:t>Questions and information requests may be directed to the Commission’s main telephone numbers:</w:t>
      </w:r>
    </w:p>
    <w:p w:rsidR="008C045A" w:rsidRPr="008C045A" w:rsidP="008C045A" w14:paraId="4B5EC35D" w14:textId="77777777">
      <w:pPr>
        <w:widowControl/>
        <w:numPr>
          <w:ilvl w:val="0"/>
          <w:numId w:val="16"/>
        </w:numPr>
        <w:spacing w:after="120"/>
        <w:rPr>
          <w:szCs w:val="22"/>
        </w:rPr>
      </w:pPr>
      <w:r w:rsidRPr="008C045A">
        <w:rPr>
          <w:szCs w:val="22"/>
        </w:rPr>
        <w:t>Voice (toll-free):  1-888-225-5322 (1-888-CALL-FCC)</w:t>
      </w:r>
    </w:p>
    <w:p w:rsidR="008C045A" w:rsidRPr="008C045A" w:rsidP="008C045A" w14:paraId="0D79923E" w14:textId="77777777">
      <w:pPr>
        <w:widowControl/>
        <w:numPr>
          <w:ilvl w:val="0"/>
          <w:numId w:val="16"/>
        </w:numPr>
        <w:spacing w:after="120"/>
        <w:rPr>
          <w:szCs w:val="22"/>
        </w:rPr>
      </w:pPr>
      <w:r w:rsidRPr="008C045A">
        <w:rPr>
          <w:szCs w:val="22"/>
        </w:rPr>
        <w:t>American Sign Language Videophone (toll-free):  1-844-432-2275</w:t>
      </w:r>
    </w:p>
    <w:p w:rsidR="008C045A" w:rsidRPr="008C045A" w:rsidP="008C045A" w14:paraId="0BEC04A2" w14:textId="77777777">
      <w:pPr>
        <w:spacing w:after="120"/>
        <w:ind w:left="1080"/>
        <w:rPr>
          <w:szCs w:val="22"/>
        </w:rPr>
      </w:pPr>
    </w:p>
    <w:p w:rsidR="008C045A" w:rsidRPr="008C045A" w:rsidP="008C045A" w14:paraId="787A5F7D" w14:textId="77777777">
      <w:pPr>
        <w:spacing w:after="120"/>
        <w:ind w:left="1440"/>
        <w:rPr>
          <w:b/>
          <w:szCs w:val="22"/>
        </w:rPr>
      </w:pPr>
    </w:p>
    <w:p w:rsidR="008C045A" w:rsidRPr="008C045A" w:rsidP="008C045A" w14:paraId="09AE37CC" w14:textId="77777777">
      <w:pPr>
        <w:spacing w:after="120"/>
        <w:jc w:val="center"/>
        <w:rPr>
          <w:szCs w:val="22"/>
        </w:rPr>
      </w:pPr>
      <w:r w:rsidRPr="008C045A">
        <w:rPr>
          <w:b/>
          <w:szCs w:val="22"/>
        </w:rPr>
        <w:t>-FCC-</w:t>
      </w:r>
    </w:p>
    <w:p w:rsidR="008C045A" w:rsidRPr="008C045A" w:rsidP="008C045A" w14:paraId="3BE1F43E" w14:textId="77777777">
      <w:pPr>
        <w:spacing w:after="120"/>
        <w:jc w:val="center"/>
        <w:rPr>
          <w:rFonts w:eastAsia="Times New Roman Bold"/>
          <w:b/>
          <w:bCs/>
          <w:caps/>
          <w:szCs w:val="22"/>
        </w:rPr>
      </w:pPr>
    </w:p>
    <w:p w:rsidR="008C045A" w:rsidRPr="008C045A" w:rsidP="008C045A" w14:paraId="52B241CB" w14:textId="77777777">
      <w:pPr>
        <w:spacing w:after="120"/>
        <w:rPr>
          <w:b/>
          <w:caps/>
          <w:szCs w:val="22"/>
        </w:rPr>
      </w:pPr>
    </w:p>
    <w:p w:rsidR="008C045A" w:rsidRPr="008C045A" w:rsidP="008C045A" w14:paraId="3EB1D2AE" w14:textId="77777777">
      <w:pPr>
        <w:spacing w:after="120"/>
        <w:jc w:val="center"/>
        <w:rPr>
          <w:b/>
          <w:caps/>
          <w:szCs w:val="22"/>
        </w:rPr>
      </w:pPr>
    </w:p>
    <w:p w:rsidR="008C405B" w:rsidRPr="008C045A" w:rsidP="008C045A" w14:paraId="73765374" w14:textId="77777777">
      <w:pPr>
        <w:spacing w:after="120"/>
        <w:rPr>
          <w:szCs w:val="22"/>
        </w:rPr>
      </w:pPr>
    </w:p>
    <w:p w:rsidR="008C405B" w:rsidRPr="008C045A" w:rsidP="008C045A" w14:paraId="1D6C8C58" w14:textId="77777777">
      <w:pPr>
        <w:spacing w:after="120"/>
        <w:rPr>
          <w:szCs w:val="22"/>
        </w:rPr>
      </w:pPr>
    </w:p>
    <w:bookmarkEnd w:id="0"/>
    <w:p w:rsidR="008C045A" w:rsidRPr="008C045A" w:rsidP="008C045A" w14:paraId="6850C18A" w14:textId="77777777">
      <w:pPr>
        <w:spacing w:after="120"/>
        <w:rPr>
          <w:szCs w:val="22"/>
        </w:rPr>
      </w:pP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5D9DFA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10901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28EEB0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7EC1A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24F6" w14:paraId="200745FC" w14:textId="77777777">
      <w:r>
        <w:separator/>
      </w:r>
    </w:p>
  </w:footnote>
  <w:footnote w:type="continuationSeparator" w:id="1">
    <w:p w:rsidR="001424F6" w14:paraId="78402505" w14:textId="77777777">
      <w:pPr>
        <w:rPr>
          <w:sz w:val="20"/>
        </w:rPr>
      </w:pPr>
      <w:r>
        <w:rPr>
          <w:sz w:val="20"/>
        </w:rPr>
        <w:t xml:space="preserve">(Continued from previous page)  </w:t>
      </w:r>
      <w:r>
        <w:rPr>
          <w:sz w:val="20"/>
        </w:rPr>
        <w:separator/>
      </w:r>
    </w:p>
  </w:footnote>
  <w:footnote w:type="continuationNotice" w:id="2">
    <w:p w:rsidR="001424F6" w14:paraId="5BDE0BAE" w14:textId="77777777">
      <w:pPr>
        <w:jc w:val="right"/>
        <w:rPr>
          <w:sz w:val="20"/>
        </w:rPr>
      </w:pPr>
      <w:r>
        <w:rPr>
          <w:sz w:val="20"/>
        </w:rPr>
        <w:t>(continued….)</w:t>
      </w:r>
    </w:p>
  </w:footnote>
  <w:footnote w:id="3">
    <w:p w:rsidR="008C045A" w:rsidP="008C045A" w14:paraId="7B9F4A79" w14:textId="77777777">
      <w:pPr>
        <w:pStyle w:val="FootnoteText"/>
      </w:pPr>
      <w:r>
        <w:rPr>
          <w:rStyle w:val="FootnoteReference"/>
        </w:rPr>
        <w:footnoteRef/>
      </w:r>
      <w:r>
        <w:t xml:space="preserve"> 47 CFR § 1.2002.</w:t>
      </w:r>
    </w:p>
  </w:footnote>
  <w:footnote w:id="4">
    <w:p w:rsidR="008C045A" w:rsidP="008C045A" w14:paraId="28F8FB18" w14:textId="77777777">
      <w:pPr>
        <w:pStyle w:val="FootnoteText"/>
      </w:pPr>
      <w:r>
        <w:rPr>
          <w:rStyle w:val="FootnoteReference"/>
        </w:rPr>
        <w:footnoteRef/>
      </w:r>
      <w:r>
        <w:t xml:space="preserve"> </w:t>
      </w:r>
      <w:r>
        <w:t>47 CFR § 1.1204(a)(3).</w:t>
      </w:r>
    </w:p>
  </w:footnote>
  <w:footnote w:id="5">
    <w:p w:rsidR="008C045A" w:rsidP="008C045A" w14:paraId="72C59A5D" w14:textId="77777777">
      <w:pPr>
        <w:pStyle w:val="FootnoteText"/>
      </w:pPr>
      <w:r>
        <w:rPr>
          <w:rStyle w:val="FootnoteReference"/>
        </w:rPr>
        <w:footnoteRef/>
      </w:r>
      <w:r>
        <w:t xml:space="preserve"> </w:t>
      </w:r>
      <w:r>
        <w:t>47 USC § 309(c)(2)(G).</w:t>
      </w:r>
    </w:p>
  </w:footnote>
  <w:footnote w:id="6">
    <w:p w:rsidR="008C045A" w:rsidP="008C045A" w14:paraId="21BFC90A" w14:textId="77777777">
      <w:pPr>
        <w:pStyle w:val="FootnoteText"/>
      </w:pPr>
      <w:r>
        <w:rPr>
          <w:rStyle w:val="FootnoteReference"/>
        </w:rPr>
        <w:footnoteRef/>
      </w:r>
      <w:r>
        <w:t xml:space="preserve"> </w:t>
      </w:r>
      <w:r>
        <w:t>47 CFR § 73.1365.</w:t>
      </w:r>
    </w:p>
  </w:footnote>
  <w:footnote w:id="7">
    <w:p w:rsidR="008C045A" w:rsidP="008C045A" w14:paraId="559043CC" w14:textId="77777777">
      <w:pPr>
        <w:pStyle w:val="FootnoteText"/>
      </w:pPr>
      <w:r w:rsidRPr="00881248">
        <w:rPr>
          <w:rStyle w:val="FootnoteReference"/>
        </w:rPr>
        <w:footnoteRef/>
      </w:r>
      <w:r w:rsidRPr="00881248">
        <w:t xml:space="preserve"> </w:t>
      </w:r>
      <w:r w:rsidRPr="00881248">
        <w:t>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77E9D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5F78D90" w14:textId="144457CC">
    <w:pPr>
      <w:tabs>
        <w:tab w:val="center" w:pos="4680"/>
        <w:tab w:val="right" w:pos="9360"/>
      </w:tabs>
    </w:pPr>
    <w:r>
      <w:rPr>
        <w:b/>
      </w:rPr>
      <w:tab/>
      <w:t>Federal Communications Commission</w:t>
    </w:r>
    <w:r>
      <w:rPr>
        <w:b/>
      </w:rPr>
      <w:tab/>
    </w:r>
    <w:r w:rsidR="002A014A">
      <w:rPr>
        <w:b/>
      </w:rPr>
      <w:t>DA-22-383</w:t>
    </w:r>
  </w:p>
  <w:p w:rsidR="008C405B" w14:paraId="74FEAE1E" w14:textId="6481844A">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mc:Fallback>
      </mc:AlternateContent>
    </w:r>
  </w:p>
  <w:p w:rsidR="008C405B" w14:paraId="696AA8CF"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099E074F" w14:textId="4134E51A">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4">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7"/>
  </w:num>
  <w:num w:numId="6">
    <w:abstractNumId w:val="1"/>
  </w:num>
  <w:num w:numId="7">
    <w:abstractNumId w:val="0"/>
  </w:num>
  <w:num w:numId="8">
    <w:abstractNumId w:val="10"/>
  </w:num>
  <w:num w:numId="9">
    <w:abstractNumId w:val="12"/>
  </w:num>
  <w:num w:numId="10">
    <w:abstractNumId w:val="15"/>
  </w:num>
  <w:num w:numId="11">
    <w:abstractNumId w:val="2"/>
  </w:num>
  <w:num w:numId="12">
    <w:abstractNumId w:val="5"/>
  </w:num>
  <w:num w:numId="13">
    <w:abstractNumId w:val="11"/>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90572"/>
    <w:rsid w:val="000A2BB7"/>
    <w:rsid w:val="000B6A20"/>
    <w:rsid w:val="000E7F87"/>
    <w:rsid w:val="00123EAF"/>
    <w:rsid w:val="001424F6"/>
    <w:rsid w:val="00153929"/>
    <w:rsid w:val="00256E87"/>
    <w:rsid w:val="002A014A"/>
    <w:rsid w:val="0030174C"/>
    <w:rsid w:val="00480AB1"/>
    <w:rsid w:val="004973EB"/>
    <w:rsid w:val="00525BC9"/>
    <w:rsid w:val="00593822"/>
    <w:rsid w:val="005B1069"/>
    <w:rsid w:val="005D41F4"/>
    <w:rsid w:val="005E2D63"/>
    <w:rsid w:val="005E577D"/>
    <w:rsid w:val="005F6B23"/>
    <w:rsid w:val="006125B8"/>
    <w:rsid w:val="00751DEE"/>
    <w:rsid w:val="007603C9"/>
    <w:rsid w:val="00776BC1"/>
    <w:rsid w:val="007F2191"/>
    <w:rsid w:val="00817222"/>
    <w:rsid w:val="0084340E"/>
    <w:rsid w:val="0085466F"/>
    <w:rsid w:val="00881248"/>
    <w:rsid w:val="008C045A"/>
    <w:rsid w:val="008C405B"/>
    <w:rsid w:val="00992B91"/>
    <w:rsid w:val="00A34EA2"/>
    <w:rsid w:val="00A421E3"/>
    <w:rsid w:val="00A715B7"/>
    <w:rsid w:val="00A71C87"/>
    <w:rsid w:val="00A76553"/>
    <w:rsid w:val="00A90A62"/>
    <w:rsid w:val="00AF3136"/>
    <w:rsid w:val="00BD4C2D"/>
    <w:rsid w:val="00BD660F"/>
    <w:rsid w:val="00C24A2F"/>
    <w:rsid w:val="00CC0512"/>
    <w:rsid w:val="00CE5B0E"/>
    <w:rsid w:val="00D33549"/>
    <w:rsid w:val="00DD1981"/>
    <w:rsid w:val="00EE15F3"/>
    <w:rsid w:val="00F34193"/>
    <w:rsid w:val="00F4655C"/>
    <w:rsid w:val="00FF2010"/>
    <w:rsid w:val="037AC05E"/>
    <w:rsid w:val="0E8D71B9"/>
    <w:rsid w:val="167F5B41"/>
    <w:rsid w:val="169B8016"/>
    <w:rsid w:val="1806CD77"/>
    <w:rsid w:val="2044E1B2"/>
    <w:rsid w:val="2AC0E2C0"/>
    <w:rsid w:val="40F66756"/>
    <w:rsid w:val="41F79B3C"/>
    <w:rsid w:val="475CFDBA"/>
    <w:rsid w:val="4FE45E5B"/>
    <w:rsid w:val="57126517"/>
    <w:rsid w:val="57E51227"/>
    <w:rsid w:val="7C6F1DE2"/>
    <w:rsid w:val="7D6F2CD0"/>
    <w:rsid w:val="7FA985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7108D78E"/>
  <w15:chartTrackingRefBased/>
  <w15:docId w15:val="{173D9476-5625-4A52-AEC0-EE6D2229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rPr>
      <w:lang w:eastAsia="en-US"/>
    </w:r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