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841609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F232B90" w14:textId="77777777">
      <w:pPr>
        <w:pStyle w:val="StyleBoldCentered"/>
      </w:pPr>
      <w:r>
        <w:t>F</w:t>
      </w:r>
      <w:r>
        <w:rPr>
          <w:caps w:val="0"/>
        </w:rPr>
        <w:t>ederal Communications Commission</w:t>
      </w:r>
    </w:p>
    <w:p w:rsidR="004C2EE3" w:rsidP="00096D8C" w14:paraId="034B21D6" w14:textId="77777777">
      <w:pPr>
        <w:pStyle w:val="StyleBoldCentered"/>
      </w:pPr>
      <w:r>
        <w:rPr>
          <w:caps w:val="0"/>
        </w:rPr>
        <w:t>Washington, D.C. 20554</w:t>
      </w:r>
    </w:p>
    <w:p w:rsidR="004C2EE3" w:rsidP="0070224F" w14:paraId="745DBF38" w14:textId="77777777"/>
    <w:p w:rsidR="004C2EE3" w:rsidP="0070224F" w14:paraId="4B7DB531" w14:textId="77777777"/>
    <w:tbl>
      <w:tblPr>
        <w:tblW w:w="0" w:type="auto"/>
        <w:tblLayout w:type="fixed"/>
        <w:tblLook w:val="0000"/>
      </w:tblPr>
      <w:tblGrid>
        <w:gridCol w:w="4698"/>
        <w:gridCol w:w="630"/>
        <w:gridCol w:w="4248"/>
      </w:tblGrid>
      <w:tr w14:paraId="2F0EB376" w14:textId="77777777">
        <w:tblPrEx>
          <w:tblW w:w="0" w:type="auto"/>
          <w:tblLayout w:type="fixed"/>
          <w:tblLook w:val="0000"/>
        </w:tblPrEx>
        <w:tc>
          <w:tcPr>
            <w:tcW w:w="4698" w:type="dxa"/>
          </w:tcPr>
          <w:p w:rsidR="004C2EE3" w14:paraId="309CEE4C" w14:textId="77777777">
            <w:pPr>
              <w:tabs>
                <w:tab w:val="center" w:pos="4680"/>
              </w:tabs>
              <w:suppressAutoHyphens/>
              <w:rPr>
                <w:spacing w:val="-2"/>
              </w:rPr>
            </w:pPr>
            <w:r>
              <w:rPr>
                <w:spacing w:val="-2"/>
              </w:rPr>
              <w:t>In the Matter of</w:t>
            </w:r>
          </w:p>
          <w:p w:rsidR="004C2EE3" w14:paraId="0F6E96C1" w14:textId="77777777">
            <w:pPr>
              <w:tabs>
                <w:tab w:val="center" w:pos="4680"/>
              </w:tabs>
              <w:suppressAutoHyphens/>
              <w:rPr>
                <w:spacing w:val="-2"/>
              </w:rPr>
            </w:pPr>
          </w:p>
          <w:p w:rsidR="004C2EE3" w:rsidP="007115F7" w14:paraId="209A25FC" w14:textId="42FB505F">
            <w:pPr>
              <w:tabs>
                <w:tab w:val="center" w:pos="4680"/>
              </w:tabs>
              <w:suppressAutoHyphens/>
              <w:rPr>
                <w:spacing w:val="-2"/>
              </w:rPr>
            </w:pPr>
            <w:r>
              <w:rPr>
                <w:spacing w:val="-2"/>
              </w:rPr>
              <w:t>July 1, 202</w:t>
            </w:r>
            <w:r w:rsidR="00912F23">
              <w:rPr>
                <w:spacing w:val="-2"/>
              </w:rPr>
              <w:t>2</w:t>
            </w:r>
          </w:p>
          <w:p w:rsidR="009B775D" w:rsidRPr="007115F7" w:rsidP="007115F7" w14:paraId="54AFED0B" w14:textId="77777777">
            <w:pPr>
              <w:tabs>
                <w:tab w:val="center" w:pos="4680"/>
              </w:tabs>
              <w:suppressAutoHyphens/>
              <w:rPr>
                <w:spacing w:val="-2"/>
              </w:rPr>
            </w:pPr>
            <w:r>
              <w:rPr>
                <w:spacing w:val="-2"/>
              </w:rPr>
              <w:t>Annual Access Charge Tariff Filings</w:t>
            </w:r>
          </w:p>
        </w:tc>
        <w:tc>
          <w:tcPr>
            <w:tcW w:w="630" w:type="dxa"/>
          </w:tcPr>
          <w:p w:rsidR="004C2EE3" w14:paraId="7C25972F" w14:textId="77777777">
            <w:pPr>
              <w:tabs>
                <w:tab w:val="center" w:pos="4680"/>
              </w:tabs>
              <w:suppressAutoHyphens/>
              <w:rPr>
                <w:b/>
                <w:spacing w:val="-2"/>
              </w:rPr>
            </w:pPr>
            <w:r>
              <w:rPr>
                <w:b/>
                <w:spacing w:val="-2"/>
              </w:rPr>
              <w:t>)</w:t>
            </w:r>
          </w:p>
          <w:p w:rsidR="004C2EE3" w14:paraId="4925DE42" w14:textId="77777777">
            <w:pPr>
              <w:tabs>
                <w:tab w:val="center" w:pos="4680"/>
              </w:tabs>
              <w:suppressAutoHyphens/>
              <w:rPr>
                <w:b/>
                <w:spacing w:val="-2"/>
              </w:rPr>
            </w:pPr>
            <w:r>
              <w:rPr>
                <w:b/>
                <w:spacing w:val="-2"/>
              </w:rPr>
              <w:t>)</w:t>
            </w:r>
          </w:p>
          <w:p w:rsidR="004C2EE3" w14:paraId="4CCC714D" w14:textId="77777777">
            <w:pPr>
              <w:tabs>
                <w:tab w:val="center" w:pos="4680"/>
              </w:tabs>
              <w:suppressAutoHyphens/>
              <w:rPr>
                <w:b/>
                <w:spacing w:val="-2"/>
              </w:rPr>
            </w:pPr>
            <w:r>
              <w:rPr>
                <w:b/>
                <w:spacing w:val="-2"/>
              </w:rPr>
              <w:t>)</w:t>
            </w:r>
          </w:p>
          <w:p w:rsidR="004C2EE3" w14:paraId="5A238351" w14:textId="77777777">
            <w:pPr>
              <w:tabs>
                <w:tab w:val="center" w:pos="4680"/>
              </w:tabs>
              <w:suppressAutoHyphens/>
              <w:rPr>
                <w:b/>
                <w:spacing w:val="-2"/>
              </w:rPr>
            </w:pPr>
            <w:r>
              <w:rPr>
                <w:b/>
                <w:spacing w:val="-2"/>
              </w:rPr>
              <w:t>)</w:t>
            </w:r>
          </w:p>
          <w:p w:rsidR="004C2EE3" w:rsidRPr="00CF05F5" w14:paraId="1F71AD4B" w14:textId="77777777">
            <w:pPr>
              <w:tabs>
                <w:tab w:val="center" w:pos="4680"/>
              </w:tabs>
              <w:suppressAutoHyphens/>
              <w:rPr>
                <w:b/>
                <w:spacing w:val="-2"/>
              </w:rPr>
            </w:pPr>
            <w:r>
              <w:rPr>
                <w:b/>
                <w:spacing w:val="-2"/>
              </w:rPr>
              <w:t>)</w:t>
            </w:r>
          </w:p>
        </w:tc>
        <w:tc>
          <w:tcPr>
            <w:tcW w:w="4248" w:type="dxa"/>
          </w:tcPr>
          <w:p w:rsidR="004C2EE3" w14:paraId="6711DB2E" w14:textId="77777777">
            <w:pPr>
              <w:tabs>
                <w:tab w:val="center" w:pos="4680"/>
              </w:tabs>
              <w:suppressAutoHyphens/>
              <w:rPr>
                <w:spacing w:val="-2"/>
              </w:rPr>
            </w:pPr>
          </w:p>
          <w:p w:rsidR="004C2EE3" w14:paraId="331251BF" w14:textId="77777777">
            <w:pPr>
              <w:pStyle w:val="TOAHeading"/>
              <w:tabs>
                <w:tab w:val="center" w:pos="4680"/>
                <w:tab w:val="clear" w:pos="9360"/>
              </w:tabs>
              <w:rPr>
                <w:spacing w:val="-2"/>
              </w:rPr>
            </w:pPr>
          </w:p>
          <w:p w:rsidR="004C2EE3" w14:paraId="60D6E4A7" w14:textId="3E471498">
            <w:pPr>
              <w:tabs>
                <w:tab w:val="center" w:pos="4680"/>
              </w:tabs>
              <w:suppressAutoHyphens/>
              <w:rPr>
                <w:spacing w:val="-2"/>
              </w:rPr>
            </w:pPr>
            <w:r w:rsidRPr="001F7B26">
              <w:rPr>
                <w:spacing w:val="-2"/>
              </w:rPr>
              <w:t xml:space="preserve">WC Docket No. </w:t>
            </w:r>
            <w:r w:rsidRPr="001F7B26" w:rsidR="00912F23">
              <w:rPr>
                <w:spacing w:val="-2"/>
              </w:rPr>
              <w:t>22</w:t>
            </w:r>
            <w:r w:rsidRPr="001F7B26" w:rsidR="001F7B26">
              <w:rPr>
                <w:spacing w:val="-2"/>
              </w:rPr>
              <w:t>-108</w:t>
            </w:r>
          </w:p>
        </w:tc>
      </w:tr>
    </w:tbl>
    <w:p w:rsidR="004C2EE3" w:rsidP="0070224F" w14:paraId="620772B5" w14:textId="77777777"/>
    <w:p w:rsidR="00841AB1" w:rsidP="00F021FA" w14:paraId="52C87679" w14:textId="77777777">
      <w:pPr>
        <w:pStyle w:val="StyleBoldCentered"/>
      </w:pPr>
      <w:r>
        <w:t>orDER</w:t>
      </w:r>
    </w:p>
    <w:p w:rsidR="004C2EE3" w14:paraId="6F75EF4C" w14:textId="77777777">
      <w:pPr>
        <w:tabs>
          <w:tab w:val="left" w:pos="-720"/>
        </w:tabs>
        <w:suppressAutoHyphens/>
        <w:spacing w:line="227" w:lineRule="auto"/>
        <w:rPr>
          <w:spacing w:val="-2"/>
        </w:rPr>
      </w:pPr>
    </w:p>
    <w:p w:rsidR="004C2EE3" w:rsidP="00133F79" w14:paraId="1A6A33AB" w14:textId="5E3171B9">
      <w:pPr>
        <w:tabs>
          <w:tab w:val="left" w:pos="720"/>
          <w:tab w:val="right" w:pos="9360"/>
        </w:tabs>
        <w:suppressAutoHyphens/>
        <w:spacing w:line="227" w:lineRule="auto"/>
        <w:rPr>
          <w:spacing w:val="-2"/>
        </w:rPr>
      </w:pPr>
      <w:r>
        <w:rPr>
          <w:b/>
          <w:spacing w:val="-2"/>
        </w:rPr>
        <w:t xml:space="preserve">Adopted:  </w:t>
      </w:r>
      <w:r w:rsidR="00CE77D4">
        <w:rPr>
          <w:b/>
          <w:spacing w:val="-2"/>
        </w:rPr>
        <w:t xml:space="preserve">April </w:t>
      </w:r>
      <w:r w:rsidR="002948D2">
        <w:rPr>
          <w:b/>
          <w:spacing w:val="-2"/>
        </w:rPr>
        <w:t>1</w:t>
      </w:r>
      <w:r w:rsidR="00912F23">
        <w:rPr>
          <w:b/>
          <w:spacing w:val="-2"/>
        </w:rPr>
        <w:t>5</w:t>
      </w:r>
      <w:r w:rsidR="00CE77D4">
        <w:rPr>
          <w:b/>
          <w:spacing w:val="-2"/>
        </w:rPr>
        <w:t>, 202</w:t>
      </w:r>
      <w:r w:rsidR="00912F23">
        <w:rPr>
          <w:b/>
          <w:spacing w:val="-2"/>
        </w:rPr>
        <w:t>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E77D4">
        <w:rPr>
          <w:b/>
          <w:spacing w:val="-2"/>
        </w:rPr>
        <w:t xml:space="preserve">April </w:t>
      </w:r>
      <w:r w:rsidR="002948D2">
        <w:rPr>
          <w:b/>
          <w:spacing w:val="-2"/>
        </w:rPr>
        <w:t>1</w:t>
      </w:r>
      <w:r w:rsidR="00912F23">
        <w:rPr>
          <w:b/>
          <w:spacing w:val="-2"/>
        </w:rPr>
        <w:t>5</w:t>
      </w:r>
      <w:r w:rsidR="00CE77D4">
        <w:rPr>
          <w:b/>
          <w:spacing w:val="-2"/>
        </w:rPr>
        <w:t>, 202</w:t>
      </w:r>
      <w:r w:rsidR="00912F23">
        <w:rPr>
          <w:b/>
          <w:spacing w:val="-2"/>
        </w:rPr>
        <w:t>2</w:t>
      </w:r>
    </w:p>
    <w:p w:rsidR="00822CE0" w14:paraId="774CE0BD" w14:textId="77777777"/>
    <w:p w:rsidR="004C2EE3" w14:paraId="5B56A6A6" w14:textId="77777777">
      <w:pPr>
        <w:rPr>
          <w:spacing w:val="-2"/>
        </w:rPr>
      </w:pPr>
      <w:r>
        <w:t xml:space="preserve">By </w:t>
      </w:r>
      <w:r w:rsidR="004E4A22">
        <w:t>the</w:t>
      </w:r>
      <w:r w:rsidR="002A2D2E">
        <w:t xml:space="preserve"> </w:t>
      </w:r>
      <w:r w:rsidR="002131CA">
        <w:rPr>
          <w:spacing w:val="-2"/>
        </w:rPr>
        <w:t>Chief, Pricing Policy Division</w:t>
      </w:r>
      <w:r>
        <w:rPr>
          <w:spacing w:val="-2"/>
        </w:rPr>
        <w:t>:</w:t>
      </w:r>
    </w:p>
    <w:p w:rsidR="002131CA" w14:paraId="26440F0A" w14:textId="77777777">
      <w:pPr>
        <w:rPr>
          <w:spacing w:val="-2"/>
        </w:rPr>
      </w:pPr>
    </w:p>
    <w:p w:rsidR="002131CA" w:rsidP="002131CA" w14:paraId="1C01B938" w14:textId="29E49D80">
      <w:pPr>
        <w:tabs>
          <w:tab w:val="left" w:pos="2880"/>
          <w:tab w:val="left" w:pos="3600"/>
          <w:tab w:val="left" w:pos="5760"/>
        </w:tabs>
        <w:rPr>
          <w:spacing w:val="-2"/>
          <w:szCs w:val="24"/>
        </w:rPr>
      </w:pPr>
      <w:bookmarkStart w:id="0" w:name="_Hlk508631324"/>
      <w:r>
        <w:rPr>
          <w:spacing w:val="-2"/>
          <w:szCs w:val="24"/>
        </w:rPr>
        <w:t>15-DAY TARIFF FILINGS:</w:t>
      </w:r>
      <w:r>
        <w:rPr>
          <w:spacing w:val="-2"/>
          <w:szCs w:val="24"/>
        </w:rPr>
        <w:tab/>
      </w:r>
      <w:r>
        <w:rPr>
          <w:spacing w:val="-2"/>
          <w:szCs w:val="24"/>
        </w:rPr>
        <w:tab/>
        <w:t>June 16, 202</w:t>
      </w:r>
      <w:r w:rsidR="00912F23">
        <w:rPr>
          <w:spacing w:val="-2"/>
          <w:szCs w:val="24"/>
        </w:rPr>
        <w:t>2</w:t>
      </w:r>
    </w:p>
    <w:p w:rsidR="002131CA" w:rsidP="002131CA" w14:paraId="092B50DF" w14:textId="427B026E">
      <w:pPr>
        <w:tabs>
          <w:tab w:val="left" w:pos="2880"/>
          <w:tab w:val="left" w:pos="3600"/>
          <w:tab w:val="left" w:pos="5760"/>
        </w:tabs>
        <w:rPr>
          <w:spacing w:val="-2"/>
          <w:szCs w:val="24"/>
        </w:rPr>
      </w:pPr>
      <w:r>
        <w:rPr>
          <w:spacing w:val="-2"/>
          <w:szCs w:val="24"/>
        </w:rPr>
        <w:t>EFFECTIVE:</w:t>
      </w:r>
      <w:r>
        <w:rPr>
          <w:spacing w:val="-2"/>
          <w:szCs w:val="24"/>
        </w:rPr>
        <w:tab/>
      </w:r>
      <w:r>
        <w:rPr>
          <w:spacing w:val="-2"/>
          <w:szCs w:val="24"/>
        </w:rPr>
        <w:tab/>
        <w:t>July 1, 202</w:t>
      </w:r>
      <w:r w:rsidR="00912F23">
        <w:rPr>
          <w:spacing w:val="-2"/>
          <w:szCs w:val="24"/>
        </w:rPr>
        <w:t>2</w:t>
      </w:r>
    </w:p>
    <w:p w:rsidR="002131CA" w:rsidP="002131CA" w14:paraId="5DCA1EFA" w14:textId="04190204">
      <w:pPr>
        <w:tabs>
          <w:tab w:val="left" w:pos="2880"/>
          <w:tab w:val="left" w:pos="3600"/>
          <w:tab w:val="left" w:pos="5760"/>
        </w:tabs>
        <w:rPr>
          <w:spacing w:val="-2"/>
          <w:szCs w:val="24"/>
        </w:rPr>
      </w:pPr>
      <w:r>
        <w:rPr>
          <w:spacing w:val="-2"/>
          <w:szCs w:val="24"/>
        </w:rPr>
        <w:t>PETITIONS:</w:t>
      </w:r>
      <w:r>
        <w:rPr>
          <w:spacing w:val="-2"/>
          <w:szCs w:val="24"/>
        </w:rPr>
        <w:tab/>
      </w:r>
      <w:r>
        <w:rPr>
          <w:spacing w:val="-2"/>
          <w:szCs w:val="24"/>
        </w:rPr>
        <w:tab/>
      </w:r>
      <w:r w:rsidRPr="00AB6432" w:rsidR="00163417">
        <w:rPr>
          <w:spacing w:val="-2"/>
          <w:szCs w:val="24"/>
        </w:rPr>
        <w:t>June 23, 202</w:t>
      </w:r>
      <w:r w:rsidR="00385F0E">
        <w:rPr>
          <w:spacing w:val="-2"/>
          <w:szCs w:val="24"/>
        </w:rPr>
        <w:t>2</w:t>
      </w:r>
    </w:p>
    <w:p w:rsidR="002131CA" w:rsidRPr="00693B8E" w:rsidP="002131CA" w14:paraId="2E133DDB" w14:textId="62AAE42A">
      <w:pPr>
        <w:tabs>
          <w:tab w:val="left" w:pos="2880"/>
          <w:tab w:val="left" w:pos="3600"/>
          <w:tab w:val="left" w:pos="5760"/>
        </w:tabs>
        <w:rPr>
          <w:spacing w:val="-2"/>
          <w:szCs w:val="24"/>
        </w:rPr>
      </w:pPr>
      <w:r>
        <w:rPr>
          <w:spacing w:val="-2"/>
          <w:szCs w:val="24"/>
        </w:rPr>
        <w:t>REPLIES:</w:t>
      </w:r>
      <w:r>
        <w:rPr>
          <w:spacing w:val="-2"/>
          <w:szCs w:val="24"/>
        </w:rPr>
        <w:tab/>
      </w:r>
      <w:r>
        <w:rPr>
          <w:spacing w:val="-2"/>
          <w:szCs w:val="24"/>
        </w:rPr>
        <w:tab/>
      </w:r>
      <w:r w:rsidRPr="00AB6432" w:rsidR="00163417">
        <w:rPr>
          <w:spacing w:val="-2"/>
          <w:szCs w:val="24"/>
        </w:rPr>
        <w:t>June 2</w:t>
      </w:r>
      <w:r w:rsidRPr="00AB6432" w:rsidR="00AB6432">
        <w:rPr>
          <w:spacing w:val="-2"/>
          <w:szCs w:val="24"/>
        </w:rPr>
        <w:t>7</w:t>
      </w:r>
      <w:r w:rsidRPr="00AB6432" w:rsidR="00163417">
        <w:rPr>
          <w:spacing w:val="-2"/>
          <w:szCs w:val="24"/>
        </w:rPr>
        <w:t>, 202</w:t>
      </w:r>
      <w:r w:rsidR="00385F0E">
        <w:rPr>
          <w:spacing w:val="-2"/>
          <w:szCs w:val="24"/>
        </w:rPr>
        <w:t>2</w:t>
      </w:r>
      <w:r>
        <w:rPr>
          <w:spacing w:val="-2"/>
          <w:szCs w:val="24"/>
        </w:rPr>
        <w:t xml:space="preserve"> </w:t>
      </w:r>
    </w:p>
    <w:p w:rsidR="002131CA" w:rsidRPr="006508B2" w:rsidP="002131CA" w14:paraId="3338B6A7" w14:textId="77777777">
      <w:pPr>
        <w:tabs>
          <w:tab w:val="left" w:pos="2880"/>
          <w:tab w:val="left" w:pos="5760"/>
        </w:tabs>
        <w:rPr>
          <w:color w:val="FF0000"/>
          <w:spacing w:val="-2"/>
          <w:szCs w:val="24"/>
        </w:rPr>
      </w:pPr>
    </w:p>
    <w:p w:rsidR="002131CA" w:rsidP="002131CA" w14:paraId="21C3F212" w14:textId="51000B01">
      <w:pPr>
        <w:tabs>
          <w:tab w:val="left" w:pos="2880"/>
          <w:tab w:val="left" w:pos="3600"/>
          <w:tab w:val="left" w:pos="5760"/>
        </w:tabs>
        <w:rPr>
          <w:spacing w:val="-2"/>
          <w:szCs w:val="24"/>
        </w:rPr>
      </w:pPr>
      <w:r>
        <w:rPr>
          <w:spacing w:val="-2"/>
          <w:szCs w:val="24"/>
        </w:rPr>
        <w:t>7-DAY TARIFF FILINGS:</w:t>
      </w:r>
      <w:r>
        <w:rPr>
          <w:spacing w:val="-2"/>
          <w:szCs w:val="24"/>
        </w:rPr>
        <w:tab/>
      </w:r>
      <w:r>
        <w:rPr>
          <w:spacing w:val="-2"/>
          <w:szCs w:val="24"/>
        </w:rPr>
        <w:tab/>
        <w:t xml:space="preserve">June </w:t>
      </w:r>
      <w:r w:rsidRPr="00067AA0">
        <w:rPr>
          <w:spacing w:val="-2"/>
          <w:szCs w:val="24"/>
        </w:rPr>
        <w:t>2</w:t>
      </w:r>
      <w:r>
        <w:rPr>
          <w:spacing w:val="-2"/>
          <w:szCs w:val="24"/>
        </w:rPr>
        <w:t>4, 202</w:t>
      </w:r>
      <w:r w:rsidR="00912F23">
        <w:rPr>
          <w:spacing w:val="-2"/>
          <w:szCs w:val="24"/>
        </w:rPr>
        <w:t>2</w:t>
      </w:r>
    </w:p>
    <w:p w:rsidR="002131CA" w:rsidP="002131CA" w14:paraId="752A685D" w14:textId="09B306D9">
      <w:pPr>
        <w:tabs>
          <w:tab w:val="left" w:pos="2880"/>
          <w:tab w:val="left" w:pos="3600"/>
          <w:tab w:val="left" w:pos="5760"/>
        </w:tabs>
        <w:rPr>
          <w:spacing w:val="-2"/>
          <w:szCs w:val="24"/>
        </w:rPr>
      </w:pPr>
      <w:r>
        <w:rPr>
          <w:spacing w:val="-2"/>
          <w:szCs w:val="24"/>
        </w:rPr>
        <w:t>EFFECTIVE:</w:t>
      </w:r>
      <w:r>
        <w:rPr>
          <w:spacing w:val="-2"/>
          <w:szCs w:val="24"/>
        </w:rPr>
        <w:tab/>
      </w:r>
      <w:r>
        <w:rPr>
          <w:spacing w:val="-2"/>
          <w:szCs w:val="24"/>
        </w:rPr>
        <w:tab/>
        <w:t>July 1, 202</w:t>
      </w:r>
      <w:r w:rsidR="00912F23">
        <w:rPr>
          <w:spacing w:val="-2"/>
          <w:szCs w:val="24"/>
        </w:rPr>
        <w:t>2</w:t>
      </w:r>
    </w:p>
    <w:p w:rsidR="002131CA" w:rsidRPr="006508B2" w:rsidP="002131CA" w14:paraId="76F2B117" w14:textId="14BA63F1">
      <w:pPr>
        <w:tabs>
          <w:tab w:val="left" w:pos="2880"/>
          <w:tab w:val="left" w:pos="3600"/>
          <w:tab w:val="left" w:pos="5760"/>
        </w:tabs>
        <w:rPr>
          <w:color w:val="FF0000"/>
          <w:spacing w:val="-2"/>
          <w:szCs w:val="24"/>
        </w:rPr>
      </w:pPr>
      <w:r>
        <w:rPr>
          <w:spacing w:val="-2"/>
          <w:szCs w:val="24"/>
        </w:rPr>
        <w:t>PETITIONS:</w:t>
      </w:r>
      <w:r>
        <w:rPr>
          <w:spacing w:val="-2"/>
          <w:szCs w:val="24"/>
        </w:rPr>
        <w:tab/>
      </w:r>
      <w:r>
        <w:rPr>
          <w:spacing w:val="-2"/>
          <w:szCs w:val="24"/>
        </w:rPr>
        <w:tab/>
      </w:r>
      <w:r w:rsidRPr="00AB6432" w:rsidR="00163417">
        <w:rPr>
          <w:spacing w:val="-2"/>
          <w:szCs w:val="24"/>
        </w:rPr>
        <w:t>June 2</w:t>
      </w:r>
      <w:r w:rsidRPr="00AB6432" w:rsidR="00AB6432">
        <w:rPr>
          <w:spacing w:val="-2"/>
          <w:szCs w:val="24"/>
        </w:rPr>
        <w:t>7</w:t>
      </w:r>
      <w:r w:rsidRPr="00AB6432" w:rsidR="00163417">
        <w:rPr>
          <w:spacing w:val="-2"/>
          <w:szCs w:val="24"/>
        </w:rPr>
        <w:t>, 202</w:t>
      </w:r>
      <w:r w:rsidR="00A74C70">
        <w:rPr>
          <w:spacing w:val="-2"/>
          <w:szCs w:val="24"/>
        </w:rPr>
        <w:t>2</w:t>
      </w:r>
      <w:r>
        <w:rPr>
          <w:spacing w:val="-2"/>
          <w:szCs w:val="24"/>
        </w:rPr>
        <w:t xml:space="preserve"> </w:t>
      </w:r>
    </w:p>
    <w:p w:rsidR="002131CA" w:rsidRPr="00B7617D" w:rsidP="00B7617D" w14:paraId="5780C28E" w14:textId="7A8077BA">
      <w:pPr>
        <w:tabs>
          <w:tab w:val="left" w:pos="2880"/>
          <w:tab w:val="left" w:pos="3600"/>
          <w:tab w:val="left" w:pos="5760"/>
        </w:tabs>
        <w:rPr>
          <w:spacing w:val="-2"/>
          <w:szCs w:val="24"/>
        </w:rPr>
      </w:pPr>
      <w:r>
        <w:rPr>
          <w:spacing w:val="-2"/>
          <w:szCs w:val="24"/>
        </w:rPr>
        <w:t>REPLIES:</w:t>
      </w:r>
      <w:r>
        <w:rPr>
          <w:spacing w:val="-2"/>
          <w:szCs w:val="24"/>
        </w:rPr>
        <w:tab/>
      </w:r>
      <w:r>
        <w:rPr>
          <w:spacing w:val="-2"/>
          <w:szCs w:val="24"/>
        </w:rPr>
        <w:tab/>
      </w:r>
      <w:r w:rsidRPr="00AB6432" w:rsidR="00163417">
        <w:rPr>
          <w:spacing w:val="-2"/>
          <w:szCs w:val="24"/>
        </w:rPr>
        <w:t xml:space="preserve">June </w:t>
      </w:r>
      <w:r w:rsidRPr="00AB6432" w:rsidR="00AB6432">
        <w:rPr>
          <w:spacing w:val="-2"/>
          <w:szCs w:val="24"/>
        </w:rPr>
        <w:t>29</w:t>
      </w:r>
      <w:r w:rsidRPr="00AB6432" w:rsidR="00163417">
        <w:rPr>
          <w:spacing w:val="-2"/>
          <w:szCs w:val="24"/>
        </w:rPr>
        <w:t>, 202</w:t>
      </w:r>
      <w:r w:rsidR="00385F0E">
        <w:rPr>
          <w:spacing w:val="-2"/>
          <w:szCs w:val="24"/>
        </w:rPr>
        <w:t>2</w:t>
      </w:r>
      <w:r>
        <w:rPr>
          <w:spacing w:val="-2"/>
          <w:szCs w:val="24"/>
        </w:rPr>
        <w:t xml:space="preserve"> (due no later than 12:00 p.m. (noon) Eastern Time) </w:t>
      </w:r>
      <w:bookmarkEnd w:id="0"/>
    </w:p>
    <w:p w:rsidR="00822CE0" w14:paraId="01B49D87" w14:textId="77777777">
      <w:pPr>
        <w:rPr>
          <w:spacing w:val="-2"/>
        </w:rPr>
      </w:pPr>
    </w:p>
    <w:p w:rsidR="00412FC5" w:rsidP="00C36B4C" w14:paraId="090BF2A7" w14:textId="77777777">
      <w:pPr>
        <w:pStyle w:val="Heading1"/>
      </w:pPr>
      <w:r>
        <w:t>introduction</w:t>
      </w:r>
    </w:p>
    <w:p w:rsidR="00372709" w:rsidP="0057149E" w14:paraId="2A68A366" w14:textId="3E47A26E">
      <w:pPr>
        <w:pStyle w:val="ParaNum"/>
        <w:widowControl/>
      </w:pPr>
      <w:r>
        <w:t>In this</w:t>
      </w:r>
      <w:r w:rsidRPr="008452C9">
        <w:t xml:space="preserve"> </w:t>
      </w:r>
      <w:r>
        <w:t>O</w:t>
      </w:r>
      <w:r w:rsidRPr="008452C9">
        <w:t>rder</w:t>
      </w:r>
      <w:r>
        <w:t>, we establish</w:t>
      </w:r>
      <w:r w:rsidRPr="008452C9">
        <w:t xml:space="preserve"> procedures for the </w:t>
      </w:r>
      <w:r>
        <w:t>202</w:t>
      </w:r>
      <w:r w:rsidR="00912F23">
        <w:t>2</w:t>
      </w:r>
      <w:r w:rsidRPr="008452C9">
        <w:t xml:space="preserve"> filing of annual access charge tariffs and Tariff Review Plans (TRPs) for incumbent local exchange carrie</w:t>
      </w:r>
      <w:r>
        <w:t>rs (LECs) subject to price cap regulation, as well as rate-of-</w:t>
      </w:r>
      <w:r w:rsidRPr="008452C9">
        <w:t>return LECs subject to section</w:t>
      </w:r>
      <w:r w:rsidR="00201D54">
        <w:t>s</w:t>
      </w:r>
      <w:r w:rsidRPr="008452C9">
        <w:t xml:space="preserve"> 61.3</w:t>
      </w:r>
      <w:r>
        <w:t>8</w:t>
      </w:r>
      <w:r w:rsidR="00F01F52">
        <w:t>,</w:t>
      </w:r>
      <w:r w:rsidR="00201D54">
        <w:t xml:space="preserve"> 61.39</w:t>
      </w:r>
      <w:r w:rsidR="00863443">
        <w:t>,</w:t>
      </w:r>
      <w:r w:rsidR="00F01F52">
        <w:t xml:space="preserve"> and 61.50</w:t>
      </w:r>
      <w:r w:rsidR="0057149E">
        <w:t xml:space="preserve"> </w:t>
      </w:r>
      <w:r>
        <w:t>of the Commission’s rules.</w:t>
      </w:r>
      <w:r>
        <w:rPr>
          <w:rStyle w:val="FootnoteReference"/>
          <w:szCs w:val="24"/>
        </w:rPr>
        <w:footnoteReference w:id="3"/>
      </w:r>
      <w:r w:rsidR="0057149E">
        <w:t xml:space="preserve">  </w:t>
      </w:r>
    </w:p>
    <w:p w:rsidR="002131CA" w:rsidRPr="009374AE" w:rsidP="0057149E" w14:paraId="0B514967" w14:textId="77E39136">
      <w:pPr>
        <w:pStyle w:val="ParaNum"/>
        <w:widowControl/>
      </w:pPr>
      <w:r w:rsidRPr="008452C9">
        <w:t xml:space="preserve">This </w:t>
      </w:r>
      <w:r>
        <w:t>O</w:t>
      </w:r>
      <w:r w:rsidRPr="008452C9">
        <w:t>rder</w:t>
      </w:r>
      <w:r w:rsidR="0032120E">
        <w:t>:</w:t>
      </w:r>
      <w:r w:rsidRPr="008452C9">
        <w:t xml:space="preserve"> </w:t>
      </w:r>
      <w:r w:rsidR="00C42903">
        <w:t xml:space="preserve"> </w:t>
      </w:r>
      <w:r>
        <w:t>(1) sets an effective date of July 1, 202</w:t>
      </w:r>
      <w:r w:rsidR="00912F23">
        <w:t>2</w:t>
      </w:r>
      <w:r>
        <w:t xml:space="preserve"> for the annual access charge tariff </w:t>
      </w:r>
      <w:bookmarkStart w:id="2" w:name="_Hlk34743626"/>
      <w:r>
        <w:t>filings made on both 15</w:t>
      </w:r>
      <w:r w:rsidR="0077214F">
        <w:t>-</w:t>
      </w:r>
      <w:r>
        <w:t xml:space="preserve"> and 7</w:t>
      </w:r>
      <w:r w:rsidR="0077214F">
        <w:t>-</w:t>
      </w:r>
      <w:r>
        <w:t>days’ notice</w:t>
      </w:r>
      <w:bookmarkEnd w:id="2"/>
      <w:r>
        <w:t xml:space="preserve">; (2) establishes the </w:t>
      </w:r>
      <w:r w:rsidRPr="008452C9">
        <w:t>dates for filing petitions to suspend or reject an</w:t>
      </w:r>
      <w:r>
        <w:t xml:space="preserve"> incumbent</w:t>
      </w:r>
      <w:r w:rsidRPr="008452C9">
        <w:t xml:space="preserve"> LEC</w:t>
      </w:r>
      <w:r>
        <w:t>’s</w:t>
      </w:r>
      <w:r w:rsidRPr="008452C9">
        <w:t xml:space="preserve"> tariff filing and replies to such petitions</w:t>
      </w:r>
      <w:r>
        <w:t>;</w:t>
      </w:r>
      <w:r>
        <w:rPr>
          <w:rStyle w:val="FootnoteReference"/>
        </w:rPr>
        <w:footnoteReference w:id="4"/>
      </w:r>
      <w:r>
        <w:t xml:space="preserve"> (</w:t>
      </w:r>
      <w:r w:rsidR="00320A72">
        <w:t>4</w:t>
      </w:r>
      <w:r>
        <w:t xml:space="preserve">) </w:t>
      </w:r>
      <w:r w:rsidRPr="008452C9">
        <w:t>addresses service of t</w:t>
      </w:r>
      <w:r>
        <w:t>he petitions and replies</w:t>
      </w:r>
      <w:r w:rsidR="00B42189">
        <w:t xml:space="preserve">; and </w:t>
      </w:r>
      <w:r w:rsidRPr="008C2C77" w:rsidR="00B42189">
        <w:t xml:space="preserve">(5) reminds </w:t>
      </w:r>
      <w:r w:rsidRPr="008C2C77" w:rsidR="008C2C77">
        <w:t>carriers</w:t>
      </w:r>
      <w:r w:rsidRPr="008C2C77" w:rsidR="00B42189">
        <w:t xml:space="preserve"> </w:t>
      </w:r>
      <w:r w:rsidRPr="008C2C77" w:rsidR="008C2C77">
        <w:t>tha</w:t>
      </w:r>
      <w:r w:rsidR="008C2C77">
        <w:t xml:space="preserve">t the Commission </w:t>
      </w:r>
      <w:r w:rsidR="0078260D">
        <w:t>adopted new</w:t>
      </w:r>
      <w:r w:rsidR="008C2C77">
        <w:t xml:space="preserve"> </w:t>
      </w:r>
      <w:r w:rsidRPr="008C2C77" w:rsidR="00B42189">
        <w:t>tariff filing fees</w:t>
      </w:r>
      <w:r w:rsidR="0078260D">
        <w:t xml:space="preserve"> </w:t>
      </w:r>
      <w:r w:rsidR="005F5AB4">
        <w:t xml:space="preserve">and a new payment system </w:t>
      </w:r>
      <w:r w:rsidR="0078260D">
        <w:t xml:space="preserve">which </w:t>
      </w:r>
      <w:r w:rsidR="002904E7">
        <w:t xml:space="preserve">took effect on </w:t>
      </w:r>
      <w:r w:rsidR="008C2C77">
        <w:t>December 15, 2021</w:t>
      </w:r>
      <w:r w:rsidRPr="008C2C77">
        <w:t>.</w:t>
      </w:r>
      <w:r>
        <w:rPr>
          <w:rStyle w:val="FootnoteReference"/>
        </w:rPr>
        <w:footnoteReference w:id="5"/>
      </w:r>
      <w:r>
        <w:t xml:space="preserve">  </w:t>
      </w:r>
      <w:r w:rsidRPr="008452C9" w:rsidR="00372709">
        <w:t xml:space="preserve">In the </w:t>
      </w:r>
      <w:r w:rsidRPr="008452C9" w:rsidR="00372709">
        <w:rPr>
          <w:i/>
        </w:rPr>
        <w:t xml:space="preserve">USF/ICC Transformation </w:t>
      </w:r>
      <w:r w:rsidRPr="00882EAC" w:rsidR="00372709">
        <w:rPr>
          <w:i/>
        </w:rPr>
        <w:t>Order</w:t>
      </w:r>
      <w:r w:rsidR="00372709">
        <w:t>,</w:t>
      </w:r>
      <w:r w:rsidRPr="008452C9" w:rsidR="00372709">
        <w:t xml:space="preserve"> the Commission adopted rules requiring </w:t>
      </w:r>
      <w:r w:rsidR="00372709">
        <w:t xml:space="preserve">incumbent </w:t>
      </w:r>
      <w:r w:rsidRPr="008452C9" w:rsidR="00372709">
        <w:t xml:space="preserve">LECs to </w:t>
      </w:r>
      <w:r w:rsidR="000C4195">
        <w:t>reduce</w:t>
      </w:r>
      <w:r w:rsidRPr="008452C9" w:rsidR="00372709">
        <w:t xml:space="preserve">, over a period of years, </w:t>
      </w:r>
      <w:r w:rsidR="00372709">
        <w:t xml:space="preserve">many of </w:t>
      </w:r>
      <w:r w:rsidRPr="008452C9" w:rsidR="00372709">
        <w:t xml:space="preserve">their switched access </w:t>
      </w:r>
      <w:r w:rsidR="000C4195">
        <w:t xml:space="preserve">rates.  </w:t>
      </w:r>
      <w:r w:rsidRPr="008452C9" w:rsidR="000C4195">
        <w:t>Th</w:t>
      </w:r>
      <w:r w:rsidR="000C4195">
        <w:t>at</w:t>
      </w:r>
      <w:r w:rsidRPr="008452C9" w:rsidR="000C4195">
        <w:t xml:space="preserve"> </w:t>
      </w:r>
      <w:r w:rsidR="000C4195">
        <w:t>rate transition has been completed.</w:t>
      </w:r>
      <w:r>
        <w:rPr>
          <w:rStyle w:val="FootnoteReference"/>
        </w:rPr>
        <w:footnoteReference w:id="6"/>
      </w:r>
      <w:r w:rsidR="000C4195">
        <w:t xml:space="preserve">  The Commission also </w:t>
      </w:r>
      <w:r w:rsidR="0021539C">
        <w:t xml:space="preserve">established </w:t>
      </w:r>
      <w:r w:rsidR="00611A64">
        <w:t xml:space="preserve">a </w:t>
      </w:r>
      <w:r w:rsidR="00611A64">
        <w:t xml:space="preserve">mechanism </w:t>
      </w:r>
      <w:r w:rsidR="00062708">
        <w:t xml:space="preserve">known as Eligible Recovery </w:t>
      </w:r>
      <w:r w:rsidR="00367772">
        <w:t>that</w:t>
      </w:r>
      <w:r w:rsidR="00611A64">
        <w:t xml:space="preserve"> </w:t>
      </w:r>
      <w:r w:rsidR="004F0CC9">
        <w:t xml:space="preserve">enables incumbent LECs to </w:t>
      </w:r>
      <w:r w:rsidR="00611A64">
        <w:t>recover</w:t>
      </w:r>
      <w:r w:rsidR="00367772">
        <w:t xml:space="preserve"> </w:t>
      </w:r>
      <w:r w:rsidR="00611A64">
        <w:t xml:space="preserve">a </w:t>
      </w:r>
      <w:r w:rsidR="00367772">
        <w:t xml:space="preserve">decreasing </w:t>
      </w:r>
      <w:r w:rsidR="000C4195">
        <w:t xml:space="preserve">portion </w:t>
      </w:r>
      <w:r w:rsidR="00611A64">
        <w:t>of the</w:t>
      </w:r>
      <w:r w:rsidR="000C4195">
        <w:t>ir lost revenue</w:t>
      </w:r>
      <w:r w:rsidR="00611A64">
        <w:t xml:space="preserve"> </w:t>
      </w:r>
      <w:r w:rsidR="00EE7012">
        <w:t>a</w:t>
      </w:r>
      <w:r w:rsidR="0021539C">
        <w:t xml:space="preserve">ttributable to </w:t>
      </w:r>
      <w:r w:rsidR="00611A64">
        <w:t>the</w:t>
      </w:r>
      <w:r w:rsidR="000C4195">
        <w:t xml:space="preserve"> required switched access</w:t>
      </w:r>
      <w:r w:rsidR="00611A64">
        <w:t xml:space="preserve"> rate </w:t>
      </w:r>
      <w:r w:rsidR="00367772">
        <w:t>decreases</w:t>
      </w:r>
      <w:r w:rsidR="00611A64">
        <w:t>.</w:t>
      </w:r>
      <w:r>
        <w:rPr>
          <w:sz w:val="20"/>
          <w:vertAlign w:val="superscript"/>
        </w:rPr>
        <w:footnoteReference w:id="7"/>
      </w:r>
      <w:r w:rsidRPr="00797B54" w:rsidR="00372709">
        <w:rPr>
          <w:sz w:val="20"/>
          <w:vertAlign w:val="superscript"/>
        </w:rPr>
        <w:t xml:space="preserve"> </w:t>
      </w:r>
      <w:r w:rsidR="00372709">
        <w:rPr>
          <w:sz w:val="20"/>
          <w:szCs w:val="24"/>
          <w:vertAlign w:val="superscript"/>
        </w:rPr>
        <w:t xml:space="preserve"> </w:t>
      </w:r>
      <w:r w:rsidR="006E591B">
        <w:rPr>
          <w:sz w:val="20"/>
          <w:szCs w:val="24"/>
          <w:vertAlign w:val="superscript"/>
        </w:rPr>
        <w:t xml:space="preserve"> </w:t>
      </w:r>
      <w:r w:rsidR="004F0CC9">
        <w:t xml:space="preserve">The </w:t>
      </w:r>
      <w:r w:rsidRPr="008452C9" w:rsidR="00372709">
        <w:t>TRPs implement adjustments</w:t>
      </w:r>
      <w:r w:rsidR="004F0CC9">
        <w:t xml:space="preserve"> to </w:t>
      </w:r>
      <w:r w:rsidR="00C94B6A">
        <w:t>incumbent LECs</w:t>
      </w:r>
      <w:r w:rsidR="00D75CE8">
        <w:t>’ Eligible Recovery</w:t>
      </w:r>
      <w:r w:rsidR="004F0CC9">
        <w:t xml:space="preserve"> </w:t>
      </w:r>
      <w:r w:rsidR="0021539C">
        <w:t xml:space="preserve">as required </w:t>
      </w:r>
      <w:r w:rsidR="00EE7012">
        <w:t>under the Commission’s rules each year</w:t>
      </w:r>
      <w:r w:rsidR="00136CD0">
        <w:t>,</w:t>
      </w:r>
      <w:r w:rsidR="00EE7012">
        <w:t xml:space="preserve"> </w:t>
      </w:r>
      <w:r w:rsidR="004F0CC9">
        <w:t>effective July 1</w:t>
      </w:r>
      <w:r w:rsidRPr="008452C9" w:rsidR="00372709">
        <w:t>.</w:t>
      </w:r>
      <w:r>
        <w:rPr>
          <w:rStyle w:val="FootnoteReference"/>
        </w:rPr>
        <w:footnoteReference w:id="8"/>
      </w:r>
      <w:r w:rsidRPr="008452C9" w:rsidR="00372709">
        <w:t xml:space="preserve">  </w:t>
      </w:r>
      <w:r w:rsidRPr="008452C9">
        <w:t xml:space="preserve">All correspondence and comments in connection with these filings should refer to the caption of this proceeding, </w:t>
      </w:r>
      <w:r w:rsidRPr="0057149E">
        <w:rPr>
          <w:i/>
        </w:rPr>
        <w:t>July 1, 202</w:t>
      </w:r>
      <w:r w:rsidR="00B42189">
        <w:rPr>
          <w:i/>
        </w:rPr>
        <w:t>2</w:t>
      </w:r>
      <w:r w:rsidRPr="0057149E">
        <w:rPr>
          <w:i/>
        </w:rPr>
        <w:t xml:space="preserve"> Annual Access Charge Tariff Filings</w:t>
      </w:r>
      <w:r>
        <w:t>, WC Docket No.</w:t>
      </w:r>
      <w:r w:rsidR="00C64CE4">
        <w:t xml:space="preserve"> </w:t>
      </w:r>
      <w:r w:rsidRPr="004324BF" w:rsidR="00063EBA">
        <w:t>2</w:t>
      </w:r>
      <w:r w:rsidR="00B42189">
        <w:t>2-</w:t>
      </w:r>
      <w:r w:rsidR="001F7B26">
        <w:t>108</w:t>
      </w:r>
      <w:r w:rsidRPr="006C73CB">
        <w:t>.</w:t>
      </w:r>
    </w:p>
    <w:p w:rsidR="002131CA" w:rsidP="001D15A9" w14:paraId="4879B857" w14:textId="77777777">
      <w:pPr>
        <w:pStyle w:val="Heading1"/>
      </w:pPr>
      <w:r>
        <w:t>DISCUSSION</w:t>
      </w:r>
    </w:p>
    <w:p w:rsidR="001D15A9" w:rsidP="00F936BC" w14:paraId="00A1C17B" w14:textId="77777777">
      <w:pPr>
        <w:pStyle w:val="Heading2"/>
      </w:pPr>
      <w:r>
        <w:t>Tariff Effective Dates and Tariff Filing Dates</w:t>
      </w:r>
    </w:p>
    <w:p w:rsidR="001D15A9" w:rsidP="00CF4D49" w14:paraId="58883BA3" w14:textId="77777777">
      <w:pPr>
        <w:pStyle w:val="ParaNum"/>
        <w:widowControl/>
      </w:pPr>
      <w:r w:rsidRPr="008A7535">
        <w:t xml:space="preserve">The Commission’s rules require </w:t>
      </w:r>
      <w:r>
        <w:t xml:space="preserve">incumbent LECs to file </w:t>
      </w:r>
      <w:r w:rsidRPr="008A7535">
        <w:t>annual access charge tariff</w:t>
      </w:r>
      <w:r>
        <w:t>s</w:t>
      </w:r>
      <w:r w:rsidRPr="008A7535">
        <w:t xml:space="preserve"> with a scheduled effective date of July 1</w:t>
      </w:r>
      <w:r>
        <w:t>.</w:t>
      </w:r>
      <w:r>
        <w:rPr>
          <w:vertAlign w:val="superscript"/>
        </w:rPr>
        <w:footnoteReference w:id="9"/>
      </w:r>
      <w:r w:rsidRPr="008A7535">
        <w:t xml:space="preserve">  </w:t>
      </w:r>
      <w:r>
        <w:t>Incumbent LECs are permitted to make their tariff filings either 15 or 7 days prior to the scheduled effective date of their tariff revisions, depending on the type of changes the</w:t>
      </w:r>
      <w:r w:rsidR="00DF2A1D">
        <w:t xml:space="preserve">y </w:t>
      </w:r>
      <w:r>
        <w:t>propose</w:t>
      </w:r>
      <w:r w:rsidR="00DF2A1D">
        <w:t xml:space="preserve"> to make</w:t>
      </w:r>
      <w:r>
        <w:t>.</w:t>
      </w:r>
      <w:r>
        <w:rPr>
          <w:rStyle w:val="FootnoteReference"/>
        </w:rPr>
        <w:footnoteReference w:id="10"/>
      </w:r>
      <w:r>
        <w:t xml:space="preserve">  </w:t>
      </w:r>
    </w:p>
    <w:p w:rsidR="000C7FCF" w:rsidRPr="00C0137F" w:rsidP="00C0137F" w14:paraId="7D64BFA4" w14:textId="111D7129">
      <w:pPr>
        <w:pStyle w:val="ParaNum"/>
        <w:rPr>
          <w:szCs w:val="22"/>
        </w:rPr>
      </w:pPr>
      <w:r>
        <w:t xml:space="preserve">Incumbent </w:t>
      </w:r>
      <w:r w:rsidRPr="00243513">
        <w:t>LECs that file tariffs under the price cap ratemaking methodology are required to file revised annual access charge tariffs every year.</w:t>
      </w:r>
      <w:r>
        <w:rPr>
          <w:rStyle w:val="FootnoteReference"/>
          <w:szCs w:val="24"/>
        </w:rPr>
        <w:footnoteReference w:id="11"/>
      </w:r>
      <w:r w:rsidRPr="00243513">
        <w:t xml:space="preserve">  </w:t>
      </w:r>
      <w:r>
        <w:t xml:space="preserve">Incumbent </w:t>
      </w:r>
      <w:r w:rsidRPr="00243513">
        <w:t xml:space="preserve">LECs that file tariffs under </w:t>
      </w:r>
      <w:r>
        <w:t xml:space="preserve">a </w:t>
      </w:r>
      <w:r w:rsidRPr="00243513">
        <w:t xml:space="preserve">rate-of-return ratemaking methodology are required to file every other year.  </w:t>
      </w:r>
      <w:r w:rsidR="0044204C">
        <w:t xml:space="preserve">Incumbent </w:t>
      </w:r>
      <w:r w:rsidRPr="00243513" w:rsidR="0044204C">
        <w:t>LECs filing pursuant to the requirements of section 61.3</w:t>
      </w:r>
      <w:r w:rsidR="00C03F65">
        <w:t>8</w:t>
      </w:r>
      <w:r w:rsidRPr="00243513" w:rsidR="0044204C">
        <w:t xml:space="preserve"> of the Commission’s rules are required to file annual access charge tariffs this year, an </w:t>
      </w:r>
      <w:r w:rsidR="00C03F65">
        <w:t>even</w:t>
      </w:r>
      <w:r w:rsidRPr="00243513" w:rsidR="0044204C">
        <w:t>-numbered year.</w:t>
      </w:r>
      <w:r>
        <w:rPr>
          <w:rStyle w:val="FootnoteReference"/>
          <w:szCs w:val="24"/>
        </w:rPr>
        <w:footnoteReference w:id="12"/>
      </w:r>
      <w:r w:rsidRPr="00243513" w:rsidR="0044204C">
        <w:t xml:space="preserve">  </w:t>
      </w:r>
      <w:r w:rsidR="00B711F6">
        <w:t>Ordinarily, r</w:t>
      </w:r>
      <w:r w:rsidR="00201D54">
        <w:t>ate-of-return incumbent LECs subject to section 61.3</w:t>
      </w:r>
      <w:r w:rsidR="00C03F65">
        <w:t>9</w:t>
      </w:r>
      <w:r w:rsidR="00201D54">
        <w:t xml:space="preserve"> of the Commission’s rules</w:t>
      </w:r>
      <w:r>
        <w:rPr>
          <w:rStyle w:val="FootnoteReference"/>
        </w:rPr>
        <w:footnoteReference w:id="13"/>
      </w:r>
      <w:r w:rsidR="00201D54">
        <w:t xml:space="preserve"> would </w:t>
      </w:r>
      <w:r w:rsidRPr="00C521C6" w:rsidR="00201D54">
        <w:rPr>
          <w:szCs w:val="22"/>
        </w:rPr>
        <w:t>not</w:t>
      </w:r>
      <w:r w:rsidR="009E1D54">
        <w:rPr>
          <w:szCs w:val="22"/>
        </w:rPr>
        <w:t xml:space="preserve"> </w:t>
      </w:r>
      <w:r w:rsidRPr="00C521C6" w:rsidR="00201D54">
        <w:rPr>
          <w:szCs w:val="22"/>
        </w:rPr>
        <w:t xml:space="preserve">be required </w:t>
      </w:r>
      <w:r w:rsidR="00616C85">
        <w:rPr>
          <w:szCs w:val="22"/>
        </w:rPr>
        <w:t xml:space="preserve">to </w:t>
      </w:r>
      <w:r w:rsidRPr="00C521C6" w:rsidR="001230ED">
        <w:rPr>
          <w:szCs w:val="22"/>
        </w:rPr>
        <w:t xml:space="preserve">file annual access charge tariffs this year, because they file revisions in </w:t>
      </w:r>
      <w:r w:rsidR="00C03F65">
        <w:rPr>
          <w:szCs w:val="22"/>
        </w:rPr>
        <w:t>odd</w:t>
      </w:r>
      <w:r w:rsidRPr="00C521C6" w:rsidR="001230ED">
        <w:rPr>
          <w:szCs w:val="22"/>
        </w:rPr>
        <w:t>-numbered years</w:t>
      </w:r>
      <w:r w:rsidRPr="000C3EAB" w:rsidR="001230ED">
        <w:rPr>
          <w:szCs w:val="22"/>
        </w:rPr>
        <w:t>.</w:t>
      </w:r>
      <w:r>
        <w:rPr>
          <w:rStyle w:val="FootnoteReference"/>
          <w:sz w:val="22"/>
          <w:szCs w:val="22"/>
        </w:rPr>
        <w:footnoteReference w:id="14"/>
      </w:r>
      <w:r w:rsidRPr="000C3EAB" w:rsidR="001230ED">
        <w:rPr>
          <w:szCs w:val="22"/>
        </w:rPr>
        <w:t xml:space="preserve">  </w:t>
      </w:r>
      <w:r w:rsidRPr="000C3EAB" w:rsidR="00AE74D0">
        <w:rPr>
          <w:szCs w:val="22"/>
        </w:rPr>
        <w:t xml:space="preserve">Pursuant to the </w:t>
      </w:r>
      <w:r w:rsidRPr="000C3EAB" w:rsidR="00AE74D0">
        <w:rPr>
          <w:i/>
          <w:iCs/>
          <w:szCs w:val="22"/>
        </w:rPr>
        <w:t>USF/ICC Transformation Order</w:t>
      </w:r>
      <w:r w:rsidRPr="000C3EAB" w:rsidR="00AE74D0">
        <w:rPr>
          <w:szCs w:val="22"/>
        </w:rPr>
        <w:t>, however, rate-of-return incumbent LECs</w:t>
      </w:r>
      <w:r w:rsidRPr="000C3EAB" w:rsidR="00857951">
        <w:rPr>
          <w:szCs w:val="22"/>
        </w:rPr>
        <w:t xml:space="preserve"> </w:t>
      </w:r>
      <w:r w:rsidRPr="000C3EAB" w:rsidR="00AE74D0">
        <w:rPr>
          <w:szCs w:val="22"/>
        </w:rPr>
        <w:t>subject to section 61.3</w:t>
      </w:r>
      <w:r w:rsidRPr="000C3EAB" w:rsidR="00C03F65">
        <w:rPr>
          <w:szCs w:val="22"/>
        </w:rPr>
        <w:t>9</w:t>
      </w:r>
      <w:r w:rsidRPr="000C3EAB" w:rsidR="00AE74D0">
        <w:rPr>
          <w:szCs w:val="22"/>
        </w:rPr>
        <w:t xml:space="preserve"> of the Commission’s rules must file a TRP this year to comply with the</w:t>
      </w:r>
      <w:r w:rsidRPr="000C3EAB" w:rsidR="00857951">
        <w:rPr>
          <w:szCs w:val="22"/>
        </w:rPr>
        <w:t xml:space="preserve"> </w:t>
      </w:r>
      <w:r w:rsidRPr="000C3EAB" w:rsidR="00AE74D0">
        <w:rPr>
          <w:szCs w:val="22"/>
        </w:rPr>
        <w:t>requirements of sections</w:t>
      </w:r>
      <w:r w:rsidRPr="000C3EAB" w:rsidR="00857951">
        <w:rPr>
          <w:szCs w:val="22"/>
        </w:rPr>
        <w:t xml:space="preserve"> </w:t>
      </w:r>
      <w:r w:rsidRPr="000C3EAB" w:rsidR="00AE74D0">
        <w:rPr>
          <w:szCs w:val="22"/>
        </w:rPr>
        <w:t>51.917(d)</w:t>
      </w:r>
      <w:r w:rsidRPr="000C3EAB" w:rsidR="00857951">
        <w:rPr>
          <w:szCs w:val="22"/>
        </w:rPr>
        <w:t>(1)</w:t>
      </w:r>
      <w:r w:rsidRPr="000C3EAB" w:rsidR="00AE74D0">
        <w:rPr>
          <w:szCs w:val="22"/>
        </w:rPr>
        <w:t>(iv), and 51.917(e) of the Commission’s rules</w:t>
      </w:r>
      <w:r w:rsidRPr="000C3EAB" w:rsidR="00857951">
        <w:rPr>
          <w:szCs w:val="22"/>
        </w:rPr>
        <w:t>.</w:t>
      </w:r>
      <w:r>
        <w:rPr>
          <w:rStyle w:val="FootnoteReference"/>
          <w:szCs w:val="22"/>
        </w:rPr>
        <w:footnoteReference w:id="15"/>
      </w:r>
      <w:r w:rsidR="00857951">
        <w:rPr>
          <w:szCs w:val="22"/>
        </w:rPr>
        <w:t xml:space="preserve">  </w:t>
      </w:r>
    </w:p>
    <w:p w:rsidR="00316AB1" w:rsidP="00861BF2" w14:paraId="1D1903AC" w14:textId="50AF3F4F">
      <w:pPr>
        <w:pStyle w:val="ParaNum"/>
        <w:widowControl/>
      </w:pPr>
      <w:r>
        <w:t>In addition, a</w:t>
      </w:r>
      <w:r w:rsidRPr="0006517A" w:rsidR="00584CC0">
        <w:t xml:space="preserve">ll </w:t>
      </w:r>
      <w:r w:rsidRPr="0006517A" w:rsidR="00DA6CD4">
        <w:t xml:space="preserve">price cap and rate-of-return </w:t>
      </w:r>
      <w:r w:rsidRPr="0006517A" w:rsidR="00584CC0">
        <w:t>i</w:t>
      </w:r>
      <w:r w:rsidRPr="0006517A" w:rsidR="00763E09">
        <w:t xml:space="preserve">ncumbent LECs are required to </w:t>
      </w:r>
      <w:r w:rsidRPr="0006517A" w:rsidR="00AD0E1C">
        <w:t xml:space="preserve">transition their </w:t>
      </w:r>
      <w:r w:rsidRPr="0006517A" w:rsidR="001C3B18">
        <w:t xml:space="preserve">interstate and intrastate </w:t>
      </w:r>
      <w:r w:rsidRPr="0006517A" w:rsidR="00377710">
        <w:t xml:space="preserve">toll free </w:t>
      </w:r>
      <w:r w:rsidRPr="0006517A" w:rsidR="00154994">
        <w:t>(</w:t>
      </w:r>
      <w:r w:rsidRPr="0006517A" w:rsidR="00100260">
        <w:t xml:space="preserve">or </w:t>
      </w:r>
      <w:r w:rsidRPr="0006517A" w:rsidR="00154994">
        <w:t xml:space="preserve">8YY) </w:t>
      </w:r>
      <w:r w:rsidRPr="0006517A" w:rsidR="00763E09">
        <w:t xml:space="preserve">originating end office </w:t>
      </w:r>
      <w:r w:rsidRPr="0006517A" w:rsidR="00377710">
        <w:t>access service rate</w:t>
      </w:r>
      <w:r w:rsidRPr="0006517A" w:rsidR="00DF43A7">
        <w:t>s</w:t>
      </w:r>
      <w:r w:rsidRPr="0006517A" w:rsidR="00A85AEC">
        <w:t xml:space="preserve"> </w:t>
      </w:r>
      <w:r w:rsidRPr="0006517A" w:rsidR="00763E09">
        <w:t>to bill-and-keep</w:t>
      </w:r>
      <w:r w:rsidRPr="0006517A" w:rsidR="00AD0E1C">
        <w:t xml:space="preserve"> </w:t>
      </w:r>
      <w:r w:rsidRPr="0006517A" w:rsidR="00693674">
        <w:t xml:space="preserve">over a </w:t>
      </w:r>
      <w:r w:rsidRPr="0006517A" w:rsidR="00AD0E1C">
        <w:t>three-year period</w:t>
      </w:r>
      <w:r w:rsidR="004142C2">
        <w:t xml:space="preserve"> beginning July 1, 2021</w:t>
      </w:r>
      <w:r w:rsidRPr="0006517A" w:rsidR="00763E09">
        <w:t>.</w:t>
      </w:r>
      <w:r>
        <w:rPr>
          <w:rStyle w:val="FootnoteReference"/>
          <w:sz w:val="22"/>
          <w:szCs w:val="22"/>
        </w:rPr>
        <w:footnoteReference w:id="16"/>
      </w:r>
      <w:r w:rsidR="0008190A">
        <w:t xml:space="preserve"> </w:t>
      </w:r>
      <w:r w:rsidR="007F6870">
        <w:t xml:space="preserve"> </w:t>
      </w:r>
      <w:bookmarkStart w:id="6" w:name="_Hlk66357582"/>
      <w:r w:rsidR="007C7667">
        <w:t xml:space="preserve">As </w:t>
      </w:r>
      <w:r w:rsidR="001F2BDE">
        <w:t>part</w:t>
      </w:r>
      <w:r w:rsidR="007C7667">
        <w:t xml:space="preserve"> </w:t>
      </w:r>
      <w:r w:rsidR="002C4CBD">
        <w:t>of</w:t>
      </w:r>
      <w:bookmarkEnd w:id="6"/>
      <w:r w:rsidR="002C4CBD">
        <w:t xml:space="preserve"> this</w:t>
      </w:r>
      <w:r w:rsidR="007C7667">
        <w:t xml:space="preserve"> transition, </w:t>
      </w:r>
      <w:r w:rsidR="002C4CBD">
        <w:t xml:space="preserve">beginning July 1, 2022, </w:t>
      </w:r>
      <w:r w:rsidR="007C7667">
        <w:t xml:space="preserve">incumbent LECs are required to reduce interstate and intrastate originating </w:t>
      </w:r>
      <w:r w:rsidR="007F3ED3">
        <w:t>e</w:t>
      </w:r>
      <w:r w:rsidR="007C7667">
        <w:t xml:space="preserve">nd </w:t>
      </w:r>
      <w:r w:rsidR="007F3ED3">
        <w:t>o</w:t>
      </w:r>
      <w:r w:rsidR="007C7667">
        <w:t xml:space="preserve">ffice </w:t>
      </w:r>
      <w:r w:rsidR="007F3ED3">
        <w:t>a</w:t>
      </w:r>
      <w:r w:rsidR="007C7667">
        <w:t xml:space="preserve">ccess </w:t>
      </w:r>
      <w:r w:rsidR="007F3ED3">
        <w:t>s</w:t>
      </w:r>
      <w:r w:rsidR="007C7667">
        <w:t xml:space="preserve">ervice rates for </w:t>
      </w:r>
      <w:r w:rsidR="007F3ED3">
        <w:t>t</w:t>
      </w:r>
      <w:r w:rsidR="007C7667">
        <w:t xml:space="preserve">oll </w:t>
      </w:r>
      <w:r w:rsidR="007F3ED3">
        <w:t>f</w:t>
      </w:r>
      <w:r w:rsidR="007C7667">
        <w:t xml:space="preserve">ree </w:t>
      </w:r>
      <w:r w:rsidR="007F3ED3">
        <w:t>c</w:t>
      </w:r>
      <w:r w:rsidR="007C7667">
        <w:t xml:space="preserve">alls </w:t>
      </w:r>
      <w:r w:rsidR="007F3ED3">
        <w:t>by one-half of the maximum rate allowed</w:t>
      </w:r>
      <w:r w:rsidR="002C4CBD">
        <w:t xml:space="preserve"> by the Commission’s rules</w:t>
      </w:r>
      <w:r w:rsidR="007F3ED3">
        <w:t>.</w:t>
      </w:r>
      <w:r>
        <w:rPr>
          <w:rStyle w:val="FootnoteReference"/>
        </w:rPr>
        <w:footnoteReference w:id="17"/>
      </w:r>
      <w:r w:rsidR="007F3ED3">
        <w:t xml:space="preserve">  </w:t>
      </w:r>
      <w:r w:rsidR="003D28F6">
        <w:t>I</w:t>
      </w:r>
      <w:r w:rsidR="007F3ED3">
        <w:t xml:space="preserve">ncumbent LECs are </w:t>
      </w:r>
      <w:r w:rsidR="003D28F6">
        <w:t xml:space="preserve">also </w:t>
      </w:r>
      <w:r w:rsidR="007F3ED3">
        <w:t>required to reduce intrastate and interstate toll free</w:t>
      </w:r>
      <w:r w:rsidR="007F6870">
        <w:t xml:space="preserve"> database query charges by one-half </w:t>
      </w:r>
      <w:r w:rsidR="002C4CBD">
        <w:t>of the difference between the rate permitted by the rules and the transitional rate of $0.00002 per query.</w:t>
      </w:r>
      <w:r>
        <w:rPr>
          <w:rStyle w:val="FootnoteReference"/>
        </w:rPr>
        <w:footnoteReference w:id="18"/>
      </w:r>
      <w:r w:rsidR="002C4CBD">
        <w:t xml:space="preserve"> </w:t>
      </w:r>
      <w:r w:rsidRPr="0006517A" w:rsidR="00763E09">
        <w:t xml:space="preserve"> </w:t>
      </w:r>
      <w:r w:rsidR="00D06FF7">
        <w:t xml:space="preserve"> </w:t>
      </w:r>
      <w:bookmarkStart w:id="7" w:name="_Hlk68614587"/>
      <w:r w:rsidR="00442E81">
        <w:t xml:space="preserve"> </w:t>
      </w:r>
    </w:p>
    <w:bookmarkEnd w:id="7"/>
    <w:p w:rsidR="0044204C" w:rsidRPr="00433C92" w:rsidP="00F936BC" w14:paraId="54DA9A46" w14:textId="77777777">
      <w:pPr>
        <w:pStyle w:val="Heading2"/>
      </w:pPr>
      <w:r>
        <w:t xml:space="preserve">Tariff and Tariff Review Plan Filing Instructions </w:t>
      </w:r>
    </w:p>
    <w:p w:rsidR="00163417" w:rsidRPr="004B1573" w:rsidP="00163417" w14:paraId="615D43A6" w14:textId="06CEB1BE">
      <w:pPr>
        <w:pStyle w:val="ParaNum"/>
        <w:widowControl/>
        <w:rPr>
          <w:b/>
          <w:bCs/>
          <w:caps/>
          <w:szCs w:val="24"/>
        </w:rPr>
      </w:pPr>
      <w:r w:rsidRPr="009374AE">
        <w:rPr>
          <w:szCs w:val="22"/>
        </w:rPr>
        <w:t>Incumbent</w:t>
      </w:r>
      <w:r w:rsidRPr="004B1573">
        <w:rPr>
          <w:szCs w:val="24"/>
        </w:rPr>
        <w:t xml:space="preserve"> LEC</w:t>
      </w:r>
      <w:r w:rsidRPr="004B1573">
        <w:rPr>
          <w:bCs/>
          <w:szCs w:val="24"/>
        </w:rPr>
        <w:t>s</w:t>
      </w:r>
      <w:r w:rsidRPr="004B1573">
        <w:rPr>
          <w:szCs w:val="24"/>
        </w:rPr>
        <w:t xml:space="preserve"> </w:t>
      </w:r>
      <w:r w:rsidRPr="004B1573">
        <w:rPr>
          <w:bCs/>
          <w:szCs w:val="24"/>
        </w:rPr>
        <w:t xml:space="preserve">must </w:t>
      </w:r>
      <w:r w:rsidR="009726B5">
        <w:rPr>
          <w:bCs/>
          <w:szCs w:val="24"/>
        </w:rPr>
        <w:t>file all of their tariff materials through the</w:t>
      </w:r>
      <w:r w:rsidRPr="004B1573">
        <w:rPr>
          <w:bCs/>
          <w:szCs w:val="24"/>
        </w:rPr>
        <w:t xml:space="preserve"> Commission’s </w:t>
      </w:r>
      <w:r w:rsidRPr="004B1573">
        <w:rPr>
          <w:szCs w:val="24"/>
        </w:rPr>
        <w:t>Electronic</w:t>
      </w:r>
      <w:r w:rsidRPr="004B1573">
        <w:rPr>
          <w:bCs/>
          <w:szCs w:val="24"/>
        </w:rPr>
        <w:t xml:space="preserve"> Tariff Filing System (ETFS).</w:t>
      </w:r>
      <w:r>
        <w:rPr>
          <w:rStyle w:val="FootnoteReference"/>
          <w:bCs/>
          <w:szCs w:val="24"/>
        </w:rPr>
        <w:footnoteReference w:id="19"/>
      </w:r>
      <w:r w:rsidRPr="004B1573">
        <w:rPr>
          <w:bCs/>
          <w:szCs w:val="24"/>
        </w:rPr>
        <w:t xml:space="preserve">  Incumbent LECs should make every effort to file as early in the day as possible to </w:t>
      </w:r>
      <w:r w:rsidRPr="004B1573">
        <w:t>avoid</w:t>
      </w:r>
      <w:r w:rsidRPr="004B1573">
        <w:rPr>
          <w:bCs/>
          <w:szCs w:val="24"/>
        </w:rPr>
        <w:t xml:space="preserve"> any complications in meeting the applicable filing deadlines.  Incumbent LEC</w:t>
      </w:r>
      <w:r w:rsidR="004F4700">
        <w:rPr>
          <w:bCs/>
          <w:szCs w:val="24"/>
        </w:rPr>
        <w:t>s’</w:t>
      </w:r>
      <w:r w:rsidRPr="004B1573">
        <w:rPr>
          <w:bCs/>
          <w:szCs w:val="24"/>
        </w:rPr>
        <w:t xml:space="preserve"> </w:t>
      </w:r>
      <w:r w:rsidR="00572AAF">
        <w:rPr>
          <w:bCs/>
          <w:szCs w:val="24"/>
        </w:rPr>
        <w:t>15</w:t>
      </w:r>
      <w:r w:rsidR="008C4B47">
        <w:rPr>
          <w:bCs/>
          <w:szCs w:val="24"/>
        </w:rPr>
        <w:t>-</w:t>
      </w:r>
      <w:r w:rsidR="00572AAF">
        <w:rPr>
          <w:bCs/>
          <w:szCs w:val="24"/>
        </w:rPr>
        <w:t>days’</w:t>
      </w:r>
      <w:r w:rsidR="00895623">
        <w:rPr>
          <w:bCs/>
          <w:szCs w:val="24"/>
        </w:rPr>
        <w:t xml:space="preserve"> </w:t>
      </w:r>
      <w:r w:rsidR="00572AAF">
        <w:rPr>
          <w:bCs/>
          <w:szCs w:val="24"/>
        </w:rPr>
        <w:t xml:space="preserve">notice </w:t>
      </w:r>
      <w:r w:rsidRPr="004B1573">
        <w:rPr>
          <w:bCs/>
          <w:szCs w:val="24"/>
        </w:rPr>
        <w:t>tariff filings</w:t>
      </w:r>
      <w:r w:rsidR="00572AAF">
        <w:rPr>
          <w:bCs/>
          <w:szCs w:val="24"/>
        </w:rPr>
        <w:t xml:space="preserve"> </w:t>
      </w:r>
      <w:r w:rsidRPr="004B1573">
        <w:rPr>
          <w:bCs/>
          <w:szCs w:val="24"/>
        </w:rPr>
        <w:t xml:space="preserve">must be received by ETFS after 7:00 p.m. Eastern Time on </w:t>
      </w:r>
      <w:r>
        <w:rPr>
          <w:bCs/>
          <w:szCs w:val="24"/>
        </w:rPr>
        <w:t>June 15, 202</w:t>
      </w:r>
      <w:r w:rsidR="00C03F65">
        <w:rPr>
          <w:bCs/>
          <w:szCs w:val="24"/>
        </w:rPr>
        <w:t>2</w:t>
      </w:r>
      <w:r w:rsidRPr="004B1573">
        <w:rPr>
          <w:bCs/>
          <w:szCs w:val="24"/>
        </w:rPr>
        <w:t xml:space="preserve"> and before 7:00 p.m. Eastern Time on </w:t>
      </w:r>
      <w:r>
        <w:rPr>
          <w:bCs/>
          <w:szCs w:val="24"/>
        </w:rPr>
        <w:t>June 16, 202</w:t>
      </w:r>
      <w:r w:rsidR="00C03F65">
        <w:rPr>
          <w:bCs/>
          <w:szCs w:val="24"/>
        </w:rPr>
        <w:t>2</w:t>
      </w:r>
      <w:r w:rsidRPr="004B1573">
        <w:rPr>
          <w:bCs/>
          <w:szCs w:val="24"/>
        </w:rPr>
        <w:t xml:space="preserve"> for the filing to be considered officially received on </w:t>
      </w:r>
      <w:r>
        <w:rPr>
          <w:bCs/>
          <w:szCs w:val="24"/>
        </w:rPr>
        <w:t>June 16, 202</w:t>
      </w:r>
      <w:r w:rsidR="00C03F65">
        <w:rPr>
          <w:bCs/>
          <w:szCs w:val="24"/>
        </w:rPr>
        <w:t>2</w:t>
      </w:r>
      <w:r w:rsidRPr="004B1573">
        <w:rPr>
          <w:bCs/>
          <w:szCs w:val="24"/>
        </w:rPr>
        <w:t>.  Incumbent LEC</w:t>
      </w:r>
      <w:r w:rsidR="004F4700">
        <w:rPr>
          <w:bCs/>
          <w:szCs w:val="24"/>
        </w:rPr>
        <w:t>s’</w:t>
      </w:r>
      <w:r w:rsidRPr="004B1573">
        <w:rPr>
          <w:bCs/>
          <w:szCs w:val="24"/>
        </w:rPr>
        <w:t xml:space="preserve"> </w:t>
      </w:r>
      <w:r w:rsidR="00572AAF">
        <w:t>7</w:t>
      </w:r>
      <w:r w:rsidR="006558BE">
        <w:t>-</w:t>
      </w:r>
      <w:r w:rsidR="00572AAF">
        <w:t>days’</w:t>
      </w:r>
      <w:r w:rsidR="00895623">
        <w:t xml:space="preserve"> </w:t>
      </w:r>
      <w:r w:rsidR="00572AAF">
        <w:t xml:space="preserve">notice </w:t>
      </w:r>
      <w:r w:rsidRPr="004B1573">
        <w:rPr>
          <w:bCs/>
          <w:szCs w:val="24"/>
        </w:rPr>
        <w:t>tariff filings</w:t>
      </w:r>
      <w:r w:rsidR="00572AAF">
        <w:rPr>
          <w:bCs/>
          <w:szCs w:val="24"/>
        </w:rPr>
        <w:t xml:space="preserve"> </w:t>
      </w:r>
      <w:r w:rsidRPr="004B1573">
        <w:rPr>
          <w:bCs/>
          <w:szCs w:val="24"/>
        </w:rPr>
        <w:t xml:space="preserve">must be received after 7:00 p.m. Eastern Time on </w:t>
      </w:r>
      <w:r>
        <w:rPr>
          <w:bCs/>
          <w:szCs w:val="24"/>
        </w:rPr>
        <w:t>June 23, 202</w:t>
      </w:r>
      <w:r w:rsidR="00C03F65">
        <w:rPr>
          <w:bCs/>
          <w:szCs w:val="24"/>
        </w:rPr>
        <w:t>2</w:t>
      </w:r>
      <w:r w:rsidRPr="004B1573">
        <w:rPr>
          <w:bCs/>
          <w:szCs w:val="24"/>
        </w:rPr>
        <w:t xml:space="preserve"> and before 7:00 p.m. Eastern Time on </w:t>
      </w:r>
      <w:r>
        <w:rPr>
          <w:bCs/>
          <w:szCs w:val="24"/>
        </w:rPr>
        <w:t>June 24, 202</w:t>
      </w:r>
      <w:r w:rsidR="00C03F65">
        <w:rPr>
          <w:bCs/>
          <w:szCs w:val="24"/>
        </w:rPr>
        <w:t>2</w:t>
      </w:r>
      <w:r w:rsidRPr="004B1573">
        <w:rPr>
          <w:bCs/>
          <w:szCs w:val="24"/>
        </w:rPr>
        <w:t xml:space="preserve"> for the filing to be considered officially received on </w:t>
      </w:r>
      <w:r>
        <w:rPr>
          <w:bCs/>
          <w:szCs w:val="24"/>
        </w:rPr>
        <w:t>June 24, 202</w:t>
      </w:r>
      <w:r w:rsidR="00C03F65">
        <w:rPr>
          <w:bCs/>
          <w:szCs w:val="24"/>
        </w:rPr>
        <w:t>2</w:t>
      </w:r>
      <w:r w:rsidRPr="004B1573">
        <w:rPr>
          <w:bCs/>
          <w:szCs w:val="24"/>
        </w:rPr>
        <w:t>.</w:t>
      </w:r>
    </w:p>
    <w:p w:rsidR="00163417" w:rsidP="00163417" w14:paraId="51F91770" w14:textId="0C2901E3">
      <w:pPr>
        <w:pStyle w:val="ParaNum"/>
        <w:widowControl/>
      </w:pPr>
      <w:r>
        <w:t xml:space="preserve">The public and interested parties may obtain copies of tariffing materials through </w:t>
      </w:r>
      <w:r w:rsidR="0041733E">
        <w:t xml:space="preserve">ETFS.  For more </w:t>
      </w:r>
      <w:r w:rsidR="009726B5">
        <w:t>informatio</w:t>
      </w:r>
      <w:r w:rsidR="0041733E">
        <w:t xml:space="preserve">n, </w:t>
      </w:r>
      <w:r w:rsidR="009726B5">
        <w:t xml:space="preserve">please </w:t>
      </w:r>
      <w:r w:rsidR="0041733E">
        <w:t xml:space="preserve">contact either </w:t>
      </w:r>
      <w:r w:rsidR="00C03F65">
        <w:t>Christopher S. Koves</w:t>
      </w:r>
      <w:r w:rsidR="0041733E">
        <w:t xml:space="preserve">, Pricing Policy Division, Wireline Competition Bureau, </w:t>
      </w:r>
      <w:hyperlink r:id="rId5" w:history="1">
        <w:r w:rsidRPr="00EE693F" w:rsidR="001F2BDE">
          <w:rPr>
            <w:rStyle w:val="Hyperlink"/>
          </w:rPr>
          <w:t>Christopher.Koves@fcc.gov</w:t>
        </w:r>
      </w:hyperlink>
      <w:r w:rsidR="0041733E">
        <w:t xml:space="preserve">, or Richard Kwiatkowski, Economic Analysis Division, Office of Economics and Analytics, </w:t>
      </w:r>
      <w:hyperlink r:id="rId6" w:history="1">
        <w:r w:rsidRPr="00EE693F" w:rsidR="001F2BDE">
          <w:rPr>
            <w:rStyle w:val="Hyperlink"/>
          </w:rPr>
          <w:t>Richard.Kwiatkowski@fcc.gov</w:t>
        </w:r>
      </w:hyperlink>
      <w:r w:rsidR="0041733E">
        <w:t>.</w:t>
      </w:r>
    </w:p>
    <w:p w:rsidR="007512C6" w:rsidP="00F936BC" w14:paraId="6C8FBAB8" w14:textId="652DC4D8">
      <w:pPr>
        <w:pStyle w:val="Heading2"/>
      </w:pPr>
      <w:r>
        <w:t xml:space="preserve">New </w:t>
      </w:r>
      <w:r>
        <w:t>Tariff Filing Fees</w:t>
      </w:r>
      <w:r w:rsidR="007A5C90">
        <w:t xml:space="preserve"> </w:t>
      </w:r>
      <w:r w:rsidR="00EC13B7">
        <w:t xml:space="preserve">and Payment System </w:t>
      </w:r>
    </w:p>
    <w:p w:rsidR="00144485" w:rsidP="00837375" w14:paraId="6CD2BCAC" w14:textId="4298220B">
      <w:pPr>
        <w:pStyle w:val="ParaNum"/>
        <w:widowControl/>
        <w:spacing w:before="120"/>
      </w:pPr>
      <w:r>
        <w:t xml:space="preserve">When </w:t>
      </w:r>
      <w:r w:rsidR="00033609">
        <w:t xml:space="preserve">carriers submit their annual access charge tariff </w:t>
      </w:r>
      <w:r w:rsidR="008D6D1D">
        <w:t xml:space="preserve">filings </w:t>
      </w:r>
      <w:r w:rsidR="00033609">
        <w:t xml:space="preserve">on ETFS, </w:t>
      </w:r>
      <w:r>
        <w:t>the</w:t>
      </w:r>
      <w:r w:rsidR="00BA6BDE">
        <w:t>y</w:t>
      </w:r>
      <w:r>
        <w:t xml:space="preserve"> </w:t>
      </w:r>
      <w:r w:rsidR="00033609">
        <w:t xml:space="preserve">must </w:t>
      </w:r>
      <w:r>
        <w:t xml:space="preserve">also </w:t>
      </w:r>
      <w:r w:rsidR="00033609">
        <w:t xml:space="preserve">pay the associated </w:t>
      </w:r>
      <w:r w:rsidR="00B6343B">
        <w:t xml:space="preserve">tariff </w:t>
      </w:r>
      <w:r w:rsidR="00033609">
        <w:t>filing fee</w:t>
      </w:r>
      <w:r w:rsidR="00B82D9D">
        <w:t>.</w:t>
      </w:r>
      <w:r>
        <w:rPr>
          <w:rStyle w:val="FootnoteReference"/>
        </w:rPr>
        <w:footnoteReference w:id="20"/>
      </w:r>
      <w:r w:rsidR="00B82D9D">
        <w:t xml:space="preserve"> </w:t>
      </w:r>
      <w:r w:rsidR="00033609">
        <w:t xml:space="preserve"> </w:t>
      </w:r>
      <w:r w:rsidR="00532623">
        <w:t xml:space="preserve">We remind carriers that the Commission </w:t>
      </w:r>
      <w:r>
        <w:t xml:space="preserve">recently </w:t>
      </w:r>
      <w:r w:rsidR="00532623">
        <w:t xml:space="preserve">revised </w:t>
      </w:r>
      <w:r>
        <w:t xml:space="preserve">its </w:t>
      </w:r>
      <w:r w:rsidR="00532623">
        <w:t>tariff filing fee</w:t>
      </w:r>
      <w:r w:rsidR="00A476E1">
        <w:t>s</w:t>
      </w:r>
      <w:r w:rsidR="002B2352">
        <w:t>,</w:t>
      </w:r>
      <w:r w:rsidR="00EC13B7">
        <w:t xml:space="preserve"> which are listed in the table below:</w:t>
      </w:r>
      <w:r>
        <w:rPr>
          <w:rStyle w:val="FootnoteReference"/>
        </w:rPr>
        <w:footnoteReference w:id="21"/>
      </w:r>
      <w:r w:rsidR="00532623">
        <w:t xml:space="preserve">  </w:t>
      </w:r>
    </w:p>
    <w:tbl>
      <w:tblPr>
        <w:tblStyle w:val="TableGrid"/>
        <w:tblW w:w="0" w:type="auto"/>
        <w:tblLook w:val="04A0"/>
      </w:tblPr>
      <w:tblGrid>
        <w:gridCol w:w="4675"/>
        <w:gridCol w:w="1530"/>
        <w:gridCol w:w="1530"/>
        <w:gridCol w:w="1615"/>
      </w:tblGrid>
      <w:tr w14:paraId="5CC635DA" w14:textId="77777777" w:rsidTr="0084155F">
        <w:tblPrEx>
          <w:tblW w:w="0" w:type="auto"/>
          <w:tblLook w:val="04A0"/>
        </w:tblPrEx>
        <w:tc>
          <w:tcPr>
            <w:tcW w:w="4675" w:type="dxa"/>
            <w:shd w:val="clear" w:color="auto" w:fill="D9D9D9" w:themeFill="background1" w:themeFillShade="D9"/>
          </w:tcPr>
          <w:p w:rsidR="00C14F4A" w:rsidRPr="00A476E1" w:rsidP="00F43C7C" w14:paraId="133CF60A" w14:textId="497655CA">
            <w:pPr>
              <w:pStyle w:val="ParaNum"/>
              <w:numPr>
                <w:ilvl w:val="0"/>
                <w:numId w:val="0"/>
              </w:numPr>
              <w:rPr>
                <w:b/>
                <w:bCs/>
              </w:rPr>
            </w:pPr>
            <w:r w:rsidRPr="00A476E1">
              <w:rPr>
                <w:b/>
                <w:bCs/>
              </w:rPr>
              <w:t>Tariff Filing</w:t>
            </w:r>
          </w:p>
        </w:tc>
        <w:tc>
          <w:tcPr>
            <w:tcW w:w="1530" w:type="dxa"/>
            <w:shd w:val="clear" w:color="auto" w:fill="D9D9D9" w:themeFill="background1" w:themeFillShade="D9"/>
          </w:tcPr>
          <w:p w:rsidR="00C14F4A" w:rsidRPr="00A476E1" w:rsidP="00F43C7C" w14:paraId="24B78785" w14:textId="065B8CA5">
            <w:pPr>
              <w:pStyle w:val="ParaNum"/>
              <w:numPr>
                <w:ilvl w:val="0"/>
                <w:numId w:val="0"/>
              </w:numPr>
              <w:rPr>
                <w:b/>
                <w:bCs/>
              </w:rPr>
            </w:pPr>
            <w:r w:rsidRPr="00A476E1">
              <w:rPr>
                <w:b/>
                <w:bCs/>
              </w:rPr>
              <w:t>Forms</w:t>
            </w:r>
          </w:p>
        </w:tc>
        <w:tc>
          <w:tcPr>
            <w:tcW w:w="1530" w:type="dxa"/>
            <w:shd w:val="clear" w:color="auto" w:fill="D9D9D9" w:themeFill="background1" w:themeFillShade="D9"/>
          </w:tcPr>
          <w:p w:rsidR="00C14F4A" w:rsidRPr="00A476E1" w:rsidP="00F43C7C" w14:paraId="77E8F13B" w14:textId="09008421">
            <w:pPr>
              <w:pStyle w:val="ParaNum"/>
              <w:numPr>
                <w:ilvl w:val="0"/>
                <w:numId w:val="0"/>
              </w:numPr>
              <w:rPr>
                <w:b/>
                <w:bCs/>
              </w:rPr>
            </w:pPr>
            <w:r w:rsidRPr="00A476E1">
              <w:rPr>
                <w:b/>
                <w:bCs/>
              </w:rPr>
              <w:t>Fee Amount</w:t>
            </w:r>
          </w:p>
        </w:tc>
        <w:tc>
          <w:tcPr>
            <w:tcW w:w="1615" w:type="dxa"/>
            <w:shd w:val="clear" w:color="auto" w:fill="D9D9D9" w:themeFill="background1" w:themeFillShade="D9"/>
          </w:tcPr>
          <w:p w:rsidR="00C14F4A" w:rsidRPr="00A476E1" w:rsidP="00F43C7C" w14:paraId="2FD6C166" w14:textId="00E10059">
            <w:pPr>
              <w:pStyle w:val="ParaNum"/>
              <w:numPr>
                <w:ilvl w:val="0"/>
                <w:numId w:val="0"/>
              </w:numPr>
              <w:rPr>
                <w:b/>
                <w:bCs/>
              </w:rPr>
            </w:pPr>
            <w:r w:rsidRPr="00A476E1">
              <w:rPr>
                <w:b/>
                <w:bCs/>
              </w:rPr>
              <w:t>Payment Code</w:t>
            </w:r>
          </w:p>
        </w:tc>
      </w:tr>
      <w:tr w14:paraId="10D2E05D" w14:textId="77777777" w:rsidTr="0084155F">
        <w:tblPrEx>
          <w:tblW w:w="0" w:type="auto"/>
          <w:tblLook w:val="04A0"/>
        </w:tblPrEx>
        <w:tc>
          <w:tcPr>
            <w:tcW w:w="4675" w:type="dxa"/>
          </w:tcPr>
          <w:p w:rsidR="00C14F4A" w:rsidP="00F43C7C" w14:paraId="3B0CD732" w14:textId="6C4E0CB7">
            <w:pPr>
              <w:pStyle w:val="ParaNum"/>
              <w:numPr>
                <w:ilvl w:val="0"/>
                <w:numId w:val="0"/>
              </w:numPr>
            </w:pPr>
            <w:r>
              <w:t>Complex Tariff Filing</w:t>
            </w:r>
            <w:r w:rsidRPr="00162293" w:rsidR="00162293">
              <w:t xml:space="preserve"> </w:t>
            </w:r>
            <w:r>
              <w:t>(Large – all price cap LECs and entities involving more than 100 LECs)</w:t>
            </w:r>
          </w:p>
        </w:tc>
        <w:tc>
          <w:tcPr>
            <w:tcW w:w="1530" w:type="dxa"/>
          </w:tcPr>
          <w:p w:rsidR="00C14F4A" w:rsidP="00F43C7C" w14:paraId="76A85B53" w14:textId="32850C97">
            <w:pPr>
              <w:pStyle w:val="ParaNum"/>
              <w:numPr>
                <w:ilvl w:val="0"/>
                <w:numId w:val="0"/>
              </w:numPr>
            </w:pPr>
            <w:r>
              <w:t>Corres. &amp; 159</w:t>
            </w:r>
          </w:p>
        </w:tc>
        <w:tc>
          <w:tcPr>
            <w:tcW w:w="1530" w:type="dxa"/>
          </w:tcPr>
          <w:p w:rsidR="00C14F4A" w:rsidP="00F43C7C" w14:paraId="1FD90711" w14:textId="4E356CBB">
            <w:pPr>
              <w:pStyle w:val="ParaNum"/>
              <w:numPr>
                <w:ilvl w:val="0"/>
                <w:numId w:val="0"/>
              </w:numPr>
            </w:pPr>
            <w:r>
              <w:t>$6,540</w:t>
            </w:r>
          </w:p>
        </w:tc>
        <w:tc>
          <w:tcPr>
            <w:tcW w:w="1615" w:type="dxa"/>
          </w:tcPr>
          <w:p w:rsidR="00C14F4A" w:rsidP="00F43C7C" w14:paraId="33C467E7" w14:textId="0FADDC1F">
            <w:pPr>
              <w:pStyle w:val="ParaNum"/>
              <w:numPr>
                <w:ilvl w:val="0"/>
                <w:numId w:val="0"/>
              </w:numPr>
            </w:pPr>
            <w:r>
              <w:t>CQL</w:t>
            </w:r>
          </w:p>
        </w:tc>
      </w:tr>
      <w:tr w14:paraId="4AE09146" w14:textId="77777777" w:rsidTr="0084155F">
        <w:tblPrEx>
          <w:tblW w:w="0" w:type="auto"/>
          <w:tblLook w:val="04A0"/>
        </w:tblPrEx>
        <w:tc>
          <w:tcPr>
            <w:tcW w:w="4675" w:type="dxa"/>
          </w:tcPr>
          <w:p w:rsidR="00C14F4A" w:rsidP="00F43C7C" w14:paraId="04F6024A" w14:textId="094AB548">
            <w:pPr>
              <w:pStyle w:val="ParaNum"/>
              <w:numPr>
                <w:ilvl w:val="0"/>
                <w:numId w:val="0"/>
              </w:numPr>
            </w:pPr>
            <w:r>
              <w:t>Complex Tariff Filing (Small – other entities)</w:t>
            </w:r>
          </w:p>
        </w:tc>
        <w:tc>
          <w:tcPr>
            <w:tcW w:w="1530" w:type="dxa"/>
          </w:tcPr>
          <w:p w:rsidR="00C14F4A" w:rsidP="00F43C7C" w14:paraId="6CC294B1" w14:textId="7AE4509B">
            <w:pPr>
              <w:pStyle w:val="ParaNum"/>
              <w:numPr>
                <w:ilvl w:val="0"/>
                <w:numId w:val="0"/>
              </w:numPr>
            </w:pPr>
            <w:r>
              <w:t>Corres. &amp; 159</w:t>
            </w:r>
          </w:p>
        </w:tc>
        <w:tc>
          <w:tcPr>
            <w:tcW w:w="1530" w:type="dxa"/>
          </w:tcPr>
          <w:p w:rsidR="00C14F4A" w:rsidP="00F43C7C" w14:paraId="2941C755" w14:textId="77C22199">
            <w:pPr>
              <w:pStyle w:val="ParaNum"/>
              <w:numPr>
                <w:ilvl w:val="0"/>
                <w:numId w:val="0"/>
              </w:numPr>
            </w:pPr>
            <w:r>
              <w:t>$3,270</w:t>
            </w:r>
          </w:p>
        </w:tc>
        <w:tc>
          <w:tcPr>
            <w:tcW w:w="1615" w:type="dxa"/>
          </w:tcPr>
          <w:p w:rsidR="00C14F4A" w:rsidP="00F43C7C" w14:paraId="7FCF32E6" w14:textId="6E920620">
            <w:pPr>
              <w:pStyle w:val="ParaNum"/>
              <w:numPr>
                <w:ilvl w:val="0"/>
                <w:numId w:val="0"/>
              </w:numPr>
            </w:pPr>
            <w:r>
              <w:t>CQM</w:t>
            </w:r>
          </w:p>
        </w:tc>
      </w:tr>
    </w:tbl>
    <w:p w:rsidR="007512C6" w:rsidRPr="007512C6" w:rsidP="00837375" w14:paraId="567FB513" w14:textId="543355FF">
      <w:pPr>
        <w:pStyle w:val="ParaNum"/>
        <w:widowControl/>
        <w:tabs>
          <w:tab w:val="left" w:pos="3960"/>
        </w:tabs>
        <w:spacing w:before="120"/>
      </w:pPr>
      <w:r>
        <w:t>We also remind carriers that</w:t>
      </w:r>
      <w:r w:rsidR="009F3051">
        <w:t xml:space="preserve"> </w:t>
      </w:r>
      <w:r w:rsidR="00583ECD">
        <w:t>they</w:t>
      </w:r>
      <w:r w:rsidR="009F3051">
        <w:t xml:space="preserve"> must submit the</w:t>
      </w:r>
      <w:r w:rsidR="00583ECD">
        <w:t xml:space="preserve"> </w:t>
      </w:r>
      <w:r w:rsidR="009F3051">
        <w:t xml:space="preserve">tariff filing fee through the new payment </w:t>
      </w:r>
      <w:r w:rsidR="00B6343B">
        <w:t>system</w:t>
      </w:r>
      <w:r w:rsidR="009F3051">
        <w:t xml:space="preserve"> contained in the Commission’s Registration System (CORES).</w:t>
      </w:r>
      <w:r>
        <w:rPr>
          <w:rStyle w:val="FootnoteReference"/>
        </w:rPr>
        <w:footnoteReference w:id="22"/>
      </w:r>
      <w:r w:rsidR="009F3051">
        <w:t xml:space="preserve"> </w:t>
      </w:r>
      <w:r>
        <w:t xml:space="preserve"> </w:t>
      </w:r>
      <w:r w:rsidR="009F3051">
        <w:t xml:space="preserve">Effective December 15, 2021, </w:t>
      </w:r>
      <w:r>
        <w:t xml:space="preserve">the Commission decommissioned </w:t>
      </w:r>
      <w:r w:rsidR="009F3051">
        <w:t xml:space="preserve">and permanently discontinued </w:t>
      </w:r>
      <w:r>
        <w:t xml:space="preserve">its </w:t>
      </w:r>
      <w:r w:rsidR="00F33B92">
        <w:t xml:space="preserve">old </w:t>
      </w:r>
      <w:r>
        <w:t>online electronic payment system for regulatory and other fees, Fee Filer, and replaced it with a new payment system</w:t>
      </w:r>
      <w:r w:rsidR="00902A42">
        <w:t xml:space="preserve"> contained in </w:t>
      </w:r>
      <w:r>
        <w:t>CORES.</w:t>
      </w:r>
      <w:r>
        <w:rPr>
          <w:rStyle w:val="FootnoteReference"/>
        </w:rPr>
        <w:footnoteReference w:id="23"/>
      </w:r>
      <w:r>
        <w:t xml:space="preserve">  </w:t>
      </w:r>
      <w:r w:rsidR="009F3051">
        <w:t>T</w:t>
      </w:r>
      <w:r w:rsidR="00EE32EE">
        <w:t>he Commission will only accept funds required for the</w:t>
      </w:r>
      <w:r w:rsidR="009F3051">
        <w:t xml:space="preserve"> 2022</w:t>
      </w:r>
      <w:r w:rsidR="00EE32EE">
        <w:t xml:space="preserve"> annual access charge tariff filing</w:t>
      </w:r>
      <w:r w:rsidR="00BD4259">
        <w:t xml:space="preserve"> </w:t>
      </w:r>
      <w:r w:rsidR="00EE32EE">
        <w:t xml:space="preserve">through the CORES </w:t>
      </w:r>
      <w:r w:rsidR="00BD4259">
        <w:t>p</w:t>
      </w:r>
      <w:r w:rsidR="002D31E6">
        <w:t xml:space="preserve">ayment </w:t>
      </w:r>
      <w:r w:rsidR="00BD4259">
        <w:t>s</w:t>
      </w:r>
      <w:r w:rsidR="002D31E6">
        <w:t>ystem</w:t>
      </w:r>
      <w:r w:rsidR="00EE32EE">
        <w:t>.</w:t>
      </w:r>
      <w:r>
        <w:rPr>
          <w:rStyle w:val="FootnoteReference"/>
        </w:rPr>
        <w:footnoteReference w:id="24"/>
      </w:r>
    </w:p>
    <w:p w:rsidR="006A790E" w:rsidP="00F936BC" w14:paraId="5C04FF40" w14:textId="5A077E93">
      <w:pPr>
        <w:pStyle w:val="Heading2"/>
      </w:pPr>
      <w:r>
        <w:t>Pleading Filing Dates and Procedures</w:t>
      </w:r>
    </w:p>
    <w:p w:rsidR="004E4353" w:rsidRPr="00BD5A96" w:rsidP="004E4353" w14:paraId="46C112BD" w14:textId="0089AAF6">
      <w:pPr>
        <w:pStyle w:val="ParaNum"/>
        <w:widowControl/>
        <w:rPr>
          <w:rStyle w:val="FootnoteReference"/>
          <w:szCs w:val="24"/>
          <w:vertAlign w:val="baseline"/>
        </w:rPr>
      </w:pPr>
      <w:r>
        <w:t>Petitions to suspend or reject 15</w:t>
      </w:r>
      <w:r w:rsidR="000676D5">
        <w:t xml:space="preserve"> </w:t>
      </w:r>
      <w:r>
        <w:t xml:space="preserve">days’ notice tariff filings will be due </w:t>
      </w:r>
      <w:r w:rsidRPr="005A1AE6">
        <w:t xml:space="preserve">no later than </w:t>
      </w:r>
      <w:r w:rsidRPr="009612C3">
        <w:t xml:space="preserve">June 23, </w:t>
      </w:r>
      <w:r w:rsidRPr="009612C3" w:rsidR="00751758">
        <w:t>202</w:t>
      </w:r>
      <w:r w:rsidR="00751758">
        <w:t>2</w:t>
      </w:r>
      <w:r w:rsidRPr="009612C3">
        <w:t>, and replies will be due no later than June 2</w:t>
      </w:r>
      <w:r w:rsidRPr="009612C3" w:rsidR="009612C3">
        <w:t>7</w:t>
      </w:r>
      <w:r w:rsidRPr="009612C3">
        <w:t xml:space="preserve">, </w:t>
      </w:r>
      <w:r w:rsidRPr="009612C3" w:rsidR="00751758">
        <w:t>202</w:t>
      </w:r>
      <w:r w:rsidR="00751758">
        <w:t>2</w:t>
      </w:r>
      <w:r w:rsidRPr="009612C3">
        <w:t>.</w:t>
      </w:r>
      <w:r>
        <w:t xml:space="preserve">  Petitions to suspend or reject 7</w:t>
      </w:r>
      <w:r w:rsidR="006558BE">
        <w:t>-</w:t>
      </w:r>
      <w:r>
        <w:t xml:space="preserve">days’ notice tariff filings will be due no later than </w:t>
      </w:r>
      <w:r w:rsidRPr="009612C3">
        <w:t>June 2</w:t>
      </w:r>
      <w:r w:rsidRPr="009612C3" w:rsidR="009612C3">
        <w:t>7</w:t>
      </w:r>
      <w:r w:rsidRPr="009612C3">
        <w:t xml:space="preserve">, </w:t>
      </w:r>
      <w:r w:rsidRPr="009612C3" w:rsidR="00751758">
        <w:t>202</w:t>
      </w:r>
      <w:r w:rsidR="00751758">
        <w:t>2</w:t>
      </w:r>
      <w:r w:rsidRPr="009612C3">
        <w:t>,</w:t>
      </w:r>
      <w:r>
        <w:t xml:space="preserve"> and replies will be due no later than </w:t>
      </w:r>
      <w:r w:rsidR="00201D54">
        <w:t xml:space="preserve">12:00 p.m. </w:t>
      </w:r>
      <w:r w:rsidR="00503697">
        <w:t xml:space="preserve">(noon) </w:t>
      </w:r>
      <w:r w:rsidR="00201D54">
        <w:t>E</w:t>
      </w:r>
      <w:r w:rsidR="001126A7">
        <w:t>astern Time</w:t>
      </w:r>
      <w:r w:rsidR="00201D54">
        <w:t xml:space="preserve"> on </w:t>
      </w:r>
      <w:r w:rsidRPr="000830A2">
        <w:t xml:space="preserve">June </w:t>
      </w:r>
      <w:r w:rsidRPr="000830A2" w:rsidR="000830A2">
        <w:t>29</w:t>
      </w:r>
      <w:r w:rsidRPr="000830A2">
        <w:t xml:space="preserve">, </w:t>
      </w:r>
      <w:r w:rsidRPr="000830A2" w:rsidR="00751758">
        <w:t>202</w:t>
      </w:r>
      <w:r w:rsidR="00751758">
        <w:t>2</w:t>
      </w:r>
      <w:r w:rsidRPr="000830A2">
        <w:t>.</w:t>
      </w:r>
      <w:r>
        <w:t xml:space="preserve">  </w:t>
      </w:r>
      <w:r w:rsidRPr="003728C9">
        <w:t xml:space="preserve">We waive </w:t>
      </w:r>
      <w:r w:rsidR="0091600B">
        <w:t xml:space="preserve">those </w:t>
      </w:r>
      <w:r w:rsidRPr="003728C9">
        <w:t>portions of sections 1.4(f)</w:t>
      </w:r>
      <w:r w:rsidR="0005064D">
        <w:t xml:space="preserve"> and</w:t>
      </w:r>
      <w:r w:rsidRPr="003728C9" w:rsidR="00DE4D26">
        <w:t xml:space="preserve"> 1.773</w:t>
      </w:r>
      <w:r w:rsidR="0005064D">
        <w:t xml:space="preserve"> </w:t>
      </w:r>
      <w:r w:rsidRPr="003728C9">
        <w:t>of the Commission’s rules</w:t>
      </w:r>
      <w:r>
        <w:t xml:space="preserve"> that are inconsistent with these deadlines.</w:t>
      </w:r>
      <w:r>
        <w:rPr>
          <w:sz w:val="20"/>
          <w:vertAlign w:val="superscript"/>
        </w:rPr>
        <w:footnoteReference w:id="25"/>
      </w:r>
      <w:r w:rsidRPr="00AA0D5E">
        <w:rPr>
          <w:sz w:val="20"/>
        </w:rPr>
        <w:t xml:space="preserve"> </w:t>
      </w:r>
    </w:p>
    <w:p w:rsidR="004E4353" w:rsidRPr="00E97BD1" w:rsidP="004E4353" w14:paraId="77F8CA5A" w14:textId="63E5476F">
      <w:pPr>
        <w:pStyle w:val="ParaNum"/>
        <w:widowControl/>
        <w:rPr>
          <w:b/>
          <w:szCs w:val="24"/>
        </w:rPr>
      </w:pPr>
      <w:r>
        <w:rPr>
          <w:szCs w:val="24"/>
        </w:rPr>
        <w:t>Pursuant to sections 1.419 and 1.773 of the Commission’s rules, interested parties may file petitions to suspend or reject tariff filings, and replies thereto, on or before the dates indicated in this document.</w:t>
      </w:r>
      <w:r>
        <w:rPr>
          <w:rStyle w:val="FootnoteReference"/>
          <w:szCs w:val="24"/>
        </w:rPr>
        <w:footnoteReference w:id="26"/>
      </w:r>
      <w:r w:rsidR="00E4446A">
        <w:rPr>
          <w:szCs w:val="24"/>
        </w:rPr>
        <w:t xml:space="preserve"> </w:t>
      </w:r>
      <w:r>
        <w:rPr>
          <w:szCs w:val="24"/>
        </w:rPr>
        <w:t xml:space="preserve"> Pleadings </w:t>
      </w:r>
      <w:r w:rsidR="00651259">
        <w:rPr>
          <w:szCs w:val="24"/>
        </w:rPr>
        <w:t>must</w:t>
      </w:r>
      <w:r>
        <w:rPr>
          <w:szCs w:val="24"/>
        </w:rPr>
        <w:t xml:space="preserve"> reference </w:t>
      </w:r>
      <w:r>
        <w:rPr>
          <w:b/>
          <w:szCs w:val="24"/>
        </w:rPr>
        <w:t xml:space="preserve">WC Docket No. </w:t>
      </w:r>
      <w:r w:rsidRPr="0041733E" w:rsidR="007512C6">
        <w:rPr>
          <w:b/>
          <w:szCs w:val="24"/>
        </w:rPr>
        <w:t>22-</w:t>
      </w:r>
      <w:r w:rsidRPr="0041733E">
        <w:rPr>
          <w:b/>
          <w:szCs w:val="24"/>
        </w:rPr>
        <w:t>108</w:t>
      </w:r>
      <w:r w:rsidRPr="00063EBA" w:rsidR="00063EBA">
        <w:rPr>
          <w:b/>
          <w:szCs w:val="24"/>
        </w:rPr>
        <w:t xml:space="preserve"> </w:t>
      </w:r>
      <w:r w:rsidRPr="00651259" w:rsidR="00651259">
        <w:rPr>
          <w:bCs/>
          <w:szCs w:val="24"/>
        </w:rPr>
        <w:t>and</w:t>
      </w:r>
      <w:r w:rsidR="00651259">
        <w:rPr>
          <w:szCs w:val="24"/>
        </w:rPr>
        <w:t xml:space="preserve"> must </w:t>
      </w:r>
      <w:r w:rsidR="0068691A">
        <w:rPr>
          <w:szCs w:val="24"/>
        </w:rPr>
        <w:t>be addressed to the Commission’s Secretary, Office of the Secretary, Federal Communications Commission</w:t>
      </w:r>
      <w:r w:rsidR="00651259">
        <w:rPr>
          <w:szCs w:val="24"/>
        </w:rPr>
        <w:t xml:space="preserve">.  </w:t>
      </w:r>
    </w:p>
    <w:p w:rsidR="0068691A" w:rsidRPr="0034612B" w:rsidP="0068691A" w14:paraId="1E77DBE7" w14:textId="77777777">
      <w:pPr>
        <w:pStyle w:val="ParaNum"/>
        <w:widowControl/>
        <w:numPr>
          <w:ilvl w:val="0"/>
          <w:numId w:val="9"/>
        </w:numPr>
      </w:pPr>
      <w:r>
        <w:t xml:space="preserve">Electronic Filers:  Pleadings may be filed electronically using the Internet by accessing </w:t>
      </w:r>
      <w:r w:rsidR="006E5558">
        <w:t xml:space="preserve">the </w:t>
      </w:r>
      <w:r w:rsidR="003D2C4A">
        <w:t>Commission’s Electronic Comment Filing System (</w:t>
      </w:r>
      <w:r>
        <w:t>ECFS</w:t>
      </w:r>
      <w:r w:rsidR="003D2C4A">
        <w:t>)</w:t>
      </w:r>
      <w:r>
        <w:t xml:space="preserve">: </w:t>
      </w:r>
      <w:hyperlink r:id="rId7" w:history="1">
        <w:r w:rsidR="00525FE5">
          <w:rPr>
            <w:rStyle w:val="Hyperlink"/>
          </w:rPr>
          <w:t>www</w:t>
        </w:r>
        <w:r w:rsidRPr="0034612B" w:rsidR="00525FE5">
          <w:rPr>
            <w:rStyle w:val="Hyperlink"/>
          </w:rPr>
          <w:t>.fcc.gov/ecfs</w:t>
        </w:r>
      </w:hyperlink>
      <w:r w:rsidRPr="0034612B">
        <w:rPr>
          <w:rStyle w:val="Hyperlink"/>
          <w:u w:val="none"/>
        </w:rPr>
        <w:t>.</w:t>
      </w:r>
      <w:r>
        <w:rPr>
          <w:rStyle w:val="FootnoteReference"/>
          <w:szCs w:val="24"/>
        </w:rPr>
        <w:footnoteReference w:id="27"/>
      </w:r>
      <w:r w:rsidRPr="0034612B">
        <w:t xml:space="preserve">  </w:t>
      </w:r>
    </w:p>
    <w:p w:rsidR="0068691A" w:rsidRPr="0034612B" w:rsidP="0068691A" w14:paraId="773BF479" w14:textId="0A2550E1">
      <w:pPr>
        <w:pStyle w:val="ParaNum"/>
        <w:widowControl/>
        <w:numPr>
          <w:ilvl w:val="0"/>
          <w:numId w:val="9"/>
        </w:numPr>
      </w:pPr>
      <w:r w:rsidRPr="0034612B">
        <w:t xml:space="preserve">Paper Filers:  Parties who choose to file by paper must file an original and one copy of each filing. </w:t>
      </w:r>
      <w:r w:rsidR="00D32EAC">
        <w:t xml:space="preserve"> </w:t>
      </w:r>
      <w:r w:rsidRPr="0034612B">
        <w:t>Filings can be sent by commercial overnight courier, or by first-class or overnight U.S. Postal Service mail.</w:t>
      </w:r>
    </w:p>
    <w:p w:rsidR="0068691A" w:rsidRPr="0034612B" w:rsidP="0068691A" w14:paraId="521EB1B4" w14:textId="77777777">
      <w:pPr>
        <w:widowControl/>
        <w:numPr>
          <w:ilvl w:val="2"/>
          <w:numId w:val="10"/>
        </w:numPr>
        <w:spacing w:after="120"/>
        <w:rPr>
          <w:rFonts w:eastAsia="PMingLiU"/>
          <w:snapToGrid/>
          <w:kern w:val="0"/>
        </w:rPr>
      </w:pPr>
      <w:r w:rsidRPr="0034612B">
        <w:rPr>
          <w:rFonts w:eastAsia="PMingLiU"/>
          <w:snapToGrid/>
          <w:kern w:val="0"/>
        </w:rPr>
        <w:t>Commercial overnight mail (other than U.S. Postal Service Express Mail and Priority Mail) must be sent to 9050 Junction Drive, Annapolis Junction, MD 20701.</w:t>
      </w:r>
    </w:p>
    <w:p w:rsidR="0068691A" w:rsidP="0034612B" w14:paraId="7E942805" w14:textId="77777777">
      <w:pPr>
        <w:widowControl/>
        <w:numPr>
          <w:ilvl w:val="2"/>
          <w:numId w:val="10"/>
        </w:numPr>
        <w:spacing w:after="120"/>
        <w:rPr>
          <w:rFonts w:eastAsia="PMingLiU"/>
          <w:snapToGrid/>
          <w:kern w:val="0"/>
        </w:rPr>
      </w:pPr>
      <w:r w:rsidRPr="0034612B">
        <w:rPr>
          <w:rFonts w:eastAsia="PMingLiU"/>
          <w:snapToGrid/>
          <w:kern w:val="0"/>
        </w:rPr>
        <w:t xml:space="preserve">U.S. Postal Service </w:t>
      </w:r>
      <w:r w:rsidR="00D84871">
        <w:rPr>
          <w:rFonts w:eastAsia="PMingLiU"/>
          <w:snapToGrid/>
          <w:kern w:val="0"/>
        </w:rPr>
        <w:t>F</w:t>
      </w:r>
      <w:r w:rsidRPr="0034612B">
        <w:rPr>
          <w:rFonts w:eastAsia="PMingLiU"/>
          <w:snapToGrid/>
          <w:kern w:val="0"/>
        </w:rPr>
        <w:t>irst-</w:t>
      </w:r>
      <w:r w:rsidR="00D84871">
        <w:rPr>
          <w:rFonts w:eastAsia="PMingLiU"/>
          <w:snapToGrid/>
          <w:kern w:val="0"/>
        </w:rPr>
        <w:t>C</w:t>
      </w:r>
      <w:r w:rsidRPr="0034612B">
        <w:rPr>
          <w:rFonts w:eastAsia="PMingLiU"/>
          <w:snapToGrid/>
          <w:kern w:val="0"/>
        </w:rPr>
        <w:t>lass, Express, and Priority mail must be addressed to 45 L</w:t>
      </w:r>
      <w:r w:rsidRPr="0034612B" w:rsidR="0034612B">
        <w:rPr>
          <w:rFonts w:eastAsia="PMingLiU"/>
          <w:snapToGrid/>
          <w:kern w:val="0"/>
        </w:rPr>
        <w:t xml:space="preserve"> </w:t>
      </w:r>
      <w:r w:rsidRPr="0034612B">
        <w:rPr>
          <w:rFonts w:eastAsia="PMingLiU"/>
          <w:snapToGrid/>
          <w:kern w:val="0"/>
        </w:rPr>
        <w:t>Street N</w:t>
      </w:r>
      <w:r w:rsidR="00D84871">
        <w:rPr>
          <w:rFonts w:eastAsia="PMingLiU"/>
          <w:snapToGrid/>
          <w:kern w:val="0"/>
        </w:rPr>
        <w:t>E</w:t>
      </w:r>
      <w:r w:rsidRPr="0034612B">
        <w:rPr>
          <w:rFonts w:eastAsia="PMingLiU"/>
          <w:snapToGrid/>
          <w:kern w:val="0"/>
        </w:rPr>
        <w:t>, Washington, DC 205</w:t>
      </w:r>
      <w:r w:rsidR="00F34961">
        <w:rPr>
          <w:rFonts w:eastAsia="PMingLiU"/>
          <w:snapToGrid/>
          <w:kern w:val="0"/>
        </w:rPr>
        <w:t>5</w:t>
      </w:r>
      <w:r w:rsidRPr="0034612B">
        <w:rPr>
          <w:rFonts w:eastAsia="PMingLiU"/>
          <w:snapToGrid/>
          <w:kern w:val="0"/>
        </w:rPr>
        <w:t>4.</w:t>
      </w:r>
    </w:p>
    <w:p w:rsidR="0034612B" w:rsidRPr="0034612B" w:rsidP="00837375" w14:paraId="138D6EFB" w14:textId="7B703126">
      <w:pPr>
        <w:widowControl/>
        <w:numPr>
          <w:ilvl w:val="0"/>
          <w:numId w:val="15"/>
        </w:numPr>
        <w:spacing w:after="120" w:line="259" w:lineRule="auto"/>
      </w:pPr>
      <w:r w:rsidRPr="00837375">
        <w:t>People with Disabilities</w:t>
      </w:r>
      <w:r w:rsidR="00B760B7">
        <w:t>:</w:t>
      </w:r>
      <w:r>
        <w:t xml:space="preserve"> To request materials in accessible formats for people with disabilities (Braille, large print, electronic files, audio format), </w:t>
      </w:r>
      <w:r w:rsidR="00B760B7">
        <w:t>s</w:t>
      </w:r>
      <w:r>
        <w:t xml:space="preserve">end an email to </w:t>
      </w:r>
      <w:hyperlink r:id="rId8" w:history="1">
        <w:r w:rsidRPr="00050AF9" w:rsidR="001A0972">
          <w:rPr>
            <w:rStyle w:val="Hyperlink"/>
          </w:rPr>
          <w:t>fcc504@fcc.gov</w:t>
        </w:r>
      </w:hyperlink>
      <w:r w:rsidR="00B760B7">
        <w:t xml:space="preserve"> </w:t>
      </w:r>
      <w:r w:rsidRPr="00156F9A" w:rsidR="00B760B7">
        <w:t>or call the Consumer &amp; Governmental Affairs Bureau at 202-418-0530 (voice)</w:t>
      </w:r>
      <w:r w:rsidR="004956DF">
        <w:t>.</w:t>
      </w:r>
      <w:r w:rsidR="000676D5">
        <w:t xml:space="preserve"> </w:t>
      </w:r>
    </w:p>
    <w:p w:rsidR="004E4353" w:rsidRPr="00D353B2" w:rsidP="004E4353" w14:paraId="33E74995" w14:textId="0BD5B542">
      <w:pPr>
        <w:pStyle w:val="ParaNum"/>
        <w:widowControl/>
      </w:pPr>
      <w:r w:rsidRPr="008E4B29">
        <w:rPr>
          <w:i/>
          <w:iCs/>
          <w:szCs w:val="24"/>
        </w:rPr>
        <w:t>Courtesy Copies</w:t>
      </w:r>
      <w:r>
        <w:rPr>
          <w:szCs w:val="24"/>
        </w:rPr>
        <w:t xml:space="preserve">.  </w:t>
      </w:r>
      <w:r w:rsidRPr="00D353B2" w:rsidR="0041733E">
        <w:rPr>
          <w:szCs w:val="24"/>
        </w:rPr>
        <w:t xml:space="preserve">In addition, on the day an electronic filing is submitted, an electronic courtesy </w:t>
      </w:r>
      <w:r w:rsidRPr="00D353B2" w:rsidR="0041733E">
        <w:rPr>
          <w:bCs/>
          <w:szCs w:val="24"/>
        </w:rPr>
        <w:t>copy</w:t>
      </w:r>
      <w:r w:rsidRPr="00D353B2" w:rsidR="0041733E">
        <w:rPr>
          <w:szCs w:val="24"/>
        </w:rPr>
        <w:t xml:space="preserve"> of any comments, reply comments, petitions</w:t>
      </w:r>
      <w:r w:rsidR="009029BF">
        <w:rPr>
          <w:szCs w:val="24"/>
        </w:rPr>
        <w:t>,</w:t>
      </w:r>
      <w:r w:rsidRPr="00D353B2" w:rsidR="0041733E">
        <w:rPr>
          <w:szCs w:val="24"/>
        </w:rPr>
        <w:t xml:space="preserve"> and replies, must also be emailed to</w:t>
      </w:r>
      <w:r w:rsidR="008013A5">
        <w:rPr>
          <w:szCs w:val="24"/>
        </w:rPr>
        <w:t xml:space="preserve"> </w:t>
      </w:r>
      <w:r w:rsidR="00EE3E12">
        <w:rPr>
          <w:szCs w:val="24"/>
        </w:rPr>
        <w:t xml:space="preserve">Christopher Koves, </w:t>
      </w:r>
      <w:hyperlink r:id="rId5" w:history="1">
        <w:r w:rsidRPr="00AE6B82" w:rsidR="00EE3E12">
          <w:rPr>
            <w:rStyle w:val="Hyperlink"/>
            <w:szCs w:val="24"/>
          </w:rPr>
          <w:t>Christopher.Koves@fcc.gov</w:t>
        </w:r>
      </w:hyperlink>
      <w:r w:rsidR="00EE3E12">
        <w:rPr>
          <w:szCs w:val="24"/>
        </w:rPr>
        <w:t>,</w:t>
      </w:r>
      <w:r w:rsidR="008013A5">
        <w:rPr>
          <w:szCs w:val="24"/>
        </w:rPr>
        <w:t xml:space="preserve"> </w:t>
      </w:r>
      <w:r w:rsidRPr="00D353B2" w:rsidR="0041733E">
        <w:rPr>
          <w:szCs w:val="24"/>
        </w:rPr>
        <w:t xml:space="preserve">and </w:t>
      </w:r>
      <w:r w:rsidR="00EE3E12">
        <w:rPr>
          <w:szCs w:val="24"/>
        </w:rPr>
        <w:t xml:space="preserve">Richard Kwiatkowski, </w:t>
      </w:r>
      <w:hyperlink r:id="rId6" w:history="1">
        <w:r w:rsidRPr="00AE6B82" w:rsidR="00EE3E12">
          <w:rPr>
            <w:rStyle w:val="Hyperlink"/>
            <w:szCs w:val="24"/>
          </w:rPr>
          <w:t>Richard.Kwiatkowski@fcc.gov</w:t>
        </w:r>
      </w:hyperlink>
      <w:r w:rsidRPr="00D353B2" w:rsidR="0041733E">
        <w:rPr>
          <w:szCs w:val="24"/>
        </w:rPr>
        <w:t>.</w:t>
      </w:r>
    </w:p>
    <w:p w:rsidR="007D5CC6" w:rsidRPr="007D5CC6" w:rsidP="007D5CC6" w14:paraId="4AFEAE06" w14:textId="77777777">
      <w:pPr>
        <w:pStyle w:val="ParaNum"/>
        <w:rPr>
          <w:szCs w:val="22"/>
        </w:rPr>
      </w:pPr>
      <w:r w:rsidRPr="001A0972">
        <w:rPr>
          <w:i/>
          <w:iCs/>
        </w:rPr>
        <w:t>Ex Parte Rules</w:t>
      </w:r>
      <w:r>
        <w:t xml:space="preserve">.  The proceeding this Order </w:t>
      </w:r>
      <w:r w:rsidRPr="00D353B2">
        <w:rPr>
          <w:szCs w:val="24"/>
        </w:rPr>
        <w:t>initiates</w:t>
      </w:r>
      <w:r>
        <w:t xml:space="preserve"> shall be treated as a “permit-but-disclose” proceeding in accordance with the Commission’s </w:t>
      </w:r>
      <w:r w:rsidRPr="00D353B2">
        <w:rPr>
          <w:i/>
          <w:iCs/>
        </w:rPr>
        <w:t xml:space="preserve">ex parte </w:t>
      </w:r>
      <w:r>
        <w:t>rules.</w:t>
      </w:r>
      <w:r>
        <w:rPr>
          <w:rStyle w:val="FootnoteReference"/>
        </w:rPr>
        <w:footnoteReference w:id="28"/>
      </w:r>
      <w:r>
        <w:t xml:space="preserve">  </w:t>
      </w:r>
      <w:r w:rsidRPr="008E44CF">
        <w:rPr>
          <w:szCs w:val="22"/>
        </w:rPr>
        <w:t xml:space="preserve">Persons making </w:t>
      </w:r>
      <w:r w:rsidRPr="008E44CF">
        <w:rPr>
          <w:i/>
          <w:iCs/>
          <w:szCs w:val="22"/>
        </w:rPr>
        <w:t>ex parte</w:t>
      </w:r>
      <w:r w:rsidRPr="008E44CF">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E44CF">
        <w:rPr>
          <w:i/>
          <w:iCs/>
          <w:szCs w:val="22"/>
        </w:rPr>
        <w:t>ex parte</w:t>
      </w:r>
      <w:r w:rsidRPr="008E44CF">
        <w:rPr>
          <w:szCs w:val="22"/>
        </w:rPr>
        <w:t xml:space="preserve"> presentations are reminded that memoranda </w:t>
      </w:r>
      <w:r w:rsidRPr="008E44CF">
        <w:rPr>
          <w:szCs w:val="22"/>
        </w:rPr>
        <w:t xml:space="preserve">summarizing the presentation must (1) list all persons attending or otherwise participating in the meeting at which the </w:t>
      </w:r>
      <w:r w:rsidRPr="008E44CF">
        <w:rPr>
          <w:i/>
          <w:iCs/>
          <w:szCs w:val="22"/>
        </w:rPr>
        <w:t>ex parte</w:t>
      </w:r>
      <w:r w:rsidRPr="008E44CF">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E44CF">
        <w:rPr>
          <w:i/>
          <w:iCs/>
          <w:szCs w:val="22"/>
        </w:rPr>
        <w:t>ex parte</w:t>
      </w:r>
      <w:r w:rsidRPr="008E44CF">
        <w:rPr>
          <w:szCs w:val="22"/>
        </w:rPr>
        <w:t xml:space="preserve"> meetings are deemed to be written </w:t>
      </w:r>
      <w:r w:rsidRPr="008E44CF">
        <w:rPr>
          <w:i/>
          <w:iCs/>
          <w:szCs w:val="22"/>
        </w:rPr>
        <w:t>ex parte</w:t>
      </w:r>
      <w:r w:rsidRPr="008E44CF">
        <w:rPr>
          <w:szCs w:val="22"/>
        </w:rPr>
        <w:t xml:space="preserve"> presentations and must be filed consistent with rule 1.1206(b).  In proceedings governed by rule 1.49(f) or for which the Commission has made available a method of electronic filing, written </w:t>
      </w:r>
      <w:r w:rsidRPr="008E44CF">
        <w:rPr>
          <w:i/>
          <w:iCs/>
          <w:szCs w:val="22"/>
        </w:rPr>
        <w:t>ex parte</w:t>
      </w:r>
      <w:r w:rsidRPr="008E44CF">
        <w:rPr>
          <w:szCs w:val="22"/>
        </w:rPr>
        <w:t xml:space="preserve"> presentations and memoranda summarizing oral </w:t>
      </w:r>
      <w:r w:rsidRPr="008E44CF">
        <w:rPr>
          <w:i/>
          <w:iCs/>
          <w:szCs w:val="22"/>
        </w:rPr>
        <w:t>ex parte</w:t>
      </w:r>
      <w:r w:rsidRPr="008E44CF">
        <w:rPr>
          <w:szCs w:val="22"/>
        </w:rPr>
        <w:t xml:space="preserve"> presentations, and all attachments thereto, must be filed in their native format (e.g., .doc, .xml, .ppt, searchable .pdf).  Participants in this proceeding should familiarize themselves with the Commission’s </w:t>
      </w:r>
      <w:r w:rsidRPr="008E44CF">
        <w:rPr>
          <w:i/>
          <w:iCs/>
          <w:szCs w:val="22"/>
        </w:rPr>
        <w:t>ex parte</w:t>
      </w:r>
      <w:r w:rsidRPr="008E44CF">
        <w:rPr>
          <w:szCs w:val="22"/>
        </w:rPr>
        <w:t xml:space="preserve"> rules.</w:t>
      </w:r>
    </w:p>
    <w:p w:rsidR="00504F31" w:rsidP="00F936BC" w14:paraId="2766EE4E" w14:textId="77777777">
      <w:pPr>
        <w:pStyle w:val="Heading2"/>
      </w:pPr>
      <w:r>
        <w:t>Service</w:t>
      </w:r>
    </w:p>
    <w:p w:rsidR="00504F31" w:rsidRPr="009029BF" w:rsidP="009029BF" w14:paraId="32D0DCCF" w14:textId="77777777">
      <w:pPr>
        <w:pStyle w:val="ParaNum"/>
        <w:rPr>
          <w:szCs w:val="24"/>
        </w:rPr>
      </w:pPr>
      <w:r>
        <w:t xml:space="preserve">Because there is </w:t>
      </w:r>
      <w:r w:rsidRPr="00BD5A96">
        <w:rPr>
          <w:bCs/>
        </w:rPr>
        <w:t>limited</w:t>
      </w:r>
      <w:r>
        <w:t xml:space="preserve"> time </w:t>
      </w:r>
      <w:r w:rsidRPr="00D0713D">
        <w:t>available</w:t>
      </w:r>
      <w:r>
        <w:t xml:space="preserve"> for review of petitions to suspend or reject tariff filings made pursuant to this </w:t>
      </w:r>
      <w:r w:rsidR="00DE1FD8">
        <w:t>O</w:t>
      </w:r>
      <w:r>
        <w:t>rder, we establish the following service requirements for such petitions and responses thereto.  Any party filing a petition to suspend or reject such a tariff filing must also serve that petition on the entity that is the subject of the petition, the relevant tariff filer, its attorney or other duly constituted agent, by personal delivery, facsimile transmission, or email.</w:t>
      </w:r>
      <w:r>
        <w:rPr>
          <w:rStyle w:val="FootnoteReference"/>
          <w:szCs w:val="24"/>
        </w:rPr>
        <w:footnoteReference w:id="29"/>
      </w:r>
      <w:r>
        <w:t xml:space="preserve">  Any party responding to a petition to suspend or reject must serve that response on the relevant petitioner, its attorney or other duly constituted agent by personal delivery, facsimile transmission, or email.  </w:t>
      </w:r>
      <w:r w:rsidR="0091600B">
        <w:t xml:space="preserve">To effectuate these service requirements, we </w:t>
      </w:r>
      <w:r w:rsidRPr="009029BF" w:rsidR="009029BF">
        <w:rPr>
          <w:szCs w:val="24"/>
        </w:rPr>
        <w:t xml:space="preserve">waive </w:t>
      </w:r>
      <w:r w:rsidR="0091600B">
        <w:rPr>
          <w:szCs w:val="24"/>
        </w:rPr>
        <w:t xml:space="preserve">those portions of </w:t>
      </w:r>
      <w:r w:rsidRPr="009029BF" w:rsidR="009029BF">
        <w:rPr>
          <w:szCs w:val="24"/>
        </w:rPr>
        <w:t>sections 1.47(d), 1.773(a)(4)</w:t>
      </w:r>
      <w:r w:rsidR="009029BF">
        <w:rPr>
          <w:szCs w:val="24"/>
        </w:rPr>
        <w:t xml:space="preserve"> </w:t>
      </w:r>
      <w:r w:rsidRPr="009029BF" w:rsidR="009029BF">
        <w:rPr>
          <w:szCs w:val="24"/>
        </w:rPr>
        <w:t xml:space="preserve">and 1.773(b)(3) of the Commission’s rules </w:t>
      </w:r>
      <w:r w:rsidR="0091600B">
        <w:rPr>
          <w:szCs w:val="24"/>
        </w:rPr>
        <w:t xml:space="preserve">that are inconsistent with the </w:t>
      </w:r>
      <w:r w:rsidRPr="009029BF" w:rsidR="009029BF">
        <w:rPr>
          <w:szCs w:val="24"/>
        </w:rPr>
        <w:t>requirement</w:t>
      </w:r>
      <w:r w:rsidR="0091600B">
        <w:rPr>
          <w:szCs w:val="24"/>
        </w:rPr>
        <w:t>s set forth above</w:t>
      </w:r>
      <w:r w:rsidR="009029BF">
        <w:rPr>
          <w:szCs w:val="24"/>
        </w:rPr>
        <w:t>.</w:t>
      </w:r>
      <w:r>
        <w:rPr>
          <w:rStyle w:val="FootnoteReference"/>
          <w:szCs w:val="24"/>
        </w:rPr>
        <w:footnoteReference w:id="30"/>
      </w:r>
      <w:r w:rsidR="009029BF">
        <w:rPr>
          <w:szCs w:val="24"/>
        </w:rPr>
        <w:t xml:space="preserve">  </w:t>
      </w:r>
      <w:r>
        <w:t xml:space="preserve">Parties are instructed to provide contact persons, email addresses, and facsimile numbers in their filings.  </w:t>
      </w:r>
    </w:p>
    <w:p w:rsidR="00504F31" w:rsidP="004324BF" w14:paraId="11B3CD11" w14:textId="77777777">
      <w:pPr>
        <w:pStyle w:val="Heading1"/>
      </w:pPr>
      <w:r>
        <w:t>ORDERING CLAUSEs</w:t>
      </w:r>
    </w:p>
    <w:p w:rsidR="00504F31" w:rsidP="00504F31" w14:paraId="39CEACD0" w14:textId="77777777">
      <w:pPr>
        <w:pStyle w:val="ParaNum"/>
        <w:widowControl/>
        <w:rPr>
          <w:szCs w:val="24"/>
        </w:rPr>
      </w:pPr>
      <w:r w:rsidRPr="00BD5A96">
        <w:rPr>
          <w:bCs/>
          <w:szCs w:val="24"/>
        </w:rPr>
        <w:t>Accordingly</w:t>
      </w:r>
      <w:r>
        <w:rPr>
          <w:szCs w:val="24"/>
        </w:rPr>
        <w:t>, IT IS ORDERED that, pursuant to sections 1, 4(i) and (j), 5, and 201-209 of the Communications Act of 1934, as amended, 47 U.S.C. §§ 151, 154(i)-(j), 155, 201-209, and sections 0.91 and 0.291 of the Commission’s rules, 47 C.F.R. §§ 0.91, 0.291, this Order IS ADOPTED.</w:t>
      </w:r>
    </w:p>
    <w:p w:rsidR="009029BF" w:rsidRPr="00703E65" w:rsidP="009029BF" w14:paraId="7404CED2" w14:textId="7A755CE2">
      <w:pPr>
        <w:pStyle w:val="ParaNum"/>
        <w:widowControl/>
        <w:rPr>
          <w:szCs w:val="24"/>
        </w:rPr>
      </w:pPr>
      <w:r w:rsidRPr="00703E65">
        <w:rPr>
          <w:rFonts w:ascii="TimesNewRomanPSMT" w:hAnsi="TimesNewRomanPSMT" w:cs="TimesNewRomanPSMT"/>
          <w:snapToGrid/>
          <w:kern w:val="0"/>
          <w:szCs w:val="22"/>
        </w:rPr>
        <w:t xml:space="preserve">IT IS FURTHER ORDERED that, pursuant to sections 0.91, 0.291, and 1.3 of the Commission’s rules, 47 C.F.R. §§ 0.91, 0.291, 1.3, </w:t>
      </w:r>
      <w:r w:rsidR="008C3F97">
        <w:rPr>
          <w:rFonts w:ascii="TimesNewRomanPSMT" w:hAnsi="TimesNewRomanPSMT" w:cs="TimesNewRomanPSMT"/>
          <w:snapToGrid/>
          <w:kern w:val="0"/>
          <w:szCs w:val="22"/>
        </w:rPr>
        <w:t xml:space="preserve">that </w:t>
      </w:r>
      <w:r w:rsidRPr="00703E65">
        <w:rPr>
          <w:rFonts w:ascii="TimesNewRomanPSMT" w:hAnsi="TimesNewRomanPSMT" w:cs="TimesNewRomanPSMT"/>
          <w:snapToGrid/>
          <w:kern w:val="0"/>
          <w:szCs w:val="22"/>
        </w:rPr>
        <w:t xml:space="preserve">sections </w:t>
      </w:r>
      <w:r w:rsidR="00533E30">
        <w:rPr>
          <w:rFonts w:ascii="TimesNewRomanPSMT" w:hAnsi="TimesNewRomanPSMT" w:cs="TimesNewRomanPSMT"/>
          <w:snapToGrid/>
          <w:kern w:val="0"/>
          <w:szCs w:val="22"/>
        </w:rPr>
        <w:t xml:space="preserve">1.4(f), </w:t>
      </w:r>
      <w:r w:rsidRPr="00703E65" w:rsidR="00B84EAC">
        <w:rPr>
          <w:rFonts w:ascii="TimesNewRomanPSMT" w:hAnsi="TimesNewRomanPSMT" w:cs="TimesNewRomanPSMT"/>
          <w:snapToGrid/>
          <w:kern w:val="0"/>
          <w:szCs w:val="22"/>
        </w:rPr>
        <w:t>1.47(d)</w:t>
      </w:r>
      <w:r w:rsidR="00B84EAC">
        <w:rPr>
          <w:rFonts w:ascii="TimesNewRomanPSMT" w:hAnsi="TimesNewRomanPSMT" w:cs="TimesNewRomanPSMT"/>
          <w:snapToGrid/>
          <w:kern w:val="0"/>
          <w:szCs w:val="22"/>
        </w:rPr>
        <w:t>,</w:t>
      </w:r>
      <w:r w:rsidRPr="00703E65" w:rsidR="00B84EAC">
        <w:rPr>
          <w:rFonts w:ascii="TimesNewRomanPSMT" w:hAnsi="TimesNewRomanPSMT" w:cs="TimesNewRomanPSMT"/>
          <w:snapToGrid/>
          <w:kern w:val="0"/>
          <w:szCs w:val="22"/>
        </w:rPr>
        <w:t xml:space="preserve"> </w:t>
      </w:r>
      <w:r w:rsidR="0005064D">
        <w:rPr>
          <w:rFonts w:ascii="TimesNewRomanPSMT" w:hAnsi="TimesNewRomanPSMT" w:cs="TimesNewRomanPSMT"/>
          <w:snapToGrid/>
          <w:kern w:val="0"/>
          <w:szCs w:val="22"/>
        </w:rPr>
        <w:t xml:space="preserve">and </w:t>
      </w:r>
      <w:r w:rsidRPr="00703E65">
        <w:rPr>
          <w:rFonts w:ascii="TimesNewRomanPSMT" w:hAnsi="TimesNewRomanPSMT" w:cs="TimesNewRomanPSMT"/>
          <w:snapToGrid/>
          <w:kern w:val="0"/>
          <w:szCs w:val="22"/>
        </w:rPr>
        <w:t xml:space="preserve">1.773 </w:t>
      </w:r>
      <w:r w:rsidRPr="00703E65" w:rsidR="009C23E9">
        <w:rPr>
          <w:rFonts w:ascii="TimesNewRomanPSMT" w:hAnsi="TimesNewRomanPSMT" w:cs="TimesNewRomanPSMT"/>
          <w:snapToGrid/>
          <w:kern w:val="0"/>
          <w:szCs w:val="22"/>
        </w:rPr>
        <w:t xml:space="preserve">of the Commission’s rules, </w:t>
      </w:r>
      <w:r w:rsidRPr="00703E65" w:rsidR="009C23E9">
        <w:rPr>
          <w:szCs w:val="24"/>
        </w:rPr>
        <w:t xml:space="preserve">47 C.F.R. §§ </w:t>
      </w:r>
      <w:r w:rsidR="00533E30">
        <w:rPr>
          <w:szCs w:val="24"/>
        </w:rPr>
        <w:t xml:space="preserve">1.4(f), </w:t>
      </w:r>
      <w:r w:rsidRPr="00703E65" w:rsidR="00B84EAC">
        <w:rPr>
          <w:rFonts w:ascii="TimesNewRomanPSMT" w:hAnsi="TimesNewRomanPSMT" w:cs="TimesNewRomanPSMT"/>
          <w:snapToGrid/>
          <w:kern w:val="0"/>
          <w:szCs w:val="22"/>
        </w:rPr>
        <w:t xml:space="preserve">1.47(d), </w:t>
      </w:r>
      <w:r w:rsidRPr="00703E65" w:rsidR="009C23E9">
        <w:rPr>
          <w:rFonts w:ascii="TimesNewRomanPSMT" w:hAnsi="TimesNewRomanPSMT" w:cs="TimesNewRomanPSMT"/>
          <w:snapToGrid/>
          <w:kern w:val="0"/>
          <w:szCs w:val="22"/>
        </w:rPr>
        <w:t xml:space="preserve">1.773, </w:t>
      </w:r>
      <w:r w:rsidRPr="00703E65">
        <w:rPr>
          <w:rFonts w:ascii="TimesNewRomanPSMT" w:hAnsi="TimesNewRomanPSMT" w:cs="TimesNewRomanPSMT"/>
          <w:snapToGrid/>
          <w:kern w:val="0"/>
          <w:szCs w:val="22"/>
        </w:rPr>
        <w:t>ARE</w:t>
      </w:r>
      <w:r w:rsidRPr="00703E65">
        <w:rPr>
          <w:szCs w:val="24"/>
        </w:rPr>
        <w:t xml:space="preserve"> </w:t>
      </w:r>
      <w:r w:rsidRPr="00703E65">
        <w:rPr>
          <w:rFonts w:ascii="TimesNewRomanPSMT" w:hAnsi="TimesNewRomanPSMT" w:cs="TimesNewRomanPSMT"/>
          <w:snapToGrid/>
          <w:kern w:val="0"/>
          <w:szCs w:val="22"/>
        </w:rPr>
        <w:t>WAIVED for the limited purpose</w:t>
      </w:r>
      <w:r w:rsidR="00533E30">
        <w:rPr>
          <w:rFonts w:ascii="TimesNewRomanPSMT" w:hAnsi="TimesNewRomanPSMT" w:cs="TimesNewRomanPSMT"/>
          <w:snapToGrid/>
          <w:kern w:val="0"/>
          <w:szCs w:val="22"/>
        </w:rPr>
        <w:t>s</w:t>
      </w:r>
      <w:r w:rsidRPr="00703E65">
        <w:rPr>
          <w:rFonts w:ascii="TimesNewRomanPSMT" w:hAnsi="TimesNewRomanPSMT" w:cs="TimesNewRomanPSMT"/>
          <w:snapToGrid/>
          <w:kern w:val="0"/>
          <w:szCs w:val="22"/>
        </w:rPr>
        <w:t xml:space="preserve"> specified</w:t>
      </w:r>
      <w:r w:rsidRPr="00703E65" w:rsidR="00E97EBF">
        <w:rPr>
          <w:rFonts w:ascii="TimesNewRomanPSMT" w:hAnsi="TimesNewRomanPSMT" w:cs="TimesNewRomanPSMT"/>
          <w:snapToGrid/>
          <w:kern w:val="0"/>
          <w:szCs w:val="22"/>
        </w:rPr>
        <w:t xml:space="preserve"> herein</w:t>
      </w:r>
      <w:r w:rsidR="0005064D">
        <w:rPr>
          <w:rFonts w:ascii="TimesNewRomanPSMT" w:hAnsi="TimesNewRomanPSMT" w:cs="TimesNewRomanPSMT"/>
          <w:snapToGrid/>
          <w:kern w:val="0"/>
          <w:szCs w:val="22"/>
        </w:rPr>
        <w:t xml:space="preserve"> in paragraphs </w:t>
      </w:r>
      <w:r w:rsidR="006E3E8A">
        <w:rPr>
          <w:rFonts w:ascii="TimesNewRomanPSMT" w:hAnsi="TimesNewRomanPSMT" w:cs="TimesNewRomanPSMT"/>
          <w:snapToGrid/>
          <w:kern w:val="0"/>
          <w:szCs w:val="22"/>
        </w:rPr>
        <w:t>10 and 14</w:t>
      </w:r>
      <w:r w:rsidRPr="00703E65">
        <w:rPr>
          <w:rFonts w:ascii="TimesNewRomanPSMT" w:hAnsi="TimesNewRomanPSMT" w:cs="TimesNewRomanPSMT"/>
          <w:snapToGrid/>
          <w:kern w:val="0"/>
          <w:szCs w:val="22"/>
        </w:rPr>
        <w:t>.</w:t>
      </w:r>
    </w:p>
    <w:p w:rsidR="00504F31" w:rsidRPr="00DE78CB" w:rsidP="00504F31" w14:paraId="777F53BC" w14:textId="77777777">
      <w:pPr>
        <w:pStyle w:val="ParaNum"/>
        <w:widowControl/>
        <w:rPr>
          <w:szCs w:val="24"/>
        </w:rPr>
      </w:pPr>
      <w:r w:rsidRPr="00180CE7">
        <w:t xml:space="preserve">IT IS </w:t>
      </w:r>
      <w:r w:rsidRPr="004924EB">
        <w:rPr>
          <w:szCs w:val="24"/>
        </w:rPr>
        <w:t>FURTHER</w:t>
      </w:r>
      <w:r w:rsidRPr="00180CE7">
        <w:t xml:space="preserve"> ORDERED that, </w:t>
      </w:r>
      <w:r w:rsidRPr="004924EB">
        <w:rPr>
          <w:bCs/>
          <w:szCs w:val="24"/>
        </w:rPr>
        <w:t>pursuant</w:t>
      </w:r>
      <w:r w:rsidRPr="00180CE7">
        <w:t xml:space="preserve"> to section 1.102(b)(1) of the Commission’s rules, 47 C.F.R. § 1.102(b)(1), this Order SHALL BE EFFECTIVE upon release.</w:t>
      </w:r>
      <w:r w:rsidRPr="004924EB">
        <w:rPr>
          <w:b/>
          <w:i/>
          <w:szCs w:val="24"/>
        </w:rPr>
        <w:t xml:space="preserve"> </w:t>
      </w:r>
    </w:p>
    <w:p w:rsidR="00504F31" w:rsidP="00504F31" w14:paraId="6ABC4077" w14:textId="77777777">
      <w:pPr>
        <w:rPr>
          <w:szCs w:val="24"/>
        </w:rPr>
      </w:pPr>
    </w:p>
    <w:p w:rsidR="00504F31" w:rsidP="00504F31" w14:paraId="53020818" w14:textId="77777777">
      <w:pPr>
        <w:ind w:left="2880" w:firstLine="720"/>
        <w:rPr>
          <w:szCs w:val="24"/>
        </w:rPr>
      </w:pPr>
      <w:r>
        <w:rPr>
          <w:szCs w:val="24"/>
        </w:rPr>
        <w:t>FEDERAL COMMUNICATIONS COMMISSION</w:t>
      </w:r>
    </w:p>
    <w:p w:rsidR="00504F31" w:rsidP="00504F31" w14:paraId="0FFD6C05" w14:textId="77777777">
      <w:pPr>
        <w:ind w:firstLine="720"/>
        <w:rPr>
          <w:szCs w:val="24"/>
        </w:rPr>
      </w:pPr>
    </w:p>
    <w:p w:rsidR="00504F31" w:rsidP="00504F31" w14:paraId="0825B37E" w14:textId="77777777">
      <w:pPr>
        <w:rPr>
          <w:szCs w:val="24"/>
        </w:rPr>
      </w:pPr>
    </w:p>
    <w:p w:rsidR="004A1ECD" w:rsidP="00504F31" w14:paraId="29639AAD" w14:textId="77777777">
      <w:pPr>
        <w:rPr>
          <w:szCs w:val="24"/>
        </w:rPr>
      </w:pPr>
    </w:p>
    <w:p w:rsidR="004A1ECD" w:rsidP="00504F31" w14:paraId="6D31B7A3" w14:textId="77777777">
      <w:pPr>
        <w:rPr>
          <w:szCs w:val="24"/>
        </w:rPr>
      </w:pPr>
    </w:p>
    <w:p w:rsidR="00504F31" w:rsidP="00504F31" w14:paraId="275ECB6C" w14:textId="77777777">
      <w:pPr>
        <w:pStyle w:val="BodyTextIndent2"/>
        <w:spacing w:after="0" w:line="240" w:lineRule="auto"/>
        <w:ind w:left="3600"/>
        <w:rPr>
          <w:szCs w:val="24"/>
        </w:rPr>
      </w:pPr>
      <w:r>
        <w:rPr>
          <w:szCs w:val="24"/>
        </w:rPr>
        <w:t>Gil M. Strobel</w:t>
      </w:r>
    </w:p>
    <w:p w:rsidR="00504F31" w:rsidP="0079552F" w14:paraId="1B52F434" w14:textId="037946F0">
      <w:pPr>
        <w:pStyle w:val="BodyTextIndent2"/>
        <w:spacing w:after="0" w:line="240" w:lineRule="auto"/>
        <w:ind w:left="3600"/>
        <w:rPr>
          <w:szCs w:val="24"/>
        </w:rPr>
      </w:pPr>
      <w:r>
        <w:rPr>
          <w:szCs w:val="24"/>
        </w:rPr>
        <w:t>Chief</w:t>
      </w:r>
      <w:r w:rsidR="00BA06CC">
        <w:rPr>
          <w:szCs w:val="24"/>
        </w:rPr>
        <w:t xml:space="preserve">, </w:t>
      </w:r>
      <w:r>
        <w:rPr>
          <w:szCs w:val="24"/>
        </w:rPr>
        <w:t>Pricing Policy Division</w:t>
      </w:r>
    </w:p>
    <w:p w:rsidR="00504F31" w:rsidRPr="00504F31" w:rsidP="0084155F" w14:paraId="3A1346FE" w14:textId="52D6F773">
      <w:pPr>
        <w:spacing w:after="240"/>
        <w:ind w:left="2880" w:firstLine="720"/>
      </w:pPr>
      <w:r>
        <w:t>Wireline Competition Bureau</w:t>
      </w: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8080000" w:usb2="00000010"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164B3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F4FB9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A7330D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024A4E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09F8B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1DF5" w14:paraId="05C0B33A" w14:textId="77777777">
      <w:r>
        <w:separator/>
      </w:r>
    </w:p>
  </w:footnote>
  <w:footnote w:type="continuationSeparator" w:id="1">
    <w:p w:rsidR="009D1DF5" w:rsidP="00C721AC" w14:paraId="7374F410" w14:textId="77777777">
      <w:pPr>
        <w:spacing w:before="120"/>
        <w:rPr>
          <w:sz w:val="20"/>
        </w:rPr>
      </w:pPr>
      <w:r>
        <w:rPr>
          <w:sz w:val="20"/>
        </w:rPr>
        <w:t xml:space="preserve">(Continued from previous page)  </w:t>
      </w:r>
      <w:r>
        <w:rPr>
          <w:sz w:val="20"/>
        </w:rPr>
        <w:separator/>
      </w:r>
    </w:p>
  </w:footnote>
  <w:footnote w:type="continuationNotice" w:id="2">
    <w:p w:rsidR="009D1DF5" w:rsidP="00C721AC" w14:paraId="44340807" w14:textId="77777777">
      <w:pPr>
        <w:jc w:val="right"/>
        <w:rPr>
          <w:sz w:val="20"/>
        </w:rPr>
      </w:pPr>
      <w:r>
        <w:rPr>
          <w:sz w:val="20"/>
        </w:rPr>
        <w:t>(continued….)</w:t>
      </w:r>
    </w:p>
  </w:footnote>
  <w:footnote w:id="3">
    <w:p w:rsidR="002131CA" w:rsidRPr="00393CD6" w:rsidP="00201D54" w14:paraId="645A52CD" w14:textId="77777777">
      <w:pPr>
        <w:pStyle w:val="FootnoteText"/>
      </w:pPr>
      <w:bookmarkStart w:id="1" w:name="_Hlk508634488"/>
      <w:r w:rsidRPr="00393CD6">
        <w:rPr>
          <w:rStyle w:val="FootnoteReference"/>
        </w:rPr>
        <w:footnoteRef/>
      </w:r>
      <w:r w:rsidRPr="00393CD6">
        <w:t xml:space="preserve"> 47 CFR §§ 61.38 </w:t>
      </w:r>
      <w:bookmarkEnd w:id="1"/>
      <w:r w:rsidRPr="00393CD6">
        <w:t xml:space="preserve">(rate-of-return carriers that file tariffs based on projected costs and demand), </w:t>
      </w:r>
      <w:r w:rsidRPr="00393CD6" w:rsidR="00201D54">
        <w:t>61.39 (rate-of-return carriers that file tariffs based on historical costs and demand),</w:t>
      </w:r>
      <w:r w:rsidRPr="00393CD6" w:rsidR="000E0530">
        <w:t xml:space="preserve"> </w:t>
      </w:r>
      <w:r w:rsidRPr="00393CD6">
        <w:t>61.43 (tariff filings for price cap LECs)</w:t>
      </w:r>
      <w:r w:rsidRPr="00393CD6" w:rsidR="00F01F52">
        <w:t>, and  61.50 (regulation of business data services offered by rate-of-return carriers electing incentive regulation).</w:t>
      </w:r>
    </w:p>
  </w:footnote>
  <w:footnote w:id="4">
    <w:p w:rsidR="002131CA" w:rsidRPr="00393CD6" w:rsidP="002131CA" w14:paraId="78277AA8" w14:textId="2E5704AF">
      <w:pPr>
        <w:pStyle w:val="FootnoteText"/>
      </w:pPr>
      <w:r w:rsidRPr="00393CD6">
        <w:rPr>
          <w:rStyle w:val="FootnoteReference"/>
        </w:rPr>
        <w:footnoteRef/>
      </w:r>
      <w:r w:rsidRPr="00393CD6">
        <w:t xml:space="preserve"> </w:t>
      </w:r>
      <w:bookmarkStart w:id="3" w:name="_Hlk508635113"/>
      <w:r w:rsidRPr="00393CD6">
        <w:rPr>
          <w:i/>
        </w:rPr>
        <w:t xml:space="preserve">See </w:t>
      </w:r>
      <w:r w:rsidRPr="00393CD6">
        <w:t xml:space="preserve">47 CFR § </w:t>
      </w:r>
      <w:bookmarkStart w:id="4" w:name="_Hlk4000501"/>
      <w:r w:rsidRPr="00393CD6">
        <w:t>1.773</w:t>
      </w:r>
      <w:bookmarkEnd w:id="3"/>
      <w:bookmarkEnd w:id="4"/>
      <w:r w:rsidRPr="00393CD6">
        <w:t>.</w:t>
      </w:r>
    </w:p>
  </w:footnote>
  <w:footnote w:id="5">
    <w:p w:rsidR="009971CB" w14:paraId="310CD6DF" w14:textId="1A1A895A">
      <w:pPr>
        <w:pStyle w:val="FootnoteText"/>
      </w:pPr>
      <w:r>
        <w:rPr>
          <w:rStyle w:val="FootnoteReference"/>
        </w:rPr>
        <w:footnoteRef/>
      </w:r>
      <w:r>
        <w:t xml:space="preserve"> </w:t>
      </w:r>
      <w:r w:rsidRPr="008569A8" w:rsidR="008569A8">
        <w:rPr>
          <w:i/>
          <w:iCs/>
        </w:rPr>
        <w:t>See</w:t>
      </w:r>
      <w:r w:rsidR="008569A8">
        <w:t xml:space="preserve"> </w:t>
      </w:r>
      <w:r>
        <w:rPr>
          <w:rFonts w:ascii="TimesNewRomanPSMT" w:eastAsia="TimesNewRomanPSMT" w:cs="TimesNewRomanPSMT"/>
          <w:szCs w:val="22"/>
        </w:rPr>
        <w:t xml:space="preserve">47 CFR </w:t>
      </w:r>
      <w:r>
        <w:rPr>
          <w:rFonts w:ascii="TimesNewRomanPSMT" w:eastAsia="TimesNewRomanPSMT" w:cs="TimesNewRomanPSMT"/>
          <w:szCs w:val="22"/>
        </w:rPr>
        <w:t>§</w:t>
      </w:r>
      <w:r>
        <w:rPr>
          <w:rFonts w:ascii="TimesNewRomanPSMT" w:eastAsia="TimesNewRomanPSMT" w:cs="TimesNewRomanPSMT"/>
          <w:szCs w:val="22"/>
        </w:rPr>
        <w:t xml:space="preserve"> 1.1105; </w:t>
      </w:r>
      <w:r w:rsidRPr="009971CB">
        <w:rPr>
          <w:i/>
          <w:iCs/>
        </w:rPr>
        <w:t>Wireline Competition Bureau Reminds Applicants of the Effective Date of New Application Processing Fees</w:t>
      </w:r>
      <w:r w:rsidRPr="009971CB">
        <w:t>, Public Notice, DA 21-1578 (</w:t>
      </w:r>
      <w:r w:rsidR="00423F58">
        <w:t xml:space="preserve">WCB </w:t>
      </w:r>
      <w:r w:rsidRPr="009971CB">
        <w:t>Dec. 15, 2021)</w:t>
      </w:r>
      <w:r w:rsidR="00747C2F">
        <w:t xml:space="preserve"> (</w:t>
      </w:r>
      <w:r w:rsidRPr="00747C2F" w:rsidR="00747C2F">
        <w:rPr>
          <w:i/>
          <w:iCs/>
        </w:rPr>
        <w:t>Public Notice</w:t>
      </w:r>
      <w:r w:rsidR="00747C2F">
        <w:t>)</w:t>
      </w:r>
      <w:r>
        <w:t>.</w:t>
      </w:r>
    </w:p>
  </w:footnote>
  <w:footnote w:id="6">
    <w:p w:rsidR="000C4195" w:rsidP="000C4195" w14:paraId="20F89D7B" w14:textId="77777777">
      <w:pPr>
        <w:pStyle w:val="FootnoteText"/>
      </w:pPr>
      <w:r>
        <w:rPr>
          <w:rStyle w:val="FootnoteReference"/>
        </w:rPr>
        <w:footnoteRef/>
      </w:r>
      <w:r>
        <w:t xml:space="preserve"> </w:t>
      </w:r>
      <w:r w:rsidRPr="00393CD6">
        <w:rPr>
          <w:i/>
        </w:rPr>
        <w:t xml:space="preserve">See </w:t>
      </w:r>
      <w:r w:rsidRPr="00393CD6">
        <w:rPr>
          <w:i/>
          <w:iCs/>
        </w:rPr>
        <w:t>Connect America Fund et al.</w:t>
      </w:r>
      <w:r w:rsidRPr="00393CD6">
        <w:rPr>
          <w:iCs/>
        </w:rPr>
        <w:t xml:space="preserve">, </w:t>
      </w:r>
      <w:r w:rsidRPr="00393CD6">
        <w:t xml:space="preserve">Report and Order and Further Notice of Proposed Rulemaking, 26 FCC Rcd 17663, </w:t>
      </w:r>
      <w:r w:rsidRPr="00062708">
        <w:t xml:space="preserve">17677, 17934-35, </w:t>
      </w:r>
      <w:r w:rsidRPr="00393CD6">
        <w:t>18149, para</w:t>
      </w:r>
      <w:r>
        <w:t>s</w:t>
      </w:r>
      <w:r w:rsidRPr="00393CD6">
        <w:t xml:space="preserve">. </w:t>
      </w:r>
      <w:r>
        <w:t xml:space="preserve">36, 801 &amp; fig. 9, </w:t>
      </w:r>
      <w:r w:rsidRPr="00393CD6">
        <w:t>1404 (2011) (</w:t>
      </w:r>
      <w:r w:rsidRPr="00393CD6">
        <w:rPr>
          <w:i/>
          <w:iCs/>
        </w:rPr>
        <w:t>USF/ICC Transformation Order</w:t>
      </w:r>
      <w:r w:rsidRPr="00393CD6">
        <w:rPr>
          <w:iCs/>
        </w:rPr>
        <w:t>)</w:t>
      </w:r>
      <w:r w:rsidRPr="00393CD6">
        <w:t xml:space="preserve">, </w:t>
      </w:r>
      <w:r w:rsidRPr="00393CD6">
        <w:rPr>
          <w:i/>
        </w:rPr>
        <w:t>pets. for review denied sub nom.  In re: FCC 11-161</w:t>
      </w:r>
      <w:r w:rsidRPr="00393CD6">
        <w:t>, 753 F.3d 1015 (10th Cir. 2014)</w:t>
      </w:r>
      <w:r>
        <w:t xml:space="preserve">; 47 CFR §§ 51.915, 51.917.  Price cap incumbent LECs were required to transition certain tariffed switched access rates effective July 1 on each of those years to bill-and-keep ($0) over a six-year period that ended in 2018.  Rate-of-return incumbent LECs were required to transition certain tariffed switched access rates effective July 1 on each of those years to bill-and-keep ($0) over a nine-year period that ended in 2020.  </w:t>
      </w:r>
      <w:r w:rsidRPr="0084298C">
        <w:rPr>
          <w:i/>
          <w:iCs/>
        </w:rPr>
        <w:t>See</w:t>
      </w:r>
      <w:r>
        <w:t xml:space="preserve"> </w:t>
      </w:r>
      <w:r w:rsidRPr="0084298C">
        <w:rPr>
          <w:i/>
          <w:iCs/>
        </w:rPr>
        <w:t>USF/ICC Transformation Order</w:t>
      </w:r>
      <w:r>
        <w:t>, 26 FCC Rcd at 17934-96, para. 801, fig. 9; 47 CFR §§ 51.907(h), 51.909(j).</w:t>
      </w:r>
    </w:p>
  </w:footnote>
  <w:footnote w:id="7">
    <w:p w:rsidR="00372709" w:rsidRPr="00393CD6" w:rsidP="00372709" w14:paraId="7CBE4B26" w14:textId="77777777">
      <w:pPr>
        <w:pStyle w:val="FootnoteText"/>
      </w:pPr>
      <w:r w:rsidRPr="00393CD6">
        <w:rPr>
          <w:rStyle w:val="FootnoteReference"/>
        </w:rPr>
        <w:footnoteRef/>
      </w:r>
      <w:r w:rsidR="006A68DE">
        <w:t xml:space="preserve"> </w:t>
      </w:r>
      <w:r w:rsidRPr="004324BF" w:rsidR="0041071C">
        <w:rPr>
          <w:i/>
          <w:iCs/>
        </w:rPr>
        <w:t>USF/ICC Transformation Order</w:t>
      </w:r>
      <w:r w:rsidR="0041071C">
        <w:t xml:space="preserve">, 26 FCC Rcd at </w:t>
      </w:r>
      <w:r w:rsidR="00B70149">
        <w:t xml:space="preserve">17677, </w:t>
      </w:r>
      <w:r w:rsidR="0041071C">
        <w:t>17956-</w:t>
      </w:r>
      <w:r w:rsidR="00B70149">
        <w:t xml:space="preserve">96, </w:t>
      </w:r>
      <w:r w:rsidR="0041071C">
        <w:t>paras. 36, 847-923;</w:t>
      </w:r>
      <w:r w:rsidR="00B70149">
        <w:t xml:space="preserve"> 47 CFR §§ 51.915, 51.917.</w:t>
      </w:r>
      <w:r w:rsidR="0041071C">
        <w:t xml:space="preserve"> </w:t>
      </w:r>
    </w:p>
  </w:footnote>
  <w:footnote w:id="8">
    <w:p w:rsidR="00656ABA" w14:paraId="2B55FE59" w14:textId="77777777">
      <w:pPr>
        <w:pStyle w:val="FootnoteText"/>
      </w:pPr>
      <w:r>
        <w:rPr>
          <w:rStyle w:val="FootnoteReference"/>
        </w:rPr>
        <w:footnoteRef/>
      </w:r>
      <w:r>
        <w:t xml:space="preserve"> </w:t>
      </w:r>
      <w:r w:rsidRPr="00CA5F0A">
        <w:rPr>
          <w:i/>
          <w:iCs/>
        </w:rPr>
        <w:t>See</w:t>
      </w:r>
      <w:r>
        <w:t xml:space="preserve"> </w:t>
      </w:r>
      <w:r w:rsidRPr="00CA5F0A">
        <w:rPr>
          <w:i/>
          <w:iCs/>
        </w:rPr>
        <w:t>USF/ICC Transformation Order</w:t>
      </w:r>
      <w:r>
        <w:t xml:space="preserve">, 26 FCC Rcd at </w:t>
      </w:r>
      <w:r w:rsidRPr="00393CD6">
        <w:t>18149, para</w:t>
      </w:r>
      <w:r>
        <w:t xml:space="preserve">. </w:t>
      </w:r>
      <w:r w:rsidRPr="00393CD6">
        <w:t>1404</w:t>
      </w:r>
      <w:r>
        <w:t xml:space="preserve"> (delegating authority to the Wireline Competition Bureau, as appropriate, to implement the rules adopted in the </w:t>
      </w:r>
      <w:r w:rsidRPr="00CA5F0A">
        <w:rPr>
          <w:i/>
          <w:iCs/>
        </w:rPr>
        <w:t>USF/ICC Transformation Order</w:t>
      </w:r>
      <w:r>
        <w:t xml:space="preserve">). </w:t>
      </w:r>
      <w:r w:rsidRPr="00393CD6">
        <w:t xml:space="preserve"> </w:t>
      </w:r>
    </w:p>
  </w:footnote>
  <w:footnote w:id="9">
    <w:p w:rsidR="001D15A9" w:rsidRPr="00393CD6" w:rsidP="001D15A9" w14:paraId="1D0B5475" w14:textId="77777777">
      <w:pPr>
        <w:pStyle w:val="FootnoteText"/>
      </w:pPr>
      <w:r w:rsidRPr="00393CD6">
        <w:rPr>
          <w:rStyle w:val="FootnoteReference"/>
        </w:rPr>
        <w:footnoteRef/>
      </w:r>
      <w:r w:rsidRPr="00393CD6">
        <w:t xml:space="preserve"> </w:t>
      </w:r>
      <w:r w:rsidRPr="00393CD6">
        <w:rPr>
          <w:i/>
        </w:rPr>
        <w:t>See</w:t>
      </w:r>
      <w:r w:rsidRPr="00393CD6">
        <w:t xml:space="preserve"> 47 CFR §§ 69.3(a), 51.705, 51.907, 51.909.</w:t>
      </w:r>
    </w:p>
  </w:footnote>
  <w:footnote w:id="10">
    <w:p w:rsidR="001D15A9" w:rsidRPr="004A1ECD" w:rsidP="001D15A9" w14:paraId="56B3C1DA" w14:textId="60521F2D">
      <w:pPr>
        <w:pStyle w:val="FootnoteText"/>
        <w:rPr>
          <w:b/>
          <w:bCs/>
        </w:rPr>
      </w:pPr>
      <w:r w:rsidRPr="00393CD6">
        <w:rPr>
          <w:rStyle w:val="FootnoteReference"/>
        </w:rPr>
        <w:footnoteRef/>
      </w:r>
      <w:r w:rsidRPr="00393CD6">
        <w:t xml:space="preserve"> 47 U.S.C. § 204(a)(3)</w:t>
      </w:r>
      <w:r w:rsidR="00BB43C6">
        <w:t xml:space="preserve"> (</w:t>
      </w:r>
      <w:r w:rsidR="00854CD2">
        <w:t>“</w:t>
      </w:r>
      <w:r w:rsidRPr="00BB43C6" w:rsidR="00BB43C6">
        <w:t>A local exchange carrier may file with the Commission a new or revised charge, classification, regulation, or practice on a streamlined basis</w:t>
      </w:r>
      <w:r w:rsidR="00BB43C6">
        <w:t>…[which]…</w:t>
      </w:r>
      <w:r w:rsidRPr="00BB43C6" w:rsidR="00BB43C6">
        <w:t>shall be deemed lawful and shall be effective 7 days (in the case of a reduction in rates) or 15 days (in the case of an increase in rates) after the date on which it is filed with the Commission unless the Commission takes action</w:t>
      </w:r>
      <w:r w:rsidR="00BB43C6">
        <w:t>…</w:t>
      </w:r>
      <w:r w:rsidRPr="00BB43C6" w:rsidR="00BB43C6">
        <w:t>before the end of that 7-day or 15-day period, as is appropriate.</w:t>
      </w:r>
      <w:r w:rsidR="00BB43C6">
        <w:t>”)</w:t>
      </w:r>
      <w:r w:rsidRPr="00393CD6">
        <w:t>; 47 CFR § 61.58</w:t>
      </w:r>
      <w:r w:rsidR="00854CD2">
        <w:t>(a)(2)(i) (pursuant to section 204(a)(3) of the Act, local exchange carriers may file streamlined tariffs on 7</w:t>
      </w:r>
      <w:r w:rsidR="006558BE">
        <w:t>-</w:t>
      </w:r>
      <w:r w:rsidR="00854CD2">
        <w:t>days’ notice if it proposes only rate decreases, and on 15</w:t>
      </w:r>
      <w:r w:rsidR="006558BE">
        <w:t>-</w:t>
      </w:r>
      <w:r w:rsidR="00854CD2">
        <w:t>days’ notice for any other streamlined tariff including those that propose rate increases)</w:t>
      </w:r>
      <w:r w:rsidRPr="00393CD6">
        <w:t>.</w:t>
      </w:r>
    </w:p>
  </w:footnote>
  <w:footnote w:id="11">
    <w:p w:rsidR="006A790E" w:rsidRPr="00393CD6" w:rsidP="006A790E" w14:paraId="4920AE9F" w14:textId="77777777">
      <w:pPr>
        <w:pStyle w:val="FootnoteText"/>
      </w:pPr>
      <w:r w:rsidRPr="00393CD6">
        <w:rPr>
          <w:rStyle w:val="FootnoteReference"/>
        </w:rPr>
        <w:footnoteRef/>
      </w:r>
      <w:r w:rsidRPr="00393CD6">
        <w:t xml:space="preserve"> 47 CFR </w:t>
      </w:r>
      <w:bookmarkStart w:id="5" w:name="_Hlk34403158"/>
      <w:r w:rsidRPr="00393CD6">
        <w:t xml:space="preserve">§ </w:t>
      </w:r>
      <w:bookmarkEnd w:id="5"/>
      <w:r w:rsidRPr="00393CD6">
        <w:t>61.43.</w:t>
      </w:r>
    </w:p>
  </w:footnote>
  <w:footnote w:id="12">
    <w:p w:rsidR="0044204C" w:rsidRPr="00393CD6" w:rsidP="0044204C" w14:paraId="05D7EF38" w14:textId="1166C6F8">
      <w:pPr>
        <w:pStyle w:val="FootnoteText"/>
      </w:pPr>
      <w:r w:rsidRPr="007C2C8F">
        <w:rPr>
          <w:rStyle w:val="FootnoteReference"/>
        </w:rPr>
        <w:footnoteRef/>
      </w:r>
      <w:r w:rsidRPr="007C2C8F">
        <w:t xml:space="preserve"> 47 </w:t>
      </w:r>
      <w:r w:rsidRPr="007C2C8F" w:rsidR="0098565F">
        <w:t>CFR</w:t>
      </w:r>
      <w:r w:rsidRPr="007C2C8F">
        <w:t xml:space="preserve"> §</w:t>
      </w:r>
      <w:r w:rsidRPr="007C2C8F" w:rsidR="00BA57B8">
        <w:t>§</w:t>
      </w:r>
      <w:r w:rsidRPr="007C2C8F">
        <w:t xml:space="preserve"> 61.3</w:t>
      </w:r>
      <w:r w:rsidRPr="007C2C8F" w:rsidR="00C03F65">
        <w:t>8</w:t>
      </w:r>
      <w:r w:rsidR="00BA57B8">
        <w:t xml:space="preserve">, </w:t>
      </w:r>
      <w:r w:rsidRPr="007C2C8F">
        <w:t>69.3(f)(</w:t>
      </w:r>
      <w:r w:rsidR="00D63039">
        <w:t>1</w:t>
      </w:r>
      <w:r w:rsidRPr="007C2C8F">
        <w:t>).</w:t>
      </w:r>
    </w:p>
  </w:footnote>
  <w:footnote w:id="13">
    <w:p w:rsidR="001230ED" w:rsidRPr="00393CD6" w14:paraId="4800E892" w14:textId="2EEBC281">
      <w:pPr>
        <w:pStyle w:val="FootnoteText"/>
      </w:pPr>
      <w:r w:rsidRPr="00393CD6">
        <w:rPr>
          <w:rStyle w:val="FootnoteReference"/>
        </w:rPr>
        <w:footnoteRef/>
      </w:r>
      <w:r w:rsidRPr="00393CD6">
        <w:t xml:space="preserve"> </w:t>
      </w:r>
      <w:r w:rsidRPr="00393CD6" w:rsidR="000C5599">
        <w:t>47 CFR § 61.</w:t>
      </w:r>
      <w:r w:rsidRPr="00393CD6" w:rsidR="00D63039">
        <w:t>3</w:t>
      </w:r>
      <w:r w:rsidR="00D63039">
        <w:t>9</w:t>
      </w:r>
      <w:r w:rsidRPr="00393CD6" w:rsidR="000C5599">
        <w:t xml:space="preserve">. </w:t>
      </w:r>
    </w:p>
  </w:footnote>
  <w:footnote w:id="14">
    <w:p w:rsidR="001230ED" w:rsidRPr="001C14F7" w14:paraId="65E70FD7" w14:textId="5EE81FBC">
      <w:pPr>
        <w:pStyle w:val="FootnoteText"/>
      </w:pPr>
      <w:r w:rsidRPr="001C14F7">
        <w:rPr>
          <w:rStyle w:val="FootnoteReference"/>
        </w:rPr>
        <w:footnoteRef/>
      </w:r>
      <w:r w:rsidRPr="001C14F7">
        <w:t xml:space="preserve"> </w:t>
      </w:r>
      <w:r w:rsidRPr="007C2C8F" w:rsidR="007C2C8F">
        <w:t>47 CFR §</w:t>
      </w:r>
      <w:r w:rsidRPr="007C2C8F" w:rsidR="00BA57B8">
        <w:t>§</w:t>
      </w:r>
      <w:r w:rsidRPr="007C2C8F" w:rsidR="007C2C8F">
        <w:t xml:space="preserve"> 61.3</w:t>
      </w:r>
      <w:r w:rsidR="007C2C8F">
        <w:t>9</w:t>
      </w:r>
      <w:r w:rsidR="00BA57B8">
        <w:t>,</w:t>
      </w:r>
      <w:r w:rsidRPr="007C2C8F" w:rsidR="007C2C8F">
        <w:t xml:space="preserve"> 69.3(f)(2).</w:t>
      </w:r>
    </w:p>
  </w:footnote>
  <w:footnote w:id="15">
    <w:p w:rsidR="00857951" w:rsidRPr="001C14F7" w14:paraId="6C578D09" w14:textId="05D29673">
      <w:pPr>
        <w:pStyle w:val="FootnoteText"/>
      </w:pPr>
      <w:r w:rsidRPr="00BA57B8">
        <w:rPr>
          <w:rStyle w:val="FootnoteReference"/>
        </w:rPr>
        <w:footnoteRef/>
      </w:r>
      <w:r w:rsidRPr="00BA57B8">
        <w:t xml:space="preserve"> 47 </w:t>
      </w:r>
      <w:r w:rsidRPr="00BA57B8" w:rsidR="00584CC0">
        <w:t>CFR</w:t>
      </w:r>
      <w:r w:rsidRPr="00BA57B8">
        <w:t xml:space="preserve"> §</w:t>
      </w:r>
      <w:r w:rsidR="00387D87">
        <w:t xml:space="preserve"> </w:t>
      </w:r>
      <w:r w:rsidRPr="00BA57B8">
        <w:t>51.917(d)</w:t>
      </w:r>
      <w:r w:rsidRPr="00BA57B8" w:rsidR="00584CC0">
        <w:t>(1)</w:t>
      </w:r>
      <w:r w:rsidRPr="00BA57B8">
        <w:t>(iv), (e).</w:t>
      </w:r>
    </w:p>
  </w:footnote>
  <w:footnote w:id="16">
    <w:p w:rsidR="00377710" w:rsidRPr="001C14F7" w14:paraId="73F54538" w14:textId="77777777">
      <w:pPr>
        <w:pStyle w:val="FootnoteText"/>
      </w:pPr>
      <w:r w:rsidRPr="001C14F7">
        <w:rPr>
          <w:rStyle w:val="FootnoteReference"/>
        </w:rPr>
        <w:footnoteRef/>
      </w:r>
      <w:r w:rsidRPr="001C14F7">
        <w:t xml:space="preserve"> </w:t>
      </w:r>
      <w:r w:rsidRPr="001C14F7" w:rsidR="008D78BF">
        <w:t>47 CFR §§ 51.907(i)</w:t>
      </w:r>
      <w:r w:rsidRPr="001C14F7" w:rsidR="00CF265F">
        <w:t>-(k)</w:t>
      </w:r>
      <w:r w:rsidRPr="001C14F7" w:rsidR="008D78BF">
        <w:t>, 51.909(l)-(</w:t>
      </w:r>
      <w:r w:rsidRPr="001C14F7" w:rsidR="00CF265F">
        <w:t>o)</w:t>
      </w:r>
      <w:r w:rsidRPr="001C14F7" w:rsidR="008D78BF">
        <w:t xml:space="preserve">; </w:t>
      </w:r>
      <w:r w:rsidRPr="009468E3" w:rsidR="00A223C8">
        <w:rPr>
          <w:i/>
          <w:iCs/>
        </w:rPr>
        <w:t>8YY Access Charge Reform</w:t>
      </w:r>
      <w:r w:rsidRPr="009468E3" w:rsidR="00A223C8">
        <w:t>, WC Docket No. 18-156, Report and Order, 35 FCC Rcd 11594, FCC 20-143, at 10, para. 25 (Oct. 9, 2020) (</w:t>
      </w:r>
      <w:r w:rsidRPr="009468E3" w:rsidR="00A223C8">
        <w:rPr>
          <w:i/>
          <w:iCs/>
        </w:rPr>
        <w:t>8YY Access Charge Reform Order</w:t>
      </w:r>
      <w:r w:rsidRPr="009468E3" w:rsidR="00A223C8">
        <w:t>); 85 Fed. Reg. 75894 (Nov. 27, 2020).</w:t>
      </w:r>
      <w:r w:rsidR="00A223C8">
        <w:t xml:space="preserve">  </w:t>
      </w:r>
      <w:r w:rsidRPr="001C14F7" w:rsidR="009173B5">
        <w:t xml:space="preserve">The bill-and-keep methodology is defined in 47 CFR § 51.713. </w:t>
      </w:r>
    </w:p>
  </w:footnote>
  <w:footnote w:id="17">
    <w:p w:rsidR="007F6870" w14:paraId="03ADAEBB" w14:textId="361ACB1E">
      <w:pPr>
        <w:pStyle w:val="FootnoteText"/>
      </w:pPr>
      <w:r>
        <w:rPr>
          <w:rStyle w:val="FootnoteReference"/>
        </w:rPr>
        <w:footnoteRef/>
      </w:r>
      <w:r>
        <w:t xml:space="preserve"> </w:t>
      </w:r>
      <w:r w:rsidR="00BC24BC">
        <w:t xml:space="preserve">47 CFR §§ 51.907(j)(1), </w:t>
      </w:r>
      <w:r w:rsidR="001E4D65">
        <w:t xml:space="preserve">51.909(n)(1). </w:t>
      </w:r>
    </w:p>
  </w:footnote>
  <w:footnote w:id="18">
    <w:p w:rsidR="003D28F6" w14:paraId="060BABE1" w14:textId="219A1636">
      <w:pPr>
        <w:pStyle w:val="FootnoteText"/>
      </w:pPr>
      <w:r>
        <w:rPr>
          <w:rStyle w:val="FootnoteReference"/>
        </w:rPr>
        <w:footnoteRef/>
      </w:r>
      <w:r>
        <w:t xml:space="preserve"> </w:t>
      </w:r>
      <w:r w:rsidR="001E4D65">
        <w:t xml:space="preserve">47 CFR §§ 51.907(j)(2), 51.909(n)(2). </w:t>
      </w:r>
    </w:p>
  </w:footnote>
  <w:footnote w:id="19">
    <w:p w:rsidR="00163417" w:rsidRPr="001C14F7" w:rsidP="00163417" w14:paraId="62688B5D" w14:textId="75F6C7A6">
      <w:pPr>
        <w:pStyle w:val="FootnoteText"/>
      </w:pPr>
      <w:r w:rsidRPr="001C14F7">
        <w:rPr>
          <w:rStyle w:val="FootnoteReference"/>
        </w:rPr>
        <w:footnoteRef/>
      </w:r>
      <w:r w:rsidRPr="001C14F7">
        <w:t xml:space="preserve"> </w:t>
      </w:r>
      <w:r w:rsidRPr="0084155F" w:rsidR="00FF4A8A">
        <w:rPr>
          <w:i/>
          <w:iCs/>
        </w:rPr>
        <w:t>See</w:t>
      </w:r>
      <w:r w:rsidR="00FF4A8A">
        <w:t xml:space="preserve"> 4</w:t>
      </w:r>
      <w:r w:rsidRPr="001C14F7" w:rsidR="00FF4A8A">
        <w:t>7 CFR § 61.13(b).</w:t>
      </w:r>
      <w:r w:rsidR="00FF4A8A">
        <w:t xml:space="preserve">  Access to </w:t>
      </w:r>
      <w:r w:rsidR="00E2620E">
        <w:t>ETFS</w:t>
      </w:r>
      <w:r w:rsidR="00FF4A8A">
        <w:t xml:space="preserve"> is available here:</w:t>
      </w:r>
      <w:r w:rsidR="00E2620E">
        <w:t xml:space="preserve"> </w:t>
      </w:r>
      <w:hyperlink r:id="rId1" w:history="1">
        <w:r w:rsidRPr="00AE6B82" w:rsidR="00E2620E">
          <w:rPr>
            <w:rStyle w:val="Hyperlink"/>
          </w:rPr>
          <w:t>https://apps.fcc.gov/etfs/etfsHome.action</w:t>
        </w:r>
      </w:hyperlink>
      <w:r w:rsidR="00FF4A8A">
        <w:t>.</w:t>
      </w:r>
      <w:r w:rsidR="00E2620E">
        <w:t xml:space="preserve"> </w:t>
      </w:r>
    </w:p>
  </w:footnote>
  <w:footnote w:id="20">
    <w:p w:rsidR="00B82D9D" w:rsidP="00B82D9D" w14:paraId="7D8A860C" w14:textId="444BB6D0">
      <w:pPr>
        <w:pStyle w:val="FootnoteText"/>
      </w:pPr>
      <w:r>
        <w:rPr>
          <w:rStyle w:val="FootnoteReference"/>
        </w:rPr>
        <w:footnoteRef/>
      </w:r>
      <w:r>
        <w:t xml:space="preserve"> </w:t>
      </w:r>
      <w:r w:rsidR="00BA6BDE">
        <w:t>47 CFR § 1.1105</w:t>
      </w:r>
      <w:r w:rsidR="00FD11CD">
        <w:t xml:space="preserve">; </w:t>
      </w:r>
      <w:r w:rsidRPr="00837375" w:rsidR="00FD11CD">
        <w:rPr>
          <w:i/>
          <w:iCs/>
        </w:rPr>
        <w:t>Public Notice</w:t>
      </w:r>
      <w:r w:rsidR="00FD11CD">
        <w:t xml:space="preserve"> at *2</w:t>
      </w:r>
      <w:r w:rsidR="00BA6BDE">
        <w:t xml:space="preserve">.  </w:t>
      </w:r>
    </w:p>
  </w:footnote>
  <w:footnote w:id="21">
    <w:p w:rsidR="00532623" w:rsidP="00532623" w14:paraId="4D1395E4" w14:textId="0F35B30A">
      <w:pPr>
        <w:pStyle w:val="FootnoteText"/>
      </w:pPr>
      <w:r>
        <w:rPr>
          <w:rStyle w:val="FootnoteReference"/>
        </w:rPr>
        <w:footnoteRef/>
      </w:r>
      <w:r>
        <w:t xml:space="preserve"> 47 CFR § 1.1105; </w:t>
      </w:r>
      <w:r w:rsidR="00687BEB">
        <w:t>FCC</w:t>
      </w:r>
      <w:r>
        <w:t xml:space="preserve">, Schedule of Application Fees of the Commission’s Rules, 86 Fed. Reg. 70125-01 (Dec. 9, 2021); </w:t>
      </w:r>
      <w:r w:rsidRPr="00532623">
        <w:rPr>
          <w:i/>
          <w:iCs/>
        </w:rPr>
        <w:t>Amendment of the Schedule of Application Fees Set Forth in Sections 1.1102 through 1.1109 of the Commission</w:t>
      </w:r>
      <w:r w:rsidR="00897380">
        <w:rPr>
          <w:i/>
          <w:iCs/>
        </w:rPr>
        <w:t>’</w:t>
      </w:r>
      <w:r w:rsidRPr="00532623">
        <w:rPr>
          <w:i/>
          <w:iCs/>
        </w:rPr>
        <w:t>s Rules</w:t>
      </w:r>
      <w:r>
        <w:t>, MD Docket No, 20-270, Report and Order, 35 FCC Rcd 15089 (2020).</w:t>
      </w:r>
    </w:p>
  </w:footnote>
  <w:footnote w:id="22">
    <w:p w:rsidR="00583ECD" w14:paraId="467B2B6B" w14:textId="735EE9D1">
      <w:pPr>
        <w:pStyle w:val="FootnoteText"/>
      </w:pPr>
      <w:r>
        <w:rPr>
          <w:rStyle w:val="FootnoteReference"/>
        </w:rPr>
        <w:footnoteRef/>
      </w:r>
      <w:r>
        <w:t xml:space="preserve"> </w:t>
      </w:r>
      <w:r w:rsidRPr="00837375" w:rsidR="00737B6C">
        <w:rPr>
          <w:i/>
          <w:iCs/>
        </w:rPr>
        <w:t xml:space="preserve">See </w:t>
      </w:r>
      <w:r w:rsidRPr="00145EBA">
        <w:rPr>
          <w:i/>
          <w:iCs/>
        </w:rPr>
        <w:t>FCC Announces Decommissioning of Fee Filer as Method of Payment and Replacement with New Payment Module Within CORES et al.</w:t>
      </w:r>
      <w:r>
        <w:t xml:space="preserve">, Public Notice (Dec. 1, 2021), </w:t>
      </w:r>
      <w:hyperlink r:id="rId2" w:history="1">
        <w:r w:rsidRPr="00B20D6A">
          <w:rPr>
            <w:rStyle w:val="Hyperlink"/>
          </w:rPr>
          <w:t>https://www.fcc.gov/document/replacement-fee-filer-new-commission-payment-module</w:t>
        </w:r>
      </w:hyperlink>
      <w:r>
        <w:t xml:space="preserve">.  </w:t>
      </w:r>
    </w:p>
  </w:footnote>
  <w:footnote w:id="23">
    <w:p w:rsidR="00D730A1" w:rsidP="00D730A1" w14:paraId="36FC17DD" w14:textId="74DBA508">
      <w:pPr>
        <w:pStyle w:val="FootnoteText"/>
      </w:pPr>
      <w:r>
        <w:rPr>
          <w:rStyle w:val="FootnoteReference"/>
        </w:rPr>
        <w:footnoteRef/>
      </w:r>
      <w:r>
        <w:t xml:space="preserve"> </w:t>
      </w:r>
      <w:r w:rsidRPr="00837375" w:rsidR="002D31E6">
        <w:rPr>
          <w:i/>
          <w:iCs/>
        </w:rPr>
        <w:t>Id</w:t>
      </w:r>
      <w:r w:rsidR="002D31E6">
        <w:t>.</w:t>
      </w:r>
    </w:p>
  </w:footnote>
  <w:footnote w:id="24">
    <w:p w:rsidR="00EE32EE" w14:paraId="01624606" w14:textId="29556D07">
      <w:pPr>
        <w:pStyle w:val="FootnoteText"/>
      </w:pPr>
      <w:r>
        <w:rPr>
          <w:rStyle w:val="FootnoteReference"/>
        </w:rPr>
        <w:footnoteRef/>
      </w:r>
      <w:r>
        <w:t xml:space="preserve"> </w:t>
      </w:r>
      <w:r w:rsidR="002D31E6">
        <w:t xml:space="preserve">For more information about the CORES Payment System, please visit: </w:t>
      </w:r>
      <w:hyperlink r:id="rId3" w:history="1">
        <w:r w:rsidRPr="00145EBA" w:rsidR="002D31E6">
          <w:rPr>
            <w:rStyle w:val="Hyperlink"/>
          </w:rPr>
          <w:t>https://www.fcc.gov/licensing-databases/fees/cores-payment-system</w:t>
        </w:r>
      </w:hyperlink>
      <w:r w:rsidR="002D31E6">
        <w:t xml:space="preserve">.  </w:t>
      </w:r>
      <w:r w:rsidR="009F769C">
        <w:t xml:space="preserve">Carriers can access CORES either at </w:t>
      </w:r>
      <w:hyperlink r:id="rId4" w:history="1">
        <w:r w:rsidRPr="00AE6B82" w:rsidR="009F769C">
          <w:rPr>
            <w:rStyle w:val="Hyperlink"/>
          </w:rPr>
          <w:t>https://apps.fcc.gov/cores/userLogin.do</w:t>
        </w:r>
      </w:hyperlink>
      <w:r w:rsidR="009F769C">
        <w:t xml:space="preserve">, using an existing FCC Username account, or through the CORES’ FCC Registration Number (FRN) access page, </w:t>
      </w:r>
      <w:hyperlink r:id="rId5" w:history="1">
        <w:r w:rsidRPr="00A714A2" w:rsidR="00942387">
          <w:rPr>
            <w:rStyle w:val="Hyperlink"/>
          </w:rPr>
          <w:t>https://apps.fcc.gov/cores/</w:t>
        </w:r>
        <w:r w:rsidRPr="00BA0D4C" w:rsidR="00942387">
          <w:rPr>
            <w:rStyle w:val="Hyperlink"/>
          </w:rPr>
          <w:t>paymentFrnLogin.do</w:t>
        </w:r>
      </w:hyperlink>
      <w:r w:rsidR="009F769C">
        <w:t xml:space="preserve">.  </w:t>
      </w:r>
      <w:r w:rsidRPr="00942387" w:rsidR="00942387">
        <w:t xml:space="preserve">For technical assistance with CORES, please submit a help request through </w:t>
      </w:r>
      <w:hyperlink r:id="rId6" w:history="1">
        <w:r w:rsidRPr="00B20D6A" w:rsidR="00300875">
          <w:rPr>
            <w:rStyle w:val="Hyperlink"/>
          </w:rPr>
          <w:t>https://www.fcc.gov/available-support-services</w:t>
        </w:r>
      </w:hyperlink>
      <w:r w:rsidRPr="00942387" w:rsidR="00942387">
        <w:t xml:space="preserve">, or call 877-480-3201, or send an email to </w:t>
      </w:r>
      <w:hyperlink r:id="rId7" w:history="1">
        <w:r w:rsidRPr="00B20D6A" w:rsidR="00942387">
          <w:rPr>
            <w:rStyle w:val="Hyperlink"/>
          </w:rPr>
          <w:t>ARINQUIRIES@fcc.gov</w:t>
        </w:r>
      </w:hyperlink>
      <w:r w:rsidRPr="00942387" w:rsidR="00942387">
        <w:t>.</w:t>
      </w:r>
    </w:p>
  </w:footnote>
  <w:footnote w:id="25">
    <w:p w:rsidR="004E4353" w:rsidRPr="001C14F7" w:rsidP="004E4353" w14:paraId="5FB75C54" w14:textId="77777777">
      <w:pPr>
        <w:pStyle w:val="FootnoteText"/>
      </w:pPr>
      <w:r w:rsidRPr="001C14F7">
        <w:rPr>
          <w:rStyle w:val="FootnoteReference"/>
        </w:rPr>
        <w:footnoteRef/>
      </w:r>
      <w:r w:rsidRPr="001C14F7">
        <w:t xml:space="preserve"> </w:t>
      </w:r>
      <w:r w:rsidRPr="001C14F7">
        <w:rPr>
          <w:i/>
          <w:iCs/>
        </w:rPr>
        <w:t xml:space="preserve">See </w:t>
      </w:r>
      <w:r w:rsidRPr="001C14F7">
        <w:t xml:space="preserve">47 CFR §§ 1.3, </w:t>
      </w:r>
      <w:r w:rsidRPr="001C14F7" w:rsidR="000E0530">
        <w:t xml:space="preserve">1.4(f), </w:t>
      </w:r>
      <w:r w:rsidRPr="001C14F7">
        <w:t>1.773(a), (b).</w:t>
      </w:r>
    </w:p>
  </w:footnote>
  <w:footnote w:id="26">
    <w:p w:rsidR="00E4446A" w:rsidRPr="001C14F7" w:rsidP="00E4446A" w14:paraId="185DF1C9" w14:textId="77777777">
      <w:pPr>
        <w:pStyle w:val="FootnoteText"/>
      </w:pPr>
      <w:r w:rsidRPr="001C14F7">
        <w:rPr>
          <w:rStyle w:val="FootnoteReference"/>
        </w:rPr>
        <w:footnoteRef/>
      </w:r>
      <w:r w:rsidRPr="001C14F7">
        <w:t xml:space="preserve"> </w:t>
      </w:r>
      <w:r w:rsidRPr="0069140D">
        <w:rPr>
          <w:i/>
          <w:iCs/>
        </w:rPr>
        <w:t>Id</w:t>
      </w:r>
      <w:r w:rsidRPr="0069140D">
        <w:t>. §§ 1.419, 1.773.</w:t>
      </w:r>
    </w:p>
  </w:footnote>
  <w:footnote w:id="27">
    <w:p w:rsidR="003D2C4A" w:rsidRPr="001C14F7" w:rsidP="003D2C4A" w14:paraId="67117BBE" w14:textId="77777777">
      <w:pPr>
        <w:pStyle w:val="FootnoteText"/>
      </w:pPr>
      <w:r w:rsidRPr="001C14F7">
        <w:rPr>
          <w:rStyle w:val="FootnoteReference"/>
        </w:rPr>
        <w:footnoteRef/>
      </w:r>
      <w:r w:rsidRPr="001C14F7">
        <w:t xml:space="preserve"> </w:t>
      </w:r>
      <w:r w:rsidRPr="0069140D">
        <w:rPr>
          <w:i/>
        </w:rPr>
        <w:t>See Electronic Filing of Documents in Rulemaking Proceedings</w:t>
      </w:r>
      <w:r w:rsidRPr="0069140D">
        <w:t>, 63 FR 24121 (1998).</w:t>
      </w:r>
    </w:p>
  </w:footnote>
  <w:footnote w:id="28">
    <w:p w:rsidR="007D5CC6" w:rsidRPr="001C14F7" w:rsidP="007D5CC6" w14:paraId="366C3B5F" w14:textId="77777777">
      <w:pPr>
        <w:pStyle w:val="FootnoteText"/>
        <w:rPr>
          <w:i/>
          <w:iCs/>
        </w:rPr>
      </w:pPr>
      <w:r w:rsidRPr="001C14F7">
        <w:rPr>
          <w:rStyle w:val="FootnoteReference"/>
        </w:rPr>
        <w:footnoteRef/>
      </w:r>
      <w:r w:rsidRPr="001C14F7">
        <w:t xml:space="preserve"> 47 CFR § 1.1200 </w:t>
      </w:r>
      <w:r w:rsidRPr="001C14F7">
        <w:rPr>
          <w:i/>
          <w:iCs/>
        </w:rPr>
        <w:t>et seq.</w:t>
      </w:r>
    </w:p>
  </w:footnote>
  <w:footnote w:id="29">
    <w:p w:rsidR="00504F31" w:rsidRPr="001C14F7" w:rsidP="00504F31" w14:paraId="712E6D85" w14:textId="77777777">
      <w:pPr>
        <w:pStyle w:val="FootnoteText"/>
      </w:pPr>
      <w:r w:rsidRPr="001C14F7">
        <w:rPr>
          <w:rStyle w:val="FootnoteReference"/>
        </w:rPr>
        <w:footnoteRef/>
      </w:r>
      <w:r w:rsidRPr="001C14F7">
        <w:t xml:space="preserve"> </w:t>
      </w:r>
      <w:r w:rsidRPr="001C14F7">
        <w:rPr>
          <w:i/>
        </w:rPr>
        <w:t xml:space="preserve">See </w:t>
      </w:r>
      <w:r w:rsidRPr="001C14F7">
        <w:rPr>
          <w:i/>
          <w:iCs/>
        </w:rPr>
        <w:t>id</w:t>
      </w:r>
      <w:r w:rsidRPr="001C14F7">
        <w:t xml:space="preserve">. §§ 1.773(a)(4), (b)(3).  </w:t>
      </w:r>
    </w:p>
  </w:footnote>
  <w:footnote w:id="30">
    <w:p w:rsidR="009029BF" w:rsidRPr="001C14F7" w14:paraId="1D2C887F" w14:textId="77777777">
      <w:pPr>
        <w:pStyle w:val="FootnoteText"/>
      </w:pPr>
      <w:r w:rsidRPr="001C14F7">
        <w:rPr>
          <w:rStyle w:val="FootnoteReference"/>
        </w:rPr>
        <w:footnoteRef/>
      </w:r>
      <w:r w:rsidRPr="001C14F7">
        <w:t xml:space="preserve"> </w:t>
      </w:r>
      <w:r w:rsidRPr="001C14F7">
        <w:rPr>
          <w:i/>
          <w:iCs/>
        </w:rPr>
        <w:t>Id</w:t>
      </w:r>
      <w:r w:rsidRPr="001C14F7">
        <w:t xml:space="preserve">. §§ </w:t>
      </w:r>
      <w:r w:rsidRPr="001C14F7" w:rsidR="006C1B92">
        <w:t xml:space="preserve">1.3, </w:t>
      </w:r>
      <w:r w:rsidRPr="001C14F7">
        <w:t xml:space="preserve">1.47(d), 1.773(a)(4), (b)(3).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DD9880" w14:textId="6BBFAB19">
    <w:pPr>
      <w:pStyle w:val="Header"/>
      <w:rPr>
        <w:b w:val="0"/>
      </w:rPr>
    </w:pPr>
    <w:r>
      <w:tab/>
    </w:r>
    <w:r>
      <w:t>Federal Communications Commission</w:t>
    </w:r>
    <w:r>
      <w:tab/>
    </w:r>
    <w:r w:rsidRPr="00FE0470" w:rsidR="00FE0470">
      <w:t>DA 22-407</w:t>
    </w:r>
  </w:p>
  <w:p w:rsidR="00D25FB5" w14:paraId="623030C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DCB362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5D046E" w14:textId="3AA1B81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Pr="00FE0470" w:rsidR="00FE0470">
      <w:rPr>
        <w:spacing w:val="-2"/>
      </w:rPr>
      <w:t>DA 22-407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3CC1F2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33045BA"/>
    <w:multiLevelType w:val="hybridMultilevel"/>
    <w:tmpl w:val="0678645A"/>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902784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9F10F95"/>
    <w:multiLevelType w:val="hybridMultilevel"/>
    <w:tmpl w:val="D2AE0E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0E225D9"/>
    <w:multiLevelType w:val="hybridMultilevel"/>
    <w:tmpl w:val="0DB2A9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TimesNewRoman"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TimesNewRoman"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41F6B38"/>
    <w:multiLevelType w:val="multilevel"/>
    <w:tmpl w:val="885EE566"/>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5FFD2FBC"/>
    <w:multiLevelType w:val="hybridMultilevel"/>
    <w:tmpl w:val="E0A81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48E86F2A"/>
    <w:lvl w:ilvl="0">
      <w:start w:val="1"/>
      <w:numFmt w:val="decimal"/>
      <w:pStyle w:val="ParaNum"/>
      <w:lvlText w:val="%1."/>
      <w:lvlJc w:val="left"/>
      <w:pPr>
        <w:tabs>
          <w:tab w:val="num" w:pos="1080"/>
        </w:tabs>
        <w:ind w:left="0" w:firstLine="720"/>
      </w:pPr>
      <w:rPr>
        <w:b w:val="0"/>
        <w:bCs w:val="0"/>
        <w:sz w:val="22"/>
        <w:szCs w:val="22"/>
      </w:rPr>
    </w:lvl>
  </w:abstractNum>
  <w:num w:numId="1">
    <w:abstractNumId w:val="3"/>
  </w:num>
  <w:num w:numId="2">
    <w:abstractNumId w:val="11"/>
  </w:num>
  <w:num w:numId="3">
    <w:abstractNumId w:val="5"/>
  </w:num>
  <w:num w:numId="4">
    <w:abstractNumId w:val="7"/>
  </w:num>
  <w:num w:numId="5">
    <w:abstractNumId w:val="4"/>
  </w:num>
  <w:num w:numId="6">
    <w:abstractNumId w:val="1"/>
  </w:num>
  <w:num w:numId="7">
    <w:abstractNumId w:val="6"/>
  </w:num>
  <w:num w:numId="8">
    <w:abstractNumId w:val="9"/>
  </w:num>
  <w:num w:numId="9">
    <w:abstractNumId w:val="10"/>
  </w:num>
  <w:num w:numId="10">
    <w:abstractNumId w:val="8"/>
  </w:num>
  <w:num w:numId="11">
    <w:abstractNumId w:val="2"/>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5D"/>
    <w:rsid w:val="00010214"/>
    <w:rsid w:val="00010FD7"/>
    <w:rsid w:val="000122FA"/>
    <w:rsid w:val="000142EE"/>
    <w:rsid w:val="00014B7D"/>
    <w:rsid w:val="000279E4"/>
    <w:rsid w:val="00033609"/>
    <w:rsid w:val="00036039"/>
    <w:rsid w:val="00037F90"/>
    <w:rsid w:val="0005064D"/>
    <w:rsid w:val="00050AF9"/>
    <w:rsid w:val="00053BF5"/>
    <w:rsid w:val="00062708"/>
    <w:rsid w:val="0006325D"/>
    <w:rsid w:val="000634E4"/>
    <w:rsid w:val="00063EBA"/>
    <w:rsid w:val="000647CA"/>
    <w:rsid w:val="0006517A"/>
    <w:rsid w:val="00065314"/>
    <w:rsid w:val="00065AC2"/>
    <w:rsid w:val="00066256"/>
    <w:rsid w:val="000676D5"/>
    <w:rsid w:val="00067AA0"/>
    <w:rsid w:val="0008190A"/>
    <w:rsid w:val="000830A2"/>
    <w:rsid w:val="000842B9"/>
    <w:rsid w:val="000857B9"/>
    <w:rsid w:val="000870DF"/>
    <w:rsid w:val="000875BF"/>
    <w:rsid w:val="00096D8C"/>
    <w:rsid w:val="000C0B65"/>
    <w:rsid w:val="000C3EAB"/>
    <w:rsid w:val="000C4195"/>
    <w:rsid w:val="000C4C9B"/>
    <w:rsid w:val="000C512F"/>
    <w:rsid w:val="000C5599"/>
    <w:rsid w:val="000C7FCF"/>
    <w:rsid w:val="000D291A"/>
    <w:rsid w:val="000D7AA5"/>
    <w:rsid w:val="000E0530"/>
    <w:rsid w:val="000E05FE"/>
    <w:rsid w:val="000E3D42"/>
    <w:rsid w:val="000F1ADC"/>
    <w:rsid w:val="00100260"/>
    <w:rsid w:val="00107426"/>
    <w:rsid w:val="00110D3C"/>
    <w:rsid w:val="001126A7"/>
    <w:rsid w:val="00113C05"/>
    <w:rsid w:val="00115005"/>
    <w:rsid w:val="00121508"/>
    <w:rsid w:val="00121C89"/>
    <w:rsid w:val="00122BD5"/>
    <w:rsid w:val="001230ED"/>
    <w:rsid w:val="00133F79"/>
    <w:rsid w:val="0013605C"/>
    <w:rsid w:val="00136CD0"/>
    <w:rsid w:val="00140034"/>
    <w:rsid w:val="00142942"/>
    <w:rsid w:val="00143079"/>
    <w:rsid w:val="00144485"/>
    <w:rsid w:val="00145EBA"/>
    <w:rsid w:val="00154994"/>
    <w:rsid w:val="00155B60"/>
    <w:rsid w:val="00156F9A"/>
    <w:rsid w:val="00160BCE"/>
    <w:rsid w:val="00162293"/>
    <w:rsid w:val="00163417"/>
    <w:rsid w:val="0016393C"/>
    <w:rsid w:val="00170A5E"/>
    <w:rsid w:val="00180CE7"/>
    <w:rsid w:val="00182A39"/>
    <w:rsid w:val="00182D2D"/>
    <w:rsid w:val="00192052"/>
    <w:rsid w:val="00194A66"/>
    <w:rsid w:val="001A0972"/>
    <w:rsid w:val="001A3608"/>
    <w:rsid w:val="001B6318"/>
    <w:rsid w:val="001C14F7"/>
    <w:rsid w:val="001C15AF"/>
    <w:rsid w:val="001C3B18"/>
    <w:rsid w:val="001D15A9"/>
    <w:rsid w:val="001D1931"/>
    <w:rsid w:val="001D2F54"/>
    <w:rsid w:val="001D6BCF"/>
    <w:rsid w:val="001E01CA"/>
    <w:rsid w:val="001E4D65"/>
    <w:rsid w:val="001F14E7"/>
    <w:rsid w:val="001F2BDE"/>
    <w:rsid w:val="001F7B26"/>
    <w:rsid w:val="00201D54"/>
    <w:rsid w:val="002026C2"/>
    <w:rsid w:val="002131CA"/>
    <w:rsid w:val="0021539C"/>
    <w:rsid w:val="0022380D"/>
    <w:rsid w:val="0022584D"/>
    <w:rsid w:val="00235124"/>
    <w:rsid w:val="0024103D"/>
    <w:rsid w:val="00243513"/>
    <w:rsid w:val="002506B7"/>
    <w:rsid w:val="002530CE"/>
    <w:rsid w:val="00272FD2"/>
    <w:rsid w:val="00275CF5"/>
    <w:rsid w:val="0028301F"/>
    <w:rsid w:val="00285017"/>
    <w:rsid w:val="002904E7"/>
    <w:rsid w:val="002948D2"/>
    <w:rsid w:val="002A100C"/>
    <w:rsid w:val="002A1802"/>
    <w:rsid w:val="002A2D2E"/>
    <w:rsid w:val="002B2352"/>
    <w:rsid w:val="002C00E8"/>
    <w:rsid w:val="002C23EA"/>
    <w:rsid w:val="002C2498"/>
    <w:rsid w:val="002C4CBD"/>
    <w:rsid w:val="002D00ED"/>
    <w:rsid w:val="002D075A"/>
    <w:rsid w:val="002D31E6"/>
    <w:rsid w:val="002D3B5D"/>
    <w:rsid w:val="002D5A6B"/>
    <w:rsid w:val="002D606B"/>
    <w:rsid w:val="002E211B"/>
    <w:rsid w:val="002E3217"/>
    <w:rsid w:val="002E51A6"/>
    <w:rsid w:val="002F36D9"/>
    <w:rsid w:val="003002DF"/>
    <w:rsid w:val="0030048C"/>
    <w:rsid w:val="00300875"/>
    <w:rsid w:val="00316AB1"/>
    <w:rsid w:val="00320A72"/>
    <w:rsid w:val="0032120E"/>
    <w:rsid w:val="00343749"/>
    <w:rsid w:val="00345B0E"/>
    <w:rsid w:val="0034612B"/>
    <w:rsid w:val="003476D0"/>
    <w:rsid w:val="00354582"/>
    <w:rsid w:val="003621B4"/>
    <w:rsid w:val="003660ED"/>
    <w:rsid w:val="00366437"/>
    <w:rsid w:val="00367772"/>
    <w:rsid w:val="00372709"/>
    <w:rsid w:val="003728C9"/>
    <w:rsid w:val="003745E1"/>
    <w:rsid w:val="00377710"/>
    <w:rsid w:val="00377F61"/>
    <w:rsid w:val="003855D0"/>
    <w:rsid w:val="00385F0E"/>
    <w:rsid w:val="00387D87"/>
    <w:rsid w:val="00393685"/>
    <w:rsid w:val="00393CD6"/>
    <w:rsid w:val="0039662F"/>
    <w:rsid w:val="003A1572"/>
    <w:rsid w:val="003A4B01"/>
    <w:rsid w:val="003A5BF5"/>
    <w:rsid w:val="003B0550"/>
    <w:rsid w:val="003B34C7"/>
    <w:rsid w:val="003B694F"/>
    <w:rsid w:val="003C2A60"/>
    <w:rsid w:val="003C3FCC"/>
    <w:rsid w:val="003C462E"/>
    <w:rsid w:val="003D2147"/>
    <w:rsid w:val="003D22B3"/>
    <w:rsid w:val="003D28F6"/>
    <w:rsid w:val="003D2C4A"/>
    <w:rsid w:val="003D5106"/>
    <w:rsid w:val="003F171C"/>
    <w:rsid w:val="00400E31"/>
    <w:rsid w:val="00406828"/>
    <w:rsid w:val="0041071C"/>
    <w:rsid w:val="00412FC5"/>
    <w:rsid w:val="00413101"/>
    <w:rsid w:val="00413D0C"/>
    <w:rsid w:val="004142C2"/>
    <w:rsid w:val="0041733E"/>
    <w:rsid w:val="0042145D"/>
    <w:rsid w:val="00422276"/>
    <w:rsid w:val="00423140"/>
    <w:rsid w:val="0042381D"/>
    <w:rsid w:val="00423F58"/>
    <w:rsid w:val="004242F1"/>
    <w:rsid w:val="004251B1"/>
    <w:rsid w:val="00425D00"/>
    <w:rsid w:val="00426DF6"/>
    <w:rsid w:val="004324BF"/>
    <w:rsid w:val="00433C92"/>
    <w:rsid w:val="0044204C"/>
    <w:rsid w:val="00442CA3"/>
    <w:rsid w:val="00442E81"/>
    <w:rsid w:val="00445A00"/>
    <w:rsid w:val="004509C0"/>
    <w:rsid w:val="00451B0F"/>
    <w:rsid w:val="00462B68"/>
    <w:rsid w:val="00473148"/>
    <w:rsid w:val="004924EB"/>
    <w:rsid w:val="004956DF"/>
    <w:rsid w:val="004A1ECD"/>
    <w:rsid w:val="004B07E1"/>
    <w:rsid w:val="004B1573"/>
    <w:rsid w:val="004B7E15"/>
    <w:rsid w:val="004C0A73"/>
    <w:rsid w:val="004C2EE3"/>
    <w:rsid w:val="004C6E97"/>
    <w:rsid w:val="004E4353"/>
    <w:rsid w:val="004E4A22"/>
    <w:rsid w:val="004F0CC9"/>
    <w:rsid w:val="004F0CFB"/>
    <w:rsid w:val="004F1B18"/>
    <w:rsid w:val="004F2743"/>
    <w:rsid w:val="004F4700"/>
    <w:rsid w:val="004F750C"/>
    <w:rsid w:val="004F768F"/>
    <w:rsid w:val="00503697"/>
    <w:rsid w:val="00503E0D"/>
    <w:rsid w:val="00504F31"/>
    <w:rsid w:val="00507D8B"/>
    <w:rsid w:val="00511968"/>
    <w:rsid w:val="00511C7B"/>
    <w:rsid w:val="00512AAF"/>
    <w:rsid w:val="00520E27"/>
    <w:rsid w:val="00523520"/>
    <w:rsid w:val="00525FE5"/>
    <w:rsid w:val="00532623"/>
    <w:rsid w:val="005328BE"/>
    <w:rsid w:val="00533E30"/>
    <w:rsid w:val="00536E73"/>
    <w:rsid w:val="005474D8"/>
    <w:rsid w:val="00552258"/>
    <w:rsid w:val="0055614C"/>
    <w:rsid w:val="00566882"/>
    <w:rsid w:val="00566D06"/>
    <w:rsid w:val="005672B9"/>
    <w:rsid w:val="0057149E"/>
    <w:rsid w:val="00572AAF"/>
    <w:rsid w:val="00574415"/>
    <w:rsid w:val="005749EF"/>
    <w:rsid w:val="005773B1"/>
    <w:rsid w:val="00577E09"/>
    <w:rsid w:val="00583ECD"/>
    <w:rsid w:val="00584CC0"/>
    <w:rsid w:val="00584F15"/>
    <w:rsid w:val="00585D08"/>
    <w:rsid w:val="0059259B"/>
    <w:rsid w:val="0059352D"/>
    <w:rsid w:val="00597E1C"/>
    <w:rsid w:val="005A038D"/>
    <w:rsid w:val="005A1AE6"/>
    <w:rsid w:val="005B0AF7"/>
    <w:rsid w:val="005C26ED"/>
    <w:rsid w:val="005C6B07"/>
    <w:rsid w:val="005D2CC8"/>
    <w:rsid w:val="005D396B"/>
    <w:rsid w:val="005E1383"/>
    <w:rsid w:val="005E14C2"/>
    <w:rsid w:val="005F5AB4"/>
    <w:rsid w:val="00602F81"/>
    <w:rsid w:val="00604C7D"/>
    <w:rsid w:val="00607BA5"/>
    <w:rsid w:val="0061180A"/>
    <w:rsid w:val="00611A64"/>
    <w:rsid w:val="00614083"/>
    <w:rsid w:val="00616C85"/>
    <w:rsid w:val="00625A0F"/>
    <w:rsid w:val="00626EB6"/>
    <w:rsid w:val="006335AD"/>
    <w:rsid w:val="00645FDA"/>
    <w:rsid w:val="00646960"/>
    <w:rsid w:val="00647EAA"/>
    <w:rsid w:val="006508B2"/>
    <w:rsid w:val="00651259"/>
    <w:rsid w:val="00652801"/>
    <w:rsid w:val="006558BE"/>
    <w:rsid w:val="00655D03"/>
    <w:rsid w:val="00656413"/>
    <w:rsid w:val="00656ABA"/>
    <w:rsid w:val="00665FC9"/>
    <w:rsid w:val="00675234"/>
    <w:rsid w:val="006806B6"/>
    <w:rsid w:val="00680F82"/>
    <w:rsid w:val="00683388"/>
    <w:rsid w:val="00683F84"/>
    <w:rsid w:val="00684373"/>
    <w:rsid w:val="0068691A"/>
    <w:rsid w:val="006870D9"/>
    <w:rsid w:val="00687BEB"/>
    <w:rsid w:val="0069140D"/>
    <w:rsid w:val="00693674"/>
    <w:rsid w:val="00693B8E"/>
    <w:rsid w:val="006A1A85"/>
    <w:rsid w:val="006A273A"/>
    <w:rsid w:val="006A68DE"/>
    <w:rsid w:val="006A6A81"/>
    <w:rsid w:val="006A790E"/>
    <w:rsid w:val="006B20EE"/>
    <w:rsid w:val="006B6129"/>
    <w:rsid w:val="006C1B92"/>
    <w:rsid w:val="006C51D9"/>
    <w:rsid w:val="006C5BB7"/>
    <w:rsid w:val="006C73CB"/>
    <w:rsid w:val="006D348A"/>
    <w:rsid w:val="006D35B0"/>
    <w:rsid w:val="006E2548"/>
    <w:rsid w:val="006E3E8A"/>
    <w:rsid w:val="006E5558"/>
    <w:rsid w:val="006E591B"/>
    <w:rsid w:val="006E6483"/>
    <w:rsid w:val="006F329A"/>
    <w:rsid w:val="006F7393"/>
    <w:rsid w:val="00701144"/>
    <w:rsid w:val="0070224F"/>
    <w:rsid w:val="00703E65"/>
    <w:rsid w:val="007115F7"/>
    <w:rsid w:val="00721990"/>
    <w:rsid w:val="00723461"/>
    <w:rsid w:val="00727E19"/>
    <w:rsid w:val="00733A8F"/>
    <w:rsid w:val="00736DC5"/>
    <w:rsid w:val="00737B6C"/>
    <w:rsid w:val="00747C2F"/>
    <w:rsid w:val="007512C6"/>
    <w:rsid w:val="00751758"/>
    <w:rsid w:val="0075289A"/>
    <w:rsid w:val="00763E09"/>
    <w:rsid w:val="0077214F"/>
    <w:rsid w:val="007803D7"/>
    <w:rsid w:val="0078260D"/>
    <w:rsid w:val="00785689"/>
    <w:rsid w:val="0079226D"/>
    <w:rsid w:val="0079552F"/>
    <w:rsid w:val="0079754B"/>
    <w:rsid w:val="00797B54"/>
    <w:rsid w:val="007A1E6D"/>
    <w:rsid w:val="007A5C90"/>
    <w:rsid w:val="007A7970"/>
    <w:rsid w:val="007B0EB2"/>
    <w:rsid w:val="007B6EC7"/>
    <w:rsid w:val="007C2C8F"/>
    <w:rsid w:val="007C7667"/>
    <w:rsid w:val="007D323C"/>
    <w:rsid w:val="007D45B1"/>
    <w:rsid w:val="007D5CC6"/>
    <w:rsid w:val="007E1AFC"/>
    <w:rsid w:val="007F3ED3"/>
    <w:rsid w:val="007F5237"/>
    <w:rsid w:val="007F6870"/>
    <w:rsid w:val="008013A5"/>
    <w:rsid w:val="00802FA1"/>
    <w:rsid w:val="00805B51"/>
    <w:rsid w:val="00806304"/>
    <w:rsid w:val="00810B6F"/>
    <w:rsid w:val="008219F3"/>
    <w:rsid w:val="00822279"/>
    <w:rsid w:val="00822CE0"/>
    <w:rsid w:val="00832733"/>
    <w:rsid w:val="00837375"/>
    <w:rsid w:val="0084155F"/>
    <w:rsid w:val="00841AB1"/>
    <w:rsid w:val="0084298C"/>
    <w:rsid w:val="00844F81"/>
    <w:rsid w:val="008452C9"/>
    <w:rsid w:val="00845DB1"/>
    <w:rsid w:val="008527FF"/>
    <w:rsid w:val="00854CD2"/>
    <w:rsid w:val="008569A8"/>
    <w:rsid w:val="00857951"/>
    <w:rsid w:val="00857AB3"/>
    <w:rsid w:val="00861BF2"/>
    <w:rsid w:val="00863443"/>
    <w:rsid w:val="0086761C"/>
    <w:rsid w:val="00873534"/>
    <w:rsid w:val="008749BC"/>
    <w:rsid w:val="00881DE5"/>
    <w:rsid w:val="00882EAC"/>
    <w:rsid w:val="00893677"/>
    <w:rsid w:val="00895623"/>
    <w:rsid w:val="00897380"/>
    <w:rsid w:val="008975EC"/>
    <w:rsid w:val="008A0FC2"/>
    <w:rsid w:val="008A56F7"/>
    <w:rsid w:val="008A7535"/>
    <w:rsid w:val="008B16BD"/>
    <w:rsid w:val="008B253E"/>
    <w:rsid w:val="008C1F12"/>
    <w:rsid w:val="008C2C77"/>
    <w:rsid w:val="008C3F97"/>
    <w:rsid w:val="008C4B47"/>
    <w:rsid w:val="008C68F1"/>
    <w:rsid w:val="008D4419"/>
    <w:rsid w:val="008D6D1D"/>
    <w:rsid w:val="008D78BF"/>
    <w:rsid w:val="008D7DD2"/>
    <w:rsid w:val="008E0B4C"/>
    <w:rsid w:val="008E44CF"/>
    <w:rsid w:val="008E4B29"/>
    <w:rsid w:val="008F2CE4"/>
    <w:rsid w:val="008F4ED2"/>
    <w:rsid w:val="008F5F96"/>
    <w:rsid w:val="009029BF"/>
    <w:rsid w:val="00902A42"/>
    <w:rsid w:val="00903307"/>
    <w:rsid w:val="0091051B"/>
    <w:rsid w:val="00912F23"/>
    <w:rsid w:val="0091600B"/>
    <w:rsid w:val="009173B5"/>
    <w:rsid w:val="00921803"/>
    <w:rsid w:val="00926503"/>
    <w:rsid w:val="00932176"/>
    <w:rsid w:val="0093453E"/>
    <w:rsid w:val="00936CFC"/>
    <w:rsid w:val="009374AE"/>
    <w:rsid w:val="00941737"/>
    <w:rsid w:val="00942387"/>
    <w:rsid w:val="00945D12"/>
    <w:rsid w:val="009468E3"/>
    <w:rsid w:val="009471F8"/>
    <w:rsid w:val="00953A11"/>
    <w:rsid w:val="00960FD4"/>
    <w:rsid w:val="009612C3"/>
    <w:rsid w:val="00962709"/>
    <w:rsid w:val="009726B5"/>
    <w:rsid w:val="009726D8"/>
    <w:rsid w:val="009764E0"/>
    <w:rsid w:val="00982A41"/>
    <w:rsid w:val="0098565F"/>
    <w:rsid w:val="00986053"/>
    <w:rsid w:val="009935C3"/>
    <w:rsid w:val="009971CB"/>
    <w:rsid w:val="009A1673"/>
    <w:rsid w:val="009A2C77"/>
    <w:rsid w:val="009B1D70"/>
    <w:rsid w:val="009B4D80"/>
    <w:rsid w:val="009B67F8"/>
    <w:rsid w:val="009B6E3A"/>
    <w:rsid w:val="009B775D"/>
    <w:rsid w:val="009C23E9"/>
    <w:rsid w:val="009C49DE"/>
    <w:rsid w:val="009C6706"/>
    <w:rsid w:val="009D1DF5"/>
    <w:rsid w:val="009D7308"/>
    <w:rsid w:val="009E1BCA"/>
    <w:rsid w:val="009E1D54"/>
    <w:rsid w:val="009E5FBC"/>
    <w:rsid w:val="009F3051"/>
    <w:rsid w:val="009F769C"/>
    <w:rsid w:val="009F76DB"/>
    <w:rsid w:val="00A006FE"/>
    <w:rsid w:val="00A07069"/>
    <w:rsid w:val="00A12CAC"/>
    <w:rsid w:val="00A20A2F"/>
    <w:rsid w:val="00A223C8"/>
    <w:rsid w:val="00A248BB"/>
    <w:rsid w:val="00A25020"/>
    <w:rsid w:val="00A318BA"/>
    <w:rsid w:val="00A32C3B"/>
    <w:rsid w:val="00A352C2"/>
    <w:rsid w:val="00A439EF"/>
    <w:rsid w:val="00A43BE0"/>
    <w:rsid w:val="00A45F4F"/>
    <w:rsid w:val="00A476E1"/>
    <w:rsid w:val="00A600A9"/>
    <w:rsid w:val="00A6025C"/>
    <w:rsid w:val="00A60D1D"/>
    <w:rsid w:val="00A66594"/>
    <w:rsid w:val="00A714A2"/>
    <w:rsid w:val="00A74C70"/>
    <w:rsid w:val="00A81184"/>
    <w:rsid w:val="00A83508"/>
    <w:rsid w:val="00A85AEC"/>
    <w:rsid w:val="00AA0D5E"/>
    <w:rsid w:val="00AA55B7"/>
    <w:rsid w:val="00AA5B9E"/>
    <w:rsid w:val="00AB2407"/>
    <w:rsid w:val="00AB53DF"/>
    <w:rsid w:val="00AB6096"/>
    <w:rsid w:val="00AB6432"/>
    <w:rsid w:val="00AC0D6C"/>
    <w:rsid w:val="00AD0E1C"/>
    <w:rsid w:val="00AD47AD"/>
    <w:rsid w:val="00AE468E"/>
    <w:rsid w:val="00AE6B82"/>
    <w:rsid w:val="00AE74D0"/>
    <w:rsid w:val="00AF03D0"/>
    <w:rsid w:val="00AF0CD6"/>
    <w:rsid w:val="00AF33EA"/>
    <w:rsid w:val="00AF3D34"/>
    <w:rsid w:val="00B05260"/>
    <w:rsid w:val="00B07E5C"/>
    <w:rsid w:val="00B125AB"/>
    <w:rsid w:val="00B20D6A"/>
    <w:rsid w:val="00B338D1"/>
    <w:rsid w:val="00B42189"/>
    <w:rsid w:val="00B454B0"/>
    <w:rsid w:val="00B454BC"/>
    <w:rsid w:val="00B53B68"/>
    <w:rsid w:val="00B57246"/>
    <w:rsid w:val="00B6343B"/>
    <w:rsid w:val="00B67670"/>
    <w:rsid w:val="00B70149"/>
    <w:rsid w:val="00B70794"/>
    <w:rsid w:val="00B711F6"/>
    <w:rsid w:val="00B73465"/>
    <w:rsid w:val="00B760B7"/>
    <w:rsid w:val="00B7617D"/>
    <w:rsid w:val="00B811F7"/>
    <w:rsid w:val="00B82D9D"/>
    <w:rsid w:val="00B84EAC"/>
    <w:rsid w:val="00B85583"/>
    <w:rsid w:val="00B92D8A"/>
    <w:rsid w:val="00B931D5"/>
    <w:rsid w:val="00B97DEF"/>
    <w:rsid w:val="00BA06CC"/>
    <w:rsid w:val="00BA0D4C"/>
    <w:rsid w:val="00BA2F63"/>
    <w:rsid w:val="00BA5263"/>
    <w:rsid w:val="00BA57B8"/>
    <w:rsid w:val="00BA5DC6"/>
    <w:rsid w:val="00BA6196"/>
    <w:rsid w:val="00BA6BDE"/>
    <w:rsid w:val="00BA70D2"/>
    <w:rsid w:val="00BB43C6"/>
    <w:rsid w:val="00BB602D"/>
    <w:rsid w:val="00BC24BC"/>
    <w:rsid w:val="00BC6D8C"/>
    <w:rsid w:val="00BD17DD"/>
    <w:rsid w:val="00BD17F1"/>
    <w:rsid w:val="00BD4259"/>
    <w:rsid w:val="00BD5A96"/>
    <w:rsid w:val="00BE2F92"/>
    <w:rsid w:val="00BF3F02"/>
    <w:rsid w:val="00C00818"/>
    <w:rsid w:val="00C0137F"/>
    <w:rsid w:val="00C03F65"/>
    <w:rsid w:val="00C04F30"/>
    <w:rsid w:val="00C105C9"/>
    <w:rsid w:val="00C1341C"/>
    <w:rsid w:val="00C14F4A"/>
    <w:rsid w:val="00C22029"/>
    <w:rsid w:val="00C30AAC"/>
    <w:rsid w:val="00C31594"/>
    <w:rsid w:val="00C33625"/>
    <w:rsid w:val="00C34006"/>
    <w:rsid w:val="00C36B4C"/>
    <w:rsid w:val="00C426B1"/>
    <w:rsid w:val="00C42903"/>
    <w:rsid w:val="00C521C6"/>
    <w:rsid w:val="00C5618B"/>
    <w:rsid w:val="00C64CE4"/>
    <w:rsid w:val="00C65342"/>
    <w:rsid w:val="00C66160"/>
    <w:rsid w:val="00C67335"/>
    <w:rsid w:val="00C721AC"/>
    <w:rsid w:val="00C75C84"/>
    <w:rsid w:val="00C85F13"/>
    <w:rsid w:val="00C869A1"/>
    <w:rsid w:val="00C90D6A"/>
    <w:rsid w:val="00C91DD7"/>
    <w:rsid w:val="00C932F7"/>
    <w:rsid w:val="00C94B6A"/>
    <w:rsid w:val="00C97CFB"/>
    <w:rsid w:val="00CA247E"/>
    <w:rsid w:val="00CA2564"/>
    <w:rsid w:val="00CA3B34"/>
    <w:rsid w:val="00CA5F0A"/>
    <w:rsid w:val="00CA6D21"/>
    <w:rsid w:val="00CB32C5"/>
    <w:rsid w:val="00CC0873"/>
    <w:rsid w:val="00CC3E2D"/>
    <w:rsid w:val="00CC72B6"/>
    <w:rsid w:val="00CD1883"/>
    <w:rsid w:val="00CD3B54"/>
    <w:rsid w:val="00CE14E3"/>
    <w:rsid w:val="00CE77D4"/>
    <w:rsid w:val="00CF05F5"/>
    <w:rsid w:val="00CF265F"/>
    <w:rsid w:val="00CF2CDE"/>
    <w:rsid w:val="00CF4D49"/>
    <w:rsid w:val="00D01D76"/>
    <w:rsid w:val="00D0218D"/>
    <w:rsid w:val="00D02866"/>
    <w:rsid w:val="00D06FF7"/>
    <w:rsid w:val="00D0713D"/>
    <w:rsid w:val="00D1453D"/>
    <w:rsid w:val="00D20F4C"/>
    <w:rsid w:val="00D25FB5"/>
    <w:rsid w:val="00D32EAC"/>
    <w:rsid w:val="00D330DC"/>
    <w:rsid w:val="00D353B2"/>
    <w:rsid w:val="00D35FA9"/>
    <w:rsid w:val="00D41647"/>
    <w:rsid w:val="00D44223"/>
    <w:rsid w:val="00D55FC6"/>
    <w:rsid w:val="00D561C0"/>
    <w:rsid w:val="00D63039"/>
    <w:rsid w:val="00D64313"/>
    <w:rsid w:val="00D730A1"/>
    <w:rsid w:val="00D73F8B"/>
    <w:rsid w:val="00D75CE8"/>
    <w:rsid w:val="00D7671F"/>
    <w:rsid w:val="00D7691B"/>
    <w:rsid w:val="00D81954"/>
    <w:rsid w:val="00D84871"/>
    <w:rsid w:val="00D87399"/>
    <w:rsid w:val="00DA2529"/>
    <w:rsid w:val="00DA5540"/>
    <w:rsid w:val="00DA6CD4"/>
    <w:rsid w:val="00DB0FBD"/>
    <w:rsid w:val="00DB130A"/>
    <w:rsid w:val="00DB2EBB"/>
    <w:rsid w:val="00DB5714"/>
    <w:rsid w:val="00DB58E4"/>
    <w:rsid w:val="00DC0A22"/>
    <w:rsid w:val="00DC10A1"/>
    <w:rsid w:val="00DC3F5C"/>
    <w:rsid w:val="00DC655F"/>
    <w:rsid w:val="00DD0647"/>
    <w:rsid w:val="00DD075D"/>
    <w:rsid w:val="00DD0B59"/>
    <w:rsid w:val="00DD3A6F"/>
    <w:rsid w:val="00DD58C4"/>
    <w:rsid w:val="00DD7EBD"/>
    <w:rsid w:val="00DE1FD8"/>
    <w:rsid w:val="00DE3714"/>
    <w:rsid w:val="00DE4D26"/>
    <w:rsid w:val="00DE78CB"/>
    <w:rsid w:val="00DF2A1D"/>
    <w:rsid w:val="00DF43A7"/>
    <w:rsid w:val="00DF61B3"/>
    <w:rsid w:val="00DF62B6"/>
    <w:rsid w:val="00DF7606"/>
    <w:rsid w:val="00E05367"/>
    <w:rsid w:val="00E07225"/>
    <w:rsid w:val="00E10F7D"/>
    <w:rsid w:val="00E17304"/>
    <w:rsid w:val="00E25C1B"/>
    <w:rsid w:val="00E2620E"/>
    <w:rsid w:val="00E4446A"/>
    <w:rsid w:val="00E5409F"/>
    <w:rsid w:val="00E7703F"/>
    <w:rsid w:val="00E818C4"/>
    <w:rsid w:val="00E82F6D"/>
    <w:rsid w:val="00E8394C"/>
    <w:rsid w:val="00E97BD1"/>
    <w:rsid w:val="00E97EBF"/>
    <w:rsid w:val="00EA4570"/>
    <w:rsid w:val="00EC13B7"/>
    <w:rsid w:val="00EC2A59"/>
    <w:rsid w:val="00EC5C7A"/>
    <w:rsid w:val="00ED2421"/>
    <w:rsid w:val="00EE32EE"/>
    <w:rsid w:val="00EE3E12"/>
    <w:rsid w:val="00EE5FDF"/>
    <w:rsid w:val="00EE6488"/>
    <w:rsid w:val="00EE693F"/>
    <w:rsid w:val="00EE7012"/>
    <w:rsid w:val="00EF34FE"/>
    <w:rsid w:val="00EF43EE"/>
    <w:rsid w:val="00EF4F21"/>
    <w:rsid w:val="00F01F52"/>
    <w:rsid w:val="00F021FA"/>
    <w:rsid w:val="00F10670"/>
    <w:rsid w:val="00F119C2"/>
    <w:rsid w:val="00F12ED4"/>
    <w:rsid w:val="00F1581E"/>
    <w:rsid w:val="00F24461"/>
    <w:rsid w:val="00F33711"/>
    <w:rsid w:val="00F33B92"/>
    <w:rsid w:val="00F34961"/>
    <w:rsid w:val="00F37512"/>
    <w:rsid w:val="00F41578"/>
    <w:rsid w:val="00F43C7C"/>
    <w:rsid w:val="00F47339"/>
    <w:rsid w:val="00F56C40"/>
    <w:rsid w:val="00F60A68"/>
    <w:rsid w:val="00F62E97"/>
    <w:rsid w:val="00F64209"/>
    <w:rsid w:val="00F73662"/>
    <w:rsid w:val="00F936BC"/>
    <w:rsid w:val="00F93BF5"/>
    <w:rsid w:val="00FA01EC"/>
    <w:rsid w:val="00FA0781"/>
    <w:rsid w:val="00FA39E4"/>
    <w:rsid w:val="00FA3CF8"/>
    <w:rsid w:val="00FB0166"/>
    <w:rsid w:val="00FB3F3D"/>
    <w:rsid w:val="00FB5950"/>
    <w:rsid w:val="00FB641F"/>
    <w:rsid w:val="00FC4E6E"/>
    <w:rsid w:val="00FC765E"/>
    <w:rsid w:val="00FD09B3"/>
    <w:rsid w:val="00FD11CD"/>
    <w:rsid w:val="00FD1279"/>
    <w:rsid w:val="00FD5D3E"/>
    <w:rsid w:val="00FE0470"/>
    <w:rsid w:val="00FE2661"/>
    <w:rsid w:val="00FE3E05"/>
    <w:rsid w:val="00FE7204"/>
    <w:rsid w:val="00FF012F"/>
    <w:rsid w:val="00FF4A8A"/>
    <w:rsid w:val="00FF63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6ADBD5"/>
  <w15:chartTrackingRefBased/>
  <w15:docId w15:val="{8EB22D01-23ED-42FD-AD08-8C2B9040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936BC"/>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2131CA"/>
  </w:style>
  <w:style w:type="character" w:customStyle="1" w:styleId="ParaNumCharChar">
    <w:name w:val="ParaNum Char Char"/>
    <w:link w:val="ParaNum"/>
    <w:locked/>
    <w:rsid w:val="002131CA"/>
    <w:rPr>
      <w:snapToGrid w:val="0"/>
      <w:kern w:val="28"/>
      <w:sz w:val="22"/>
    </w:rPr>
  </w:style>
  <w:style w:type="character" w:styleId="CommentReference">
    <w:name w:val="annotation reference"/>
    <w:basedOn w:val="DefaultParagraphFont"/>
    <w:rsid w:val="007E1AFC"/>
    <w:rPr>
      <w:sz w:val="16"/>
      <w:szCs w:val="16"/>
    </w:rPr>
  </w:style>
  <w:style w:type="paragraph" w:styleId="CommentText">
    <w:name w:val="annotation text"/>
    <w:basedOn w:val="Normal"/>
    <w:link w:val="CommentTextChar"/>
    <w:rsid w:val="007E1AFC"/>
    <w:rPr>
      <w:sz w:val="20"/>
    </w:rPr>
  </w:style>
  <w:style w:type="character" w:customStyle="1" w:styleId="CommentTextChar">
    <w:name w:val="Comment Text Char"/>
    <w:basedOn w:val="DefaultParagraphFont"/>
    <w:link w:val="CommentText"/>
    <w:rsid w:val="007E1AFC"/>
    <w:rPr>
      <w:snapToGrid w:val="0"/>
      <w:kern w:val="28"/>
    </w:rPr>
  </w:style>
  <w:style w:type="paragraph" w:styleId="CommentSubject">
    <w:name w:val="annotation subject"/>
    <w:basedOn w:val="CommentText"/>
    <w:next w:val="CommentText"/>
    <w:link w:val="CommentSubjectChar"/>
    <w:rsid w:val="007E1AFC"/>
    <w:rPr>
      <w:b/>
      <w:bCs/>
    </w:rPr>
  </w:style>
  <w:style w:type="character" w:customStyle="1" w:styleId="CommentSubjectChar">
    <w:name w:val="Comment Subject Char"/>
    <w:basedOn w:val="CommentTextChar"/>
    <w:link w:val="CommentSubject"/>
    <w:rsid w:val="007E1AFC"/>
    <w:rPr>
      <w:b/>
      <w:bCs/>
      <w:snapToGrid w:val="0"/>
      <w:kern w:val="28"/>
    </w:rPr>
  </w:style>
  <w:style w:type="paragraph" w:styleId="BalloonText">
    <w:name w:val="Balloon Text"/>
    <w:basedOn w:val="Normal"/>
    <w:link w:val="BalloonTextChar"/>
    <w:rsid w:val="007E1AFC"/>
    <w:rPr>
      <w:rFonts w:ascii="Segoe UI" w:hAnsi="Segoe UI" w:cs="Segoe UI"/>
      <w:sz w:val="18"/>
      <w:szCs w:val="18"/>
    </w:rPr>
  </w:style>
  <w:style w:type="character" w:customStyle="1" w:styleId="BalloonTextChar">
    <w:name w:val="Balloon Text Char"/>
    <w:basedOn w:val="DefaultParagraphFont"/>
    <w:link w:val="BalloonText"/>
    <w:rsid w:val="007E1AFC"/>
    <w:rPr>
      <w:rFonts w:ascii="Segoe UI" w:hAnsi="Segoe UI" w:cs="Segoe UI"/>
      <w:snapToGrid w:val="0"/>
      <w:kern w:val="28"/>
      <w:sz w:val="18"/>
      <w:szCs w:val="18"/>
    </w:rPr>
  </w:style>
  <w:style w:type="paragraph" w:styleId="BodyTextIndent2">
    <w:name w:val="Body Text Indent 2"/>
    <w:basedOn w:val="Normal"/>
    <w:link w:val="BodyTextIndent2Char"/>
    <w:rsid w:val="00504F31"/>
    <w:pPr>
      <w:widowControl/>
      <w:spacing w:after="120" w:line="480" w:lineRule="auto"/>
      <w:ind w:left="360"/>
    </w:pPr>
    <w:rPr>
      <w:snapToGrid/>
      <w:kern w:val="0"/>
    </w:rPr>
  </w:style>
  <w:style w:type="character" w:customStyle="1" w:styleId="BodyTextIndent2Char">
    <w:name w:val="Body Text Indent 2 Char"/>
    <w:basedOn w:val="DefaultParagraphFont"/>
    <w:link w:val="BodyTextIndent2"/>
    <w:rsid w:val="00504F31"/>
    <w:rPr>
      <w:sz w:val="22"/>
    </w:rPr>
  </w:style>
  <w:style w:type="character" w:customStyle="1" w:styleId="UnresolvedMention1">
    <w:name w:val="Unresolved Mention1"/>
    <w:basedOn w:val="DefaultParagraphFont"/>
    <w:uiPriority w:val="99"/>
    <w:semiHidden/>
    <w:unhideWhenUsed/>
    <w:rsid w:val="001A0972"/>
    <w:rPr>
      <w:color w:val="605E5C"/>
      <w:shd w:val="clear" w:color="auto" w:fill="E1DFDD"/>
    </w:rPr>
  </w:style>
  <w:style w:type="character" w:customStyle="1" w:styleId="FKernat14Char">
    <w:name w:val="F... + Kern at 14... Char"/>
    <w:aliases w:val="Footnote Text Char2 Char,Footnote Text Char3 Char1 Char"/>
    <w:rsid w:val="009B4D80"/>
  </w:style>
  <w:style w:type="character" w:styleId="IntenseEmphasis">
    <w:name w:val="Intense Emphasis"/>
    <w:basedOn w:val="DefaultParagraphFont"/>
    <w:uiPriority w:val="21"/>
    <w:qFormat/>
    <w:rsid w:val="00C94B6A"/>
    <w:rPr>
      <w:i/>
      <w:iCs/>
      <w:color w:val="4472C4" w:themeColor="accent1"/>
    </w:rPr>
  </w:style>
  <w:style w:type="character" w:customStyle="1" w:styleId="cohovertext">
    <w:name w:val="co_hovertext"/>
    <w:basedOn w:val="DefaultParagraphFont"/>
    <w:rsid w:val="00F24461"/>
  </w:style>
  <w:style w:type="character" w:styleId="FollowedHyperlink">
    <w:name w:val="FollowedHyperlink"/>
    <w:basedOn w:val="DefaultParagraphFont"/>
    <w:rsid w:val="00BD17F1"/>
    <w:rPr>
      <w:color w:val="954F72" w:themeColor="followedHyperlink"/>
      <w:u w:val="single"/>
    </w:rPr>
  </w:style>
  <w:style w:type="character" w:customStyle="1" w:styleId="UnresolvedMention">
    <w:name w:val="Unresolved Mention"/>
    <w:basedOn w:val="DefaultParagraphFont"/>
    <w:rsid w:val="008013A5"/>
    <w:rPr>
      <w:color w:val="605E5C"/>
      <w:shd w:val="clear" w:color="auto" w:fill="E1DFDD"/>
    </w:rPr>
  </w:style>
  <w:style w:type="table" w:styleId="TableGrid">
    <w:name w:val="Table Grid"/>
    <w:basedOn w:val="TableNormal"/>
    <w:rsid w:val="00F43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25A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opher.Koves@fcc.gov" TargetMode="External" /><Relationship Id="rId6" Type="http://schemas.openxmlformats.org/officeDocument/2006/relationships/hyperlink" Target="mailto:Richard.Kwiatkowski@fcc.gov" TargetMode="External" /><Relationship Id="rId7" Type="http://schemas.openxmlformats.org/officeDocument/2006/relationships/hyperlink" Target="http://apps.fcc.gov/ecfs"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apps.fcc.gov/etfs/etfsHome.action" TargetMode="External" /><Relationship Id="rId2" Type="http://schemas.openxmlformats.org/officeDocument/2006/relationships/hyperlink" Target="https://www.fcc.gov/document/replacement-fee-filer-new-commission-payment-module" TargetMode="External" /><Relationship Id="rId3" Type="http://schemas.openxmlformats.org/officeDocument/2006/relationships/hyperlink" Target="https://www.fcc.gov/licensing-databases/fees/cores-payment-system" TargetMode="External" /><Relationship Id="rId4" Type="http://schemas.openxmlformats.org/officeDocument/2006/relationships/hyperlink" Target="https://apps.fcc.gov/cores/userLogin.do" TargetMode="External" /><Relationship Id="rId5" Type="http://schemas.openxmlformats.org/officeDocument/2006/relationships/hyperlink" Target="https://apps.fcc.gov/cores/paymentFrnLogin.do" TargetMode="External" /><Relationship Id="rId6" Type="http://schemas.openxmlformats.org/officeDocument/2006/relationships/hyperlink" Target="https://www.fcc.gov/available-support-services" TargetMode="External" /><Relationship Id="rId7" Type="http://schemas.openxmlformats.org/officeDocument/2006/relationships/hyperlink" Target="mailto:ARINQUIRIES@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