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983164" w:rsidP="007019DC" w14:paraId="02542708" w14:textId="5A115F1F">
      <w:pPr>
        <w:ind w:left="5040" w:firstLine="720"/>
        <w:jc w:val="right"/>
        <w:rPr>
          <w:b/>
          <w:szCs w:val="22"/>
        </w:rPr>
      </w:pPr>
      <w:bookmarkStart w:id="0" w:name="_Hlk61015702"/>
      <w:r w:rsidRPr="00983164">
        <w:rPr>
          <w:b/>
          <w:szCs w:val="22"/>
        </w:rPr>
        <w:t xml:space="preserve">              </w:t>
      </w:r>
      <w:r w:rsidRPr="00983164" w:rsidR="00515CA7">
        <w:rPr>
          <w:b/>
          <w:szCs w:val="22"/>
        </w:rPr>
        <w:t xml:space="preserve">   </w:t>
      </w:r>
      <w:r w:rsidRPr="00983164" w:rsidR="00534261">
        <w:rPr>
          <w:b/>
          <w:szCs w:val="22"/>
        </w:rPr>
        <w:t>DA 2</w:t>
      </w:r>
      <w:r w:rsidRPr="00983164" w:rsidR="00475D00">
        <w:rPr>
          <w:b/>
          <w:szCs w:val="22"/>
        </w:rPr>
        <w:t>2</w:t>
      </w:r>
      <w:r w:rsidRPr="00983164" w:rsidR="00534261">
        <w:rPr>
          <w:b/>
          <w:szCs w:val="22"/>
        </w:rPr>
        <w:t>-</w:t>
      </w:r>
      <w:r w:rsidRPr="00983164" w:rsidR="00AE2272">
        <w:rPr>
          <w:b/>
          <w:szCs w:val="22"/>
        </w:rPr>
        <w:t>455</w:t>
      </w:r>
    </w:p>
    <w:p w:rsidR="00B94871" w:rsidRPr="00983164" w:rsidP="00B94871" w14:paraId="716A20F7" w14:textId="4042BDBA">
      <w:pPr>
        <w:spacing w:before="60"/>
        <w:jc w:val="right"/>
        <w:rPr>
          <w:b/>
          <w:szCs w:val="22"/>
        </w:rPr>
      </w:pPr>
      <w:r w:rsidRPr="00983164">
        <w:rPr>
          <w:b/>
          <w:szCs w:val="22"/>
        </w:rPr>
        <w:t xml:space="preserve">Released: </w:t>
      </w:r>
      <w:r w:rsidRPr="00983164" w:rsidR="00B553E3">
        <w:rPr>
          <w:b/>
          <w:szCs w:val="22"/>
        </w:rPr>
        <w:t>April</w:t>
      </w:r>
      <w:r w:rsidRPr="00983164" w:rsidR="004A4AD8">
        <w:rPr>
          <w:b/>
          <w:szCs w:val="22"/>
        </w:rPr>
        <w:t xml:space="preserve"> </w:t>
      </w:r>
      <w:r w:rsidRPr="00983164" w:rsidR="00AE2272">
        <w:rPr>
          <w:b/>
          <w:szCs w:val="22"/>
        </w:rPr>
        <w:t>25</w:t>
      </w:r>
      <w:r w:rsidRPr="00983164" w:rsidR="00716279">
        <w:rPr>
          <w:b/>
          <w:szCs w:val="22"/>
        </w:rPr>
        <w:t>,</w:t>
      </w:r>
      <w:r w:rsidRPr="00983164">
        <w:rPr>
          <w:b/>
          <w:szCs w:val="22"/>
        </w:rPr>
        <w:t xml:space="preserve"> 202</w:t>
      </w:r>
      <w:r w:rsidRPr="00983164" w:rsidR="00475D00">
        <w:rPr>
          <w:b/>
          <w:szCs w:val="22"/>
        </w:rPr>
        <w:t>2</w:t>
      </w:r>
    </w:p>
    <w:p w:rsidR="00B94871" w:rsidP="00B94871" w14:paraId="0F7F9361" w14:textId="77777777">
      <w:pPr>
        <w:jc w:val="right"/>
        <w:rPr>
          <w:sz w:val="24"/>
        </w:rPr>
      </w:pPr>
    </w:p>
    <w:p w:rsidR="007560C7" w:rsidRPr="007560C7" w:rsidP="007560C7" w14:paraId="0810A4DC" w14:textId="77777777">
      <w:pPr>
        <w:rPr>
          <w:szCs w:val="22"/>
        </w:rPr>
      </w:pPr>
    </w:p>
    <w:p w:rsidR="004A4AD8" w:rsidRPr="004A4AD8" w:rsidP="005B2A38" w14:paraId="663436B3" w14:textId="1429B27E">
      <w:pPr>
        <w:ind w:firstLine="720"/>
        <w:jc w:val="center"/>
        <w:rPr>
          <w:b/>
          <w:szCs w:val="22"/>
        </w:rPr>
      </w:pPr>
      <w:r w:rsidRPr="004A4AD8">
        <w:rPr>
          <w:b/>
          <w:szCs w:val="22"/>
        </w:rPr>
        <w:t xml:space="preserve">NOTICE CONCERNING </w:t>
      </w:r>
      <w:r w:rsidRPr="004A4AD8">
        <w:rPr>
          <w:b/>
          <w:i/>
          <w:szCs w:val="22"/>
        </w:rPr>
        <w:t>EX PARTE</w:t>
      </w:r>
      <w:r w:rsidRPr="004A4AD8">
        <w:rPr>
          <w:b/>
          <w:szCs w:val="22"/>
        </w:rPr>
        <w:t xml:space="preserve"> STATUS OF INFORMATION</w:t>
      </w:r>
    </w:p>
    <w:p w:rsidR="004A4AD8" w:rsidRPr="004A4AD8" w:rsidP="005B2A38" w14:paraId="7C2366A9" w14:textId="14C81E67">
      <w:pPr>
        <w:ind w:firstLine="720"/>
        <w:jc w:val="center"/>
        <w:rPr>
          <w:b/>
          <w:szCs w:val="22"/>
        </w:rPr>
      </w:pPr>
      <w:r w:rsidRPr="004A4AD8">
        <w:rPr>
          <w:b/>
          <w:szCs w:val="22"/>
        </w:rPr>
        <w:t>SUBMITTED TO THE</w:t>
      </w:r>
    </w:p>
    <w:p w:rsidR="004A4AD8" w:rsidRPr="004A4AD8" w:rsidP="005B2A38" w14:paraId="75266856" w14:textId="13BBBF3A">
      <w:pPr>
        <w:ind w:firstLine="720"/>
        <w:jc w:val="center"/>
        <w:rPr>
          <w:b/>
          <w:szCs w:val="22"/>
        </w:rPr>
      </w:pPr>
      <w:r>
        <w:rPr>
          <w:b/>
          <w:szCs w:val="22"/>
        </w:rPr>
        <w:t>TECHNOLOGICAL ADVISORY COUNCIL</w:t>
      </w:r>
    </w:p>
    <w:p w:rsidR="004A4AD8" w:rsidRPr="004A4AD8" w:rsidP="004A4AD8" w14:paraId="5D7DB0B0" w14:textId="77777777">
      <w:pPr>
        <w:ind w:firstLine="720"/>
        <w:rPr>
          <w:b/>
          <w:szCs w:val="22"/>
        </w:rPr>
      </w:pPr>
    </w:p>
    <w:p w:rsidR="004A4AD8" w:rsidRPr="004A4AD8" w:rsidP="004A4AD8" w14:paraId="50652799" w14:textId="77777777">
      <w:pPr>
        <w:ind w:firstLine="720"/>
        <w:rPr>
          <w:b/>
          <w:szCs w:val="22"/>
        </w:rPr>
      </w:pPr>
    </w:p>
    <w:p w:rsidR="004A4AD8" w:rsidRPr="00515CA7" w:rsidP="00515CA7" w14:paraId="53ACFCE9" w14:textId="57EBFE4F">
      <w:pPr>
        <w:ind w:firstLine="720"/>
      </w:pPr>
      <w:r>
        <w:rPr>
          <w:szCs w:val="22"/>
        </w:rPr>
        <w:t xml:space="preserve">The </w:t>
      </w:r>
      <w:r w:rsidR="00B553E3">
        <w:rPr>
          <w:szCs w:val="22"/>
        </w:rPr>
        <w:t xml:space="preserve">Technological Advisory Council </w:t>
      </w:r>
      <w:r>
        <w:rPr>
          <w:szCs w:val="22"/>
        </w:rPr>
        <w:t>(</w:t>
      </w:r>
      <w:r w:rsidR="00B553E3">
        <w:rPr>
          <w:szCs w:val="22"/>
        </w:rPr>
        <w:t>TAC</w:t>
      </w:r>
      <w:r>
        <w:rPr>
          <w:szCs w:val="22"/>
        </w:rPr>
        <w:t xml:space="preserve">), formed in </w:t>
      </w:r>
      <w:r w:rsidR="007019DC">
        <w:rPr>
          <w:szCs w:val="22"/>
        </w:rPr>
        <w:t>October</w:t>
      </w:r>
      <w:r>
        <w:rPr>
          <w:szCs w:val="22"/>
        </w:rPr>
        <w:t xml:space="preserve"> 20</w:t>
      </w:r>
      <w:r w:rsidR="007019DC">
        <w:rPr>
          <w:szCs w:val="22"/>
        </w:rPr>
        <w:t>10</w:t>
      </w:r>
      <w:r>
        <w:rPr>
          <w:szCs w:val="22"/>
        </w:rPr>
        <w:t>,</w:t>
      </w:r>
      <w:r w:rsidRPr="004A4AD8">
        <w:rPr>
          <w:szCs w:val="22"/>
        </w:rPr>
        <w:t xml:space="preserve"> is a federal advisory committee </w:t>
      </w:r>
      <w:r w:rsidRPr="00E4055F" w:rsidR="00F40003">
        <w:t>comprised of a diverse group of leading technology experts</w:t>
      </w:r>
      <w:r w:rsidR="00F40003">
        <w:t xml:space="preserve"> who</w:t>
      </w:r>
      <w:r w:rsidRPr="00E4055F" w:rsidR="00F40003">
        <w:t xml:space="preserve"> provide technical expertise to the Commission to identify important areas of innovation and develop informed technology policies supporting the United States’ competitiveness in the global economy.</w:t>
      </w:r>
      <w:r>
        <w:rPr>
          <w:rStyle w:val="FootnoteReference"/>
        </w:rPr>
        <w:footnoteReference w:id="2"/>
      </w:r>
      <w:r w:rsidRPr="00E4055F" w:rsidR="00F40003">
        <w:t xml:space="preserve">  </w:t>
      </w:r>
      <w:r w:rsidRPr="00E4055F" w:rsidR="00F40003">
        <w:rPr>
          <w:bCs/>
          <w:szCs w:val="22"/>
        </w:rPr>
        <w:t>The TAC will consider and advise the Commission on</w:t>
      </w:r>
      <w:r w:rsidR="00F40003">
        <w:rPr>
          <w:bCs/>
          <w:szCs w:val="22"/>
        </w:rPr>
        <w:t xml:space="preserve"> </w:t>
      </w:r>
      <w:r w:rsidRPr="00E4055F" w:rsidR="00F40003">
        <w:rPr>
          <w:bCs/>
          <w:szCs w:val="22"/>
        </w:rPr>
        <w:t>topics</w:t>
      </w:r>
      <w:r w:rsidRPr="00E4055F" w:rsidR="00F40003">
        <w:t xml:space="preserve"> such as </w:t>
      </w:r>
      <w:r w:rsidR="00F40003">
        <w:t xml:space="preserve">6G, artificial </w:t>
      </w:r>
      <w:r w:rsidRPr="00D16777" w:rsidR="00F40003">
        <w:t xml:space="preserve">intelligence, </w:t>
      </w:r>
      <w:r w:rsidRPr="000D23FC" w:rsidR="00F40003">
        <w:t>advanced spectrum sharing technologies, and emerging wireless technologies</w:t>
      </w:r>
      <w:r w:rsidRPr="00D16777" w:rsidR="00F40003">
        <w:t>,</w:t>
      </w:r>
      <w:r w:rsidR="00F40003">
        <w:t xml:space="preserve"> including new tools to restore Internet access during shutdowns and other disruptions</w:t>
      </w:r>
      <w:r w:rsidRPr="00E4055F" w:rsidR="00F40003">
        <w:t xml:space="preserve">.  </w:t>
      </w:r>
      <w:r w:rsidRPr="004A4AD8">
        <w:rPr>
          <w:szCs w:val="22"/>
          <w:lang w:val="en"/>
        </w:rPr>
        <w:t xml:space="preserve">The </w:t>
      </w:r>
      <w:r w:rsidR="00695AEF">
        <w:rPr>
          <w:szCs w:val="22"/>
          <w:lang w:val="en"/>
        </w:rPr>
        <w:t>TAC</w:t>
      </w:r>
      <w:r w:rsidRPr="004A4AD8">
        <w:rPr>
          <w:szCs w:val="22"/>
          <w:lang w:val="en"/>
        </w:rPr>
        <w:t xml:space="preserve"> is</w:t>
      </w:r>
      <w:r w:rsidRPr="004A4AD8">
        <w:rPr>
          <w:szCs w:val="22"/>
        </w:rPr>
        <w:t xml:space="preserve"> organized under, and operates in accordance with, the provisions of the Federal Advisory Committee Act (FACA).</w:t>
      </w:r>
      <w:r>
        <w:rPr>
          <w:szCs w:val="22"/>
          <w:vertAlign w:val="superscript"/>
        </w:rPr>
        <w:footnoteReference w:id="3"/>
      </w:r>
      <w:r w:rsidRPr="004A4AD8">
        <w:rPr>
          <w:szCs w:val="22"/>
        </w:rPr>
        <w:t xml:space="preserve">  </w:t>
      </w:r>
      <w:r w:rsidRPr="004A4AD8">
        <w:rPr>
          <w:szCs w:val="22"/>
          <w:lang w:val="en"/>
        </w:rPr>
        <w:t xml:space="preserve">  </w:t>
      </w:r>
    </w:p>
    <w:p w:rsidR="004A4AD8" w:rsidRPr="004A4AD8" w:rsidP="004A4AD8" w14:paraId="2E6F58CD" w14:textId="77777777">
      <w:pPr>
        <w:ind w:firstLine="720"/>
        <w:rPr>
          <w:szCs w:val="22"/>
        </w:rPr>
      </w:pPr>
    </w:p>
    <w:p w:rsidR="008B6FFB" w:rsidRPr="00515CA7" w:rsidP="00515CA7" w14:paraId="2F1D884C" w14:textId="411E0B20">
      <w:pPr>
        <w:ind w:firstLine="720"/>
        <w:rPr>
          <w:szCs w:val="22"/>
        </w:rPr>
      </w:pPr>
      <w:r w:rsidRPr="004A4AD8">
        <w:rPr>
          <w:szCs w:val="22"/>
        </w:rPr>
        <w:t xml:space="preserve">Under FACA, the Commission is responsible for oversight of the </w:t>
      </w:r>
      <w:r w:rsidR="00695AEF">
        <w:rPr>
          <w:szCs w:val="22"/>
        </w:rPr>
        <w:t>TAC</w:t>
      </w:r>
      <w:r w:rsidRPr="004A4AD8">
        <w:rPr>
          <w:szCs w:val="22"/>
        </w:rPr>
        <w:t>, including its working groups.</w:t>
      </w:r>
      <w:r>
        <w:rPr>
          <w:szCs w:val="22"/>
          <w:vertAlign w:val="superscript"/>
        </w:rPr>
        <w:footnoteReference w:id="4"/>
      </w:r>
      <w:r w:rsidRPr="004A4AD8">
        <w:rPr>
          <w:szCs w:val="22"/>
        </w:rPr>
        <w:t xml:space="preserve">  As a result, FCC staff or Commissioners may participate in or attend meetings or other activities held by the </w:t>
      </w:r>
      <w:r w:rsidR="00695AEF">
        <w:rPr>
          <w:szCs w:val="22"/>
        </w:rPr>
        <w:t>TAC</w:t>
      </w:r>
      <w:r w:rsidRPr="004A4AD8">
        <w:rPr>
          <w:szCs w:val="22"/>
        </w:rPr>
        <w:t xml:space="preserve"> or its working groups.  In light of this, we are announcing that pursuant to section 1.1200(a) of the Commission’s rules, 47 C.F.R. § 1.1200(a), presentations to the </w:t>
      </w:r>
      <w:r w:rsidR="00695AEF">
        <w:rPr>
          <w:szCs w:val="22"/>
        </w:rPr>
        <w:t>TAC</w:t>
      </w:r>
      <w:r w:rsidRPr="004A4AD8">
        <w:rPr>
          <w:szCs w:val="22"/>
        </w:rPr>
        <w:t>, including to its working groups</w:t>
      </w:r>
      <w:r w:rsidR="0047100C">
        <w:rPr>
          <w:szCs w:val="22"/>
        </w:rPr>
        <w:t xml:space="preserve"> and sub-working groups</w:t>
      </w:r>
      <w:r w:rsidRPr="004A4AD8">
        <w:rPr>
          <w:szCs w:val="22"/>
        </w:rPr>
        <w:t xml:space="preserve">, </w:t>
      </w:r>
      <w:r w:rsidRPr="004A4AD8">
        <w:rPr>
          <w:bCs/>
          <w:szCs w:val="22"/>
        </w:rPr>
        <w:t xml:space="preserve">and at any roundtable discussions sponsored by the </w:t>
      </w:r>
      <w:r w:rsidR="00695AEF">
        <w:rPr>
          <w:bCs/>
          <w:szCs w:val="22"/>
        </w:rPr>
        <w:t>TAC</w:t>
      </w:r>
      <w:r w:rsidRPr="004A4AD8">
        <w:rPr>
          <w:bCs/>
          <w:szCs w:val="22"/>
        </w:rPr>
        <w:t xml:space="preserve">, </w:t>
      </w:r>
      <w:r w:rsidRPr="004A4AD8">
        <w:rPr>
          <w:szCs w:val="22"/>
        </w:rPr>
        <w:t xml:space="preserve">and presentations between </w:t>
      </w:r>
      <w:r w:rsidR="00695AEF">
        <w:rPr>
          <w:szCs w:val="22"/>
        </w:rPr>
        <w:t>TAC</w:t>
      </w:r>
      <w:r w:rsidRPr="004A4AD8">
        <w:rPr>
          <w:szCs w:val="22"/>
        </w:rPr>
        <w:t xml:space="preserve"> members (including members of any working groups</w:t>
      </w:r>
      <w:r w:rsidR="0047100C">
        <w:rPr>
          <w:szCs w:val="22"/>
        </w:rPr>
        <w:t xml:space="preserve"> and sub-working groups</w:t>
      </w:r>
      <w:r w:rsidRPr="004A4AD8">
        <w:rPr>
          <w:szCs w:val="22"/>
        </w:rPr>
        <w:t xml:space="preserve">) and FCC staff or Commissioners, </w:t>
      </w:r>
      <w:r w:rsidR="007827CA">
        <w:rPr>
          <w:szCs w:val="22"/>
        </w:rPr>
        <w:t xml:space="preserve">incidental to and in connection with such </w:t>
      </w:r>
      <w:r w:rsidR="00695AEF">
        <w:rPr>
          <w:szCs w:val="22"/>
        </w:rPr>
        <w:t>TAC</w:t>
      </w:r>
      <w:r w:rsidR="007827CA">
        <w:rPr>
          <w:szCs w:val="22"/>
        </w:rPr>
        <w:t xml:space="preserve"> meetings or roundtable discussions</w:t>
      </w:r>
      <w:r w:rsidRPr="00B351A9" w:rsidR="007827CA">
        <w:rPr>
          <w:szCs w:val="22"/>
        </w:rPr>
        <w:t xml:space="preserve">, will be treated as exempt presentations for </w:t>
      </w:r>
      <w:r w:rsidRPr="00B351A9" w:rsidR="007827CA">
        <w:rPr>
          <w:i/>
          <w:szCs w:val="22"/>
        </w:rPr>
        <w:t xml:space="preserve">ex </w:t>
      </w:r>
      <w:r w:rsidRPr="00B351A9" w:rsidR="007827CA">
        <w:rPr>
          <w:i/>
          <w:szCs w:val="22"/>
        </w:rPr>
        <w:t>parte</w:t>
      </w:r>
      <w:r w:rsidRPr="00B351A9" w:rsidR="007827CA">
        <w:rPr>
          <w:szCs w:val="22"/>
        </w:rPr>
        <w:t xml:space="preserve"> purposes.</w:t>
      </w:r>
      <w:r>
        <w:rPr>
          <w:rStyle w:val="FootnoteReference"/>
          <w:szCs w:val="22"/>
        </w:rPr>
        <w:footnoteReference w:id="5"/>
      </w:r>
      <w:r w:rsidR="007827CA">
        <w:rPr>
          <w:szCs w:val="22"/>
        </w:rPr>
        <w:t xml:space="preserve"> </w:t>
      </w:r>
      <w:r w:rsidRPr="00B351A9" w:rsidR="007827CA">
        <w:rPr>
          <w:szCs w:val="22"/>
        </w:rPr>
        <w:t xml:space="preserve"> This </w:t>
      </w:r>
      <w:r w:rsidRPr="00C5135A" w:rsidR="007827CA">
        <w:rPr>
          <w:szCs w:val="22"/>
        </w:rPr>
        <w:t>exemption covers</w:t>
      </w:r>
      <w:r w:rsidRPr="00B351A9" w:rsidR="007827CA">
        <w:rPr>
          <w:szCs w:val="22"/>
        </w:rPr>
        <w:t xml:space="preserve"> presentations </w:t>
      </w:r>
      <w:r w:rsidRPr="00C5135A" w:rsidR="007827CA">
        <w:rPr>
          <w:szCs w:val="22"/>
        </w:rPr>
        <w:t xml:space="preserve">from </w:t>
      </w:r>
      <w:r w:rsidR="00695AEF">
        <w:rPr>
          <w:szCs w:val="22"/>
        </w:rPr>
        <w:t>TAC</w:t>
      </w:r>
      <w:r w:rsidRPr="00C5135A" w:rsidR="007827CA">
        <w:rPr>
          <w:szCs w:val="22"/>
        </w:rPr>
        <w:t xml:space="preserve"> members to FCC staff and Commissioners </w:t>
      </w:r>
      <w:r w:rsidRPr="008130BE" w:rsidR="007827CA">
        <w:rPr>
          <w:szCs w:val="22"/>
        </w:rPr>
        <w:t xml:space="preserve">in </w:t>
      </w:r>
      <w:r w:rsidRPr="007310F3" w:rsidR="007827CA">
        <w:rPr>
          <w:szCs w:val="22"/>
        </w:rPr>
        <w:t xml:space="preserve">other </w:t>
      </w:r>
      <w:r w:rsidRPr="008130BE" w:rsidR="007827CA">
        <w:rPr>
          <w:szCs w:val="22"/>
        </w:rPr>
        <w:t xml:space="preserve">settings only </w:t>
      </w:r>
      <w:r w:rsidRPr="00B351A9" w:rsidR="007827CA">
        <w:rPr>
          <w:szCs w:val="22"/>
        </w:rPr>
        <w:t xml:space="preserve">to the </w:t>
      </w:r>
      <w:r w:rsidRPr="008130BE" w:rsidR="007827CA">
        <w:rPr>
          <w:szCs w:val="22"/>
        </w:rPr>
        <w:t xml:space="preserve">extent that </w:t>
      </w:r>
      <w:r w:rsidRPr="00B351A9" w:rsidR="007827CA">
        <w:rPr>
          <w:szCs w:val="22"/>
        </w:rPr>
        <w:t xml:space="preserve">the </w:t>
      </w:r>
      <w:r w:rsidR="00695AEF">
        <w:rPr>
          <w:szCs w:val="22"/>
        </w:rPr>
        <w:t>TAC</w:t>
      </w:r>
      <w:r w:rsidRPr="008130BE" w:rsidR="007827CA">
        <w:rPr>
          <w:szCs w:val="22"/>
        </w:rPr>
        <w:t xml:space="preserve"> members are presenting the views of the </w:t>
      </w:r>
      <w:r w:rsidR="00695AEF">
        <w:rPr>
          <w:szCs w:val="22"/>
        </w:rPr>
        <w:t>TAC</w:t>
      </w:r>
      <w:r w:rsidRPr="008130BE" w:rsidR="007827CA">
        <w:rPr>
          <w:szCs w:val="22"/>
        </w:rPr>
        <w:t xml:space="preserve"> or its working groups, as opposed</w:t>
      </w:r>
      <w:r w:rsidRPr="00C5135A" w:rsidR="007827CA">
        <w:rPr>
          <w:szCs w:val="22"/>
        </w:rPr>
        <w:t xml:space="preserve"> to </w:t>
      </w:r>
      <w:r w:rsidR="007827CA">
        <w:rPr>
          <w:szCs w:val="22"/>
        </w:rPr>
        <w:t>an</w:t>
      </w:r>
      <w:r w:rsidRPr="00C5135A" w:rsidR="007827CA">
        <w:rPr>
          <w:szCs w:val="22"/>
        </w:rPr>
        <w:t xml:space="preserve"> individual member’s own views or that</w:t>
      </w:r>
      <w:r w:rsidRPr="00B351A9" w:rsidR="007827CA">
        <w:rPr>
          <w:szCs w:val="22"/>
        </w:rPr>
        <w:t xml:space="preserve"> of </w:t>
      </w:r>
      <w:r w:rsidR="007827CA">
        <w:rPr>
          <w:szCs w:val="22"/>
        </w:rPr>
        <w:t>a</w:t>
      </w:r>
      <w:r w:rsidRPr="00C5135A" w:rsidR="007827CA">
        <w:rPr>
          <w:szCs w:val="22"/>
        </w:rPr>
        <w:t xml:space="preserve"> member’s </w:t>
      </w:r>
      <w:r w:rsidRPr="007C62C3" w:rsidR="007827CA">
        <w:rPr>
          <w:szCs w:val="22"/>
        </w:rPr>
        <w:t xml:space="preserve">organization.  We find that this modification of the </w:t>
      </w:r>
      <w:r w:rsidRPr="006F6A9E" w:rsidR="007827CA">
        <w:rPr>
          <w:i/>
          <w:szCs w:val="22"/>
        </w:rPr>
        <w:t xml:space="preserve">ex </w:t>
      </w:r>
      <w:r w:rsidRPr="006F6A9E" w:rsidR="007827CA">
        <w:rPr>
          <w:i/>
          <w:szCs w:val="22"/>
        </w:rPr>
        <w:t>parte</w:t>
      </w:r>
      <w:r w:rsidRPr="00B351A9" w:rsidR="007827CA">
        <w:rPr>
          <w:szCs w:val="22"/>
        </w:rPr>
        <w:t xml:space="preserve"> rules</w:t>
      </w:r>
      <w:r w:rsidRPr="007C62C3" w:rsidR="007827CA">
        <w:rPr>
          <w:szCs w:val="22"/>
        </w:rPr>
        <w:t xml:space="preserve"> is in the public interest because it will allow the </w:t>
      </w:r>
      <w:r w:rsidR="00695AEF">
        <w:rPr>
          <w:szCs w:val="22"/>
        </w:rPr>
        <w:t>TAC</w:t>
      </w:r>
      <w:r w:rsidRPr="007C62C3" w:rsidR="007827CA">
        <w:rPr>
          <w:szCs w:val="22"/>
        </w:rPr>
        <w:t xml:space="preserve"> to develop and shape its advice </w:t>
      </w:r>
      <w:r w:rsidRPr="007C62C3" w:rsidR="007827CA">
        <w:rPr>
          <w:szCs w:val="22"/>
        </w:rPr>
        <w:t>and recommendations to the Commission more efficiently and effectively</w:t>
      </w:r>
      <w:r w:rsidRPr="00C5135A" w:rsidR="007827CA">
        <w:rPr>
          <w:szCs w:val="22"/>
        </w:rPr>
        <w:t>.</w:t>
      </w:r>
      <w:r w:rsidR="00695AEF">
        <w:rPr>
          <w:szCs w:val="22"/>
        </w:rPr>
        <w:t xml:space="preserve">  </w:t>
      </w:r>
      <w:r w:rsidRPr="00515CA7">
        <w:rPr>
          <w:szCs w:val="22"/>
        </w:rPr>
        <w:t xml:space="preserve">Furthermore, the treatment is consistent with that afforded to prior advisory committees. </w:t>
      </w:r>
      <w:r w:rsidR="00AD5E16">
        <w:rPr>
          <w:szCs w:val="22"/>
        </w:rPr>
        <w:t xml:space="preserve"> </w:t>
      </w:r>
      <w:r w:rsidRPr="00515CA7">
        <w:rPr>
          <w:szCs w:val="22"/>
        </w:rPr>
        <w:t xml:space="preserve">The treatment of </w:t>
      </w:r>
      <w:r w:rsidRPr="00515CA7">
        <w:rPr>
          <w:i/>
          <w:iCs/>
          <w:szCs w:val="22"/>
        </w:rPr>
        <w:t xml:space="preserve">ex </w:t>
      </w:r>
      <w:r w:rsidRPr="00515CA7">
        <w:rPr>
          <w:i/>
          <w:iCs/>
          <w:szCs w:val="22"/>
        </w:rPr>
        <w:t>parte</w:t>
      </w:r>
      <w:r w:rsidRPr="00515CA7">
        <w:rPr>
          <w:szCs w:val="22"/>
        </w:rPr>
        <w:t xml:space="preserve"> presentations specified in this notice shall apply to this and future terms of the </w:t>
      </w:r>
      <w:r w:rsidR="00695AEF">
        <w:rPr>
          <w:szCs w:val="22"/>
        </w:rPr>
        <w:t>TAC</w:t>
      </w:r>
      <w:r w:rsidRPr="00515CA7">
        <w:rPr>
          <w:szCs w:val="22"/>
        </w:rPr>
        <w:t xml:space="preserve"> unless modified by a subsequent public notice.</w:t>
      </w:r>
    </w:p>
    <w:p w:rsidR="004A4AD8" w:rsidRPr="004A4AD8" w:rsidP="004A4AD8" w14:paraId="42B23419" w14:textId="50AC369F">
      <w:pPr>
        <w:ind w:firstLine="720"/>
        <w:rPr>
          <w:szCs w:val="22"/>
        </w:rPr>
      </w:pPr>
      <w:r w:rsidRPr="004A4AD8">
        <w:rPr>
          <w:szCs w:val="22"/>
        </w:rPr>
        <w:t xml:space="preserve"> </w:t>
      </w:r>
    </w:p>
    <w:p w:rsidR="004A4AD8" w:rsidRPr="004A4AD8" w:rsidP="004A4AD8" w14:paraId="49857488" w14:textId="7B1035A7">
      <w:pPr>
        <w:ind w:firstLine="720"/>
        <w:rPr>
          <w:szCs w:val="22"/>
        </w:rPr>
      </w:pPr>
      <w:r w:rsidRPr="004A4AD8">
        <w:rPr>
          <w:szCs w:val="22"/>
        </w:rPr>
        <w:t xml:space="preserve">We recognize, however, that the </w:t>
      </w:r>
      <w:r w:rsidR="00715352">
        <w:rPr>
          <w:szCs w:val="22"/>
        </w:rPr>
        <w:t>TAC</w:t>
      </w:r>
      <w:r w:rsidRPr="004A4AD8">
        <w:rPr>
          <w:szCs w:val="22"/>
        </w:rPr>
        <w:t xml:space="preserve"> may address issues during its work that are the subject of various pending FCC proceedings.  The Commission will not rely in these proceedings on any information submitted to the </w:t>
      </w:r>
      <w:r w:rsidR="00715352">
        <w:rPr>
          <w:szCs w:val="22"/>
        </w:rPr>
        <w:t>TAC</w:t>
      </w:r>
      <w:r w:rsidRPr="004A4AD8">
        <w:rPr>
          <w:szCs w:val="22"/>
        </w:rPr>
        <w:t xml:space="preserve">, or to any of its working groups, sponsored roundtables, or information conveyed by </w:t>
      </w:r>
      <w:r w:rsidR="00715352">
        <w:rPr>
          <w:szCs w:val="22"/>
        </w:rPr>
        <w:t>TAC</w:t>
      </w:r>
      <w:r w:rsidRPr="004A4AD8">
        <w:rPr>
          <w:szCs w:val="22"/>
        </w:rPr>
        <w:t xml:space="preserve"> members (including members of any subcommittees or working groups) to FCC staff or Commissioners unless that information is first placed in the record of the relevant proceeding.</w:t>
      </w:r>
    </w:p>
    <w:p w:rsidR="004A4AD8" w:rsidRPr="004A4AD8" w:rsidP="004A4AD8" w14:paraId="1FD4555B" w14:textId="77777777">
      <w:pPr>
        <w:ind w:firstLine="720"/>
        <w:rPr>
          <w:szCs w:val="22"/>
        </w:rPr>
      </w:pPr>
    </w:p>
    <w:p w:rsidR="00AD5E16" w:rsidRPr="00E4055F" w:rsidP="00AD5E16" w14:paraId="551D973F" w14:textId="77777777">
      <w:pPr>
        <w:widowControl/>
        <w:ind w:firstLine="720"/>
        <w:rPr>
          <w:snapToGrid/>
          <w:kern w:val="0"/>
        </w:rPr>
      </w:pPr>
      <w:r w:rsidRPr="00E4055F">
        <w:rPr>
          <w:snapToGrid/>
          <w:kern w:val="0"/>
        </w:rPr>
        <w:t xml:space="preserve">More information about the TAC can be found at </w:t>
      </w:r>
      <w:hyperlink r:id="rId5" w:history="1">
        <w:r w:rsidRPr="00E4055F">
          <w:rPr>
            <w:snapToGrid/>
            <w:color w:val="0000FF"/>
            <w:kern w:val="0"/>
            <w:u w:val="single"/>
          </w:rPr>
          <w:t>https://www.fcc.gov/general/technological-advisory-council</w:t>
        </w:r>
      </w:hyperlink>
      <w:r w:rsidRPr="00E4055F">
        <w:rPr>
          <w:snapToGrid/>
          <w:kern w:val="0"/>
        </w:rPr>
        <w:t xml:space="preserve">.  You may also contact Michael Ha, Designated Federal Official (DFO) for the TAC, Office of Engineering and Technology, at </w:t>
      </w:r>
      <w:hyperlink r:id="rId6" w:history="1">
        <w:r w:rsidRPr="00E4055F">
          <w:rPr>
            <w:snapToGrid/>
            <w:color w:val="0000FF"/>
            <w:kern w:val="0"/>
            <w:u w:val="single"/>
          </w:rPr>
          <w:t>Michael.Ha@fcc.gov</w:t>
        </w:r>
      </w:hyperlink>
      <w:r w:rsidRPr="00E4055F">
        <w:rPr>
          <w:snapToGrid/>
          <w:kern w:val="0"/>
        </w:rPr>
        <w:t xml:space="preserve"> or (202) 418-2099.</w:t>
      </w:r>
    </w:p>
    <w:p w:rsidR="000976AC" w:rsidP="000976AC" w14:paraId="3DF69877" w14:textId="20AEAA74">
      <w:pPr>
        <w:ind w:firstLine="720"/>
        <w:rPr>
          <w:b/>
          <w:bCs/>
          <w:szCs w:val="22"/>
        </w:rPr>
      </w:pPr>
    </w:p>
    <w:p w:rsidR="00AD5E16" w:rsidRPr="000976AC" w:rsidP="000976AC" w14:paraId="67CDD8D0" w14:textId="77777777">
      <w:pPr>
        <w:ind w:firstLine="720"/>
        <w:rPr>
          <w:b/>
          <w:bCs/>
          <w:szCs w:val="22"/>
        </w:rPr>
      </w:pPr>
    </w:p>
    <w:p w:rsidR="000976AC" w:rsidRPr="000976AC" w:rsidP="00630094" w14:paraId="3843E19A" w14:textId="56F61DE3">
      <w:pPr>
        <w:ind w:firstLine="720"/>
        <w:jc w:val="center"/>
        <w:rPr>
          <w:szCs w:val="22"/>
        </w:rPr>
      </w:pPr>
      <w:r w:rsidRPr="000976AC">
        <w:rPr>
          <w:b/>
          <w:bCs/>
          <w:szCs w:val="22"/>
        </w:rPr>
        <w:t>– FCC –</w:t>
      </w:r>
    </w:p>
    <w:p w:rsidR="000976AC" w:rsidRPr="000976AC" w:rsidP="000976AC" w14:paraId="1F3298A7" w14:textId="77777777">
      <w:pPr>
        <w:ind w:firstLine="720"/>
        <w:rPr>
          <w:b/>
          <w:bCs/>
          <w:szCs w:val="22"/>
        </w:rPr>
      </w:pPr>
    </w:p>
    <w:bookmarkEnd w:id="0"/>
    <w:p w:rsidR="004A4AD8" w:rsidRPr="004A4AD8" w:rsidP="004A4AD8" w14:paraId="0DFB7103" w14:textId="77777777">
      <w:pPr>
        <w:ind w:firstLine="720"/>
        <w:rPr>
          <w:szCs w:val="22"/>
        </w:rPr>
      </w:pPr>
    </w:p>
    <w:sectPr w:rsidSect="00D84F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CE1025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F2403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C28E0D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F27456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2776" w14:paraId="1C90B551" w14:textId="77777777">
      <w:r>
        <w:separator/>
      </w:r>
    </w:p>
  </w:footnote>
  <w:footnote w:type="continuationSeparator" w:id="1">
    <w:p w:rsidR="007A2776" w14:paraId="719FC5EE" w14:textId="77777777">
      <w:r>
        <w:continuationSeparator/>
      </w:r>
    </w:p>
  </w:footnote>
  <w:footnote w:id="2">
    <w:p w:rsidR="00F40003" w:rsidRPr="0047100C" w:rsidP="0047100C" w14:paraId="1E5E8DD6" w14:textId="66EC84B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47100C">
        <w:t xml:space="preserve">FCC Announces </w:t>
      </w:r>
      <w:r w:rsidRPr="0047100C" w:rsidR="00515CA7">
        <w:t xml:space="preserve">Intent to Re-establish the Technological Advisory Council and Solicits Nominations </w:t>
      </w:r>
      <w:r w:rsidRPr="0047100C" w:rsidR="0047100C">
        <w:t>for Membership, DA 21-867 (</w:t>
      </w:r>
      <w:r w:rsidRPr="0047100C" w:rsidR="0047100C">
        <w:rPr>
          <w:rFonts w:cs="TimesNewRoman"/>
          <w:color w:val="010101"/>
        </w:rPr>
        <w:t>rel</w:t>
      </w:r>
      <w:r w:rsidRPr="0047100C" w:rsidR="0047100C">
        <w:t xml:space="preserve">. July 21, 2021); FCC Announces </w:t>
      </w:r>
      <w:r w:rsidRPr="0047100C">
        <w:t>the Membership and First Meeting of the Technological Advisory Council, DA 22-56 (rel. Jan. 19, 2022).</w:t>
      </w:r>
    </w:p>
  </w:footnote>
  <w:footnote w:id="3">
    <w:p w:rsidR="004A4AD8" w:rsidRPr="0047100C" w:rsidP="004A4AD8" w14:paraId="0B4BDEE1" w14:textId="77777777">
      <w:pPr>
        <w:pStyle w:val="FootnoteText"/>
        <w:spacing w:after="0"/>
      </w:pPr>
      <w:r w:rsidRPr="0047100C">
        <w:rPr>
          <w:rStyle w:val="FootnoteReference"/>
          <w:sz w:val="20"/>
        </w:rPr>
        <w:footnoteRef/>
      </w:r>
      <w:r w:rsidRPr="0047100C">
        <w:t xml:space="preserve"> </w:t>
      </w:r>
      <w:r w:rsidRPr="0047100C">
        <w:rPr>
          <w:i/>
        </w:rPr>
        <w:t>See</w:t>
      </w:r>
      <w:r w:rsidRPr="0047100C">
        <w:t xml:space="preserve"> </w:t>
      </w:r>
      <w:r w:rsidRPr="0047100C">
        <w:rPr>
          <w:rFonts w:cs="TimesNewRoman"/>
          <w:color w:val="010101"/>
        </w:rPr>
        <w:t>5 U.S.C. App. 2.</w:t>
      </w:r>
    </w:p>
  </w:footnote>
  <w:footnote w:id="4">
    <w:p w:rsidR="004A4AD8" w:rsidRPr="0047100C" w:rsidP="004A4AD8" w14:paraId="6059F306" w14:textId="77777777">
      <w:pPr>
        <w:pStyle w:val="FootnoteText"/>
        <w:spacing w:after="0"/>
      </w:pPr>
      <w:r w:rsidRPr="0047100C">
        <w:rPr>
          <w:rStyle w:val="FootnoteReference"/>
          <w:sz w:val="20"/>
        </w:rPr>
        <w:footnoteRef/>
      </w:r>
      <w:r w:rsidRPr="0047100C">
        <w:t xml:space="preserve"> </w:t>
      </w:r>
      <w:r w:rsidRPr="0047100C">
        <w:rPr>
          <w:i/>
        </w:rPr>
        <w:t>See</w:t>
      </w:r>
      <w:r w:rsidRPr="0047100C">
        <w:t xml:space="preserve"> </w:t>
      </w:r>
      <w:r w:rsidRPr="0047100C">
        <w:rPr>
          <w:i/>
        </w:rPr>
        <w:t>id</w:t>
      </w:r>
      <w:r w:rsidRPr="0047100C">
        <w:t>.</w:t>
      </w:r>
    </w:p>
  </w:footnote>
  <w:footnote w:id="5">
    <w:p w:rsidR="007827CA" w:rsidP="007827CA" w14:paraId="2764D019" w14:textId="77777777">
      <w:pPr>
        <w:rPr>
          <w:color w:val="00B050"/>
        </w:rPr>
      </w:pPr>
      <w:r w:rsidRPr="0047100C">
        <w:rPr>
          <w:rStyle w:val="FootnoteReference"/>
          <w:sz w:val="20"/>
        </w:rPr>
        <w:footnoteRef/>
      </w:r>
      <w:r w:rsidRPr="0047100C">
        <w:rPr>
          <w:color w:val="00B050"/>
          <w:sz w:val="20"/>
        </w:rPr>
        <w:t> </w:t>
      </w:r>
      <w:bookmarkStart w:id="1" w:name="_Hlk11764850"/>
      <w:r w:rsidRPr="0047100C">
        <w:rPr>
          <w:sz w:val="20"/>
        </w:rPr>
        <w:t>Exempt</w:t>
      </w:r>
      <w:r w:rsidRPr="0047100C">
        <w:rPr>
          <w:color w:val="FF0000"/>
          <w:sz w:val="20"/>
        </w:rPr>
        <w:t xml:space="preserve"> </w:t>
      </w:r>
      <w:r w:rsidRPr="0047100C">
        <w:rPr>
          <w:sz w:val="20"/>
        </w:rPr>
        <w:t xml:space="preserve">presentations are not subject to the restrictions and reporting requirements that otherwise would apply to </w:t>
      </w:r>
      <w:r w:rsidRPr="0047100C">
        <w:rPr>
          <w:i/>
          <w:iCs/>
          <w:sz w:val="20"/>
        </w:rPr>
        <w:t xml:space="preserve">ex </w:t>
      </w:r>
      <w:r w:rsidRPr="0047100C">
        <w:rPr>
          <w:i/>
          <w:iCs/>
          <w:sz w:val="20"/>
        </w:rPr>
        <w:t>parte</w:t>
      </w:r>
      <w:r w:rsidRPr="0047100C">
        <w:rPr>
          <w:i/>
          <w:iCs/>
          <w:sz w:val="20"/>
        </w:rPr>
        <w:t xml:space="preserve"> </w:t>
      </w:r>
      <w:r w:rsidRPr="0047100C">
        <w:rPr>
          <w:sz w:val="20"/>
        </w:rPr>
        <w:t>presentations and presentations made during the Sunshine Agenda Period.   </w:t>
      </w:r>
      <w:r w:rsidRPr="0047100C">
        <w:rPr>
          <w:i/>
          <w:iCs/>
          <w:sz w:val="20"/>
        </w:rPr>
        <w:t xml:space="preserve">See </w:t>
      </w:r>
      <w:r w:rsidRPr="0047100C">
        <w:rPr>
          <w:sz w:val="20"/>
        </w:rPr>
        <w:t xml:space="preserve">47 CFR § 1.1204 (a) (providing that </w:t>
      </w:r>
      <w:r w:rsidRPr="0047100C">
        <w:rPr>
          <w:i/>
          <w:iCs/>
          <w:sz w:val="20"/>
        </w:rPr>
        <w:t>exempt</w:t>
      </w:r>
      <w:r w:rsidRPr="00BD2228">
        <w:rPr>
          <w:i/>
          <w:iCs/>
          <w:sz w:val="20"/>
        </w:rPr>
        <w:t xml:space="preserve"> ex </w:t>
      </w:r>
      <w:r w:rsidRPr="00BD2228">
        <w:rPr>
          <w:i/>
          <w:iCs/>
          <w:sz w:val="20"/>
        </w:rPr>
        <w:t>parte</w:t>
      </w:r>
      <w:r w:rsidRPr="00BD2228">
        <w:rPr>
          <w:i/>
          <w:iCs/>
          <w:sz w:val="20"/>
        </w:rPr>
        <w:t xml:space="preserve"> </w:t>
      </w:r>
      <w:r w:rsidRPr="00BD2228">
        <w:rPr>
          <w:sz w:val="20"/>
        </w:rPr>
        <w:t>presentations are not subject to the prohibitions in sections 1.1203 and 1.1208 and the disclosure requirements in section 1.1206)</w:t>
      </w:r>
      <w:r>
        <w:rPr>
          <w:sz w:val="20"/>
        </w:rPr>
        <w:t>.</w:t>
      </w:r>
      <w:r w:rsidRPr="00BD2228">
        <w:rPr>
          <w:sz w:val="20"/>
        </w:rPr>
        <w:t xml:space="preserve">  </w:t>
      </w:r>
      <w:r w:rsidRPr="002B04E9">
        <w:rPr>
          <w:i/>
          <w:iCs/>
          <w:sz w:val="20"/>
        </w:rPr>
        <w:t>See also</w:t>
      </w:r>
      <w:r w:rsidRPr="002B04E9">
        <w:rPr>
          <w:sz w:val="20"/>
        </w:rPr>
        <w:t xml:space="preserve"> 47 CFR §§ 1.1202(a), (b) (definitions of “presentation” and “</w:t>
      </w:r>
      <w:r w:rsidRPr="002B04E9">
        <w:rPr>
          <w:i/>
          <w:iCs/>
          <w:sz w:val="20"/>
        </w:rPr>
        <w:t xml:space="preserve">ex </w:t>
      </w:r>
      <w:r w:rsidRPr="002B04E9">
        <w:rPr>
          <w:i/>
          <w:iCs/>
          <w:sz w:val="20"/>
        </w:rPr>
        <w:t>parte</w:t>
      </w:r>
      <w:r w:rsidRPr="002B04E9">
        <w:rPr>
          <w:i/>
          <w:iCs/>
          <w:sz w:val="20"/>
        </w:rPr>
        <w:t xml:space="preserve"> </w:t>
      </w:r>
      <w:r w:rsidRPr="002B04E9">
        <w:rPr>
          <w:sz w:val="20"/>
        </w:rPr>
        <w:t>presentation”).</w:t>
      </w:r>
      <w:bookmarkEnd w:id="1"/>
    </w:p>
    <w:p w:rsidR="007827CA" w:rsidP="007827CA" w14:paraId="61901D15" w14:textId="77777777"/>
    <w:p w:rsidR="007827CA" w:rsidP="007827CA" w14:paraId="70B88BD6" w14:textId="77777777"/>
    <w:p w:rsidR="007827CA" w:rsidP="007827CA" w14:paraId="72D98F71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E3FC8E5" w14:textId="1163E7B9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</w:t>
    </w:r>
    <w:r w:rsidR="005C2075">
      <w:rPr>
        <w:b/>
      </w:rPr>
      <w:t>2</w:t>
    </w:r>
    <w:r w:rsidR="009B14A9">
      <w:rPr>
        <w:b/>
      </w:rPr>
      <w:t>-</w:t>
    </w:r>
    <w:r w:rsidR="005C2075">
      <w:rPr>
        <w:b/>
      </w:rPr>
      <w:t>XX</w:t>
    </w:r>
  </w:p>
  <w:p w:rsidR="009838BC" w:rsidRPr="009838BC" w:rsidP="009838BC" w14:paraId="100AB25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56963F8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B05B08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2FB5417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79D45E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47906AD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452408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6C12175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D15AB2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3532B6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2823CD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6E94"/>
    <w:rsid w:val="000072CE"/>
    <w:rsid w:val="0001133C"/>
    <w:rsid w:val="00013A8B"/>
    <w:rsid w:val="00013B6A"/>
    <w:rsid w:val="00013E3E"/>
    <w:rsid w:val="00021445"/>
    <w:rsid w:val="00024671"/>
    <w:rsid w:val="0003013D"/>
    <w:rsid w:val="00030320"/>
    <w:rsid w:val="0003496D"/>
    <w:rsid w:val="00035CB5"/>
    <w:rsid w:val="00036039"/>
    <w:rsid w:val="00037F90"/>
    <w:rsid w:val="000400FC"/>
    <w:rsid w:val="00052F1A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976AC"/>
    <w:rsid w:val="000A0C58"/>
    <w:rsid w:val="000A2080"/>
    <w:rsid w:val="000A7B20"/>
    <w:rsid w:val="000B5C41"/>
    <w:rsid w:val="000C0B65"/>
    <w:rsid w:val="000C0E83"/>
    <w:rsid w:val="000D0B7E"/>
    <w:rsid w:val="000D23FC"/>
    <w:rsid w:val="000D485F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5C1"/>
    <w:rsid w:val="00113462"/>
    <w:rsid w:val="00120B0E"/>
    <w:rsid w:val="00122BD5"/>
    <w:rsid w:val="0012543A"/>
    <w:rsid w:val="0012708C"/>
    <w:rsid w:val="00134F87"/>
    <w:rsid w:val="00135299"/>
    <w:rsid w:val="00141BC6"/>
    <w:rsid w:val="001435AD"/>
    <w:rsid w:val="00144F83"/>
    <w:rsid w:val="0015312C"/>
    <w:rsid w:val="00153904"/>
    <w:rsid w:val="0016124C"/>
    <w:rsid w:val="00163A39"/>
    <w:rsid w:val="00175339"/>
    <w:rsid w:val="00182F40"/>
    <w:rsid w:val="00187705"/>
    <w:rsid w:val="00187A22"/>
    <w:rsid w:val="00187A64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200CEF"/>
    <w:rsid w:val="00200FF9"/>
    <w:rsid w:val="002034A4"/>
    <w:rsid w:val="0020499A"/>
    <w:rsid w:val="00206042"/>
    <w:rsid w:val="002060D9"/>
    <w:rsid w:val="002109AB"/>
    <w:rsid w:val="00211B69"/>
    <w:rsid w:val="00213DED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2405"/>
    <w:rsid w:val="00256A2F"/>
    <w:rsid w:val="002574D0"/>
    <w:rsid w:val="00257707"/>
    <w:rsid w:val="00260594"/>
    <w:rsid w:val="002649F7"/>
    <w:rsid w:val="00270323"/>
    <w:rsid w:val="002705C3"/>
    <w:rsid w:val="00271DF8"/>
    <w:rsid w:val="00273CF0"/>
    <w:rsid w:val="00275ECA"/>
    <w:rsid w:val="0027696B"/>
    <w:rsid w:val="00281B7E"/>
    <w:rsid w:val="00285017"/>
    <w:rsid w:val="00287354"/>
    <w:rsid w:val="002905F2"/>
    <w:rsid w:val="0029532D"/>
    <w:rsid w:val="002959F0"/>
    <w:rsid w:val="002A078A"/>
    <w:rsid w:val="002A1650"/>
    <w:rsid w:val="002A2D2E"/>
    <w:rsid w:val="002A35C4"/>
    <w:rsid w:val="002A4682"/>
    <w:rsid w:val="002A5D08"/>
    <w:rsid w:val="002A5DFE"/>
    <w:rsid w:val="002A7512"/>
    <w:rsid w:val="002B04E9"/>
    <w:rsid w:val="002B1947"/>
    <w:rsid w:val="002B6659"/>
    <w:rsid w:val="002B726C"/>
    <w:rsid w:val="002C0073"/>
    <w:rsid w:val="002E0BE8"/>
    <w:rsid w:val="002E5AB8"/>
    <w:rsid w:val="002E7F74"/>
    <w:rsid w:val="00301744"/>
    <w:rsid w:val="00301B5A"/>
    <w:rsid w:val="0030209D"/>
    <w:rsid w:val="0030476B"/>
    <w:rsid w:val="00310011"/>
    <w:rsid w:val="003127A5"/>
    <w:rsid w:val="00313B5D"/>
    <w:rsid w:val="00316D85"/>
    <w:rsid w:val="0032441D"/>
    <w:rsid w:val="003256B2"/>
    <w:rsid w:val="00326FAE"/>
    <w:rsid w:val="003307ED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7361C"/>
    <w:rsid w:val="00374C62"/>
    <w:rsid w:val="00374FC7"/>
    <w:rsid w:val="00375C75"/>
    <w:rsid w:val="00377CB9"/>
    <w:rsid w:val="00382F76"/>
    <w:rsid w:val="00384294"/>
    <w:rsid w:val="00384EDF"/>
    <w:rsid w:val="00387563"/>
    <w:rsid w:val="003925DC"/>
    <w:rsid w:val="00393FA8"/>
    <w:rsid w:val="00396430"/>
    <w:rsid w:val="003A2A36"/>
    <w:rsid w:val="003A39AA"/>
    <w:rsid w:val="003B0550"/>
    <w:rsid w:val="003B10EF"/>
    <w:rsid w:val="003B694F"/>
    <w:rsid w:val="003C4537"/>
    <w:rsid w:val="003C4E8C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469F"/>
    <w:rsid w:val="00417D01"/>
    <w:rsid w:val="00422276"/>
    <w:rsid w:val="00422C1A"/>
    <w:rsid w:val="004242F1"/>
    <w:rsid w:val="0043016E"/>
    <w:rsid w:val="00433ED4"/>
    <w:rsid w:val="0043463A"/>
    <w:rsid w:val="004364C9"/>
    <w:rsid w:val="004413EF"/>
    <w:rsid w:val="00445A00"/>
    <w:rsid w:val="00446C00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00C"/>
    <w:rsid w:val="00471397"/>
    <w:rsid w:val="00475345"/>
    <w:rsid w:val="00475D00"/>
    <w:rsid w:val="0047791E"/>
    <w:rsid w:val="00487524"/>
    <w:rsid w:val="004920D5"/>
    <w:rsid w:val="00492F08"/>
    <w:rsid w:val="00496106"/>
    <w:rsid w:val="00497800"/>
    <w:rsid w:val="004A4AD8"/>
    <w:rsid w:val="004A5FA6"/>
    <w:rsid w:val="004B00A4"/>
    <w:rsid w:val="004B1E8C"/>
    <w:rsid w:val="004B335E"/>
    <w:rsid w:val="004C12D0"/>
    <w:rsid w:val="004C2EE3"/>
    <w:rsid w:val="004D1E33"/>
    <w:rsid w:val="004D35EA"/>
    <w:rsid w:val="004D5704"/>
    <w:rsid w:val="004E2F03"/>
    <w:rsid w:val="004E4A22"/>
    <w:rsid w:val="004F0040"/>
    <w:rsid w:val="004F3982"/>
    <w:rsid w:val="00501AFE"/>
    <w:rsid w:val="00504108"/>
    <w:rsid w:val="00506808"/>
    <w:rsid w:val="0051009D"/>
    <w:rsid w:val="00511968"/>
    <w:rsid w:val="00515CA7"/>
    <w:rsid w:val="005245FC"/>
    <w:rsid w:val="00527494"/>
    <w:rsid w:val="00530A05"/>
    <w:rsid w:val="00534261"/>
    <w:rsid w:val="00542898"/>
    <w:rsid w:val="00544475"/>
    <w:rsid w:val="005506D0"/>
    <w:rsid w:val="005510A7"/>
    <w:rsid w:val="0055614C"/>
    <w:rsid w:val="0055652A"/>
    <w:rsid w:val="00561722"/>
    <w:rsid w:val="00562BD1"/>
    <w:rsid w:val="00570161"/>
    <w:rsid w:val="00576DD6"/>
    <w:rsid w:val="00580457"/>
    <w:rsid w:val="00580D02"/>
    <w:rsid w:val="005925C7"/>
    <w:rsid w:val="005953DA"/>
    <w:rsid w:val="005A54D3"/>
    <w:rsid w:val="005B0EA3"/>
    <w:rsid w:val="005B1D90"/>
    <w:rsid w:val="005B2A38"/>
    <w:rsid w:val="005B36B7"/>
    <w:rsid w:val="005B636F"/>
    <w:rsid w:val="005C2075"/>
    <w:rsid w:val="005C4DB1"/>
    <w:rsid w:val="005D0361"/>
    <w:rsid w:val="005D05F2"/>
    <w:rsid w:val="005D0E68"/>
    <w:rsid w:val="005D494B"/>
    <w:rsid w:val="005D5A51"/>
    <w:rsid w:val="005D7C0E"/>
    <w:rsid w:val="005E7F02"/>
    <w:rsid w:val="005F00DA"/>
    <w:rsid w:val="005F3B15"/>
    <w:rsid w:val="00602854"/>
    <w:rsid w:val="0060778C"/>
    <w:rsid w:val="00607BA5"/>
    <w:rsid w:val="00612F92"/>
    <w:rsid w:val="006136AD"/>
    <w:rsid w:val="006170DC"/>
    <w:rsid w:val="006222B2"/>
    <w:rsid w:val="00626C6C"/>
    <w:rsid w:val="00626EB6"/>
    <w:rsid w:val="00630094"/>
    <w:rsid w:val="006353A3"/>
    <w:rsid w:val="00642217"/>
    <w:rsid w:val="0064383E"/>
    <w:rsid w:val="00646014"/>
    <w:rsid w:val="006529F5"/>
    <w:rsid w:val="00654903"/>
    <w:rsid w:val="00655496"/>
    <w:rsid w:val="00655D03"/>
    <w:rsid w:val="00665494"/>
    <w:rsid w:val="00670597"/>
    <w:rsid w:val="00674320"/>
    <w:rsid w:val="006758B1"/>
    <w:rsid w:val="00683F84"/>
    <w:rsid w:val="00685C77"/>
    <w:rsid w:val="006873FC"/>
    <w:rsid w:val="00687507"/>
    <w:rsid w:val="00695AEF"/>
    <w:rsid w:val="00697208"/>
    <w:rsid w:val="006A427B"/>
    <w:rsid w:val="006A6A81"/>
    <w:rsid w:val="006B2322"/>
    <w:rsid w:val="006B4ABA"/>
    <w:rsid w:val="006C1132"/>
    <w:rsid w:val="006C6741"/>
    <w:rsid w:val="006D0E22"/>
    <w:rsid w:val="006D51D0"/>
    <w:rsid w:val="006E0D01"/>
    <w:rsid w:val="006E1EED"/>
    <w:rsid w:val="006E1FB8"/>
    <w:rsid w:val="006E26AF"/>
    <w:rsid w:val="006E350A"/>
    <w:rsid w:val="006E4D8E"/>
    <w:rsid w:val="006E71F1"/>
    <w:rsid w:val="006F6A9E"/>
    <w:rsid w:val="006F7393"/>
    <w:rsid w:val="006F76F7"/>
    <w:rsid w:val="007019DC"/>
    <w:rsid w:val="0070206D"/>
    <w:rsid w:val="0070224F"/>
    <w:rsid w:val="0070777E"/>
    <w:rsid w:val="007115F7"/>
    <w:rsid w:val="007123AB"/>
    <w:rsid w:val="00715352"/>
    <w:rsid w:val="00716279"/>
    <w:rsid w:val="00716C8E"/>
    <w:rsid w:val="00730700"/>
    <w:rsid w:val="007310F3"/>
    <w:rsid w:val="00732E52"/>
    <w:rsid w:val="00732ECC"/>
    <w:rsid w:val="00745BF5"/>
    <w:rsid w:val="007471B2"/>
    <w:rsid w:val="00750275"/>
    <w:rsid w:val="00752FF4"/>
    <w:rsid w:val="007533E8"/>
    <w:rsid w:val="00754B39"/>
    <w:rsid w:val="007560C7"/>
    <w:rsid w:val="00756A86"/>
    <w:rsid w:val="00764354"/>
    <w:rsid w:val="00764EE2"/>
    <w:rsid w:val="0076657F"/>
    <w:rsid w:val="00767F06"/>
    <w:rsid w:val="00773819"/>
    <w:rsid w:val="00781A83"/>
    <w:rsid w:val="007827CA"/>
    <w:rsid w:val="00782AAF"/>
    <w:rsid w:val="00785689"/>
    <w:rsid w:val="00791851"/>
    <w:rsid w:val="007918DE"/>
    <w:rsid w:val="00795EE9"/>
    <w:rsid w:val="00796422"/>
    <w:rsid w:val="0079754B"/>
    <w:rsid w:val="00797A23"/>
    <w:rsid w:val="007A1E6D"/>
    <w:rsid w:val="007A2069"/>
    <w:rsid w:val="007A2776"/>
    <w:rsid w:val="007A2F7F"/>
    <w:rsid w:val="007A30B2"/>
    <w:rsid w:val="007B4798"/>
    <w:rsid w:val="007C25D0"/>
    <w:rsid w:val="007C34C5"/>
    <w:rsid w:val="007C517D"/>
    <w:rsid w:val="007C62C3"/>
    <w:rsid w:val="007E04F2"/>
    <w:rsid w:val="007E1349"/>
    <w:rsid w:val="007E3DD9"/>
    <w:rsid w:val="007F4B04"/>
    <w:rsid w:val="00804A3C"/>
    <w:rsid w:val="00805614"/>
    <w:rsid w:val="008130BE"/>
    <w:rsid w:val="00814FB2"/>
    <w:rsid w:val="00822CE0"/>
    <w:rsid w:val="00827E4E"/>
    <w:rsid w:val="00831396"/>
    <w:rsid w:val="00837C62"/>
    <w:rsid w:val="008413F8"/>
    <w:rsid w:val="00841AB1"/>
    <w:rsid w:val="00847A0B"/>
    <w:rsid w:val="00850EA3"/>
    <w:rsid w:val="00853E80"/>
    <w:rsid w:val="00854641"/>
    <w:rsid w:val="00871592"/>
    <w:rsid w:val="00874BDC"/>
    <w:rsid w:val="00881363"/>
    <w:rsid w:val="00881700"/>
    <w:rsid w:val="00881DE3"/>
    <w:rsid w:val="008915F3"/>
    <w:rsid w:val="00896099"/>
    <w:rsid w:val="00896A16"/>
    <w:rsid w:val="008A56FD"/>
    <w:rsid w:val="008B223E"/>
    <w:rsid w:val="008B314E"/>
    <w:rsid w:val="008B4892"/>
    <w:rsid w:val="008B4DB8"/>
    <w:rsid w:val="008B6FFB"/>
    <w:rsid w:val="008B7E2A"/>
    <w:rsid w:val="008C20C8"/>
    <w:rsid w:val="008C22FD"/>
    <w:rsid w:val="008C6888"/>
    <w:rsid w:val="008C7B49"/>
    <w:rsid w:val="008E5B59"/>
    <w:rsid w:val="008E75A6"/>
    <w:rsid w:val="008F43BB"/>
    <w:rsid w:val="00903080"/>
    <w:rsid w:val="00910F12"/>
    <w:rsid w:val="00912AB5"/>
    <w:rsid w:val="00917CED"/>
    <w:rsid w:val="009241F3"/>
    <w:rsid w:val="00925331"/>
    <w:rsid w:val="00926503"/>
    <w:rsid w:val="00930ECF"/>
    <w:rsid w:val="009315F3"/>
    <w:rsid w:val="00932A85"/>
    <w:rsid w:val="00934945"/>
    <w:rsid w:val="009354A7"/>
    <w:rsid w:val="009355A7"/>
    <w:rsid w:val="00936FF9"/>
    <w:rsid w:val="00940F56"/>
    <w:rsid w:val="00943118"/>
    <w:rsid w:val="00947EEE"/>
    <w:rsid w:val="009700DD"/>
    <w:rsid w:val="00974518"/>
    <w:rsid w:val="00975F10"/>
    <w:rsid w:val="009768EF"/>
    <w:rsid w:val="00983164"/>
    <w:rsid w:val="009838BC"/>
    <w:rsid w:val="0099028B"/>
    <w:rsid w:val="00993DF2"/>
    <w:rsid w:val="0099448F"/>
    <w:rsid w:val="00995773"/>
    <w:rsid w:val="009958AA"/>
    <w:rsid w:val="009A0921"/>
    <w:rsid w:val="009B14A9"/>
    <w:rsid w:val="009B28A6"/>
    <w:rsid w:val="009B2D6D"/>
    <w:rsid w:val="009C1022"/>
    <w:rsid w:val="009C5DA3"/>
    <w:rsid w:val="009C71E0"/>
    <w:rsid w:val="009D27EE"/>
    <w:rsid w:val="009D3FAE"/>
    <w:rsid w:val="009E1208"/>
    <w:rsid w:val="009E1E23"/>
    <w:rsid w:val="009E5F77"/>
    <w:rsid w:val="009E6F8F"/>
    <w:rsid w:val="009E70E4"/>
    <w:rsid w:val="009F0210"/>
    <w:rsid w:val="009F15FC"/>
    <w:rsid w:val="009F17AE"/>
    <w:rsid w:val="00A02AB7"/>
    <w:rsid w:val="00A040C3"/>
    <w:rsid w:val="00A05BFE"/>
    <w:rsid w:val="00A14555"/>
    <w:rsid w:val="00A17BBB"/>
    <w:rsid w:val="00A3491C"/>
    <w:rsid w:val="00A349B7"/>
    <w:rsid w:val="00A436C7"/>
    <w:rsid w:val="00A4394B"/>
    <w:rsid w:val="00A45F4F"/>
    <w:rsid w:val="00A5132E"/>
    <w:rsid w:val="00A53BC5"/>
    <w:rsid w:val="00A54598"/>
    <w:rsid w:val="00A600A9"/>
    <w:rsid w:val="00A6121C"/>
    <w:rsid w:val="00A64A49"/>
    <w:rsid w:val="00A6765F"/>
    <w:rsid w:val="00A72733"/>
    <w:rsid w:val="00A74E58"/>
    <w:rsid w:val="00A75B8C"/>
    <w:rsid w:val="00A80BB2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C0283"/>
    <w:rsid w:val="00AD5E16"/>
    <w:rsid w:val="00AD64A8"/>
    <w:rsid w:val="00AD72B3"/>
    <w:rsid w:val="00AE1DDA"/>
    <w:rsid w:val="00AE2272"/>
    <w:rsid w:val="00AF347F"/>
    <w:rsid w:val="00AF4120"/>
    <w:rsid w:val="00B00D4E"/>
    <w:rsid w:val="00B06692"/>
    <w:rsid w:val="00B07DB1"/>
    <w:rsid w:val="00B07E5C"/>
    <w:rsid w:val="00B1189B"/>
    <w:rsid w:val="00B125A9"/>
    <w:rsid w:val="00B141B4"/>
    <w:rsid w:val="00B20363"/>
    <w:rsid w:val="00B242E4"/>
    <w:rsid w:val="00B25951"/>
    <w:rsid w:val="00B27611"/>
    <w:rsid w:val="00B326E3"/>
    <w:rsid w:val="00B32992"/>
    <w:rsid w:val="00B34BE3"/>
    <w:rsid w:val="00B351A9"/>
    <w:rsid w:val="00B409D8"/>
    <w:rsid w:val="00B425FA"/>
    <w:rsid w:val="00B43FF5"/>
    <w:rsid w:val="00B54E39"/>
    <w:rsid w:val="00B553E3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65F4"/>
    <w:rsid w:val="00B96B16"/>
    <w:rsid w:val="00BA2BE9"/>
    <w:rsid w:val="00BA5DC6"/>
    <w:rsid w:val="00BA6196"/>
    <w:rsid w:val="00BB515D"/>
    <w:rsid w:val="00BC2BA4"/>
    <w:rsid w:val="00BC3620"/>
    <w:rsid w:val="00BC6D8C"/>
    <w:rsid w:val="00BD01F2"/>
    <w:rsid w:val="00BD2228"/>
    <w:rsid w:val="00BD2265"/>
    <w:rsid w:val="00BD33EB"/>
    <w:rsid w:val="00BD4FB3"/>
    <w:rsid w:val="00BF19E9"/>
    <w:rsid w:val="00BF4FEB"/>
    <w:rsid w:val="00C004B0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135A"/>
    <w:rsid w:val="00C56DE2"/>
    <w:rsid w:val="00C67742"/>
    <w:rsid w:val="00C714AC"/>
    <w:rsid w:val="00C7311E"/>
    <w:rsid w:val="00C731D1"/>
    <w:rsid w:val="00C746EB"/>
    <w:rsid w:val="00C778D2"/>
    <w:rsid w:val="00C82B6B"/>
    <w:rsid w:val="00C90AF0"/>
    <w:rsid w:val="00C90D6A"/>
    <w:rsid w:val="00C91DBC"/>
    <w:rsid w:val="00CA210E"/>
    <w:rsid w:val="00CA446C"/>
    <w:rsid w:val="00CC72B6"/>
    <w:rsid w:val="00CD6B06"/>
    <w:rsid w:val="00CD6D42"/>
    <w:rsid w:val="00CE1677"/>
    <w:rsid w:val="00CE52FA"/>
    <w:rsid w:val="00CE63E4"/>
    <w:rsid w:val="00CF21C3"/>
    <w:rsid w:val="00CF278A"/>
    <w:rsid w:val="00D0218D"/>
    <w:rsid w:val="00D03793"/>
    <w:rsid w:val="00D147F3"/>
    <w:rsid w:val="00D16777"/>
    <w:rsid w:val="00D17B01"/>
    <w:rsid w:val="00D17F63"/>
    <w:rsid w:val="00D216CD"/>
    <w:rsid w:val="00D2214C"/>
    <w:rsid w:val="00D226A9"/>
    <w:rsid w:val="00D328FF"/>
    <w:rsid w:val="00D33C60"/>
    <w:rsid w:val="00D35DE6"/>
    <w:rsid w:val="00D47A05"/>
    <w:rsid w:val="00D52D99"/>
    <w:rsid w:val="00D53BCF"/>
    <w:rsid w:val="00D63574"/>
    <w:rsid w:val="00D66ED5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195"/>
    <w:rsid w:val="00DC100E"/>
    <w:rsid w:val="00DC10A1"/>
    <w:rsid w:val="00DC655F"/>
    <w:rsid w:val="00DD0ABA"/>
    <w:rsid w:val="00DD3F05"/>
    <w:rsid w:val="00DD7EBD"/>
    <w:rsid w:val="00DE58BB"/>
    <w:rsid w:val="00DF0295"/>
    <w:rsid w:val="00DF428E"/>
    <w:rsid w:val="00DF5427"/>
    <w:rsid w:val="00DF62B6"/>
    <w:rsid w:val="00DF698D"/>
    <w:rsid w:val="00E06221"/>
    <w:rsid w:val="00E07225"/>
    <w:rsid w:val="00E13AE2"/>
    <w:rsid w:val="00E155B7"/>
    <w:rsid w:val="00E237BD"/>
    <w:rsid w:val="00E23CEC"/>
    <w:rsid w:val="00E25F17"/>
    <w:rsid w:val="00E270B3"/>
    <w:rsid w:val="00E30D7C"/>
    <w:rsid w:val="00E3434E"/>
    <w:rsid w:val="00E360FC"/>
    <w:rsid w:val="00E37323"/>
    <w:rsid w:val="00E4055F"/>
    <w:rsid w:val="00E4354A"/>
    <w:rsid w:val="00E47433"/>
    <w:rsid w:val="00E527DE"/>
    <w:rsid w:val="00E5409F"/>
    <w:rsid w:val="00E62D80"/>
    <w:rsid w:val="00E6479F"/>
    <w:rsid w:val="00E66670"/>
    <w:rsid w:val="00E732A1"/>
    <w:rsid w:val="00E814BE"/>
    <w:rsid w:val="00E834B3"/>
    <w:rsid w:val="00E8637B"/>
    <w:rsid w:val="00E87ACE"/>
    <w:rsid w:val="00E91844"/>
    <w:rsid w:val="00E92952"/>
    <w:rsid w:val="00E96112"/>
    <w:rsid w:val="00EA69CB"/>
    <w:rsid w:val="00EC0185"/>
    <w:rsid w:val="00ED048F"/>
    <w:rsid w:val="00ED180B"/>
    <w:rsid w:val="00ED23E0"/>
    <w:rsid w:val="00EE4893"/>
    <w:rsid w:val="00EE4FBD"/>
    <w:rsid w:val="00EE60A8"/>
    <w:rsid w:val="00EE73EE"/>
    <w:rsid w:val="00EF0B63"/>
    <w:rsid w:val="00F0079A"/>
    <w:rsid w:val="00F021FA"/>
    <w:rsid w:val="00F050A0"/>
    <w:rsid w:val="00F140D2"/>
    <w:rsid w:val="00F161C3"/>
    <w:rsid w:val="00F170E1"/>
    <w:rsid w:val="00F250FC"/>
    <w:rsid w:val="00F2557A"/>
    <w:rsid w:val="00F261F1"/>
    <w:rsid w:val="00F31A6C"/>
    <w:rsid w:val="00F3353E"/>
    <w:rsid w:val="00F36390"/>
    <w:rsid w:val="00F36A7D"/>
    <w:rsid w:val="00F40003"/>
    <w:rsid w:val="00F448B1"/>
    <w:rsid w:val="00F4549E"/>
    <w:rsid w:val="00F45A56"/>
    <w:rsid w:val="00F542A2"/>
    <w:rsid w:val="00F57ACA"/>
    <w:rsid w:val="00F609DB"/>
    <w:rsid w:val="00F62E97"/>
    <w:rsid w:val="00F64209"/>
    <w:rsid w:val="00F823E7"/>
    <w:rsid w:val="00F864E1"/>
    <w:rsid w:val="00F90878"/>
    <w:rsid w:val="00F93BF5"/>
    <w:rsid w:val="00F96F63"/>
    <w:rsid w:val="00FA788E"/>
    <w:rsid w:val="00FB12B6"/>
    <w:rsid w:val="00FB6C87"/>
    <w:rsid w:val="00FD389F"/>
    <w:rsid w:val="00FD443B"/>
    <w:rsid w:val="00FD6002"/>
    <w:rsid w:val="00FF3B7B"/>
    <w:rsid w:val="00FF5A37"/>
    <w:rsid w:val="00FF70FF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9961B9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78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general/technological-advisory-council" TargetMode="External" /><Relationship Id="rId6" Type="http://schemas.openxmlformats.org/officeDocument/2006/relationships/hyperlink" Target="mailto:Michael.Ha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