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A8B" w:rsidRPr="00B20363" w:rsidP="00013A8B" w14:paraId="186F7369" w14:textId="0D209C43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8C6985">
        <w:rPr>
          <w:b/>
          <w:sz w:val="24"/>
        </w:rPr>
        <w:t>22-4</w:t>
      </w:r>
    </w:p>
    <w:p w:rsidR="00013A8B" w:rsidRPr="00B20363" w:rsidP="00013A8B" w14:paraId="06AB3D11" w14:textId="1FDF1B82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0F224B">
        <w:rPr>
          <w:b/>
          <w:sz w:val="24"/>
        </w:rPr>
        <w:t>January</w:t>
      </w:r>
      <w:r w:rsidR="009A6ABD">
        <w:rPr>
          <w:b/>
          <w:sz w:val="24"/>
        </w:rPr>
        <w:t xml:space="preserve"> </w:t>
      </w:r>
      <w:r w:rsidR="008C6985">
        <w:rPr>
          <w:b/>
          <w:sz w:val="24"/>
        </w:rPr>
        <w:t xml:space="preserve">4, </w:t>
      </w:r>
      <w:r w:rsidR="00CE7F21">
        <w:rPr>
          <w:b/>
          <w:sz w:val="24"/>
        </w:rPr>
        <w:t>202</w:t>
      </w:r>
      <w:r w:rsidR="000F224B">
        <w:rPr>
          <w:b/>
          <w:sz w:val="24"/>
        </w:rPr>
        <w:t>2</w:t>
      </w:r>
    </w:p>
    <w:p w:rsidR="00013A8B" w:rsidP="00013A8B" w14:paraId="7252784F" w14:textId="77777777">
      <w:pPr>
        <w:jc w:val="right"/>
        <w:rPr>
          <w:sz w:val="24"/>
        </w:rPr>
      </w:pPr>
    </w:p>
    <w:p w:rsidR="00013A8B" w:rsidRPr="00B20363" w:rsidP="00013A8B" w14:paraId="60DE654F" w14:textId="21004862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Television License Expirations</w:t>
      </w:r>
    </w:p>
    <w:p w:rsidR="00425A2C" w:rsidP="000D6313" w14:paraId="3EBA8307" w14:textId="03D119B6">
      <w:pPr>
        <w:spacing w:after="120"/>
        <w:ind w:firstLine="720"/>
        <w:rPr>
          <w:snapToGrid/>
        </w:rPr>
      </w:pPr>
      <w:r>
        <w:t xml:space="preserve">On </w:t>
      </w:r>
      <w:r w:rsidR="002547C1">
        <w:t>October</w:t>
      </w:r>
      <w:r w:rsidR="00576018">
        <w:t xml:space="preserve"> </w:t>
      </w:r>
      <w:r w:rsidR="002547C1">
        <w:t>1</w:t>
      </w:r>
      <w:r>
        <w:t>, 202</w:t>
      </w:r>
      <w:r w:rsidR="003F03C1">
        <w:t>1</w:t>
      </w:r>
      <w:r>
        <w:t xml:space="preserve">, television stations located in </w:t>
      </w:r>
      <w:r w:rsidRPr="00B91C46" w:rsidR="00B91C46">
        <w:t>Iowa and Missouri</w:t>
      </w:r>
      <w:r w:rsidR="00DB42B8">
        <w:t>,</w:t>
      </w:r>
      <w:r>
        <w:t xml:space="preserve"> were required to file applications for license renewal for terms expiring on </w:t>
      </w:r>
      <w:r w:rsidR="002547C1">
        <w:t>February</w:t>
      </w:r>
      <w:r>
        <w:t xml:space="preserve"> 1, 202</w:t>
      </w:r>
      <w:r w:rsidR="000A51F0">
        <w:t>2</w:t>
      </w:r>
      <w:r>
        <w:t>.</w:t>
      </w:r>
      <w:r w:rsidR="008A5110">
        <w:t xml:space="preserve"> </w:t>
      </w:r>
      <w:r>
        <w:t xml:space="preserve"> The following stations failed to file license renewal applications and their licenses will expire as of </w:t>
      </w:r>
      <w:r w:rsidR="002547C1">
        <w:t xml:space="preserve">February </w:t>
      </w:r>
      <w:r>
        <w:t>1, 202</w:t>
      </w:r>
      <w:r w:rsidR="000A51F0">
        <w:t>2</w:t>
      </w:r>
      <w:r>
        <w:t>, provided no renewal application is received by midnight on the date of expiration:</w:t>
      </w:r>
    </w:p>
    <w:p w:rsidR="00013A8B" w:rsidP="00622C9B" w14:paraId="3A81191D" w14:textId="1ADB26CE">
      <w:pPr>
        <w:rPr>
          <w:b/>
          <w:sz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970"/>
        <w:gridCol w:w="1350"/>
        <w:gridCol w:w="3690"/>
      </w:tblGrid>
      <w:tr w14:paraId="3DA8E5DC" w14:textId="77777777" w:rsidTr="00895E54">
        <w:tblPrEx>
          <w:tblW w:w="93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425A2C" w:rsidRPr="00F800A8" w:rsidP="00895E54" w14:paraId="0CA3AAE3" w14:textId="07EA346F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Call Sign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25A2C" w:rsidRPr="00F800A8" w:rsidP="00895E54" w14:paraId="7DDF7A3D" w14:textId="16E4C2D4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Community of License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5A2C" w:rsidRPr="00F800A8" w:rsidP="00895E54" w14:paraId="016163B6" w14:textId="07318787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Facility ID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25A2C" w:rsidRPr="00F800A8" w:rsidP="00895E54" w14:paraId="103ADFD0" w14:textId="1DF685DC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Licensee</w:t>
            </w:r>
          </w:p>
        </w:tc>
      </w:tr>
      <w:tr w14:paraId="61BD6C08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20E43" w:rsidRPr="002C2370" w:rsidP="00895E54" w14:paraId="3610B2DE" w14:textId="6D0CD19C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color w:val="000000"/>
                <w:szCs w:val="22"/>
              </w:rPr>
              <w:t>KDSI-LP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2C2370" w:rsidP="00576018" w14:paraId="39AACDA9" w14:textId="4EE8F6B4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Carthage, MO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2C2370" w:rsidP="00895E54" w14:paraId="68A08C28" w14:textId="7CB07D3D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color w:val="000000"/>
                <w:szCs w:val="22"/>
              </w:rPr>
              <w:t>36625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2C2370" w:rsidP="00895E54" w14:paraId="722DCA79" w14:textId="255B4E88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Word of God Fellowship, Inc.</w:t>
            </w:r>
          </w:p>
        </w:tc>
      </w:tr>
      <w:tr w14:paraId="39BC1A9B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20E43" w:rsidRPr="002C2370" w:rsidP="00895E54" w14:paraId="3AE65449" w14:textId="11DC7A15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color w:val="000000"/>
                <w:szCs w:val="22"/>
              </w:rPr>
              <w:t>KCLG-LD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2C2370" w:rsidP="00895E54" w14:paraId="313C4525" w14:textId="172E9995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Neosho, MO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2C2370" w:rsidP="00895E54" w14:paraId="70356100" w14:textId="1281E8C0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color w:val="000000"/>
                <w:szCs w:val="22"/>
              </w:rPr>
              <w:t>23301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2C2370" w:rsidP="00895E54" w14:paraId="4AD71E8E" w14:textId="6A6DD248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Gary M./Deborah R. Kenny</w:t>
            </w:r>
          </w:p>
        </w:tc>
      </w:tr>
      <w:tr w14:paraId="2F58720B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2547C1" w:rsidRPr="002C2370" w:rsidP="00895E54" w14:paraId="7D6051DE" w14:textId="2BDD7411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K39IU-D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547C1" w:rsidRPr="002C2370" w:rsidP="00895E54" w14:paraId="7331B55F" w14:textId="4E142DCD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Springfield, MO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547C1" w:rsidRPr="002C2370" w:rsidP="00895E54" w14:paraId="5507E3F0" w14:textId="446A0565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48531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2547C1" w:rsidRPr="002C2370" w:rsidP="00895E54" w14:paraId="2AC053B8" w14:textId="44404503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New Life Evangelist</w:t>
            </w:r>
            <w:r w:rsidR="00B91C46">
              <w:rPr>
                <w:snapToGrid/>
                <w:kern w:val="0"/>
                <w:szCs w:val="22"/>
              </w:rPr>
              <w:t>ic</w:t>
            </w:r>
            <w:r>
              <w:rPr>
                <w:snapToGrid/>
                <w:kern w:val="0"/>
                <w:szCs w:val="22"/>
              </w:rPr>
              <w:t xml:space="preserve"> Center, Inc. </w:t>
            </w:r>
          </w:p>
        </w:tc>
      </w:tr>
      <w:tr w14:paraId="4A819A85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2547C1" w:rsidRPr="002C2370" w:rsidP="00895E54" w14:paraId="0171182F" w14:textId="678BB2D3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K36NJ-D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547C1" w:rsidRPr="002C2370" w:rsidP="00895E54" w14:paraId="6AB98023" w14:textId="4957594F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Monett, MO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547C1" w:rsidRPr="002C2370" w:rsidP="00895E54" w14:paraId="6975C057" w14:textId="1CC8E1C4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52087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2547C1" w:rsidRPr="002C2370" w:rsidP="00895E54" w14:paraId="6560B80C" w14:textId="12706503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Peggy L. Davis and Deborah R. Kenny</w:t>
            </w:r>
          </w:p>
        </w:tc>
      </w:tr>
    </w:tbl>
    <w:p w:rsidR="00930ECF" w:rsidP="008B5583" w14:paraId="403BA834" w14:textId="0359B276">
      <w:pPr>
        <w:rPr>
          <w:sz w:val="24"/>
        </w:rPr>
      </w:pPr>
    </w:p>
    <w:p w:rsidR="00AD6770" w:rsidRPr="009614B0" w:rsidP="00AD6770" w14:paraId="11FB44D5" w14:textId="77777777">
      <w:pPr>
        <w:jc w:val="center"/>
        <w:rPr>
          <w:b/>
          <w:szCs w:val="22"/>
        </w:rPr>
      </w:pPr>
      <w:r w:rsidRPr="009614B0">
        <w:rPr>
          <w:b/>
          <w:szCs w:val="22"/>
        </w:rPr>
        <w:t xml:space="preserve">- FCC </w:t>
      </w:r>
      <w:r>
        <w:rPr>
          <w:b/>
          <w:szCs w:val="22"/>
        </w:rPr>
        <w:t>-</w:t>
      </w:r>
      <w:r w:rsidRPr="009614B0">
        <w:rPr>
          <w:b/>
          <w:szCs w:val="22"/>
        </w:rPr>
        <w:t xml:space="preserve"> </w:t>
      </w:r>
    </w:p>
    <w:p w:rsidR="00620E43" w:rsidRPr="00AD6770" w:rsidP="00AD6770" w14:paraId="232012DD" w14:textId="328D2ACF">
      <w:pPr>
        <w:rPr>
          <w:b/>
          <w:bCs/>
          <w:sz w:val="24"/>
        </w:rPr>
      </w:pP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DB8AE5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1054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C69005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DDF92C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DEAC690" w14:textId="77777777">
    <w:pPr>
      <w:tabs>
        <w:tab w:val="center" w:pos="4680"/>
        <w:tab w:val="right" w:pos="9360"/>
      </w:tabs>
    </w:pPr>
    <w:r w:rsidRPr="009838BC">
      <w:rPr>
        <w:b/>
      </w:rPr>
      <w:tab/>
    </w:r>
    <w:r w:rsidRPr="009838BC">
      <w:rPr>
        <w:b/>
      </w:rPr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2D0697D" w14:textId="317FB91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06BBEE4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764B978" w14:textId="3F80E2C6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58FC52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42A1F9A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AF36B16" w14:textId="758FC52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Street, N.E.</w:t>
                    </w:r>
                  </w:p>
                  <w:p w:rsidR="009838BC" w:rsidP="009838BC" w14:paraId="476008A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E2C1A52" w14:textId="0ECC2B8D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7FBBB18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5E96B61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56D4DB7C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CFA7A9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28F73B8"/>
    <w:multiLevelType w:val="hybridMultilevel"/>
    <w:tmpl w:val="A7B4479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98"/>
    <w:rsid w:val="000072CE"/>
    <w:rsid w:val="00013A8B"/>
    <w:rsid w:val="00021445"/>
    <w:rsid w:val="00036039"/>
    <w:rsid w:val="00037F90"/>
    <w:rsid w:val="00044ADB"/>
    <w:rsid w:val="00050A4A"/>
    <w:rsid w:val="0006456B"/>
    <w:rsid w:val="000875BF"/>
    <w:rsid w:val="00096D8C"/>
    <w:rsid w:val="000A51F0"/>
    <w:rsid w:val="000C0B65"/>
    <w:rsid w:val="000D2F1E"/>
    <w:rsid w:val="000D6313"/>
    <w:rsid w:val="000E1557"/>
    <w:rsid w:val="000E3D42"/>
    <w:rsid w:val="000E5884"/>
    <w:rsid w:val="000F224B"/>
    <w:rsid w:val="0010288B"/>
    <w:rsid w:val="00122BD5"/>
    <w:rsid w:val="001763F6"/>
    <w:rsid w:val="001979D9"/>
    <w:rsid w:val="001D0247"/>
    <w:rsid w:val="001D6BCF"/>
    <w:rsid w:val="001E01CA"/>
    <w:rsid w:val="002060D9"/>
    <w:rsid w:val="00226822"/>
    <w:rsid w:val="0022728B"/>
    <w:rsid w:val="002547C1"/>
    <w:rsid w:val="00260594"/>
    <w:rsid w:val="00285017"/>
    <w:rsid w:val="00286D72"/>
    <w:rsid w:val="002A2D2E"/>
    <w:rsid w:val="002C2370"/>
    <w:rsid w:val="002C44DA"/>
    <w:rsid w:val="002F7798"/>
    <w:rsid w:val="00343749"/>
    <w:rsid w:val="0035419D"/>
    <w:rsid w:val="00357D50"/>
    <w:rsid w:val="0037444C"/>
    <w:rsid w:val="00386483"/>
    <w:rsid w:val="003925DC"/>
    <w:rsid w:val="003B0550"/>
    <w:rsid w:val="003B0C3F"/>
    <w:rsid w:val="003B694F"/>
    <w:rsid w:val="003F03C1"/>
    <w:rsid w:val="003F171C"/>
    <w:rsid w:val="00412FC5"/>
    <w:rsid w:val="00422276"/>
    <w:rsid w:val="004242F1"/>
    <w:rsid w:val="00425A2C"/>
    <w:rsid w:val="00445A00"/>
    <w:rsid w:val="00451B0F"/>
    <w:rsid w:val="0046125F"/>
    <w:rsid w:val="00477E99"/>
    <w:rsid w:val="00487524"/>
    <w:rsid w:val="00496106"/>
    <w:rsid w:val="004A7BF8"/>
    <w:rsid w:val="004C12D0"/>
    <w:rsid w:val="004C2EE3"/>
    <w:rsid w:val="004E32A1"/>
    <w:rsid w:val="004E4A22"/>
    <w:rsid w:val="00504564"/>
    <w:rsid w:val="00511968"/>
    <w:rsid w:val="005154CF"/>
    <w:rsid w:val="005453E4"/>
    <w:rsid w:val="0055614C"/>
    <w:rsid w:val="00573140"/>
    <w:rsid w:val="00576018"/>
    <w:rsid w:val="005A3A5E"/>
    <w:rsid w:val="005B782C"/>
    <w:rsid w:val="005F7D5C"/>
    <w:rsid w:val="006009A7"/>
    <w:rsid w:val="00607BA5"/>
    <w:rsid w:val="00620E43"/>
    <w:rsid w:val="00622221"/>
    <w:rsid w:val="00622C9B"/>
    <w:rsid w:val="00626EB6"/>
    <w:rsid w:val="006353A3"/>
    <w:rsid w:val="00636438"/>
    <w:rsid w:val="00655D03"/>
    <w:rsid w:val="006615A7"/>
    <w:rsid w:val="0068116A"/>
    <w:rsid w:val="006817E6"/>
    <w:rsid w:val="00683F84"/>
    <w:rsid w:val="006A6A81"/>
    <w:rsid w:val="006E26AF"/>
    <w:rsid w:val="006F31FD"/>
    <w:rsid w:val="006F7393"/>
    <w:rsid w:val="006F75C8"/>
    <w:rsid w:val="0070224F"/>
    <w:rsid w:val="007115F7"/>
    <w:rsid w:val="00721C9F"/>
    <w:rsid w:val="00785689"/>
    <w:rsid w:val="0079754B"/>
    <w:rsid w:val="007A1E6D"/>
    <w:rsid w:val="007C17DA"/>
    <w:rsid w:val="00800A58"/>
    <w:rsid w:val="008027D5"/>
    <w:rsid w:val="00811B60"/>
    <w:rsid w:val="00822CE0"/>
    <w:rsid w:val="00823734"/>
    <w:rsid w:val="008241DD"/>
    <w:rsid w:val="00837C62"/>
    <w:rsid w:val="00841AB1"/>
    <w:rsid w:val="00895E54"/>
    <w:rsid w:val="008A5110"/>
    <w:rsid w:val="008B0A73"/>
    <w:rsid w:val="008B5583"/>
    <w:rsid w:val="008C22FD"/>
    <w:rsid w:val="008C6985"/>
    <w:rsid w:val="008D57E0"/>
    <w:rsid w:val="008E7611"/>
    <w:rsid w:val="00910F12"/>
    <w:rsid w:val="00926503"/>
    <w:rsid w:val="00930ECF"/>
    <w:rsid w:val="00936D4E"/>
    <w:rsid w:val="00946D21"/>
    <w:rsid w:val="00961226"/>
    <w:rsid w:val="009614B0"/>
    <w:rsid w:val="00980AE7"/>
    <w:rsid w:val="009838BC"/>
    <w:rsid w:val="009A6ABD"/>
    <w:rsid w:val="00A375BE"/>
    <w:rsid w:val="00A45F4F"/>
    <w:rsid w:val="00A600A9"/>
    <w:rsid w:val="00A866AC"/>
    <w:rsid w:val="00AA200E"/>
    <w:rsid w:val="00AA55B7"/>
    <w:rsid w:val="00AA5B9E"/>
    <w:rsid w:val="00AB2407"/>
    <w:rsid w:val="00AB53DF"/>
    <w:rsid w:val="00AC46DA"/>
    <w:rsid w:val="00AD6770"/>
    <w:rsid w:val="00AE64A6"/>
    <w:rsid w:val="00B07E5C"/>
    <w:rsid w:val="00B20363"/>
    <w:rsid w:val="00B24345"/>
    <w:rsid w:val="00B326E3"/>
    <w:rsid w:val="00B6214A"/>
    <w:rsid w:val="00B811F7"/>
    <w:rsid w:val="00B91C46"/>
    <w:rsid w:val="00BA5DC6"/>
    <w:rsid w:val="00BA6196"/>
    <w:rsid w:val="00BC6D8C"/>
    <w:rsid w:val="00BF46F3"/>
    <w:rsid w:val="00C10302"/>
    <w:rsid w:val="00C16AF2"/>
    <w:rsid w:val="00C2420D"/>
    <w:rsid w:val="00C34006"/>
    <w:rsid w:val="00C426B1"/>
    <w:rsid w:val="00C47C4A"/>
    <w:rsid w:val="00C72CF1"/>
    <w:rsid w:val="00C82B6B"/>
    <w:rsid w:val="00C90D6A"/>
    <w:rsid w:val="00CC72B6"/>
    <w:rsid w:val="00CE7F21"/>
    <w:rsid w:val="00D0218D"/>
    <w:rsid w:val="00D06C60"/>
    <w:rsid w:val="00D216CD"/>
    <w:rsid w:val="00D65018"/>
    <w:rsid w:val="00D87DE4"/>
    <w:rsid w:val="00DA2529"/>
    <w:rsid w:val="00DB130A"/>
    <w:rsid w:val="00DB42B8"/>
    <w:rsid w:val="00DC05AC"/>
    <w:rsid w:val="00DC10A1"/>
    <w:rsid w:val="00DC655F"/>
    <w:rsid w:val="00DD7EBD"/>
    <w:rsid w:val="00DF62B6"/>
    <w:rsid w:val="00E07225"/>
    <w:rsid w:val="00E10F5B"/>
    <w:rsid w:val="00E155B7"/>
    <w:rsid w:val="00E5409F"/>
    <w:rsid w:val="00E763EB"/>
    <w:rsid w:val="00E96D75"/>
    <w:rsid w:val="00EB6EF3"/>
    <w:rsid w:val="00EC0185"/>
    <w:rsid w:val="00EF10CF"/>
    <w:rsid w:val="00F021FA"/>
    <w:rsid w:val="00F57ACA"/>
    <w:rsid w:val="00F62E97"/>
    <w:rsid w:val="00F64209"/>
    <w:rsid w:val="00F800A8"/>
    <w:rsid w:val="00F93BF5"/>
    <w:rsid w:val="00F96F63"/>
    <w:rsid w:val="00FA564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B12571"/>
  <w15:chartTrackingRefBased/>
  <w15:docId w15:val="{2FC495D8-1A04-4272-8EC4-3D15DE96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table" w:styleId="TableGrid">
    <w:name w:val="Table Grid"/>
    <w:basedOn w:val="TableNormal"/>
    <w:uiPriority w:val="59"/>
    <w:rsid w:val="0042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