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0FE0" w:rsidP="00320FE0" w14:paraId="297ADA5D" w14:textId="77777777">
      <w:pPr>
        <w:jc w:val="center"/>
        <w:rPr>
          <w:b/>
        </w:rPr>
      </w:pPr>
      <w:r w:rsidRPr="0070224F">
        <w:rPr>
          <w:rFonts w:ascii="Times New Roman Bold" w:hAnsi="Times New Roman Bold"/>
          <w:b/>
          <w:kern w:val="0"/>
          <w:szCs w:val="22"/>
        </w:rPr>
        <w:t>Before</w:t>
      </w:r>
      <w:r>
        <w:rPr>
          <w:b/>
        </w:rPr>
        <w:t xml:space="preserve"> the</w:t>
      </w:r>
    </w:p>
    <w:p w:rsidR="00320FE0" w:rsidP="00320FE0" w14:paraId="6917FA0C" w14:textId="77777777">
      <w:pPr>
        <w:pStyle w:val="StyleBoldCentered"/>
      </w:pPr>
      <w:r>
        <w:t>F</w:t>
      </w:r>
      <w:r>
        <w:rPr>
          <w:caps w:val="0"/>
        </w:rPr>
        <w:t>ederal Communications Commission</w:t>
      </w:r>
    </w:p>
    <w:p w:rsidR="00320FE0" w:rsidP="00090F2C" w14:paraId="5F078DCB" w14:textId="53E7007C">
      <w:pPr>
        <w:pStyle w:val="StyleBoldCentered"/>
      </w:pPr>
      <w:r>
        <w:rPr>
          <w:caps w:val="0"/>
        </w:rPr>
        <w:t>Washington, D.C. 20554</w:t>
      </w:r>
    </w:p>
    <w:p w:rsidR="00320FE0" w:rsidP="00320FE0" w14:paraId="3FD79178" w14:textId="77777777"/>
    <w:tbl>
      <w:tblPr>
        <w:tblW w:w="0" w:type="auto"/>
        <w:tblLayout w:type="fixed"/>
        <w:tblLook w:val="0000"/>
      </w:tblPr>
      <w:tblGrid>
        <w:gridCol w:w="4698"/>
        <w:gridCol w:w="630"/>
        <w:gridCol w:w="4248"/>
      </w:tblGrid>
      <w:tr w14:paraId="479EB637" w14:textId="77777777" w:rsidTr="00B71D2A">
        <w:tblPrEx>
          <w:tblW w:w="0" w:type="auto"/>
          <w:tblLayout w:type="fixed"/>
          <w:tblLook w:val="0000"/>
        </w:tblPrEx>
        <w:trPr>
          <w:trHeight w:val="1017"/>
        </w:trPr>
        <w:tc>
          <w:tcPr>
            <w:tcW w:w="4698" w:type="dxa"/>
          </w:tcPr>
          <w:p w:rsidR="00320FE0" w:rsidP="00B71D2A" w14:paraId="4BF47193" w14:textId="77777777">
            <w:pPr>
              <w:tabs>
                <w:tab w:val="center" w:pos="4680"/>
              </w:tabs>
              <w:suppressAutoHyphens/>
            </w:pPr>
            <w:r>
              <w:t>In the Matter of</w:t>
            </w:r>
          </w:p>
          <w:p w:rsidR="00320FE0" w:rsidP="00B71D2A" w14:paraId="7BB5EB17" w14:textId="77777777">
            <w:pPr>
              <w:keepNext/>
              <w:widowControl/>
              <w:tabs>
                <w:tab w:val="center" w:pos="4680"/>
              </w:tabs>
              <w:suppressAutoHyphens/>
            </w:pPr>
          </w:p>
          <w:p w:rsidR="00320FE0" w:rsidRPr="00837FA5" w:rsidP="00B71D2A" w14:paraId="0D08D7A1" w14:textId="77777777">
            <w:pPr>
              <w:keepNext/>
              <w:widowControl/>
              <w:tabs>
                <w:tab w:val="center" w:pos="4680"/>
              </w:tabs>
              <w:suppressAutoHyphens/>
            </w:pPr>
            <w:r w:rsidRPr="00837FA5">
              <w:t>National Exchange Carrier Association, Inc.</w:t>
            </w:r>
          </w:p>
          <w:p w:rsidR="00320FE0" w:rsidP="00B71D2A" w14:paraId="27450226" w14:textId="40186953">
            <w:pPr>
              <w:keepNext/>
              <w:widowControl/>
              <w:tabs>
                <w:tab w:val="center" w:pos="4680"/>
              </w:tabs>
              <w:suppressAutoHyphens/>
            </w:pPr>
            <w:r>
              <w:t>2022</w:t>
            </w:r>
            <w:r w:rsidRPr="00837FA5">
              <w:t xml:space="preserve"> </w:t>
            </w:r>
            <w:r w:rsidRPr="00837FA5" w:rsidR="0024433D">
              <w:t>Modification of Average Schedules</w:t>
            </w:r>
          </w:p>
          <w:p w:rsidR="00320FE0" w:rsidP="00B71D2A" w14:paraId="1D702A4C" w14:textId="77777777">
            <w:pPr>
              <w:keepNext/>
              <w:widowControl/>
              <w:tabs>
                <w:tab w:val="center" w:pos="4680"/>
              </w:tabs>
              <w:suppressAutoHyphens/>
            </w:pPr>
          </w:p>
        </w:tc>
        <w:tc>
          <w:tcPr>
            <w:tcW w:w="630" w:type="dxa"/>
          </w:tcPr>
          <w:p w:rsidR="00320FE0" w:rsidP="00B71D2A" w14:paraId="73136BD0" w14:textId="77777777">
            <w:pPr>
              <w:keepNext/>
              <w:widowControl/>
              <w:tabs>
                <w:tab w:val="center" w:pos="4680"/>
              </w:tabs>
              <w:suppressAutoHyphens/>
              <w:rPr>
                <w:b/>
              </w:rPr>
            </w:pPr>
            <w:r>
              <w:rPr>
                <w:b/>
              </w:rPr>
              <w:t>)</w:t>
            </w:r>
          </w:p>
          <w:p w:rsidR="00320FE0" w:rsidP="00B71D2A" w14:paraId="4B1C1255" w14:textId="77777777">
            <w:pPr>
              <w:keepNext/>
              <w:widowControl/>
              <w:tabs>
                <w:tab w:val="center" w:pos="4680"/>
              </w:tabs>
              <w:suppressAutoHyphens/>
              <w:rPr>
                <w:b/>
              </w:rPr>
            </w:pPr>
            <w:r>
              <w:rPr>
                <w:b/>
              </w:rPr>
              <w:t>)</w:t>
            </w:r>
          </w:p>
          <w:p w:rsidR="00320FE0" w:rsidP="00B71D2A" w14:paraId="0EF825D1" w14:textId="77777777">
            <w:pPr>
              <w:keepNext/>
              <w:widowControl/>
              <w:tabs>
                <w:tab w:val="center" w:pos="4680"/>
              </w:tabs>
              <w:suppressAutoHyphens/>
              <w:rPr>
                <w:b/>
              </w:rPr>
            </w:pPr>
            <w:r>
              <w:rPr>
                <w:b/>
              </w:rPr>
              <w:t>)</w:t>
            </w:r>
          </w:p>
          <w:p w:rsidR="00320FE0" w:rsidP="00B71D2A" w14:paraId="60CF7BB8" w14:textId="77777777">
            <w:pPr>
              <w:keepNext/>
              <w:widowControl/>
              <w:tabs>
                <w:tab w:val="center" w:pos="4680"/>
              </w:tabs>
              <w:suppressAutoHyphens/>
              <w:rPr>
                <w:b/>
              </w:rPr>
            </w:pPr>
            <w:r>
              <w:rPr>
                <w:b/>
              </w:rPr>
              <w:t>)</w:t>
            </w:r>
          </w:p>
          <w:p w:rsidR="00320FE0" w:rsidP="00B71D2A" w14:paraId="12CA35E9" w14:textId="77777777">
            <w:pPr>
              <w:keepNext/>
              <w:widowControl/>
              <w:tabs>
                <w:tab w:val="center" w:pos="4680"/>
              </w:tabs>
              <w:suppressAutoHyphens/>
              <w:rPr>
                <w:b/>
              </w:rPr>
            </w:pPr>
            <w:r>
              <w:rPr>
                <w:b/>
              </w:rPr>
              <w:t>)</w:t>
            </w:r>
          </w:p>
          <w:p w:rsidR="00320FE0" w:rsidP="00B71D2A" w14:paraId="23CA4203" w14:textId="77777777">
            <w:pPr>
              <w:keepNext/>
              <w:widowControl/>
              <w:tabs>
                <w:tab w:val="center" w:pos="4680"/>
              </w:tabs>
              <w:suppressAutoHyphens/>
              <w:rPr>
                <w:b/>
              </w:rPr>
            </w:pPr>
          </w:p>
        </w:tc>
        <w:tc>
          <w:tcPr>
            <w:tcW w:w="4248" w:type="dxa"/>
          </w:tcPr>
          <w:p w:rsidR="00320FE0" w:rsidP="00B71D2A" w14:paraId="21532510" w14:textId="77777777">
            <w:pPr>
              <w:keepNext/>
              <w:widowControl/>
              <w:tabs>
                <w:tab w:val="center" w:pos="4680"/>
              </w:tabs>
              <w:suppressAutoHyphens/>
            </w:pPr>
          </w:p>
          <w:p w:rsidR="00320FE0" w:rsidP="00B71D2A" w14:paraId="0DC1A497" w14:textId="77777777">
            <w:pPr>
              <w:keepNext/>
              <w:widowControl/>
              <w:tabs>
                <w:tab w:val="center" w:pos="4680"/>
              </w:tabs>
              <w:suppressAutoHyphens/>
            </w:pPr>
          </w:p>
          <w:p w:rsidR="00320FE0" w:rsidP="00B71D2A" w14:paraId="58D3FD29" w14:textId="038D7BE2">
            <w:pPr>
              <w:keepNext/>
              <w:widowControl/>
              <w:tabs>
                <w:tab w:val="center" w:pos="4680"/>
              </w:tabs>
              <w:suppressAutoHyphens/>
            </w:pPr>
            <w:r>
              <w:t xml:space="preserve">WC Docket No. </w:t>
            </w:r>
            <w:r w:rsidR="00254BF2">
              <w:t>21-473</w:t>
            </w:r>
          </w:p>
          <w:p w:rsidR="00320FE0" w:rsidP="00B71D2A" w14:paraId="57A3F299" w14:textId="77777777">
            <w:pPr>
              <w:keepNext/>
              <w:widowControl/>
              <w:tabs>
                <w:tab w:val="center" w:pos="4680"/>
              </w:tabs>
              <w:suppressAutoHyphens/>
            </w:pPr>
          </w:p>
        </w:tc>
      </w:tr>
    </w:tbl>
    <w:p w:rsidR="00320FE0" w:rsidP="00320FE0" w14:paraId="2EC145A1" w14:textId="77777777">
      <w:pPr>
        <w:pStyle w:val="Heading1"/>
        <w:keepNext w:val="0"/>
        <w:numPr>
          <w:ilvl w:val="0"/>
          <w:numId w:val="0"/>
        </w:numPr>
        <w:jc w:val="center"/>
      </w:pPr>
      <w:r>
        <w:t>order</w:t>
      </w:r>
    </w:p>
    <w:p w:rsidR="00320FE0" w:rsidP="00320FE0" w14:paraId="47990FAC" w14:textId="39A4CC16">
      <w:pPr>
        <w:tabs>
          <w:tab w:val="left" w:pos="720"/>
          <w:tab w:val="left" w:pos="5760"/>
        </w:tabs>
        <w:suppressAutoHyphens/>
        <w:spacing w:line="227" w:lineRule="auto"/>
      </w:pPr>
      <w:r>
        <w:rPr>
          <w:b/>
        </w:rPr>
        <w:t xml:space="preserve">Adopted: </w:t>
      </w:r>
      <w:r w:rsidR="0031022E">
        <w:rPr>
          <w:b/>
        </w:rPr>
        <w:t>May</w:t>
      </w:r>
      <w:r w:rsidR="006E3149">
        <w:rPr>
          <w:b/>
        </w:rPr>
        <w:t xml:space="preserve"> </w:t>
      </w:r>
      <w:r w:rsidR="00082DA3">
        <w:rPr>
          <w:b/>
        </w:rPr>
        <w:t>11</w:t>
      </w:r>
      <w:r w:rsidR="0031022E">
        <w:rPr>
          <w:b/>
        </w:rPr>
        <w:t xml:space="preserve">, </w:t>
      </w:r>
      <w:r w:rsidR="00C6139C">
        <w:rPr>
          <w:b/>
        </w:rPr>
        <w:t xml:space="preserve">2022 </w:t>
      </w:r>
      <w:r>
        <w:rPr>
          <w:b/>
        </w:rPr>
        <w:tab/>
      </w:r>
      <w:r>
        <w:rPr>
          <w:b/>
        </w:rPr>
        <w:tab/>
        <w:t xml:space="preserve">Released: </w:t>
      </w:r>
      <w:r w:rsidR="0031022E">
        <w:rPr>
          <w:b/>
        </w:rPr>
        <w:t>May</w:t>
      </w:r>
      <w:r w:rsidR="006E3149">
        <w:rPr>
          <w:b/>
        </w:rPr>
        <w:t xml:space="preserve"> </w:t>
      </w:r>
      <w:r w:rsidR="00082DA3">
        <w:rPr>
          <w:b/>
        </w:rPr>
        <w:t>11</w:t>
      </w:r>
      <w:r w:rsidR="0031022E">
        <w:rPr>
          <w:b/>
        </w:rPr>
        <w:t xml:space="preserve">, </w:t>
      </w:r>
      <w:r w:rsidR="00C6139C">
        <w:rPr>
          <w:b/>
        </w:rPr>
        <w:t xml:space="preserve">2022 </w:t>
      </w:r>
    </w:p>
    <w:p w:rsidR="00320FE0" w:rsidP="00320FE0" w14:paraId="55FB1FB0" w14:textId="77777777"/>
    <w:p w:rsidR="00320FE0" w:rsidP="00320FE0" w14:paraId="1DFB737D" w14:textId="7E7C3671">
      <w:r>
        <w:t>By the Chief, Pricing Policy Division, Wireline Competition Bureau:</w:t>
      </w:r>
    </w:p>
    <w:p w:rsidR="00320FE0" w:rsidP="00320FE0" w14:paraId="528A4000" w14:textId="77777777"/>
    <w:p w:rsidR="00320FE0" w:rsidP="00320FE0" w14:paraId="1CC625AE" w14:textId="5138E165">
      <w:pPr>
        <w:pStyle w:val="ParaNum"/>
        <w:numPr>
          <w:ilvl w:val="0"/>
          <w:numId w:val="7"/>
        </w:numPr>
        <w:ind w:left="0"/>
      </w:pPr>
      <w:r>
        <w:t xml:space="preserve">In this Order, we approve the </w:t>
      </w:r>
      <w:r w:rsidRPr="002E6E72">
        <w:t>formulas for average</w:t>
      </w:r>
      <w:r w:rsidR="00425F86">
        <w:t>-</w:t>
      </w:r>
      <w:r w:rsidRPr="002E6E72">
        <w:t xml:space="preserve">schedule interstate settlement disbursements in connection with the provision of interstate access services </w:t>
      </w:r>
      <w:r>
        <w:t xml:space="preserve">proposed by the National Exchange Carrier Association, Inc. (NECA), pursuant to section 69.606 of the Commission’s rules, for a one-year period beginning July 1, </w:t>
      </w:r>
      <w:r w:rsidR="00CB2CA4">
        <w:t>2022</w:t>
      </w:r>
      <w:r>
        <w:t>.</w:t>
      </w:r>
      <w:r>
        <w:rPr>
          <w:rStyle w:val="FootnoteReference"/>
        </w:rPr>
        <w:footnoteReference w:id="3"/>
      </w:r>
      <w:r>
        <w:t xml:space="preserve">  </w:t>
      </w:r>
      <w:r w:rsidRPr="00506418">
        <w:t xml:space="preserve">For the reasons set forth below, we </w:t>
      </w:r>
      <w:r>
        <w:t>approve the average</w:t>
      </w:r>
      <w:r w:rsidR="00BC21C8">
        <w:t>-</w:t>
      </w:r>
      <w:r>
        <w:t xml:space="preserve">schedule formulas proposed by NECA. </w:t>
      </w:r>
    </w:p>
    <w:p w:rsidR="00CB2CA4" w:rsidP="00CB2CA4" w14:paraId="75321710" w14:textId="2043AAB0">
      <w:pPr>
        <w:pStyle w:val="ParaNum"/>
        <w:numPr>
          <w:ilvl w:val="0"/>
          <w:numId w:val="7"/>
        </w:numPr>
        <w:ind w:left="0"/>
      </w:pPr>
      <w:r>
        <w:t>On December 22, 2021</w:t>
      </w:r>
      <w:r w:rsidR="002D1FDB">
        <w:t xml:space="preserve"> and</w:t>
      </w:r>
      <w:r>
        <w:t xml:space="preserve"> </w:t>
      </w:r>
      <w:r w:rsidR="00930F37">
        <w:t>pursuant to section 69.606(b) of the Commission’s rules</w:t>
      </w:r>
      <w:r w:rsidR="002D1FDB">
        <w:t>,</w:t>
      </w:r>
      <w:r w:rsidR="00930F37">
        <w:t xml:space="preserve"> </w:t>
      </w:r>
      <w:r>
        <w:t>NECA</w:t>
      </w:r>
      <w:r w:rsidR="00930F37">
        <w:t xml:space="preserve"> submitted</w:t>
      </w:r>
      <w:r>
        <w:t xml:space="preserve"> </w:t>
      </w:r>
      <w:r w:rsidRPr="00D94E25">
        <w:t>propose</w:t>
      </w:r>
      <w:r>
        <w:t>d</w:t>
      </w:r>
      <w:r w:rsidRPr="00D94E25">
        <w:t xml:space="preserve"> revis</w:t>
      </w:r>
      <w:r>
        <w:t>ions to</w:t>
      </w:r>
      <w:r w:rsidRPr="00D94E25">
        <w:t xml:space="preserve"> formulas </w:t>
      </w:r>
      <w:r w:rsidR="002D1FDB">
        <w:t>used to calculate</w:t>
      </w:r>
      <w:r w:rsidRPr="00D94E25">
        <w:t xml:space="preserve"> average</w:t>
      </w:r>
      <w:r w:rsidR="00425F86">
        <w:t>-</w:t>
      </w:r>
      <w:r w:rsidRPr="00D94E25">
        <w:t xml:space="preserve">schedule settlement disbursements </w:t>
      </w:r>
      <w:r w:rsidR="001E2931">
        <w:t>for</w:t>
      </w:r>
      <w:r w:rsidRPr="00D94E25">
        <w:t xml:space="preserve"> interstate access services for the </w:t>
      </w:r>
      <w:r>
        <w:t>one-year period beginning July 1, 2022</w:t>
      </w:r>
      <w:r w:rsidR="00C0366D">
        <w:t xml:space="preserve"> (w</w:t>
      </w:r>
      <w:r w:rsidR="00556D08">
        <w:t xml:space="preserve">e refer to this filing as </w:t>
      </w:r>
      <w:r w:rsidR="00425F86">
        <w:t>“</w:t>
      </w:r>
      <w:r w:rsidR="00556D08">
        <w:t xml:space="preserve">NECA’s </w:t>
      </w:r>
      <w:r w:rsidR="001E2931">
        <w:t xml:space="preserve">2022 </w:t>
      </w:r>
      <w:r w:rsidR="001F2C2B">
        <w:t>filing”</w:t>
      </w:r>
      <w:r w:rsidR="00425F86">
        <w:t>)</w:t>
      </w:r>
      <w:r w:rsidR="00C0366D">
        <w:t>.</w:t>
      </w:r>
      <w:r>
        <w:rPr>
          <w:rStyle w:val="FootnoteReference"/>
        </w:rPr>
        <w:footnoteReference w:id="4"/>
      </w:r>
      <w:r w:rsidR="001F2C2B">
        <w:t xml:space="preserve"> </w:t>
      </w:r>
      <w:r w:rsidR="007614F5">
        <w:t xml:space="preserve"> </w:t>
      </w:r>
      <w:r w:rsidR="00FE3B91">
        <w:t>The Wireline Competition Bureau</w:t>
      </w:r>
      <w:r>
        <w:t xml:space="preserve"> sought comment on NECA’s </w:t>
      </w:r>
      <w:r w:rsidR="001E2931">
        <w:t>2022 filing</w:t>
      </w:r>
      <w:r w:rsidR="00C93EBA">
        <w:t xml:space="preserve"> </w:t>
      </w:r>
      <w:r w:rsidR="00C87128">
        <w:t xml:space="preserve">in a public notice released </w:t>
      </w:r>
      <w:r w:rsidR="00C93EBA">
        <w:t>February 10, 2022.</w:t>
      </w:r>
      <w:r>
        <w:rPr>
          <w:rStyle w:val="FootnoteReference"/>
        </w:rPr>
        <w:footnoteReference w:id="5"/>
      </w:r>
      <w:r>
        <w:t xml:space="preserve">  No comments </w:t>
      </w:r>
      <w:r w:rsidR="00C93EBA">
        <w:t xml:space="preserve">or reply comments </w:t>
      </w:r>
      <w:r>
        <w:t xml:space="preserve">were filed. </w:t>
      </w:r>
    </w:p>
    <w:p w:rsidR="000F2501" w:rsidP="00320FE0" w14:paraId="78A04A57" w14:textId="51CF6EE0">
      <w:pPr>
        <w:pStyle w:val="ParaNum"/>
        <w:numPr>
          <w:ilvl w:val="0"/>
          <w:numId w:val="7"/>
        </w:numPr>
        <w:ind w:left="0"/>
      </w:pPr>
      <w:r>
        <w:t>According to NECA, the</w:t>
      </w:r>
      <w:r w:rsidR="0024433D">
        <w:t xml:space="preserve"> methods described in its </w:t>
      </w:r>
      <w:r w:rsidR="00556D08">
        <w:t xml:space="preserve">2022 </w:t>
      </w:r>
      <w:r w:rsidR="00D94E25">
        <w:t>filing</w:t>
      </w:r>
      <w:r w:rsidR="0024433D">
        <w:t xml:space="preserve"> </w:t>
      </w:r>
      <w:r w:rsidR="00425F86">
        <w:t xml:space="preserve">use </w:t>
      </w:r>
      <w:r w:rsidR="0024433D">
        <w:t>the same methods</w:t>
      </w:r>
      <w:r w:rsidR="00425F86">
        <w:t xml:space="preserve"> NECA </w:t>
      </w:r>
      <w:r w:rsidR="0024433D">
        <w:t>employed in last year’s filing</w:t>
      </w:r>
      <w:r w:rsidR="00425F86">
        <w:t>,</w:t>
      </w:r>
      <w:r w:rsidR="001F2C2B">
        <w:t xml:space="preserve"> </w:t>
      </w:r>
      <w:r w:rsidR="00930F37">
        <w:t xml:space="preserve">for </w:t>
      </w:r>
      <w:r w:rsidR="0055275F">
        <w:t>the tariff year</w:t>
      </w:r>
      <w:r w:rsidR="00930F37">
        <w:t xml:space="preserve"> July 1, 2021 to June 30, 2022</w:t>
      </w:r>
      <w:r w:rsidR="0024433D">
        <w:t>.</w:t>
      </w:r>
      <w:r>
        <w:rPr>
          <w:rStyle w:val="FootnoteReference"/>
        </w:rPr>
        <w:footnoteReference w:id="6"/>
      </w:r>
      <w:r w:rsidR="0024433D">
        <w:t xml:space="preserve"> </w:t>
      </w:r>
      <w:r>
        <w:t xml:space="preserve"> </w:t>
      </w:r>
      <w:r w:rsidR="0024433D">
        <w:t xml:space="preserve">NECA’s proposed formula changes would result in a </w:t>
      </w:r>
      <w:r w:rsidR="00921D96">
        <w:t>2.8%</w:t>
      </w:r>
      <w:r w:rsidR="0024433D">
        <w:t xml:space="preserve"> overall increase in </w:t>
      </w:r>
      <w:r w:rsidR="00AC34A2">
        <w:t>average</w:t>
      </w:r>
      <w:r w:rsidR="005E7833">
        <w:t>-</w:t>
      </w:r>
      <w:r w:rsidR="00AC34A2">
        <w:t xml:space="preserve">schedule </w:t>
      </w:r>
      <w:r w:rsidR="0024433D">
        <w:t>settlement</w:t>
      </w:r>
      <w:r w:rsidR="00AC34A2">
        <w:t xml:space="preserve"> disbursements</w:t>
      </w:r>
      <w:r w:rsidR="0024433D">
        <w:t xml:space="preserve"> at constant demand.</w:t>
      </w:r>
      <w:r>
        <w:rPr>
          <w:rStyle w:val="FootnoteReference"/>
        </w:rPr>
        <w:footnoteReference w:id="7"/>
      </w:r>
      <w:r w:rsidR="0024433D">
        <w:t xml:space="preserve">  NECA expects actual settlement</w:t>
      </w:r>
      <w:r w:rsidR="00AC34A2">
        <w:t xml:space="preserve"> disbursements</w:t>
      </w:r>
      <w:r w:rsidR="0024433D">
        <w:t xml:space="preserve"> </w:t>
      </w:r>
      <w:r w:rsidR="00921D96">
        <w:t>“to increase by less (2% on average) due to projected losses of access lines and reductions in demand for special access services.”</w:t>
      </w:r>
      <w:r>
        <w:rPr>
          <w:rStyle w:val="FootnoteReference"/>
        </w:rPr>
        <w:footnoteReference w:id="8"/>
      </w:r>
      <w:r w:rsidR="00D60D97">
        <w:t xml:space="preserve">  </w:t>
      </w:r>
      <w:r w:rsidR="005E7833">
        <w:t>As NECA explains, t</w:t>
      </w:r>
      <w:r w:rsidR="009017BF">
        <w:t>he impact of the proposed changes “</w:t>
      </w:r>
      <w:r w:rsidRPr="009017BF" w:rsidR="009017BF">
        <w:t>on individual average schedule companies will vary depending on each company’s size, demand trends and other characteristics.</w:t>
      </w:r>
      <w:r w:rsidR="009017BF">
        <w:t>”</w:t>
      </w:r>
      <w:r>
        <w:rPr>
          <w:rStyle w:val="FootnoteReference"/>
        </w:rPr>
        <w:footnoteReference w:id="9"/>
      </w:r>
    </w:p>
    <w:p w:rsidR="00320FE0" w:rsidP="00320FE0" w14:paraId="138A34EA" w14:textId="14D2B4BD">
      <w:pPr>
        <w:pStyle w:val="ParaNum"/>
        <w:widowControl/>
        <w:numPr>
          <w:ilvl w:val="0"/>
          <w:numId w:val="7"/>
        </w:numPr>
        <w:ind w:left="0"/>
      </w:pPr>
      <w:r>
        <w:t>We have reviewed NECA</w:t>
      </w:r>
      <w:r w:rsidR="007F79B3">
        <w:t>’s</w:t>
      </w:r>
      <w:r>
        <w:t xml:space="preserve"> </w:t>
      </w:r>
      <w:r w:rsidR="007F79B3">
        <w:t>2022 f</w:t>
      </w:r>
      <w:r>
        <w:t xml:space="preserve">iling and find that its proposed </w:t>
      </w:r>
      <w:r w:rsidR="007F79B3">
        <w:t>modification</w:t>
      </w:r>
      <w:r w:rsidR="0028125C">
        <w:t>s</w:t>
      </w:r>
      <w:r w:rsidR="007F79B3">
        <w:t xml:space="preserve"> of average</w:t>
      </w:r>
      <w:r w:rsidR="005E7833">
        <w:t>-</w:t>
      </w:r>
      <w:r w:rsidR="007F79B3">
        <w:t xml:space="preserve">schedule settlement disbursement </w:t>
      </w:r>
      <w:r>
        <w:t xml:space="preserve">formulas are reasonable. </w:t>
      </w:r>
    </w:p>
    <w:p w:rsidR="00320FE0" w:rsidP="00320FE0" w14:paraId="381CB466" w14:textId="41D7C148">
      <w:pPr>
        <w:pStyle w:val="ParaNum"/>
        <w:widowControl/>
        <w:numPr>
          <w:ilvl w:val="0"/>
          <w:numId w:val="7"/>
        </w:numPr>
        <w:ind w:left="0"/>
      </w:pPr>
      <w:r>
        <w:t>Accordingly, IT IS ORDERED, pursuant to sections 0.91, 0.291, and 69.606(a) of the Commission’s rules, 47 CFR §§ 0.91, 0.291, 69.606(a), that the average</w:t>
      </w:r>
      <w:r w:rsidR="00BC21C8">
        <w:t>-</w:t>
      </w:r>
      <w:r>
        <w:t xml:space="preserve">schedule formulas proposed by the National Exchange Carrier Association, Inc., on December </w:t>
      </w:r>
      <w:r w:rsidR="007F79B3">
        <w:t>22, 2021</w:t>
      </w:r>
      <w:r>
        <w:t xml:space="preserve"> SHALL BECOME EFFECTIVE </w:t>
      </w:r>
      <w:r w:rsidR="007F79B3">
        <w:t>July 1, 2022</w:t>
      </w:r>
      <w:r>
        <w:t xml:space="preserve">, and remain in effect through </w:t>
      </w:r>
      <w:r w:rsidR="007F79B3">
        <w:t>June 30, 2023</w:t>
      </w:r>
      <w:r>
        <w:t>.</w:t>
      </w:r>
    </w:p>
    <w:p w:rsidR="00320FE0" w:rsidP="00320FE0" w14:paraId="40417A28" w14:textId="77777777">
      <w:pPr>
        <w:pStyle w:val="ParaNum"/>
        <w:keepNext/>
        <w:widowControl/>
        <w:numPr>
          <w:ilvl w:val="0"/>
          <w:numId w:val="7"/>
        </w:numPr>
        <w:ind w:left="0"/>
      </w:pPr>
      <w:r>
        <w:t>IT IS FURTHER ORDERED, pursuant to section 1.102(b) of the Commission’s rules, 47 CFR § 1.102(b), that this Order SHALL BE EFFECTIVE upon release.</w:t>
      </w:r>
    </w:p>
    <w:p w:rsidR="00320FE0" w:rsidP="00320FE0" w14:paraId="2AF826DA" w14:textId="77777777">
      <w:pPr>
        <w:keepNext/>
        <w:widowControl/>
        <w:ind w:left="4320"/>
        <w:rPr>
          <w:color w:val="000000"/>
        </w:rPr>
      </w:pPr>
    </w:p>
    <w:p w:rsidR="00320FE0" w:rsidP="00320FE0" w14:paraId="0CF73644" w14:textId="77777777">
      <w:pPr>
        <w:keepNext/>
        <w:widowControl/>
        <w:ind w:left="4320"/>
        <w:rPr>
          <w:color w:val="000000"/>
        </w:rPr>
      </w:pPr>
      <w:r>
        <w:rPr>
          <w:color w:val="000000"/>
        </w:rPr>
        <w:t>FEDERAL COMMUNICATIONS COMMISSION</w:t>
      </w:r>
    </w:p>
    <w:p w:rsidR="00320FE0" w:rsidP="00320FE0" w14:paraId="02E9839B" w14:textId="77777777">
      <w:pPr>
        <w:keepNext/>
        <w:widowControl/>
        <w:ind w:left="4320"/>
        <w:rPr>
          <w:color w:val="000000"/>
        </w:rPr>
      </w:pPr>
    </w:p>
    <w:p w:rsidR="00320FE0" w:rsidP="00320FE0" w14:paraId="536A8DED" w14:textId="77777777">
      <w:pPr>
        <w:keepNext/>
        <w:widowControl/>
        <w:ind w:left="4320"/>
      </w:pPr>
    </w:p>
    <w:p w:rsidR="00320FE0" w:rsidP="00320FE0" w14:paraId="39D394EB" w14:textId="77777777">
      <w:pPr>
        <w:keepNext/>
        <w:widowControl/>
        <w:ind w:left="4320"/>
      </w:pPr>
    </w:p>
    <w:p w:rsidR="00320FE0" w:rsidP="00320FE0" w14:paraId="0504C15C" w14:textId="77777777">
      <w:pPr>
        <w:keepNext/>
        <w:widowControl/>
        <w:ind w:left="4320"/>
      </w:pPr>
    </w:p>
    <w:p w:rsidR="00320FE0" w:rsidP="00320FE0" w14:paraId="227A8C90" w14:textId="77777777">
      <w:pPr>
        <w:keepNext/>
        <w:widowControl/>
        <w:ind w:left="4320"/>
        <w:rPr>
          <w:color w:val="000000"/>
        </w:rPr>
      </w:pPr>
      <w:r>
        <w:t>Gil M. Strobel</w:t>
      </w:r>
    </w:p>
    <w:p w:rsidR="00320FE0" w:rsidP="00320FE0" w14:paraId="526F353F" w14:textId="77777777">
      <w:pPr>
        <w:keepNext/>
        <w:widowControl/>
        <w:ind w:left="4320"/>
        <w:rPr>
          <w:color w:val="000000"/>
        </w:rPr>
      </w:pPr>
      <w:r>
        <w:rPr>
          <w:color w:val="000000"/>
        </w:rPr>
        <w:t xml:space="preserve">Chief </w:t>
      </w:r>
    </w:p>
    <w:p w:rsidR="00320FE0" w:rsidP="00320FE0" w14:paraId="0F5A8FED" w14:textId="77777777">
      <w:pPr>
        <w:keepNext/>
        <w:widowControl/>
        <w:ind w:left="4320"/>
        <w:rPr>
          <w:color w:val="000000"/>
        </w:rPr>
      </w:pPr>
      <w:r>
        <w:rPr>
          <w:color w:val="000000"/>
        </w:rPr>
        <w:t>Pricing Policy Division</w:t>
      </w:r>
    </w:p>
    <w:p w:rsidR="00320FE0" w:rsidP="00320FE0" w14:paraId="20502901" w14:textId="77777777">
      <w:pPr>
        <w:keepNext/>
        <w:widowControl/>
        <w:ind w:left="4320"/>
      </w:pPr>
      <w:r>
        <w:rPr>
          <w:color w:val="000000"/>
        </w:rPr>
        <w:t>Wireline Competition Bureau</w:t>
      </w:r>
    </w:p>
    <w:p w:rsidR="00320FE0" w:rsidRPr="00B118A3" w:rsidP="00320FE0" w14:paraId="3E41BDCA" w14:textId="77777777">
      <w:pPr>
        <w:pStyle w:val="ParaNum"/>
        <w:numPr>
          <w:ilvl w:val="0"/>
          <w:numId w:val="0"/>
        </w:numPr>
      </w:pPr>
    </w:p>
    <w:p w:rsidR="00412FC5" w:rsidRPr="00320FE0" w:rsidP="00320FE0" w14:paraId="7B1AD196" w14:textId="7777777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1593D5" w14:textId="77777777">
    <w:pPr>
      <w:pStyle w:val="Footer"/>
      <w:framePr w:wrap="around" w:vAnchor="text" w:hAnchor="margin" w:xAlign="center" w:y="1"/>
    </w:pPr>
    <w:r>
      <w:fldChar w:fldCharType="begin"/>
    </w:r>
    <w:r>
      <w:instrText xml:space="preserve">PAGE  </w:instrText>
    </w:r>
    <w:r w:rsidR="004960EB">
      <w:fldChar w:fldCharType="separate"/>
    </w:r>
    <w:r>
      <w:fldChar w:fldCharType="end"/>
    </w:r>
  </w:p>
  <w:p w:rsidR="00D25FB5" w14:paraId="10D505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61455B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529396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6A26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60EB" w14:paraId="58BB8A19" w14:textId="77777777">
      <w:r>
        <w:separator/>
      </w:r>
    </w:p>
  </w:footnote>
  <w:footnote w:type="continuationSeparator" w:id="1">
    <w:p w:rsidR="004960EB" w:rsidP="00C721AC" w14:paraId="01582E54" w14:textId="77777777">
      <w:pPr>
        <w:spacing w:before="120"/>
        <w:rPr>
          <w:sz w:val="20"/>
        </w:rPr>
      </w:pPr>
      <w:r>
        <w:rPr>
          <w:sz w:val="20"/>
        </w:rPr>
        <w:t xml:space="preserve">(Continued from previous page)  </w:t>
      </w:r>
      <w:r>
        <w:rPr>
          <w:sz w:val="20"/>
        </w:rPr>
        <w:separator/>
      </w:r>
    </w:p>
  </w:footnote>
  <w:footnote w:type="continuationNotice" w:id="2">
    <w:p w:rsidR="004960EB" w:rsidP="00C721AC" w14:paraId="2BDE024E" w14:textId="77777777">
      <w:pPr>
        <w:jc w:val="right"/>
        <w:rPr>
          <w:sz w:val="20"/>
        </w:rPr>
      </w:pPr>
      <w:r>
        <w:rPr>
          <w:sz w:val="20"/>
        </w:rPr>
        <w:t>(continued….)</w:t>
      </w:r>
    </w:p>
  </w:footnote>
  <w:footnote w:id="3">
    <w:p w:rsidR="00320FE0" w:rsidRPr="00D200FE" w:rsidP="00320FE0" w14:paraId="18B1D518" w14:textId="4B571C2D">
      <w:pPr>
        <w:pStyle w:val="FootnoteText"/>
      </w:pPr>
      <w:r>
        <w:rPr>
          <w:rStyle w:val="FootnoteReference"/>
        </w:rPr>
        <w:footnoteRef/>
      </w:r>
      <w:r>
        <w:t xml:space="preserve"> </w:t>
      </w:r>
      <w:r w:rsidRPr="00D81D95" w:rsidR="00CB2CA4">
        <w:t>Letter from Robert J. Deegan, Director-Government Relations, NECA, to Marlene H. Dortch, Secretary, FCC, WC Docket No. 21-473, Attach., NECA 202</w:t>
      </w:r>
      <w:r w:rsidR="00CB2CA4">
        <w:t>2</w:t>
      </w:r>
      <w:r w:rsidRPr="00D81D95" w:rsidR="00CB2CA4">
        <w:t xml:space="preserve"> Modification of Average Schedules (filed Dec. 22, 2021)</w:t>
      </w:r>
      <w:r w:rsidR="00930F37">
        <w:t xml:space="preserve"> (NECA</w:t>
      </w:r>
      <w:r w:rsidR="00C0366D">
        <w:t>’s 2022 Filing</w:t>
      </w:r>
      <w:r w:rsidR="00930F37">
        <w:t>)</w:t>
      </w:r>
      <w:r w:rsidR="00CB2CA4">
        <w:t>;</w:t>
      </w:r>
      <w:r w:rsidR="00B266DB">
        <w:t xml:space="preserve"> </w:t>
      </w:r>
      <w:r w:rsidRPr="00D200FE">
        <w:t>47 CFR §</w:t>
      </w:r>
      <w:r>
        <w:t> </w:t>
      </w:r>
      <w:r w:rsidRPr="00D200FE">
        <w:t xml:space="preserve">69.606(b).  </w:t>
      </w:r>
    </w:p>
  </w:footnote>
  <w:footnote w:id="4">
    <w:p w:rsidR="00C0366D" w:rsidP="00C0366D" w14:paraId="75656FCC" w14:textId="0066E4F9">
      <w:pPr>
        <w:pStyle w:val="FootnoteText"/>
      </w:pPr>
      <w:r>
        <w:rPr>
          <w:rStyle w:val="FootnoteReference"/>
        </w:rPr>
        <w:footnoteRef/>
      </w:r>
      <w:r>
        <w:t xml:space="preserve"> NECA’s 2022 Filing at 1. </w:t>
      </w:r>
    </w:p>
  </w:footnote>
  <w:footnote w:id="5">
    <w:p w:rsidR="00CB2CA4" w:rsidRPr="000A519A" w:rsidP="00CB2CA4" w14:paraId="1DABB507" w14:textId="01FC7C2B">
      <w:pPr>
        <w:pStyle w:val="FootnoteText"/>
        <w:tabs>
          <w:tab w:val="left" w:pos="360"/>
        </w:tabs>
      </w:pPr>
      <w:r>
        <w:rPr>
          <w:rStyle w:val="FootnoteReference"/>
        </w:rPr>
        <w:footnoteRef/>
      </w:r>
      <w:r>
        <w:rPr>
          <w:i/>
        </w:rPr>
        <w:t xml:space="preserve"> Wireline Competition Bureau Seeks Comment on the National Exchange Carrier Association, Inc.’s Proposed Modification of Average Schedule Formulas</w:t>
      </w:r>
      <w:r>
        <w:t xml:space="preserve">, WC Docket No. </w:t>
      </w:r>
      <w:r w:rsidR="002B1AA8">
        <w:t>2</w:t>
      </w:r>
      <w:r w:rsidR="00491653">
        <w:t>1</w:t>
      </w:r>
      <w:r w:rsidR="002B1AA8">
        <w:t>-473</w:t>
      </w:r>
      <w:r>
        <w:t xml:space="preserve">, Public Notice, DA </w:t>
      </w:r>
      <w:r w:rsidR="002B1AA8">
        <w:t>22-132</w:t>
      </w:r>
      <w:r>
        <w:t xml:space="preserve">, </w:t>
      </w:r>
      <w:r w:rsidRPr="00491653" w:rsidR="00491653">
        <w:t>2022 WL 425385</w:t>
      </w:r>
      <w:r w:rsidR="00491653">
        <w:t xml:space="preserve">, </w:t>
      </w:r>
      <w:r>
        <w:t>at *1</w:t>
      </w:r>
      <w:r w:rsidRPr="000A519A">
        <w:t xml:space="preserve"> (WCB </w:t>
      </w:r>
      <w:r w:rsidR="002B1AA8">
        <w:t>Feb. 10, 2022</w:t>
      </w:r>
      <w:r w:rsidRPr="000A519A">
        <w:t>).</w:t>
      </w:r>
    </w:p>
  </w:footnote>
  <w:footnote w:id="6">
    <w:p w:rsidR="00921D96" w14:paraId="2FB1F558" w14:textId="1DC19539">
      <w:pPr>
        <w:pStyle w:val="FootnoteText"/>
      </w:pPr>
      <w:r>
        <w:rPr>
          <w:rStyle w:val="FootnoteReference"/>
        </w:rPr>
        <w:footnoteRef/>
      </w:r>
      <w:r>
        <w:t xml:space="preserve"> NECA</w:t>
      </w:r>
      <w:r w:rsidR="00C0366D">
        <w:t>’s 2022 Filing</w:t>
      </w:r>
      <w:r>
        <w:t xml:space="preserve">, Attach. </w:t>
      </w:r>
      <w:r w:rsidR="001A6E75">
        <w:t>at 1.</w:t>
      </w:r>
    </w:p>
  </w:footnote>
  <w:footnote w:id="7">
    <w:p w:rsidR="00320FE0" w:rsidRPr="00A07620" w:rsidP="00320FE0" w14:paraId="7861F835" w14:textId="77777777">
      <w:pPr>
        <w:pStyle w:val="FootnoteText"/>
      </w:pPr>
      <w:r>
        <w:rPr>
          <w:rStyle w:val="FootnoteReference"/>
        </w:rPr>
        <w:footnoteRef/>
      </w:r>
      <w:r>
        <w:t xml:space="preserve"> </w:t>
      </w:r>
      <w:r>
        <w:rPr>
          <w:i/>
        </w:rPr>
        <w:t>Id</w:t>
      </w:r>
      <w:r>
        <w:t>.</w:t>
      </w:r>
    </w:p>
  </w:footnote>
  <w:footnote w:id="8">
    <w:p w:rsidR="00921D96" w14:paraId="0B1E03B5" w14:textId="2626C697">
      <w:pPr>
        <w:pStyle w:val="FootnoteText"/>
      </w:pPr>
      <w:r>
        <w:rPr>
          <w:rStyle w:val="FootnoteReference"/>
        </w:rPr>
        <w:footnoteRef/>
      </w:r>
      <w:r>
        <w:t xml:space="preserve"> </w:t>
      </w:r>
      <w:r w:rsidRPr="00090F2C" w:rsidR="00D60D97">
        <w:rPr>
          <w:i/>
          <w:iCs/>
        </w:rPr>
        <w:t>Id</w:t>
      </w:r>
      <w:r w:rsidR="00D60D97">
        <w:t>.</w:t>
      </w:r>
    </w:p>
  </w:footnote>
  <w:footnote w:id="9">
    <w:p w:rsidR="009017BF" w14:paraId="6C3939A1" w14:textId="77777777">
      <w:pPr>
        <w:pStyle w:val="FootnoteText"/>
      </w:pPr>
      <w:r>
        <w:rPr>
          <w:rStyle w:val="FootnoteReference"/>
        </w:rPr>
        <w:footnoteRef/>
      </w:r>
      <w:r>
        <w:t xml:space="preserve"> </w:t>
      </w:r>
      <w:r w:rsidR="00AB1E34">
        <w:rPr>
          <w:i/>
        </w:rPr>
        <w:t>Id</w:t>
      </w:r>
      <w:r w:rsidR="00AB1E3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858" w14:paraId="7816B0A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74EFE0" w14:textId="7C6C75BA">
    <w:pPr>
      <w:pStyle w:val="Header"/>
      <w:rPr>
        <w:b w:val="0"/>
      </w:rPr>
    </w:pPr>
    <w:r>
      <w:tab/>
      <w:t>Federal Communications Commission</w:t>
    </w:r>
    <w:r>
      <w:tab/>
    </w:r>
    <w:r w:rsidRPr="00921858" w:rsidR="0003767F">
      <w:t>DA 22-</w:t>
    </w:r>
    <w:r w:rsidRPr="00921858" w:rsidR="00921858">
      <w:t>504</w:t>
    </w:r>
  </w:p>
  <w:p w:rsidR="00D25FB5" w14:paraId="4423559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A976D6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22E" w:rsidP="006E3149" w14:paraId="35A3A5E8" w14:textId="61A5C565">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D25FB5">
      <w:tab/>
      <w:t>Federal Communications Commission</w:t>
    </w:r>
    <w:r w:rsidR="00D25FB5">
      <w:tab/>
    </w:r>
    <w:r w:rsidRPr="00921858" w:rsidR="00837FA5">
      <w:rPr>
        <w:spacing w:val="-2"/>
      </w:rPr>
      <w:t xml:space="preserve">DA </w:t>
    </w:r>
    <w:r w:rsidRPr="00921858" w:rsidR="00254BF2">
      <w:rPr>
        <w:spacing w:val="-2"/>
      </w:rPr>
      <w:t>22-</w:t>
    </w:r>
    <w:r w:rsidRPr="00921858" w:rsidR="00921858">
      <w:rPr>
        <w:spacing w:val="-2"/>
      </w:rPr>
      <w:t>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2F74D1FC"/>
    <w:lvl w:ilvl="0">
      <w:start w:val="1"/>
      <w:numFmt w:val="decimal"/>
      <w:lvlText w:val="%1."/>
      <w:lvlJc w:val="left"/>
      <w:pPr>
        <w:tabs>
          <w:tab w:val="num" w:pos="1170"/>
        </w:tabs>
        <w:ind w:left="9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E0"/>
    <w:rsid w:val="00036039"/>
    <w:rsid w:val="0003767F"/>
    <w:rsid w:val="00037F90"/>
    <w:rsid w:val="00082DA3"/>
    <w:rsid w:val="000875BF"/>
    <w:rsid w:val="00090F2C"/>
    <w:rsid w:val="00096D8C"/>
    <w:rsid w:val="000A519A"/>
    <w:rsid w:val="000C0B65"/>
    <w:rsid w:val="000C7A20"/>
    <w:rsid w:val="000E05FE"/>
    <w:rsid w:val="000E3D42"/>
    <w:rsid w:val="000F2501"/>
    <w:rsid w:val="00100695"/>
    <w:rsid w:val="001134EF"/>
    <w:rsid w:val="00121CD7"/>
    <w:rsid w:val="00122BD5"/>
    <w:rsid w:val="00133F79"/>
    <w:rsid w:val="001479F2"/>
    <w:rsid w:val="00175E44"/>
    <w:rsid w:val="00194A66"/>
    <w:rsid w:val="001A6E75"/>
    <w:rsid w:val="001A7399"/>
    <w:rsid w:val="001D6BCF"/>
    <w:rsid w:val="001E01CA"/>
    <w:rsid w:val="001E2931"/>
    <w:rsid w:val="001F2C2B"/>
    <w:rsid w:val="0024433D"/>
    <w:rsid w:val="00254BF2"/>
    <w:rsid w:val="00275CF5"/>
    <w:rsid w:val="0028125C"/>
    <w:rsid w:val="0028301F"/>
    <w:rsid w:val="002831A3"/>
    <w:rsid w:val="00285017"/>
    <w:rsid w:val="002A23AD"/>
    <w:rsid w:val="002A2D2E"/>
    <w:rsid w:val="002B1AA8"/>
    <w:rsid w:val="002C00E8"/>
    <w:rsid w:val="002C2004"/>
    <w:rsid w:val="002C7D83"/>
    <w:rsid w:val="002D1FDB"/>
    <w:rsid w:val="002E6E72"/>
    <w:rsid w:val="0031022E"/>
    <w:rsid w:val="00320704"/>
    <w:rsid w:val="00320FE0"/>
    <w:rsid w:val="003275E5"/>
    <w:rsid w:val="00343749"/>
    <w:rsid w:val="003479B6"/>
    <w:rsid w:val="003660ED"/>
    <w:rsid w:val="00370AA3"/>
    <w:rsid w:val="00376809"/>
    <w:rsid w:val="003B0550"/>
    <w:rsid w:val="003B694F"/>
    <w:rsid w:val="003D5690"/>
    <w:rsid w:val="003D7B70"/>
    <w:rsid w:val="003F171C"/>
    <w:rsid w:val="003F2648"/>
    <w:rsid w:val="00412FC5"/>
    <w:rsid w:val="00422276"/>
    <w:rsid w:val="004242F1"/>
    <w:rsid w:val="00425F86"/>
    <w:rsid w:val="00445A00"/>
    <w:rsid w:val="00446C71"/>
    <w:rsid w:val="00451B0F"/>
    <w:rsid w:val="00462803"/>
    <w:rsid w:val="00491653"/>
    <w:rsid w:val="004960EB"/>
    <w:rsid w:val="004C2EE3"/>
    <w:rsid w:val="004D0C33"/>
    <w:rsid w:val="004E4A22"/>
    <w:rsid w:val="00506418"/>
    <w:rsid w:val="00511968"/>
    <w:rsid w:val="0055275F"/>
    <w:rsid w:val="0055614C"/>
    <w:rsid w:val="00556D08"/>
    <w:rsid w:val="00564EC2"/>
    <w:rsid w:val="00566D06"/>
    <w:rsid w:val="00592C05"/>
    <w:rsid w:val="005A208A"/>
    <w:rsid w:val="005E14C2"/>
    <w:rsid w:val="005E7833"/>
    <w:rsid w:val="00607BA5"/>
    <w:rsid w:val="0061180A"/>
    <w:rsid w:val="00626EB6"/>
    <w:rsid w:val="00655D03"/>
    <w:rsid w:val="00683388"/>
    <w:rsid w:val="00683F84"/>
    <w:rsid w:val="00690182"/>
    <w:rsid w:val="006A6A81"/>
    <w:rsid w:val="006E3149"/>
    <w:rsid w:val="006F7393"/>
    <w:rsid w:val="007021A0"/>
    <w:rsid w:val="0070224F"/>
    <w:rsid w:val="007115F7"/>
    <w:rsid w:val="0071439B"/>
    <w:rsid w:val="0072502E"/>
    <w:rsid w:val="00753FFB"/>
    <w:rsid w:val="007614F5"/>
    <w:rsid w:val="00785689"/>
    <w:rsid w:val="0079754B"/>
    <w:rsid w:val="007A1E6D"/>
    <w:rsid w:val="007B0EB2"/>
    <w:rsid w:val="007F79B3"/>
    <w:rsid w:val="00810B6F"/>
    <w:rsid w:val="00815078"/>
    <w:rsid w:val="00822CE0"/>
    <w:rsid w:val="00837274"/>
    <w:rsid w:val="00837FA5"/>
    <w:rsid w:val="00841AB1"/>
    <w:rsid w:val="00881F57"/>
    <w:rsid w:val="008A5B70"/>
    <w:rsid w:val="008C68F1"/>
    <w:rsid w:val="008D786D"/>
    <w:rsid w:val="009017BF"/>
    <w:rsid w:val="00921803"/>
    <w:rsid w:val="00921858"/>
    <w:rsid w:val="00921D96"/>
    <w:rsid w:val="00926503"/>
    <w:rsid w:val="00930F37"/>
    <w:rsid w:val="00940E89"/>
    <w:rsid w:val="00960336"/>
    <w:rsid w:val="00964B19"/>
    <w:rsid w:val="009726D8"/>
    <w:rsid w:val="009D7308"/>
    <w:rsid w:val="009F76DB"/>
    <w:rsid w:val="00A07620"/>
    <w:rsid w:val="00A32C3B"/>
    <w:rsid w:val="00A45F4F"/>
    <w:rsid w:val="00A526A0"/>
    <w:rsid w:val="00A600A9"/>
    <w:rsid w:val="00A67761"/>
    <w:rsid w:val="00AA55B7"/>
    <w:rsid w:val="00AA5B9E"/>
    <w:rsid w:val="00AB1E34"/>
    <w:rsid w:val="00AB2407"/>
    <w:rsid w:val="00AB53DF"/>
    <w:rsid w:val="00AC34A2"/>
    <w:rsid w:val="00AC4078"/>
    <w:rsid w:val="00AD4700"/>
    <w:rsid w:val="00AE6D90"/>
    <w:rsid w:val="00B07E5C"/>
    <w:rsid w:val="00B118A3"/>
    <w:rsid w:val="00B25D62"/>
    <w:rsid w:val="00B266DB"/>
    <w:rsid w:val="00B26A85"/>
    <w:rsid w:val="00B71D2A"/>
    <w:rsid w:val="00B7208D"/>
    <w:rsid w:val="00B73FAA"/>
    <w:rsid w:val="00B811F7"/>
    <w:rsid w:val="00B9044B"/>
    <w:rsid w:val="00BA0AC5"/>
    <w:rsid w:val="00BA5DC6"/>
    <w:rsid w:val="00BA6196"/>
    <w:rsid w:val="00BC21C8"/>
    <w:rsid w:val="00BC6D8C"/>
    <w:rsid w:val="00C0366D"/>
    <w:rsid w:val="00C0737C"/>
    <w:rsid w:val="00C15125"/>
    <w:rsid w:val="00C3103D"/>
    <w:rsid w:val="00C34006"/>
    <w:rsid w:val="00C36B4C"/>
    <w:rsid w:val="00C426B1"/>
    <w:rsid w:val="00C6139C"/>
    <w:rsid w:val="00C66160"/>
    <w:rsid w:val="00C721AC"/>
    <w:rsid w:val="00C87128"/>
    <w:rsid w:val="00C90D6A"/>
    <w:rsid w:val="00C93EBA"/>
    <w:rsid w:val="00CA247E"/>
    <w:rsid w:val="00CA6D21"/>
    <w:rsid w:val="00CB2CA4"/>
    <w:rsid w:val="00CC72B6"/>
    <w:rsid w:val="00CF1FE2"/>
    <w:rsid w:val="00D0218D"/>
    <w:rsid w:val="00D03D0E"/>
    <w:rsid w:val="00D054E3"/>
    <w:rsid w:val="00D200FE"/>
    <w:rsid w:val="00D25FB5"/>
    <w:rsid w:val="00D44223"/>
    <w:rsid w:val="00D60D97"/>
    <w:rsid w:val="00D7150F"/>
    <w:rsid w:val="00D81D95"/>
    <w:rsid w:val="00D94E25"/>
    <w:rsid w:val="00DA2529"/>
    <w:rsid w:val="00DB130A"/>
    <w:rsid w:val="00DB2EBB"/>
    <w:rsid w:val="00DB4EE1"/>
    <w:rsid w:val="00DC10A1"/>
    <w:rsid w:val="00DC655F"/>
    <w:rsid w:val="00DD0B59"/>
    <w:rsid w:val="00DD7EBD"/>
    <w:rsid w:val="00DF3AC1"/>
    <w:rsid w:val="00DF62B6"/>
    <w:rsid w:val="00E07225"/>
    <w:rsid w:val="00E311F0"/>
    <w:rsid w:val="00E5409F"/>
    <w:rsid w:val="00E81D72"/>
    <w:rsid w:val="00EB68EF"/>
    <w:rsid w:val="00ED0DE1"/>
    <w:rsid w:val="00EE6488"/>
    <w:rsid w:val="00F021FA"/>
    <w:rsid w:val="00F43E71"/>
    <w:rsid w:val="00F62E97"/>
    <w:rsid w:val="00F64209"/>
    <w:rsid w:val="00F74CE3"/>
    <w:rsid w:val="00F93BF5"/>
    <w:rsid w:val="00FE3B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58FC90"/>
  <w15:chartTrackingRefBased/>
  <w15:docId w15:val="{3F6A9414-6246-40D6-8B2B-92CA0343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A3"/>
    <w:pPr>
      <w:widowControl w:val="0"/>
    </w:pPr>
    <w:rPr>
      <w:snapToGrid w:val="0"/>
      <w:kern w:val="28"/>
      <w:sz w:val="22"/>
    </w:rPr>
  </w:style>
  <w:style w:type="paragraph" w:styleId="Heading1">
    <w:name w:val="heading 1"/>
    <w:basedOn w:val="Normal"/>
    <w:next w:val="ParaNum"/>
    <w:qFormat/>
    <w:rsid w:val="00370AA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70AA3"/>
    <w:pPr>
      <w:keepNext/>
      <w:numPr>
        <w:ilvl w:val="1"/>
        <w:numId w:val="3"/>
      </w:numPr>
      <w:spacing w:after="120"/>
      <w:outlineLvl w:val="1"/>
    </w:pPr>
    <w:rPr>
      <w:b/>
    </w:rPr>
  </w:style>
  <w:style w:type="paragraph" w:styleId="Heading3">
    <w:name w:val="heading 3"/>
    <w:basedOn w:val="Normal"/>
    <w:next w:val="ParaNum"/>
    <w:qFormat/>
    <w:rsid w:val="00370AA3"/>
    <w:pPr>
      <w:keepNext/>
      <w:numPr>
        <w:ilvl w:val="2"/>
        <w:numId w:val="3"/>
      </w:numPr>
      <w:tabs>
        <w:tab w:val="left" w:pos="2160"/>
      </w:tabs>
      <w:spacing w:after="120"/>
      <w:outlineLvl w:val="2"/>
    </w:pPr>
    <w:rPr>
      <w:b/>
    </w:rPr>
  </w:style>
  <w:style w:type="paragraph" w:styleId="Heading4">
    <w:name w:val="heading 4"/>
    <w:basedOn w:val="Normal"/>
    <w:next w:val="ParaNum"/>
    <w:qFormat/>
    <w:rsid w:val="00370AA3"/>
    <w:pPr>
      <w:keepNext/>
      <w:numPr>
        <w:ilvl w:val="3"/>
        <w:numId w:val="3"/>
      </w:numPr>
      <w:tabs>
        <w:tab w:val="left" w:pos="2880"/>
      </w:tabs>
      <w:spacing w:after="120"/>
      <w:outlineLvl w:val="3"/>
    </w:pPr>
    <w:rPr>
      <w:b/>
    </w:rPr>
  </w:style>
  <w:style w:type="paragraph" w:styleId="Heading5">
    <w:name w:val="heading 5"/>
    <w:basedOn w:val="Normal"/>
    <w:next w:val="ParaNum"/>
    <w:qFormat/>
    <w:rsid w:val="00370AA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70AA3"/>
    <w:pPr>
      <w:numPr>
        <w:ilvl w:val="5"/>
        <w:numId w:val="3"/>
      </w:numPr>
      <w:tabs>
        <w:tab w:val="left" w:pos="4320"/>
      </w:tabs>
      <w:spacing w:after="120"/>
      <w:outlineLvl w:val="5"/>
    </w:pPr>
    <w:rPr>
      <w:b/>
    </w:rPr>
  </w:style>
  <w:style w:type="paragraph" w:styleId="Heading7">
    <w:name w:val="heading 7"/>
    <w:basedOn w:val="Normal"/>
    <w:next w:val="ParaNum"/>
    <w:qFormat/>
    <w:rsid w:val="00370AA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70AA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70AA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70A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0AA3"/>
  </w:style>
  <w:style w:type="paragraph" w:customStyle="1" w:styleId="ParaNum">
    <w:name w:val="ParaNum"/>
    <w:basedOn w:val="Normal"/>
    <w:rsid w:val="00370AA3"/>
    <w:pPr>
      <w:numPr>
        <w:numId w:val="2"/>
      </w:numPr>
      <w:tabs>
        <w:tab w:val="clear" w:pos="1080"/>
        <w:tab w:val="num" w:pos="1440"/>
      </w:tabs>
      <w:spacing w:after="120"/>
    </w:pPr>
  </w:style>
  <w:style w:type="paragraph" w:styleId="EndnoteText">
    <w:name w:val="endnote text"/>
    <w:basedOn w:val="Normal"/>
    <w:semiHidden/>
    <w:rsid w:val="00370AA3"/>
    <w:rPr>
      <w:sz w:val="20"/>
    </w:rPr>
  </w:style>
  <w:style w:type="character" w:styleId="EndnoteReference">
    <w:name w:val="endnote reference"/>
    <w:semiHidden/>
    <w:rsid w:val="00370AA3"/>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rsid w:val="00370AA3"/>
    <w:pPr>
      <w:spacing w:after="120"/>
    </w:pPr>
  </w:style>
  <w:style w:type="character" w:styleId="FootnoteReference">
    <w:name w:val="footnote reference"/>
    <w:aliases w:val="(NECG) Footnote Reference,Appel note de bas de p,FR,Footnote Reference/,Style 12,Style 124,Style 13,Style 17,Style 3,Style 6,Style 7,fr,o"/>
    <w:rsid w:val="00370AA3"/>
    <w:rPr>
      <w:rFonts w:ascii="Times New Roman" w:hAnsi="Times New Roman"/>
      <w:dstrike w:val="0"/>
      <w:color w:val="auto"/>
      <w:sz w:val="20"/>
      <w:vertAlign w:val="superscript"/>
    </w:rPr>
  </w:style>
  <w:style w:type="paragraph" w:styleId="TOC1">
    <w:name w:val="toc 1"/>
    <w:basedOn w:val="Normal"/>
    <w:next w:val="Normal"/>
    <w:semiHidden/>
    <w:rsid w:val="00370AA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70AA3"/>
    <w:pPr>
      <w:tabs>
        <w:tab w:val="left" w:pos="720"/>
        <w:tab w:val="right" w:leader="dot" w:pos="9360"/>
      </w:tabs>
      <w:suppressAutoHyphens/>
      <w:ind w:left="720" w:right="720" w:hanging="360"/>
    </w:pPr>
    <w:rPr>
      <w:noProof/>
    </w:rPr>
  </w:style>
  <w:style w:type="paragraph" w:styleId="TOC3">
    <w:name w:val="toc 3"/>
    <w:basedOn w:val="Normal"/>
    <w:next w:val="Normal"/>
    <w:semiHidden/>
    <w:rsid w:val="00370AA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0AA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0AA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0AA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0AA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0AA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0AA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70AA3"/>
    <w:pPr>
      <w:tabs>
        <w:tab w:val="right" w:pos="9360"/>
      </w:tabs>
      <w:suppressAutoHyphens/>
    </w:pPr>
  </w:style>
  <w:style w:type="character" w:customStyle="1" w:styleId="EquationCaption">
    <w:name w:val="_Equation Caption"/>
    <w:rsid w:val="00370AA3"/>
  </w:style>
  <w:style w:type="paragraph" w:styleId="Header">
    <w:name w:val="header"/>
    <w:basedOn w:val="Normal"/>
    <w:autoRedefine/>
    <w:rsid w:val="00370AA3"/>
    <w:pPr>
      <w:tabs>
        <w:tab w:val="center" w:pos="4680"/>
        <w:tab w:val="right" w:pos="9360"/>
      </w:tabs>
    </w:pPr>
    <w:rPr>
      <w:b/>
    </w:rPr>
  </w:style>
  <w:style w:type="paragraph" w:styleId="Footer">
    <w:name w:val="footer"/>
    <w:basedOn w:val="Normal"/>
    <w:link w:val="FooterChar"/>
    <w:uiPriority w:val="99"/>
    <w:rsid w:val="00370AA3"/>
    <w:pPr>
      <w:tabs>
        <w:tab w:val="center" w:pos="4320"/>
        <w:tab w:val="right" w:pos="8640"/>
      </w:tabs>
    </w:pPr>
  </w:style>
  <w:style w:type="character" w:styleId="PageNumber">
    <w:name w:val="page number"/>
    <w:basedOn w:val="DefaultParagraphFont"/>
    <w:rsid w:val="00370AA3"/>
  </w:style>
  <w:style w:type="paragraph" w:styleId="BlockText">
    <w:name w:val="Block Text"/>
    <w:basedOn w:val="Normal"/>
    <w:rsid w:val="00370AA3"/>
    <w:pPr>
      <w:spacing w:after="240"/>
      <w:ind w:left="1440" w:right="1440"/>
    </w:pPr>
  </w:style>
  <w:style w:type="paragraph" w:customStyle="1" w:styleId="Paratitle">
    <w:name w:val="Para title"/>
    <w:basedOn w:val="Normal"/>
    <w:rsid w:val="00370AA3"/>
    <w:pPr>
      <w:tabs>
        <w:tab w:val="center" w:pos="9270"/>
      </w:tabs>
      <w:spacing w:after="240"/>
    </w:pPr>
    <w:rPr>
      <w:spacing w:val="-2"/>
    </w:rPr>
  </w:style>
  <w:style w:type="paragraph" w:customStyle="1" w:styleId="Bullet">
    <w:name w:val="Bullet"/>
    <w:basedOn w:val="Normal"/>
    <w:rsid w:val="00370AA3"/>
    <w:pPr>
      <w:tabs>
        <w:tab w:val="left" w:pos="2160"/>
      </w:tabs>
      <w:spacing w:after="220"/>
      <w:ind w:left="2160" w:hanging="720"/>
    </w:pPr>
  </w:style>
  <w:style w:type="paragraph" w:customStyle="1" w:styleId="TableFormat">
    <w:name w:val="TableFormat"/>
    <w:basedOn w:val="Bullet"/>
    <w:rsid w:val="00370AA3"/>
    <w:pPr>
      <w:tabs>
        <w:tab w:val="clear" w:pos="2160"/>
        <w:tab w:val="left" w:pos="5040"/>
      </w:tabs>
      <w:ind w:left="5040" w:hanging="3600"/>
    </w:pPr>
  </w:style>
  <w:style w:type="paragraph" w:customStyle="1" w:styleId="TOCTitle">
    <w:name w:val="TOC Title"/>
    <w:basedOn w:val="Normal"/>
    <w:rsid w:val="00370AA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0AA3"/>
    <w:pPr>
      <w:jc w:val="center"/>
    </w:pPr>
    <w:rPr>
      <w:rFonts w:ascii="Times New Roman Bold" w:hAnsi="Times New Roman Bold"/>
      <w:b/>
      <w:bCs/>
      <w:caps/>
      <w:szCs w:val="22"/>
    </w:rPr>
  </w:style>
  <w:style w:type="character" w:styleId="Hyperlink">
    <w:name w:val="Hyperlink"/>
    <w:rsid w:val="00370AA3"/>
    <w:rPr>
      <w:color w:val="0000FF"/>
      <w:u w:val="single"/>
    </w:rPr>
  </w:style>
  <w:style w:type="character" w:customStyle="1" w:styleId="FooterChar">
    <w:name w:val="Footer Char"/>
    <w:link w:val="Footer"/>
    <w:uiPriority w:val="99"/>
    <w:rsid w:val="00370AA3"/>
    <w:rPr>
      <w:snapToGrid w:val="0"/>
      <w:kern w:val="28"/>
      <w:sz w:val="22"/>
    </w:rPr>
  </w:style>
  <w:style w:type="paragraph" w:styleId="BalloonText">
    <w:name w:val="Balloon Text"/>
    <w:basedOn w:val="Normal"/>
    <w:link w:val="BalloonTextChar"/>
    <w:rsid w:val="007021A0"/>
    <w:rPr>
      <w:rFonts w:ascii="Segoe UI" w:hAnsi="Segoe UI" w:cs="Segoe UI"/>
      <w:sz w:val="18"/>
      <w:szCs w:val="18"/>
    </w:rPr>
  </w:style>
  <w:style w:type="character" w:customStyle="1" w:styleId="BalloonTextChar">
    <w:name w:val="Balloon Text Char"/>
    <w:basedOn w:val="DefaultParagraphFont"/>
    <w:link w:val="BalloonText"/>
    <w:rsid w:val="007021A0"/>
    <w:rPr>
      <w:rFonts w:ascii="Segoe UI" w:hAnsi="Segoe UI" w:cs="Segoe UI"/>
      <w:snapToGrid w:val="0"/>
      <w:kern w:val="28"/>
      <w:sz w:val="18"/>
      <w:szCs w:val="18"/>
    </w:rPr>
  </w:style>
  <w:style w:type="character" w:styleId="CommentReference">
    <w:name w:val="annotation reference"/>
    <w:basedOn w:val="DefaultParagraphFont"/>
    <w:rsid w:val="00425F86"/>
    <w:rPr>
      <w:sz w:val="16"/>
      <w:szCs w:val="16"/>
    </w:rPr>
  </w:style>
  <w:style w:type="paragraph" w:styleId="CommentText">
    <w:name w:val="annotation text"/>
    <w:basedOn w:val="Normal"/>
    <w:link w:val="CommentTextChar"/>
    <w:rsid w:val="00425F86"/>
    <w:rPr>
      <w:sz w:val="20"/>
    </w:rPr>
  </w:style>
  <w:style w:type="character" w:customStyle="1" w:styleId="CommentTextChar">
    <w:name w:val="Comment Text Char"/>
    <w:basedOn w:val="DefaultParagraphFont"/>
    <w:link w:val="CommentText"/>
    <w:rsid w:val="00425F86"/>
    <w:rPr>
      <w:snapToGrid w:val="0"/>
      <w:kern w:val="28"/>
    </w:rPr>
  </w:style>
  <w:style w:type="paragraph" w:styleId="CommentSubject">
    <w:name w:val="annotation subject"/>
    <w:basedOn w:val="CommentText"/>
    <w:next w:val="CommentText"/>
    <w:link w:val="CommentSubjectChar"/>
    <w:rsid w:val="00425F86"/>
    <w:rPr>
      <w:b/>
      <w:bCs/>
    </w:rPr>
  </w:style>
  <w:style w:type="character" w:customStyle="1" w:styleId="CommentSubjectChar">
    <w:name w:val="Comment Subject Char"/>
    <w:basedOn w:val="CommentTextChar"/>
    <w:link w:val="CommentSubject"/>
    <w:rsid w:val="00425F8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