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75646" w14:paraId="402403FF" w14:textId="77F77133">
      <w:pPr>
        <w:spacing w:before="120" w:after="240"/>
        <w:rPr>
          <w:b/>
          <w:sz w:val="24"/>
        </w:rPr>
      </w:pPr>
    </w:p>
    <w:p w:rsidR="00875646" w:rsidRPr="00C006C5" w:rsidP="02EC8DC3" w14:paraId="40BA31BE" w14:textId="15AB1761">
      <w:pPr>
        <w:jc w:val="right"/>
        <w:rPr>
          <w:b/>
          <w:bCs/>
          <w:sz w:val="24"/>
          <w:szCs w:val="24"/>
        </w:rPr>
      </w:pPr>
      <w:r w:rsidRPr="00C006C5">
        <w:rPr>
          <w:b/>
          <w:bCs/>
          <w:sz w:val="24"/>
          <w:szCs w:val="24"/>
        </w:rPr>
        <w:t>DA</w:t>
      </w:r>
      <w:r w:rsidR="00C006C5">
        <w:rPr>
          <w:b/>
          <w:bCs/>
          <w:sz w:val="24"/>
          <w:szCs w:val="24"/>
        </w:rPr>
        <w:t xml:space="preserve"> </w:t>
      </w:r>
      <w:r w:rsidRPr="00C006C5">
        <w:rPr>
          <w:b/>
          <w:bCs/>
          <w:sz w:val="24"/>
          <w:szCs w:val="24"/>
        </w:rPr>
        <w:t>22-50</w:t>
      </w:r>
    </w:p>
    <w:p w:rsidR="00875646" w:rsidRPr="00C006C5" w:rsidP="02EC8DC3" w14:paraId="42131346" w14:textId="6F2980B7">
      <w:pPr>
        <w:spacing w:before="60"/>
        <w:jc w:val="right"/>
        <w:rPr>
          <w:b/>
          <w:bCs/>
          <w:sz w:val="24"/>
          <w:szCs w:val="24"/>
        </w:rPr>
      </w:pPr>
      <w:r w:rsidRPr="00C006C5">
        <w:rPr>
          <w:b/>
          <w:bCs/>
          <w:sz w:val="24"/>
          <w:szCs w:val="24"/>
        </w:rPr>
        <w:t xml:space="preserve">Released:  </w:t>
      </w:r>
      <w:r w:rsidRPr="00C006C5" w:rsidR="56F0DDF3">
        <w:rPr>
          <w:b/>
          <w:bCs/>
          <w:sz w:val="24"/>
          <w:szCs w:val="24"/>
        </w:rPr>
        <w:t>January 16, 2022</w:t>
      </w:r>
    </w:p>
    <w:p w:rsidR="00875646" w14:paraId="70D748AE" w14:textId="77777777">
      <w:pPr>
        <w:jc w:val="right"/>
        <w:rPr>
          <w:sz w:val="24"/>
        </w:rPr>
      </w:pPr>
    </w:p>
    <w:p w:rsidR="00CB4EDE" w:rsidRPr="006279C7" w:rsidP="7ADB7100" w14:paraId="597CE2D7" w14:textId="621B45FE">
      <w:pPr>
        <w:spacing w:after="240"/>
        <w:jc w:val="center"/>
        <w:rPr>
          <w:rFonts w:ascii="Times New Roman Bold" w:hAnsi="Times New Roman Bold"/>
          <w:b/>
          <w:bCs/>
          <w:caps/>
          <w:sz w:val="24"/>
          <w:szCs w:val="24"/>
          <w:highlight w:val="yellow"/>
        </w:rPr>
      </w:pPr>
      <w:bookmarkStart w:id="0" w:name="TOChere"/>
      <w:r w:rsidRPr="2A478979">
        <w:rPr>
          <w:rFonts w:ascii="Times New Roman Bold" w:hAnsi="Times New Roman Bold"/>
          <w:b/>
          <w:bCs/>
          <w:caps/>
          <w:sz w:val="24"/>
          <w:szCs w:val="24"/>
        </w:rPr>
        <w:t xml:space="preserve">FEDERAL COMMUNICATIONS COMMISSION PROVIDES 24/7 EMERGENCY CONTACT INFORMATION </w:t>
      </w:r>
      <w:r w:rsidRPr="2A478979" w:rsidR="00ED3A7E">
        <w:rPr>
          <w:rFonts w:ascii="Times New Roman Bold" w:hAnsi="Times New Roman Bold"/>
          <w:b/>
          <w:bCs/>
          <w:caps/>
          <w:sz w:val="24"/>
          <w:szCs w:val="24"/>
        </w:rPr>
        <w:t xml:space="preserve">for </w:t>
      </w:r>
      <w:r w:rsidRPr="2A478979" w:rsidR="5C2CC34C">
        <w:rPr>
          <w:rFonts w:ascii="Times New Roman Bold" w:hAnsi="Times New Roman Bold"/>
          <w:b/>
          <w:bCs/>
          <w:caps/>
          <w:sz w:val="24"/>
          <w:szCs w:val="24"/>
        </w:rPr>
        <w:t xml:space="preserve">the </w:t>
      </w:r>
      <w:r w:rsidRPr="2A478979" w:rsidR="19A43BA9">
        <w:rPr>
          <w:rFonts w:ascii="Times New Roman Bold" w:hAnsi="Times New Roman Bold"/>
          <w:b/>
          <w:bCs/>
          <w:caps/>
          <w:sz w:val="24"/>
          <w:szCs w:val="24"/>
        </w:rPr>
        <w:t>Winter Storm</w:t>
      </w:r>
    </w:p>
    <w:p w:rsidR="00ED3A7E" w:rsidRPr="000C4688" w:rsidP="000C4688" w14:paraId="3453821E" w14:textId="23D61268">
      <w:pPr>
        <w:spacing w:after="120"/>
      </w:pPr>
      <w:r w:rsidRPr="000C4688">
        <w:rPr>
          <w:b/>
          <w:caps/>
          <w:sz w:val="24"/>
        </w:rPr>
        <w:tab/>
      </w:r>
      <w:r w:rsidRPr="000C4688">
        <w:t xml:space="preserve">The Federal Communications Commission (FCC) is available to address emergency communications needs 24 hours a day, including throughout the weekend, especially relating to the effects of </w:t>
      </w:r>
      <w:r w:rsidR="008A62EE">
        <w:t xml:space="preserve">the </w:t>
      </w:r>
      <w:r w:rsidRPr="003866AA" w:rsidR="003866AA">
        <w:t>major</w:t>
      </w:r>
      <w:r w:rsidRPr="003866AA" w:rsidR="643275B7">
        <w:t xml:space="preserve"> </w:t>
      </w:r>
      <w:r w:rsidRPr="003866AA" w:rsidR="003866AA">
        <w:t>w</w:t>
      </w:r>
      <w:r w:rsidRPr="003866AA" w:rsidR="643275B7">
        <w:t xml:space="preserve">inter </w:t>
      </w:r>
      <w:r w:rsidRPr="003866AA" w:rsidR="003866AA">
        <w:t>s</w:t>
      </w:r>
      <w:r w:rsidRPr="003866AA" w:rsidR="643275B7">
        <w:t>torm</w:t>
      </w:r>
      <w:r w:rsidR="00453AD7">
        <w:t xml:space="preserve"> underway</w:t>
      </w:r>
      <w:r w:rsidRPr="000C4688">
        <w:t>.</w:t>
      </w:r>
    </w:p>
    <w:p w:rsidR="00ED3A7E" w:rsidRPr="000C4688" w:rsidP="000C4688" w14:paraId="43251C7D" w14:textId="15B0A26A">
      <w:pPr>
        <w:spacing w:after="120"/>
        <w:ind w:firstLine="720"/>
      </w:pPr>
      <w:r w:rsidRPr="000C4688">
        <w:t xml:space="preserve">The FCC reminds emergency </w:t>
      </w:r>
      <w:r w:rsidRPr="000C4688">
        <w:t>communications providers, including broadcasters, cable service providers, wireless and wireline service providers, satellite service providers, emergency response managers and first responders, and others needing assistance to initiate, resume, or maintai</w:t>
      </w:r>
      <w:r w:rsidRPr="000C4688">
        <w:t xml:space="preserve">n communications operations to contact the FCC Operations Center for assistance at 202-418-1122 or by   e-mail at </w:t>
      </w:r>
      <w:r w:rsidRPr="000C4688">
        <w:t>FCCOPS@fcc.gov</w:t>
      </w:r>
      <w:r w:rsidRPr="000C4688">
        <w:t>.</w:t>
      </w:r>
    </w:p>
    <w:p w:rsidR="008A17B7" w:rsidP="00CB4EDE" w14:paraId="02BC4CA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P="008A17B7" w14:paraId="544CCCE5" w14:textId="547ACB50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- FCC -</w:t>
      </w:r>
    </w:p>
    <w:p w:rsidR="00CB4EDE" w:rsidRPr="00CB4EDE" w:rsidP="00CB4EDE" w14:paraId="37EC6E6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875646" w14:paraId="1113EB16" w14:textId="77777777"/>
    <w:p w:rsidR="00875646" w14:paraId="442E59D3" w14:textId="77777777"/>
    <w:bookmarkEnd w:id="0"/>
    <w:p w:rsidR="00CB4EDE" w14:paraId="4138BB49" w14:textId="77777777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5646" w14:paraId="043D43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875646" w14:paraId="3D5CBE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5646" w14:paraId="7371B98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5646" w14:paraId="411F8E09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5646" w14:paraId="5BADCD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5646" w14:paraId="2DACE8A9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875646" w14:paraId="5D66747C" w14:textId="3CBCE24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875646" w14:paraId="3E8F91C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5646" w14:paraId="30A02555" w14:textId="606D40FC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E"/>
    <w:rsid w:val="000C4688"/>
    <w:rsid w:val="0026163B"/>
    <w:rsid w:val="003866AA"/>
    <w:rsid w:val="00394D5F"/>
    <w:rsid w:val="00453AD7"/>
    <w:rsid w:val="00456BDA"/>
    <w:rsid w:val="0055412F"/>
    <w:rsid w:val="006279C7"/>
    <w:rsid w:val="00685384"/>
    <w:rsid w:val="007950C2"/>
    <w:rsid w:val="00875646"/>
    <w:rsid w:val="008A17B7"/>
    <w:rsid w:val="008A62EE"/>
    <w:rsid w:val="00A3507C"/>
    <w:rsid w:val="00C006C5"/>
    <w:rsid w:val="00CB4EDE"/>
    <w:rsid w:val="00ED3A7E"/>
    <w:rsid w:val="00F71131"/>
    <w:rsid w:val="02EC8DC3"/>
    <w:rsid w:val="19A43BA9"/>
    <w:rsid w:val="2A478979"/>
    <w:rsid w:val="422EB6E2"/>
    <w:rsid w:val="5309423D"/>
    <w:rsid w:val="56F0DDF3"/>
    <w:rsid w:val="5C2CC34C"/>
    <w:rsid w:val="643275B7"/>
    <w:rsid w:val="6A694221"/>
    <w:rsid w:val="7AD03C51"/>
    <w:rsid w:val="7ADB7100"/>
    <w:rsid w:val="7F4F3A5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4E978A"/>
  <w15:chartTrackingRefBased/>
  <w15:docId w15:val="{A46E3A4E-1419-4C4F-AB2D-926819A3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  <w:lang w:eastAsia="en-US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  <w:rPr>
      <w:lang w:eastAsia="en-US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rsid w:val="00CB4EDE"/>
  </w:style>
  <w:style w:type="character" w:customStyle="1" w:styleId="eop">
    <w:name w:val="eop"/>
    <w:rsid w:val="00CB4EDE"/>
  </w:style>
  <w:style w:type="paragraph" w:styleId="ListParagraph">
    <w:name w:val="List Paragraph"/>
    <w:basedOn w:val="Normal"/>
    <w:uiPriority w:val="34"/>
    <w:qFormat/>
    <w:rsid w:val="008A17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A1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