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DE6764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54E80B" w14:textId="77777777">
      <w:pPr>
        <w:pStyle w:val="StyleBoldCentered"/>
      </w:pPr>
      <w:r>
        <w:t>F</w:t>
      </w:r>
      <w:r>
        <w:rPr>
          <w:caps w:val="0"/>
        </w:rPr>
        <w:t>ederal Communications Commission</w:t>
      </w:r>
    </w:p>
    <w:p w:rsidR="004C2EE3" w:rsidP="00096D8C" w14:paraId="3D56F52B" w14:textId="77777777">
      <w:pPr>
        <w:pStyle w:val="StyleBoldCentered"/>
      </w:pPr>
      <w:r>
        <w:rPr>
          <w:caps w:val="0"/>
        </w:rPr>
        <w:t>Washington, D.C. 20554</w:t>
      </w:r>
    </w:p>
    <w:p w:rsidR="004C2EE3" w:rsidP="0070224F" w14:paraId="4C08402C" w14:textId="77777777"/>
    <w:tbl>
      <w:tblPr>
        <w:tblW w:w="0" w:type="auto"/>
        <w:tblLayout w:type="fixed"/>
        <w:tblLook w:val="0000"/>
      </w:tblPr>
      <w:tblGrid>
        <w:gridCol w:w="4698"/>
        <w:gridCol w:w="630"/>
        <w:gridCol w:w="4248"/>
      </w:tblGrid>
      <w:tr w14:paraId="4B815459" w14:textId="77777777">
        <w:tblPrEx>
          <w:tblW w:w="0" w:type="auto"/>
          <w:tblLayout w:type="fixed"/>
          <w:tblLook w:val="0000"/>
        </w:tblPrEx>
        <w:tc>
          <w:tcPr>
            <w:tcW w:w="4698" w:type="dxa"/>
          </w:tcPr>
          <w:p w:rsidR="0011413F" w:rsidRPr="00947B4D" w:rsidP="0011413F" w14:paraId="7392B1BF" w14:textId="77777777">
            <w:pPr>
              <w:ind w:right="-18"/>
              <w:rPr>
                <w:szCs w:val="22"/>
              </w:rPr>
            </w:pPr>
            <w:r w:rsidRPr="00947B4D">
              <w:rPr>
                <w:szCs w:val="22"/>
              </w:rPr>
              <w:t xml:space="preserve">In </w:t>
            </w:r>
            <w:r>
              <w:rPr>
                <w:szCs w:val="22"/>
              </w:rPr>
              <w:t>re Application of</w:t>
            </w:r>
            <w:r w:rsidRPr="00947B4D">
              <w:rPr>
                <w:szCs w:val="22"/>
              </w:rPr>
              <w:t xml:space="preserve">  </w:t>
            </w:r>
          </w:p>
          <w:p w:rsidR="0011413F" w:rsidP="0011413F" w14:paraId="5DB9DD74" w14:textId="77777777">
            <w:pPr>
              <w:ind w:right="-18"/>
              <w:rPr>
                <w:szCs w:val="22"/>
              </w:rPr>
            </w:pPr>
          </w:p>
          <w:p w:rsidR="00861181" w:rsidRPr="00861181" w:rsidP="00861181" w14:paraId="301ACCB0" w14:textId="6F1436D8">
            <w:pPr>
              <w:tabs>
                <w:tab w:val="center" w:pos="4680"/>
              </w:tabs>
              <w:suppressAutoHyphens/>
              <w:rPr>
                <w:b/>
                <w:spacing w:val="-2"/>
              </w:rPr>
            </w:pPr>
            <w:r>
              <w:rPr>
                <w:b/>
                <w:szCs w:val="22"/>
              </w:rPr>
              <w:t>Sonora Broadcasting, LLC</w:t>
            </w:r>
          </w:p>
          <w:p w:rsidR="00861181" w:rsidP="00861181" w14:paraId="0F2B4179" w14:textId="77777777">
            <w:pPr>
              <w:ind w:right="-18"/>
              <w:rPr>
                <w:szCs w:val="22"/>
              </w:rPr>
            </w:pPr>
          </w:p>
          <w:p w:rsidR="00861181" w:rsidP="00861181" w14:paraId="097B8804" w14:textId="77777777">
            <w:pPr>
              <w:ind w:right="-18"/>
              <w:rPr>
                <w:szCs w:val="22"/>
              </w:rPr>
            </w:pPr>
            <w:r>
              <w:rPr>
                <w:szCs w:val="22"/>
              </w:rPr>
              <w:t>For Renewal of License for</w:t>
            </w:r>
          </w:p>
          <w:p w:rsidR="00861181" w:rsidP="00861181" w14:paraId="631DB8C0" w14:textId="77777777">
            <w:pPr>
              <w:ind w:right="-18"/>
              <w:rPr>
                <w:szCs w:val="22"/>
              </w:rPr>
            </w:pPr>
            <w:r>
              <w:rPr>
                <w:szCs w:val="22"/>
              </w:rPr>
              <w:t>Station KAPR(AM)</w:t>
            </w:r>
          </w:p>
          <w:p w:rsidR="00861181" w:rsidP="00861181" w14:paraId="0645798A" w14:textId="77777777">
            <w:pPr>
              <w:ind w:right="-18"/>
              <w:rPr>
                <w:szCs w:val="22"/>
              </w:rPr>
            </w:pPr>
            <w:r>
              <w:rPr>
                <w:szCs w:val="22"/>
              </w:rPr>
              <w:t>Douglas, Arizona</w:t>
            </w:r>
          </w:p>
          <w:p w:rsidR="00347CF3" w:rsidRPr="001456D9" w:rsidP="00816E95" w14:paraId="37CCED11" w14:textId="3C2D4773">
            <w:pPr>
              <w:ind w:right="-18"/>
              <w:rPr>
                <w:szCs w:val="22"/>
              </w:rPr>
            </w:pPr>
          </w:p>
        </w:tc>
        <w:tc>
          <w:tcPr>
            <w:tcW w:w="630" w:type="dxa"/>
          </w:tcPr>
          <w:p w:rsidR="004C2EE3" w:rsidRPr="00F43F3C" w14:paraId="4BAF76B3" w14:textId="77777777">
            <w:pPr>
              <w:tabs>
                <w:tab w:val="center" w:pos="4680"/>
              </w:tabs>
              <w:suppressAutoHyphens/>
              <w:rPr>
                <w:b/>
                <w:spacing w:val="-2"/>
                <w:szCs w:val="22"/>
              </w:rPr>
            </w:pPr>
            <w:r w:rsidRPr="00F43F3C">
              <w:rPr>
                <w:b/>
                <w:spacing w:val="-2"/>
                <w:szCs w:val="22"/>
              </w:rPr>
              <w:t>)</w:t>
            </w:r>
          </w:p>
          <w:p w:rsidR="004C2EE3" w:rsidRPr="00F43F3C" w14:paraId="25697C7B" w14:textId="77777777">
            <w:pPr>
              <w:tabs>
                <w:tab w:val="center" w:pos="4680"/>
              </w:tabs>
              <w:suppressAutoHyphens/>
              <w:rPr>
                <w:b/>
                <w:spacing w:val="-2"/>
                <w:szCs w:val="22"/>
              </w:rPr>
            </w:pPr>
            <w:r w:rsidRPr="00F43F3C">
              <w:rPr>
                <w:b/>
                <w:spacing w:val="-2"/>
                <w:szCs w:val="22"/>
              </w:rPr>
              <w:t>)</w:t>
            </w:r>
          </w:p>
          <w:p w:rsidR="004C2EE3" w:rsidRPr="00F43F3C" w14:paraId="5AD95126" w14:textId="77777777">
            <w:pPr>
              <w:tabs>
                <w:tab w:val="center" w:pos="4680"/>
              </w:tabs>
              <w:suppressAutoHyphens/>
              <w:rPr>
                <w:b/>
                <w:spacing w:val="-2"/>
                <w:szCs w:val="22"/>
              </w:rPr>
            </w:pPr>
            <w:r w:rsidRPr="00F43F3C">
              <w:rPr>
                <w:b/>
                <w:spacing w:val="-2"/>
                <w:szCs w:val="22"/>
              </w:rPr>
              <w:t>)</w:t>
            </w:r>
          </w:p>
          <w:p w:rsidR="004C2EE3" w:rsidRPr="00F43F3C" w14:paraId="5E0B102B" w14:textId="77777777">
            <w:pPr>
              <w:tabs>
                <w:tab w:val="center" w:pos="4680"/>
              </w:tabs>
              <w:suppressAutoHyphens/>
              <w:rPr>
                <w:b/>
                <w:spacing w:val="-2"/>
                <w:szCs w:val="22"/>
              </w:rPr>
            </w:pPr>
            <w:r w:rsidRPr="00F43F3C">
              <w:rPr>
                <w:b/>
                <w:spacing w:val="-2"/>
                <w:szCs w:val="22"/>
              </w:rPr>
              <w:t>)</w:t>
            </w:r>
          </w:p>
          <w:p w:rsidR="004C2EE3" w:rsidRPr="00F43F3C" w14:paraId="69783B01" w14:textId="77777777">
            <w:pPr>
              <w:tabs>
                <w:tab w:val="center" w:pos="4680"/>
              </w:tabs>
              <w:suppressAutoHyphens/>
              <w:rPr>
                <w:b/>
                <w:spacing w:val="-2"/>
                <w:szCs w:val="22"/>
              </w:rPr>
            </w:pPr>
            <w:r w:rsidRPr="00F43F3C">
              <w:rPr>
                <w:b/>
                <w:spacing w:val="-2"/>
                <w:szCs w:val="22"/>
              </w:rPr>
              <w:t>)</w:t>
            </w:r>
          </w:p>
          <w:p w:rsidR="004C2EE3" w14:paraId="447C7918" w14:textId="77777777">
            <w:pPr>
              <w:tabs>
                <w:tab w:val="center" w:pos="4680"/>
              </w:tabs>
              <w:suppressAutoHyphens/>
              <w:rPr>
                <w:b/>
                <w:spacing w:val="-2"/>
                <w:szCs w:val="22"/>
              </w:rPr>
            </w:pPr>
            <w:r w:rsidRPr="00F43F3C">
              <w:rPr>
                <w:b/>
                <w:spacing w:val="-2"/>
                <w:szCs w:val="22"/>
              </w:rPr>
              <w:t>)</w:t>
            </w:r>
          </w:p>
          <w:p w:rsidR="0011413F" w:rsidRPr="00534284" w14:paraId="763E5E7D" w14:textId="77777777">
            <w:pPr>
              <w:tabs>
                <w:tab w:val="center" w:pos="4680"/>
              </w:tabs>
              <w:suppressAutoHyphens/>
              <w:rPr>
                <w:b/>
                <w:spacing w:val="-2"/>
                <w:szCs w:val="22"/>
              </w:rPr>
            </w:pPr>
            <w:r>
              <w:rPr>
                <w:b/>
                <w:spacing w:val="-2"/>
                <w:szCs w:val="22"/>
              </w:rPr>
              <w:t>)</w:t>
            </w:r>
          </w:p>
        </w:tc>
        <w:tc>
          <w:tcPr>
            <w:tcW w:w="4248" w:type="dxa"/>
          </w:tcPr>
          <w:p w:rsidR="004C2EE3" w:rsidRPr="00F43F3C" w14:paraId="51BBDA45" w14:textId="77777777">
            <w:pPr>
              <w:tabs>
                <w:tab w:val="center" w:pos="4680"/>
              </w:tabs>
              <w:suppressAutoHyphens/>
              <w:rPr>
                <w:spacing w:val="-2"/>
                <w:szCs w:val="22"/>
              </w:rPr>
            </w:pPr>
          </w:p>
          <w:p w:rsidR="004C2EE3" w:rsidRPr="00F43F3C" w14:paraId="2EB16275" w14:textId="77777777">
            <w:pPr>
              <w:pStyle w:val="TOAHeading"/>
              <w:tabs>
                <w:tab w:val="center" w:pos="4680"/>
                <w:tab w:val="clear" w:pos="9360"/>
              </w:tabs>
              <w:rPr>
                <w:spacing w:val="-2"/>
                <w:szCs w:val="22"/>
              </w:rPr>
            </w:pPr>
          </w:p>
          <w:p w:rsidR="00861181" w:rsidRPr="00947B4D" w:rsidP="00861181" w14:paraId="725B17C0" w14:textId="77777777">
            <w:pPr>
              <w:ind w:right="-18"/>
              <w:rPr>
                <w:b/>
                <w:szCs w:val="22"/>
              </w:rPr>
            </w:pPr>
            <w:r w:rsidRPr="00947B4D">
              <w:rPr>
                <w:szCs w:val="22"/>
              </w:rPr>
              <w:t>Facility ID N</w:t>
            </w:r>
            <w:r w:rsidRPr="00132193">
              <w:rPr>
                <w:szCs w:val="22"/>
              </w:rPr>
              <w:t>o.</w:t>
            </w:r>
            <w:r w:rsidRPr="00F04DE2">
              <w:rPr>
                <w:szCs w:val="22"/>
              </w:rPr>
              <w:t xml:space="preserve"> </w:t>
            </w:r>
            <w:r>
              <w:rPr>
                <w:szCs w:val="22"/>
              </w:rPr>
              <w:t>68768</w:t>
            </w:r>
          </w:p>
          <w:p w:rsidR="00861181" w:rsidRPr="00252B2F" w:rsidP="00861181" w14:paraId="2BAB12B8" w14:textId="263CFFF8">
            <w:pPr>
              <w:rPr>
                <w:szCs w:val="22"/>
              </w:rPr>
            </w:pPr>
            <w:r w:rsidRPr="00124FB3">
              <w:rPr>
                <w:szCs w:val="22"/>
              </w:rPr>
              <w:t xml:space="preserve">NAL/Acct. No. </w:t>
            </w:r>
            <w:r w:rsidRPr="008D4AD7">
              <w:t xml:space="preserve">MB- </w:t>
            </w:r>
            <w:r w:rsidR="00406772">
              <w:rPr>
                <w:spacing w:val="-2"/>
              </w:rPr>
              <w:t>202141410065</w:t>
            </w:r>
          </w:p>
          <w:p w:rsidR="00861181" w:rsidRPr="00124FB3" w:rsidP="00861181" w14:paraId="5CF9DAF5" w14:textId="77777777">
            <w:pPr>
              <w:rPr>
                <w:szCs w:val="22"/>
              </w:rPr>
            </w:pPr>
            <w:r w:rsidRPr="00124FB3">
              <w:rPr>
                <w:szCs w:val="22"/>
              </w:rPr>
              <w:t xml:space="preserve">FRN: </w:t>
            </w:r>
            <w:r>
              <w:rPr>
                <w:szCs w:val="22"/>
              </w:rPr>
              <w:t>0021938683</w:t>
            </w:r>
          </w:p>
          <w:p w:rsidR="004C2EE3" w:rsidRPr="00745283" w:rsidP="00861181" w14:paraId="072C59E5" w14:textId="7851D918">
            <w:pPr>
              <w:widowControl/>
              <w:autoSpaceDE w:val="0"/>
              <w:autoSpaceDN w:val="0"/>
              <w:adjustRightInd w:val="0"/>
              <w:rPr>
                <w:snapToGrid/>
                <w:kern w:val="0"/>
                <w:szCs w:val="22"/>
              </w:rPr>
            </w:pPr>
            <w:r>
              <w:rPr>
                <w:szCs w:val="22"/>
              </w:rPr>
              <w:t xml:space="preserve">File No. </w:t>
            </w:r>
            <w:r w:rsidRPr="00F007E1">
              <w:rPr>
                <w:szCs w:val="22"/>
              </w:rPr>
              <w:t>0000</w:t>
            </w:r>
            <w:r>
              <w:rPr>
                <w:szCs w:val="22"/>
              </w:rPr>
              <w:t>160541</w:t>
            </w:r>
          </w:p>
        </w:tc>
      </w:tr>
    </w:tbl>
    <w:p w:rsidR="004C2EE3" w:rsidP="0070224F" w14:paraId="3B8DAFFA" w14:textId="77777777"/>
    <w:p w:rsidR="00841AB1" w:rsidP="00F021FA" w14:paraId="45A4D4E6" w14:textId="77777777">
      <w:pPr>
        <w:pStyle w:val="StyleBoldCentered"/>
      </w:pPr>
      <w:r>
        <w:t>forfeiture order</w:t>
      </w:r>
    </w:p>
    <w:p w:rsidR="004C2EE3" w14:paraId="5F88558B" w14:textId="77777777">
      <w:pPr>
        <w:tabs>
          <w:tab w:val="left" w:pos="-720"/>
        </w:tabs>
        <w:suppressAutoHyphens/>
        <w:spacing w:line="227" w:lineRule="auto"/>
        <w:rPr>
          <w:spacing w:val="-2"/>
        </w:rPr>
      </w:pPr>
    </w:p>
    <w:p w:rsidR="004C2EE3" w:rsidP="00133F79" w14:paraId="0C46951C" w14:textId="2C03DFEB">
      <w:pPr>
        <w:tabs>
          <w:tab w:val="left" w:pos="720"/>
          <w:tab w:val="right" w:pos="9360"/>
        </w:tabs>
        <w:suppressAutoHyphens/>
        <w:spacing w:line="227" w:lineRule="auto"/>
        <w:rPr>
          <w:spacing w:val="-2"/>
        </w:rPr>
      </w:pPr>
      <w:r>
        <w:rPr>
          <w:b/>
          <w:spacing w:val="-2"/>
        </w:rPr>
        <w:t xml:space="preserve">Adopted:  </w:t>
      </w:r>
      <w:r w:rsidR="005E4D05">
        <w:rPr>
          <w:b/>
          <w:spacing w:val="-2"/>
        </w:rPr>
        <w:t>May 18,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E4D05">
        <w:rPr>
          <w:b/>
          <w:spacing w:val="-2"/>
        </w:rPr>
        <w:t>May 18, 2022</w:t>
      </w:r>
    </w:p>
    <w:p w:rsidR="00822CE0" w14:paraId="0AD2FDF6" w14:textId="77777777"/>
    <w:p w:rsidR="00822CE0" w14:paraId="5B656EFA" w14:textId="77777777">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5D5F57E4" w14:textId="77777777"/>
    <w:p w:rsidR="002C00E8" w:rsidP="002C00E8" w14:paraId="2DBBB553" w14:textId="77777777">
      <w:pPr>
        <w:pStyle w:val="Heading1"/>
      </w:pPr>
      <w:r>
        <w:t>introduction</w:t>
      </w:r>
    </w:p>
    <w:p w:rsidR="00933F9C" w:rsidP="00627311" w14:paraId="1527EF6C" w14:textId="4FDF6E60">
      <w:pPr>
        <w:pStyle w:val="ParaNum"/>
        <w:numPr>
          <w:ilvl w:val="0"/>
          <w:numId w:val="3"/>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861181">
        <w:t>three</w:t>
      </w:r>
      <w:r w:rsidRPr="0036280D">
        <w:t xml:space="preserve"> thousand dollars ($</w:t>
      </w:r>
      <w:r w:rsidR="00861181">
        <w:t>3,</w:t>
      </w:r>
      <w:r w:rsidR="00665AC4">
        <w:t>00</w:t>
      </w:r>
      <w:r w:rsidRPr="0036280D">
        <w:t>) to</w:t>
      </w:r>
      <w:r>
        <w:rPr>
          <w:szCs w:val="22"/>
        </w:rPr>
        <w:t xml:space="preserve"> </w:t>
      </w:r>
      <w:r w:rsidR="00861181">
        <w:t>Sonora Broadcasting, LLC</w:t>
      </w:r>
      <w:r w:rsidR="00775A57">
        <w:rPr>
          <w:szCs w:val="22"/>
        </w:rPr>
        <w:t xml:space="preserve"> </w:t>
      </w:r>
      <w:r w:rsidR="006822D4">
        <w:rPr>
          <w:szCs w:val="22"/>
        </w:rPr>
        <w:t>(Licensee)</w:t>
      </w:r>
      <w:r w:rsidRPr="0036280D">
        <w:rPr>
          <w:szCs w:val="22"/>
        </w:rPr>
        <w:t xml:space="preserve">, licensee </w:t>
      </w:r>
      <w:r w:rsidR="00775A57">
        <w:t>of</w:t>
      </w:r>
      <w:r w:rsidRPr="00FE0540" w:rsidR="00775A57">
        <w:t xml:space="preserve"> </w:t>
      </w:r>
      <w:r w:rsidR="00861181">
        <w:t>s</w:t>
      </w:r>
      <w:r w:rsidR="00861181">
        <w:rPr>
          <w:snapToGrid/>
          <w:szCs w:val="22"/>
        </w:rPr>
        <w:t>tation KAPR(AM)</w:t>
      </w:r>
      <w:r w:rsidR="00890003">
        <w:rPr>
          <w:snapToGrid/>
          <w:szCs w:val="22"/>
        </w:rPr>
        <w:t>, Douglas, Arizona</w:t>
      </w:r>
      <w:r w:rsidR="00775A57">
        <w:rPr>
          <w:szCs w:val="22"/>
        </w:rPr>
        <w:t xml:space="preserve"> </w:t>
      </w:r>
      <w:r w:rsidR="006822D4">
        <w:rPr>
          <w:szCs w:val="22"/>
        </w:rPr>
        <w:t>(Station</w:t>
      </w:r>
      <w:r w:rsidRPr="0036280D">
        <w:t xml:space="preserve">), for </w:t>
      </w:r>
      <w:r w:rsidR="00AA0FD9">
        <w:t xml:space="preserve">willfully </w:t>
      </w:r>
      <w:r w:rsidR="005708D1">
        <w:t>violating</w:t>
      </w:r>
      <w:r w:rsidR="00AA0FD9">
        <w:t xml:space="preserve"> section </w:t>
      </w:r>
      <w:r w:rsidR="00040B43">
        <w:t>73.3539</w:t>
      </w:r>
      <w:r w:rsidR="00AA0FD9">
        <w:t xml:space="preserve"> of the Commission’s rules (</w:t>
      </w:r>
      <w:r w:rsidRPr="000819D5" w:rsidR="00AA0FD9">
        <w:t>Rules</w:t>
      </w:r>
      <w:r w:rsidR="00AA0FD9">
        <w:t xml:space="preserve">) by </w:t>
      </w:r>
      <w:r w:rsidR="00040B43">
        <w:t>failing to timely file a license renewal application for the Station</w:t>
      </w:r>
      <w:r w:rsidRPr="00AF05A7" w:rsidR="00AA0FD9">
        <w:t>.</w:t>
      </w:r>
      <w:r>
        <w:rPr>
          <w:rStyle w:val="FootnoteReference"/>
          <w:szCs w:val="22"/>
        </w:rPr>
        <w:footnoteReference w:id="3"/>
      </w:r>
      <w:r w:rsidRPr="00AF05A7" w:rsidR="00AA0FD9">
        <w:t xml:space="preserve">  </w:t>
      </w:r>
    </w:p>
    <w:p w:rsidR="00347CF3" w:rsidP="002F0692" w14:paraId="3818B38A" w14:textId="77777777">
      <w:pPr>
        <w:pStyle w:val="Heading1"/>
      </w:pPr>
      <w:r w:rsidRPr="00180C18">
        <w:t>Background</w:t>
      </w:r>
    </w:p>
    <w:p w:rsidR="00B30A13" w:rsidP="00627311" w14:paraId="26AC7C8B" w14:textId="407EB7E5">
      <w:pPr>
        <w:pStyle w:val="ParaNum"/>
        <w:numPr>
          <w:ilvl w:val="0"/>
          <w:numId w:val="3"/>
        </w:numPr>
        <w:tabs>
          <w:tab w:val="clear" w:pos="1080"/>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 license should have been filed by </w:t>
      </w:r>
      <w:r w:rsidR="00890003">
        <w:t>June</w:t>
      </w:r>
      <w:r w:rsidR="00775A57">
        <w:t xml:space="preserve"> 1, 2021</w:t>
      </w:r>
      <w:r>
        <w:t xml:space="preserve">, the first day of the fourth full calendar month prior to the Station’s license expiration date of </w:t>
      </w:r>
      <w:r w:rsidR="00890003">
        <w:t>October</w:t>
      </w:r>
      <w:r w:rsidR="00775A57">
        <w:t xml:space="preserve"> 1</w:t>
      </w:r>
      <w:r w:rsidR="00AB0C47">
        <w:t>, 202</w:t>
      </w:r>
      <w:r w:rsidR="00976EBE">
        <w:t>1</w:t>
      </w:r>
      <w:r>
        <w:t>.</w:t>
      </w:r>
      <w:r>
        <w:rPr>
          <w:rStyle w:val="FootnoteReference"/>
          <w:szCs w:val="22"/>
        </w:rPr>
        <w:footnoteReference w:id="5"/>
      </w:r>
      <w:r>
        <w:t xml:space="preserve">  The </w:t>
      </w:r>
      <w:r w:rsidR="004A689B">
        <w:t>a</w:t>
      </w:r>
      <w:r>
        <w:t xml:space="preserve">pplication was not filed until </w:t>
      </w:r>
      <w:r w:rsidR="00890003">
        <w:t>September 27</w:t>
      </w:r>
      <w:r w:rsidR="005C41F0">
        <w:t>, 2021</w:t>
      </w:r>
      <w:r>
        <w:t xml:space="preserve">.  The Licensee provided no explanation for </w:t>
      </w:r>
      <w:r w:rsidR="004A689B">
        <w:t>i</w:t>
      </w:r>
      <w:r w:rsidR="002E7B30">
        <w:t>ts</w:t>
      </w:r>
      <w:r>
        <w:t xml:space="preserve"> untimely filing of the </w:t>
      </w:r>
      <w:r w:rsidR="004A689B">
        <w:t>a</w:t>
      </w:r>
      <w:r>
        <w:t xml:space="preserve">pplication. </w:t>
      </w:r>
    </w:p>
    <w:p w:rsidR="000329A3" w:rsidRPr="00DF700A" w:rsidP="00627311" w14:paraId="423297F1" w14:textId="128E8B0B">
      <w:pPr>
        <w:pStyle w:val="ParaNum"/>
        <w:numPr>
          <w:ilvl w:val="0"/>
          <w:numId w:val="3"/>
        </w:numPr>
        <w:tabs>
          <w:tab w:val="clear" w:pos="1080"/>
          <w:tab w:val="left" w:pos="1440"/>
        </w:tabs>
        <w:spacing w:after="220"/>
      </w:pPr>
      <w:r>
        <w:t xml:space="preserve">Accordingly, on </w:t>
      </w:r>
      <w:r w:rsidR="00406772">
        <w:t>December 23, 2021</w:t>
      </w:r>
      <w:r>
        <w:t xml:space="preserve">, we released a </w:t>
      </w:r>
      <w:r w:rsidRPr="002E7B30" w:rsidR="00BD3166">
        <w:rPr>
          <w:i/>
          <w:iCs/>
        </w:rPr>
        <w:t xml:space="preserve">Memorandum </w:t>
      </w:r>
      <w:r w:rsidRPr="002E7B30" w:rsidR="008D6B8E">
        <w:rPr>
          <w:i/>
          <w:iCs/>
        </w:rPr>
        <w:t>Opinion</w:t>
      </w:r>
      <w:r w:rsidRPr="002E7B30" w:rsidR="00BD3166">
        <w:rPr>
          <w:i/>
          <w:iCs/>
        </w:rPr>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w:t>
      </w:r>
      <w:r w:rsidR="00A05D3A">
        <w:t>three thousand</w:t>
      </w:r>
      <w:r w:rsidR="0049521E">
        <w:t xml:space="preserve"> dollars </w:t>
      </w:r>
      <w:r w:rsidRPr="00DA3F9D" w:rsidR="0049521E">
        <w:t>($</w:t>
      </w:r>
      <w:r w:rsidR="00A05D3A">
        <w:t>3,0</w:t>
      </w:r>
      <w:r w:rsidR="00ED7590">
        <w:t>00</w:t>
      </w:r>
      <w:r w:rsidR="0049521E">
        <w:t>)</w:t>
      </w:r>
      <w:r w:rsidR="004649E0">
        <w:t>.</w:t>
      </w:r>
      <w:r>
        <w:rPr>
          <w:rStyle w:val="FootnoteReference"/>
        </w:rPr>
        <w:footnoteReference w:id="6"/>
      </w:r>
      <w:r w:rsidR="006D1D8D">
        <w:t xml:space="preserve">  The </w:t>
      </w:r>
      <w:r w:rsidRPr="008D6B8E" w:rsidR="006D1D8D">
        <w:rPr>
          <w:i/>
        </w:rPr>
        <w:t>NAL</w:t>
      </w:r>
      <w:r w:rsidR="006D1D8D">
        <w:t xml:space="preserve"> </w:t>
      </w:r>
      <w:r w:rsidR="00C10D42">
        <w:t>gave</w:t>
      </w:r>
      <w:r w:rsidR="006D1D8D">
        <w:t xml:space="preserve"> </w:t>
      </w:r>
      <w:r w:rsidR="00B30A13">
        <w:t>the Licensee</w:t>
      </w:r>
      <w:r w:rsidR="00C10D42">
        <w:t xml:space="preserve"> </w:t>
      </w:r>
      <w:r w:rsidRPr="000D07AD" w:rsidR="00C10D42">
        <w:t xml:space="preserve">thirty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7"/>
      </w:r>
      <w:r w:rsidR="00D42548">
        <w:t xml:space="preserve">  To date, </w:t>
      </w:r>
      <w:r w:rsidR="00B30A13">
        <w:t>the Licensee</w:t>
      </w:r>
      <w:r w:rsidR="00D42548">
        <w:t xml:space="preserve"> has neither paid the proposed forfeiture nor </w:t>
      </w:r>
      <w:r w:rsidR="008D6B8E">
        <w:t xml:space="preserve">filed a written statement in response to the </w:t>
      </w:r>
      <w:r w:rsidRPr="008D6B8E" w:rsidR="008D6B8E">
        <w:rPr>
          <w:i/>
        </w:rPr>
        <w:t>NAL</w:t>
      </w:r>
      <w:r w:rsidR="008D6B8E">
        <w:t>.</w:t>
      </w:r>
    </w:p>
    <w:p w:rsidR="00F2090D" w:rsidRPr="002E7B30" w:rsidP="002E7B30" w14:paraId="29FBE247" w14:textId="77777777">
      <w:pPr>
        <w:pStyle w:val="Heading1"/>
        <w:rPr>
          <w:b w:val="0"/>
          <w:szCs w:val="22"/>
        </w:rPr>
      </w:pPr>
      <w:r w:rsidRPr="007040B9">
        <w:rPr>
          <w:b w:val="0"/>
          <w:szCs w:val="22"/>
        </w:rPr>
        <w:t>Discussion</w:t>
      </w:r>
    </w:p>
    <w:p w:rsidR="00EB7937" w:rsidRPr="00EB7937" w:rsidP="00627311" w14:paraId="3F247C95" w14:textId="1F13225C">
      <w:pPr>
        <w:pStyle w:val="ParaNum"/>
        <w:widowControl/>
        <w:numPr>
          <w:ilvl w:val="0"/>
          <w:numId w:val="3"/>
        </w:numPr>
        <w:tabs>
          <w:tab w:val="clear" w:pos="1080"/>
          <w:tab w:val="left" w:pos="1440"/>
        </w:tabs>
        <w:spacing w:after="220"/>
      </w:pPr>
      <w:r w:rsidRPr="00EB7937">
        <w:t>The forfeiture amount proposed in this case was assessed</w:t>
      </w:r>
      <w:r w:rsidRPr="00EB7937" w:rsidR="00E67521">
        <w:t xml:space="preserve"> in accordance with</w:t>
      </w:r>
      <w:r w:rsidRPr="00EB7937" w:rsidR="00F2090D">
        <w:t xml:space="preserve"> section</w:t>
      </w:r>
      <w:r w:rsidRPr="00EB7937" w:rsidR="00860538">
        <w:t xml:space="preserve"> </w:t>
      </w:r>
      <w:r w:rsidRPr="00EB7937" w:rsidR="00390927">
        <w:t>503(b) of the Communications Act of 1934, as amended (the Act),</w:t>
      </w:r>
      <w:r>
        <w:rPr>
          <w:rStyle w:val="FootnoteReference"/>
          <w:szCs w:val="22"/>
        </w:rPr>
        <w:footnoteReference w:id="8"/>
      </w:r>
      <w:r w:rsidRPr="00EB7937" w:rsidR="00390927">
        <w:t xml:space="preserve"> </w:t>
      </w:r>
      <w:r w:rsidR="00974997">
        <w:t>s</w:t>
      </w:r>
      <w:r w:rsidRPr="00EB7937" w:rsidR="00390927">
        <w:t>ection 1.80 of the Rules,</w:t>
      </w:r>
      <w:r>
        <w:rPr>
          <w:rStyle w:val="FootnoteReference"/>
          <w:szCs w:val="22"/>
        </w:rPr>
        <w:footnoteReference w:id="9"/>
      </w:r>
      <w:r w:rsidRPr="00EB7937" w:rsidR="00390927">
        <w:t xml:space="preserve"> and the Commission’s Forfeiture Policy Statement</w:t>
      </w:r>
      <w:r w:rsidRPr="00EB7937" w:rsidR="00426A08">
        <w:t>.</w:t>
      </w:r>
      <w:r>
        <w:rPr>
          <w:rStyle w:val="FootnoteReference"/>
          <w:szCs w:val="22"/>
        </w:rPr>
        <w:footnoteReference w:id="10"/>
      </w:r>
      <w:r w:rsidRPr="00EB7937" w:rsidR="002D5E37">
        <w:t xml:space="preserve">  </w:t>
      </w:r>
      <w:r w:rsidRPr="00EB7937" w:rsidR="003E4F63">
        <w:t xml:space="preserve">In assessing </w:t>
      </w:r>
      <w:r w:rsidRPr="00EB7937" w:rsidR="0013597E">
        <w:t>forfeiture</w:t>
      </w:r>
      <w:r w:rsidRPr="00EB7937" w:rsidR="00426A08">
        <w:t>s</w:t>
      </w:r>
      <w:r w:rsidRPr="00EB7937" w:rsidR="003E4F63">
        <w:t>,</w:t>
      </w:r>
      <w:r w:rsidRPr="00EB7937" w:rsidR="0013597E">
        <w:t xml:space="preserve"> </w:t>
      </w:r>
      <w:r w:rsidRPr="00EB7937">
        <w:t>section 503(b)(2)(E) of the Act</w:t>
      </w:r>
      <w:r w:rsidRPr="00EB7937" w:rsidR="00413C5E">
        <w:rPr>
          <w:rStyle w:val="ssleftalign"/>
        </w:rPr>
        <w:t xml:space="preserve"> </w:t>
      </w:r>
      <w:r w:rsidRPr="00EB7937">
        <w:rPr>
          <w:rStyle w:val="ssleftalign"/>
        </w:rPr>
        <w:t xml:space="preserve">requires that we take into account the </w:t>
      </w:r>
      <w:r w:rsidRPr="00EB7937" w:rsidR="00413C5E">
        <w:rPr>
          <w:rStyle w:val="ssleftalign"/>
        </w:rPr>
        <w:t>nature, circumstances, extent, and gravity of the violation</w:t>
      </w:r>
      <w:r w:rsidR="005140A1">
        <w:rPr>
          <w:rStyle w:val="ssleftalign"/>
        </w:rPr>
        <w:t>,</w:t>
      </w:r>
      <w:r w:rsidRPr="00EB7937" w:rsidR="00413C5E">
        <w:rPr>
          <w:rStyle w:val="ssleftalign"/>
        </w:rPr>
        <w:t xml:space="preserve"> and, with respect to the violator, the degree of culpability, any history of prior offenses, ability to pay, and such other matters as justice may require</w:t>
      </w:r>
      <w:r w:rsidRPr="00EB7937" w:rsidR="003E4F63">
        <w:t>.</w:t>
      </w:r>
      <w:r>
        <w:rPr>
          <w:vertAlign w:val="superscript"/>
        </w:rPr>
        <w:footnoteReference w:id="11"/>
      </w:r>
      <w:r w:rsidRPr="00EB7937" w:rsidR="00854627">
        <w:t xml:space="preserve"> </w:t>
      </w:r>
      <w:r w:rsidRPr="00EB7937" w:rsidR="00CA344E">
        <w:t xml:space="preserve"> </w:t>
      </w:r>
    </w:p>
    <w:p w:rsidR="00F2090D" w:rsidP="00627311" w14:paraId="75CC4235" w14:textId="19311538">
      <w:pPr>
        <w:pStyle w:val="ParaNum"/>
        <w:numPr>
          <w:ilvl w:val="0"/>
          <w:numId w:val="3"/>
        </w:numPr>
        <w:tabs>
          <w:tab w:val="clear" w:pos="1080"/>
          <w:tab w:val="left" w:pos="1440"/>
        </w:tabs>
        <w:spacing w:after="220"/>
      </w:pPr>
      <w:r>
        <w:t xml:space="preserve">We conclude that </w:t>
      </w:r>
      <w:r w:rsidR="00EB7937">
        <w:t xml:space="preserve">the </w:t>
      </w:r>
      <w:r>
        <w:t xml:space="preserve">Licensee willfully violated </w:t>
      </w:r>
      <w:r w:rsidR="00EB7937">
        <w:t>section</w:t>
      </w:r>
      <w:r>
        <w:t xml:space="preserve"> </w:t>
      </w:r>
      <w:r w:rsidR="00EB7937">
        <w:t xml:space="preserve">73.3539 </w:t>
      </w:r>
      <w:r>
        <w:t>of the Rules.  We will therefore issue a forfeiture in the amount of $</w:t>
      </w:r>
      <w:r w:rsidR="00A05D3A">
        <w:t>3,0</w:t>
      </w:r>
      <w:r w:rsidR="00482E39">
        <w:t>00</w:t>
      </w:r>
      <w:r>
        <w:t xml:space="preserve"> as proposed in the </w:t>
      </w:r>
      <w:r w:rsidRPr="00C9230A">
        <w:rPr>
          <w:i/>
          <w:iCs/>
        </w:rPr>
        <w:t>NAL</w:t>
      </w:r>
      <w:r>
        <w:t xml:space="preserve">.  </w:t>
      </w:r>
    </w:p>
    <w:p w:rsidR="002F58AE" w:rsidP="00860538" w14:paraId="3814E28A" w14:textId="77777777">
      <w:pPr>
        <w:pStyle w:val="Heading1"/>
      </w:pPr>
      <w:r>
        <w:t>ordering clauses</w:t>
      </w:r>
    </w:p>
    <w:p w:rsidR="00522630" w:rsidP="00627311" w14:paraId="74777ECE" w14:textId="2AC8DC80">
      <w:pPr>
        <w:pStyle w:val="ParaNum"/>
        <w:numPr>
          <w:ilvl w:val="0"/>
          <w:numId w:val="3"/>
        </w:numPr>
        <w:tabs>
          <w:tab w:val="clear" w:pos="1080"/>
          <w:tab w:val="left" w:pos="1440"/>
        </w:tabs>
        <w:spacing w:after="220"/>
      </w:pPr>
      <w:r w:rsidRPr="004521EC">
        <w:rPr>
          <w:b/>
        </w:rPr>
        <w:t>IT IS ORDERED</w:t>
      </w:r>
      <w:r w:rsidRPr="000D07AD">
        <w:t xml:space="preserve">, pursuant to </w:t>
      </w:r>
      <w:r w:rsidR="00BD56B8">
        <w:t>s</w:t>
      </w:r>
      <w:r w:rsidRPr="000D07AD">
        <w:t xml:space="preserve">ection 503(b) of the Communications Act of 1934, as amended, and </w:t>
      </w:r>
      <w:r w:rsidR="00BD56B8">
        <w:t>s</w:t>
      </w:r>
      <w:r w:rsidRPr="000D07AD">
        <w:t xml:space="preserve">ections 0.283 and 1.80 of the Commission’s Rules, </w:t>
      </w:r>
      <w:r w:rsidR="00976EBE">
        <w:t xml:space="preserve">that </w:t>
      </w:r>
      <w:r w:rsidR="00A05D3A">
        <w:t>Sonora Broadcasting, LLC,</w:t>
      </w:r>
      <w:r w:rsidR="008C368A">
        <w:t xml:space="preserve"> </w:t>
      </w:r>
      <w:r w:rsidRPr="00564A34" w:rsidR="00564A34">
        <w:rPr>
          <w:b/>
        </w:rPr>
        <w:t>IS LIABLE FOR A MONETARY FORFEITURE</w:t>
      </w:r>
      <w:r w:rsidRPr="005D63BE" w:rsidR="00564A34">
        <w:t xml:space="preserve"> </w:t>
      </w:r>
      <w:r w:rsidRPr="005D63BE">
        <w:t>in the amount of $</w:t>
      </w:r>
      <w:r w:rsidR="00A05D3A">
        <w:t>3</w:t>
      </w:r>
      <w:r w:rsidR="009D4C1B">
        <w:t>,</w:t>
      </w:r>
      <w:r w:rsidR="00A05D3A">
        <w:t>0</w:t>
      </w:r>
      <w:r w:rsidRPr="005D63BE">
        <w:t xml:space="preserve">00 for </w:t>
      </w:r>
      <w:r w:rsidR="00860538">
        <w:t>its</w:t>
      </w:r>
      <w:r w:rsidRPr="005D63BE">
        <w:t xml:space="preserve"> willful</w:t>
      </w:r>
      <w:r w:rsidR="008E5E91">
        <w:t xml:space="preserve"> violation of section 73.3539</w:t>
      </w:r>
      <w:r w:rsidR="00F81297">
        <w:t xml:space="preserve"> of the Commission’s rules</w:t>
      </w:r>
      <w:r w:rsidRPr="005D63BE">
        <w:t xml:space="preserve">. </w:t>
      </w:r>
    </w:p>
    <w:p w:rsidR="00775A57" w:rsidRPr="00522630" w:rsidP="00627311" w14:paraId="6A1A7AFD" w14:textId="6DD3E14F">
      <w:pPr>
        <w:pStyle w:val="ParaNum"/>
        <w:numPr>
          <w:ilvl w:val="0"/>
          <w:numId w:val="3"/>
        </w:numPr>
        <w:tabs>
          <w:tab w:val="clear" w:pos="1080"/>
          <w:tab w:val="left" w:pos="1440"/>
        </w:tabs>
        <w:spacing w:after="220"/>
      </w:pPr>
      <w:r w:rsidRPr="00522630">
        <w:rPr>
          <w:szCs w:val="22"/>
        </w:rPr>
        <w:t>Payment of the forfeiture must be made by credit card, ACH (Automated Clearing House) debit from a bank account using CORES (the Commission’s online payment system),</w:t>
      </w:r>
      <w:r>
        <w:rPr>
          <w:rStyle w:val="FootnoteReference"/>
          <w:szCs w:val="22"/>
        </w:rPr>
        <w:footnoteReference w:id="12"/>
      </w:r>
      <w:r w:rsidRPr="00522630">
        <w:rPr>
          <w:szCs w:val="22"/>
        </w:rPr>
        <w:t xml:space="preserve"> or by wire transfer.  Payments by check or money order to pay a forfeiture are no longer accepted.  Below are instructions that payors should follow based on the form of payment selected:</w:t>
      </w:r>
      <w:r>
        <w:rPr>
          <w:rStyle w:val="FootnoteReference"/>
          <w:szCs w:val="22"/>
        </w:rPr>
        <w:footnoteReference w:id="13"/>
      </w:r>
      <w:r w:rsidRPr="00522630">
        <w:rPr>
          <w:szCs w:val="22"/>
        </w:rPr>
        <w:t xml:space="preserve"> </w:t>
      </w:r>
    </w:p>
    <w:p w:rsidR="00775A57" w:rsidRPr="00514C8E" w:rsidP="00627311" w14:paraId="14ED22DD" w14:textId="77777777">
      <w:pPr>
        <w:widowControl/>
        <w:numPr>
          <w:ilvl w:val="0"/>
          <w:numId w:val="4"/>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14"/>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775A57" w:rsidP="00627311" w14:paraId="685F41CA" w14:textId="77777777">
      <w:pPr>
        <w:pStyle w:val="ParaNum"/>
        <w:widowControl/>
        <w:numPr>
          <w:ilvl w:val="0"/>
          <w:numId w:val="4"/>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775A57" w:rsidRPr="00546822" w:rsidP="00627311" w14:paraId="296BC37E" w14:textId="77777777">
      <w:pPr>
        <w:pStyle w:val="ParaNum"/>
        <w:widowControl/>
        <w:numPr>
          <w:ilvl w:val="0"/>
          <w:numId w:val="5"/>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976EBE" w:rsidP="00627311" w14:paraId="0BA28321" w14:textId="77777777">
      <w:pPr>
        <w:pStyle w:val="ParaNum"/>
        <w:widowControl/>
        <w:numPr>
          <w:ilvl w:val="0"/>
          <w:numId w:val="3"/>
        </w:numPr>
        <w:tabs>
          <w:tab w:val="clear" w:pos="1080"/>
          <w:tab w:val="left" w:pos="1440"/>
        </w:tabs>
        <w:spacing w:after="220"/>
      </w:pPr>
      <w:r w:rsidRPr="00F113FC">
        <w:t xml:space="preserve">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 </w:t>
      </w:r>
      <w:hyperlink r:id="rId9" w:history="1">
        <w:r w:rsidRPr="006C71D1">
          <w:rPr>
            <w:rStyle w:val="Hyperlink"/>
          </w:rPr>
          <w:t>ARINQUIRIES@fcc.gov</w:t>
        </w:r>
      </w:hyperlink>
      <w:r w:rsidRPr="00F113FC">
        <w:t>.</w:t>
      </w:r>
    </w:p>
    <w:p w:rsidR="0083432E" w:rsidP="00627311" w14:paraId="6FB7D6F3" w14:textId="2313357E">
      <w:pPr>
        <w:pStyle w:val="ParaNum"/>
        <w:widowControl/>
        <w:numPr>
          <w:ilvl w:val="0"/>
          <w:numId w:val="3"/>
        </w:numPr>
        <w:tabs>
          <w:tab w:val="clear" w:pos="1080"/>
          <w:tab w:val="left" w:pos="1440"/>
        </w:tabs>
        <w:spacing w:after="220"/>
      </w:pPr>
      <w:r w:rsidRPr="00976EBE">
        <w:rPr>
          <w:b/>
        </w:rPr>
        <w:t>IT IS FURTHER ORDERED</w:t>
      </w:r>
      <w:r w:rsidRPr="00947B4D">
        <w:t xml:space="preserve"> that </w:t>
      </w:r>
      <w:r>
        <w:t>copies</w:t>
      </w:r>
      <w:r w:rsidRPr="00947B4D">
        <w:t xml:space="preserve"> of this </w:t>
      </w:r>
      <w:r w:rsidRPr="00976EBE">
        <w:rPr>
          <w:i/>
        </w:rPr>
        <w:t>NAL</w:t>
      </w:r>
      <w:r>
        <w:t xml:space="preserve"> shall be sent</w:t>
      </w:r>
      <w:r w:rsidRPr="00947B4D">
        <w:t xml:space="preserve"> by First Class and Certified Mail, Return Receipt Requested, </w:t>
      </w:r>
      <w:r w:rsidR="00816E95">
        <w:rPr>
          <w:szCs w:val="22"/>
        </w:rPr>
        <w:t xml:space="preserve">to </w:t>
      </w:r>
      <w:r w:rsidR="00A05D3A">
        <w:t>Sonora Broadcasting, LLC, c/o Donna Henderson, PO Box 1179, Douglas, AZ 85608, and to its counsel, William D. Silva, Esq., PO Box 1121, Stevensville, MD 21666.</w:t>
      </w:r>
    </w:p>
    <w:p w:rsidR="00E97D2F" w:rsidP="00E97D2F" w14:paraId="01DFED52" w14:textId="7CED50F7">
      <w:r w:rsidRPr="00910512">
        <w:tab/>
      </w:r>
      <w:r w:rsidRPr="00910512">
        <w:tab/>
      </w:r>
      <w:r w:rsidRPr="00910512">
        <w:tab/>
      </w:r>
      <w:r w:rsidRPr="00910512">
        <w:tab/>
      </w:r>
      <w:r w:rsidRPr="00910512">
        <w:tab/>
      </w:r>
      <w:r w:rsidRPr="00910512">
        <w:tab/>
        <w:t>FEDERAL COMMUNICATIONS COMMISSION</w:t>
      </w:r>
    </w:p>
    <w:p w:rsidR="00953A91" w:rsidRPr="00910512" w:rsidP="00E97D2F" w14:paraId="37481728" w14:textId="77777777"/>
    <w:p w:rsidR="00E97D2F" w:rsidRPr="00910512" w:rsidP="00E97D2F" w14:paraId="06A01585" w14:textId="77777777"/>
    <w:p w:rsidR="00553689" w:rsidP="00553689" w14:paraId="5D8AC8C6" w14:textId="77777777">
      <w:r>
        <w:tab/>
      </w:r>
      <w:r>
        <w:tab/>
      </w:r>
      <w:r>
        <w:tab/>
      </w:r>
      <w:r>
        <w:tab/>
      </w:r>
      <w:r>
        <w:tab/>
      </w:r>
      <w:r>
        <w:tab/>
      </w:r>
      <w:r>
        <w:t>Albert Shuldiner</w:t>
      </w:r>
    </w:p>
    <w:p w:rsidR="00553689" w:rsidP="00553689" w14:paraId="304537F6" w14:textId="77777777">
      <w:r>
        <w:tab/>
      </w:r>
      <w:r>
        <w:tab/>
      </w:r>
      <w:r>
        <w:tab/>
      </w:r>
      <w:r>
        <w:tab/>
      </w:r>
      <w:r>
        <w:tab/>
      </w:r>
      <w:r>
        <w:tab/>
        <w:t>Chief, Audio Division</w:t>
      </w:r>
    </w:p>
    <w:p w:rsidR="00553689" w:rsidP="00553689" w14:paraId="6A809EA6" w14:textId="77777777">
      <w:r>
        <w:tab/>
      </w:r>
      <w:r>
        <w:tab/>
      </w:r>
      <w:r>
        <w:tab/>
      </w:r>
      <w:r>
        <w:tab/>
      </w:r>
      <w:r>
        <w:tab/>
      </w:r>
      <w:r>
        <w:tab/>
        <w:t>Media Bureau</w:t>
      </w:r>
    </w:p>
    <w:p w:rsidR="002F58AE" w:rsidRPr="002F58AE" w:rsidP="00553689" w14:paraId="2ADA89C5" w14:textId="63532EAE"/>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0F8826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753098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783D03E9" w14:textId="77777777">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57CBF20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6BAE9C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421EA" w14:paraId="36D77F81" w14:textId="77777777">
      <w:r>
        <w:separator/>
      </w:r>
    </w:p>
  </w:footnote>
  <w:footnote w:type="continuationSeparator" w:id="1">
    <w:p w:rsidR="009421EA" w:rsidP="00C721AC" w14:paraId="258B3919" w14:textId="77777777">
      <w:pPr>
        <w:spacing w:before="120"/>
        <w:rPr>
          <w:sz w:val="20"/>
        </w:rPr>
      </w:pPr>
      <w:r>
        <w:rPr>
          <w:sz w:val="20"/>
        </w:rPr>
        <w:t xml:space="preserve">(Continued from previous page)  </w:t>
      </w:r>
      <w:r>
        <w:rPr>
          <w:sz w:val="20"/>
        </w:rPr>
        <w:separator/>
      </w:r>
    </w:p>
  </w:footnote>
  <w:footnote w:type="continuationNotice" w:id="2">
    <w:p w:rsidR="009421EA" w:rsidRPr="00D2611D" w:rsidP="00D2611D" w14:paraId="304BF27F" w14:textId="77777777">
      <w:pPr>
        <w:pStyle w:val="Footer"/>
      </w:pPr>
    </w:p>
  </w:footnote>
  <w:footnote w:id="3">
    <w:p w:rsidR="00AA0FD9" w:rsidRPr="004D759B" w:rsidP="00AA0FD9" w14:paraId="173EC029" w14:textId="77777777">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w:t>
      </w:r>
      <w:r w:rsidR="001A7F5B">
        <w:t>3.3539</w:t>
      </w:r>
      <w:r>
        <w:t>.</w:t>
      </w:r>
    </w:p>
  </w:footnote>
  <w:footnote w:id="4">
    <w:p w:rsidR="00B30A13" w:rsidRPr="00E1189A" w:rsidP="00B30A13" w14:paraId="5D5EA209" w14:textId="77777777">
      <w:pPr>
        <w:pStyle w:val="FootnoteText"/>
      </w:pPr>
      <w:r w:rsidRPr="000725CB">
        <w:rPr>
          <w:rStyle w:val="FootnoteReference"/>
        </w:rPr>
        <w:footnoteRef/>
      </w:r>
      <w:r w:rsidRPr="000725CB">
        <w:t xml:space="preserve"> </w:t>
      </w:r>
      <w:r w:rsidRPr="00C9230A" w:rsidR="00C9230A">
        <w:rPr>
          <w:i/>
          <w:iCs/>
        </w:rPr>
        <w:t>Id</w:t>
      </w:r>
      <w:r w:rsidR="00C9230A">
        <w:t>.</w:t>
      </w:r>
      <w:r w:rsidRPr="000725CB">
        <w:t xml:space="preserve"> § 73.3539(a).</w:t>
      </w:r>
      <w:r>
        <w:t xml:space="preserve">  </w:t>
      </w:r>
    </w:p>
  </w:footnote>
  <w:footnote w:id="5">
    <w:p w:rsidR="00B30A13" w:rsidRPr="00555D44" w:rsidP="00B30A13" w14:paraId="127B1581" w14:textId="77777777">
      <w:pPr>
        <w:pStyle w:val="FootnoteText"/>
        <w:rPr>
          <w:i/>
        </w:rPr>
      </w:pPr>
      <w:r w:rsidRPr="000725CB">
        <w:rPr>
          <w:rStyle w:val="FootnoteReference"/>
        </w:rPr>
        <w:footnoteRef/>
      </w:r>
      <w:r w:rsidRPr="000725CB">
        <w:t xml:space="preserve"> </w:t>
      </w:r>
      <w:r w:rsidR="00C9230A">
        <w:rPr>
          <w:i/>
        </w:rPr>
        <w:t>Id.</w:t>
      </w:r>
      <w:r w:rsidRPr="002546D1">
        <w:rPr>
          <w:i/>
        </w:rPr>
        <w:t xml:space="preserve"> </w:t>
      </w:r>
      <w:r w:rsidRPr="002546D1">
        <w:t>§§ 73.1020, 73</w:t>
      </w:r>
      <w:r w:rsidRPr="000725CB">
        <w:t>.3539(a).</w:t>
      </w:r>
      <w:r>
        <w:t xml:space="preserve"> </w:t>
      </w:r>
    </w:p>
  </w:footnote>
  <w:footnote w:id="6">
    <w:p w:rsidR="008D6B8E" w14:paraId="16F4AE5D" w14:textId="30CBB940">
      <w:pPr>
        <w:pStyle w:val="FootnoteText"/>
      </w:pPr>
      <w:r>
        <w:rPr>
          <w:rStyle w:val="FootnoteReference"/>
        </w:rPr>
        <w:footnoteRef/>
      </w:r>
      <w:r w:rsidR="00976EBE">
        <w:rPr>
          <w:i/>
        </w:rPr>
        <w:t xml:space="preserve"> </w:t>
      </w:r>
      <w:r w:rsidR="00406772">
        <w:rPr>
          <w:i/>
        </w:rPr>
        <w:t>Sonora Broadcasting, LLC</w:t>
      </w:r>
      <w:r w:rsidR="00406772">
        <w:rPr>
          <w:iCs/>
        </w:rPr>
        <w:t>,</w:t>
      </w:r>
      <w:r w:rsidRPr="005847EA">
        <w:t xml:space="preserve"> Memorandum Opinion and Order and Notice of Apparent Liability for Forfeiture</w:t>
      </w:r>
      <w:r w:rsidRPr="005847EA" w:rsidR="00F118D1">
        <w:t xml:space="preserve">, DA </w:t>
      </w:r>
      <w:r w:rsidR="00EC7853">
        <w:t>2</w:t>
      </w:r>
      <w:r w:rsidR="00406772">
        <w:t>1-1637</w:t>
      </w:r>
      <w:r w:rsidRPr="005847EA" w:rsidR="00F118D1">
        <w:t xml:space="preserve"> (MB </w:t>
      </w:r>
      <w:r w:rsidR="00A05D3A">
        <w:t>Dec. 23, 2021</w:t>
      </w:r>
      <w:r w:rsidRPr="005847EA" w:rsidR="00F118D1">
        <w:t>).</w:t>
      </w:r>
    </w:p>
  </w:footnote>
  <w:footnote w:id="7">
    <w:p w:rsidR="00F118D1" w14:paraId="43D1D79D" w14:textId="492D7FC5">
      <w:pPr>
        <w:pStyle w:val="FootnoteText"/>
      </w:pPr>
      <w:r>
        <w:rPr>
          <w:rStyle w:val="FootnoteReference"/>
        </w:rPr>
        <w:footnoteRef/>
      </w:r>
      <w:r>
        <w:t xml:space="preserve"> </w:t>
      </w:r>
      <w:r>
        <w:rPr>
          <w:i/>
        </w:rPr>
        <w:t>Id.</w:t>
      </w:r>
      <w:r>
        <w:t xml:space="preserve"> at para. </w:t>
      </w:r>
      <w:r w:rsidR="00A05D3A">
        <w:t>9</w:t>
      </w:r>
      <w:r>
        <w:t>.</w:t>
      </w:r>
    </w:p>
  </w:footnote>
  <w:footnote w:id="8">
    <w:p w:rsidR="00390927" w:rsidRPr="00A403D9" w:rsidP="00390927" w14:paraId="644973DB" w14:textId="77777777">
      <w:pPr>
        <w:pStyle w:val="FootnoteText"/>
      </w:pPr>
      <w:r w:rsidRPr="00A403D9">
        <w:rPr>
          <w:rStyle w:val="FootnoteReference"/>
        </w:rPr>
        <w:footnoteRef/>
      </w:r>
      <w:r w:rsidRPr="00A403D9">
        <w:t xml:space="preserve"> </w:t>
      </w:r>
      <w:r w:rsidRPr="00A403D9">
        <w:t>47 U.S.C. § 503(b).</w:t>
      </w:r>
    </w:p>
  </w:footnote>
  <w:footnote w:id="9">
    <w:p w:rsidR="00390927" w:rsidRPr="00A403D9" w:rsidP="00390927" w14:paraId="70EE7FE2" w14:textId="77777777">
      <w:pPr>
        <w:pStyle w:val="FootnoteText"/>
      </w:pPr>
      <w:r w:rsidRPr="00A403D9">
        <w:rPr>
          <w:rStyle w:val="FootnoteReference"/>
        </w:rPr>
        <w:footnoteRef/>
      </w:r>
      <w:r w:rsidRPr="00A403D9">
        <w:t xml:space="preserve"> </w:t>
      </w:r>
      <w:r w:rsidRPr="00A403D9">
        <w:t xml:space="preserve">47 CFR § 1.80. </w:t>
      </w:r>
    </w:p>
  </w:footnote>
  <w:footnote w:id="10">
    <w:p w:rsidR="00390927" w:rsidRPr="00A403D9" w:rsidP="00390927" w14:paraId="08ACED74"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w:t>
      </w:r>
      <w:r w:rsidRPr="00A403D9">
        <w:t>Rcd</w:t>
      </w:r>
      <w:r w:rsidRPr="00A403D9">
        <w:t xml:space="preserve"> 17087 (1997), </w:t>
      </w:r>
      <w:r w:rsidRPr="00A403D9">
        <w:rPr>
          <w:i/>
        </w:rPr>
        <w:t>recon. denied</w:t>
      </w:r>
      <w:r w:rsidRPr="00A403D9">
        <w:t xml:space="preserve">, 15 FCC </w:t>
      </w:r>
      <w:r w:rsidRPr="00A403D9">
        <w:t>Rcd</w:t>
      </w:r>
      <w:r w:rsidRPr="00A403D9">
        <w:t xml:space="preserve"> 303 (1999). </w:t>
      </w:r>
    </w:p>
  </w:footnote>
  <w:footnote w:id="11">
    <w:p w:rsidR="003E4F63" w:rsidRPr="00A403D9" w:rsidP="003E4F63" w14:paraId="6D1E216D" w14:textId="77777777">
      <w:pPr>
        <w:pStyle w:val="FootnoteText"/>
      </w:pPr>
      <w:r w:rsidRPr="00A403D9">
        <w:rPr>
          <w:rStyle w:val="FootnoteReference"/>
        </w:rPr>
        <w:footnoteRef/>
      </w:r>
      <w:r w:rsidRPr="00A403D9">
        <w:t xml:space="preserve"> </w:t>
      </w:r>
      <w:r w:rsidRPr="00A403D9">
        <w:t>47 U.S.C. § 503(b)(2)(E).</w:t>
      </w:r>
    </w:p>
  </w:footnote>
  <w:footnote w:id="12">
    <w:p w:rsidR="00775A57" w:rsidRPr="00514C8E" w:rsidP="00775A57" w14:paraId="26377BD6"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13">
    <w:p w:rsidR="00775A57" w:rsidRPr="00514C8E" w:rsidP="00775A57" w14:paraId="39968A06"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14">
    <w:p w:rsidR="00775A57" w:rsidRPr="00514C8E" w:rsidP="00775A57" w14:paraId="5F39D461"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85D" w:rsidRPr="00A2485D" w:rsidP="00810B6F" w14:paraId="7E204683" w14:textId="4D95D3DE">
    <w:pPr>
      <w:pStyle w:val="Header"/>
    </w:pPr>
    <w:r>
      <w:tab/>
    </w:r>
    <w:r>
      <w:t>Federal Communications Commission</w:t>
    </w:r>
    <w:r>
      <w:tab/>
      <w:t xml:space="preserve">DA </w:t>
    </w:r>
    <w:r>
      <w:t>2</w:t>
    </w:r>
    <w:r w:rsidR="00871750">
      <w:t>2</w:t>
    </w:r>
    <w:r>
      <w:t>-</w:t>
    </w:r>
    <w:r w:rsidR="005E4D05">
      <w:t>550</w:t>
    </w:r>
  </w:p>
  <w:p w:rsidR="00721510" w14:paraId="0EC729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099231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C3CEE53" w14:textId="2122B10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 xml:space="preserve">DA </w:t>
    </w:r>
    <w:r w:rsidR="00A2485D">
      <w:rPr>
        <w:spacing w:val="-2"/>
      </w:rPr>
      <w:t>2</w:t>
    </w:r>
    <w:r w:rsidR="00871750">
      <w:rPr>
        <w:spacing w:val="-2"/>
      </w:rPr>
      <w:t>2</w:t>
    </w:r>
    <w:r w:rsidR="00A2485D">
      <w:rPr>
        <w:spacing w:val="-2"/>
      </w:rPr>
      <w:t>-</w:t>
    </w:r>
    <w:r w:rsidR="005E4D05">
      <w:rPr>
        <w:spacing w:val="-2"/>
      </w:rPr>
      <w:t>550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1174"/>
    <w:rsid w:val="0002214F"/>
    <w:rsid w:val="00022708"/>
    <w:rsid w:val="000240FB"/>
    <w:rsid w:val="00024275"/>
    <w:rsid w:val="000254D2"/>
    <w:rsid w:val="00026AFE"/>
    <w:rsid w:val="000270FD"/>
    <w:rsid w:val="00031A17"/>
    <w:rsid w:val="000329A3"/>
    <w:rsid w:val="00032F0E"/>
    <w:rsid w:val="00036039"/>
    <w:rsid w:val="00037F90"/>
    <w:rsid w:val="00040B43"/>
    <w:rsid w:val="000421CD"/>
    <w:rsid w:val="00043B06"/>
    <w:rsid w:val="0004560A"/>
    <w:rsid w:val="00047132"/>
    <w:rsid w:val="000500DA"/>
    <w:rsid w:val="000576E2"/>
    <w:rsid w:val="00063430"/>
    <w:rsid w:val="00065E0B"/>
    <w:rsid w:val="0007001D"/>
    <w:rsid w:val="000708D4"/>
    <w:rsid w:val="000725CB"/>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A5F68"/>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23E1"/>
    <w:rsid w:val="000D4055"/>
    <w:rsid w:val="000E05FE"/>
    <w:rsid w:val="000E3443"/>
    <w:rsid w:val="000E3D42"/>
    <w:rsid w:val="000E4FD3"/>
    <w:rsid w:val="000E7A81"/>
    <w:rsid w:val="000F5AC9"/>
    <w:rsid w:val="001032A7"/>
    <w:rsid w:val="00105313"/>
    <w:rsid w:val="0011151E"/>
    <w:rsid w:val="00111A69"/>
    <w:rsid w:val="00113F31"/>
    <w:rsid w:val="0011413F"/>
    <w:rsid w:val="00117155"/>
    <w:rsid w:val="001200FB"/>
    <w:rsid w:val="00121023"/>
    <w:rsid w:val="00122BD5"/>
    <w:rsid w:val="00124FB3"/>
    <w:rsid w:val="00126461"/>
    <w:rsid w:val="00126D56"/>
    <w:rsid w:val="00132193"/>
    <w:rsid w:val="00133DE6"/>
    <w:rsid w:val="00133F79"/>
    <w:rsid w:val="0013597E"/>
    <w:rsid w:val="001415CA"/>
    <w:rsid w:val="001456D9"/>
    <w:rsid w:val="00146D8A"/>
    <w:rsid w:val="001508AC"/>
    <w:rsid w:val="00150D4A"/>
    <w:rsid w:val="00150E67"/>
    <w:rsid w:val="00157C67"/>
    <w:rsid w:val="00157D76"/>
    <w:rsid w:val="001678CC"/>
    <w:rsid w:val="00177AA7"/>
    <w:rsid w:val="00177DB1"/>
    <w:rsid w:val="00180C18"/>
    <w:rsid w:val="00180DB6"/>
    <w:rsid w:val="00185744"/>
    <w:rsid w:val="00186374"/>
    <w:rsid w:val="001874F2"/>
    <w:rsid w:val="00190D72"/>
    <w:rsid w:val="00194A66"/>
    <w:rsid w:val="00197AA1"/>
    <w:rsid w:val="001A0A14"/>
    <w:rsid w:val="001A2959"/>
    <w:rsid w:val="001A2C6D"/>
    <w:rsid w:val="001A7F5B"/>
    <w:rsid w:val="001C2DB9"/>
    <w:rsid w:val="001C4C6F"/>
    <w:rsid w:val="001C57F1"/>
    <w:rsid w:val="001C76CA"/>
    <w:rsid w:val="001D258B"/>
    <w:rsid w:val="001D2B0B"/>
    <w:rsid w:val="001D49D8"/>
    <w:rsid w:val="001D6BCF"/>
    <w:rsid w:val="001E01CA"/>
    <w:rsid w:val="001E38C6"/>
    <w:rsid w:val="001E7880"/>
    <w:rsid w:val="001F1F5B"/>
    <w:rsid w:val="00200ECD"/>
    <w:rsid w:val="002010BC"/>
    <w:rsid w:val="002016A0"/>
    <w:rsid w:val="002016E3"/>
    <w:rsid w:val="0020304B"/>
    <w:rsid w:val="0020439A"/>
    <w:rsid w:val="00206087"/>
    <w:rsid w:val="002138E0"/>
    <w:rsid w:val="00217977"/>
    <w:rsid w:val="002207C7"/>
    <w:rsid w:val="00220C5A"/>
    <w:rsid w:val="00221654"/>
    <w:rsid w:val="0022503E"/>
    <w:rsid w:val="002319D0"/>
    <w:rsid w:val="002358AD"/>
    <w:rsid w:val="0023726B"/>
    <w:rsid w:val="00240159"/>
    <w:rsid w:val="00240D1E"/>
    <w:rsid w:val="0024226C"/>
    <w:rsid w:val="00242512"/>
    <w:rsid w:val="002469B9"/>
    <w:rsid w:val="00250954"/>
    <w:rsid w:val="00252B2F"/>
    <w:rsid w:val="00252D11"/>
    <w:rsid w:val="002546D1"/>
    <w:rsid w:val="0025771A"/>
    <w:rsid w:val="002604C2"/>
    <w:rsid w:val="00263DDB"/>
    <w:rsid w:val="00264220"/>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4AC1"/>
    <w:rsid w:val="002C555A"/>
    <w:rsid w:val="002C5C2D"/>
    <w:rsid w:val="002D39F8"/>
    <w:rsid w:val="002D5E37"/>
    <w:rsid w:val="002D5F49"/>
    <w:rsid w:val="002E7B30"/>
    <w:rsid w:val="002F0692"/>
    <w:rsid w:val="002F58AE"/>
    <w:rsid w:val="002F66A4"/>
    <w:rsid w:val="003109C8"/>
    <w:rsid w:val="003123C2"/>
    <w:rsid w:val="00312796"/>
    <w:rsid w:val="0031341A"/>
    <w:rsid w:val="00314F6D"/>
    <w:rsid w:val="00315F42"/>
    <w:rsid w:val="003279B2"/>
    <w:rsid w:val="00332E9A"/>
    <w:rsid w:val="00334580"/>
    <w:rsid w:val="00334CCC"/>
    <w:rsid w:val="003356AA"/>
    <w:rsid w:val="00336ED7"/>
    <w:rsid w:val="00340A15"/>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5D45"/>
    <w:rsid w:val="003D4BCD"/>
    <w:rsid w:val="003D55EC"/>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6772"/>
    <w:rsid w:val="00407F20"/>
    <w:rsid w:val="0041182E"/>
    <w:rsid w:val="00412FC5"/>
    <w:rsid w:val="00413C5E"/>
    <w:rsid w:val="004143D8"/>
    <w:rsid w:val="00414E13"/>
    <w:rsid w:val="00415523"/>
    <w:rsid w:val="004162A3"/>
    <w:rsid w:val="00420AE1"/>
    <w:rsid w:val="00422276"/>
    <w:rsid w:val="00422B12"/>
    <w:rsid w:val="004242F1"/>
    <w:rsid w:val="00426A08"/>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76EEB"/>
    <w:rsid w:val="00480E1B"/>
    <w:rsid w:val="00482E39"/>
    <w:rsid w:val="00484308"/>
    <w:rsid w:val="00484432"/>
    <w:rsid w:val="00485BF3"/>
    <w:rsid w:val="00490956"/>
    <w:rsid w:val="004911F8"/>
    <w:rsid w:val="0049521E"/>
    <w:rsid w:val="0049643B"/>
    <w:rsid w:val="004A05B4"/>
    <w:rsid w:val="004A2B02"/>
    <w:rsid w:val="004A2F1C"/>
    <w:rsid w:val="004A689B"/>
    <w:rsid w:val="004B0F16"/>
    <w:rsid w:val="004B2FFD"/>
    <w:rsid w:val="004B33E9"/>
    <w:rsid w:val="004B42C7"/>
    <w:rsid w:val="004B4A58"/>
    <w:rsid w:val="004C058E"/>
    <w:rsid w:val="004C2EE3"/>
    <w:rsid w:val="004C3BC5"/>
    <w:rsid w:val="004C460C"/>
    <w:rsid w:val="004C7A1C"/>
    <w:rsid w:val="004D4485"/>
    <w:rsid w:val="004D5BC1"/>
    <w:rsid w:val="004D65F1"/>
    <w:rsid w:val="004D6B09"/>
    <w:rsid w:val="004D759B"/>
    <w:rsid w:val="004E2902"/>
    <w:rsid w:val="004E4A22"/>
    <w:rsid w:val="004F3E51"/>
    <w:rsid w:val="004F63FD"/>
    <w:rsid w:val="00500DE5"/>
    <w:rsid w:val="005020C3"/>
    <w:rsid w:val="00502A0A"/>
    <w:rsid w:val="0050414B"/>
    <w:rsid w:val="005054EA"/>
    <w:rsid w:val="00510636"/>
    <w:rsid w:val="00510A63"/>
    <w:rsid w:val="00511968"/>
    <w:rsid w:val="005120C2"/>
    <w:rsid w:val="005140A1"/>
    <w:rsid w:val="00514129"/>
    <w:rsid w:val="00514542"/>
    <w:rsid w:val="00514C8E"/>
    <w:rsid w:val="0051537F"/>
    <w:rsid w:val="00516C22"/>
    <w:rsid w:val="00520C62"/>
    <w:rsid w:val="00522630"/>
    <w:rsid w:val="00532938"/>
    <w:rsid w:val="00533E76"/>
    <w:rsid w:val="00533FFC"/>
    <w:rsid w:val="00534284"/>
    <w:rsid w:val="005355A3"/>
    <w:rsid w:val="00540BDF"/>
    <w:rsid w:val="00544716"/>
    <w:rsid w:val="00545734"/>
    <w:rsid w:val="00546822"/>
    <w:rsid w:val="00553689"/>
    <w:rsid w:val="00555D44"/>
    <w:rsid w:val="00555FF1"/>
    <w:rsid w:val="0055614C"/>
    <w:rsid w:val="005571BB"/>
    <w:rsid w:val="005620D1"/>
    <w:rsid w:val="00564A34"/>
    <w:rsid w:val="00566A7C"/>
    <w:rsid w:val="0057081E"/>
    <w:rsid w:val="005708D1"/>
    <w:rsid w:val="00572B0F"/>
    <w:rsid w:val="00580231"/>
    <w:rsid w:val="00580899"/>
    <w:rsid w:val="005808C7"/>
    <w:rsid w:val="00581405"/>
    <w:rsid w:val="00582585"/>
    <w:rsid w:val="0058390E"/>
    <w:rsid w:val="005847EA"/>
    <w:rsid w:val="00590B38"/>
    <w:rsid w:val="00591272"/>
    <w:rsid w:val="00591A10"/>
    <w:rsid w:val="00591AAC"/>
    <w:rsid w:val="00593ADF"/>
    <w:rsid w:val="00593D2C"/>
    <w:rsid w:val="00595550"/>
    <w:rsid w:val="00596B60"/>
    <w:rsid w:val="005A40FE"/>
    <w:rsid w:val="005A5A99"/>
    <w:rsid w:val="005B19BA"/>
    <w:rsid w:val="005B4214"/>
    <w:rsid w:val="005C0C21"/>
    <w:rsid w:val="005C1BEC"/>
    <w:rsid w:val="005C41F0"/>
    <w:rsid w:val="005C5E38"/>
    <w:rsid w:val="005D071C"/>
    <w:rsid w:val="005D256A"/>
    <w:rsid w:val="005D4D7D"/>
    <w:rsid w:val="005D63BE"/>
    <w:rsid w:val="005D674D"/>
    <w:rsid w:val="005E14C2"/>
    <w:rsid w:val="005E1874"/>
    <w:rsid w:val="005E36AE"/>
    <w:rsid w:val="005E4D05"/>
    <w:rsid w:val="005E7511"/>
    <w:rsid w:val="005F06CF"/>
    <w:rsid w:val="005F396E"/>
    <w:rsid w:val="005F6C10"/>
    <w:rsid w:val="00607BA5"/>
    <w:rsid w:val="0061180A"/>
    <w:rsid w:val="00614136"/>
    <w:rsid w:val="00615985"/>
    <w:rsid w:val="00615DFD"/>
    <w:rsid w:val="00621CCE"/>
    <w:rsid w:val="00622EDC"/>
    <w:rsid w:val="006245B8"/>
    <w:rsid w:val="00626EB6"/>
    <w:rsid w:val="00627311"/>
    <w:rsid w:val="006323D6"/>
    <w:rsid w:val="00644991"/>
    <w:rsid w:val="00645BFD"/>
    <w:rsid w:val="00650AC4"/>
    <w:rsid w:val="00655D03"/>
    <w:rsid w:val="00656D61"/>
    <w:rsid w:val="00657B92"/>
    <w:rsid w:val="00665AC4"/>
    <w:rsid w:val="006707A1"/>
    <w:rsid w:val="00672C6C"/>
    <w:rsid w:val="006822D4"/>
    <w:rsid w:val="0068270A"/>
    <w:rsid w:val="00683388"/>
    <w:rsid w:val="00683F84"/>
    <w:rsid w:val="00684140"/>
    <w:rsid w:val="00691230"/>
    <w:rsid w:val="0069228C"/>
    <w:rsid w:val="00694B39"/>
    <w:rsid w:val="006A01EA"/>
    <w:rsid w:val="006A3D11"/>
    <w:rsid w:val="006A6A81"/>
    <w:rsid w:val="006B11B5"/>
    <w:rsid w:val="006C54B5"/>
    <w:rsid w:val="006C71D1"/>
    <w:rsid w:val="006D0F55"/>
    <w:rsid w:val="006D10BF"/>
    <w:rsid w:val="006D1D8D"/>
    <w:rsid w:val="006D31A2"/>
    <w:rsid w:val="006E335A"/>
    <w:rsid w:val="006E693D"/>
    <w:rsid w:val="006E69AA"/>
    <w:rsid w:val="006F150F"/>
    <w:rsid w:val="006F1A70"/>
    <w:rsid w:val="006F466F"/>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3185"/>
    <w:rsid w:val="0076484D"/>
    <w:rsid w:val="007665F9"/>
    <w:rsid w:val="00767D15"/>
    <w:rsid w:val="00773BE9"/>
    <w:rsid w:val="00775A57"/>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C7A60"/>
    <w:rsid w:val="007D2267"/>
    <w:rsid w:val="007D23DC"/>
    <w:rsid w:val="007D2913"/>
    <w:rsid w:val="007D4532"/>
    <w:rsid w:val="007D4716"/>
    <w:rsid w:val="007D6335"/>
    <w:rsid w:val="007E28A8"/>
    <w:rsid w:val="007E3057"/>
    <w:rsid w:val="007F16F3"/>
    <w:rsid w:val="007F20AF"/>
    <w:rsid w:val="007F348A"/>
    <w:rsid w:val="00801E0C"/>
    <w:rsid w:val="00803C32"/>
    <w:rsid w:val="00810B6F"/>
    <w:rsid w:val="00811063"/>
    <w:rsid w:val="00815B59"/>
    <w:rsid w:val="00816E95"/>
    <w:rsid w:val="00822CE0"/>
    <w:rsid w:val="00824BDA"/>
    <w:rsid w:val="00824FB5"/>
    <w:rsid w:val="008278B0"/>
    <w:rsid w:val="008333E7"/>
    <w:rsid w:val="0083432E"/>
    <w:rsid w:val="00840FA3"/>
    <w:rsid w:val="00841AB1"/>
    <w:rsid w:val="00842F12"/>
    <w:rsid w:val="00844429"/>
    <w:rsid w:val="008473B3"/>
    <w:rsid w:val="00854627"/>
    <w:rsid w:val="00854F00"/>
    <w:rsid w:val="00855A08"/>
    <w:rsid w:val="008574ED"/>
    <w:rsid w:val="008604FA"/>
    <w:rsid w:val="00860538"/>
    <w:rsid w:val="0086101F"/>
    <w:rsid w:val="00861181"/>
    <w:rsid w:val="0086488D"/>
    <w:rsid w:val="00866453"/>
    <w:rsid w:val="0086765F"/>
    <w:rsid w:val="0086785D"/>
    <w:rsid w:val="00871750"/>
    <w:rsid w:val="00876C46"/>
    <w:rsid w:val="00884E7A"/>
    <w:rsid w:val="00886030"/>
    <w:rsid w:val="00890003"/>
    <w:rsid w:val="00893407"/>
    <w:rsid w:val="00893ABA"/>
    <w:rsid w:val="00894DBB"/>
    <w:rsid w:val="008959E6"/>
    <w:rsid w:val="008965BF"/>
    <w:rsid w:val="008A31AE"/>
    <w:rsid w:val="008A49DC"/>
    <w:rsid w:val="008A7838"/>
    <w:rsid w:val="008B0950"/>
    <w:rsid w:val="008B3D55"/>
    <w:rsid w:val="008B5B88"/>
    <w:rsid w:val="008B7B4E"/>
    <w:rsid w:val="008C0855"/>
    <w:rsid w:val="008C294F"/>
    <w:rsid w:val="008C368A"/>
    <w:rsid w:val="008C53CF"/>
    <w:rsid w:val="008C68F1"/>
    <w:rsid w:val="008D0CB2"/>
    <w:rsid w:val="008D4AD7"/>
    <w:rsid w:val="008D6B8E"/>
    <w:rsid w:val="008E172E"/>
    <w:rsid w:val="008E27B5"/>
    <w:rsid w:val="008E46B4"/>
    <w:rsid w:val="008E4730"/>
    <w:rsid w:val="008E5E91"/>
    <w:rsid w:val="008E6A41"/>
    <w:rsid w:val="008F486B"/>
    <w:rsid w:val="008F6514"/>
    <w:rsid w:val="00901340"/>
    <w:rsid w:val="00903F16"/>
    <w:rsid w:val="00910512"/>
    <w:rsid w:val="00910B6B"/>
    <w:rsid w:val="0091413F"/>
    <w:rsid w:val="00921803"/>
    <w:rsid w:val="00926503"/>
    <w:rsid w:val="00927304"/>
    <w:rsid w:val="00932EF8"/>
    <w:rsid w:val="00933168"/>
    <w:rsid w:val="0093341C"/>
    <w:rsid w:val="0093361D"/>
    <w:rsid w:val="00933F9C"/>
    <w:rsid w:val="0094017A"/>
    <w:rsid w:val="00941492"/>
    <w:rsid w:val="009421EA"/>
    <w:rsid w:val="0094630E"/>
    <w:rsid w:val="00947B4D"/>
    <w:rsid w:val="00953A91"/>
    <w:rsid w:val="00956EFA"/>
    <w:rsid w:val="00957233"/>
    <w:rsid w:val="009601F3"/>
    <w:rsid w:val="0096448C"/>
    <w:rsid w:val="0097125F"/>
    <w:rsid w:val="009726D8"/>
    <w:rsid w:val="00973A0E"/>
    <w:rsid w:val="00974997"/>
    <w:rsid w:val="00975060"/>
    <w:rsid w:val="00976EBE"/>
    <w:rsid w:val="00977080"/>
    <w:rsid w:val="00985E7F"/>
    <w:rsid w:val="00985F6E"/>
    <w:rsid w:val="0099059E"/>
    <w:rsid w:val="00990B3D"/>
    <w:rsid w:val="009914EF"/>
    <w:rsid w:val="009916FF"/>
    <w:rsid w:val="009919C5"/>
    <w:rsid w:val="009919C9"/>
    <w:rsid w:val="00993589"/>
    <w:rsid w:val="00996A39"/>
    <w:rsid w:val="009A0117"/>
    <w:rsid w:val="009A6CE1"/>
    <w:rsid w:val="009B1A50"/>
    <w:rsid w:val="009B41E3"/>
    <w:rsid w:val="009B66C2"/>
    <w:rsid w:val="009C15F3"/>
    <w:rsid w:val="009C7938"/>
    <w:rsid w:val="009C7FB7"/>
    <w:rsid w:val="009D166E"/>
    <w:rsid w:val="009D1716"/>
    <w:rsid w:val="009D4C1B"/>
    <w:rsid w:val="009E20AD"/>
    <w:rsid w:val="009E366D"/>
    <w:rsid w:val="009E6046"/>
    <w:rsid w:val="009F0B0C"/>
    <w:rsid w:val="009F19B1"/>
    <w:rsid w:val="009F6132"/>
    <w:rsid w:val="009F62DC"/>
    <w:rsid w:val="009F7249"/>
    <w:rsid w:val="009F76DB"/>
    <w:rsid w:val="00A02F23"/>
    <w:rsid w:val="00A05D3A"/>
    <w:rsid w:val="00A10B62"/>
    <w:rsid w:val="00A144B5"/>
    <w:rsid w:val="00A168F3"/>
    <w:rsid w:val="00A2485D"/>
    <w:rsid w:val="00A25CAA"/>
    <w:rsid w:val="00A32C3B"/>
    <w:rsid w:val="00A3395E"/>
    <w:rsid w:val="00A35AD1"/>
    <w:rsid w:val="00A36E78"/>
    <w:rsid w:val="00A373DD"/>
    <w:rsid w:val="00A37A69"/>
    <w:rsid w:val="00A403D9"/>
    <w:rsid w:val="00A40D2E"/>
    <w:rsid w:val="00A4172B"/>
    <w:rsid w:val="00A42A3B"/>
    <w:rsid w:val="00A4436E"/>
    <w:rsid w:val="00A4526F"/>
    <w:rsid w:val="00A45F4F"/>
    <w:rsid w:val="00A465CE"/>
    <w:rsid w:val="00A47FB4"/>
    <w:rsid w:val="00A5122F"/>
    <w:rsid w:val="00A51768"/>
    <w:rsid w:val="00A52CFC"/>
    <w:rsid w:val="00A52EE2"/>
    <w:rsid w:val="00A535B4"/>
    <w:rsid w:val="00A600A9"/>
    <w:rsid w:val="00A62822"/>
    <w:rsid w:val="00A71800"/>
    <w:rsid w:val="00A71F2E"/>
    <w:rsid w:val="00A73728"/>
    <w:rsid w:val="00A8027A"/>
    <w:rsid w:val="00A821B9"/>
    <w:rsid w:val="00A84768"/>
    <w:rsid w:val="00A866DC"/>
    <w:rsid w:val="00A87DFA"/>
    <w:rsid w:val="00A90648"/>
    <w:rsid w:val="00A91D59"/>
    <w:rsid w:val="00A92766"/>
    <w:rsid w:val="00AA0FD9"/>
    <w:rsid w:val="00AA22EC"/>
    <w:rsid w:val="00AA3185"/>
    <w:rsid w:val="00AA468E"/>
    <w:rsid w:val="00AA55B7"/>
    <w:rsid w:val="00AA5B9E"/>
    <w:rsid w:val="00AA68A4"/>
    <w:rsid w:val="00AB0C47"/>
    <w:rsid w:val="00AB136A"/>
    <w:rsid w:val="00AB15FD"/>
    <w:rsid w:val="00AB2407"/>
    <w:rsid w:val="00AB38AD"/>
    <w:rsid w:val="00AB53DF"/>
    <w:rsid w:val="00AB5C10"/>
    <w:rsid w:val="00AB7D4D"/>
    <w:rsid w:val="00AC099F"/>
    <w:rsid w:val="00AC21EA"/>
    <w:rsid w:val="00AC2495"/>
    <w:rsid w:val="00AC3C27"/>
    <w:rsid w:val="00AD20BF"/>
    <w:rsid w:val="00AD7A48"/>
    <w:rsid w:val="00AE1C63"/>
    <w:rsid w:val="00AE6347"/>
    <w:rsid w:val="00AE6E98"/>
    <w:rsid w:val="00AF05A7"/>
    <w:rsid w:val="00AF7575"/>
    <w:rsid w:val="00AF7DF2"/>
    <w:rsid w:val="00B01A92"/>
    <w:rsid w:val="00B03A1D"/>
    <w:rsid w:val="00B059B3"/>
    <w:rsid w:val="00B06E1F"/>
    <w:rsid w:val="00B07E5C"/>
    <w:rsid w:val="00B125BA"/>
    <w:rsid w:val="00B16386"/>
    <w:rsid w:val="00B170BB"/>
    <w:rsid w:val="00B178D9"/>
    <w:rsid w:val="00B17BF5"/>
    <w:rsid w:val="00B2182B"/>
    <w:rsid w:val="00B22472"/>
    <w:rsid w:val="00B25408"/>
    <w:rsid w:val="00B30289"/>
    <w:rsid w:val="00B30A13"/>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82FC0"/>
    <w:rsid w:val="00B9037E"/>
    <w:rsid w:val="00B9207E"/>
    <w:rsid w:val="00B92AA5"/>
    <w:rsid w:val="00B947D1"/>
    <w:rsid w:val="00B94E88"/>
    <w:rsid w:val="00B97670"/>
    <w:rsid w:val="00BA44BE"/>
    <w:rsid w:val="00BA55C0"/>
    <w:rsid w:val="00BA5DC6"/>
    <w:rsid w:val="00BA6196"/>
    <w:rsid w:val="00BC311C"/>
    <w:rsid w:val="00BC6D8C"/>
    <w:rsid w:val="00BD3157"/>
    <w:rsid w:val="00BD3166"/>
    <w:rsid w:val="00BD446D"/>
    <w:rsid w:val="00BD56B8"/>
    <w:rsid w:val="00BD6424"/>
    <w:rsid w:val="00BE18F3"/>
    <w:rsid w:val="00BE2850"/>
    <w:rsid w:val="00BE56EE"/>
    <w:rsid w:val="00BF0C0D"/>
    <w:rsid w:val="00BF4134"/>
    <w:rsid w:val="00BF7FFE"/>
    <w:rsid w:val="00C00F0D"/>
    <w:rsid w:val="00C06045"/>
    <w:rsid w:val="00C07102"/>
    <w:rsid w:val="00C10D42"/>
    <w:rsid w:val="00C11B93"/>
    <w:rsid w:val="00C13EAD"/>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6160"/>
    <w:rsid w:val="00C70DB0"/>
    <w:rsid w:val="00C721AC"/>
    <w:rsid w:val="00C7220A"/>
    <w:rsid w:val="00C75DB1"/>
    <w:rsid w:val="00C90D6A"/>
    <w:rsid w:val="00C918F7"/>
    <w:rsid w:val="00C9230A"/>
    <w:rsid w:val="00C946D3"/>
    <w:rsid w:val="00C96A07"/>
    <w:rsid w:val="00CA01E2"/>
    <w:rsid w:val="00CA247E"/>
    <w:rsid w:val="00CA344E"/>
    <w:rsid w:val="00CB745F"/>
    <w:rsid w:val="00CC341A"/>
    <w:rsid w:val="00CC4B91"/>
    <w:rsid w:val="00CC72B6"/>
    <w:rsid w:val="00CD24E5"/>
    <w:rsid w:val="00CD36C6"/>
    <w:rsid w:val="00CD3B20"/>
    <w:rsid w:val="00CE4F42"/>
    <w:rsid w:val="00CF5753"/>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04B"/>
    <w:rsid w:val="00D25FB5"/>
    <w:rsid w:val="00D2611D"/>
    <w:rsid w:val="00D271D9"/>
    <w:rsid w:val="00D27A61"/>
    <w:rsid w:val="00D3198E"/>
    <w:rsid w:val="00D3399E"/>
    <w:rsid w:val="00D341FF"/>
    <w:rsid w:val="00D34809"/>
    <w:rsid w:val="00D35AFC"/>
    <w:rsid w:val="00D41DC9"/>
    <w:rsid w:val="00D42548"/>
    <w:rsid w:val="00D4379F"/>
    <w:rsid w:val="00D44223"/>
    <w:rsid w:val="00D44305"/>
    <w:rsid w:val="00D53177"/>
    <w:rsid w:val="00D56974"/>
    <w:rsid w:val="00D62938"/>
    <w:rsid w:val="00D63C35"/>
    <w:rsid w:val="00D72C1A"/>
    <w:rsid w:val="00D75B05"/>
    <w:rsid w:val="00D75F42"/>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189A"/>
    <w:rsid w:val="00E147B5"/>
    <w:rsid w:val="00E20914"/>
    <w:rsid w:val="00E2345D"/>
    <w:rsid w:val="00E2396D"/>
    <w:rsid w:val="00E26932"/>
    <w:rsid w:val="00E30A6A"/>
    <w:rsid w:val="00E33EA8"/>
    <w:rsid w:val="00E353A8"/>
    <w:rsid w:val="00E378A7"/>
    <w:rsid w:val="00E404E2"/>
    <w:rsid w:val="00E43ED8"/>
    <w:rsid w:val="00E453EA"/>
    <w:rsid w:val="00E454C0"/>
    <w:rsid w:val="00E50979"/>
    <w:rsid w:val="00E529A3"/>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B7937"/>
    <w:rsid w:val="00EC2C29"/>
    <w:rsid w:val="00EC314B"/>
    <w:rsid w:val="00EC45B7"/>
    <w:rsid w:val="00EC5B72"/>
    <w:rsid w:val="00EC7853"/>
    <w:rsid w:val="00ED180F"/>
    <w:rsid w:val="00ED2945"/>
    <w:rsid w:val="00ED319F"/>
    <w:rsid w:val="00ED549D"/>
    <w:rsid w:val="00ED7590"/>
    <w:rsid w:val="00ED78B4"/>
    <w:rsid w:val="00EE121D"/>
    <w:rsid w:val="00EE36C7"/>
    <w:rsid w:val="00EE6488"/>
    <w:rsid w:val="00EF17D4"/>
    <w:rsid w:val="00EF2022"/>
    <w:rsid w:val="00EF206F"/>
    <w:rsid w:val="00F007E1"/>
    <w:rsid w:val="00F019BF"/>
    <w:rsid w:val="00F021FA"/>
    <w:rsid w:val="00F04497"/>
    <w:rsid w:val="00F04878"/>
    <w:rsid w:val="00F04DE2"/>
    <w:rsid w:val="00F1120A"/>
    <w:rsid w:val="00F113FC"/>
    <w:rsid w:val="00F118D1"/>
    <w:rsid w:val="00F1514B"/>
    <w:rsid w:val="00F15284"/>
    <w:rsid w:val="00F16480"/>
    <w:rsid w:val="00F168FD"/>
    <w:rsid w:val="00F173D1"/>
    <w:rsid w:val="00F2090D"/>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3906"/>
    <w:rsid w:val="00F84836"/>
    <w:rsid w:val="00F8495A"/>
    <w:rsid w:val="00F8687A"/>
    <w:rsid w:val="00F913A0"/>
    <w:rsid w:val="00F93BF5"/>
    <w:rsid w:val="00F97C39"/>
    <w:rsid w:val="00FA1545"/>
    <w:rsid w:val="00FA54A2"/>
    <w:rsid w:val="00FA6A31"/>
    <w:rsid w:val="00FB104C"/>
    <w:rsid w:val="00FB189A"/>
    <w:rsid w:val="00FB2145"/>
    <w:rsid w:val="00FB550D"/>
    <w:rsid w:val="00FB7AAA"/>
    <w:rsid w:val="00FC0D34"/>
    <w:rsid w:val="00FC56B9"/>
    <w:rsid w:val="00FC6492"/>
    <w:rsid w:val="00FD3A7F"/>
    <w:rsid w:val="00FD67FF"/>
    <w:rsid w:val="00FD79B8"/>
    <w:rsid w:val="00FE0540"/>
    <w:rsid w:val="00FF3C52"/>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B9893A"/>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2"/>
      </w:numPr>
      <w:tabs>
        <w:tab w:val="left" w:pos="2160"/>
      </w:tabs>
      <w:spacing w:after="120"/>
      <w:outlineLvl w:val="2"/>
    </w:pPr>
    <w:rPr>
      <w:b/>
    </w:rPr>
  </w:style>
  <w:style w:type="paragraph" w:styleId="Heading4">
    <w:name w:val="heading 4"/>
    <w:basedOn w:val="Normal"/>
    <w:next w:val="ParaNum"/>
    <w:qFormat/>
    <w:rsid w:val="00C426B1"/>
    <w:pPr>
      <w:keepNext/>
      <w:numPr>
        <w:ilvl w:val="3"/>
        <w:numId w:val="2"/>
      </w:numPr>
      <w:tabs>
        <w:tab w:val="left" w:pos="2880"/>
      </w:tabs>
      <w:spacing w:after="120"/>
      <w:outlineLvl w:val="3"/>
    </w:pPr>
    <w:rPr>
      <w:b/>
    </w:rPr>
  </w:style>
  <w:style w:type="paragraph" w:styleId="Heading5">
    <w:name w:val="heading 5"/>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fn Char"/>
    <w:rsid w:val="00AF05A7"/>
    <w:rPr>
      <w:snapToGrid w:val="0"/>
      <w:lang w:val="en-US" w:eastAsia="en-US" w:bidi="ar-SA"/>
    </w:rPr>
  </w:style>
  <w:style w:type="character" w:customStyle="1" w:styleId="FooterChar">
    <w:name w:val="Footer Char"/>
    <w:link w:val="Footer"/>
    <w:uiPriority w:val="99"/>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paragraph" w:styleId="ListParagraph">
    <w:name w:val="List Paragraph"/>
    <w:basedOn w:val="Normal"/>
    <w:uiPriority w:val="34"/>
    <w:qFormat/>
    <w:rsid w:val="00F113FC"/>
    <w:pPr>
      <w:ind w:left="720"/>
      <w:contextualSpacing/>
    </w:pPr>
  </w:style>
  <w:style w:type="character" w:customStyle="1" w:styleId="UnresolvedMention1">
    <w:name w:val="Unresolved Mention1"/>
    <w:basedOn w:val="DefaultParagraphFont"/>
    <w:uiPriority w:val="99"/>
    <w:semiHidden/>
    <w:unhideWhenUsed/>
    <w:rsid w:val="00F1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