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C7A4F" w:rsidP="001C7A4F" w14:paraId="5217528B" w14:textId="77777777">
      <w:pPr>
        <w:jc w:val="right"/>
        <w:rPr>
          <w:sz w:val="24"/>
        </w:rPr>
      </w:pPr>
    </w:p>
    <w:p w:rsidR="001C7A4F" w:rsidP="001C7A4F" w14:paraId="63C68D2A" w14:textId="5AC2088E">
      <w:pPr>
        <w:jc w:val="right"/>
        <w:rPr>
          <w:b/>
          <w:sz w:val="24"/>
        </w:rPr>
      </w:pPr>
      <w:r>
        <w:rPr>
          <w:b/>
          <w:sz w:val="24"/>
        </w:rPr>
        <w:t xml:space="preserve">DA </w:t>
      </w:r>
      <w:r>
        <w:rPr>
          <w:b/>
          <w:sz w:val="24"/>
        </w:rPr>
        <w:fldChar w:fldCharType="begin">
          <w:ffData>
            <w:name w:val="Text1"/>
            <w:enabled/>
            <w:calcOnExit w:val="0"/>
            <w:textInput>
              <w:default w:val="22-570"/>
            </w:textInput>
          </w:ffData>
        </w:fldChar>
      </w:r>
      <w:bookmarkStart w:id="0" w:name="Text1"/>
      <w:r>
        <w:rPr>
          <w:b/>
          <w:sz w:val="24"/>
        </w:rPr>
        <w:instrText xml:space="preserve"> FORMTEXT </w:instrText>
      </w:r>
      <w:r>
        <w:rPr>
          <w:b/>
          <w:sz w:val="24"/>
        </w:rPr>
        <w:fldChar w:fldCharType="separate"/>
      </w:r>
      <w:r>
        <w:rPr>
          <w:b/>
          <w:noProof/>
          <w:sz w:val="24"/>
        </w:rPr>
        <w:t>22-570</w:t>
      </w:r>
      <w:r>
        <w:rPr>
          <w:b/>
          <w:sz w:val="24"/>
        </w:rPr>
        <w:fldChar w:fldCharType="end"/>
      </w:r>
      <w:bookmarkEnd w:id="0"/>
    </w:p>
    <w:p w:rsidR="001C7A4F" w:rsidP="001C7A4F" w14:paraId="532268F6" w14:textId="77777777">
      <w:pPr>
        <w:spacing w:before="60"/>
        <w:jc w:val="right"/>
        <w:rPr>
          <w:b/>
          <w:sz w:val="24"/>
        </w:rPr>
      </w:pPr>
      <w:r>
        <w:rPr>
          <w:b/>
          <w:sz w:val="24"/>
        </w:rPr>
        <w:t>Released:  May 23, 2022</w:t>
      </w:r>
    </w:p>
    <w:p w:rsidR="001C7A4F" w:rsidP="001C7A4F" w14:paraId="6A218400" w14:textId="77777777">
      <w:pPr>
        <w:jc w:val="right"/>
        <w:rPr>
          <w:sz w:val="24"/>
        </w:rPr>
      </w:pPr>
    </w:p>
    <w:p w:rsidR="001C7A4F" w:rsidP="001C7A4F" w14:paraId="22D1DDA7" w14:textId="77777777">
      <w:pPr>
        <w:spacing w:after="240"/>
        <w:jc w:val="center"/>
        <w:rPr>
          <w:b/>
          <w:bCs/>
          <w:sz w:val="24"/>
          <w:szCs w:val="24"/>
        </w:rPr>
      </w:pPr>
      <w:r w:rsidRPr="71178C98">
        <w:rPr>
          <w:b/>
          <w:bCs/>
        </w:rPr>
        <w:t xml:space="preserve">DOCKET ESTABLISHED FOR MONITORING COMPLIANCE WITH CONDITIONS IMPOSED IN THE VERIZON-TRACFONE TRANSFER OF CONTROL ORDER </w:t>
      </w:r>
    </w:p>
    <w:p w:rsidR="001C7A4F" w:rsidP="001C7A4F" w14:paraId="6831077D" w14:textId="77777777">
      <w:pPr>
        <w:jc w:val="center"/>
        <w:rPr>
          <w:b/>
          <w:bCs/>
          <w:sz w:val="24"/>
          <w:szCs w:val="24"/>
        </w:rPr>
      </w:pPr>
      <w:r>
        <w:rPr>
          <w:b/>
          <w:sz w:val="24"/>
        </w:rPr>
        <w:t xml:space="preserve"> GN Docket No. 21-112, </w:t>
      </w:r>
      <w:r w:rsidRPr="6043BED8">
        <w:rPr>
          <w:b/>
          <w:bCs/>
          <w:sz w:val="24"/>
          <w:szCs w:val="24"/>
        </w:rPr>
        <w:t>WT Docket No. 22-210</w:t>
      </w:r>
    </w:p>
    <w:p w:rsidR="001C7A4F" w:rsidP="001C7A4F" w14:paraId="3BF92C9D" w14:textId="77777777">
      <w:bookmarkStart w:id="1" w:name="TOChere"/>
    </w:p>
    <w:bookmarkEnd w:id="1"/>
    <w:p w:rsidR="001C7A4F" w:rsidP="001C7A4F" w14:paraId="61315395" w14:textId="2786637C">
      <w:pPr>
        <w:widowControl/>
        <w:autoSpaceDE w:val="0"/>
        <w:autoSpaceDN w:val="0"/>
        <w:adjustRightInd w:val="0"/>
        <w:ind w:firstLine="720"/>
      </w:pPr>
      <w:r w:rsidRPr="00C45147">
        <w:t>By this Public Notice, the Wire</w:t>
      </w:r>
      <w:r>
        <w:t>less Telecommunications</w:t>
      </w:r>
      <w:r w:rsidRPr="00C45147">
        <w:t xml:space="preserve"> Bureau (Bureau) announces t</w:t>
      </w:r>
      <w:r>
        <w:t xml:space="preserve">he opening of </w:t>
      </w:r>
      <w:r>
        <w:t>a</w:t>
      </w:r>
      <w:r>
        <w:t xml:space="preserve"> </w:t>
      </w:r>
      <w:r>
        <w:t xml:space="preserve">new docket </w:t>
      </w:r>
      <w:r>
        <w:t>to monitor compliance with commitments imposed as conditions by the Commission.  On November 22, 2021, the Commission released an order approving the application for the transfer of control of a section 214</w:t>
      </w:r>
      <w:r w:rsidRPr="00E53B0C">
        <w:t xml:space="preserve"> </w:t>
      </w:r>
      <w:r>
        <w:t xml:space="preserve">authorization from </w:t>
      </w:r>
      <w:r w:rsidRPr="003E01DA">
        <w:t xml:space="preserve">América </w:t>
      </w:r>
      <w:r w:rsidRPr="003E01DA">
        <w:t>Móvil</w:t>
      </w:r>
      <w:r w:rsidRPr="003E01DA">
        <w:t xml:space="preserve"> S.A.B. de C.V. (América </w:t>
      </w:r>
      <w:r w:rsidRPr="003E01DA">
        <w:t>Móvil</w:t>
      </w:r>
      <w:r w:rsidRPr="003E01DA">
        <w:t xml:space="preserve">), and TracFone Wireless, Inc. </w:t>
      </w:r>
      <w:r>
        <w:t xml:space="preserve">(TracFone) to Verizon </w:t>
      </w:r>
      <w:r>
        <w:t xml:space="preserve">Communications Inc. </w:t>
      </w:r>
      <w:r w:rsidRPr="003E01DA">
        <w:t>(Verizon)</w:t>
      </w:r>
      <w:r>
        <w:t>.</w:t>
      </w:r>
      <w:r>
        <w:rPr>
          <w:rStyle w:val="FootnoteReference"/>
        </w:rPr>
        <w:footnoteReference w:id="3"/>
      </w:r>
      <w:r>
        <w:t xml:space="preserve">  As part of its approval, the Commission imposed a number of commitments by Verizon as conditions to ensure that the proposed transaction served the public interest, including protections for Lifeline and low-income consumers, conditions involving customer migration and transition, wholesale services, and the unlocking of devices, as well as compliance and reporting obligations.</w:t>
      </w:r>
      <w:r>
        <w:rPr>
          <w:rStyle w:val="FootnoteReference"/>
        </w:rPr>
        <w:footnoteReference w:id="4"/>
      </w:r>
      <w:r>
        <w:t xml:space="preserve">  The Commission also required the appointment of an independent compliance officer and the filing of periodic reports to help ensure that the conditions were fulfilled.</w:t>
      </w:r>
      <w:r>
        <w:rPr>
          <w:rStyle w:val="FootnoteReference"/>
        </w:rPr>
        <w:footnoteReference w:id="5"/>
      </w:r>
      <w:r>
        <w:t xml:space="preserve">  By this Public Notice, we are opening a new docket, WT Docket No. 22-210, for the purpose of monitoring compliance with the conditions imposed by the Commission, which is captioned “Monitoring Compliance with Conditions Imposed in the Verizon-TracFone Transfer of Control Order.”</w:t>
      </w:r>
    </w:p>
    <w:p w:rsidR="001C7A4F" w:rsidP="001C7A4F" w14:paraId="3C605F15" w14:textId="77777777">
      <w:pPr>
        <w:widowControl/>
        <w:autoSpaceDE w:val="0"/>
        <w:autoSpaceDN w:val="0"/>
        <w:adjustRightInd w:val="0"/>
        <w:ind w:firstLine="720"/>
      </w:pPr>
    </w:p>
    <w:p w:rsidR="001C7A4F" w:rsidP="001C7A4F" w14:paraId="582C8E4E" w14:textId="77777777">
      <w:pPr>
        <w:widowControl/>
        <w:autoSpaceDE w:val="0"/>
        <w:autoSpaceDN w:val="0"/>
        <w:adjustRightInd w:val="0"/>
        <w:ind w:firstLine="720"/>
      </w:pPr>
      <w:r w:rsidRPr="4D9EE9AA">
        <w:rPr>
          <w:i/>
        </w:rPr>
        <w:t xml:space="preserve">Ex </w:t>
      </w:r>
      <w:r w:rsidRPr="4D9EE9AA">
        <w:rPr>
          <w:i/>
        </w:rPr>
        <w:t>Parte</w:t>
      </w:r>
      <w:r w:rsidRPr="4D9EE9AA">
        <w:rPr>
          <w:i/>
        </w:rPr>
        <w:t xml:space="preserve"> Rules</w:t>
      </w:r>
      <w:r w:rsidRPr="4D9EE9AA">
        <w:t xml:space="preserve">.  This proceeding shall be treated as a “permit-but-disclose” proceeding in accordance with the Commission’s </w:t>
      </w:r>
      <w:r w:rsidRPr="4D9EE9AA">
        <w:rPr>
          <w:i/>
        </w:rPr>
        <w:t xml:space="preserve">ex </w:t>
      </w:r>
      <w:r w:rsidRPr="4D9EE9AA">
        <w:rPr>
          <w:i/>
        </w:rPr>
        <w:t>parte</w:t>
      </w:r>
      <w:r w:rsidRPr="4D9EE9AA">
        <w:t xml:space="preserve"> rules.</w:t>
      </w:r>
      <w:r>
        <w:rPr>
          <w:rStyle w:val="FootnoteReference"/>
        </w:rPr>
        <w:footnoteReference w:id="6"/>
      </w:r>
      <w:r w:rsidRPr="4D9EE9AA">
        <w:t xml:space="preserve">  Persons making </w:t>
      </w:r>
      <w:r w:rsidRPr="4D9EE9AA">
        <w:rPr>
          <w:i/>
        </w:rPr>
        <w:t xml:space="preserve">ex </w:t>
      </w:r>
      <w:r w:rsidRPr="4D9EE9AA">
        <w:rPr>
          <w:i/>
        </w:rPr>
        <w:t>parte</w:t>
      </w:r>
      <w:r w:rsidRPr="4D9EE9A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D9EE9AA">
        <w:rPr>
          <w:i/>
        </w:rPr>
        <w:t xml:space="preserve">ex </w:t>
      </w:r>
      <w:r w:rsidRPr="4D9EE9AA">
        <w:rPr>
          <w:i/>
        </w:rPr>
        <w:t>parte</w:t>
      </w:r>
      <w:r w:rsidRPr="4D9EE9AA">
        <w:t xml:space="preserve"> presentations are reminded that memoranda summarizing the presentation must: (1) list all persons attending or otherwise participating in the meeting at which the </w:t>
      </w:r>
      <w:r w:rsidRPr="4D9EE9AA">
        <w:rPr>
          <w:i/>
        </w:rPr>
        <w:t xml:space="preserve">ex </w:t>
      </w:r>
      <w:r w:rsidRPr="4D9EE9AA">
        <w:rPr>
          <w:i/>
        </w:rPr>
        <w:t>parte</w:t>
      </w:r>
      <w:r w:rsidRPr="4D9EE9A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D9EE9AA">
        <w:rPr>
          <w:i/>
        </w:rPr>
        <w:t xml:space="preserve">ex </w:t>
      </w:r>
      <w:r w:rsidRPr="4D9EE9AA">
        <w:rPr>
          <w:i/>
        </w:rPr>
        <w:t>parte</w:t>
      </w:r>
      <w:r w:rsidRPr="4D9EE9AA">
        <w:t xml:space="preserve"> meetings are deemed to be written </w:t>
      </w:r>
      <w:r w:rsidRPr="4D9EE9AA">
        <w:rPr>
          <w:i/>
        </w:rPr>
        <w:t xml:space="preserve">ex </w:t>
      </w:r>
      <w:r w:rsidRPr="4D9EE9AA">
        <w:rPr>
          <w:i/>
        </w:rPr>
        <w:t>parte</w:t>
      </w:r>
      <w:r w:rsidRPr="4D9EE9AA">
        <w:t xml:space="preserve"> presentations and must be filed consistent with section 1.1206(b) of the Commission’s rules.  In proceedings governed by section 1.49(f) </w:t>
      </w:r>
      <w:r w:rsidRPr="4D9EE9AA">
        <w:t xml:space="preserve">of the rules or for which the Commission has made available a method of electronic filing, written </w:t>
      </w:r>
      <w:r w:rsidRPr="4D9EE9AA">
        <w:rPr>
          <w:i/>
        </w:rPr>
        <w:t xml:space="preserve">ex </w:t>
      </w:r>
      <w:r w:rsidRPr="4D9EE9AA">
        <w:rPr>
          <w:i/>
        </w:rPr>
        <w:t>parte</w:t>
      </w:r>
      <w:r w:rsidRPr="4D9EE9AA">
        <w:t xml:space="preserve"> presentations and memoranda summarizing oral </w:t>
      </w:r>
      <w:r w:rsidRPr="4D9EE9AA">
        <w:rPr>
          <w:i/>
        </w:rPr>
        <w:t xml:space="preserve">ex </w:t>
      </w:r>
      <w:r w:rsidRPr="4D9EE9AA">
        <w:rPr>
          <w:i/>
        </w:rPr>
        <w:t>parte</w:t>
      </w:r>
      <w:r w:rsidRPr="4D9EE9AA">
        <w:rPr>
          <w:i/>
        </w:rPr>
        <w:t xml:space="preserve"> </w:t>
      </w:r>
      <w:r w:rsidRPr="4D9EE9AA">
        <w:t>presentations, and all attachments thereto, must be filed through the electronic comment filing system available for that proceeding, and must be filed in their native format (</w:t>
      </w:r>
      <w:r w:rsidRPr="4D9EE9AA">
        <w:rPr>
          <w:i/>
        </w:rPr>
        <w:t>e.g.</w:t>
      </w:r>
      <w:r w:rsidRPr="4D9EE9AA">
        <w:t>, .doc, .xml., .ppt, searchable .pdf).</w:t>
      </w:r>
      <w:r>
        <w:rPr>
          <w:rStyle w:val="FootnoteReference"/>
        </w:rPr>
        <w:footnoteReference w:id="7"/>
      </w:r>
      <w:r w:rsidRPr="4D9EE9AA">
        <w:t xml:space="preserve">  Participants in this proceeding should familiarize themselves with the Commission’s </w:t>
      </w:r>
      <w:r w:rsidRPr="4D9EE9AA">
        <w:rPr>
          <w:i/>
        </w:rPr>
        <w:t xml:space="preserve">ex </w:t>
      </w:r>
      <w:r w:rsidRPr="4D9EE9AA">
        <w:rPr>
          <w:i/>
        </w:rPr>
        <w:t>parte</w:t>
      </w:r>
      <w:r w:rsidRPr="4D9EE9AA">
        <w:t xml:space="preserve"> rules.</w:t>
      </w:r>
    </w:p>
    <w:p w:rsidR="001C7A4F" w:rsidP="001C7A4F" w14:paraId="405C32D5" w14:textId="77777777">
      <w:pPr>
        <w:widowControl/>
        <w:autoSpaceDE w:val="0"/>
        <w:autoSpaceDN w:val="0"/>
        <w:adjustRightInd w:val="0"/>
        <w:ind w:firstLine="720"/>
      </w:pPr>
    </w:p>
    <w:p w:rsidR="001C7A4F" w:rsidP="001C7A4F" w14:paraId="2C16EFD2" w14:textId="77777777">
      <w:pPr>
        <w:pStyle w:val="ListParagraph"/>
        <w:ind w:left="0" w:firstLine="720"/>
        <w:rPr>
          <w:snapToGrid/>
          <w:szCs w:val="22"/>
        </w:rPr>
      </w:pPr>
      <w:r>
        <w:rPr>
          <w:szCs w:val="22"/>
        </w:rPr>
        <w:t xml:space="preserve">People with Disabilities:  To request materials in accessible formats for people with disabilities (braille, large print, electronic files, audio format), send an e-mail to </w:t>
      </w:r>
      <w:hyperlink r:id="rId5" w:history="1">
        <w:r>
          <w:rPr>
            <w:rStyle w:val="Hyperlink"/>
            <w:szCs w:val="22"/>
          </w:rPr>
          <w:t>fcc504@fcc.gov</w:t>
        </w:r>
      </w:hyperlink>
      <w:r>
        <w:rPr>
          <w:szCs w:val="22"/>
        </w:rPr>
        <w:t xml:space="preserve"> or call the Consumer &amp; Government Affairs Bureau at (202) 418-0530. </w:t>
      </w:r>
    </w:p>
    <w:p w:rsidR="001C7A4F" w:rsidRPr="00C9551A" w:rsidP="001C7A4F" w14:paraId="06FB07FC" w14:textId="77777777">
      <w:pPr>
        <w:widowControl/>
        <w:autoSpaceDE w:val="0"/>
        <w:autoSpaceDN w:val="0"/>
        <w:adjustRightInd w:val="0"/>
        <w:ind w:firstLine="720"/>
        <w:rPr>
          <w:snapToGrid/>
          <w:color w:val="010101"/>
          <w:kern w:val="0"/>
          <w:szCs w:val="22"/>
        </w:rPr>
      </w:pPr>
    </w:p>
    <w:p w:rsidR="001C7A4F" w:rsidP="001C7A4F" w14:paraId="676E06F7" w14:textId="77777777">
      <w:pPr>
        <w:widowControl/>
        <w:autoSpaceDE w:val="0"/>
        <w:autoSpaceDN w:val="0"/>
        <w:adjustRightInd w:val="0"/>
        <w:ind w:firstLine="720"/>
        <w:rPr>
          <w:snapToGrid/>
          <w:kern w:val="0"/>
          <w:szCs w:val="22"/>
        </w:rPr>
      </w:pPr>
      <w:r w:rsidRPr="66D49683">
        <w:rPr>
          <w:snapToGrid/>
          <w:color w:val="010101"/>
          <w:kern w:val="0"/>
        </w:rPr>
        <w:t xml:space="preserve">For further information regarding this proceeding, please contact Stacy Ferraro, </w:t>
      </w:r>
      <w:hyperlink r:id="rId6" w:history="1">
        <w:r w:rsidRPr="66D49683">
          <w:rPr>
            <w:rStyle w:val="Hyperlink"/>
            <w:snapToGrid/>
            <w:kern w:val="0"/>
          </w:rPr>
          <w:t>Stacy.Ferraro@fcc.gov</w:t>
        </w:r>
      </w:hyperlink>
      <w:r w:rsidRPr="66D49683">
        <w:rPr>
          <w:snapToGrid/>
          <w:color w:val="010101"/>
          <w:kern w:val="0"/>
        </w:rPr>
        <w:t xml:space="preserve">; Catherine Matraves, </w:t>
      </w:r>
      <w:hyperlink r:id="rId7" w:history="1">
        <w:r w:rsidRPr="66D49683">
          <w:rPr>
            <w:rStyle w:val="Hyperlink"/>
            <w:snapToGrid/>
            <w:kern w:val="0"/>
          </w:rPr>
          <w:t>Catherine.Matraves@fcc.gov</w:t>
        </w:r>
      </w:hyperlink>
      <w:r w:rsidRPr="66D49683">
        <w:rPr>
          <w:snapToGrid/>
          <w:color w:val="010101"/>
          <w:kern w:val="0"/>
        </w:rPr>
        <w:t xml:space="preserve">; and Joel Rabinovitz, </w:t>
      </w:r>
      <w:hyperlink r:id="rId8" w:history="1">
        <w:r w:rsidRPr="66D49683">
          <w:rPr>
            <w:rStyle w:val="Hyperlink"/>
            <w:snapToGrid/>
            <w:kern w:val="0"/>
          </w:rPr>
          <w:t>Joel.Rabinovitz@fcc.gov</w:t>
        </w:r>
      </w:hyperlink>
      <w:r w:rsidRPr="66D49683">
        <w:rPr>
          <w:snapToGrid/>
          <w:color w:val="010101"/>
          <w:kern w:val="0"/>
        </w:rPr>
        <w:t xml:space="preserve">. </w:t>
      </w:r>
      <w:r>
        <w:rPr>
          <w:snapToGrid/>
          <w:kern w:val="0"/>
          <w:szCs w:val="22"/>
        </w:rPr>
        <w:t xml:space="preserve"> </w:t>
      </w:r>
    </w:p>
    <w:p w:rsidR="001C7A4F" w:rsidRPr="00C9551A" w:rsidP="001C7A4F" w14:paraId="030E2952" w14:textId="77777777">
      <w:pPr>
        <w:widowControl/>
        <w:autoSpaceDE w:val="0"/>
        <w:autoSpaceDN w:val="0"/>
        <w:adjustRightInd w:val="0"/>
        <w:ind w:firstLine="720"/>
        <w:rPr>
          <w:snapToGrid/>
          <w:color w:val="010101"/>
          <w:kern w:val="0"/>
        </w:rPr>
      </w:pPr>
    </w:p>
    <w:p w:rsidR="001C7A4F" w:rsidP="001C7A4F" w14:paraId="5153DE5E" w14:textId="77777777">
      <w:pPr>
        <w:ind w:firstLine="720"/>
        <w:rPr>
          <w:snapToGrid/>
          <w:kern w:val="0"/>
          <w:szCs w:val="22"/>
        </w:rPr>
      </w:pPr>
      <w:r>
        <w:rPr>
          <w:snapToGrid/>
          <w:kern w:val="0"/>
          <w:szCs w:val="22"/>
        </w:rPr>
        <w:t>Action by Acting Chief, Wireless Telecommunications Bureau.</w:t>
      </w:r>
    </w:p>
    <w:p w:rsidR="001C7A4F" w:rsidP="001C7A4F" w14:paraId="1986A31B" w14:textId="77777777">
      <w:pPr>
        <w:ind w:firstLine="720"/>
      </w:pPr>
    </w:p>
    <w:p w:rsidR="001C7A4F" w:rsidRPr="008801E1" w:rsidP="001C7A4F" w14:paraId="5D2BFCF4" w14:textId="77777777">
      <w:pPr>
        <w:jc w:val="center"/>
        <w:rPr>
          <w:b/>
          <w:bCs/>
        </w:rPr>
      </w:pPr>
      <w:r w:rsidRPr="008801E1">
        <w:rPr>
          <w:b/>
          <w:bCs/>
        </w:rPr>
        <w:t>-FCC-</w:t>
      </w:r>
    </w:p>
    <w:p w:rsidR="001C7A4F" w:rsidRPr="001C7A4F" w:rsidP="001C7A4F" w14:paraId="07CA6E29"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B80" w14:paraId="7F9E61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06B80" w14:paraId="7A2064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B80" w14:paraId="16FFF1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B80" w14:paraId="249143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7A4F" w14:paraId="7BF0E1C6" w14:textId="77777777">
      <w:r>
        <w:separator/>
      </w:r>
    </w:p>
  </w:footnote>
  <w:footnote w:type="continuationSeparator" w:id="1">
    <w:p w:rsidR="001C7A4F" w14:paraId="5360DA38" w14:textId="77777777">
      <w:pPr>
        <w:rPr>
          <w:sz w:val="20"/>
        </w:rPr>
      </w:pPr>
      <w:r>
        <w:rPr>
          <w:sz w:val="20"/>
        </w:rPr>
        <w:t xml:space="preserve">(Continued from previous page)  </w:t>
      </w:r>
      <w:r>
        <w:rPr>
          <w:sz w:val="20"/>
        </w:rPr>
        <w:separator/>
      </w:r>
    </w:p>
  </w:footnote>
  <w:footnote w:type="continuationNotice" w:id="2">
    <w:p w:rsidR="001C7A4F" w14:paraId="395551B8" w14:textId="77777777">
      <w:pPr>
        <w:jc w:val="right"/>
        <w:rPr>
          <w:sz w:val="20"/>
        </w:rPr>
      </w:pPr>
      <w:r>
        <w:rPr>
          <w:sz w:val="20"/>
        </w:rPr>
        <w:t>(continued….)</w:t>
      </w:r>
    </w:p>
  </w:footnote>
  <w:footnote w:id="3">
    <w:p w:rsidR="001C7A4F" w:rsidP="001C7A4F" w14:paraId="761EA175" w14:textId="77777777">
      <w:pPr>
        <w:pStyle w:val="FootnoteText"/>
      </w:pPr>
      <w:r>
        <w:rPr>
          <w:rStyle w:val="FootnoteReference"/>
        </w:rPr>
        <w:footnoteRef/>
      </w:r>
      <w:r>
        <w:t xml:space="preserve"> </w:t>
      </w:r>
      <w:r w:rsidRPr="00645E8B">
        <w:rPr>
          <w:i/>
          <w:iCs/>
        </w:rPr>
        <w:t xml:space="preserve">Application of Verizon Communications Inc. and América </w:t>
      </w:r>
      <w:r w:rsidRPr="00645E8B">
        <w:rPr>
          <w:i/>
          <w:iCs/>
        </w:rPr>
        <w:t>Móvil</w:t>
      </w:r>
      <w:r w:rsidRPr="00645E8B">
        <w:rPr>
          <w:i/>
          <w:iCs/>
        </w:rPr>
        <w:t xml:space="preserve">, S.A.B. de C.V. </w:t>
      </w:r>
      <w:r>
        <w:rPr>
          <w:i/>
          <w:iCs/>
        </w:rPr>
        <w:t>f</w:t>
      </w:r>
      <w:r w:rsidRPr="00645E8B">
        <w:rPr>
          <w:i/>
          <w:iCs/>
        </w:rPr>
        <w:t>or Consent To Transfer Control of International Section 214 Authorization</w:t>
      </w:r>
      <w:r>
        <w:t>, GN Docket 21-112,</w:t>
      </w:r>
      <w:r w:rsidRPr="00645E8B">
        <w:t xml:space="preserve"> </w:t>
      </w:r>
      <w:r w:rsidRPr="00A56FF2">
        <w:t>Memorandum Opinion and Order</w:t>
      </w:r>
      <w:r>
        <w:t xml:space="preserve">, FCC 21-121, at 54, paras. 151-54 (Nov. 22, 2021) </w:t>
      </w:r>
      <w:r>
        <w:t>(</w:t>
      </w:r>
      <w:r w:rsidRPr="0099574D">
        <w:rPr>
          <w:i/>
          <w:iCs/>
        </w:rPr>
        <w:t>Verizon-TracFone Order</w:t>
      </w:r>
      <w:r>
        <w:t>).</w:t>
      </w:r>
      <w:r>
        <w:t xml:space="preserve"> </w:t>
      </w:r>
    </w:p>
  </w:footnote>
  <w:footnote w:id="4">
    <w:p w:rsidR="001C7A4F" w:rsidRPr="001C3410" w:rsidP="001C7A4F" w14:paraId="1024F53A" w14:textId="77777777">
      <w:pPr>
        <w:pStyle w:val="FootnoteText"/>
      </w:pPr>
      <w:r>
        <w:rPr>
          <w:rStyle w:val="FootnoteReference"/>
        </w:rPr>
        <w:footnoteRef/>
      </w:r>
      <w:r>
        <w:t xml:space="preserve"> </w:t>
      </w:r>
      <w:r w:rsidRPr="0099574D">
        <w:rPr>
          <w:i/>
          <w:iCs/>
        </w:rPr>
        <w:t>Verizon-TracFone Order</w:t>
      </w:r>
      <w:r>
        <w:t xml:space="preserve"> at 49-54, paras. 129-49.</w:t>
      </w:r>
    </w:p>
  </w:footnote>
  <w:footnote w:id="5">
    <w:p w:rsidR="001C7A4F" w:rsidP="001C7A4F" w14:paraId="74E05EF3" w14:textId="77777777">
      <w:pPr>
        <w:pStyle w:val="FootnoteText"/>
      </w:pPr>
      <w:r>
        <w:rPr>
          <w:rStyle w:val="FootnoteReference"/>
        </w:rPr>
        <w:footnoteRef/>
      </w:r>
      <w:r>
        <w:t xml:space="preserve"> </w:t>
      </w:r>
      <w:r>
        <w:rPr>
          <w:i/>
          <w:iCs/>
        </w:rPr>
        <w:t>Id.</w:t>
      </w:r>
      <w:r>
        <w:rPr>
          <w:i/>
        </w:rPr>
        <w:t xml:space="preserve"> </w:t>
      </w:r>
      <w:r>
        <w:t>at 53, paras. 146-48.</w:t>
      </w:r>
    </w:p>
  </w:footnote>
  <w:footnote w:id="6">
    <w:p w:rsidR="001C7A4F" w:rsidRPr="00526349" w:rsidP="001C7A4F" w14:paraId="5EA788E9"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7">
    <w:p w:rsidR="001C7A4F" w:rsidRPr="0014668A" w:rsidP="001C7A4F" w14:paraId="5C3C3D91"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B80" w14:paraId="28212883" w14:textId="714F091D">
    <w:pPr>
      <w:tabs>
        <w:tab w:val="center" w:pos="4680"/>
        <w:tab w:val="right" w:pos="9360"/>
      </w:tabs>
    </w:pPr>
    <w:r>
      <w:rPr>
        <w:b/>
      </w:rPr>
      <w:tab/>
      <w:t>Federal Communications Commission</w:t>
    </w:r>
    <w:r>
      <w:rPr>
        <w:b/>
      </w:rPr>
      <w:tab/>
    </w:r>
    <w:r w:rsidR="00D041E2">
      <w:rPr>
        <w:b/>
      </w:rPr>
      <w:t>DA 22-570</w:t>
    </w:r>
  </w:p>
  <w:p w:rsidR="00806B80" w14:paraId="1B1BEDB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806B80" w14:paraId="197ACA2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B80" w14:paraId="79222553"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4F"/>
    <w:rsid w:val="0014668A"/>
    <w:rsid w:val="00154684"/>
    <w:rsid w:val="001C3410"/>
    <w:rsid w:val="001C7A4F"/>
    <w:rsid w:val="003E01DA"/>
    <w:rsid w:val="00526349"/>
    <w:rsid w:val="00645E8B"/>
    <w:rsid w:val="00806B80"/>
    <w:rsid w:val="008801E1"/>
    <w:rsid w:val="0099574D"/>
    <w:rsid w:val="00A56FF2"/>
    <w:rsid w:val="00C45147"/>
    <w:rsid w:val="00C9551A"/>
    <w:rsid w:val="00D041E2"/>
    <w:rsid w:val="00E53B0C"/>
    <w:rsid w:val="4D9EE9AA"/>
    <w:rsid w:val="6043BED8"/>
    <w:rsid w:val="66D49683"/>
    <w:rsid w:val="71178C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F0F1C3"/>
  <w15:chartTrackingRefBased/>
  <w15:docId w15:val="{15C8D747-1B85-4BEC-989E-A20970D0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7A4F"/>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rsid w:val="001C7A4F"/>
  </w:style>
  <w:style w:type="paragraph" w:styleId="ListParagraph">
    <w:name w:val="List Paragraph"/>
    <w:basedOn w:val="Normal"/>
    <w:uiPriority w:val="34"/>
    <w:qFormat/>
    <w:rsid w:val="001C7A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tacy.Ferraro@fcc.gov" TargetMode="External" /><Relationship Id="rId7" Type="http://schemas.openxmlformats.org/officeDocument/2006/relationships/hyperlink" Target="mailto:Catherine.Matraves@fcc.gov" TargetMode="External" /><Relationship Id="rId8" Type="http://schemas.openxmlformats.org/officeDocument/2006/relationships/hyperlink" Target="mailto:Joel.Rabinovitz@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