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96A77" w14:paraId="5E1967D9" w14:textId="77777777">
      <w:pPr>
        <w:jc w:val="right"/>
        <w:rPr>
          <w:sz w:val="24"/>
        </w:rPr>
      </w:pPr>
    </w:p>
    <w:p w:rsidR="00296A77" w14:paraId="35EB369E" w14:textId="46A7B1BD">
      <w:pPr>
        <w:jc w:val="right"/>
        <w:rPr>
          <w:b/>
          <w:sz w:val="24"/>
        </w:rPr>
      </w:pPr>
      <w:r>
        <w:rPr>
          <w:b/>
          <w:sz w:val="24"/>
        </w:rPr>
        <w:t>DA 22-</w:t>
      </w:r>
      <w:r w:rsidR="00590C32">
        <w:rPr>
          <w:b/>
          <w:sz w:val="24"/>
        </w:rPr>
        <w:t>599</w:t>
      </w:r>
    </w:p>
    <w:p w:rsidR="00296A77" w14:paraId="1B9B2457" w14:textId="7A331C48">
      <w:pPr>
        <w:spacing w:before="60"/>
        <w:jc w:val="right"/>
        <w:rPr>
          <w:b/>
          <w:sz w:val="24"/>
        </w:rPr>
      </w:pPr>
      <w:r>
        <w:rPr>
          <w:b/>
          <w:sz w:val="24"/>
        </w:rPr>
        <w:t xml:space="preserve">Released:  </w:t>
      </w:r>
      <w:r w:rsidR="00590C32">
        <w:rPr>
          <w:b/>
          <w:sz w:val="24"/>
        </w:rPr>
        <w:t>June 2</w:t>
      </w:r>
      <w:r w:rsidR="00BF7CF5">
        <w:rPr>
          <w:b/>
          <w:sz w:val="24"/>
        </w:rPr>
        <w:t>, 2022</w:t>
      </w:r>
    </w:p>
    <w:p w:rsidR="00296A77" w14:paraId="29CDE863" w14:textId="77777777">
      <w:pPr>
        <w:jc w:val="right"/>
        <w:rPr>
          <w:sz w:val="24"/>
        </w:rPr>
      </w:pPr>
    </w:p>
    <w:p w:rsidR="00501E78" w:rsidRPr="003A2417" w:rsidP="00501E78" w14:paraId="5410B9B5" w14:textId="34EECF0F">
      <w:pPr>
        <w:spacing w:after="240"/>
        <w:jc w:val="center"/>
        <w:rPr>
          <w:rFonts w:ascii="Times New Roman Bold" w:hAnsi="Times New Roman Bold"/>
          <w:b/>
          <w:caps/>
          <w:sz w:val="24"/>
        </w:rPr>
      </w:pPr>
      <w:r w:rsidRPr="003A2417">
        <w:rPr>
          <w:rFonts w:ascii="Times New Roman Bold" w:hAnsi="Times New Roman Bold"/>
          <w:b/>
          <w:caps/>
          <w:sz w:val="24"/>
        </w:rPr>
        <w:t>Media Bureau Announces Effective Date</w:t>
      </w:r>
      <w:r w:rsidR="00A351AD">
        <w:rPr>
          <w:rFonts w:ascii="Times New Roman Bold" w:hAnsi="Times New Roman Bold"/>
          <w:b/>
          <w:caps/>
          <w:sz w:val="24"/>
        </w:rPr>
        <w:t xml:space="preserve"> </w:t>
      </w:r>
      <w:r w:rsidR="000B31D9">
        <w:rPr>
          <w:rFonts w:ascii="Times New Roman Bold" w:hAnsi="Times New Roman Bold"/>
          <w:b/>
          <w:caps/>
          <w:sz w:val="24"/>
        </w:rPr>
        <w:t>OF</w:t>
      </w:r>
      <w:r w:rsidRPr="003A2417">
        <w:rPr>
          <w:rFonts w:ascii="Times New Roman Bold" w:hAnsi="Times New Roman Bold"/>
          <w:b/>
          <w:caps/>
          <w:sz w:val="24"/>
        </w:rPr>
        <w:t xml:space="preserve"> </w:t>
      </w:r>
      <w:r>
        <w:rPr>
          <w:rFonts w:ascii="Times New Roman Bold" w:hAnsi="Times New Roman Bold"/>
          <w:b/>
          <w:caps/>
          <w:sz w:val="24"/>
        </w:rPr>
        <w:t>Political File</w:t>
      </w:r>
      <w:r w:rsidRPr="003A2417">
        <w:rPr>
          <w:rFonts w:ascii="Times New Roman Bold" w:hAnsi="Times New Roman Bold"/>
          <w:b/>
          <w:caps/>
          <w:sz w:val="24"/>
        </w:rPr>
        <w:t xml:space="preserve"> Rules</w:t>
      </w:r>
    </w:p>
    <w:p w:rsidR="00501E78" w:rsidP="00501E78" w14:paraId="20B12860" w14:textId="72BD9D19">
      <w:pPr>
        <w:spacing w:after="240"/>
        <w:jc w:val="center"/>
        <w:rPr>
          <w:b/>
          <w:szCs w:val="22"/>
        </w:rPr>
      </w:pPr>
      <w:r>
        <w:rPr>
          <w:b/>
          <w:szCs w:val="22"/>
        </w:rPr>
        <w:t>MB Docket No. 21-293</w:t>
      </w:r>
    </w:p>
    <w:p w:rsidR="00501E78" w:rsidP="00501E78" w14:paraId="4766B9A0" w14:textId="4CD26ED9">
      <w:pPr>
        <w:ind w:firstLine="720"/>
        <w:rPr>
          <w:szCs w:val="22"/>
        </w:rPr>
      </w:pPr>
      <w:r>
        <w:rPr>
          <w:szCs w:val="22"/>
        </w:rPr>
        <w:t xml:space="preserve">On January 25, 2022, the Commission released an order </w:t>
      </w:r>
      <w:r>
        <w:t>updating the political programming and recordkeeping rules for broadcast licensees, cable television system operators, Direct Broadcast Satellite service providers, and Satellite Digital Audio Radio Service licensees</w:t>
      </w:r>
      <w:r>
        <w:rPr>
          <w:szCs w:val="22"/>
        </w:rPr>
        <w:t>.</w:t>
      </w:r>
      <w:r>
        <w:rPr>
          <w:rStyle w:val="FootnoteReference"/>
          <w:szCs w:val="22"/>
        </w:rPr>
        <w:footnoteReference w:id="3"/>
      </w:r>
      <w:r>
        <w:rPr>
          <w:szCs w:val="22"/>
        </w:rPr>
        <w:t xml:space="preserve">  </w:t>
      </w:r>
      <w:r>
        <w:rPr>
          <w:szCs w:val="22"/>
        </w:rPr>
        <w:t xml:space="preserve">By Public Notice dated </w:t>
      </w:r>
      <w:r>
        <w:rPr>
          <w:szCs w:val="22"/>
        </w:rPr>
        <w:t>February 10, 2022</w:t>
      </w:r>
      <w:r>
        <w:rPr>
          <w:szCs w:val="22"/>
        </w:rPr>
        <w:t>, the Media Bureau announced that the</w:t>
      </w:r>
      <w:r>
        <w:t xml:space="preserve"> amendments to the definition of “legally qualified candidate” set forth in sections </w:t>
      </w:r>
      <w:r>
        <w:rPr>
          <w:szCs w:val="24"/>
        </w:rPr>
        <w:t>73.1940(f) and 76.5(q) are effective March 14, 2022</w:t>
      </w:r>
      <w:r w:rsidR="00EF522C">
        <w:rPr>
          <w:szCs w:val="24"/>
        </w:rPr>
        <w:t>.</w:t>
      </w:r>
      <w:r>
        <w:rPr>
          <w:rStyle w:val="FootnoteReference"/>
          <w:szCs w:val="24"/>
        </w:rPr>
        <w:footnoteReference w:id="4"/>
      </w:r>
      <w:r w:rsidR="00EF522C">
        <w:rPr>
          <w:szCs w:val="24"/>
        </w:rPr>
        <w:t xml:space="preserve">  </w:t>
      </w:r>
      <w:r w:rsidR="00501DB3">
        <w:rPr>
          <w:szCs w:val="22"/>
        </w:rPr>
        <w:t xml:space="preserve">The Public Notice noted that the remaining rule revisions contain new or modified </w:t>
      </w:r>
      <w:r w:rsidR="00834835">
        <w:rPr>
          <w:szCs w:val="22"/>
        </w:rPr>
        <w:t xml:space="preserve">information collections </w:t>
      </w:r>
      <w:r w:rsidR="00501DB3">
        <w:rPr>
          <w:szCs w:val="22"/>
        </w:rPr>
        <w:t xml:space="preserve">requiring OMB approval and will take effect 30 days </w:t>
      </w:r>
      <w:r w:rsidRPr="003B2326" w:rsidR="00501DB3">
        <w:rPr>
          <w:szCs w:val="22"/>
        </w:rPr>
        <w:t xml:space="preserve">after the Commission publishes a notice in the </w:t>
      </w:r>
      <w:r w:rsidRPr="002D5C70" w:rsidR="00501DB3">
        <w:rPr>
          <w:i/>
          <w:szCs w:val="22"/>
        </w:rPr>
        <w:t>Federal Register</w:t>
      </w:r>
      <w:r w:rsidRPr="003B2326" w:rsidR="00501DB3">
        <w:rPr>
          <w:szCs w:val="22"/>
        </w:rPr>
        <w:t xml:space="preserve"> announcing such approval</w:t>
      </w:r>
      <w:r w:rsidR="00501DB3">
        <w:rPr>
          <w:szCs w:val="22"/>
        </w:rPr>
        <w:t>.</w:t>
      </w:r>
      <w:r>
        <w:rPr>
          <w:rStyle w:val="FootnoteReference"/>
          <w:szCs w:val="22"/>
        </w:rPr>
        <w:footnoteReference w:id="5"/>
      </w:r>
      <w:r w:rsidR="00501DB3">
        <w:rPr>
          <w:szCs w:val="22"/>
        </w:rPr>
        <w:t xml:space="preserve">  </w:t>
      </w:r>
    </w:p>
    <w:p w:rsidR="00501E78" w:rsidP="00501E78" w14:paraId="4AEC054B" w14:textId="77777777">
      <w:pPr>
        <w:ind w:firstLine="720"/>
        <w:rPr>
          <w:szCs w:val="22"/>
        </w:rPr>
      </w:pPr>
    </w:p>
    <w:p w:rsidR="00EF522C" w:rsidP="00501E78" w14:paraId="76408F6E" w14:textId="373B9817">
      <w:pPr>
        <w:ind w:firstLine="720"/>
        <w:rPr>
          <w:szCs w:val="22"/>
        </w:rPr>
      </w:pPr>
      <w:r w:rsidRPr="003B2326">
        <w:rPr>
          <w:szCs w:val="22"/>
        </w:rPr>
        <w:t xml:space="preserve">On </w:t>
      </w:r>
      <w:r w:rsidR="00B32024">
        <w:rPr>
          <w:szCs w:val="22"/>
        </w:rPr>
        <w:t>June 2,</w:t>
      </w:r>
      <w:r w:rsidR="00892599">
        <w:rPr>
          <w:szCs w:val="22"/>
        </w:rPr>
        <w:t xml:space="preserve"> 2022</w:t>
      </w:r>
      <w:r w:rsidRPr="003B2326">
        <w:rPr>
          <w:szCs w:val="22"/>
        </w:rPr>
        <w:t xml:space="preserve">, a </w:t>
      </w:r>
      <w:r>
        <w:rPr>
          <w:szCs w:val="22"/>
        </w:rPr>
        <w:t>notice</w:t>
      </w:r>
      <w:r w:rsidRPr="003B2326">
        <w:rPr>
          <w:szCs w:val="22"/>
        </w:rPr>
        <w:t xml:space="preserve"> was published in the </w:t>
      </w:r>
      <w:r w:rsidRPr="003B2326">
        <w:rPr>
          <w:i/>
          <w:szCs w:val="22"/>
        </w:rPr>
        <w:t>Federal Register</w:t>
      </w:r>
      <w:r w:rsidRPr="003B2326">
        <w:rPr>
          <w:szCs w:val="22"/>
        </w:rPr>
        <w:t xml:space="preserve"> announcing OMB approval</w:t>
      </w:r>
      <w:r>
        <w:rPr>
          <w:szCs w:val="22"/>
        </w:rPr>
        <w:t xml:space="preserve"> of the </w:t>
      </w:r>
      <w:r w:rsidRPr="003B2326">
        <w:rPr>
          <w:szCs w:val="22"/>
        </w:rPr>
        <w:t>information collection</w:t>
      </w:r>
      <w:r w:rsidR="00834835">
        <w:rPr>
          <w:szCs w:val="22"/>
        </w:rPr>
        <w:t>s</w:t>
      </w:r>
      <w:r>
        <w:rPr>
          <w:szCs w:val="22"/>
        </w:rPr>
        <w:t xml:space="preserve"> contained in</w:t>
      </w:r>
      <w:r w:rsidRPr="003B2326">
        <w:rPr>
          <w:szCs w:val="22"/>
        </w:rPr>
        <w:t xml:space="preserve"> </w:t>
      </w:r>
      <w:r w:rsidR="005F40AC">
        <w:rPr>
          <w:szCs w:val="22"/>
        </w:rPr>
        <w:t xml:space="preserve">the </w:t>
      </w:r>
      <w:r w:rsidRPr="000A0BC6" w:rsidR="005F40AC">
        <w:rPr>
          <w:szCs w:val="24"/>
        </w:rPr>
        <w:t xml:space="preserve">amendments to </w:t>
      </w:r>
      <w:r w:rsidR="005F40AC">
        <w:rPr>
          <w:szCs w:val="24"/>
        </w:rPr>
        <w:t xml:space="preserve">the political file requirements in sections </w:t>
      </w:r>
      <w:r w:rsidR="005F40AC">
        <w:rPr>
          <w:szCs w:val="22"/>
        </w:rPr>
        <w:t>25.701(d), 25.702(b), 73.1943(a) and (b), and 76.1701(a) and (b)</w:t>
      </w:r>
      <w:r>
        <w:rPr>
          <w:szCs w:val="24"/>
        </w:rPr>
        <w:t>.</w:t>
      </w:r>
      <w:r>
        <w:rPr>
          <w:rStyle w:val="FootnoteReference"/>
          <w:szCs w:val="22"/>
        </w:rPr>
        <w:footnoteReference w:id="6"/>
      </w:r>
      <w:r>
        <w:rPr>
          <w:szCs w:val="24"/>
        </w:rPr>
        <w:t xml:space="preserve">  Accordingly, these </w:t>
      </w:r>
      <w:r>
        <w:rPr>
          <w:bCs/>
          <w:szCs w:val="24"/>
        </w:rPr>
        <w:t xml:space="preserve">rules will become effective </w:t>
      </w:r>
      <w:r w:rsidRPr="003B2326">
        <w:rPr>
          <w:szCs w:val="22"/>
        </w:rPr>
        <w:t xml:space="preserve">on </w:t>
      </w:r>
      <w:r w:rsidR="00B32024">
        <w:rPr>
          <w:szCs w:val="22"/>
        </w:rPr>
        <w:t>July 5</w:t>
      </w:r>
      <w:r w:rsidR="005F40AC">
        <w:rPr>
          <w:szCs w:val="22"/>
        </w:rPr>
        <w:t>, 2022</w:t>
      </w:r>
      <w:r w:rsidRPr="003B2326">
        <w:rPr>
          <w:szCs w:val="22"/>
        </w:rPr>
        <w:t>.</w:t>
      </w:r>
      <w:r>
        <w:rPr>
          <w:rStyle w:val="FootnoteReference"/>
          <w:szCs w:val="22"/>
        </w:rPr>
        <w:footnoteReference w:id="7"/>
      </w:r>
      <w:r w:rsidRPr="003B2326">
        <w:rPr>
          <w:szCs w:val="22"/>
        </w:rPr>
        <w:t xml:space="preserve"> </w:t>
      </w:r>
    </w:p>
    <w:p w:rsidR="00501E78" w:rsidP="00501E78" w14:paraId="5B93E3BD" w14:textId="1D7D9818">
      <w:pPr>
        <w:ind w:firstLine="720"/>
        <w:rPr>
          <w:szCs w:val="22"/>
        </w:rPr>
      </w:pPr>
      <w:r w:rsidRPr="003B2326">
        <w:rPr>
          <w:szCs w:val="22"/>
        </w:rPr>
        <w:t xml:space="preserve"> </w:t>
      </w:r>
    </w:p>
    <w:p w:rsidR="00EF522C" w:rsidP="00EF522C" w14:paraId="3A6D1AF6" w14:textId="77777777">
      <w:pPr>
        <w:ind w:firstLine="720"/>
        <w:rPr>
          <w:szCs w:val="22"/>
        </w:rPr>
      </w:pPr>
      <w:r>
        <w:rPr>
          <w:szCs w:val="22"/>
        </w:rPr>
        <w:t xml:space="preserve">For further information regarding this proceeding, contact </w:t>
      </w:r>
      <w:r>
        <w:t xml:space="preserve">the </w:t>
      </w:r>
      <w:r>
        <w:rPr>
          <w:bCs/>
        </w:rPr>
        <w:t>Media Bureau’s Political Programming staff:  Robert Baker, at (202) 418-1417 or Robert.Baker@fcc.gov; Gary Schonman, at (202) 418-1795 or</w:t>
      </w:r>
      <w:r>
        <w:rPr>
          <w:rStyle w:val="Hyperlink"/>
          <w:bCs/>
          <w:u w:val="none"/>
        </w:rPr>
        <w:t xml:space="preserve"> </w:t>
      </w:r>
      <w:r>
        <w:t>Gary.Schonman@fcc.gov</w:t>
      </w:r>
      <w:r>
        <w:rPr>
          <w:bCs/>
        </w:rPr>
        <w:t>; or Sima Nilsson, at (202) 418-2708 or Sima.Nilsson@fcc.gov</w:t>
      </w:r>
      <w:r>
        <w:rPr>
          <w:szCs w:val="22"/>
        </w:rPr>
        <w:t>.</w:t>
      </w:r>
    </w:p>
    <w:p w:rsidR="00EF522C" w:rsidP="00EF522C" w14:paraId="06B0277D" w14:textId="77777777">
      <w:pPr>
        <w:spacing w:before="60"/>
        <w:rPr>
          <w:szCs w:val="22"/>
        </w:rPr>
      </w:pPr>
    </w:p>
    <w:p w:rsidR="00EF522C" w:rsidP="00EF522C" w14:paraId="2EE78AE7" w14:textId="77777777">
      <w:pPr>
        <w:spacing w:before="60"/>
        <w:jc w:val="center"/>
        <w:rPr>
          <w:szCs w:val="22"/>
        </w:rPr>
      </w:pPr>
      <w:r>
        <w:rPr>
          <w:szCs w:val="22"/>
        </w:rPr>
        <w:t>-FCC-</w:t>
      </w:r>
    </w:p>
    <w:p w:rsidR="00EF522C" w:rsidP="00EF522C" w14:paraId="03C88501" w14:textId="77777777">
      <w:pPr>
        <w:spacing w:after="240"/>
        <w:jc w:val="center"/>
        <w:rPr>
          <w:b/>
          <w:sz w:val="24"/>
        </w:rPr>
      </w:pPr>
    </w:p>
    <w:p w:rsidR="00EF522C" w:rsidRPr="00C31159" w:rsidP="00EF522C" w14:paraId="3EA33CF9" w14:textId="77777777">
      <w:pPr>
        <w:spacing w:before="120" w:after="240"/>
        <w:rPr>
          <w:sz w:val="20"/>
        </w:rPr>
      </w:pPr>
    </w:p>
    <w:p w:rsidR="008659F3" w:rsidP="00EF522C" w14:paraId="303C84B9" w14:textId="77777777">
      <w:pPr>
        <w:ind w:firstLine="720"/>
      </w:pP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6A77" w14:paraId="2C5C37FB" w14:textId="77777777">
    <w:pPr>
      <w:pStyle w:val="Footer"/>
      <w:framePr w:wrap="around" w:vAnchor="text" w:hAnchor="margin" w:xAlign="center" w:y="1"/>
    </w:pPr>
    <w:r>
      <w:fldChar w:fldCharType="begin"/>
    </w:r>
    <w:r>
      <w:instrText xml:space="preserve">PAGE  </w:instrText>
    </w:r>
    <w:r>
      <w:fldChar w:fldCharType="separate"/>
    </w:r>
    <w:r>
      <w:fldChar w:fldCharType="end"/>
    </w:r>
  </w:p>
  <w:p w:rsidR="00296A77" w14:paraId="68DC4F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6A77" w14:paraId="2E25E37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6A77" w14:paraId="4E29A45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5F39" w14:paraId="3BADFD20" w14:textId="77777777">
      <w:r>
        <w:separator/>
      </w:r>
    </w:p>
  </w:footnote>
  <w:footnote w:type="continuationSeparator" w:id="1">
    <w:p w:rsidR="00155F39" w14:paraId="2172DC84" w14:textId="77777777">
      <w:pPr>
        <w:rPr>
          <w:sz w:val="20"/>
        </w:rPr>
      </w:pPr>
      <w:r>
        <w:rPr>
          <w:sz w:val="20"/>
        </w:rPr>
        <w:t xml:space="preserve">(Continued from previous page)  </w:t>
      </w:r>
      <w:r>
        <w:rPr>
          <w:sz w:val="20"/>
        </w:rPr>
        <w:separator/>
      </w:r>
    </w:p>
  </w:footnote>
  <w:footnote w:type="continuationNotice" w:id="2">
    <w:p w:rsidR="00155F39" w14:paraId="7F9AEC87" w14:textId="77777777">
      <w:pPr>
        <w:jc w:val="right"/>
        <w:rPr>
          <w:sz w:val="20"/>
        </w:rPr>
      </w:pPr>
      <w:r>
        <w:rPr>
          <w:sz w:val="20"/>
        </w:rPr>
        <w:t>(continued….)</w:t>
      </w:r>
    </w:p>
  </w:footnote>
  <w:footnote w:id="3">
    <w:p w:rsidR="00545EF6" w:rsidP="00545EF6" w14:paraId="5DF32B0A" w14:textId="77777777">
      <w:pPr>
        <w:pStyle w:val="FootnoteText"/>
      </w:pPr>
      <w:r>
        <w:rPr>
          <w:rStyle w:val="FootnoteReference"/>
        </w:rPr>
        <w:footnoteRef/>
      </w:r>
      <w:r>
        <w:t xml:space="preserve"> </w:t>
      </w:r>
      <w:r>
        <w:rPr>
          <w:i/>
          <w:spacing w:val="-2"/>
        </w:rPr>
        <w:t>Revisions to Political Programming and Record-Keeping Rules</w:t>
      </w:r>
      <w:r>
        <w:t>, MB Docket No. 21-293, Report and Order, FCC 22-5 (rel. Jan. 25, 2022).</w:t>
      </w:r>
    </w:p>
  </w:footnote>
  <w:footnote w:id="4">
    <w:p w:rsidR="00EF522C" w:rsidRPr="00FE7F73" w14:paraId="2AED24E3" w14:textId="453F9243">
      <w:pPr>
        <w:pStyle w:val="FootnoteText"/>
      </w:pPr>
      <w:r>
        <w:rPr>
          <w:rStyle w:val="FootnoteReference"/>
        </w:rPr>
        <w:footnoteRef/>
      </w:r>
      <w:r>
        <w:t xml:space="preserve"> </w:t>
      </w:r>
      <w:r w:rsidR="00FE7F73">
        <w:rPr>
          <w:i/>
          <w:iCs/>
        </w:rPr>
        <w:t>Media Bureau Announces Effective Date of Political Programming Rules</w:t>
      </w:r>
      <w:r w:rsidR="00FE7F73">
        <w:t xml:space="preserve">, </w:t>
      </w:r>
      <w:r w:rsidR="00FF5F28">
        <w:t xml:space="preserve">MB Docket No. 21-293, </w:t>
      </w:r>
      <w:r w:rsidR="00FE7F73">
        <w:t>Public Notice, DA 22-136 (</w:t>
      </w:r>
      <w:r w:rsidR="00D83B99">
        <w:t xml:space="preserve">MB </w:t>
      </w:r>
      <w:r w:rsidR="00FE7F73">
        <w:t>rel. Feb. 10</w:t>
      </w:r>
      <w:r w:rsidR="00D83B99">
        <w:t>,</w:t>
      </w:r>
      <w:r w:rsidR="00FE7F73">
        <w:t xml:space="preserve"> 2022).</w:t>
      </w:r>
    </w:p>
  </w:footnote>
  <w:footnote w:id="5">
    <w:p w:rsidR="00501DB3" w:rsidRPr="004E57C2" w:rsidP="00501DB3" w14:paraId="08B3E964" w14:textId="19181681">
      <w:pPr>
        <w:pStyle w:val="FootnoteText"/>
      </w:pPr>
      <w:r>
        <w:rPr>
          <w:rStyle w:val="FootnoteReference"/>
        </w:rPr>
        <w:footnoteRef/>
      </w:r>
      <w:r>
        <w:t xml:space="preserve"> </w:t>
      </w:r>
      <w:r>
        <w:rPr>
          <w:i/>
        </w:rPr>
        <w:t>Id.</w:t>
      </w:r>
      <w:r>
        <w:t xml:space="preserve">  </w:t>
      </w:r>
    </w:p>
  </w:footnote>
  <w:footnote w:id="6">
    <w:p w:rsidR="00501E78" w:rsidRPr="00FF435F" w:rsidP="00501E78" w14:paraId="7114F63D" w14:textId="7432A6D3">
      <w:pPr>
        <w:pStyle w:val="FootnoteText"/>
        <w:tabs>
          <w:tab w:val="left" w:pos="0"/>
        </w:tabs>
        <w:ind w:right="450"/>
      </w:pPr>
      <w:r w:rsidRPr="00FF435F">
        <w:rPr>
          <w:rStyle w:val="FootnoteReference"/>
        </w:rPr>
        <w:footnoteRef/>
      </w:r>
      <w:r w:rsidRPr="00FF435F">
        <w:t xml:space="preserve"> </w:t>
      </w:r>
      <w:r w:rsidR="00501DB3">
        <w:t>87</w:t>
      </w:r>
      <w:r w:rsidRPr="00FF435F">
        <w:t xml:space="preserve"> Fed. Reg.</w:t>
      </w:r>
      <w:r>
        <w:t xml:space="preserve"> </w:t>
      </w:r>
      <w:r w:rsidR="00F96E0A">
        <w:t>33441 (Ju</w:t>
      </w:r>
      <w:r w:rsidR="00E11643">
        <w:t>ne 2,</w:t>
      </w:r>
      <w:r w:rsidRPr="00FF435F">
        <w:t xml:space="preserve"> 20</w:t>
      </w:r>
      <w:r w:rsidR="00501DB3">
        <w:t>22</w:t>
      </w:r>
      <w:r w:rsidRPr="00FF435F">
        <w:t>)</w:t>
      </w:r>
      <w:r w:rsidR="00501DB3">
        <w:t xml:space="preserve">, </w:t>
      </w:r>
      <w:hyperlink r:id="rId1" w:history="1">
        <w:r w:rsidRPr="004C31A6" w:rsidR="002D673B">
          <w:rPr>
            <w:rStyle w:val="Hyperlink"/>
          </w:rPr>
          <w:t>https://www.federalregister.gov/documents/2022/06/02/2022-11694/political-programming-and-recordkeeping-rules</w:t>
        </w:r>
      </w:hyperlink>
      <w:r w:rsidR="002D673B">
        <w:t xml:space="preserve">.  </w:t>
      </w:r>
      <w:r w:rsidRPr="00FF435F">
        <w:t xml:space="preserve">  </w:t>
      </w:r>
    </w:p>
  </w:footnote>
  <w:footnote w:id="7">
    <w:p w:rsidR="00501E78" w:rsidRPr="00FF435F" w:rsidP="00501E78" w14:paraId="4C37844F" w14:textId="77777777">
      <w:pPr>
        <w:pStyle w:val="FootnoteText"/>
        <w:tabs>
          <w:tab w:val="left" w:pos="0"/>
        </w:tabs>
        <w:ind w:right="450"/>
      </w:pPr>
      <w:r w:rsidRPr="00FF435F">
        <w:rPr>
          <w:rStyle w:val="FootnoteReference"/>
        </w:rPr>
        <w:footnoteRef/>
      </w:r>
      <w:r w:rsidRPr="00FF435F">
        <w:t xml:space="preserve"> </w:t>
      </w:r>
      <w:r>
        <w:rPr>
          <w:i/>
        </w:rPr>
        <w:t>Id</w:t>
      </w:r>
      <w:r w:rsidRPr="00FF435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6A77" w14:paraId="5DBE9FD8" w14:textId="643C6C73">
    <w:pPr>
      <w:tabs>
        <w:tab w:val="center" w:pos="4680"/>
        <w:tab w:val="right" w:pos="9360"/>
      </w:tabs>
    </w:pPr>
    <w:r>
      <w:rPr>
        <w:b/>
      </w:rPr>
      <w:tab/>
      <w:t>Federal Communications Commission</w:t>
    </w:r>
    <w:r>
      <w:rPr>
        <w:b/>
      </w:rPr>
      <w:tab/>
    </w:r>
    <w:r w:rsidR="00DB18D6">
      <w:rPr>
        <w:b/>
      </w:rPr>
      <w:t>DA 22-XXX</w:t>
    </w:r>
  </w:p>
  <w:p w:rsidR="00296A77" w14:paraId="7506FFBA" w14:textId="3EE82BB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296A77" w14:paraId="288D6FB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6A77" w14:paraId="736E2F55" w14:textId="2D9A2CC9">
    <w:pPr>
      <w:pStyle w:val="Header"/>
    </w:pPr>
    <w:r>
      <w:rPr>
        <w:noProof/>
        <w:snapToGrid/>
      </w:rPr>
      <w:drawing>
        <wp:inline distT="0" distB="0" distL="0" distR="0">
          <wp:extent cx="5943600" cy="1424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4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16BEBB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F39"/>
    <w:rsid w:val="00020314"/>
    <w:rsid w:val="000932E8"/>
    <w:rsid w:val="000972A7"/>
    <w:rsid w:val="000A0BC6"/>
    <w:rsid w:val="000A459A"/>
    <w:rsid w:val="000B31D9"/>
    <w:rsid w:val="000B4687"/>
    <w:rsid w:val="000C366D"/>
    <w:rsid w:val="000C3DF5"/>
    <w:rsid w:val="000D38B7"/>
    <w:rsid w:val="000D6294"/>
    <w:rsid w:val="000D6A08"/>
    <w:rsid w:val="000F58C1"/>
    <w:rsid w:val="00104FDE"/>
    <w:rsid w:val="00141ED0"/>
    <w:rsid w:val="00155F39"/>
    <w:rsid w:val="001A03E1"/>
    <w:rsid w:val="001B410D"/>
    <w:rsid w:val="001B7C85"/>
    <w:rsid w:val="001C3C43"/>
    <w:rsid w:val="001D5E5A"/>
    <w:rsid w:val="00221324"/>
    <w:rsid w:val="0022158C"/>
    <w:rsid w:val="00240733"/>
    <w:rsid w:val="00255E2D"/>
    <w:rsid w:val="00273EDA"/>
    <w:rsid w:val="002876C0"/>
    <w:rsid w:val="00296043"/>
    <w:rsid w:val="00296A77"/>
    <w:rsid w:val="002C3F31"/>
    <w:rsid w:val="002D5C70"/>
    <w:rsid w:val="002D673B"/>
    <w:rsid w:val="00311742"/>
    <w:rsid w:val="00326A65"/>
    <w:rsid w:val="00331812"/>
    <w:rsid w:val="00353516"/>
    <w:rsid w:val="00367DFA"/>
    <w:rsid w:val="00375D58"/>
    <w:rsid w:val="003A2417"/>
    <w:rsid w:val="003B2326"/>
    <w:rsid w:val="00411396"/>
    <w:rsid w:val="004403BB"/>
    <w:rsid w:val="004502FE"/>
    <w:rsid w:val="00471DD4"/>
    <w:rsid w:val="00496A29"/>
    <w:rsid w:val="004C31A6"/>
    <w:rsid w:val="004D3B1D"/>
    <w:rsid w:val="004E57C2"/>
    <w:rsid w:val="004F577F"/>
    <w:rsid w:val="00501DB3"/>
    <w:rsid w:val="00501E78"/>
    <w:rsid w:val="00513AF2"/>
    <w:rsid w:val="0052665C"/>
    <w:rsid w:val="00545419"/>
    <w:rsid w:val="00545EF6"/>
    <w:rsid w:val="005637E0"/>
    <w:rsid w:val="00566E09"/>
    <w:rsid w:val="0056701A"/>
    <w:rsid w:val="00580BB6"/>
    <w:rsid w:val="005855CB"/>
    <w:rsid w:val="00590C32"/>
    <w:rsid w:val="00590E21"/>
    <w:rsid w:val="00597C34"/>
    <w:rsid w:val="005E5D00"/>
    <w:rsid w:val="005F1BFF"/>
    <w:rsid w:val="005F40AC"/>
    <w:rsid w:val="005F4A4F"/>
    <w:rsid w:val="0060430C"/>
    <w:rsid w:val="00642019"/>
    <w:rsid w:val="00650CA8"/>
    <w:rsid w:val="00662E20"/>
    <w:rsid w:val="006757A9"/>
    <w:rsid w:val="00695137"/>
    <w:rsid w:val="006A6064"/>
    <w:rsid w:val="006C5AC4"/>
    <w:rsid w:val="006D1228"/>
    <w:rsid w:val="006E2ABD"/>
    <w:rsid w:val="006E6F2F"/>
    <w:rsid w:val="00731F4D"/>
    <w:rsid w:val="00773CA0"/>
    <w:rsid w:val="007936D4"/>
    <w:rsid w:val="007954E0"/>
    <w:rsid w:val="007A007E"/>
    <w:rsid w:val="007A784A"/>
    <w:rsid w:val="007C0667"/>
    <w:rsid w:val="007D3997"/>
    <w:rsid w:val="007E58A8"/>
    <w:rsid w:val="00812619"/>
    <w:rsid w:val="00834835"/>
    <w:rsid w:val="00840A62"/>
    <w:rsid w:val="00841EE2"/>
    <w:rsid w:val="008659F3"/>
    <w:rsid w:val="00892599"/>
    <w:rsid w:val="008B4E5A"/>
    <w:rsid w:val="008B5824"/>
    <w:rsid w:val="008C6437"/>
    <w:rsid w:val="00922839"/>
    <w:rsid w:val="00933362"/>
    <w:rsid w:val="0095703F"/>
    <w:rsid w:val="00971812"/>
    <w:rsid w:val="00973783"/>
    <w:rsid w:val="00976109"/>
    <w:rsid w:val="009A5A03"/>
    <w:rsid w:val="009B442A"/>
    <w:rsid w:val="009D6F00"/>
    <w:rsid w:val="00A2788E"/>
    <w:rsid w:val="00A351AD"/>
    <w:rsid w:val="00A81824"/>
    <w:rsid w:val="00A9789A"/>
    <w:rsid w:val="00AC0E36"/>
    <w:rsid w:val="00AE08EF"/>
    <w:rsid w:val="00AF28C9"/>
    <w:rsid w:val="00B13344"/>
    <w:rsid w:val="00B17797"/>
    <w:rsid w:val="00B20D1E"/>
    <w:rsid w:val="00B274CB"/>
    <w:rsid w:val="00B32024"/>
    <w:rsid w:val="00B53920"/>
    <w:rsid w:val="00B637A6"/>
    <w:rsid w:val="00B8158D"/>
    <w:rsid w:val="00B946F9"/>
    <w:rsid w:val="00B972BA"/>
    <w:rsid w:val="00BB510A"/>
    <w:rsid w:val="00BC726C"/>
    <w:rsid w:val="00BF7CF5"/>
    <w:rsid w:val="00C27211"/>
    <w:rsid w:val="00C31159"/>
    <w:rsid w:val="00C4419B"/>
    <w:rsid w:val="00C76C93"/>
    <w:rsid w:val="00C8211E"/>
    <w:rsid w:val="00CB7CED"/>
    <w:rsid w:val="00CD0EDA"/>
    <w:rsid w:val="00CD609C"/>
    <w:rsid w:val="00CD78BB"/>
    <w:rsid w:val="00D013AD"/>
    <w:rsid w:val="00D178C5"/>
    <w:rsid w:val="00D24F13"/>
    <w:rsid w:val="00D34CD6"/>
    <w:rsid w:val="00D8111C"/>
    <w:rsid w:val="00D83B99"/>
    <w:rsid w:val="00DA5314"/>
    <w:rsid w:val="00DB18D6"/>
    <w:rsid w:val="00DC668D"/>
    <w:rsid w:val="00DF04C0"/>
    <w:rsid w:val="00DF6D89"/>
    <w:rsid w:val="00E07904"/>
    <w:rsid w:val="00E11643"/>
    <w:rsid w:val="00E17EA4"/>
    <w:rsid w:val="00E269FB"/>
    <w:rsid w:val="00E30AD3"/>
    <w:rsid w:val="00E404AD"/>
    <w:rsid w:val="00E47B91"/>
    <w:rsid w:val="00E8437D"/>
    <w:rsid w:val="00EB0878"/>
    <w:rsid w:val="00EB5AFA"/>
    <w:rsid w:val="00EF522C"/>
    <w:rsid w:val="00F27882"/>
    <w:rsid w:val="00F550A5"/>
    <w:rsid w:val="00F872E3"/>
    <w:rsid w:val="00F96E0A"/>
    <w:rsid w:val="00FB728B"/>
    <w:rsid w:val="00FC4215"/>
    <w:rsid w:val="00FD3973"/>
    <w:rsid w:val="00FD7BD8"/>
    <w:rsid w:val="00FE7F73"/>
    <w:rsid w:val="00FF25FB"/>
    <w:rsid w:val="00FF435F"/>
    <w:rsid w:val="00FF5F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372B83"/>
  <w15:chartTrackingRefBased/>
  <w15:docId w15:val="{153ACD35-B094-4D5E-BAA3-5246D614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Footnote Text Char Char1 Char Char Char,Footnote Text Char1 Char,Footnote Text Char1 Char Char1 Char,Footnote Text Char2 Char,Footnote Text Char3,Footnote Text Char3 Char Char Char Char Char"/>
    <w:link w:val="FootnoteTextChar"/>
    <w:pPr>
      <w:spacing w:after="120"/>
    </w:pPr>
  </w:style>
  <w:style w:type="character" w:styleId="FootnoteReference">
    <w:name w:val="footnote reference"/>
    <w:aliases w:val="(NECG) Footnote Reference,Appel note de bas de p,FR,Footnote Reference/,Style 12,Style 124,Style 13,Style 17,Style 6,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Text Char Char Char Char,Footnote Text Char Char1 Char Char Char Char,Footnote Text Char1 Char Char,Footnote Text Char1 Char Char1 Char Char,Footnote Text Char2 Char Char,Footnote Text Char3 Char"/>
    <w:link w:val="FootnoteText"/>
    <w:rsid w:val="007E58A8"/>
  </w:style>
  <w:style w:type="paragraph" w:styleId="ListParagraph">
    <w:name w:val="List Paragraph"/>
    <w:basedOn w:val="Normal"/>
    <w:uiPriority w:val="34"/>
    <w:qFormat/>
    <w:rsid w:val="007E58A8"/>
    <w:pPr>
      <w:ind w:left="720"/>
      <w:contextualSpacing/>
    </w:pPr>
  </w:style>
  <w:style w:type="character" w:customStyle="1" w:styleId="ParaNumChar1">
    <w:name w:val="ParaNum Char1"/>
    <w:link w:val="ParaNum"/>
    <w:locked/>
    <w:rsid w:val="007E58A8"/>
    <w:rPr>
      <w:snapToGrid w:val="0"/>
      <w:kern w:val="28"/>
      <w:sz w:val="22"/>
    </w:rPr>
  </w:style>
  <w:style w:type="paragraph" w:styleId="Revision">
    <w:name w:val="Revision"/>
    <w:hidden/>
    <w:uiPriority w:val="99"/>
    <w:semiHidden/>
    <w:rsid w:val="006D1228"/>
    <w:rPr>
      <w:snapToGrid w:val="0"/>
      <w:kern w:val="28"/>
      <w:sz w:val="22"/>
    </w:rPr>
  </w:style>
  <w:style w:type="character" w:styleId="CommentReference">
    <w:name w:val="annotation reference"/>
    <w:basedOn w:val="DefaultParagraphFont"/>
    <w:uiPriority w:val="99"/>
    <w:semiHidden/>
    <w:unhideWhenUsed/>
    <w:rsid w:val="00E8437D"/>
    <w:rPr>
      <w:sz w:val="16"/>
      <w:szCs w:val="16"/>
    </w:rPr>
  </w:style>
  <w:style w:type="paragraph" w:styleId="CommentText">
    <w:name w:val="annotation text"/>
    <w:basedOn w:val="Normal"/>
    <w:link w:val="CommentTextChar"/>
    <w:uiPriority w:val="99"/>
    <w:semiHidden/>
    <w:unhideWhenUsed/>
    <w:rsid w:val="00E8437D"/>
    <w:rPr>
      <w:sz w:val="20"/>
    </w:rPr>
  </w:style>
  <w:style w:type="character" w:customStyle="1" w:styleId="CommentTextChar">
    <w:name w:val="Comment Text Char"/>
    <w:basedOn w:val="DefaultParagraphFont"/>
    <w:link w:val="CommentText"/>
    <w:uiPriority w:val="99"/>
    <w:semiHidden/>
    <w:rsid w:val="00E8437D"/>
    <w:rPr>
      <w:snapToGrid w:val="0"/>
      <w:kern w:val="28"/>
    </w:rPr>
  </w:style>
  <w:style w:type="paragraph" w:styleId="CommentSubject">
    <w:name w:val="annotation subject"/>
    <w:basedOn w:val="CommentText"/>
    <w:next w:val="CommentText"/>
    <w:link w:val="CommentSubjectChar"/>
    <w:uiPriority w:val="99"/>
    <w:semiHidden/>
    <w:unhideWhenUsed/>
    <w:rsid w:val="00E8437D"/>
    <w:rPr>
      <w:b/>
      <w:bCs/>
    </w:rPr>
  </w:style>
  <w:style w:type="character" w:customStyle="1" w:styleId="CommentSubjectChar">
    <w:name w:val="Comment Subject Char"/>
    <w:basedOn w:val="CommentTextChar"/>
    <w:link w:val="CommentSubject"/>
    <w:uiPriority w:val="99"/>
    <w:semiHidden/>
    <w:rsid w:val="00E8437D"/>
    <w:rPr>
      <w:b/>
      <w:bCs/>
      <w:snapToGrid w:val="0"/>
      <w:kern w:val="28"/>
    </w:rPr>
  </w:style>
  <w:style w:type="character" w:customStyle="1" w:styleId="stdref">
    <w:name w:val="stdref"/>
    <w:basedOn w:val="DefaultParagraphFont"/>
    <w:rsid w:val="006757A9"/>
  </w:style>
  <w:style w:type="character" w:customStyle="1" w:styleId="cosearchterm">
    <w:name w:val="co_searchterm"/>
    <w:basedOn w:val="DefaultParagraphFont"/>
    <w:rsid w:val="0050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ederalregister.gov/documents/2022/06/02/2022-11694/political-programming-and-recordkeeping-rule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