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06DB1" w:rsidRPr="003C47FD" w:rsidP="7F700805" w14:paraId="07D51B99" w14:textId="7EE7A03F">
      <w:pPr>
        <w:spacing w:after="120"/>
        <w:jc w:val="right"/>
        <w:rPr>
          <w:color w:val="000000" w:themeColor="text1"/>
          <w:szCs w:val="22"/>
        </w:rPr>
      </w:pPr>
      <w:bookmarkStart w:id="0" w:name="_Hlk531963633"/>
      <w:bookmarkStart w:id="1" w:name="_Hlk531954797"/>
      <w:bookmarkStart w:id="2" w:name="TOChere"/>
      <w:bookmarkEnd w:id="0"/>
      <w:bookmarkEnd w:id="1"/>
      <w:r w:rsidRPr="7F700805">
        <w:rPr>
          <w:b/>
          <w:bCs/>
          <w:color w:val="000000" w:themeColor="text1"/>
          <w:szCs w:val="22"/>
        </w:rPr>
        <w:t xml:space="preserve">DA </w:t>
      </w:r>
      <w:r w:rsidR="000F5899">
        <w:rPr>
          <w:b/>
          <w:bCs/>
          <w:color w:val="000000" w:themeColor="text1"/>
          <w:szCs w:val="22"/>
        </w:rPr>
        <w:t>22-615</w:t>
      </w:r>
    </w:p>
    <w:p w:rsidR="00306DB1" w:rsidRPr="003C47FD" w:rsidP="7F700805" w14:paraId="15907289" w14:textId="598F7AFB">
      <w:pPr>
        <w:spacing w:before="60" w:after="120"/>
        <w:jc w:val="right"/>
        <w:rPr>
          <w:color w:val="000000" w:themeColor="text1"/>
          <w:szCs w:val="22"/>
        </w:rPr>
      </w:pPr>
      <w:r w:rsidRPr="7F700805">
        <w:rPr>
          <w:b/>
          <w:bCs/>
          <w:color w:val="000000" w:themeColor="text1"/>
          <w:szCs w:val="22"/>
        </w:rPr>
        <w:t xml:space="preserve">Released:  </w:t>
      </w:r>
      <w:r w:rsidR="000F5899">
        <w:rPr>
          <w:b/>
          <w:bCs/>
          <w:color w:val="000000" w:themeColor="text1"/>
          <w:szCs w:val="22"/>
        </w:rPr>
        <w:t>June 7, 2022</w:t>
      </w:r>
    </w:p>
    <w:p w:rsidR="00306DB1" w:rsidRPr="003C47FD" w:rsidP="7F700805" w14:paraId="61869CDA" w14:textId="77777777">
      <w:pPr>
        <w:spacing w:after="120"/>
        <w:jc w:val="right"/>
        <w:rPr>
          <w:color w:val="000000" w:themeColor="text1"/>
          <w:szCs w:val="22"/>
        </w:rPr>
      </w:pPr>
    </w:p>
    <w:p w:rsidR="00306DB1" w:rsidRPr="003C47FD" w:rsidP="7F700805" w14:paraId="043C420C" w14:textId="1A9C5BE3">
      <w:pPr>
        <w:spacing w:after="120"/>
        <w:jc w:val="center"/>
        <w:rPr>
          <w:color w:val="000000" w:themeColor="text1"/>
          <w:szCs w:val="22"/>
        </w:rPr>
      </w:pPr>
      <w:r w:rsidRPr="7F700805">
        <w:rPr>
          <w:b/>
          <w:bCs/>
          <w:color w:val="000000" w:themeColor="text1"/>
          <w:szCs w:val="22"/>
        </w:rPr>
        <w:t xml:space="preserve">FCC ANNOUNCES </w:t>
      </w:r>
      <w:r w:rsidR="004E2E86">
        <w:rPr>
          <w:b/>
          <w:bCs/>
          <w:color w:val="000000" w:themeColor="text1"/>
          <w:szCs w:val="22"/>
        </w:rPr>
        <w:t>JUNE 28</w:t>
      </w:r>
      <w:r w:rsidRPr="7F700805">
        <w:rPr>
          <w:b/>
          <w:bCs/>
          <w:color w:val="000000" w:themeColor="text1"/>
          <w:szCs w:val="22"/>
        </w:rPr>
        <w:t xml:space="preserve">, </w:t>
      </w:r>
      <w:r w:rsidRPr="7F700805" w:rsidR="006C457A">
        <w:rPr>
          <w:b/>
          <w:bCs/>
          <w:color w:val="000000" w:themeColor="text1"/>
          <w:szCs w:val="22"/>
        </w:rPr>
        <w:t>202</w:t>
      </w:r>
      <w:r w:rsidR="006C457A">
        <w:rPr>
          <w:b/>
          <w:bCs/>
          <w:color w:val="000000" w:themeColor="text1"/>
          <w:szCs w:val="22"/>
        </w:rPr>
        <w:t>2</w:t>
      </w:r>
      <w:r w:rsidRPr="7F700805">
        <w:rPr>
          <w:b/>
          <w:bCs/>
          <w:color w:val="000000" w:themeColor="text1"/>
          <w:szCs w:val="22"/>
        </w:rPr>
        <w:t xml:space="preserve"> MEETING OF</w:t>
      </w:r>
      <w:r w:rsidR="004E2E86">
        <w:rPr>
          <w:b/>
          <w:bCs/>
          <w:color w:val="000000" w:themeColor="text1"/>
          <w:szCs w:val="22"/>
        </w:rPr>
        <w:t xml:space="preserve"> THE</w:t>
      </w:r>
      <w:r w:rsidRPr="7F700805">
        <w:rPr>
          <w:b/>
          <w:bCs/>
          <w:color w:val="000000" w:themeColor="text1"/>
          <w:szCs w:val="22"/>
        </w:rPr>
        <w:t xml:space="preserve"> </w:t>
      </w:r>
    </w:p>
    <w:p w:rsidR="00306DB1" w:rsidRPr="003C47FD" w:rsidP="7F700805" w14:paraId="16BE7A96" w14:textId="77777777">
      <w:pPr>
        <w:spacing w:after="120"/>
        <w:jc w:val="center"/>
        <w:rPr>
          <w:color w:val="000000" w:themeColor="text1"/>
          <w:szCs w:val="22"/>
        </w:rPr>
      </w:pPr>
      <w:r w:rsidRPr="7F700805">
        <w:rPr>
          <w:b/>
          <w:bCs/>
          <w:color w:val="000000" w:themeColor="text1"/>
          <w:szCs w:val="22"/>
        </w:rPr>
        <w:t>DISABILITY ADVISORY COMMITTEE</w:t>
      </w:r>
    </w:p>
    <w:p w:rsidR="00306DB1" w:rsidRPr="003C47FD" w:rsidP="7F700805" w14:paraId="2471971F" w14:textId="77777777">
      <w:pPr>
        <w:spacing w:after="120"/>
        <w:ind w:firstLine="720"/>
        <w:rPr>
          <w:color w:val="000000" w:themeColor="text1"/>
          <w:szCs w:val="22"/>
        </w:rPr>
      </w:pPr>
    </w:p>
    <w:p w:rsidR="00306DB1" w:rsidRPr="003C47FD" w:rsidP="7F700805" w14:paraId="34BF56CE" w14:textId="22E5E100">
      <w:pPr>
        <w:spacing w:after="120"/>
        <w:ind w:firstLine="720"/>
        <w:rPr>
          <w:color w:val="000000" w:themeColor="text1"/>
          <w:szCs w:val="22"/>
        </w:rPr>
      </w:pPr>
      <w:r w:rsidRPr="7F700805">
        <w:rPr>
          <w:color w:val="000000" w:themeColor="text1"/>
          <w:szCs w:val="22"/>
        </w:rPr>
        <w:t>By this Public Notice, consistent with the Federal Advisory Committee Act,</w:t>
      </w:r>
      <w:r w:rsidRPr="7F700805">
        <w:rPr>
          <w:color w:val="000000" w:themeColor="text1"/>
          <w:sz w:val="20"/>
          <w:vertAlign w:val="superscript"/>
        </w:rPr>
        <w:t>1</w:t>
      </w:r>
      <w:r w:rsidRPr="7F700805">
        <w:rPr>
          <w:color w:val="000000" w:themeColor="text1"/>
          <w:szCs w:val="22"/>
        </w:rPr>
        <w:t xml:space="preserve"> the Federal Communications Commission (FCC or Commission) announces the next meeting of the Disability Advisory Committee (DAC or Committee) to be held </w:t>
      </w:r>
      <w:r w:rsidR="009B076B">
        <w:rPr>
          <w:color w:val="000000" w:themeColor="text1"/>
          <w:szCs w:val="22"/>
        </w:rPr>
        <w:t xml:space="preserve">on </w:t>
      </w:r>
      <w:r w:rsidRPr="00CE5A75" w:rsidR="004E2E86">
        <w:rPr>
          <w:color w:val="000000" w:themeColor="text1"/>
          <w:szCs w:val="22"/>
        </w:rPr>
        <w:t>Tuesday</w:t>
      </w:r>
      <w:r w:rsidRPr="00CE5A75">
        <w:rPr>
          <w:color w:val="000000" w:themeColor="text1"/>
          <w:szCs w:val="22"/>
        </w:rPr>
        <w:t xml:space="preserve">, </w:t>
      </w:r>
      <w:r w:rsidRPr="00CE5A75" w:rsidR="00F3339B">
        <w:rPr>
          <w:color w:val="000000" w:themeColor="text1"/>
          <w:szCs w:val="22"/>
        </w:rPr>
        <w:t>June 28</w:t>
      </w:r>
      <w:r w:rsidRPr="00CE5A75">
        <w:rPr>
          <w:color w:val="000000" w:themeColor="text1"/>
          <w:szCs w:val="22"/>
        </w:rPr>
        <w:t>, 202</w:t>
      </w:r>
      <w:r w:rsidRPr="00CE5A75" w:rsidR="00F3339B">
        <w:rPr>
          <w:color w:val="000000" w:themeColor="text1"/>
          <w:szCs w:val="22"/>
        </w:rPr>
        <w:t>2</w:t>
      </w:r>
      <w:r w:rsidRPr="00CE5A75">
        <w:rPr>
          <w:color w:val="000000" w:themeColor="text1"/>
          <w:szCs w:val="22"/>
        </w:rPr>
        <w:t>, at 1:</w:t>
      </w:r>
      <w:r w:rsidRPr="00CE5A75" w:rsidR="00241C2D">
        <w:rPr>
          <w:color w:val="000000" w:themeColor="text1"/>
          <w:szCs w:val="22"/>
        </w:rPr>
        <w:t>00</w:t>
      </w:r>
      <w:r w:rsidRPr="00CE5A75">
        <w:rPr>
          <w:color w:val="000000" w:themeColor="text1"/>
          <w:szCs w:val="22"/>
        </w:rPr>
        <w:t xml:space="preserve"> p.m.</w:t>
      </w:r>
      <w:r w:rsidRPr="00CE5A75" w:rsidR="00241C2D">
        <w:rPr>
          <w:color w:val="000000" w:themeColor="text1"/>
          <w:szCs w:val="22"/>
        </w:rPr>
        <w:t xml:space="preserve"> </w:t>
      </w:r>
      <w:r w:rsidRPr="00CE5A75" w:rsidR="003E7965">
        <w:rPr>
          <w:color w:val="000000" w:themeColor="text1"/>
          <w:szCs w:val="22"/>
        </w:rPr>
        <w:t>EST</w:t>
      </w:r>
      <w:r w:rsidRPr="00CE5A75" w:rsidR="00241C2D">
        <w:rPr>
          <w:color w:val="000000" w:themeColor="text1"/>
          <w:szCs w:val="22"/>
        </w:rPr>
        <w:t>.</w:t>
      </w:r>
      <w:r w:rsidRPr="7F700805">
        <w:rPr>
          <w:color w:val="000000" w:themeColor="text1"/>
          <w:szCs w:val="22"/>
        </w:rPr>
        <w:t xml:space="preserve">  The DAC meeting will be held remotely</w:t>
      </w:r>
      <w:r w:rsidR="00C71B0F">
        <w:rPr>
          <w:color w:val="000000" w:themeColor="text1"/>
          <w:szCs w:val="22"/>
        </w:rPr>
        <w:t xml:space="preserve"> </w:t>
      </w:r>
      <w:r w:rsidRPr="7F700805">
        <w:rPr>
          <w:color w:val="000000" w:themeColor="text1"/>
          <w:szCs w:val="22"/>
        </w:rPr>
        <w:t xml:space="preserve">at </w:t>
      </w:r>
      <w:hyperlink r:id="rId4" w:history="1">
        <w:r w:rsidRPr="7F700805">
          <w:rPr>
            <w:rStyle w:val="Hyperlink"/>
            <w:szCs w:val="22"/>
          </w:rPr>
          <w:t>www.fcc.gov/live</w:t>
        </w:r>
      </w:hyperlink>
      <w:r w:rsidRPr="7F700805">
        <w:rPr>
          <w:color w:val="000000" w:themeColor="text1"/>
          <w:szCs w:val="22"/>
        </w:rPr>
        <w:t xml:space="preserve">.  </w:t>
      </w:r>
    </w:p>
    <w:p w:rsidR="00306DB1" w:rsidRPr="003C47FD" w:rsidP="000625B3" w14:paraId="2B71EECF" w14:textId="1DE5F2B1">
      <w:pPr>
        <w:spacing w:after="120"/>
        <w:ind w:firstLine="720"/>
        <w:rPr>
          <w:color w:val="000000" w:themeColor="text1"/>
          <w:szCs w:val="22"/>
        </w:rPr>
      </w:pPr>
      <w:r w:rsidRPr="7F700805">
        <w:rPr>
          <w:color w:val="000000" w:themeColor="text1"/>
          <w:szCs w:val="22"/>
        </w:rPr>
        <w:t>At this meeting, DAC members are expected to (</w:t>
      </w:r>
      <w:r w:rsidRPr="7F700805">
        <w:rPr>
          <w:color w:val="000000" w:themeColor="text1"/>
          <w:szCs w:val="22"/>
        </w:rPr>
        <w:t>i</w:t>
      </w:r>
      <w:r w:rsidRPr="7F700805">
        <w:rPr>
          <w:color w:val="000000" w:themeColor="text1"/>
          <w:szCs w:val="22"/>
        </w:rPr>
        <w:t xml:space="preserve">) </w:t>
      </w:r>
      <w:r w:rsidR="003E7965">
        <w:rPr>
          <w:color w:val="000000" w:themeColor="text1"/>
          <w:szCs w:val="22"/>
        </w:rPr>
        <w:t xml:space="preserve">receive an update </w:t>
      </w:r>
      <w:r w:rsidR="009365DF">
        <w:rPr>
          <w:color w:val="000000" w:themeColor="text1"/>
          <w:szCs w:val="22"/>
        </w:rPr>
        <w:t>from</w:t>
      </w:r>
      <w:r w:rsidRPr="7F700805" w:rsidR="009365DF">
        <w:rPr>
          <w:color w:val="000000" w:themeColor="text1"/>
          <w:szCs w:val="22"/>
        </w:rPr>
        <w:t xml:space="preserve"> </w:t>
      </w:r>
      <w:r w:rsidR="000625B3">
        <w:rPr>
          <w:color w:val="000000" w:themeColor="text1"/>
          <w:szCs w:val="22"/>
        </w:rPr>
        <w:t xml:space="preserve">the </w:t>
      </w:r>
      <w:r w:rsidRPr="000625B3" w:rsidR="000625B3">
        <w:rPr>
          <w:color w:val="000000" w:themeColor="text1"/>
          <w:szCs w:val="22"/>
        </w:rPr>
        <w:t>IP Captioning Files Transmittal Working Group</w:t>
      </w:r>
      <w:r w:rsidRPr="7F700805">
        <w:rPr>
          <w:color w:val="000000" w:themeColor="text1"/>
          <w:szCs w:val="22"/>
        </w:rPr>
        <w:t xml:space="preserve">; and (ii) </w:t>
      </w:r>
      <w:r w:rsidR="003E7965">
        <w:rPr>
          <w:color w:val="000000" w:themeColor="text1"/>
          <w:szCs w:val="22"/>
        </w:rPr>
        <w:t>discuss</w:t>
      </w:r>
      <w:r w:rsidR="00B92D77">
        <w:rPr>
          <w:color w:val="000000" w:themeColor="text1"/>
          <w:szCs w:val="22"/>
        </w:rPr>
        <w:t xml:space="preserve"> </w:t>
      </w:r>
      <w:r w:rsidRPr="7F700805">
        <w:rPr>
          <w:color w:val="000000" w:themeColor="text1"/>
          <w:szCs w:val="22"/>
        </w:rPr>
        <w:t xml:space="preserve">other topics relevant to the DAC’s work.  The meeting will be led by the DAC co-chairs:  Brian </w:t>
      </w:r>
      <w:r w:rsidRPr="7F700805">
        <w:rPr>
          <w:color w:val="000000" w:themeColor="text1"/>
          <w:szCs w:val="22"/>
        </w:rPr>
        <w:t>Scarpelli</w:t>
      </w:r>
      <w:r w:rsidRPr="7F700805">
        <w:rPr>
          <w:color w:val="000000" w:themeColor="text1"/>
          <w:szCs w:val="22"/>
        </w:rPr>
        <w:t xml:space="preserve">, Senior Policy Counsel of ACT | The App Association, and Isidore </w:t>
      </w:r>
      <w:r w:rsidRPr="7F700805">
        <w:rPr>
          <w:color w:val="000000" w:themeColor="text1"/>
          <w:szCs w:val="22"/>
        </w:rPr>
        <w:t>Niyongabo</w:t>
      </w:r>
      <w:r w:rsidRPr="7F700805">
        <w:rPr>
          <w:color w:val="000000" w:themeColor="text1"/>
          <w:szCs w:val="22"/>
        </w:rPr>
        <w:t xml:space="preserve">, President and Director of Advocacy and Public Engagement of National Black Deaf Advocates.  </w:t>
      </w:r>
    </w:p>
    <w:p w:rsidR="00306DB1" w:rsidRPr="003C47FD" w:rsidP="7F700805" w14:paraId="4CE34A19" w14:textId="5267BFFD">
      <w:pPr>
        <w:spacing w:after="120"/>
        <w:ind w:firstLine="720"/>
        <w:rPr>
          <w:color w:val="000000" w:themeColor="text1"/>
          <w:szCs w:val="22"/>
        </w:rPr>
      </w:pPr>
      <w:r w:rsidRPr="7F700805">
        <w:rPr>
          <w:color w:val="000000" w:themeColor="text1"/>
          <w:szCs w:val="22"/>
        </w:rPr>
        <w:t>The DAC may also receive briefings from Commission staff on issues of interest to the Committee and may discuss topics of interest to the Committee, including, but not limited to, matters concerning accessible communications, telecommunications relay services, emergency access, and video programming accessibility.  Th</w:t>
      </w:r>
      <w:r w:rsidR="000954D6">
        <w:rPr>
          <w:color w:val="000000" w:themeColor="text1"/>
          <w:szCs w:val="22"/>
        </w:rPr>
        <w:t>e meeting</w:t>
      </w:r>
      <w:r w:rsidRPr="7F700805">
        <w:rPr>
          <w:color w:val="000000" w:themeColor="text1"/>
          <w:szCs w:val="22"/>
        </w:rPr>
        <w:t xml:space="preserve"> </w:t>
      </w:r>
      <w:r w:rsidRPr="7F700805">
        <w:rPr>
          <w:color w:val="000000" w:themeColor="text1"/>
          <w:szCs w:val="22"/>
        </w:rPr>
        <w:t xml:space="preserve">agenda </w:t>
      </w:r>
      <w:r w:rsidR="006C06FC">
        <w:rPr>
          <w:color w:val="000000" w:themeColor="text1"/>
          <w:szCs w:val="22"/>
        </w:rPr>
        <w:t>will be</w:t>
      </w:r>
      <w:r w:rsidR="000954D6">
        <w:rPr>
          <w:color w:val="000000" w:themeColor="text1"/>
          <w:szCs w:val="22"/>
        </w:rPr>
        <w:t xml:space="preserve"> available at </w:t>
      </w:r>
      <w:hyperlink r:id="rId5" w:history="1">
        <w:r w:rsidRPr="00997A72" w:rsidR="00D54EE1">
          <w:rPr>
            <w:rStyle w:val="Hyperlink"/>
            <w:szCs w:val="22"/>
          </w:rPr>
          <w:t>https://www.fcc.gov/news-events/events/2022/06/disability-advisory-committee-meeting</w:t>
        </w:r>
      </w:hyperlink>
      <w:r w:rsidR="00D54EE1">
        <w:rPr>
          <w:color w:val="000000" w:themeColor="text1"/>
          <w:szCs w:val="22"/>
        </w:rPr>
        <w:t xml:space="preserve"> </w:t>
      </w:r>
      <w:r w:rsidR="000954D6">
        <w:rPr>
          <w:color w:val="000000" w:themeColor="text1"/>
          <w:szCs w:val="22"/>
        </w:rPr>
        <w:t xml:space="preserve">and </w:t>
      </w:r>
      <w:r w:rsidRPr="7F700805">
        <w:rPr>
          <w:color w:val="000000" w:themeColor="text1"/>
          <w:szCs w:val="22"/>
        </w:rPr>
        <w:t xml:space="preserve">may be modified at the discretion of the DAC </w:t>
      </w:r>
      <w:r w:rsidR="00200A4D">
        <w:rPr>
          <w:color w:val="000000" w:themeColor="text1"/>
          <w:szCs w:val="22"/>
        </w:rPr>
        <w:t>co-c</w:t>
      </w:r>
      <w:r w:rsidRPr="7F700805">
        <w:rPr>
          <w:color w:val="000000" w:themeColor="text1"/>
          <w:szCs w:val="22"/>
        </w:rPr>
        <w:t xml:space="preserve">hairs and Designated Federal Officer (DFO).  </w:t>
      </w:r>
    </w:p>
    <w:p w:rsidR="00306DB1" w:rsidRPr="003C47FD" w:rsidP="7F700805" w14:paraId="469E8530" w14:textId="32A00E45">
      <w:pPr>
        <w:spacing w:after="120"/>
        <w:ind w:firstLine="720"/>
        <w:rPr>
          <w:color w:val="000000" w:themeColor="text1"/>
          <w:szCs w:val="22"/>
        </w:rPr>
      </w:pPr>
      <w:r w:rsidRPr="7F700805">
        <w:rPr>
          <w:color w:val="000000" w:themeColor="text1"/>
          <w:szCs w:val="22"/>
        </w:rPr>
        <w:t xml:space="preserve">The DAC meeting </w:t>
      </w:r>
      <w:r w:rsidR="000954D6">
        <w:rPr>
          <w:color w:val="000000" w:themeColor="text1"/>
          <w:szCs w:val="22"/>
        </w:rPr>
        <w:t>is</w:t>
      </w:r>
      <w:r w:rsidRPr="7F700805">
        <w:rPr>
          <w:color w:val="000000" w:themeColor="text1"/>
          <w:szCs w:val="22"/>
        </w:rPr>
        <w:t xml:space="preserve"> open to the public.  During the meeting, members of the public may submit questions and comments to the DAC via email: </w:t>
      </w:r>
      <w:hyperlink r:id="rId6" w:history="1">
        <w:r w:rsidRPr="7F700805">
          <w:rPr>
            <w:rStyle w:val="Hyperlink"/>
            <w:szCs w:val="22"/>
          </w:rPr>
          <w:t>livequestions@fcc.gov</w:t>
        </w:r>
      </w:hyperlink>
      <w:r w:rsidRPr="7F700805">
        <w:rPr>
          <w:color w:val="000000" w:themeColor="text1"/>
          <w:szCs w:val="22"/>
        </w:rPr>
        <w:t xml:space="preserve">.  These comments or questions may be addressed during the public comment period. </w:t>
      </w:r>
    </w:p>
    <w:p w:rsidR="00306DB1" w:rsidRPr="003C47FD" w:rsidP="7F700805" w14:paraId="4A684FB0" w14:textId="29E3B069">
      <w:pPr>
        <w:spacing w:after="120"/>
        <w:ind w:firstLine="720"/>
        <w:rPr>
          <w:color w:val="000000" w:themeColor="text1"/>
          <w:szCs w:val="22"/>
        </w:rPr>
      </w:pPr>
      <w:r w:rsidRPr="7F700805">
        <w:rPr>
          <w:color w:val="000000" w:themeColor="text1"/>
          <w:szCs w:val="22"/>
        </w:rPr>
        <w:t xml:space="preserve">Open captioning </w:t>
      </w:r>
      <w:r w:rsidR="00767882">
        <w:rPr>
          <w:color w:val="000000" w:themeColor="text1"/>
          <w:szCs w:val="22"/>
        </w:rPr>
        <w:t xml:space="preserve">and ASL sign language interpreting </w:t>
      </w:r>
      <w:r w:rsidRPr="7F700805">
        <w:rPr>
          <w:color w:val="000000" w:themeColor="text1"/>
          <w:szCs w:val="22"/>
        </w:rPr>
        <w:t xml:space="preserve">will be provided for this event.  Other reasonable accommodations for people with disabilities are available upon request.  Requests for such accommodations should be submitted via e-mail to </w:t>
      </w:r>
      <w:hyperlink r:id="rId7" w:history="1">
        <w:r w:rsidRPr="7F700805">
          <w:rPr>
            <w:rStyle w:val="Hyperlink"/>
            <w:szCs w:val="22"/>
          </w:rPr>
          <w:t>fcc504@fcc.gov</w:t>
        </w:r>
      </w:hyperlink>
      <w:r w:rsidRPr="7F700805">
        <w:rPr>
          <w:color w:val="000000" w:themeColor="text1"/>
          <w:szCs w:val="22"/>
        </w:rPr>
        <w:t xml:space="preserve"> or by calling the Consumer and Governmental Affairs Bureau at (202) 418-0530 (voice).  Such requests should include a detailed description of the accommodation needed and specify how the FCC should contact the requester if more information is needed to fill the request.  Please provide at least five business days’ advance notice of accommodation requests; last-minute requests will be accepted but may not be possible to accommodate. </w:t>
      </w:r>
    </w:p>
    <w:p w:rsidR="00306DB1" w:rsidRPr="003C47FD" w:rsidP="7F700805" w14:paraId="1EC5F732" w14:textId="65104B49">
      <w:pPr>
        <w:spacing w:after="120"/>
        <w:ind w:firstLine="720"/>
        <w:rPr>
          <w:color w:val="000000" w:themeColor="text1"/>
          <w:szCs w:val="22"/>
        </w:rPr>
      </w:pPr>
      <w:r w:rsidRPr="7F700805">
        <w:rPr>
          <w:color w:val="000000" w:themeColor="text1"/>
          <w:szCs w:val="22"/>
        </w:rPr>
        <w:t>To obtain further information about the Committee, contact:</w:t>
      </w:r>
      <w:r w:rsidRPr="7F700805">
        <w:rPr>
          <w:b/>
          <w:bCs/>
          <w:color w:val="000000" w:themeColor="text1"/>
          <w:szCs w:val="22"/>
        </w:rPr>
        <w:t xml:space="preserve"> </w:t>
      </w:r>
      <w:r w:rsidR="00B92D77">
        <w:rPr>
          <w:color w:val="000000" w:themeColor="text1"/>
          <w:szCs w:val="22"/>
        </w:rPr>
        <w:t>Joshua Mendelsohn</w:t>
      </w:r>
      <w:r w:rsidRPr="7F700805">
        <w:rPr>
          <w:color w:val="000000" w:themeColor="text1"/>
          <w:szCs w:val="22"/>
        </w:rPr>
        <w:t xml:space="preserve">, DFO, (202) </w:t>
      </w:r>
      <w:r w:rsidR="00B92D77">
        <w:rPr>
          <w:color w:val="000000" w:themeColor="text1"/>
          <w:szCs w:val="22"/>
        </w:rPr>
        <w:t>559-</w:t>
      </w:r>
      <w:r w:rsidR="00831834">
        <w:rPr>
          <w:color w:val="000000" w:themeColor="text1"/>
          <w:szCs w:val="22"/>
        </w:rPr>
        <w:t xml:space="preserve">7304 </w:t>
      </w:r>
      <w:r w:rsidRPr="7F700805">
        <w:rPr>
          <w:color w:val="000000" w:themeColor="text1"/>
          <w:szCs w:val="22"/>
        </w:rPr>
        <w:t xml:space="preserve">or </w:t>
      </w:r>
      <w:hyperlink r:id="rId8" w:history="1">
        <w:r w:rsidRPr="7F700805">
          <w:rPr>
            <w:rStyle w:val="Hyperlink"/>
            <w:szCs w:val="22"/>
          </w:rPr>
          <w:t>DAC@fcc.gov</w:t>
        </w:r>
      </w:hyperlink>
      <w:r w:rsidRPr="7F700805">
        <w:rPr>
          <w:color w:val="000000" w:themeColor="text1"/>
          <w:szCs w:val="22"/>
        </w:rPr>
        <w:t xml:space="preserve">. The DAC website address is:  </w:t>
      </w:r>
      <w:hyperlink r:id="rId9" w:history="1">
        <w:r w:rsidRPr="7F700805">
          <w:rPr>
            <w:rStyle w:val="Hyperlink"/>
            <w:szCs w:val="22"/>
          </w:rPr>
          <w:t>www.fcc.gov/dac</w:t>
        </w:r>
      </w:hyperlink>
      <w:r w:rsidRPr="7F700805">
        <w:rPr>
          <w:color w:val="000000" w:themeColor="text1"/>
          <w:szCs w:val="22"/>
        </w:rPr>
        <w:t xml:space="preserve">.  </w:t>
      </w:r>
    </w:p>
    <w:p w:rsidR="00306DB1" w:rsidRPr="003C47FD" w:rsidP="7F700805" w14:paraId="2BA8EDFD" w14:textId="77777777">
      <w:pPr>
        <w:spacing w:after="120"/>
        <w:ind w:firstLine="720"/>
        <w:rPr>
          <w:color w:val="000000" w:themeColor="text1"/>
          <w:szCs w:val="22"/>
        </w:rPr>
      </w:pPr>
    </w:p>
    <w:p w:rsidR="00306DB1" w:rsidRPr="003C47FD" w:rsidP="7F700805" w14:paraId="0ABEDEED" w14:textId="77777777">
      <w:pPr>
        <w:spacing w:after="120"/>
        <w:ind w:firstLine="720"/>
        <w:rPr>
          <w:color w:val="000000" w:themeColor="text1"/>
          <w:szCs w:val="22"/>
        </w:rPr>
      </w:pPr>
      <w:r w:rsidRPr="7F700805">
        <w:rPr>
          <w:color w:val="000000" w:themeColor="text1"/>
          <w:szCs w:val="22"/>
        </w:rPr>
        <w:t xml:space="preserve"> </w:t>
      </w:r>
    </w:p>
    <w:p w:rsidR="00306DB1" w:rsidRPr="003C47FD" w:rsidP="7F700805" w14:paraId="577ADFAC" w14:textId="77777777">
      <w:pPr>
        <w:spacing w:before="60" w:after="120"/>
        <w:jc w:val="center"/>
        <w:rPr>
          <w:color w:val="000000" w:themeColor="text1"/>
          <w:sz w:val="24"/>
          <w:szCs w:val="24"/>
        </w:rPr>
      </w:pPr>
      <w:r w:rsidRPr="7F700805">
        <w:rPr>
          <w:color w:val="000000" w:themeColor="text1"/>
          <w:sz w:val="24"/>
          <w:szCs w:val="24"/>
        </w:rPr>
        <w:t xml:space="preserve">− </w:t>
      </w:r>
      <w:r w:rsidRPr="7F700805">
        <w:rPr>
          <w:b/>
          <w:bCs/>
          <w:color w:val="000000" w:themeColor="text1"/>
          <w:sz w:val="24"/>
          <w:szCs w:val="24"/>
        </w:rPr>
        <w:t>FCC</w:t>
      </w:r>
      <w:r w:rsidRPr="7F700805">
        <w:rPr>
          <w:color w:val="000000" w:themeColor="text1"/>
          <w:sz w:val="24"/>
          <w:szCs w:val="24"/>
        </w:rPr>
        <w:t xml:space="preserve"> −</w:t>
      </w:r>
    </w:p>
    <w:p w:rsidR="00306DB1" w:rsidRPr="003C47FD" w:rsidP="7F700805" w14:paraId="1FE39E75" w14:textId="77777777">
      <w:pPr>
        <w:spacing w:after="120"/>
        <w:jc w:val="right"/>
        <w:rPr>
          <w:szCs w:val="22"/>
        </w:rPr>
      </w:pPr>
    </w:p>
    <w:bookmarkEnd w:id="2"/>
    <w:p w:rsidR="00A81818" w:rsidRPr="003C47FD" w:rsidP="00726328" w14:paraId="7A42A13A" w14:textId="77777777">
      <w:pPr>
        <w:spacing w:after="120"/>
        <w:rPr>
          <w:szCs w:val="22"/>
        </w:rPr>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76E3A768"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A25501" w14:paraId="169A3A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087A8E3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0F31D8E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53448850" w14:textId="77777777">
    <w:pPr>
      <w:tabs>
        <w:tab w:val="center" w:pos="4680"/>
        <w:tab w:val="right" w:pos="9360"/>
      </w:tabs>
    </w:pPr>
    <w:r>
      <w:rPr>
        <w:b/>
      </w:rPr>
      <w:tab/>
      <w:t>Federal Communications Commission</w:t>
    </w:r>
    <w:r>
      <w:rPr>
        <w:b/>
      </w:rPr>
      <w:tab/>
    </w:r>
    <w:r w:rsidR="004F5335">
      <w:rPr>
        <w:b/>
      </w:rPr>
      <w:t>DA 21-857</w:t>
    </w:r>
  </w:p>
  <w:p w:rsidR="00A25501" w:rsidP="00726328" w14:paraId="072E4F3D" w14:textId="77777777">
    <w:pPr>
      <w:tabs>
        <w:tab w:val="left" w:pos="-720"/>
      </w:tabs>
      <w:suppressAutoHyphens/>
      <w:spacing w:line="19" w:lineRule="exact"/>
      <w:rPr>
        <w:rFonts w:ascii="Arial" w:hAnsi="Arial" w:cs="Arial"/>
        <w:b/>
        <w:sz w:val="2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1A968100" w14:textId="77777777">
    <w:pPr>
      <w:pStyle w:val="Header"/>
    </w:pPr>
    <w:r>
      <w:rPr>
        <w:noProof/>
      </w:rPr>
      <w:drawing>
        <wp:inline distT="0" distB="0" distL="0" distR="0">
          <wp:extent cx="5949950" cy="14287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49950" cy="1428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C6CE8"/>
    <w:multiLevelType w:val="hybridMultilevel"/>
    <w:tmpl w:val="407A1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651AED"/>
    <w:multiLevelType w:val="hybridMultilevel"/>
    <w:tmpl w:val="3C70E9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48246F3"/>
    <w:multiLevelType w:val="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18"/>
    <w:rsid w:val="000313CE"/>
    <w:rsid w:val="00032F14"/>
    <w:rsid w:val="00036CD6"/>
    <w:rsid w:val="00045E6E"/>
    <w:rsid w:val="00061F9E"/>
    <w:rsid w:val="000625B3"/>
    <w:rsid w:val="00065CBA"/>
    <w:rsid w:val="00080F71"/>
    <w:rsid w:val="000954D6"/>
    <w:rsid w:val="000A755A"/>
    <w:rsid w:val="000B4253"/>
    <w:rsid w:val="000B7DB6"/>
    <w:rsid w:val="000E747B"/>
    <w:rsid w:val="000F259D"/>
    <w:rsid w:val="000F5899"/>
    <w:rsid w:val="00112B0B"/>
    <w:rsid w:val="001342BC"/>
    <w:rsid w:val="00137418"/>
    <w:rsid w:val="0014437D"/>
    <w:rsid w:val="00163771"/>
    <w:rsid w:val="001705D8"/>
    <w:rsid w:val="00177219"/>
    <w:rsid w:val="001809B3"/>
    <w:rsid w:val="00190801"/>
    <w:rsid w:val="001928C3"/>
    <w:rsid w:val="001A0BAD"/>
    <w:rsid w:val="001C23A2"/>
    <w:rsid w:val="001D0516"/>
    <w:rsid w:val="001D2DFC"/>
    <w:rsid w:val="001F456D"/>
    <w:rsid w:val="001F51D0"/>
    <w:rsid w:val="00200A4D"/>
    <w:rsid w:val="002049D8"/>
    <w:rsid w:val="0020670A"/>
    <w:rsid w:val="002400BB"/>
    <w:rsid w:val="002414C3"/>
    <w:rsid w:val="00241C2D"/>
    <w:rsid w:val="002450A7"/>
    <w:rsid w:val="002942D0"/>
    <w:rsid w:val="002A1A94"/>
    <w:rsid w:val="002E6457"/>
    <w:rsid w:val="002E68A5"/>
    <w:rsid w:val="00306DB1"/>
    <w:rsid w:val="00320A1E"/>
    <w:rsid w:val="00337BC1"/>
    <w:rsid w:val="003553E0"/>
    <w:rsid w:val="00360883"/>
    <w:rsid w:val="00375DDB"/>
    <w:rsid w:val="003850AE"/>
    <w:rsid w:val="003858F8"/>
    <w:rsid w:val="003972FC"/>
    <w:rsid w:val="003B22C2"/>
    <w:rsid w:val="003C47FD"/>
    <w:rsid w:val="003E5154"/>
    <w:rsid w:val="003E7965"/>
    <w:rsid w:val="003F130B"/>
    <w:rsid w:val="003F6B20"/>
    <w:rsid w:val="00411390"/>
    <w:rsid w:val="00425D2F"/>
    <w:rsid w:val="004318EF"/>
    <w:rsid w:val="00432678"/>
    <w:rsid w:val="00442430"/>
    <w:rsid w:val="00452B30"/>
    <w:rsid w:val="004A7A29"/>
    <w:rsid w:val="004B69D9"/>
    <w:rsid w:val="004B6D0F"/>
    <w:rsid w:val="004C2F3C"/>
    <w:rsid w:val="004C50DE"/>
    <w:rsid w:val="004C707B"/>
    <w:rsid w:val="004D5A8D"/>
    <w:rsid w:val="004E2E86"/>
    <w:rsid w:val="004F5335"/>
    <w:rsid w:val="00501C98"/>
    <w:rsid w:val="005032F2"/>
    <w:rsid w:val="005114BD"/>
    <w:rsid w:val="00513AE4"/>
    <w:rsid w:val="005175F4"/>
    <w:rsid w:val="00527DCF"/>
    <w:rsid w:val="00566DA6"/>
    <w:rsid w:val="005A6634"/>
    <w:rsid w:val="005F1936"/>
    <w:rsid w:val="005F35A2"/>
    <w:rsid w:val="005F3F15"/>
    <w:rsid w:val="006052BB"/>
    <w:rsid w:val="00610CE6"/>
    <w:rsid w:val="006209FB"/>
    <w:rsid w:val="00633D63"/>
    <w:rsid w:val="0064229A"/>
    <w:rsid w:val="00651243"/>
    <w:rsid w:val="006871F8"/>
    <w:rsid w:val="00695B3D"/>
    <w:rsid w:val="006C06FC"/>
    <w:rsid w:val="006C4066"/>
    <w:rsid w:val="006C457A"/>
    <w:rsid w:val="006C7D65"/>
    <w:rsid w:val="006D2250"/>
    <w:rsid w:val="006E1950"/>
    <w:rsid w:val="006E67FA"/>
    <w:rsid w:val="00706E8B"/>
    <w:rsid w:val="00726328"/>
    <w:rsid w:val="00753420"/>
    <w:rsid w:val="00765B4E"/>
    <w:rsid w:val="0076616A"/>
    <w:rsid w:val="00767882"/>
    <w:rsid w:val="00774E74"/>
    <w:rsid w:val="007777AB"/>
    <w:rsid w:val="007978C6"/>
    <w:rsid w:val="007A63D8"/>
    <w:rsid w:val="007B282B"/>
    <w:rsid w:val="007B6B73"/>
    <w:rsid w:val="007C2BFA"/>
    <w:rsid w:val="007C5EA5"/>
    <w:rsid w:val="007D0E62"/>
    <w:rsid w:val="007D20EC"/>
    <w:rsid w:val="007F356C"/>
    <w:rsid w:val="00813175"/>
    <w:rsid w:val="00814532"/>
    <w:rsid w:val="00831834"/>
    <w:rsid w:val="008732A2"/>
    <w:rsid w:val="00874E65"/>
    <w:rsid w:val="008B7816"/>
    <w:rsid w:val="008D5F5C"/>
    <w:rsid w:val="008F4A05"/>
    <w:rsid w:val="009365DF"/>
    <w:rsid w:val="009419A9"/>
    <w:rsid w:val="00951746"/>
    <w:rsid w:val="00992514"/>
    <w:rsid w:val="00997A72"/>
    <w:rsid w:val="009A763B"/>
    <w:rsid w:val="009B076B"/>
    <w:rsid w:val="009C1DFC"/>
    <w:rsid w:val="00A137E6"/>
    <w:rsid w:val="00A20D9C"/>
    <w:rsid w:val="00A23952"/>
    <w:rsid w:val="00A23E62"/>
    <w:rsid w:val="00A25501"/>
    <w:rsid w:val="00A36703"/>
    <w:rsid w:val="00A478EF"/>
    <w:rsid w:val="00A630A0"/>
    <w:rsid w:val="00A63FE2"/>
    <w:rsid w:val="00A81818"/>
    <w:rsid w:val="00A82981"/>
    <w:rsid w:val="00AA3217"/>
    <w:rsid w:val="00AA47B9"/>
    <w:rsid w:val="00AB0D03"/>
    <w:rsid w:val="00AC0277"/>
    <w:rsid w:val="00AC76F9"/>
    <w:rsid w:val="00AE6B86"/>
    <w:rsid w:val="00B13168"/>
    <w:rsid w:val="00B4180B"/>
    <w:rsid w:val="00B720D4"/>
    <w:rsid w:val="00B919C1"/>
    <w:rsid w:val="00B92D77"/>
    <w:rsid w:val="00C06622"/>
    <w:rsid w:val="00C44677"/>
    <w:rsid w:val="00C67B07"/>
    <w:rsid w:val="00C71B0F"/>
    <w:rsid w:val="00C755B0"/>
    <w:rsid w:val="00C913D5"/>
    <w:rsid w:val="00CE5A75"/>
    <w:rsid w:val="00CE616B"/>
    <w:rsid w:val="00CF7896"/>
    <w:rsid w:val="00D125F2"/>
    <w:rsid w:val="00D26EA2"/>
    <w:rsid w:val="00D5301A"/>
    <w:rsid w:val="00D533B2"/>
    <w:rsid w:val="00D54EE1"/>
    <w:rsid w:val="00D65933"/>
    <w:rsid w:val="00D71C0C"/>
    <w:rsid w:val="00D73CE8"/>
    <w:rsid w:val="00D8436B"/>
    <w:rsid w:val="00D84457"/>
    <w:rsid w:val="00D866A7"/>
    <w:rsid w:val="00D9336B"/>
    <w:rsid w:val="00DB1DB9"/>
    <w:rsid w:val="00DB284E"/>
    <w:rsid w:val="00DC68EE"/>
    <w:rsid w:val="00DE070F"/>
    <w:rsid w:val="00E27BA2"/>
    <w:rsid w:val="00E40D15"/>
    <w:rsid w:val="00E726A2"/>
    <w:rsid w:val="00E73326"/>
    <w:rsid w:val="00E8234A"/>
    <w:rsid w:val="00EA0CEA"/>
    <w:rsid w:val="00EA1F3B"/>
    <w:rsid w:val="00EA47E1"/>
    <w:rsid w:val="00EC35EC"/>
    <w:rsid w:val="00EC69E6"/>
    <w:rsid w:val="00ED0500"/>
    <w:rsid w:val="00ED0F7C"/>
    <w:rsid w:val="00F206DD"/>
    <w:rsid w:val="00F21B8C"/>
    <w:rsid w:val="00F3339B"/>
    <w:rsid w:val="00F572E5"/>
    <w:rsid w:val="00F64D1C"/>
    <w:rsid w:val="00F7092B"/>
    <w:rsid w:val="00F84355"/>
    <w:rsid w:val="00F8757C"/>
    <w:rsid w:val="00F96051"/>
    <w:rsid w:val="00FA1CC0"/>
    <w:rsid w:val="00FA4218"/>
    <w:rsid w:val="00FA76F5"/>
    <w:rsid w:val="00FB182C"/>
    <w:rsid w:val="00FB7F72"/>
    <w:rsid w:val="00FC5F13"/>
    <w:rsid w:val="00FD1E82"/>
    <w:rsid w:val="00FD6DA6"/>
    <w:rsid w:val="00FE415D"/>
    <w:rsid w:val="00FE4592"/>
    <w:rsid w:val="00FF5B92"/>
    <w:rsid w:val="17B16D3B"/>
    <w:rsid w:val="6C38046A"/>
    <w:rsid w:val="7F7008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6A28E4"/>
  <w15:chartTrackingRefBased/>
  <w15:docId w15:val="{DA063B72-6DEA-459F-901B-4AC23049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link w:val="FootnoteText"/>
    <w:rsid w:val="00306DB1"/>
  </w:style>
  <w:style w:type="paragraph" w:styleId="ListParagraph">
    <w:name w:val="List Paragraph"/>
    <w:basedOn w:val="Normal"/>
    <w:uiPriority w:val="34"/>
    <w:qFormat/>
    <w:rsid w:val="00306DB1"/>
    <w:pPr>
      <w:ind w:left="720"/>
      <w:contextualSpacing/>
    </w:pPr>
  </w:style>
  <w:style w:type="paragraph" w:styleId="BalloonText">
    <w:name w:val="Balloon Text"/>
    <w:basedOn w:val="Normal"/>
    <w:link w:val="BalloonTextChar"/>
    <w:uiPriority w:val="99"/>
    <w:semiHidden/>
    <w:unhideWhenUsed/>
    <w:rsid w:val="0030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B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7C5EA5"/>
    <w:rPr>
      <w:sz w:val="16"/>
      <w:szCs w:val="16"/>
    </w:rPr>
  </w:style>
  <w:style w:type="paragraph" w:styleId="CommentText">
    <w:name w:val="annotation text"/>
    <w:basedOn w:val="Normal"/>
    <w:link w:val="CommentTextChar"/>
    <w:uiPriority w:val="99"/>
    <w:unhideWhenUsed/>
    <w:rsid w:val="007C5EA5"/>
    <w:rPr>
      <w:sz w:val="20"/>
    </w:rPr>
  </w:style>
  <w:style w:type="character" w:customStyle="1" w:styleId="CommentTextChar">
    <w:name w:val="Comment Text Char"/>
    <w:basedOn w:val="DefaultParagraphFont"/>
    <w:link w:val="CommentText"/>
    <w:uiPriority w:val="99"/>
    <w:rsid w:val="007C5EA5"/>
    <w:rPr>
      <w:snapToGrid w:val="0"/>
      <w:kern w:val="28"/>
    </w:rPr>
  </w:style>
  <w:style w:type="paragraph" w:styleId="CommentSubject">
    <w:name w:val="annotation subject"/>
    <w:basedOn w:val="CommentText"/>
    <w:next w:val="CommentText"/>
    <w:link w:val="CommentSubjectChar"/>
    <w:uiPriority w:val="99"/>
    <w:semiHidden/>
    <w:unhideWhenUsed/>
    <w:rsid w:val="007C5EA5"/>
    <w:rPr>
      <w:b/>
      <w:bCs/>
    </w:rPr>
  </w:style>
  <w:style w:type="character" w:customStyle="1" w:styleId="CommentSubjectChar">
    <w:name w:val="Comment Subject Char"/>
    <w:basedOn w:val="CommentTextChar"/>
    <w:link w:val="CommentSubject"/>
    <w:uiPriority w:val="99"/>
    <w:semiHidden/>
    <w:rsid w:val="007C5EA5"/>
    <w:rPr>
      <w:b/>
      <w:bCs/>
      <w:snapToGrid w:val="0"/>
      <w:kern w:val="28"/>
    </w:rPr>
  </w:style>
  <w:style w:type="paragraph" w:styleId="Revision">
    <w:name w:val="Revision"/>
    <w:hidden/>
    <w:uiPriority w:val="99"/>
    <w:semiHidden/>
    <w:rsid w:val="00610CE6"/>
    <w:rPr>
      <w:snapToGrid w:val="0"/>
      <w:kern w:val="28"/>
      <w:sz w:val="22"/>
    </w:rPr>
  </w:style>
  <w:style w:type="character" w:customStyle="1" w:styleId="UnresolvedMention">
    <w:name w:val="Unresolved Mention"/>
    <w:basedOn w:val="DefaultParagraphFont"/>
    <w:uiPriority w:val="99"/>
    <w:rsid w:val="00D5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https://www.fcc.gov/news-events/events/2022/06/disability-advisory-committee-meeting" TargetMode="External" /><Relationship Id="rId6" Type="http://schemas.openxmlformats.org/officeDocument/2006/relationships/hyperlink" Target="mailto:livequestions@fcc.gov" TargetMode="External" /><Relationship Id="rId7" Type="http://schemas.openxmlformats.org/officeDocument/2006/relationships/hyperlink" Target="mailto:fcc504@fcc.gov" TargetMode="External" /><Relationship Id="rId8" Type="http://schemas.openxmlformats.org/officeDocument/2006/relationships/hyperlink" Target="mailto:dac@fcc.gov" TargetMode="External" /><Relationship Id="rId9" Type="http://schemas.openxmlformats.org/officeDocument/2006/relationships/hyperlink" Target="http://www.fcc.gov/dac"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M:\forms\OS Process\Public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