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p w:rsidR="00E230D4" w:rsidP="02B7DA10" w14:paraId="6BFDCEDD" w14:textId="0734DBB6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 22-</w:t>
      </w:r>
      <w:r w:rsidR="00A41687">
        <w:rPr>
          <w:b/>
          <w:bCs/>
          <w:sz w:val="24"/>
          <w:szCs w:val="24"/>
        </w:rPr>
        <w:t>640</w:t>
      </w:r>
    </w:p>
    <w:p w:rsidR="00E230D4" w14:paraId="02F5EC8D" w14:textId="51B54676">
      <w:pPr>
        <w:spacing w:before="60"/>
        <w:jc w:val="right"/>
        <w:rPr>
          <w:b/>
          <w:sz w:val="24"/>
        </w:rPr>
      </w:pPr>
      <w:r>
        <w:rPr>
          <w:b/>
          <w:sz w:val="24"/>
        </w:rPr>
        <w:t xml:space="preserve">Released:  </w:t>
      </w:r>
      <w:r w:rsidR="00C949DA">
        <w:rPr>
          <w:b/>
          <w:sz w:val="24"/>
        </w:rPr>
        <w:t>June 15, 2022</w:t>
      </w:r>
    </w:p>
    <w:p w:rsidR="00E230D4" w14:paraId="2F807EDE" w14:textId="77777777">
      <w:pPr>
        <w:jc w:val="right"/>
        <w:rPr>
          <w:sz w:val="24"/>
        </w:rPr>
      </w:pPr>
    </w:p>
    <w:p w:rsidR="00E230D4" w:rsidP="02B7DA10" w14:paraId="64055EA9" w14:textId="38E5C4C9">
      <w:pPr>
        <w:spacing w:after="240"/>
        <w:jc w:val="center"/>
        <w:rPr>
          <w:b/>
          <w:bCs/>
          <w:sz w:val="24"/>
          <w:szCs w:val="24"/>
        </w:rPr>
      </w:pPr>
      <w:r w:rsidRPr="02B7DA10">
        <w:rPr>
          <w:rFonts w:ascii="Times New Roman Bold" w:hAnsi="Times New Roman Bold"/>
          <w:b/>
          <w:bCs/>
          <w:caps/>
          <w:sz w:val="24"/>
          <w:szCs w:val="24"/>
        </w:rPr>
        <w:t>Broadband data task force announces webinar on using the broadband data collection system</w:t>
      </w:r>
    </w:p>
    <w:p w:rsidR="00E230D4" w:rsidP="02B7DA10" w14:paraId="4EC4CF49" w14:textId="5D072FC4">
      <w:pPr>
        <w:spacing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WC Docket No</w:t>
      </w:r>
      <w:r w:rsidR="00FD14CE">
        <w:rPr>
          <w:b/>
          <w:bCs/>
          <w:sz w:val="24"/>
          <w:szCs w:val="24"/>
        </w:rPr>
        <w:t>. 19-195; WC Docket No. 11-10</w:t>
      </w:r>
    </w:p>
    <w:p w:rsidR="007C3642" w:rsidP="00A00D1B" w14:paraId="0D93B2EB" w14:textId="38426A09">
      <w:pPr>
        <w:widowControl/>
        <w:spacing w:after="120"/>
      </w:pPr>
      <w:bookmarkStart w:id="0" w:name="TOChere"/>
      <w:bookmarkEnd w:id="0"/>
      <w:r>
        <w:tab/>
        <w:t xml:space="preserve">The Broadband Data Task Force </w:t>
      </w:r>
      <w:r w:rsidR="1E043129">
        <w:t xml:space="preserve">will hold </w:t>
      </w:r>
      <w:r w:rsidR="007C2307">
        <w:t xml:space="preserve">a </w:t>
      </w:r>
      <w:r w:rsidR="0098111C">
        <w:t xml:space="preserve">live, virtual </w:t>
      </w:r>
      <w:r w:rsidR="00DF5053">
        <w:t>w</w:t>
      </w:r>
      <w:r w:rsidR="007C2307">
        <w:t xml:space="preserve">ebinar on </w:t>
      </w:r>
      <w:r w:rsidR="00D57824">
        <w:t xml:space="preserve">Wednesday, </w:t>
      </w:r>
      <w:r w:rsidR="007C2307">
        <w:t xml:space="preserve">June </w:t>
      </w:r>
      <w:r w:rsidR="00DF5053">
        <w:t>29, 2022</w:t>
      </w:r>
      <w:r w:rsidR="40D39B5B">
        <w:t>,</w:t>
      </w:r>
      <w:r w:rsidR="00DF5053">
        <w:t xml:space="preserve"> </w:t>
      </w:r>
      <w:r w:rsidR="00D4099D">
        <w:t xml:space="preserve">starting at </w:t>
      </w:r>
      <w:r w:rsidRPr="00950E91" w:rsidR="00D4099D">
        <w:t>2:00</w:t>
      </w:r>
      <w:r w:rsidR="00D4099D">
        <w:t xml:space="preserve"> PM </w:t>
      </w:r>
      <w:r w:rsidR="00F551FC">
        <w:t xml:space="preserve">EDT </w:t>
      </w:r>
      <w:r w:rsidR="00DF5053">
        <w:t xml:space="preserve">to preview the Broadband Data Collection (BDC) </w:t>
      </w:r>
      <w:r w:rsidR="00A04117">
        <w:t>s</w:t>
      </w:r>
      <w:r w:rsidR="00DF5053">
        <w:t>ystem for filers</w:t>
      </w:r>
      <w:r w:rsidR="40D39B5B">
        <w:t xml:space="preserve"> who will submit broadband availability data in the inaugural BDC filing window beginning on June 30, 2022</w:t>
      </w:r>
      <w:r w:rsidR="00DF5053">
        <w:t xml:space="preserve">. </w:t>
      </w:r>
      <w:r w:rsidR="00A60F9D">
        <w:t xml:space="preserve"> </w:t>
      </w:r>
    </w:p>
    <w:p w:rsidR="007C3642" w:rsidRPr="00A00D1B" w:rsidP="00A00D1B" w14:paraId="1D689CAC" w14:textId="79A7DFD2">
      <w:pPr>
        <w:widowControl/>
        <w:spacing w:after="120"/>
      </w:pPr>
      <w:r>
        <w:tab/>
      </w:r>
      <w:r w:rsidR="00862882">
        <w:t>F</w:t>
      </w:r>
      <w:r w:rsidRPr="0A3A7B9C" w:rsidR="00862882">
        <w:t>acilities</w:t>
      </w:r>
      <w:r w:rsidRPr="399834CA" w:rsidR="00862882">
        <w:t xml:space="preserve">-based service providers are required to file </w:t>
      </w:r>
      <w:r w:rsidR="00376B85">
        <w:t xml:space="preserve">granular data in the </w:t>
      </w:r>
      <w:r w:rsidR="00D91D09">
        <w:t xml:space="preserve">BDC </w:t>
      </w:r>
      <w:r w:rsidR="00376B85">
        <w:t>system on where they make mass</w:t>
      </w:r>
      <w:r w:rsidR="002B2B73">
        <w:t>-</w:t>
      </w:r>
      <w:r w:rsidR="00376B85">
        <w:t>market internet access service available</w:t>
      </w:r>
      <w:r w:rsidRPr="399834CA" w:rsidR="00376B85">
        <w:t xml:space="preserve"> </w:t>
      </w:r>
      <w:r w:rsidRPr="399834CA" w:rsidR="00862882">
        <w:t>as of June 30, 2022</w:t>
      </w:r>
      <w:r w:rsidR="008D6666">
        <w:t>.</w:t>
      </w:r>
      <w:r>
        <w:rPr>
          <w:rStyle w:val="FootnoteReference"/>
        </w:rPr>
        <w:footnoteReference w:id="3"/>
      </w:r>
      <w:r w:rsidR="008D6666">
        <w:t xml:space="preserve">  S</w:t>
      </w:r>
      <w:r w:rsidR="63D66492">
        <w:t>uch</w:t>
      </w:r>
      <w:r w:rsidRPr="399834CA" w:rsidR="63D66492">
        <w:t xml:space="preserve"> data must be submitted into the BDC system </w:t>
      </w:r>
      <w:r w:rsidRPr="399834CA" w:rsidR="00862882">
        <w:t>no later than September 1, 2022</w:t>
      </w:r>
      <w:r w:rsidRPr="399834CA" w:rsidR="02B7DA10">
        <w:t>.</w:t>
      </w:r>
      <w:r>
        <w:rPr>
          <w:rStyle w:val="FootnoteReference"/>
        </w:rPr>
        <w:footnoteReference w:id="4"/>
      </w:r>
      <w:r w:rsidR="00381904">
        <w:t xml:space="preserve"> </w:t>
      </w:r>
      <w:r w:rsidR="0036306F">
        <w:t xml:space="preserve"> </w:t>
      </w:r>
      <w:r w:rsidRPr="399834CA" w:rsidR="02B7DA10">
        <w:t xml:space="preserve">More information about </w:t>
      </w:r>
      <w:r w:rsidRPr="399834CA" w:rsidR="6018442F">
        <w:t xml:space="preserve">the categories of broadband providers </w:t>
      </w:r>
      <w:r w:rsidR="007305BD">
        <w:t>that</w:t>
      </w:r>
      <w:r w:rsidRPr="399834CA" w:rsidR="007305BD">
        <w:t xml:space="preserve"> </w:t>
      </w:r>
      <w:r w:rsidRPr="00950E91" w:rsidR="6018442F">
        <w:t>must</w:t>
      </w:r>
      <w:r w:rsidRPr="6C536050" w:rsidR="6018442F">
        <w:t xml:space="preserve"> file availability data, </w:t>
      </w:r>
      <w:r w:rsidR="007305BD">
        <w:t xml:space="preserve">the </w:t>
      </w:r>
      <w:r w:rsidRPr="6C536050" w:rsidR="6018442F">
        <w:t xml:space="preserve">entities </w:t>
      </w:r>
      <w:r w:rsidR="007305BD">
        <w:t xml:space="preserve">that </w:t>
      </w:r>
      <w:r w:rsidRPr="00950E91" w:rsidR="046F0EFB">
        <w:t>may</w:t>
      </w:r>
      <w:r w:rsidRPr="6C536050" w:rsidR="046F0EFB">
        <w:t xml:space="preserve"> also submit verified availability data</w:t>
      </w:r>
      <w:r w:rsidRPr="399834CA" w:rsidR="6018442F">
        <w:t xml:space="preserve">, and what data must be filed can be found at </w:t>
      </w:r>
      <w:hyperlink r:id="rId5" w:history="1">
        <w:r w:rsidRPr="399834CA" w:rsidR="02B7DA10">
          <w:rPr>
            <w:rStyle w:val="Hyperlink"/>
          </w:rPr>
          <w:t>https://www.fcc.gov/BroadbandData/filers</w:t>
        </w:r>
      </w:hyperlink>
      <w:r w:rsidRPr="02B7DA10" w:rsidR="02B7DA10">
        <w:rPr>
          <w:szCs w:val="22"/>
        </w:rPr>
        <w:t xml:space="preserve">. </w:t>
      </w:r>
    </w:p>
    <w:p w:rsidR="00F551FC" w:rsidP="00A00D1B" w14:paraId="43FBE21C" w14:textId="22B31ED5">
      <w:pPr>
        <w:widowControl/>
        <w:spacing w:after="120"/>
        <w:ind w:firstLine="720"/>
      </w:pPr>
      <w:r>
        <w:t xml:space="preserve">The </w:t>
      </w:r>
      <w:r w:rsidR="6018442F">
        <w:t xml:space="preserve">June 29, 2022 </w:t>
      </w:r>
      <w:r>
        <w:t xml:space="preserve">webinar will </w:t>
      </w:r>
      <w:r w:rsidR="6018442F">
        <w:t>familiarize</w:t>
      </w:r>
      <w:r>
        <w:t xml:space="preserve"> filers </w:t>
      </w:r>
      <w:r w:rsidR="01334E5E">
        <w:t>with</w:t>
      </w:r>
      <w:r>
        <w:t xml:space="preserve"> </w:t>
      </w:r>
      <w:r w:rsidR="00EC5B5B">
        <w:t xml:space="preserve">how to navigate </w:t>
      </w:r>
      <w:r>
        <w:t>the BDC system</w:t>
      </w:r>
      <w:r w:rsidR="6018442F">
        <w:t xml:space="preserve"> and how to submit their data</w:t>
      </w:r>
      <w:r w:rsidR="001533AE">
        <w:t xml:space="preserve"> </w:t>
      </w:r>
      <w:r w:rsidR="00EC5B5B">
        <w:t>once</w:t>
      </w:r>
      <w:r w:rsidR="6018442F">
        <w:t xml:space="preserve"> the window opens</w:t>
      </w:r>
      <w:r>
        <w:t>.</w:t>
      </w:r>
      <w:r w:rsidR="00A60F9D">
        <w:t xml:space="preserve"> </w:t>
      </w:r>
      <w:r>
        <w:t xml:space="preserve"> </w:t>
      </w:r>
      <w:r w:rsidR="006E1E2B">
        <w:t>The webinar</w:t>
      </w:r>
      <w:r w:rsidR="00D8097D">
        <w:t xml:space="preserve"> will be </w:t>
      </w:r>
      <w:r w:rsidR="00BA2FE2">
        <w:t>streamed</w:t>
      </w:r>
      <w:r w:rsidR="00D8097D">
        <w:t xml:space="preserve"> live </w:t>
      </w:r>
      <w:r w:rsidR="00BA2FE2">
        <w:t xml:space="preserve">at </w:t>
      </w:r>
      <w:r w:rsidR="17857C57">
        <w:t xml:space="preserve">both </w:t>
      </w:r>
      <w:hyperlink r:id="rId6" w:history="1">
        <w:r w:rsidRPr="6C536050" w:rsidR="7D14A939">
          <w:rPr>
            <w:rStyle w:val="Hyperlink"/>
          </w:rPr>
          <w:t>www.fcc.gov/live</w:t>
        </w:r>
      </w:hyperlink>
      <w:r w:rsidR="00CE0D32">
        <w:t xml:space="preserve"> and </w:t>
      </w:r>
      <w:r w:rsidR="7D14A939">
        <w:t xml:space="preserve">on </w:t>
      </w:r>
      <w:r w:rsidR="00CE0D32">
        <w:t xml:space="preserve">the Commission’s YouTube </w:t>
      </w:r>
      <w:r w:rsidR="0085285F">
        <w:t>p</w:t>
      </w:r>
      <w:r w:rsidR="00CE0D32">
        <w:t>age</w:t>
      </w:r>
      <w:r w:rsidR="0085285F">
        <w:t xml:space="preserve"> at</w:t>
      </w:r>
      <w:r w:rsidR="009860D5">
        <w:t xml:space="preserve"> </w:t>
      </w:r>
      <w:hyperlink r:id="rId7" w:history="1">
        <w:r w:rsidRPr="6C536050" w:rsidR="4EF9F74A">
          <w:rPr>
            <w:rStyle w:val="Hyperlink"/>
          </w:rPr>
          <w:t>www.youtube.com/c/FCC</w:t>
        </w:r>
      </w:hyperlink>
      <w:r w:rsidR="7D14A939">
        <w:t xml:space="preserve"> b</w:t>
      </w:r>
      <w:r w:rsidR="700E8ED3">
        <w:t xml:space="preserve">eginning at </w:t>
      </w:r>
      <w:r w:rsidR="006E1E2B">
        <w:t>2:00</w:t>
      </w:r>
      <w:r w:rsidR="417EECC2">
        <w:t xml:space="preserve"> PM </w:t>
      </w:r>
      <w:r w:rsidR="5FA0DF9F">
        <w:t>EDT</w:t>
      </w:r>
      <w:r w:rsidR="71FC4379">
        <w:t>.</w:t>
      </w:r>
      <w:r w:rsidR="00D502F5">
        <w:t xml:space="preserve">  </w:t>
      </w:r>
      <w:r w:rsidR="4EF9F74A">
        <w:t xml:space="preserve">A recording of the webinar </w:t>
      </w:r>
      <w:r w:rsidR="700E8ED3">
        <w:t xml:space="preserve">will subsequently be posted to the Commission’s </w:t>
      </w:r>
      <w:r w:rsidR="0C5FAFC8">
        <w:t>BDC webpage</w:t>
      </w:r>
      <w:r w:rsidR="17857C57">
        <w:t xml:space="preserve"> at </w:t>
      </w:r>
      <w:hyperlink r:id="rId8" w:history="1">
        <w:r w:rsidRPr="6C536050" w:rsidR="3C17F038">
          <w:rPr>
            <w:rStyle w:val="Hyperlink"/>
          </w:rPr>
          <w:t>www.fcc.gov/BroadbandData</w:t>
        </w:r>
      </w:hyperlink>
      <w:r w:rsidR="3C17F038">
        <w:t xml:space="preserve"> </w:t>
      </w:r>
      <w:r w:rsidR="0C5FAFC8">
        <w:t xml:space="preserve">and on </w:t>
      </w:r>
      <w:r w:rsidR="5EF8F471">
        <w:t xml:space="preserve">the Commission’s </w:t>
      </w:r>
      <w:r w:rsidR="0C5FAFC8">
        <w:t xml:space="preserve">YouTube </w:t>
      </w:r>
      <w:r w:rsidR="5EF8F471">
        <w:t>page</w:t>
      </w:r>
      <w:r w:rsidR="0C5FAFC8">
        <w:t xml:space="preserve">.  </w:t>
      </w:r>
      <w:r w:rsidR="780393CA">
        <w:t>Additional t</w:t>
      </w:r>
      <w:r w:rsidR="6018442F">
        <w:t xml:space="preserve">utorials about how to file broadband availability data can be found under the “Education” </w:t>
      </w:r>
      <w:r w:rsidR="780393CA">
        <w:t xml:space="preserve">tab </w:t>
      </w:r>
      <w:r w:rsidR="6018442F">
        <w:t xml:space="preserve">at </w:t>
      </w:r>
      <w:hyperlink r:id="rId9" w:history="1">
        <w:r w:rsidRPr="6C536050" w:rsidR="4FF1CFB1">
          <w:rPr>
            <w:rStyle w:val="Hyperlink"/>
          </w:rPr>
          <w:t>www.fcc.gov/BroadbandData/resources</w:t>
        </w:r>
      </w:hyperlink>
      <w:r w:rsidR="169C2C99">
        <w:t>.</w:t>
      </w:r>
      <w:r w:rsidR="169C2C99">
        <w:t xml:space="preserve"> </w:t>
      </w:r>
      <w:r w:rsidR="6018442F">
        <w:t xml:space="preserve"> </w:t>
      </w:r>
    </w:p>
    <w:p w:rsidR="007C3642" w:rsidP="00A00D1B" w14:paraId="71735905" w14:textId="4CB2926B">
      <w:pPr>
        <w:widowControl/>
        <w:spacing w:after="120"/>
        <w:ind w:firstLine="720"/>
      </w:pPr>
      <w:r w:rsidRPr="00F551FC">
        <w:t xml:space="preserve">The </w:t>
      </w:r>
      <w:r w:rsidR="009D33C5">
        <w:t>webinar</w:t>
      </w:r>
      <w:r w:rsidRPr="00F551FC">
        <w:t xml:space="preserve"> will be </w:t>
      </w:r>
      <w:r w:rsidR="009D33C5">
        <w:t>broadcast</w:t>
      </w:r>
      <w:r w:rsidRPr="00F551FC">
        <w:t xml:space="preserve"> with open captioning. </w:t>
      </w:r>
      <w:r w:rsidR="00A60F9D">
        <w:t xml:space="preserve"> </w:t>
      </w:r>
      <w:r w:rsidRPr="00F551FC">
        <w:t>Reasonable accommodations for people with disabilities are available upon request</w:t>
      </w:r>
      <w:r w:rsidR="5FA0DF9F">
        <w:t xml:space="preserve"> by sending an e-mail to: </w:t>
      </w:r>
      <w:hyperlink r:id="rId10" w:history="1">
        <w:r w:rsidRPr="6C536050" w:rsidR="5FA0DF9F">
          <w:rPr>
            <w:rStyle w:val="Hyperlink"/>
          </w:rPr>
          <w:t>FCC504@fcc.gov</w:t>
        </w:r>
      </w:hyperlink>
      <w:r w:rsidR="5FA0DF9F">
        <w:t xml:space="preserve"> or calling the Consumer &amp; Governmental Affairs Bureau at 202-418-0530 (voice).</w:t>
      </w:r>
      <w:r w:rsidRPr="00F551FC">
        <w:t xml:space="preserve"> </w:t>
      </w:r>
      <w:r w:rsidR="00A60F9D">
        <w:t xml:space="preserve"> </w:t>
      </w:r>
      <w:r w:rsidR="00B4380B">
        <w:t>Please i</w:t>
      </w:r>
      <w:r w:rsidRPr="00F551FC">
        <w:t xml:space="preserve">nclude a description of the accommodation you will need and tell us how to contact you if we need more information. </w:t>
      </w:r>
      <w:r w:rsidR="00900DF1">
        <w:t xml:space="preserve"> </w:t>
      </w:r>
      <w:r w:rsidRPr="00F551FC">
        <w:t xml:space="preserve">Make your request as early as possible. </w:t>
      </w:r>
      <w:r w:rsidR="00900DF1">
        <w:t xml:space="preserve"> </w:t>
      </w:r>
      <w:r w:rsidRPr="00F551FC">
        <w:t>Last minute requests will be accepted, but may be impossible to fill.</w:t>
      </w:r>
    </w:p>
    <w:p w:rsidR="00A00D1B" w:rsidP="00A00D1B" w14:paraId="752465C2" w14:textId="77777777">
      <w:pPr>
        <w:widowControl/>
        <w:spacing w:after="120"/>
        <w:ind w:firstLine="720"/>
      </w:pPr>
      <w:r w:rsidRPr="02B7DA10">
        <w:rPr>
          <w:color w:val="010101"/>
        </w:rPr>
        <w:t xml:space="preserve">For further information regarding this webinar, please contact </w:t>
      </w:r>
      <w:r w:rsidR="00FE115D">
        <w:t xml:space="preserve">Eduard Bartholme, </w:t>
      </w:r>
      <w:r w:rsidR="001E460C">
        <w:t xml:space="preserve">Senior </w:t>
      </w:r>
      <w:r w:rsidR="008C54A8">
        <w:t>Outreach Director of the Broadband Data Task Force</w:t>
      </w:r>
      <w:r w:rsidR="00FE115D">
        <w:t xml:space="preserve">, at </w:t>
      </w:r>
      <w:hyperlink r:id="rId11" w:history="1">
        <w:r w:rsidRPr="0095672B" w:rsidR="00FE115D">
          <w:rPr>
            <w:rStyle w:val="Hyperlink"/>
            <w:szCs w:val="22"/>
          </w:rPr>
          <w:t>eduard.bartholme@fcc.gov</w:t>
        </w:r>
      </w:hyperlink>
      <w:r w:rsidR="008C54A8">
        <w:rPr>
          <w:color w:val="0000FF"/>
          <w:szCs w:val="22"/>
        </w:rPr>
        <w:t>.</w:t>
      </w:r>
      <w:r w:rsidR="007C3642">
        <w:tab/>
      </w:r>
    </w:p>
    <w:p w:rsidR="00F97056" w:rsidRPr="00A00D1B" w:rsidP="00A00D1B" w14:paraId="01492B72" w14:textId="4FB8871E">
      <w:pPr>
        <w:widowControl/>
        <w:spacing w:after="120"/>
        <w:ind w:firstLine="720"/>
        <w:rPr>
          <w:color w:val="010101"/>
        </w:rPr>
      </w:pPr>
      <w:r>
        <w:tab/>
      </w:r>
    </w:p>
    <w:p w:rsidR="005351EA" w:rsidP="00BA768D" w14:paraId="5FC9F454" w14:textId="57800E2E">
      <w:pPr>
        <w:widowControl/>
        <w:ind w:left="3600" w:firstLine="720"/>
        <w:rPr>
          <w:szCs w:val="22"/>
        </w:rPr>
      </w:pPr>
      <w:r w:rsidRPr="00EC3F35">
        <w:rPr>
          <w:szCs w:val="22"/>
        </w:rPr>
        <w:t>–</w:t>
      </w:r>
      <w:r>
        <w:rPr>
          <w:szCs w:val="22"/>
        </w:rPr>
        <w:t xml:space="preserve"> </w:t>
      </w:r>
      <w:r w:rsidRPr="008C6C17">
        <w:rPr>
          <w:b/>
          <w:bCs/>
          <w:szCs w:val="22"/>
        </w:rPr>
        <w:t>FCC</w:t>
      </w:r>
      <w:r>
        <w:rPr>
          <w:szCs w:val="22"/>
        </w:rPr>
        <w:t xml:space="preserve"> –</w:t>
      </w:r>
    </w:p>
    <w:sectPr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230D4" w14:paraId="521BF349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E230D4" w14:paraId="15510A8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230D4" w14:paraId="78E8760E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230D4" w14:paraId="218A9611" w14:textId="77777777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69186A" w14:paraId="4E19DDE3" w14:textId="77777777">
      <w:r>
        <w:separator/>
      </w:r>
    </w:p>
  </w:footnote>
  <w:footnote w:type="continuationSeparator" w:id="1">
    <w:p w:rsidR="0069186A" w14:paraId="3DF50839" w14:textId="77777777">
      <w:pPr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2">
    <w:p w:rsidR="0069186A" w14:paraId="231E87A1" w14:textId="77777777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3">
    <w:p w:rsidR="008D6666" w:rsidRPr="0069186A" w:rsidP="008D6666" w14:paraId="769E6F9D" w14:textId="7BB3B70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9186A">
        <w:rPr>
          <w:i/>
          <w:iCs/>
        </w:rPr>
        <w:t>Establishing the Digital Opportunity Data Collection; Modernizing the FCC Form 477 Data Program</w:t>
      </w:r>
      <w:r w:rsidRPr="0069186A">
        <w:t>,</w:t>
      </w:r>
      <w:r w:rsidRPr="0069186A">
        <w:rPr>
          <w:i/>
          <w:iCs/>
        </w:rPr>
        <w:t xml:space="preserve"> </w:t>
      </w:r>
      <w:r w:rsidRPr="0069186A">
        <w:t xml:space="preserve">WC Docket Nos. 19-195, 11-10, Third Report and Order, 36 FCC </w:t>
      </w:r>
      <w:r w:rsidRPr="0069186A">
        <w:t>Rcd</w:t>
      </w:r>
      <w:r w:rsidRPr="0069186A">
        <w:t xml:space="preserve"> 1126, 1130-31, 33-34, paras. 10-11 &amp; n.42, 16-17 (2021).</w:t>
      </w:r>
      <w:r w:rsidRPr="0069186A" w:rsidR="00074C21">
        <w:t xml:space="preserve">  The Broadband DATA Act requires the Commission to collect broadband Internet access service data from each </w:t>
      </w:r>
      <w:r w:rsidRPr="0069186A" w:rsidR="00074C21">
        <w:t>“</w:t>
      </w:r>
      <w:r w:rsidRPr="0069186A" w:rsidR="00074C21">
        <w:t>provider of fixed or mobile broadband Internet access service.”  Broadband Deployment Accuracy and Technological Availability Act, Pub. L. No. 116-130, 134 Stat. 228 (2020) (codified at 47 U.S.C. §§ 641-646) §</w:t>
      </w:r>
      <w:r w:rsidRPr="0069186A" w:rsidR="004501B7">
        <w:t> </w:t>
      </w:r>
      <w:r w:rsidRPr="0069186A" w:rsidR="00074C21">
        <w:t>641(11) (Broadband DATA Act).</w:t>
      </w:r>
    </w:p>
  </w:footnote>
  <w:footnote w:id="4">
    <w:p w:rsidR="02B7DA10" w:rsidP="00950E91" w14:paraId="3C7C07B0" w14:textId="5DD72087">
      <w:pPr>
        <w:spacing w:after="120"/>
      </w:pPr>
      <w:r w:rsidRPr="0069186A">
        <w:rPr>
          <w:rStyle w:val="FootnoteReference"/>
        </w:rPr>
        <w:footnoteRef/>
      </w:r>
      <w:r w:rsidRPr="0069186A">
        <w:t xml:space="preserve"> </w:t>
      </w:r>
      <w:r w:rsidRPr="0069186A">
        <w:rPr>
          <w:rFonts w:eastAsia="TimesNewRomanPSMT"/>
          <w:sz w:val="20"/>
        </w:rPr>
        <w:t xml:space="preserve">These as-of dates and filing deadlines were established by the Commission in the </w:t>
      </w:r>
      <w:r w:rsidRPr="0069186A">
        <w:rPr>
          <w:i/>
          <w:iCs/>
          <w:sz w:val="20"/>
        </w:rPr>
        <w:t>Second Order and Third Further Notice</w:t>
      </w:r>
      <w:r w:rsidRPr="0069186A">
        <w:rPr>
          <w:rFonts w:eastAsia="TimesNewRomanPSMT"/>
          <w:sz w:val="20"/>
        </w:rPr>
        <w:t xml:space="preserve">. </w:t>
      </w:r>
      <w:r w:rsidRPr="0069186A" w:rsidR="005A0FBD">
        <w:rPr>
          <w:rFonts w:eastAsia="TimesNewRomanPSMT"/>
          <w:sz w:val="20"/>
        </w:rPr>
        <w:t xml:space="preserve"> </w:t>
      </w:r>
      <w:r w:rsidRPr="0069186A">
        <w:rPr>
          <w:i/>
          <w:iCs/>
          <w:sz w:val="20"/>
        </w:rPr>
        <w:t>See Establishing the Digital Opportunity Data Collection; Modernizing the FCC Form 477 Data Program</w:t>
      </w:r>
      <w:r w:rsidRPr="0069186A">
        <w:rPr>
          <w:rFonts w:eastAsia="TimesNewRomanPSMT"/>
          <w:sz w:val="20"/>
        </w:rPr>
        <w:t xml:space="preserve">, WC Docket Nos. 19-195, 11-10, Second Report and Order and Third Further Notice of Proposed Rulemaking, 35 FCC </w:t>
      </w:r>
      <w:r w:rsidRPr="0069186A">
        <w:rPr>
          <w:rFonts w:eastAsia="TimesNewRomanPSMT"/>
          <w:sz w:val="20"/>
        </w:rPr>
        <w:t>Rcd</w:t>
      </w:r>
      <w:r w:rsidRPr="0069186A">
        <w:rPr>
          <w:rFonts w:eastAsia="TimesNewRomanPSMT"/>
          <w:sz w:val="20"/>
        </w:rPr>
        <w:t xml:space="preserve"> 7460, 7484, para. 55 (2020)</w:t>
      </w:r>
      <w:r w:rsidRPr="0069186A" w:rsidR="005A0FBD">
        <w:rPr>
          <w:rFonts w:eastAsia="TimesNewRomanPSMT"/>
          <w:sz w:val="20"/>
        </w:rPr>
        <w:t xml:space="preserve">; </w:t>
      </w:r>
      <w:r w:rsidRPr="0069186A" w:rsidR="00F40054">
        <w:rPr>
          <w:rFonts w:eastAsia="TimesNewRomanPSMT"/>
          <w:i/>
          <w:iCs/>
          <w:sz w:val="20"/>
        </w:rPr>
        <w:t>Broadband Data Task Force and Office of Economics and Analytics Announce Inaugural Broadband Data Collection Filing Dates</w:t>
      </w:r>
      <w:r w:rsidRPr="0069186A" w:rsidR="00BA44D7">
        <w:rPr>
          <w:rFonts w:eastAsia="TimesNewRomanPSMT"/>
          <w:sz w:val="20"/>
        </w:rPr>
        <w:t xml:space="preserve">, </w:t>
      </w:r>
      <w:r w:rsidRPr="0069186A" w:rsidR="00282569">
        <w:rPr>
          <w:rFonts w:eastAsia="TimesNewRomanPSMT"/>
          <w:sz w:val="20"/>
        </w:rPr>
        <w:t>WC Docket Nos. 19-195, 11-10, Public Notice, DA 22-182</w:t>
      </w:r>
      <w:r w:rsidRPr="0069186A" w:rsidR="00C37A53">
        <w:rPr>
          <w:rFonts w:eastAsia="TimesNewRomanPSMT"/>
          <w:sz w:val="20"/>
        </w:rPr>
        <w:t xml:space="preserve"> </w:t>
      </w:r>
      <w:r w:rsidRPr="0069186A" w:rsidR="00910487">
        <w:rPr>
          <w:rFonts w:eastAsia="TimesNewRomanPSMT"/>
          <w:sz w:val="20"/>
        </w:rPr>
        <w:t>(</w:t>
      </w:r>
      <w:r w:rsidRPr="0069186A" w:rsidR="00067CC5">
        <w:rPr>
          <w:rFonts w:eastAsia="TimesNewRomanPSMT"/>
          <w:sz w:val="20"/>
        </w:rPr>
        <w:t>BDTF/OEA 2022).</w:t>
      </w:r>
      <w:r w:rsidR="00067CC5">
        <w:rPr>
          <w:rFonts w:ascii="TimesNewRomanPSMT" w:eastAsia="TimesNewRomanPSMT" w:hAnsi="TimesNewRomanPSMT" w:cs="TimesNewRomanPSMT"/>
          <w:sz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230D4" w14:paraId="0D3B929F" w14:textId="6E8F506F">
    <w:pPr>
      <w:tabs>
        <w:tab w:val="center" w:pos="4680"/>
        <w:tab w:val="right" w:pos="9360"/>
      </w:tabs>
    </w:pPr>
    <w:r>
      <w:rPr>
        <w:b/>
      </w:rPr>
      <w:tab/>
    </w:r>
    <w:r>
      <w:rPr>
        <w:b/>
      </w:rPr>
      <w:t>Federal Communications Commission</w:t>
    </w:r>
    <w:r>
      <w:rPr>
        <w:b/>
      </w:rPr>
      <w:tab/>
    </w:r>
    <w:r w:rsidR="0069186A">
      <w:rPr>
        <w:b/>
      </w:rPr>
      <w:t>DA 22-</w:t>
    </w:r>
    <w:r w:rsidR="00126053">
      <w:rPr>
        <w:b/>
      </w:rPr>
      <w:t>640</w:t>
    </w:r>
  </w:p>
  <w:p w:rsidR="00E230D4" w14:paraId="417488EC" w14:textId="7C464BA3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  <w:p w:rsidR="00E230D4" w14:paraId="2EB59130" w14:textId="77777777">
    <w:pPr>
      <w:spacing w:before="40"/>
      <w:rPr>
        <w:rFonts w:ascii="Arial" w:hAnsi="Arial" w:cs="Arial"/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230D4" w14:paraId="43D2F04E" w14:textId="14F15756">
    <w:pPr>
      <w:pStyle w:val="Header"/>
    </w:pPr>
    <w:r>
      <w:rPr>
        <w:noProof/>
        <w:snapToGrid/>
      </w:rPr>
      <w:drawing>
        <wp:inline distT="0" distB="0" distL="0" distR="0">
          <wp:extent cx="5943600" cy="14249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424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18FC3704"/>
    <w:multiLevelType w:val="hybridMultilevel"/>
    <w:tmpl w:val="B018F952"/>
    <w:lvl w:ilvl="0">
      <w:start w:val="0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4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4C3718CD"/>
    <w:multiLevelType w:val="hybridMultilevel"/>
    <w:tmpl w:val="7DB60DA2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7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  <w:footnote w:id="2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34F"/>
    <w:rsid w:val="00003C85"/>
    <w:rsid w:val="00012051"/>
    <w:rsid w:val="00012FA2"/>
    <w:rsid w:val="00027AE9"/>
    <w:rsid w:val="0003593B"/>
    <w:rsid w:val="00035E0C"/>
    <w:rsid w:val="000420D4"/>
    <w:rsid w:val="00042C96"/>
    <w:rsid w:val="00052A14"/>
    <w:rsid w:val="00060761"/>
    <w:rsid w:val="000659F4"/>
    <w:rsid w:val="00066E62"/>
    <w:rsid w:val="000679CC"/>
    <w:rsid w:val="00067CC5"/>
    <w:rsid w:val="0007316D"/>
    <w:rsid w:val="00074C21"/>
    <w:rsid w:val="00075EEB"/>
    <w:rsid w:val="00076380"/>
    <w:rsid w:val="00077D9F"/>
    <w:rsid w:val="00080825"/>
    <w:rsid w:val="00093CEF"/>
    <w:rsid w:val="000943EE"/>
    <w:rsid w:val="000A5C50"/>
    <w:rsid w:val="000A6FE9"/>
    <w:rsid w:val="000B18B4"/>
    <w:rsid w:val="000B7C45"/>
    <w:rsid w:val="000B7EAE"/>
    <w:rsid w:val="000C7589"/>
    <w:rsid w:val="000F0DB3"/>
    <w:rsid w:val="000F2D98"/>
    <w:rsid w:val="000F64D1"/>
    <w:rsid w:val="0010267A"/>
    <w:rsid w:val="00102F9C"/>
    <w:rsid w:val="00106A39"/>
    <w:rsid w:val="001116F0"/>
    <w:rsid w:val="00116542"/>
    <w:rsid w:val="00126053"/>
    <w:rsid w:val="00134AE6"/>
    <w:rsid w:val="00137159"/>
    <w:rsid w:val="001533AE"/>
    <w:rsid w:val="00160B12"/>
    <w:rsid w:val="00162C4A"/>
    <w:rsid w:val="00163CAB"/>
    <w:rsid w:val="001829E2"/>
    <w:rsid w:val="00191304"/>
    <w:rsid w:val="001B18BD"/>
    <w:rsid w:val="001B1F59"/>
    <w:rsid w:val="001B2930"/>
    <w:rsid w:val="001B5E0C"/>
    <w:rsid w:val="001B7109"/>
    <w:rsid w:val="001C1DF0"/>
    <w:rsid w:val="001D0583"/>
    <w:rsid w:val="001D3C3C"/>
    <w:rsid w:val="001E18DE"/>
    <w:rsid w:val="001E460C"/>
    <w:rsid w:val="0020366B"/>
    <w:rsid w:val="00207715"/>
    <w:rsid w:val="002109A2"/>
    <w:rsid w:val="00211B27"/>
    <w:rsid w:val="002170BF"/>
    <w:rsid w:val="00217D6F"/>
    <w:rsid w:val="00232BDD"/>
    <w:rsid w:val="00246086"/>
    <w:rsid w:val="00247CE4"/>
    <w:rsid w:val="00262878"/>
    <w:rsid w:val="0026491A"/>
    <w:rsid w:val="00273052"/>
    <w:rsid w:val="0027534F"/>
    <w:rsid w:val="002773ED"/>
    <w:rsid w:val="00282569"/>
    <w:rsid w:val="002B2B73"/>
    <w:rsid w:val="002C0AE8"/>
    <w:rsid w:val="002C164C"/>
    <w:rsid w:val="002D22D0"/>
    <w:rsid w:val="002D23C7"/>
    <w:rsid w:val="002E66D8"/>
    <w:rsid w:val="002F2C9D"/>
    <w:rsid w:val="002F7E17"/>
    <w:rsid w:val="003044E8"/>
    <w:rsid w:val="003057E5"/>
    <w:rsid w:val="0030712A"/>
    <w:rsid w:val="0031627F"/>
    <w:rsid w:val="00320B41"/>
    <w:rsid w:val="00320C93"/>
    <w:rsid w:val="003454F8"/>
    <w:rsid w:val="003469FF"/>
    <w:rsid w:val="00352125"/>
    <w:rsid w:val="003521C5"/>
    <w:rsid w:val="0035235D"/>
    <w:rsid w:val="003537F6"/>
    <w:rsid w:val="0036306F"/>
    <w:rsid w:val="00372745"/>
    <w:rsid w:val="00376B85"/>
    <w:rsid w:val="00381904"/>
    <w:rsid w:val="00382EE3"/>
    <w:rsid w:val="003A2C76"/>
    <w:rsid w:val="003A5632"/>
    <w:rsid w:val="003B5282"/>
    <w:rsid w:val="003B5B8D"/>
    <w:rsid w:val="003D187A"/>
    <w:rsid w:val="003D2964"/>
    <w:rsid w:val="003D69F6"/>
    <w:rsid w:val="003F0DA5"/>
    <w:rsid w:val="003F47FA"/>
    <w:rsid w:val="00425217"/>
    <w:rsid w:val="004501B7"/>
    <w:rsid w:val="00450666"/>
    <w:rsid w:val="0046594D"/>
    <w:rsid w:val="004701EC"/>
    <w:rsid w:val="0047179B"/>
    <w:rsid w:val="00482EE7"/>
    <w:rsid w:val="00494EF7"/>
    <w:rsid w:val="004A22BB"/>
    <w:rsid w:val="004D007D"/>
    <w:rsid w:val="004E64C3"/>
    <w:rsid w:val="004E7CA7"/>
    <w:rsid w:val="004F7406"/>
    <w:rsid w:val="00520A9C"/>
    <w:rsid w:val="00530868"/>
    <w:rsid w:val="005351EA"/>
    <w:rsid w:val="005469A8"/>
    <w:rsid w:val="0055114F"/>
    <w:rsid w:val="00554AD4"/>
    <w:rsid w:val="00556311"/>
    <w:rsid w:val="00561633"/>
    <w:rsid w:val="00564413"/>
    <w:rsid w:val="00573C73"/>
    <w:rsid w:val="005A0FBD"/>
    <w:rsid w:val="005A65D0"/>
    <w:rsid w:val="005D38C8"/>
    <w:rsid w:val="005D7CFD"/>
    <w:rsid w:val="005E124B"/>
    <w:rsid w:val="005F2329"/>
    <w:rsid w:val="00601822"/>
    <w:rsid w:val="006125B9"/>
    <w:rsid w:val="006166A8"/>
    <w:rsid w:val="006313FA"/>
    <w:rsid w:val="006317A5"/>
    <w:rsid w:val="00641337"/>
    <w:rsid w:val="00647FE4"/>
    <w:rsid w:val="00650381"/>
    <w:rsid w:val="006565DA"/>
    <w:rsid w:val="00657D00"/>
    <w:rsid w:val="0068653E"/>
    <w:rsid w:val="00690044"/>
    <w:rsid w:val="0069186A"/>
    <w:rsid w:val="006A324A"/>
    <w:rsid w:val="006A5DC4"/>
    <w:rsid w:val="006B25BF"/>
    <w:rsid w:val="006B3665"/>
    <w:rsid w:val="006D3540"/>
    <w:rsid w:val="006D3F42"/>
    <w:rsid w:val="006D6725"/>
    <w:rsid w:val="006D70B0"/>
    <w:rsid w:val="006E1E2B"/>
    <w:rsid w:val="006E40F5"/>
    <w:rsid w:val="006E7331"/>
    <w:rsid w:val="00703A51"/>
    <w:rsid w:val="00705ACE"/>
    <w:rsid w:val="00716E7D"/>
    <w:rsid w:val="007216D2"/>
    <w:rsid w:val="007227CB"/>
    <w:rsid w:val="007252D7"/>
    <w:rsid w:val="007305BD"/>
    <w:rsid w:val="00766650"/>
    <w:rsid w:val="00773020"/>
    <w:rsid w:val="00773BA0"/>
    <w:rsid w:val="007758FF"/>
    <w:rsid w:val="0078470F"/>
    <w:rsid w:val="00786698"/>
    <w:rsid w:val="007A5F75"/>
    <w:rsid w:val="007A6854"/>
    <w:rsid w:val="007C2307"/>
    <w:rsid w:val="007C3642"/>
    <w:rsid w:val="007C37DE"/>
    <w:rsid w:val="007C526D"/>
    <w:rsid w:val="007D2ACE"/>
    <w:rsid w:val="007D485A"/>
    <w:rsid w:val="007D4F57"/>
    <w:rsid w:val="007E74DE"/>
    <w:rsid w:val="007F2DCE"/>
    <w:rsid w:val="008023FE"/>
    <w:rsid w:val="008028BB"/>
    <w:rsid w:val="008066C1"/>
    <w:rsid w:val="00812F82"/>
    <w:rsid w:val="00827FAE"/>
    <w:rsid w:val="00840392"/>
    <w:rsid w:val="00844FA3"/>
    <w:rsid w:val="0085285F"/>
    <w:rsid w:val="0085693D"/>
    <w:rsid w:val="008601A2"/>
    <w:rsid w:val="00862882"/>
    <w:rsid w:val="00863814"/>
    <w:rsid w:val="00874042"/>
    <w:rsid w:val="00876F13"/>
    <w:rsid w:val="00880D58"/>
    <w:rsid w:val="00882B11"/>
    <w:rsid w:val="00887A1D"/>
    <w:rsid w:val="008A1FDD"/>
    <w:rsid w:val="008A34DD"/>
    <w:rsid w:val="008A4739"/>
    <w:rsid w:val="008A57B7"/>
    <w:rsid w:val="008C4E6A"/>
    <w:rsid w:val="008C54A8"/>
    <w:rsid w:val="008C6C17"/>
    <w:rsid w:val="008D6666"/>
    <w:rsid w:val="008E0476"/>
    <w:rsid w:val="008E18A1"/>
    <w:rsid w:val="008F48D5"/>
    <w:rsid w:val="00900DF1"/>
    <w:rsid w:val="00905EC6"/>
    <w:rsid w:val="00910487"/>
    <w:rsid w:val="0092723C"/>
    <w:rsid w:val="00935B54"/>
    <w:rsid w:val="00950E91"/>
    <w:rsid w:val="00953695"/>
    <w:rsid w:val="0095672B"/>
    <w:rsid w:val="00961A4D"/>
    <w:rsid w:val="00965BDD"/>
    <w:rsid w:val="00974DF1"/>
    <w:rsid w:val="00980992"/>
    <w:rsid w:val="0098111C"/>
    <w:rsid w:val="00985691"/>
    <w:rsid w:val="009860D5"/>
    <w:rsid w:val="00987512"/>
    <w:rsid w:val="009901EA"/>
    <w:rsid w:val="009A47EC"/>
    <w:rsid w:val="009B6509"/>
    <w:rsid w:val="009C4E4A"/>
    <w:rsid w:val="009C59B4"/>
    <w:rsid w:val="009D33C5"/>
    <w:rsid w:val="009F7262"/>
    <w:rsid w:val="00A0095D"/>
    <w:rsid w:val="00A00D1B"/>
    <w:rsid w:val="00A03F64"/>
    <w:rsid w:val="00A04117"/>
    <w:rsid w:val="00A05C0F"/>
    <w:rsid w:val="00A05C96"/>
    <w:rsid w:val="00A130E1"/>
    <w:rsid w:val="00A3043C"/>
    <w:rsid w:val="00A41687"/>
    <w:rsid w:val="00A42117"/>
    <w:rsid w:val="00A515D8"/>
    <w:rsid w:val="00A5628D"/>
    <w:rsid w:val="00A60F9D"/>
    <w:rsid w:val="00A67A66"/>
    <w:rsid w:val="00A67F7A"/>
    <w:rsid w:val="00A878C4"/>
    <w:rsid w:val="00AD40BA"/>
    <w:rsid w:val="00AE6398"/>
    <w:rsid w:val="00AF682E"/>
    <w:rsid w:val="00B106E5"/>
    <w:rsid w:val="00B1274C"/>
    <w:rsid w:val="00B16CA2"/>
    <w:rsid w:val="00B26243"/>
    <w:rsid w:val="00B2775F"/>
    <w:rsid w:val="00B32E78"/>
    <w:rsid w:val="00B34963"/>
    <w:rsid w:val="00B430D8"/>
    <w:rsid w:val="00B4380B"/>
    <w:rsid w:val="00B449D5"/>
    <w:rsid w:val="00B46B18"/>
    <w:rsid w:val="00B572AE"/>
    <w:rsid w:val="00B6023F"/>
    <w:rsid w:val="00B657BE"/>
    <w:rsid w:val="00B65C75"/>
    <w:rsid w:val="00B75C04"/>
    <w:rsid w:val="00B76443"/>
    <w:rsid w:val="00B7704B"/>
    <w:rsid w:val="00B8396E"/>
    <w:rsid w:val="00B91918"/>
    <w:rsid w:val="00B92D6B"/>
    <w:rsid w:val="00BA2FE2"/>
    <w:rsid w:val="00BA44D7"/>
    <w:rsid w:val="00BA768D"/>
    <w:rsid w:val="00BB0E7E"/>
    <w:rsid w:val="00BB4A62"/>
    <w:rsid w:val="00BB52A7"/>
    <w:rsid w:val="00BB5BBD"/>
    <w:rsid w:val="00BD3A83"/>
    <w:rsid w:val="00BD6BF3"/>
    <w:rsid w:val="00BE5FC0"/>
    <w:rsid w:val="00BF0E5C"/>
    <w:rsid w:val="00C10749"/>
    <w:rsid w:val="00C12DC3"/>
    <w:rsid w:val="00C1330A"/>
    <w:rsid w:val="00C1614D"/>
    <w:rsid w:val="00C169D0"/>
    <w:rsid w:val="00C17BD0"/>
    <w:rsid w:val="00C3748B"/>
    <w:rsid w:val="00C37A53"/>
    <w:rsid w:val="00C409A3"/>
    <w:rsid w:val="00C428D4"/>
    <w:rsid w:val="00C444D1"/>
    <w:rsid w:val="00C444D4"/>
    <w:rsid w:val="00C47F70"/>
    <w:rsid w:val="00C545D9"/>
    <w:rsid w:val="00C65B9C"/>
    <w:rsid w:val="00C75D72"/>
    <w:rsid w:val="00C806AF"/>
    <w:rsid w:val="00C9098A"/>
    <w:rsid w:val="00C949DA"/>
    <w:rsid w:val="00C968DE"/>
    <w:rsid w:val="00C96FF2"/>
    <w:rsid w:val="00CB75CA"/>
    <w:rsid w:val="00CD15EF"/>
    <w:rsid w:val="00CE0D32"/>
    <w:rsid w:val="00CE3406"/>
    <w:rsid w:val="00D02D8D"/>
    <w:rsid w:val="00D04A0F"/>
    <w:rsid w:val="00D11ECB"/>
    <w:rsid w:val="00D12C1A"/>
    <w:rsid w:val="00D15B0D"/>
    <w:rsid w:val="00D15F13"/>
    <w:rsid w:val="00D34ED0"/>
    <w:rsid w:val="00D4099D"/>
    <w:rsid w:val="00D502F5"/>
    <w:rsid w:val="00D545B0"/>
    <w:rsid w:val="00D57824"/>
    <w:rsid w:val="00D653D4"/>
    <w:rsid w:val="00D70D38"/>
    <w:rsid w:val="00D71D20"/>
    <w:rsid w:val="00D77D2A"/>
    <w:rsid w:val="00D8097D"/>
    <w:rsid w:val="00D80A5D"/>
    <w:rsid w:val="00D91D09"/>
    <w:rsid w:val="00DB1847"/>
    <w:rsid w:val="00DC698E"/>
    <w:rsid w:val="00DD3F50"/>
    <w:rsid w:val="00DE3931"/>
    <w:rsid w:val="00DE3B11"/>
    <w:rsid w:val="00DF5053"/>
    <w:rsid w:val="00DF54DC"/>
    <w:rsid w:val="00DF7184"/>
    <w:rsid w:val="00E0079A"/>
    <w:rsid w:val="00E140C5"/>
    <w:rsid w:val="00E14280"/>
    <w:rsid w:val="00E1763B"/>
    <w:rsid w:val="00E230D4"/>
    <w:rsid w:val="00E40BE9"/>
    <w:rsid w:val="00E67F69"/>
    <w:rsid w:val="00E70207"/>
    <w:rsid w:val="00E71498"/>
    <w:rsid w:val="00E927F6"/>
    <w:rsid w:val="00E94664"/>
    <w:rsid w:val="00E97EBE"/>
    <w:rsid w:val="00EA200D"/>
    <w:rsid w:val="00EB0C23"/>
    <w:rsid w:val="00EC3F35"/>
    <w:rsid w:val="00EC5B5B"/>
    <w:rsid w:val="00ED3F64"/>
    <w:rsid w:val="00EE2C09"/>
    <w:rsid w:val="00EE2DAB"/>
    <w:rsid w:val="00F00F65"/>
    <w:rsid w:val="00F11279"/>
    <w:rsid w:val="00F17C58"/>
    <w:rsid w:val="00F22696"/>
    <w:rsid w:val="00F320C6"/>
    <w:rsid w:val="00F32DA3"/>
    <w:rsid w:val="00F35439"/>
    <w:rsid w:val="00F374B7"/>
    <w:rsid w:val="00F40054"/>
    <w:rsid w:val="00F40558"/>
    <w:rsid w:val="00F45F44"/>
    <w:rsid w:val="00F50707"/>
    <w:rsid w:val="00F51A49"/>
    <w:rsid w:val="00F551FC"/>
    <w:rsid w:val="00F67FA7"/>
    <w:rsid w:val="00F73B71"/>
    <w:rsid w:val="00F82D8C"/>
    <w:rsid w:val="00F84F43"/>
    <w:rsid w:val="00F9689B"/>
    <w:rsid w:val="00F97056"/>
    <w:rsid w:val="00FA38B7"/>
    <w:rsid w:val="00FC089C"/>
    <w:rsid w:val="00FC12D8"/>
    <w:rsid w:val="00FC6DF8"/>
    <w:rsid w:val="00FD14CE"/>
    <w:rsid w:val="00FE0514"/>
    <w:rsid w:val="00FE115D"/>
    <w:rsid w:val="00FE7273"/>
    <w:rsid w:val="00FF2F73"/>
    <w:rsid w:val="00FF30D8"/>
    <w:rsid w:val="01334E5E"/>
    <w:rsid w:val="01E71109"/>
    <w:rsid w:val="022B7023"/>
    <w:rsid w:val="02ADC05B"/>
    <w:rsid w:val="02B7DA10"/>
    <w:rsid w:val="02BAB0A7"/>
    <w:rsid w:val="031786A2"/>
    <w:rsid w:val="03543A32"/>
    <w:rsid w:val="03B4FF5F"/>
    <w:rsid w:val="03F70730"/>
    <w:rsid w:val="0412B909"/>
    <w:rsid w:val="042385C1"/>
    <w:rsid w:val="046F0EFB"/>
    <w:rsid w:val="04D93148"/>
    <w:rsid w:val="0536814C"/>
    <w:rsid w:val="067BEE11"/>
    <w:rsid w:val="06B3082C"/>
    <w:rsid w:val="06DEF8D3"/>
    <w:rsid w:val="07824CA1"/>
    <w:rsid w:val="07B29D7C"/>
    <w:rsid w:val="07D0672A"/>
    <w:rsid w:val="08E9DD3F"/>
    <w:rsid w:val="091E1D02"/>
    <w:rsid w:val="093B8711"/>
    <w:rsid w:val="09A51A87"/>
    <w:rsid w:val="0A3A7B9C"/>
    <w:rsid w:val="0A77CEE3"/>
    <w:rsid w:val="0C5FAFC8"/>
    <w:rsid w:val="0C65FEB6"/>
    <w:rsid w:val="0C7A4B10"/>
    <w:rsid w:val="0C9D8B07"/>
    <w:rsid w:val="0CB5022C"/>
    <w:rsid w:val="0D56CA17"/>
    <w:rsid w:val="0DA4D3C6"/>
    <w:rsid w:val="0DF18E25"/>
    <w:rsid w:val="0DF73198"/>
    <w:rsid w:val="0E0968FB"/>
    <w:rsid w:val="0E9435E5"/>
    <w:rsid w:val="0EF29A78"/>
    <w:rsid w:val="0F7ECA00"/>
    <w:rsid w:val="0F9A93C6"/>
    <w:rsid w:val="118B2B3E"/>
    <w:rsid w:val="1229B78F"/>
    <w:rsid w:val="13540C68"/>
    <w:rsid w:val="138519F0"/>
    <w:rsid w:val="146C47DF"/>
    <w:rsid w:val="14E5F705"/>
    <w:rsid w:val="160201DE"/>
    <w:rsid w:val="1632355C"/>
    <w:rsid w:val="169C2C99"/>
    <w:rsid w:val="172A5905"/>
    <w:rsid w:val="17476DA8"/>
    <w:rsid w:val="17857C57"/>
    <w:rsid w:val="18728756"/>
    <w:rsid w:val="1ADADEA4"/>
    <w:rsid w:val="1BD90B06"/>
    <w:rsid w:val="1C5332A0"/>
    <w:rsid w:val="1CDE7AA9"/>
    <w:rsid w:val="1CE8B6BD"/>
    <w:rsid w:val="1D0C190C"/>
    <w:rsid w:val="1D3E7095"/>
    <w:rsid w:val="1DD97CA4"/>
    <w:rsid w:val="1E043129"/>
    <w:rsid w:val="1EB39C68"/>
    <w:rsid w:val="1F004E0C"/>
    <w:rsid w:val="1F38F38D"/>
    <w:rsid w:val="1F720FAC"/>
    <w:rsid w:val="1F9E1CA2"/>
    <w:rsid w:val="2014787D"/>
    <w:rsid w:val="203EC184"/>
    <w:rsid w:val="205069E3"/>
    <w:rsid w:val="214C1961"/>
    <w:rsid w:val="21CD7373"/>
    <w:rsid w:val="22493B68"/>
    <w:rsid w:val="22F238C3"/>
    <w:rsid w:val="235F5A0C"/>
    <w:rsid w:val="23BF8468"/>
    <w:rsid w:val="23DBCFBD"/>
    <w:rsid w:val="24B555C4"/>
    <w:rsid w:val="24F7575B"/>
    <w:rsid w:val="24FE8FF6"/>
    <w:rsid w:val="257FED4C"/>
    <w:rsid w:val="25FFD662"/>
    <w:rsid w:val="26A65039"/>
    <w:rsid w:val="271BBDAD"/>
    <w:rsid w:val="280F80A0"/>
    <w:rsid w:val="28F1E8BD"/>
    <w:rsid w:val="298F0D73"/>
    <w:rsid w:val="2A00A7E6"/>
    <w:rsid w:val="2AB26BA9"/>
    <w:rsid w:val="2B28CE06"/>
    <w:rsid w:val="2BF31F22"/>
    <w:rsid w:val="2D05D555"/>
    <w:rsid w:val="2D3BF4AC"/>
    <w:rsid w:val="2DEEA44F"/>
    <w:rsid w:val="2E5C34AB"/>
    <w:rsid w:val="2E73CBD5"/>
    <w:rsid w:val="2E7EC224"/>
    <w:rsid w:val="2F1ED933"/>
    <w:rsid w:val="2F3CEF26"/>
    <w:rsid w:val="2F42FBE3"/>
    <w:rsid w:val="2F838444"/>
    <w:rsid w:val="2FEFA10E"/>
    <w:rsid w:val="3007AFAB"/>
    <w:rsid w:val="309440B0"/>
    <w:rsid w:val="30C59FE3"/>
    <w:rsid w:val="312DCCF5"/>
    <w:rsid w:val="31C27294"/>
    <w:rsid w:val="31CFBD19"/>
    <w:rsid w:val="32044D17"/>
    <w:rsid w:val="3275969F"/>
    <w:rsid w:val="33752C01"/>
    <w:rsid w:val="338D256E"/>
    <w:rsid w:val="346E8932"/>
    <w:rsid w:val="3670ABAC"/>
    <w:rsid w:val="367EDDBA"/>
    <w:rsid w:val="385624E8"/>
    <w:rsid w:val="399834CA"/>
    <w:rsid w:val="39C63F27"/>
    <w:rsid w:val="3A35BD48"/>
    <w:rsid w:val="3A5326FB"/>
    <w:rsid w:val="3A7C6F0C"/>
    <w:rsid w:val="3C17F038"/>
    <w:rsid w:val="3CB00E23"/>
    <w:rsid w:val="3CD7D2D3"/>
    <w:rsid w:val="3CD824DD"/>
    <w:rsid w:val="3D294F0A"/>
    <w:rsid w:val="3D30F3CD"/>
    <w:rsid w:val="3D7AB13E"/>
    <w:rsid w:val="3D9E7441"/>
    <w:rsid w:val="3DE1E231"/>
    <w:rsid w:val="3DE417D8"/>
    <w:rsid w:val="4053A03B"/>
    <w:rsid w:val="40D39B5B"/>
    <w:rsid w:val="411E9172"/>
    <w:rsid w:val="4157B0B4"/>
    <w:rsid w:val="417EECC2"/>
    <w:rsid w:val="42033067"/>
    <w:rsid w:val="4224EA01"/>
    <w:rsid w:val="42259962"/>
    <w:rsid w:val="42975B02"/>
    <w:rsid w:val="432D91AE"/>
    <w:rsid w:val="43461838"/>
    <w:rsid w:val="43532986"/>
    <w:rsid w:val="43B7512E"/>
    <w:rsid w:val="43D75B29"/>
    <w:rsid w:val="44705A0F"/>
    <w:rsid w:val="448C9A82"/>
    <w:rsid w:val="451F897A"/>
    <w:rsid w:val="453CFA1D"/>
    <w:rsid w:val="45F300D3"/>
    <w:rsid w:val="46A4D0FD"/>
    <w:rsid w:val="46F5C3CD"/>
    <w:rsid w:val="47492B58"/>
    <w:rsid w:val="47F42047"/>
    <w:rsid w:val="47F4CF33"/>
    <w:rsid w:val="4806CA48"/>
    <w:rsid w:val="4839B0F2"/>
    <w:rsid w:val="48A558C4"/>
    <w:rsid w:val="491DA46C"/>
    <w:rsid w:val="4941D4CA"/>
    <w:rsid w:val="49BEC16E"/>
    <w:rsid w:val="49EF97D5"/>
    <w:rsid w:val="4A37B804"/>
    <w:rsid w:val="4A4517E4"/>
    <w:rsid w:val="4A794BEA"/>
    <w:rsid w:val="4B7D5D56"/>
    <w:rsid w:val="4C67F412"/>
    <w:rsid w:val="4C8B22FD"/>
    <w:rsid w:val="4CAFE059"/>
    <w:rsid w:val="4DA68730"/>
    <w:rsid w:val="4EF9F74A"/>
    <w:rsid w:val="4F5DD5CF"/>
    <w:rsid w:val="4F8866D5"/>
    <w:rsid w:val="4F8B0622"/>
    <w:rsid w:val="4FBCEB16"/>
    <w:rsid w:val="4FF1CFB1"/>
    <w:rsid w:val="5129BED0"/>
    <w:rsid w:val="519739A3"/>
    <w:rsid w:val="535A5D2A"/>
    <w:rsid w:val="545966A7"/>
    <w:rsid w:val="546F3505"/>
    <w:rsid w:val="5477C3A0"/>
    <w:rsid w:val="552081DE"/>
    <w:rsid w:val="552E8508"/>
    <w:rsid w:val="5539F58A"/>
    <w:rsid w:val="56186736"/>
    <w:rsid w:val="56448AAE"/>
    <w:rsid w:val="56841C19"/>
    <w:rsid w:val="574901BC"/>
    <w:rsid w:val="581E6192"/>
    <w:rsid w:val="582788CA"/>
    <w:rsid w:val="5871964C"/>
    <w:rsid w:val="58E702C5"/>
    <w:rsid w:val="59219140"/>
    <w:rsid w:val="598C56E1"/>
    <w:rsid w:val="59902BB2"/>
    <w:rsid w:val="5A0E4467"/>
    <w:rsid w:val="5AFEFEEC"/>
    <w:rsid w:val="5B7F9D58"/>
    <w:rsid w:val="5BB99F1F"/>
    <w:rsid w:val="5C18A37D"/>
    <w:rsid w:val="5CE5C307"/>
    <w:rsid w:val="5D99FFAD"/>
    <w:rsid w:val="5EF8F471"/>
    <w:rsid w:val="5FA0DF9F"/>
    <w:rsid w:val="6018442F"/>
    <w:rsid w:val="605320A6"/>
    <w:rsid w:val="6066CF3B"/>
    <w:rsid w:val="60B3A3E7"/>
    <w:rsid w:val="6136D7FF"/>
    <w:rsid w:val="61F6DD9B"/>
    <w:rsid w:val="620B8692"/>
    <w:rsid w:val="624DBCAE"/>
    <w:rsid w:val="62B930ED"/>
    <w:rsid w:val="62D06011"/>
    <w:rsid w:val="62F75EAE"/>
    <w:rsid w:val="633BDC2E"/>
    <w:rsid w:val="63D66492"/>
    <w:rsid w:val="6444D607"/>
    <w:rsid w:val="6455014E"/>
    <w:rsid w:val="647B403A"/>
    <w:rsid w:val="647F8BC0"/>
    <w:rsid w:val="64998803"/>
    <w:rsid w:val="649DB1B5"/>
    <w:rsid w:val="64C510F2"/>
    <w:rsid w:val="64D7AC8F"/>
    <w:rsid w:val="654C9658"/>
    <w:rsid w:val="656793B9"/>
    <w:rsid w:val="657F8D26"/>
    <w:rsid w:val="65E0A668"/>
    <w:rsid w:val="6663A7DE"/>
    <w:rsid w:val="66737CF0"/>
    <w:rsid w:val="67096735"/>
    <w:rsid w:val="6760CAB9"/>
    <w:rsid w:val="67B6950A"/>
    <w:rsid w:val="68AEB8B3"/>
    <w:rsid w:val="69283508"/>
    <w:rsid w:val="693012C5"/>
    <w:rsid w:val="697F59B8"/>
    <w:rsid w:val="6B46EE13"/>
    <w:rsid w:val="6BB0F3E3"/>
    <w:rsid w:val="6BBBD7DC"/>
    <w:rsid w:val="6C536050"/>
    <w:rsid w:val="6D4DD914"/>
    <w:rsid w:val="6DCB61F1"/>
    <w:rsid w:val="6DF03863"/>
    <w:rsid w:val="6E065F03"/>
    <w:rsid w:val="6E7AE3FC"/>
    <w:rsid w:val="6F478D5F"/>
    <w:rsid w:val="6FBA0A19"/>
    <w:rsid w:val="6FBBC50E"/>
    <w:rsid w:val="7001F660"/>
    <w:rsid w:val="7002D06A"/>
    <w:rsid w:val="700E8ED3"/>
    <w:rsid w:val="70CA016D"/>
    <w:rsid w:val="71FC4379"/>
    <w:rsid w:val="72AFEBD6"/>
    <w:rsid w:val="72F408BB"/>
    <w:rsid w:val="72F9F459"/>
    <w:rsid w:val="7319CFB9"/>
    <w:rsid w:val="749B8731"/>
    <w:rsid w:val="7520714E"/>
    <w:rsid w:val="75B9F79E"/>
    <w:rsid w:val="75C25899"/>
    <w:rsid w:val="761043C5"/>
    <w:rsid w:val="7627B052"/>
    <w:rsid w:val="780393CA"/>
    <w:rsid w:val="7996A0B5"/>
    <w:rsid w:val="79C3D108"/>
    <w:rsid w:val="7ABCF1F5"/>
    <w:rsid w:val="7ADF8608"/>
    <w:rsid w:val="7B6973E6"/>
    <w:rsid w:val="7B894B10"/>
    <w:rsid w:val="7C86D292"/>
    <w:rsid w:val="7D14A939"/>
    <w:rsid w:val="7D4A4E7D"/>
    <w:rsid w:val="7E022D4D"/>
    <w:rsid w:val="7E09C99D"/>
    <w:rsid w:val="7E68B88A"/>
    <w:rsid w:val="7EE9161F"/>
    <w:rsid w:val="7F6626F8"/>
    <w:rsid w:val="7F906318"/>
    <w:rsid w:val="7FA599FE"/>
  </w:rsids>
  <m:mathPr>
    <m:mathFont m:val="Cambria Math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10C2BA06"/>
  <w15:chartTrackingRefBased/>
  <w15:docId w15:val="{612B0CD4-581E-4AA5-9F29-E9493BCEF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pPr>
      <w:numPr>
        <w:ilvl w:val="6"/>
        <w:numId w:val="3"/>
      </w:numPr>
      <w:tabs>
        <w:tab w:val="left" w:pos="5040"/>
      </w:tabs>
      <w:spacing w:after="120"/>
      <w:outlineLvl w:val="6"/>
    </w:pPr>
    <w:rPr>
      <w:b/>
    </w:rPr>
  </w:style>
  <w:style w:type="paragraph" w:styleId="Heading8">
    <w:name w:val="heading 8"/>
    <w:basedOn w:val="Normal"/>
    <w:next w:val="ParaNum"/>
    <w:qFormat/>
    <w:pPr>
      <w:numPr>
        <w:ilvl w:val="7"/>
        <w:numId w:val="3"/>
      </w:numPr>
      <w:tabs>
        <w:tab w:val="clear" w:pos="5400"/>
        <w:tab w:val="left" w:pos="5760"/>
      </w:tabs>
      <w:spacing w:after="120"/>
      <w:outlineLvl w:val="7"/>
    </w:pPr>
    <w:rPr>
      <w:b/>
    </w:rPr>
  </w:style>
  <w:style w:type="paragraph" w:styleId="Heading9">
    <w:name w:val="heading 9"/>
    <w:basedOn w:val="Normal"/>
    <w:next w:val="ParaNum"/>
    <w:qFormat/>
    <w:pPr>
      <w:numPr>
        <w:ilvl w:val="8"/>
        <w:numId w:val="3"/>
      </w:numPr>
      <w:tabs>
        <w:tab w:val="clear" w:pos="6120"/>
        <w:tab w:val="left" w:pos="6480"/>
      </w:tabs>
      <w:spacing w:after="1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semiHidden/>
    <w:pPr>
      <w:spacing w:after="120"/>
    </w:pPr>
  </w:style>
  <w:style w:type="character" w:styleId="FootnoteReference">
    <w:name w:val="footnote reference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leader="do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leader="do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leader="do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leader="do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leader="do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leader="do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leader="do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leader="do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leader="do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link w:val="Footer"/>
    <w:uiPriority w:val="99"/>
    <w:rPr>
      <w:snapToGrid w:val="0"/>
      <w:kern w:val="28"/>
      <w:sz w:val="22"/>
    </w:rPr>
  </w:style>
  <w:style w:type="character" w:customStyle="1" w:styleId="UnresolvedMention">
    <w:name w:val="Unresolved Mention"/>
    <w:uiPriority w:val="99"/>
    <w:semiHidden/>
    <w:unhideWhenUsed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</w:rPr>
  </w:style>
  <w:style w:type="character" w:customStyle="1" w:styleId="CommentTextChar">
    <w:name w:val="Comment Text Char"/>
    <w:link w:val="CommentText"/>
    <w:uiPriority w:val="99"/>
    <w:rPr>
      <w:snapToGrid w:val="0"/>
      <w:kern w:val="28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528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B5282"/>
    <w:rPr>
      <w:b/>
      <w:bCs/>
      <w:snapToGrid w:val="0"/>
      <w:kern w:val="28"/>
    </w:rPr>
  </w:style>
  <w:style w:type="paragraph" w:styleId="Revision">
    <w:name w:val="Revision"/>
    <w:hidden/>
    <w:uiPriority w:val="99"/>
    <w:semiHidden/>
    <w:rsid w:val="00FD14CE"/>
    <w:rPr>
      <w:snapToGrid w:val="0"/>
      <w:kern w:val="28"/>
      <w:sz w:val="22"/>
    </w:rPr>
  </w:style>
  <w:style w:type="character" w:styleId="FollowedHyperlink">
    <w:name w:val="FollowedHyperlink"/>
    <w:uiPriority w:val="99"/>
    <w:semiHidden/>
    <w:unhideWhenUsed/>
    <w:rsid w:val="00C444D4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yperlink" Target="mailto:FCC504@fcc.gov" TargetMode="External" /><Relationship Id="rId11" Type="http://schemas.openxmlformats.org/officeDocument/2006/relationships/hyperlink" Target="mailto:eduard.bartholme@fcc.gov" TargetMode="External" /><Relationship Id="rId12" Type="http://schemas.openxmlformats.org/officeDocument/2006/relationships/header" Target="header1.xml" /><Relationship Id="rId13" Type="http://schemas.openxmlformats.org/officeDocument/2006/relationships/footer" Target="footer1.xml" /><Relationship Id="rId14" Type="http://schemas.openxmlformats.org/officeDocument/2006/relationships/footer" Target="footer2.xml" /><Relationship Id="rId15" Type="http://schemas.openxmlformats.org/officeDocument/2006/relationships/header" Target="header2.xml" /><Relationship Id="rId16" Type="http://schemas.openxmlformats.org/officeDocument/2006/relationships/footer" Target="footer3.xml" /><Relationship Id="rId17" Type="http://schemas.openxmlformats.org/officeDocument/2006/relationships/theme" Target="theme/theme1.xml" /><Relationship Id="rId18" Type="http://schemas.openxmlformats.org/officeDocument/2006/relationships/numbering" Target="numbering.xml" /><Relationship Id="rId19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yperlink" Target="https://www.fcc.gov/BroadbandData/filers" TargetMode="External" /><Relationship Id="rId6" Type="http://schemas.openxmlformats.org/officeDocument/2006/relationships/hyperlink" Target="http://www.fcc.gov/live" TargetMode="External" /><Relationship Id="rId7" Type="http://schemas.openxmlformats.org/officeDocument/2006/relationships/hyperlink" Target="http://www.youtube.com/c/FCC" TargetMode="External" /><Relationship Id="rId8" Type="http://schemas.openxmlformats.org/officeDocument/2006/relationships/hyperlink" Target="http://www.fcc.gov/BroadbandData" TargetMode="External" /><Relationship Id="rId9" Type="http://schemas.openxmlformats.org/officeDocument/2006/relationships/hyperlink" Target="http://www.fcc.gov/BroadbandData/resources" TargetMode="External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