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F3E43" w:rsidP="27AED981" w14:paraId="79B39FA8" w14:textId="77777777">
      <w:pPr>
        <w:jc w:val="right"/>
        <w:rPr>
          <w:b/>
          <w:bCs/>
          <w:sz w:val="24"/>
          <w:szCs w:val="24"/>
        </w:rPr>
      </w:pPr>
    </w:p>
    <w:p w:rsidR="000B5487" w:rsidP="27AED981" w14:paraId="20DE6353" w14:textId="533189FA">
      <w:pPr>
        <w:jc w:val="right"/>
        <w:rPr>
          <w:b/>
          <w:bCs/>
          <w:sz w:val="24"/>
          <w:szCs w:val="24"/>
        </w:rPr>
      </w:pPr>
      <w:r>
        <w:rPr>
          <w:b/>
          <w:bCs/>
          <w:sz w:val="24"/>
          <w:szCs w:val="24"/>
        </w:rPr>
        <w:t>DA 22-</w:t>
      </w:r>
      <w:r w:rsidR="003C45BE">
        <w:rPr>
          <w:b/>
          <w:bCs/>
          <w:sz w:val="24"/>
          <w:szCs w:val="24"/>
        </w:rPr>
        <w:t>696</w:t>
      </w:r>
    </w:p>
    <w:p w:rsidR="000B5487" w:rsidP="39C9337A" w14:paraId="0E952F9D" w14:textId="1D07B4B9">
      <w:pPr>
        <w:spacing w:before="60"/>
        <w:jc w:val="right"/>
        <w:rPr>
          <w:b/>
          <w:bCs/>
          <w:sz w:val="24"/>
          <w:szCs w:val="24"/>
        </w:rPr>
      </w:pPr>
      <w:r w:rsidRPr="39C9337A">
        <w:rPr>
          <w:b/>
          <w:bCs/>
          <w:sz w:val="24"/>
          <w:szCs w:val="24"/>
        </w:rPr>
        <w:t>Released:  June 30, 2022</w:t>
      </w:r>
      <w:r w:rsidRPr="39C9337A" w:rsidR="00F340FA">
        <w:rPr>
          <w:b/>
          <w:bCs/>
          <w:color w:val="2B579A"/>
          <w:sz w:val="24"/>
          <w:szCs w:val="24"/>
          <w:shd w:val="clear" w:color="auto" w:fill="E6E6E6"/>
        </w:rPr>
        <w:fldChar w:fldCharType="begin">
          <w:ffData>
            <w:name w:val="Text2"/>
            <w:enabled/>
            <w:calcOnExit w:val="0"/>
            <w:textInput>
              <w:default w:val="[Click to enter release date]"/>
            </w:textInput>
          </w:ffData>
        </w:fldChar>
      </w:r>
      <w:bookmarkStart w:id="0" w:name="Text2"/>
      <w:r w:rsidRPr="39C9337A" w:rsidR="00F340FA">
        <w:rPr>
          <w:b/>
          <w:bCs/>
          <w:sz w:val="24"/>
          <w:szCs w:val="24"/>
        </w:rPr>
        <w:instrText xml:space="preserve"> FORMTEXT </w:instrText>
      </w:r>
      <w:r w:rsidR="008F0B4B">
        <w:rPr>
          <w:b/>
          <w:bCs/>
          <w:color w:val="2B579A"/>
          <w:sz w:val="24"/>
          <w:szCs w:val="24"/>
          <w:shd w:val="clear" w:color="auto" w:fill="E6E6E6"/>
        </w:rPr>
        <w:fldChar w:fldCharType="separate"/>
      </w:r>
      <w:r w:rsidRPr="39C9337A" w:rsidR="00F340FA">
        <w:rPr>
          <w:b/>
          <w:bCs/>
          <w:color w:val="2B579A"/>
          <w:sz w:val="24"/>
          <w:szCs w:val="24"/>
          <w:shd w:val="clear" w:color="auto" w:fill="E6E6E6"/>
        </w:rPr>
        <w:fldChar w:fldCharType="end"/>
      </w:r>
      <w:bookmarkEnd w:id="0"/>
    </w:p>
    <w:p w:rsidR="000B5487" w14:paraId="0C503FF4" w14:textId="77777777">
      <w:pPr>
        <w:jc w:val="right"/>
        <w:rPr>
          <w:sz w:val="24"/>
        </w:rPr>
      </w:pPr>
    </w:p>
    <w:p w:rsidR="000B5487" w:rsidP="30382878" w14:paraId="7DB223AB" w14:textId="34F844A0">
      <w:pPr>
        <w:spacing w:after="240"/>
        <w:jc w:val="center"/>
        <w:rPr>
          <w:rFonts w:ascii="Times New Roman Bold" w:eastAsia="Times New Roman Bold" w:hAnsi="Times New Roman Bold" w:cs="Times New Roman Bold"/>
          <w:b/>
          <w:bCs/>
          <w:caps/>
          <w:color w:val="000000"/>
          <w:sz w:val="24"/>
          <w:szCs w:val="24"/>
        </w:rPr>
      </w:pPr>
      <w:r>
        <w:rPr>
          <w:rFonts w:ascii="Times New Roman Bold" w:eastAsia="Times New Roman Bold" w:hAnsi="Times New Roman Bold" w:cs="Times New Roman Bold"/>
          <w:b/>
          <w:bCs/>
          <w:caps/>
          <w:color w:val="000000" w:themeColor="text1"/>
          <w:sz w:val="24"/>
          <w:szCs w:val="24"/>
        </w:rPr>
        <w:t>inaugural</w:t>
      </w:r>
      <w:r w:rsidRPr="30382878">
        <w:rPr>
          <w:rFonts w:ascii="Times New Roman Bold" w:eastAsia="Times New Roman Bold" w:hAnsi="Times New Roman Bold" w:cs="Times New Roman Bold"/>
          <w:b/>
          <w:bCs/>
          <w:caps/>
          <w:color w:val="000000" w:themeColor="text1"/>
          <w:sz w:val="24"/>
          <w:szCs w:val="24"/>
        </w:rPr>
        <w:t xml:space="preserve"> </w:t>
      </w:r>
      <w:r w:rsidRPr="30382878" w:rsidR="4BC8AAEC">
        <w:rPr>
          <w:rFonts w:ascii="Times New Roman Bold" w:eastAsia="Times New Roman Bold" w:hAnsi="Times New Roman Bold" w:cs="Times New Roman Bold"/>
          <w:b/>
          <w:bCs/>
          <w:caps/>
          <w:color w:val="000000" w:themeColor="text1"/>
          <w:sz w:val="24"/>
          <w:szCs w:val="24"/>
        </w:rPr>
        <w:t>FILING</w:t>
      </w:r>
      <w:r w:rsidRPr="30382878" w:rsidR="10FDE9AC">
        <w:rPr>
          <w:rFonts w:ascii="Times New Roman Bold" w:eastAsia="Times New Roman Bold" w:hAnsi="Times New Roman Bold" w:cs="Times New Roman Bold"/>
          <w:b/>
          <w:bCs/>
          <w:caps/>
          <w:color w:val="000000" w:themeColor="text1"/>
          <w:sz w:val="24"/>
          <w:szCs w:val="24"/>
        </w:rPr>
        <w:t xml:space="preserve"> window for broadband data collection HAS OPENED</w:t>
      </w:r>
    </w:p>
    <w:p w:rsidR="00893B0D" w:rsidP="00454FB1" w14:paraId="3F0ADDE2" w14:textId="4C4E8DAF">
      <w:pPr>
        <w:jc w:val="center"/>
        <w:rPr>
          <w:rFonts w:ascii="Times New Roman Bold" w:eastAsia="Times New Roman Bold" w:hAnsi="Times New Roman Bold" w:cs="Times New Roman Bold"/>
          <w:b/>
          <w:bCs/>
          <w:caps/>
          <w:color w:val="000000" w:themeColor="text1"/>
          <w:sz w:val="24"/>
          <w:szCs w:val="24"/>
        </w:rPr>
      </w:pPr>
      <w:r w:rsidRPr="30382878">
        <w:rPr>
          <w:rFonts w:ascii="Times New Roman Bold" w:eastAsia="Times New Roman Bold" w:hAnsi="Times New Roman Bold" w:cs="Times New Roman Bold"/>
          <w:b/>
          <w:bCs/>
          <w:caps/>
          <w:color w:val="000000" w:themeColor="text1"/>
          <w:sz w:val="24"/>
          <w:szCs w:val="24"/>
        </w:rPr>
        <w:t xml:space="preserve">filers may begin </w:t>
      </w:r>
      <w:r w:rsidRPr="30382878" w:rsidR="3C98D365">
        <w:rPr>
          <w:rFonts w:ascii="Times New Roman Bold" w:eastAsia="Times New Roman Bold" w:hAnsi="Times New Roman Bold" w:cs="Times New Roman Bold"/>
          <w:b/>
          <w:bCs/>
          <w:caps/>
          <w:color w:val="000000" w:themeColor="text1"/>
          <w:sz w:val="24"/>
          <w:szCs w:val="24"/>
        </w:rPr>
        <w:t xml:space="preserve">submitting </w:t>
      </w:r>
      <w:r w:rsidRPr="30382878" w:rsidR="56622623">
        <w:rPr>
          <w:rFonts w:ascii="Times New Roman Bold" w:eastAsia="Times New Roman Bold" w:hAnsi="Times New Roman Bold" w:cs="Times New Roman Bold"/>
          <w:b/>
          <w:bCs/>
          <w:caps/>
          <w:color w:val="000000" w:themeColor="text1"/>
          <w:sz w:val="24"/>
          <w:szCs w:val="24"/>
        </w:rPr>
        <w:t>broadband availability data</w:t>
      </w:r>
    </w:p>
    <w:p w:rsidR="00454FB1" w:rsidRPr="00CB2DD7" w:rsidP="00454FB1" w14:paraId="17C71A74" w14:textId="77777777">
      <w:pPr>
        <w:jc w:val="center"/>
        <w:rPr>
          <w:rFonts w:ascii="Times New Roman Bold" w:eastAsia="Times New Roman Bold" w:hAnsi="Times New Roman Bold" w:cs="Times New Roman Bold"/>
          <w:b/>
          <w:bCs/>
          <w:caps/>
          <w:color w:val="000000"/>
        </w:rPr>
      </w:pPr>
    </w:p>
    <w:p w:rsidR="000B5487" w:rsidP="00D81C3E" w14:paraId="42084513" w14:textId="084EB5E5">
      <w:pPr>
        <w:jc w:val="center"/>
        <w:rPr>
          <w:b/>
          <w:bCs/>
          <w:color w:val="000000"/>
          <w:sz w:val="24"/>
          <w:szCs w:val="24"/>
        </w:rPr>
      </w:pPr>
      <w:r w:rsidRPr="0094710B">
        <w:rPr>
          <w:b/>
          <w:bCs/>
          <w:color w:val="000000"/>
          <w:sz w:val="24"/>
          <w:szCs w:val="24"/>
        </w:rPr>
        <w:t>WC Docket No</w:t>
      </w:r>
      <w:r w:rsidRPr="0094710B" w:rsidR="2FF4F8DD">
        <w:rPr>
          <w:b/>
          <w:bCs/>
          <w:color w:val="000000"/>
          <w:sz w:val="24"/>
          <w:szCs w:val="24"/>
        </w:rPr>
        <w:t>s</w:t>
      </w:r>
      <w:r w:rsidRPr="0094710B">
        <w:rPr>
          <w:b/>
          <w:bCs/>
          <w:color w:val="000000"/>
          <w:sz w:val="24"/>
          <w:szCs w:val="24"/>
        </w:rPr>
        <w:t xml:space="preserve">. </w:t>
      </w:r>
      <w:r w:rsidRPr="0094710B" w:rsidR="2FF4F8DD">
        <w:rPr>
          <w:b/>
          <w:bCs/>
          <w:color w:val="000000"/>
          <w:sz w:val="24"/>
          <w:szCs w:val="24"/>
        </w:rPr>
        <w:t xml:space="preserve">11-10 and </w:t>
      </w:r>
      <w:r w:rsidRPr="0094710B">
        <w:rPr>
          <w:b/>
          <w:bCs/>
          <w:color w:val="000000"/>
          <w:sz w:val="24"/>
          <w:szCs w:val="24"/>
        </w:rPr>
        <w:t>19-195</w:t>
      </w:r>
      <w:bookmarkStart w:id="1" w:name="TOChere"/>
    </w:p>
    <w:p w:rsidR="00D81C3E" w:rsidRPr="00D81C3E" w:rsidP="00D81C3E" w14:paraId="21430E2D" w14:textId="77777777">
      <w:pPr>
        <w:jc w:val="center"/>
        <w:rPr>
          <w:b/>
          <w:bCs/>
          <w:color w:val="000000"/>
          <w:sz w:val="24"/>
          <w:szCs w:val="24"/>
        </w:rPr>
      </w:pPr>
    </w:p>
    <w:bookmarkEnd w:id="1"/>
    <w:p w:rsidR="27AED981" w:rsidRPr="00FA54B4" w:rsidP="0047169D" w14:paraId="7CAC983C" w14:textId="551ACB2D">
      <w:pPr>
        <w:widowControl/>
        <w:spacing w:after="120"/>
        <w:ind w:firstLine="720"/>
        <w:rPr>
          <w:color w:val="000000"/>
        </w:rPr>
      </w:pPr>
      <w:r w:rsidRPr="39C9337A">
        <w:rPr>
          <w:color w:val="000000"/>
        </w:rPr>
        <w:t>By this Public Notice, the Broadband Data Task Force</w:t>
      </w:r>
      <w:r w:rsidRPr="39C9337A" w:rsidR="48E7613E">
        <w:rPr>
          <w:color w:val="000000"/>
        </w:rPr>
        <w:t xml:space="preserve"> (</w:t>
      </w:r>
      <w:r w:rsidRPr="39C9337A" w:rsidR="6DC1D27C">
        <w:rPr>
          <w:color w:val="000000"/>
        </w:rPr>
        <w:t>Task Force</w:t>
      </w:r>
      <w:r w:rsidRPr="39C9337A" w:rsidR="48E7613E">
        <w:rPr>
          <w:color w:val="000000"/>
        </w:rPr>
        <w:t>)</w:t>
      </w:r>
      <w:r w:rsidRPr="39C9337A" w:rsidR="03D2F54C">
        <w:rPr>
          <w:color w:val="000000"/>
        </w:rPr>
        <w:t xml:space="preserve"> </w:t>
      </w:r>
      <w:r w:rsidRPr="39C9337A" w:rsidR="646D2CBB">
        <w:rPr>
          <w:color w:val="000000"/>
        </w:rPr>
        <w:t>announce</w:t>
      </w:r>
      <w:r w:rsidRPr="39C9337A" w:rsidR="4215FD7F">
        <w:rPr>
          <w:color w:val="000000"/>
        </w:rPr>
        <w:t>s</w:t>
      </w:r>
      <w:r w:rsidRPr="39C9337A" w:rsidR="646D2CBB">
        <w:rPr>
          <w:color w:val="000000"/>
        </w:rPr>
        <w:t xml:space="preserve"> </w:t>
      </w:r>
      <w:r w:rsidRPr="39C9337A" w:rsidR="2840D351">
        <w:rPr>
          <w:color w:val="000000"/>
        </w:rPr>
        <w:t xml:space="preserve">the opening of the </w:t>
      </w:r>
      <w:r w:rsidRPr="39C9337A" w:rsidR="69A1295D">
        <w:rPr>
          <w:color w:val="000000"/>
        </w:rPr>
        <w:t xml:space="preserve">inaugural </w:t>
      </w:r>
      <w:r w:rsidRPr="39C9337A" w:rsidR="464B8D5D">
        <w:rPr>
          <w:color w:val="000000"/>
        </w:rPr>
        <w:t>Broadband Data Collection</w:t>
      </w:r>
      <w:r w:rsidRPr="39C9337A" w:rsidR="0603D908">
        <w:rPr>
          <w:color w:val="000000"/>
        </w:rPr>
        <w:t xml:space="preserve"> (BDC)</w:t>
      </w:r>
      <w:r w:rsidRPr="39C9337A" w:rsidR="464B8D5D">
        <w:rPr>
          <w:color w:val="000000"/>
        </w:rPr>
        <w:t xml:space="preserve"> filing window. </w:t>
      </w:r>
      <w:r w:rsidRPr="39C9337A" w:rsidR="2840D351">
        <w:rPr>
          <w:color w:val="000000"/>
        </w:rPr>
        <w:t xml:space="preserve"> </w:t>
      </w:r>
      <w:r w:rsidRPr="39C9337A" w:rsidR="0603D908">
        <w:rPr>
          <w:color w:val="000000"/>
        </w:rPr>
        <w:t xml:space="preserve">Starting </w:t>
      </w:r>
      <w:r w:rsidR="3677F48A">
        <w:rPr>
          <w:color w:val="000000"/>
        </w:rPr>
        <w:t>today</w:t>
      </w:r>
      <w:r w:rsidRPr="39C9337A" w:rsidR="0603D908">
        <w:rPr>
          <w:color w:val="000000"/>
        </w:rPr>
        <w:t>,</w:t>
      </w:r>
      <w:r w:rsidRPr="39C9337A" w:rsidR="464B8D5D">
        <w:rPr>
          <w:color w:val="000000"/>
        </w:rPr>
        <w:t xml:space="preserve"> </w:t>
      </w:r>
      <w:r w:rsidRPr="39C9337A" w:rsidR="1875C824">
        <w:rPr>
          <w:color w:val="000000"/>
        </w:rPr>
        <w:t>f</w:t>
      </w:r>
      <w:r w:rsidRPr="39C9337A" w:rsidR="218FC3DA">
        <w:rPr>
          <w:color w:val="000000"/>
        </w:rPr>
        <w:t xml:space="preserve">acilities-based </w:t>
      </w:r>
      <w:r w:rsidRPr="30382878" w:rsidR="7DAD5980">
        <w:rPr>
          <w:color w:val="000000" w:themeColor="text1"/>
        </w:rPr>
        <w:t xml:space="preserve">broadband </w:t>
      </w:r>
      <w:r w:rsidRPr="39C9337A" w:rsidR="218FC3DA">
        <w:rPr>
          <w:color w:val="000000"/>
        </w:rPr>
        <w:t xml:space="preserve">service providers </w:t>
      </w:r>
      <w:r w:rsidRPr="39C9337A" w:rsidR="1875C824">
        <w:rPr>
          <w:color w:val="000000"/>
        </w:rPr>
        <w:t>may begin</w:t>
      </w:r>
      <w:r w:rsidRPr="39C9337A" w:rsidR="218FC3DA">
        <w:rPr>
          <w:color w:val="000000"/>
        </w:rPr>
        <w:t xml:space="preserve"> to file in the BDC system </w:t>
      </w:r>
      <w:r w:rsidRPr="30382878" w:rsidR="7591730A">
        <w:rPr>
          <w:color w:val="000000" w:themeColor="text1"/>
        </w:rPr>
        <w:t xml:space="preserve">data </w:t>
      </w:r>
      <w:r w:rsidRPr="39C9337A" w:rsidR="4026DE01">
        <w:rPr>
          <w:color w:val="000000"/>
        </w:rPr>
        <w:t>that reflects</w:t>
      </w:r>
      <w:r w:rsidRPr="30382878" w:rsidR="6322D0AB">
        <w:rPr>
          <w:color w:val="000000" w:themeColor="text1"/>
        </w:rPr>
        <w:t xml:space="preserve"> where they make mass</w:t>
      </w:r>
      <w:r w:rsidRPr="30382878" w:rsidR="08525434">
        <w:rPr>
          <w:color w:val="000000" w:themeColor="text1"/>
        </w:rPr>
        <w:t>-</w:t>
      </w:r>
      <w:r w:rsidRPr="30382878" w:rsidR="6322D0AB">
        <w:rPr>
          <w:color w:val="000000" w:themeColor="text1"/>
        </w:rPr>
        <w:t>market internet access service available</w:t>
      </w:r>
      <w:r w:rsidRPr="39C9337A" w:rsidR="019F8F38">
        <w:rPr>
          <w:color w:val="000000"/>
        </w:rPr>
        <w:t xml:space="preserve"> as</w:t>
      </w:r>
      <w:r w:rsidRPr="39C9337A" w:rsidR="4026DE01">
        <w:rPr>
          <w:color w:val="000000"/>
        </w:rPr>
        <w:t xml:space="preserve"> </w:t>
      </w:r>
      <w:r w:rsidRPr="39C9337A" w:rsidR="218FC3DA">
        <w:rPr>
          <w:color w:val="000000"/>
        </w:rPr>
        <w:t>of June 30, 2022</w:t>
      </w:r>
      <w:r w:rsidRPr="39C9337A" w:rsidR="182AA53E">
        <w:rPr>
          <w:color w:val="000000"/>
        </w:rPr>
        <w:t>.</w:t>
      </w:r>
      <w:r>
        <w:rPr>
          <w:rStyle w:val="FootnoteReference"/>
        </w:rPr>
        <w:footnoteReference w:id="3"/>
      </w:r>
      <w:r w:rsidRPr="39C9337A" w:rsidR="182AA53E">
        <w:rPr>
          <w:color w:val="000000"/>
        </w:rPr>
        <w:t xml:space="preserve">  Such data must be filed</w:t>
      </w:r>
      <w:r w:rsidRPr="39C9337A" w:rsidR="79C757A1">
        <w:rPr>
          <w:color w:val="000000"/>
        </w:rPr>
        <w:t xml:space="preserve"> </w:t>
      </w:r>
      <w:r w:rsidRPr="39C9337A" w:rsidR="218FC3DA">
        <w:rPr>
          <w:color w:val="000000"/>
        </w:rPr>
        <w:t>no later than September 1, 2022.</w:t>
      </w:r>
      <w:r>
        <w:rPr>
          <w:rStyle w:val="FootnoteReference"/>
        </w:rPr>
        <w:footnoteReference w:id="4"/>
      </w:r>
      <w:r w:rsidRPr="39C9337A" w:rsidR="218FC3DA">
        <w:rPr>
          <w:rFonts w:eastAsia="TimesNewRomanPSMT"/>
        </w:rPr>
        <w:t xml:space="preserve"> </w:t>
      </w:r>
      <w:r w:rsidRPr="39C9337A" w:rsidR="019F8F38">
        <w:rPr>
          <w:rFonts w:eastAsia="TimesNewRomanPSMT"/>
        </w:rPr>
        <w:t xml:space="preserve"> </w:t>
      </w:r>
      <w:r w:rsidRPr="001F25DD" w:rsidR="001F25DD">
        <w:rPr>
          <w:rFonts w:eastAsia="TimesNewRomanPSMT"/>
        </w:rPr>
        <w:t>Entities that choose to submit verified availability data in the inaugural filing window, such as authenticated state, local, and Tribal governmental entities primarily responsible for mapping or tracking broadband coverage in their areas, must also submit their data as of June 30, 2022, and no later than September 1, 2022</w:t>
      </w:r>
      <w:r w:rsidRPr="39C9337A" w:rsidR="218FC3DA">
        <w:rPr>
          <w:color w:val="000000"/>
        </w:rPr>
        <w:t>.</w:t>
      </w:r>
      <w:r>
        <w:rPr>
          <w:rStyle w:val="FootnoteReference"/>
          <w:color w:val="000000"/>
        </w:rPr>
        <w:footnoteReference w:id="5"/>
      </w:r>
      <w:r w:rsidRPr="39C9337A" w:rsidR="218FC3DA">
        <w:rPr>
          <w:color w:val="000000"/>
        </w:rPr>
        <w:t xml:space="preserve"> </w:t>
      </w:r>
    </w:p>
    <w:p w:rsidR="000E6BA4" w:rsidRPr="00FA54B4" w:rsidP="00647C15" w14:paraId="06E221C1" w14:textId="0CA36C6A">
      <w:pPr>
        <w:widowControl/>
        <w:spacing w:after="120"/>
        <w:ind w:firstLine="720"/>
        <w:rPr>
          <w:color w:val="000000"/>
        </w:rPr>
      </w:pPr>
      <w:bookmarkStart w:id="2" w:name="_Hlk107483553"/>
      <w:r>
        <w:t xml:space="preserve">Filers should submit their data in the BDC system at </w:t>
      </w:r>
      <w:hyperlink r:id="rId5" w:history="1">
        <w:r w:rsidR="007C01DE">
          <w:rPr>
            <w:rStyle w:val="Hyperlink"/>
          </w:rPr>
          <w:t>https://bdc.fcc.gov/bdc.</w:t>
        </w:r>
      </w:hyperlink>
      <w:r>
        <w:t xml:space="preserve">  </w:t>
      </w:r>
      <w:r w:rsidRPr="30382878">
        <w:rPr>
          <w:color w:val="000000" w:themeColor="text1"/>
        </w:rPr>
        <w:t>The Commission hosted a webinar on June 29</w:t>
      </w:r>
      <w:r w:rsidR="00B17EF6">
        <w:rPr>
          <w:color w:val="000000" w:themeColor="text1"/>
        </w:rPr>
        <w:t>, 2022</w:t>
      </w:r>
      <w:r w:rsidRPr="30382878">
        <w:rPr>
          <w:color w:val="000000" w:themeColor="text1"/>
        </w:rPr>
        <w:t xml:space="preserve"> to </w:t>
      </w:r>
      <w:r w:rsidRPr="30382878" w:rsidR="4AA2580A">
        <w:rPr>
          <w:color w:val="000000" w:themeColor="text1"/>
        </w:rPr>
        <w:t xml:space="preserve">demonstrate for </w:t>
      </w:r>
      <w:r w:rsidRPr="30382878">
        <w:rPr>
          <w:color w:val="000000" w:themeColor="text1"/>
        </w:rPr>
        <w:t>filers how to use the BDC system.  A recording of the webinar</w:t>
      </w:r>
      <w:r>
        <w:t xml:space="preserve"> </w:t>
      </w:r>
      <w:r w:rsidR="00E76457">
        <w:t xml:space="preserve">will be </w:t>
      </w:r>
      <w:r w:rsidR="003C45BE">
        <w:t>added</w:t>
      </w:r>
      <w:r w:rsidR="00E76457">
        <w:t xml:space="preserve"> to </w:t>
      </w:r>
      <w:r w:rsidR="003C45BE">
        <w:rPr>
          <w:color w:val="000000" w:themeColor="text1"/>
        </w:rPr>
        <w:t xml:space="preserve">the </w:t>
      </w:r>
      <w:r w:rsidRPr="30382878">
        <w:rPr>
          <w:color w:val="000000" w:themeColor="text1"/>
        </w:rPr>
        <w:t xml:space="preserve">tutorials </w:t>
      </w:r>
      <w:r w:rsidR="003C45BE">
        <w:rPr>
          <w:color w:val="000000" w:themeColor="text1"/>
        </w:rPr>
        <w:t xml:space="preserve">available </w:t>
      </w:r>
      <w:r w:rsidRPr="30382878">
        <w:rPr>
          <w:color w:val="000000" w:themeColor="text1"/>
        </w:rPr>
        <w:t xml:space="preserve">on the “Education” tab at </w:t>
      </w:r>
      <w:hyperlink r:id="rId6" w:history="1">
        <w:r w:rsidR="007C01DE">
          <w:rPr>
            <w:rStyle w:val="Hyperlink"/>
          </w:rPr>
          <w:t>https://www.fcc.gov/BroadbandData/resources</w:t>
        </w:r>
      </w:hyperlink>
      <w:r>
        <w:t xml:space="preserve">. </w:t>
      </w:r>
      <w:r w:rsidR="3F66F5AC">
        <w:t xml:space="preserve"> </w:t>
      </w:r>
      <w:r w:rsidR="2CBA0B1C">
        <w:t xml:space="preserve">More information on how to log in, navigate the BDC system, and submit data can be found in the detailed BDC System User Guide and related video tutorials, available at the online BDC Help Center at </w:t>
      </w:r>
      <w:hyperlink r:id="rId7" w:history="1">
        <w:r w:rsidR="007C01DE">
          <w:rPr>
            <w:rStyle w:val="Hyperlink"/>
          </w:rPr>
          <w:t>https://www.fcc.gov/BroadbandData/Help</w:t>
        </w:r>
      </w:hyperlink>
      <w:r w:rsidR="2CBA0B1C">
        <w:t xml:space="preserve">.  </w:t>
      </w:r>
    </w:p>
    <w:bookmarkEnd w:id="2"/>
    <w:p w:rsidR="006E45C7" w:rsidP="0047169D" w14:paraId="3E437EE5" w14:textId="04C954BF">
      <w:pPr>
        <w:widowControl/>
        <w:spacing w:after="120"/>
        <w:ind w:firstLine="720"/>
        <w:rPr>
          <w:color w:val="000000"/>
        </w:rPr>
      </w:pPr>
      <w:r>
        <w:rPr>
          <w:color w:val="000000"/>
        </w:rPr>
        <w:t>I</w:t>
      </w:r>
      <w:r w:rsidRPr="026281EA" w:rsidR="6E6736F1">
        <w:rPr>
          <w:color w:val="000000"/>
        </w:rPr>
        <w:t xml:space="preserve">nformation about the categories of broadband providers that must file availability data, the entities that may also submit verified availability data, and what data must be filed can be found at </w:t>
      </w:r>
      <w:hyperlink r:id="rId8" w:history="1">
        <w:r w:rsidRPr="0F9E6E02" w:rsidR="6E6736F1">
          <w:rPr>
            <w:rStyle w:val="Hyperlink"/>
          </w:rPr>
          <w:t>https://www.fcc.gov/BroadbandData/filers</w:t>
        </w:r>
      </w:hyperlink>
      <w:r w:rsidRPr="026281EA" w:rsidR="6E6736F1">
        <w:rPr>
          <w:color w:val="000000"/>
        </w:rPr>
        <w:t>.</w:t>
      </w:r>
      <w:r w:rsidR="6E6736F1">
        <w:rPr>
          <w:color w:val="000000"/>
        </w:rPr>
        <w:t xml:space="preserve">  </w:t>
      </w:r>
      <w:r w:rsidRPr="30382878" w:rsidR="2C066BB5">
        <w:rPr>
          <w:color w:val="000000" w:themeColor="text1"/>
        </w:rPr>
        <w:t>We remind b</w:t>
      </w:r>
      <w:r w:rsidRPr="30382878" w:rsidR="7CF36FAD">
        <w:rPr>
          <w:color w:val="000000" w:themeColor="text1"/>
        </w:rPr>
        <w:t xml:space="preserve">roadband providers </w:t>
      </w:r>
      <w:r w:rsidRPr="30382878" w:rsidR="2C066BB5">
        <w:rPr>
          <w:color w:val="000000" w:themeColor="text1"/>
        </w:rPr>
        <w:t xml:space="preserve">that they </w:t>
      </w:r>
      <w:r w:rsidRPr="30382878" w:rsidR="7CF36FAD">
        <w:rPr>
          <w:color w:val="000000" w:themeColor="text1"/>
        </w:rPr>
        <w:t xml:space="preserve">must </w:t>
      </w:r>
      <w:r w:rsidRPr="30382878" w:rsidR="2C066BB5">
        <w:rPr>
          <w:color w:val="000000" w:themeColor="text1"/>
        </w:rPr>
        <w:t xml:space="preserve">file broadband and voice availability and subscribership data as of June 30, 2022, in both the BDC system and the Form 477 filing interface.  </w:t>
      </w:r>
    </w:p>
    <w:p w:rsidR="2B3EBB3E" w:rsidRPr="00F42FAB" w:rsidP="0047169D" w14:paraId="1FA5DFD1" w14:textId="01A28637">
      <w:pPr>
        <w:widowControl/>
        <w:spacing w:after="120"/>
        <w:ind w:firstLine="720"/>
        <w:rPr>
          <w:color w:val="000000"/>
        </w:rPr>
      </w:pPr>
      <w:r w:rsidRPr="39C9337A">
        <w:t>We</w:t>
      </w:r>
      <w:r w:rsidRPr="00FA54B4" w:rsidR="24DDB2FF">
        <w:rPr>
          <w:szCs w:val="22"/>
        </w:rPr>
        <w:t xml:space="preserve"> </w:t>
      </w:r>
      <w:r w:rsidRPr="39C9337A" w:rsidR="6A86C29A">
        <w:t>encourage</w:t>
      </w:r>
      <w:r w:rsidRPr="00FA54B4" w:rsidR="24DDB2FF">
        <w:rPr>
          <w:szCs w:val="22"/>
        </w:rPr>
        <w:t xml:space="preserve"> </w:t>
      </w:r>
      <w:r w:rsidRPr="39C9337A" w:rsidR="24DDB2FF">
        <w:t>filers</w:t>
      </w:r>
      <w:r w:rsidRPr="39C9337A" w:rsidR="6A86C29A">
        <w:t xml:space="preserve"> to</w:t>
      </w:r>
      <w:r w:rsidRPr="39C9337A" w:rsidR="24DDB2FF">
        <w:t xml:space="preserve"> submit their data as early as possible. </w:t>
      </w:r>
      <w:r w:rsidRPr="00FA54B4" w:rsidR="7F855164">
        <w:rPr>
          <w:szCs w:val="22"/>
        </w:rPr>
        <w:t xml:space="preserve"> </w:t>
      </w:r>
      <w:r w:rsidRPr="30382878" w:rsidR="5DB7A3D4">
        <w:rPr>
          <w:rFonts w:eastAsia="TimesNewRomanPSMT"/>
        </w:rPr>
        <w:t>Entering and uploading</w:t>
      </w:r>
      <w:r w:rsidRPr="30382878" w:rsidR="7CF36FAD">
        <w:rPr>
          <w:rFonts w:eastAsia="TimesNewRomanPSMT"/>
        </w:rPr>
        <w:t xml:space="preserve"> their data </w:t>
      </w:r>
      <w:r w:rsidRPr="39C9337A" w:rsidR="24DDB2FF">
        <w:rPr>
          <w:rFonts w:eastAsia="TimesNewRomanPSMT"/>
        </w:rPr>
        <w:t xml:space="preserve">early in the window will afford filers an opportunity to </w:t>
      </w:r>
      <w:r w:rsidRPr="39C9337A" w:rsidR="542CF657">
        <w:rPr>
          <w:rFonts w:eastAsia="TimesNewRomanPSMT"/>
        </w:rPr>
        <w:t xml:space="preserve">address any problems </w:t>
      </w:r>
      <w:r w:rsidRPr="30382878" w:rsidR="5DB7A3D4">
        <w:rPr>
          <w:rFonts w:eastAsia="TimesNewRomanPSMT"/>
        </w:rPr>
        <w:t xml:space="preserve">the BDC system identifies </w:t>
      </w:r>
      <w:r w:rsidRPr="39C9337A" w:rsidR="542CF657">
        <w:rPr>
          <w:rFonts w:eastAsia="TimesNewRomanPSMT"/>
        </w:rPr>
        <w:t xml:space="preserve">with their data and </w:t>
      </w:r>
      <w:r w:rsidRPr="39C9337A" w:rsidR="24DDB2FF">
        <w:rPr>
          <w:rFonts w:eastAsia="TimesNewRomanPSMT"/>
        </w:rPr>
        <w:t xml:space="preserve">make any necessary corrections in advance of the deadline to assure that their submission is timely filed. </w:t>
      </w:r>
      <w:r w:rsidRPr="39C9337A" w:rsidR="7F855164">
        <w:rPr>
          <w:rFonts w:eastAsia="TimesNewRomanPSMT"/>
        </w:rPr>
        <w:t xml:space="preserve"> </w:t>
      </w:r>
      <w:r w:rsidRPr="39C9337A" w:rsidR="64C9EFA9">
        <w:t>Failure to timely file required data in the new BDC system may lead to enforcement action and/or penalties as set forth in the Communications Act and other applicable laws.</w:t>
      </w:r>
      <w:r>
        <w:rPr>
          <w:rStyle w:val="FootnoteReference"/>
        </w:rPr>
        <w:footnoteReference w:id="6"/>
      </w:r>
    </w:p>
    <w:p w:rsidR="00EB2752" w:rsidP="0047169D" w14:paraId="238B70C6" w14:textId="4DB5CA5B">
      <w:pPr>
        <w:pStyle w:val="ParaNum"/>
        <w:widowControl/>
        <w:numPr>
          <w:ilvl w:val="0"/>
          <w:numId w:val="0"/>
        </w:numPr>
        <w:ind w:firstLine="720"/>
      </w:pPr>
      <w:r>
        <w:t xml:space="preserve">For additional information and questions regarding the Broadband Data Collection please visit the BDC website at </w:t>
      </w:r>
      <w:hyperlink r:id="rId9" w:history="1">
        <w:r w:rsidR="0017781C">
          <w:rPr>
            <w:rStyle w:val="Hyperlink"/>
          </w:rPr>
          <w:t>https://www.fcc.gov/BroadbandData</w:t>
        </w:r>
      </w:hyperlink>
      <w:r>
        <w:t xml:space="preserve">.  </w:t>
      </w:r>
    </w:p>
    <w:p w:rsidR="00F432E4" w:rsidRPr="000E6422" w:rsidP="000E6422" w14:paraId="2F3D30A2" w14:textId="77777777">
      <w:pPr>
        <w:pStyle w:val="ParaNum"/>
        <w:widowControl/>
        <w:numPr>
          <w:ilvl w:val="0"/>
          <w:numId w:val="0"/>
        </w:numPr>
        <w:ind w:firstLine="720"/>
      </w:pPr>
    </w:p>
    <w:p w:rsidR="004C27B1" w:rsidRPr="00FA54B4" w:rsidP="004C27B1" w14:paraId="7A5841AC" w14:textId="5C9CCC8D">
      <w:pPr>
        <w:ind w:left="3600" w:firstLine="720"/>
      </w:pPr>
      <w:r>
        <w:t xml:space="preserve">– </w:t>
      </w:r>
      <w:r w:rsidRPr="39C9337A">
        <w:rPr>
          <w:b/>
          <w:bCs/>
        </w:rPr>
        <w:t>FCC</w:t>
      </w:r>
      <w:r>
        <w:t xml:space="preserve"> –</w:t>
      </w:r>
    </w:p>
    <w:p w:rsidR="27AED981" w:rsidRPr="00FA54B4" w:rsidP="2B3EBB3E" w14:paraId="7E113A70" w14:textId="26DC55FA">
      <w:pPr>
        <w:ind w:firstLine="720"/>
        <w:rPr>
          <w:color w:val="010101"/>
          <w:szCs w:val="22"/>
        </w:rPr>
      </w:pPr>
    </w:p>
    <w:p w:rsidR="27AED981" w:rsidP="27AED981" w14:paraId="3546C197" w14:textId="791F5D80">
      <w:pPr>
        <w:rPr>
          <w:szCs w:val="22"/>
        </w:rPr>
      </w:pPr>
    </w:p>
    <w:p w:rsidR="003C5F51" w:rsidP="16BB5DAD" w14:paraId="524ECF6E" w14:textId="1EAF19CB">
      <w:pPr>
        <w:rPr>
          <w:szCs w:val="22"/>
        </w:rPr>
      </w:pPr>
    </w:p>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63263ADE"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0B5487" w14:paraId="4CAD36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224010BA" w14:textId="032644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0AF721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405C" w14:paraId="56653DC0" w14:textId="77777777">
      <w:r>
        <w:separator/>
      </w:r>
    </w:p>
  </w:footnote>
  <w:footnote w:type="continuationSeparator" w:id="1">
    <w:p w:rsidR="007F405C" w14:paraId="3CDDE07A" w14:textId="77777777">
      <w:pPr>
        <w:rPr>
          <w:sz w:val="20"/>
        </w:rPr>
      </w:pPr>
      <w:r>
        <w:rPr>
          <w:sz w:val="20"/>
        </w:rPr>
        <w:t xml:space="preserve">(Continued from previous page)  </w:t>
      </w:r>
      <w:r>
        <w:rPr>
          <w:sz w:val="20"/>
        </w:rPr>
        <w:separator/>
      </w:r>
    </w:p>
  </w:footnote>
  <w:footnote w:type="continuationNotice" w:id="2">
    <w:p w:rsidR="007F405C" w14:paraId="4C9BB539" w14:textId="77777777">
      <w:pPr>
        <w:jc w:val="right"/>
        <w:rPr>
          <w:sz w:val="20"/>
        </w:rPr>
      </w:pPr>
      <w:r>
        <w:rPr>
          <w:sz w:val="20"/>
        </w:rPr>
        <w:t>(continued….)</w:t>
      </w:r>
    </w:p>
  </w:footnote>
  <w:footnote w:id="3">
    <w:p w:rsidR="0049627B" w14:paraId="39C6845E" w14:textId="15F878B1">
      <w:pPr>
        <w:pStyle w:val="FootnoteText"/>
      </w:pPr>
      <w:r>
        <w:rPr>
          <w:rStyle w:val="FootnoteReference"/>
        </w:rPr>
        <w:footnoteRef/>
      </w:r>
      <w:r>
        <w:t xml:space="preserve"> </w:t>
      </w:r>
      <w:r w:rsidRPr="00A7622D" w:rsidR="005909A8">
        <w:rPr>
          <w:i/>
          <w:iCs/>
          <w:color w:val="000000"/>
        </w:rPr>
        <w:t>Establishing the Digital Opportunity Data Collection; Modernizing the FCC Form 477 Data Program</w:t>
      </w:r>
      <w:r w:rsidRPr="00A7622D" w:rsidR="005909A8">
        <w:rPr>
          <w:color w:val="000000"/>
        </w:rPr>
        <w:t>,</w:t>
      </w:r>
      <w:r w:rsidRPr="00A7622D" w:rsidR="005909A8">
        <w:rPr>
          <w:i/>
          <w:iCs/>
          <w:color w:val="000000"/>
        </w:rPr>
        <w:t xml:space="preserve"> </w:t>
      </w:r>
      <w:r w:rsidRPr="00A7622D" w:rsidR="005909A8">
        <w:rPr>
          <w:color w:val="000000"/>
        </w:rPr>
        <w:t xml:space="preserve">WC Docket Nos. 19-195, 11-10, Third Report and Order, 36 FCC </w:t>
      </w:r>
      <w:r w:rsidRPr="00A7622D" w:rsidR="005909A8">
        <w:rPr>
          <w:color w:val="000000"/>
        </w:rPr>
        <w:t>Rcd</w:t>
      </w:r>
      <w:r w:rsidRPr="00A7622D" w:rsidR="005909A8">
        <w:rPr>
          <w:color w:val="000000"/>
        </w:rPr>
        <w:t xml:space="preserve"> 1126, 1130-31, 33-34, paras. 10-11 &amp; n.42, 16-17 (2021).  </w:t>
      </w:r>
      <w:r w:rsidR="0056489A">
        <w:rPr>
          <w:color w:val="000000"/>
        </w:rPr>
        <w:t xml:space="preserve">Facilities-based broadband providers must have one or more end-user connections in service.  </w:t>
      </w:r>
      <w:r w:rsidRPr="00A7622D" w:rsidR="005909A8">
        <w:rPr>
          <w:color w:val="000000"/>
        </w:rPr>
        <w:t>The Broadband DATA Act requires the Commission to collect broadband Internet access service data from each “provider of fixed or mobile broadband Internet access service.”  Broadband Deployment Accuracy and Technological Availability Act, Pub. L. No. 116-130, 134 Stat. 228 (2020) (codified at 47 U.S.C. §§ 641-646) § 641(11).</w:t>
      </w:r>
      <w:r w:rsidR="005909A8">
        <w:rPr>
          <w:color w:val="000000"/>
        </w:rPr>
        <w:t xml:space="preserve">  </w:t>
      </w:r>
      <w:r w:rsidRPr="6661E056" w:rsidR="00C579E7">
        <w:rPr>
          <w:i/>
          <w:iCs/>
        </w:rPr>
        <w:t>See Broadband Data Task Force and Office of Economics and Analytics Announce Inaugural Broadband Data Collection Filing Dates</w:t>
      </w:r>
      <w:r w:rsidRPr="00FB2305" w:rsidR="00C579E7">
        <w:t>, Public Notice, DA 22-182 (BDTF/OEA Feb. 22, 2022)</w:t>
      </w:r>
      <w:r w:rsidR="004F4476">
        <w:t xml:space="preserve"> (</w:t>
      </w:r>
      <w:r w:rsidR="00F95A2C">
        <w:rPr>
          <w:i/>
          <w:iCs/>
        </w:rPr>
        <w:t>BDC Filing Window P</w:t>
      </w:r>
      <w:r w:rsidR="0064452B">
        <w:rPr>
          <w:i/>
          <w:iCs/>
        </w:rPr>
        <w:t xml:space="preserve">ublic </w:t>
      </w:r>
      <w:r w:rsidR="00F95A2C">
        <w:rPr>
          <w:i/>
          <w:iCs/>
        </w:rPr>
        <w:t>N</w:t>
      </w:r>
      <w:r w:rsidR="0064452B">
        <w:rPr>
          <w:i/>
          <w:iCs/>
        </w:rPr>
        <w:t>otice</w:t>
      </w:r>
      <w:r w:rsidR="00F95A2C">
        <w:t>)</w:t>
      </w:r>
      <w:r w:rsidR="00C579E7">
        <w:t>.</w:t>
      </w:r>
    </w:p>
  </w:footnote>
  <w:footnote w:id="4">
    <w:p w:rsidR="27AED981" w:rsidRPr="00F95A2C" w:rsidP="00F432E4" w14:paraId="43D2C108" w14:textId="6AF555F8">
      <w:pPr>
        <w:spacing w:after="120"/>
        <w:rPr>
          <w:rFonts w:eastAsia="TimesNewRomanPSMT"/>
          <w:iCs/>
          <w:color w:val="000000"/>
          <w:sz w:val="20"/>
        </w:rPr>
      </w:pPr>
      <w:r w:rsidRPr="00DB4A38">
        <w:rPr>
          <w:rStyle w:val="FootnoteReference"/>
          <w:sz w:val="20"/>
        </w:rPr>
        <w:footnoteRef/>
      </w:r>
      <w:r w:rsidRPr="00CB2DD7">
        <w:rPr>
          <w:rFonts w:eastAsia="TimesNewRomanPSMT"/>
          <w:color w:val="000000"/>
          <w:sz w:val="20"/>
        </w:rPr>
        <w:t xml:space="preserve"> These as-of dates and filing deadlines were established by the Commission in the </w:t>
      </w:r>
      <w:r w:rsidRPr="00CB2DD7">
        <w:rPr>
          <w:i/>
          <w:color w:val="000000"/>
          <w:sz w:val="20"/>
        </w:rPr>
        <w:t>Second Order and Third Further Notice</w:t>
      </w:r>
      <w:r w:rsidRPr="00CB2DD7">
        <w:rPr>
          <w:rFonts w:eastAsia="TimesNewRomanPSMT"/>
          <w:color w:val="000000"/>
          <w:sz w:val="20"/>
        </w:rPr>
        <w:t xml:space="preserve">.  </w:t>
      </w:r>
      <w:r w:rsidRPr="00CB2DD7">
        <w:rPr>
          <w:i/>
          <w:color w:val="000000"/>
          <w:sz w:val="20"/>
        </w:rPr>
        <w:t>See Establishing the Digital Opportunity Data Collection; Modernizing the FCC Form 477 Data Program</w:t>
      </w:r>
      <w:r w:rsidRPr="00CB2DD7">
        <w:rPr>
          <w:rFonts w:eastAsia="TimesNewRomanPSMT"/>
          <w:color w:val="000000"/>
          <w:sz w:val="20"/>
        </w:rPr>
        <w:t xml:space="preserve">, WC Docket Nos. 19-195, 11-10, Second Report and Order and Third Further Notice of Proposed Rulemaking, 35 FCC </w:t>
      </w:r>
      <w:r w:rsidRPr="00CB2DD7">
        <w:rPr>
          <w:rFonts w:eastAsia="TimesNewRomanPSMT"/>
          <w:color w:val="000000"/>
          <w:sz w:val="20"/>
        </w:rPr>
        <w:t>Rcd</w:t>
      </w:r>
      <w:r w:rsidRPr="00CB2DD7">
        <w:rPr>
          <w:rFonts w:eastAsia="TimesNewRomanPSMT"/>
          <w:color w:val="000000"/>
          <w:sz w:val="20"/>
        </w:rPr>
        <w:t xml:space="preserve"> 7460, 7484, para. 55 (2020);</w:t>
      </w:r>
      <w:r w:rsidR="003537CC">
        <w:rPr>
          <w:rFonts w:eastAsia="TimesNewRomanPSMT"/>
          <w:i/>
          <w:iCs/>
          <w:color w:val="000000"/>
          <w:sz w:val="20"/>
        </w:rPr>
        <w:t xml:space="preserve"> </w:t>
      </w:r>
      <w:r w:rsidRPr="00C74DA8" w:rsidR="003537CC">
        <w:rPr>
          <w:rFonts w:eastAsia="TimesNewRomanPSMT"/>
          <w:i/>
          <w:iCs/>
          <w:color w:val="000000"/>
          <w:sz w:val="20"/>
        </w:rPr>
        <w:t xml:space="preserve">see also </w:t>
      </w:r>
      <w:r w:rsidRPr="00C74DA8" w:rsidR="00F95A2C">
        <w:rPr>
          <w:rFonts w:eastAsia="TimesNewRomanPSMT"/>
          <w:i/>
          <w:color w:val="000000"/>
          <w:sz w:val="20"/>
        </w:rPr>
        <w:t>BDC Filing Window PN</w:t>
      </w:r>
      <w:r w:rsidRPr="00C74DA8" w:rsidR="00F95A2C">
        <w:rPr>
          <w:rFonts w:eastAsia="TimesNewRomanPSMT"/>
          <w:iCs/>
          <w:color w:val="000000"/>
          <w:sz w:val="20"/>
        </w:rPr>
        <w:t>.</w:t>
      </w:r>
      <w:r w:rsidRPr="00B755F5" w:rsidR="00C74DA8">
        <w:rPr>
          <w:i/>
          <w:iCs/>
          <w:color w:val="000000"/>
          <w:sz w:val="20"/>
          <w:shd w:val="clear" w:color="auto" w:fill="E6E6E6"/>
        </w:rPr>
        <w:t xml:space="preserve"> </w:t>
      </w:r>
    </w:p>
  </w:footnote>
  <w:footnote w:id="5">
    <w:p w:rsidR="27AED981" w:rsidRPr="00240927" w:rsidP="00F432E4" w14:paraId="2ED26356" w14:textId="70423E91">
      <w:pPr>
        <w:spacing w:after="120"/>
        <w:rPr>
          <w:rFonts w:eastAsia="TimesNewRomanPSMT"/>
          <w:sz w:val="20"/>
        </w:rPr>
      </w:pPr>
      <w:r w:rsidRPr="00DB4A38">
        <w:rPr>
          <w:rStyle w:val="FootnoteReference"/>
          <w:sz w:val="20"/>
        </w:rPr>
        <w:footnoteRef/>
      </w:r>
      <w:r w:rsidRPr="00DB4A38">
        <w:rPr>
          <w:sz w:val="20"/>
        </w:rPr>
        <w:t xml:space="preserve"> </w:t>
      </w:r>
      <w:r w:rsidRPr="007947CA">
        <w:rPr>
          <w:i/>
          <w:iCs/>
          <w:sz w:val="20"/>
        </w:rPr>
        <w:t xml:space="preserve">See </w:t>
      </w:r>
      <w:r w:rsidRPr="007947CA">
        <w:rPr>
          <w:rFonts w:eastAsia="TimesNewRomanPSMT"/>
          <w:sz w:val="20"/>
        </w:rPr>
        <w:t xml:space="preserve">47 CFR § 1.7008(d)(2). </w:t>
      </w:r>
      <w:r w:rsidRPr="007947CA" w:rsidR="00305375">
        <w:rPr>
          <w:rFonts w:eastAsia="TimesNewRomanPSMT"/>
          <w:sz w:val="20"/>
        </w:rPr>
        <w:t xml:space="preserve"> </w:t>
      </w:r>
      <w:r w:rsidRPr="007947CA" w:rsidR="007947CA">
        <w:rPr>
          <w:sz w:val="20"/>
        </w:rPr>
        <w:t xml:space="preserve">We describe </w:t>
      </w:r>
      <w:r w:rsidR="009735E2">
        <w:rPr>
          <w:sz w:val="20"/>
        </w:rPr>
        <w:t>our</w:t>
      </w:r>
      <w:r w:rsidRPr="007947CA" w:rsidR="007947CA">
        <w:rPr>
          <w:sz w:val="20"/>
        </w:rPr>
        <w:t xml:space="preserve"> process </w:t>
      </w:r>
      <w:r w:rsidR="009735E2">
        <w:rPr>
          <w:sz w:val="20"/>
        </w:rPr>
        <w:t xml:space="preserve">for authenticating governmental entities primarily responsible for mapping or tracking broadband coverage </w:t>
      </w:r>
      <w:r w:rsidRPr="007947CA" w:rsidR="007947CA">
        <w:rPr>
          <w:sz w:val="20"/>
        </w:rPr>
        <w:t xml:space="preserve">in the </w:t>
      </w:r>
      <w:r w:rsidRPr="007947CA" w:rsidR="007947CA">
        <w:rPr>
          <w:i/>
          <w:iCs/>
          <w:sz w:val="20"/>
        </w:rPr>
        <w:t>Governmental Entity Public Notice</w:t>
      </w:r>
      <w:r w:rsidRPr="007947CA" w:rsidR="007947CA">
        <w:rPr>
          <w:sz w:val="20"/>
        </w:rPr>
        <w:t xml:space="preserve">.  </w:t>
      </w:r>
      <w:r w:rsidRPr="007947CA" w:rsidR="007947CA">
        <w:rPr>
          <w:i/>
          <w:iCs/>
          <w:sz w:val="20"/>
        </w:rPr>
        <w:t>Broadband Data Task Force Issues Guidance to State, Local, and Tribal Governmental Entities for Filing Verified Broadband Availability Data As Part of the Broadband Data Collection</w:t>
      </w:r>
      <w:r w:rsidRPr="007947CA" w:rsidR="007947CA">
        <w:rPr>
          <w:sz w:val="20"/>
        </w:rPr>
        <w:t>, WC Docket Nos. 19-195, 11-10, Public Notice, DA 22-417, at 3-4 (BDTF</w:t>
      </w:r>
      <w:r w:rsidRPr="00857DCD" w:rsidR="007947CA">
        <w:rPr>
          <w:sz w:val="20"/>
        </w:rPr>
        <w:t xml:space="preserve">, </w:t>
      </w:r>
      <w:r w:rsidRPr="00857DCD" w:rsidR="00857DCD">
        <w:rPr>
          <w:sz w:val="20"/>
        </w:rPr>
        <w:t>WCB, WTB, OEA, OET Apr. 14, 2022</w:t>
      </w:r>
      <w:r w:rsidRPr="007947CA" w:rsidR="007947CA">
        <w:rPr>
          <w:sz w:val="20"/>
        </w:rPr>
        <w:t>)</w:t>
      </w:r>
      <w:r w:rsidR="009735E2">
        <w:rPr>
          <w:sz w:val="20"/>
        </w:rPr>
        <w:t xml:space="preserve"> (</w:t>
      </w:r>
      <w:r w:rsidR="009735E2">
        <w:rPr>
          <w:i/>
          <w:iCs/>
          <w:sz w:val="20"/>
        </w:rPr>
        <w:t>Governmental Entity Public Notice</w:t>
      </w:r>
      <w:r w:rsidR="009735E2">
        <w:rPr>
          <w:sz w:val="20"/>
        </w:rPr>
        <w:t>)</w:t>
      </w:r>
      <w:r w:rsidRPr="007947CA" w:rsidR="007947CA">
        <w:rPr>
          <w:sz w:val="20"/>
        </w:rPr>
        <w:t>.</w:t>
      </w:r>
      <w:r w:rsidRPr="00F55912" w:rsidR="007947CA">
        <w:t xml:space="preserve"> </w:t>
      </w:r>
      <w:r w:rsidR="007947CA">
        <w:t xml:space="preserve"> </w:t>
      </w:r>
      <w:r w:rsidR="000E1FE1">
        <w:rPr>
          <w:rFonts w:eastAsia="TimesNewRomanPSMT"/>
          <w:sz w:val="20"/>
        </w:rPr>
        <w:t>The September 1, 2022</w:t>
      </w:r>
      <w:r w:rsidRPr="00DB4A38" w:rsidR="000E1FE1">
        <w:rPr>
          <w:rFonts w:eastAsia="TimesNewRomanPSMT"/>
          <w:sz w:val="20"/>
        </w:rPr>
        <w:t xml:space="preserve"> </w:t>
      </w:r>
      <w:r w:rsidRPr="00DB4A38">
        <w:rPr>
          <w:rFonts w:eastAsia="TimesNewRomanPSMT"/>
          <w:sz w:val="20"/>
        </w:rPr>
        <w:t xml:space="preserve">deadline applies only to submission of verified broadband availability data, and not to the submission of data </w:t>
      </w:r>
      <w:r w:rsidR="00022BB4">
        <w:rPr>
          <w:rFonts w:eastAsia="TimesNewRomanPSMT"/>
          <w:sz w:val="20"/>
        </w:rPr>
        <w:t xml:space="preserve">intended to </w:t>
      </w:r>
      <w:r w:rsidRPr="00DB4A38">
        <w:rPr>
          <w:rFonts w:eastAsia="TimesNewRomanPSMT"/>
          <w:sz w:val="20"/>
        </w:rPr>
        <w:t>challeng</w:t>
      </w:r>
      <w:r w:rsidR="00022BB4">
        <w:rPr>
          <w:rFonts w:eastAsia="TimesNewRomanPSMT"/>
          <w:sz w:val="20"/>
        </w:rPr>
        <w:t>e</w:t>
      </w:r>
      <w:r w:rsidRPr="00DB4A38">
        <w:rPr>
          <w:rFonts w:eastAsia="TimesNewRomanPSMT"/>
          <w:sz w:val="20"/>
        </w:rPr>
        <w:t xml:space="preserve"> the broadband availability data submitted by providers or the submission of crowdsource data. </w:t>
      </w:r>
      <w:r w:rsidR="00022BB4">
        <w:rPr>
          <w:rFonts w:eastAsia="TimesNewRomanPSMT"/>
          <w:sz w:val="20"/>
        </w:rPr>
        <w:t xml:space="preserve"> </w:t>
      </w:r>
    </w:p>
  </w:footnote>
  <w:footnote w:id="6">
    <w:p w:rsidR="00EF5959" w14:paraId="1417DCED" w14:textId="16471C0F">
      <w:pPr>
        <w:pStyle w:val="FootnoteText"/>
      </w:pPr>
      <w:r>
        <w:rPr>
          <w:rStyle w:val="FootnoteReference"/>
        </w:rPr>
        <w:footnoteRef/>
      </w:r>
      <w:r>
        <w:t xml:space="preserve"> </w:t>
      </w:r>
      <w:r w:rsidR="009635DE">
        <w:rPr>
          <w:i/>
          <w:iCs/>
        </w:rPr>
        <w:t xml:space="preserve">See </w:t>
      </w:r>
      <w:r w:rsidR="00DB2F04">
        <w:rPr>
          <w:i/>
          <w:iCs/>
        </w:rPr>
        <w:t>BDC Filing Window Public Notice</w:t>
      </w:r>
      <w:r w:rsidR="00DB2F04">
        <w:t xml:space="preserve">, at 10, para. 26; </w:t>
      </w:r>
      <w:r w:rsidR="009635DE">
        <w:rPr>
          <w:i/>
          <w:iCs/>
        </w:rPr>
        <w:t xml:space="preserve">see also </w:t>
      </w:r>
      <w:r w:rsidR="00DB2F04">
        <w:rPr>
          <w:i/>
          <w:iCs/>
        </w:rPr>
        <w:t>All Facilities-Based Broadband Internet Access Service Providers Must File Complete and Accurate Data in the Broadband Data Collection</w:t>
      </w:r>
      <w:r w:rsidR="00DB2F04">
        <w:t>, WC Docket Nos. 19-195, 11-10, Enforcement Advisory, DA 22-639, at 2-3 (EB June 15,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B4B" w14:paraId="28D59D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14F18F0C" w14:textId="5AC4EB73">
    <w:pPr>
      <w:tabs>
        <w:tab w:val="center" w:pos="4680"/>
        <w:tab w:val="right" w:pos="9360"/>
      </w:tabs>
    </w:pPr>
    <w:r>
      <w:rPr>
        <w:b/>
      </w:rPr>
      <w:tab/>
    </w:r>
    <w:r>
      <w:rPr>
        <w:b/>
      </w:rPr>
      <w:t>Federal Communications Commission</w:t>
    </w:r>
    <w:r>
      <w:rPr>
        <w:b/>
      </w:rPr>
      <w:tab/>
    </w:r>
    <w:r w:rsidR="007A68E1">
      <w:rPr>
        <w:b/>
      </w:rPr>
      <w:t xml:space="preserve">DA </w:t>
    </w:r>
    <w:r w:rsidR="00D81C3E">
      <w:rPr>
        <w:b/>
      </w:rPr>
      <w:t>22</w:t>
    </w:r>
    <w:r w:rsidR="007A68E1">
      <w:rPr>
        <w:b/>
      </w:rPr>
      <w:t>-</w:t>
    </w:r>
    <w:r w:rsidR="003C45BE">
      <w:rPr>
        <w:b/>
      </w:rPr>
      <w:t>696</w:t>
    </w:r>
  </w:p>
  <w:p w:rsidR="000B5487" w14:paraId="12098AE4" w14:textId="20ADA870">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B5487" w14:paraId="132203E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487" w14:paraId="21C2B21E" w14:textId="4855BBBB">
    <w:pPr>
      <w:pStyle w:val="Header"/>
    </w:pPr>
    <w:r>
      <w:rPr>
        <w:noProof/>
        <w:snapToGrid/>
        <w:color w:val="2B579A"/>
        <w:shd w:val="clear" w:color="auto" w:fill="E6E6E6"/>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51"/>
    <w:rsid w:val="00000DA0"/>
    <w:rsid w:val="00003163"/>
    <w:rsid w:val="00014155"/>
    <w:rsid w:val="00022BB4"/>
    <w:rsid w:val="0002634E"/>
    <w:rsid w:val="000304D7"/>
    <w:rsid w:val="000530F1"/>
    <w:rsid w:val="00053DF4"/>
    <w:rsid w:val="00057D59"/>
    <w:rsid w:val="0007395F"/>
    <w:rsid w:val="00077AEA"/>
    <w:rsid w:val="000803F4"/>
    <w:rsid w:val="0008051B"/>
    <w:rsid w:val="0009348C"/>
    <w:rsid w:val="000B5487"/>
    <w:rsid w:val="000E1FE1"/>
    <w:rsid w:val="000E2BF3"/>
    <w:rsid w:val="000E6422"/>
    <w:rsid w:val="000E6BA4"/>
    <w:rsid w:val="00100F51"/>
    <w:rsid w:val="00103851"/>
    <w:rsid w:val="00105EE7"/>
    <w:rsid w:val="001273CD"/>
    <w:rsid w:val="00141A8F"/>
    <w:rsid w:val="00143A98"/>
    <w:rsid w:val="0014613B"/>
    <w:rsid w:val="001678E2"/>
    <w:rsid w:val="00170FF7"/>
    <w:rsid w:val="001746C5"/>
    <w:rsid w:val="001774FA"/>
    <w:rsid w:val="0017781C"/>
    <w:rsid w:val="00190083"/>
    <w:rsid w:val="001A2AE6"/>
    <w:rsid w:val="001A7C18"/>
    <w:rsid w:val="001B1BCD"/>
    <w:rsid w:val="001B4A6A"/>
    <w:rsid w:val="001C125E"/>
    <w:rsid w:val="001E0467"/>
    <w:rsid w:val="001E3373"/>
    <w:rsid w:val="001F25DD"/>
    <w:rsid w:val="002358FA"/>
    <w:rsid w:val="00240927"/>
    <w:rsid w:val="00241DEC"/>
    <w:rsid w:val="00254BEB"/>
    <w:rsid w:val="00295DBF"/>
    <w:rsid w:val="002A4CC5"/>
    <w:rsid w:val="002A594C"/>
    <w:rsid w:val="002A5F54"/>
    <w:rsid w:val="002D709E"/>
    <w:rsid w:val="002F6533"/>
    <w:rsid w:val="003037CE"/>
    <w:rsid w:val="003051C1"/>
    <w:rsid w:val="00305375"/>
    <w:rsid w:val="003112F1"/>
    <w:rsid w:val="003178C8"/>
    <w:rsid w:val="0033318B"/>
    <w:rsid w:val="00341742"/>
    <w:rsid w:val="00341758"/>
    <w:rsid w:val="00341EA1"/>
    <w:rsid w:val="003517AF"/>
    <w:rsid w:val="00352D96"/>
    <w:rsid w:val="003537CC"/>
    <w:rsid w:val="003631F1"/>
    <w:rsid w:val="00370548"/>
    <w:rsid w:val="0037752C"/>
    <w:rsid w:val="00385178"/>
    <w:rsid w:val="00386027"/>
    <w:rsid w:val="003A09F4"/>
    <w:rsid w:val="003A3289"/>
    <w:rsid w:val="003A5F02"/>
    <w:rsid w:val="003C0A22"/>
    <w:rsid w:val="003C45BE"/>
    <w:rsid w:val="003C5F51"/>
    <w:rsid w:val="003D0885"/>
    <w:rsid w:val="003D5138"/>
    <w:rsid w:val="003F7C60"/>
    <w:rsid w:val="00406BCD"/>
    <w:rsid w:val="0041058F"/>
    <w:rsid w:val="004309E8"/>
    <w:rsid w:val="00437C67"/>
    <w:rsid w:val="004443CA"/>
    <w:rsid w:val="00447B24"/>
    <w:rsid w:val="00450559"/>
    <w:rsid w:val="004533DB"/>
    <w:rsid w:val="00454FB1"/>
    <w:rsid w:val="00455CF0"/>
    <w:rsid w:val="0047169D"/>
    <w:rsid w:val="00473756"/>
    <w:rsid w:val="00477AD1"/>
    <w:rsid w:val="00486B6C"/>
    <w:rsid w:val="0049627B"/>
    <w:rsid w:val="004B15C1"/>
    <w:rsid w:val="004B3F8D"/>
    <w:rsid w:val="004C27B1"/>
    <w:rsid w:val="004D0DA0"/>
    <w:rsid w:val="004D1A0D"/>
    <w:rsid w:val="004D1AC5"/>
    <w:rsid w:val="004E031A"/>
    <w:rsid w:val="004F1CB1"/>
    <w:rsid w:val="004F2A17"/>
    <w:rsid w:val="004F4476"/>
    <w:rsid w:val="005016C1"/>
    <w:rsid w:val="00506C95"/>
    <w:rsid w:val="00525A8B"/>
    <w:rsid w:val="005405E7"/>
    <w:rsid w:val="00561689"/>
    <w:rsid w:val="0056489A"/>
    <w:rsid w:val="00571D69"/>
    <w:rsid w:val="005909A8"/>
    <w:rsid w:val="0059444A"/>
    <w:rsid w:val="005A3AA8"/>
    <w:rsid w:val="005B796B"/>
    <w:rsid w:val="005C49AE"/>
    <w:rsid w:val="005F02E4"/>
    <w:rsid w:val="006020A8"/>
    <w:rsid w:val="006049D7"/>
    <w:rsid w:val="00622BB3"/>
    <w:rsid w:val="00630643"/>
    <w:rsid w:val="00631EB1"/>
    <w:rsid w:val="00642D98"/>
    <w:rsid w:val="0064452B"/>
    <w:rsid w:val="00647C15"/>
    <w:rsid w:val="006553B8"/>
    <w:rsid w:val="00684FA0"/>
    <w:rsid w:val="006A1424"/>
    <w:rsid w:val="006A2C94"/>
    <w:rsid w:val="006A6E57"/>
    <w:rsid w:val="006E0A42"/>
    <w:rsid w:val="006E45C7"/>
    <w:rsid w:val="006E4C31"/>
    <w:rsid w:val="006E4EFE"/>
    <w:rsid w:val="006F50FF"/>
    <w:rsid w:val="00707EFD"/>
    <w:rsid w:val="00722923"/>
    <w:rsid w:val="00726483"/>
    <w:rsid w:val="00731955"/>
    <w:rsid w:val="00731FC5"/>
    <w:rsid w:val="00732749"/>
    <w:rsid w:val="00743C50"/>
    <w:rsid w:val="00745608"/>
    <w:rsid w:val="00752C16"/>
    <w:rsid w:val="00753AD8"/>
    <w:rsid w:val="00754728"/>
    <w:rsid w:val="00763699"/>
    <w:rsid w:val="00765D65"/>
    <w:rsid w:val="00775423"/>
    <w:rsid w:val="00785CBC"/>
    <w:rsid w:val="007947CA"/>
    <w:rsid w:val="00795132"/>
    <w:rsid w:val="007A68E1"/>
    <w:rsid w:val="007A6976"/>
    <w:rsid w:val="007C01DE"/>
    <w:rsid w:val="007D2B12"/>
    <w:rsid w:val="007D3292"/>
    <w:rsid w:val="007F405C"/>
    <w:rsid w:val="008274CD"/>
    <w:rsid w:val="00832FA1"/>
    <w:rsid w:val="008440ED"/>
    <w:rsid w:val="0084550B"/>
    <w:rsid w:val="00855E4E"/>
    <w:rsid w:val="00856D96"/>
    <w:rsid w:val="00857DCD"/>
    <w:rsid w:val="00862B9E"/>
    <w:rsid w:val="008670EF"/>
    <w:rsid w:val="008744C8"/>
    <w:rsid w:val="00876D3D"/>
    <w:rsid w:val="00893B0D"/>
    <w:rsid w:val="008E6023"/>
    <w:rsid w:val="008E6664"/>
    <w:rsid w:val="008F014E"/>
    <w:rsid w:val="008F0B4B"/>
    <w:rsid w:val="008F2340"/>
    <w:rsid w:val="00900757"/>
    <w:rsid w:val="00906887"/>
    <w:rsid w:val="009157C7"/>
    <w:rsid w:val="00920AA3"/>
    <w:rsid w:val="009320BA"/>
    <w:rsid w:val="00932CE5"/>
    <w:rsid w:val="0093365F"/>
    <w:rsid w:val="009339D4"/>
    <w:rsid w:val="009346AA"/>
    <w:rsid w:val="009367EC"/>
    <w:rsid w:val="00942FA9"/>
    <w:rsid w:val="00943B8B"/>
    <w:rsid w:val="00943E6F"/>
    <w:rsid w:val="0094710B"/>
    <w:rsid w:val="009574E5"/>
    <w:rsid w:val="009635DE"/>
    <w:rsid w:val="00966372"/>
    <w:rsid w:val="00966E20"/>
    <w:rsid w:val="009735E2"/>
    <w:rsid w:val="00985357"/>
    <w:rsid w:val="009A4985"/>
    <w:rsid w:val="009B2A48"/>
    <w:rsid w:val="009C1013"/>
    <w:rsid w:val="009E301A"/>
    <w:rsid w:val="009E3DD1"/>
    <w:rsid w:val="00A0305E"/>
    <w:rsid w:val="00A0379C"/>
    <w:rsid w:val="00A04A2C"/>
    <w:rsid w:val="00A107A5"/>
    <w:rsid w:val="00A1374F"/>
    <w:rsid w:val="00A320F8"/>
    <w:rsid w:val="00A5194F"/>
    <w:rsid w:val="00A55B8D"/>
    <w:rsid w:val="00A761CD"/>
    <w:rsid w:val="00A7622D"/>
    <w:rsid w:val="00A7628E"/>
    <w:rsid w:val="00A8062B"/>
    <w:rsid w:val="00A84D68"/>
    <w:rsid w:val="00A85D3B"/>
    <w:rsid w:val="00A96B81"/>
    <w:rsid w:val="00AA2450"/>
    <w:rsid w:val="00AB0A74"/>
    <w:rsid w:val="00AB3DF3"/>
    <w:rsid w:val="00AE4D4F"/>
    <w:rsid w:val="00AF3E43"/>
    <w:rsid w:val="00AF7657"/>
    <w:rsid w:val="00AF7A09"/>
    <w:rsid w:val="00B01B03"/>
    <w:rsid w:val="00B108E0"/>
    <w:rsid w:val="00B17EF6"/>
    <w:rsid w:val="00B26A6D"/>
    <w:rsid w:val="00B3352F"/>
    <w:rsid w:val="00B45E40"/>
    <w:rsid w:val="00B4729F"/>
    <w:rsid w:val="00B62B51"/>
    <w:rsid w:val="00B65106"/>
    <w:rsid w:val="00B74101"/>
    <w:rsid w:val="00B755F5"/>
    <w:rsid w:val="00B854C1"/>
    <w:rsid w:val="00B8729E"/>
    <w:rsid w:val="00BA7CE9"/>
    <w:rsid w:val="00BB4C74"/>
    <w:rsid w:val="00BB679E"/>
    <w:rsid w:val="00BC0B2C"/>
    <w:rsid w:val="00BC7AA5"/>
    <w:rsid w:val="00BD14DB"/>
    <w:rsid w:val="00BD19B6"/>
    <w:rsid w:val="00C06CCF"/>
    <w:rsid w:val="00C105B3"/>
    <w:rsid w:val="00C14830"/>
    <w:rsid w:val="00C21F70"/>
    <w:rsid w:val="00C3042F"/>
    <w:rsid w:val="00C573BC"/>
    <w:rsid w:val="00C579E7"/>
    <w:rsid w:val="00C57BB9"/>
    <w:rsid w:val="00C60F95"/>
    <w:rsid w:val="00C70269"/>
    <w:rsid w:val="00C74DA8"/>
    <w:rsid w:val="00C808EF"/>
    <w:rsid w:val="00C91D70"/>
    <w:rsid w:val="00C94781"/>
    <w:rsid w:val="00CB2DD7"/>
    <w:rsid w:val="00CB6447"/>
    <w:rsid w:val="00CC429F"/>
    <w:rsid w:val="00CE68DD"/>
    <w:rsid w:val="00CE73BD"/>
    <w:rsid w:val="00D123FF"/>
    <w:rsid w:val="00D31434"/>
    <w:rsid w:val="00D32AE8"/>
    <w:rsid w:val="00D33939"/>
    <w:rsid w:val="00D404A5"/>
    <w:rsid w:val="00D517FF"/>
    <w:rsid w:val="00D6096A"/>
    <w:rsid w:val="00D81C3E"/>
    <w:rsid w:val="00D86F8F"/>
    <w:rsid w:val="00DA2D82"/>
    <w:rsid w:val="00DA4C02"/>
    <w:rsid w:val="00DA7620"/>
    <w:rsid w:val="00DB2F04"/>
    <w:rsid w:val="00DB4A38"/>
    <w:rsid w:val="00DE1BC7"/>
    <w:rsid w:val="00DF521F"/>
    <w:rsid w:val="00E01D6F"/>
    <w:rsid w:val="00E13558"/>
    <w:rsid w:val="00E17C04"/>
    <w:rsid w:val="00E4101F"/>
    <w:rsid w:val="00E47EA4"/>
    <w:rsid w:val="00E57330"/>
    <w:rsid w:val="00E63590"/>
    <w:rsid w:val="00E76457"/>
    <w:rsid w:val="00E76F85"/>
    <w:rsid w:val="00E913FD"/>
    <w:rsid w:val="00EA3280"/>
    <w:rsid w:val="00EB2752"/>
    <w:rsid w:val="00ED6CE5"/>
    <w:rsid w:val="00EE04C6"/>
    <w:rsid w:val="00EF2286"/>
    <w:rsid w:val="00EF5959"/>
    <w:rsid w:val="00F01EB2"/>
    <w:rsid w:val="00F17BB5"/>
    <w:rsid w:val="00F32BE7"/>
    <w:rsid w:val="00F340FA"/>
    <w:rsid w:val="00F378BF"/>
    <w:rsid w:val="00F41CB6"/>
    <w:rsid w:val="00F42F1C"/>
    <w:rsid w:val="00F42FAB"/>
    <w:rsid w:val="00F432E4"/>
    <w:rsid w:val="00F55912"/>
    <w:rsid w:val="00F677C7"/>
    <w:rsid w:val="00F76F1E"/>
    <w:rsid w:val="00F81E49"/>
    <w:rsid w:val="00F95A2C"/>
    <w:rsid w:val="00FA54B4"/>
    <w:rsid w:val="00FB2059"/>
    <w:rsid w:val="00FB2305"/>
    <w:rsid w:val="00FC1849"/>
    <w:rsid w:val="00FC7998"/>
    <w:rsid w:val="0139043C"/>
    <w:rsid w:val="016B7E2E"/>
    <w:rsid w:val="019F8F38"/>
    <w:rsid w:val="026281EA"/>
    <w:rsid w:val="03C21D08"/>
    <w:rsid w:val="03C639B0"/>
    <w:rsid w:val="03D2F54C"/>
    <w:rsid w:val="0443967D"/>
    <w:rsid w:val="0603D908"/>
    <w:rsid w:val="06E99EDF"/>
    <w:rsid w:val="07FF46AB"/>
    <w:rsid w:val="08525434"/>
    <w:rsid w:val="09D6A9D4"/>
    <w:rsid w:val="0A9E8600"/>
    <w:rsid w:val="0B5CA8F0"/>
    <w:rsid w:val="0C625051"/>
    <w:rsid w:val="0DA9C959"/>
    <w:rsid w:val="0DD15066"/>
    <w:rsid w:val="0E142317"/>
    <w:rsid w:val="0F03288A"/>
    <w:rsid w:val="0F9E6E02"/>
    <w:rsid w:val="104DC0A9"/>
    <w:rsid w:val="10777C21"/>
    <w:rsid w:val="109924DF"/>
    <w:rsid w:val="10B492B0"/>
    <w:rsid w:val="10FDE9AC"/>
    <w:rsid w:val="112DA1EE"/>
    <w:rsid w:val="11B8EC1C"/>
    <w:rsid w:val="1262F763"/>
    <w:rsid w:val="12EF5332"/>
    <w:rsid w:val="131BB3C3"/>
    <w:rsid w:val="1451E02C"/>
    <w:rsid w:val="14E9049E"/>
    <w:rsid w:val="151D9B5F"/>
    <w:rsid w:val="152A7DA9"/>
    <w:rsid w:val="15644B85"/>
    <w:rsid w:val="166F89DD"/>
    <w:rsid w:val="16BB5DAD"/>
    <w:rsid w:val="178B42F9"/>
    <w:rsid w:val="182AA53E"/>
    <w:rsid w:val="183CDD41"/>
    <w:rsid w:val="1875C824"/>
    <w:rsid w:val="1921C0F1"/>
    <w:rsid w:val="19D7E425"/>
    <w:rsid w:val="1A05467D"/>
    <w:rsid w:val="1E4F9645"/>
    <w:rsid w:val="218FC3DA"/>
    <w:rsid w:val="21F39998"/>
    <w:rsid w:val="22B05E1B"/>
    <w:rsid w:val="23881E6A"/>
    <w:rsid w:val="23D48826"/>
    <w:rsid w:val="24DDB2FF"/>
    <w:rsid w:val="258E40A6"/>
    <w:rsid w:val="26F268E9"/>
    <w:rsid w:val="270A5218"/>
    <w:rsid w:val="279B9593"/>
    <w:rsid w:val="27AED981"/>
    <w:rsid w:val="27F2A180"/>
    <w:rsid w:val="2840D351"/>
    <w:rsid w:val="284CA227"/>
    <w:rsid w:val="29E7BF6C"/>
    <w:rsid w:val="2B28C1D7"/>
    <w:rsid w:val="2B3EBB3E"/>
    <w:rsid w:val="2B44531D"/>
    <w:rsid w:val="2B4A6910"/>
    <w:rsid w:val="2C066BB5"/>
    <w:rsid w:val="2CBA0B1C"/>
    <w:rsid w:val="2DE518F2"/>
    <w:rsid w:val="2EBC676F"/>
    <w:rsid w:val="2FC40D98"/>
    <w:rsid w:val="2FF4F8DD"/>
    <w:rsid w:val="30382878"/>
    <w:rsid w:val="306536F9"/>
    <w:rsid w:val="30ED2531"/>
    <w:rsid w:val="30F3A4B9"/>
    <w:rsid w:val="31964F34"/>
    <w:rsid w:val="3201075A"/>
    <w:rsid w:val="3470E5C0"/>
    <w:rsid w:val="3477DDE8"/>
    <w:rsid w:val="35098A4B"/>
    <w:rsid w:val="356A99EA"/>
    <w:rsid w:val="35CF3F0B"/>
    <w:rsid w:val="3677F48A"/>
    <w:rsid w:val="3694F53E"/>
    <w:rsid w:val="369FE1BC"/>
    <w:rsid w:val="39C9337A"/>
    <w:rsid w:val="3ADD5900"/>
    <w:rsid w:val="3B200665"/>
    <w:rsid w:val="3B224FEF"/>
    <w:rsid w:val="3B32C8F6"/>
    <w:rsid w:val="3C726DEB"/>
    <w:rsid w:val="3C7C421D"/>
    <w:rsid w:val="3C8B3A3E"/>
    <w:rsid w:val="3C98D365"/>
    <w:rsid w:val="3F66F5AC"/>
    <w:rsid w:val="4026DE01"/>
    <w:rsid w:val="4032A4E1"/>
    <w:rsid w:val="4076F941"/>
    <w:rsid w:val="40B91D76"/>
    <w:rsid w:val="4215FD7F"/>
    <w:rsid w:val="42868356"/>
    <w:rsid w:val="44134B6C"/>
    <w:rsid w:val="44C9D0C7"/>
    <w:rsid w:val="459B5474"/>
    <w:rsid w:val="464B8D5D"/>
    <w:rsid w:val="46C7C0F7"/>
    <w:rsid w:val="48E7613E"/>
    <w:rsid w:val="4907F75A"/>
    <w:rsid w:val="4A8975DF"/>
    <w:rsid w:val="4AA2580A"/>
    <w:rsid w:val="4B4308E2"/>
    <w:rsid w:val="4B5CBA67"/>
    <w:rsid w:val="4BC8AAEC"/>
    <w:rsid w:val="4C60FAA0"/>
    <w:rsid w:val="4D57C5AC"/>
    <w:rsid w:val="4DBC19A1"/>
    <w:rsid w:val="4F8F1B11"/>
    <w:rsid w:val="50E716EA"/>
    <w:rsid w:val="518D7543"/>
    <w:rsid w:val="52A93BB8"/>
    <w:rsid w:val="52FE3691"/>
    <w:rsid w:val="542CF657"/>
    <w:rsid w:val="545384BE"/>
    <w:rsid w:val="55F3FC2E"/>
    <w:rsid w:val="56622623"/>
    <w:rsid w:val="5665EB04"/>
    <w:rsid w:val="569299CE"/>
    <w:rsid w:val="56978C40"/>
    <w:rsid w:val="56A23BCE"/>
    <w:rsid w:val="5A2B6ABC"/>
    <w:rsid w:val="5A934796"/>
    <w:rsid w:val="5B8E9906"/>
    <w:rsid w:val="5BA0A721"/>
    <w:rsid w:val="5BA95CFA"/>
    <w:rsid w:val="5DB7A3D4"/>
    <w:rsid w:val="5F529919"/>
    <w:rsid w:val="5F5E6B88"/>
    <w:rsid w:val="61C7F040"/>
    <w:rsid w:val="62677A55"/>
    <w:rsid w:val="6322D0AB"/>
    <w:rsid w:val="63433EFC"/>
    <w:rsid w:val="63F41C72"/>
    <w:rsid w:val="63FEC279"/>
    <w:rsid w:val="646D2CBB"/>
    <w:rsid w:val="64976DF3"/>
    <w:rsid w:val="64C9EFA9"/>
    <w:rsid w:val="6661E056"/>
    <w:rsid w:val="66D9C917"/>
    <w:rsid w:val="68DA5EB5"/>
    <w:rsid w:val="69A1295D"/>
    <w:rsid w:val="6A86C29A"/>
    <w:rsid w:val="6B79FD9E"/>
    <w:rsid w:val="6BD86E17"/>
    <w:rsid w:val="6C4D756D"/>
    <w:rsid w:val="6DC1D27C"/>
    <w:rsid w:val="6E477AA5"/>
    <w:rsid w:val="6E6736F1"/>
    <w:rsid w:val="6E90C534"/>
    <w:rsid w:val="6FA35735"/>
    <w:rsid w:val="710679EF"/>
    <w:rsid w:val="71A24707"/>
    <w:rsid w:val="7298D4C6"/>
    <w:rsid w:val="72E964C7"/>
    <w:rsid w:val="7339AFBF"/>
    <w:rsid w:val="745B9BD1"/>
    <w:rsid w:val="7591730A"/>
    <w:rsid w:val="763212B6"/>
    <w:rsid w:val="77990CCC"/>
    <w:rsid w:val="77BE16CF"/>
    <w:rsid w:val="78A0F428"/>
    <w:rsid w:val="79C757A1"/>
    <w:rsid w:val="7B215FDB"/>
    <w:rsid w:val="7CF36FAD"/>
    <w:rsid w:val="7DAD5980"/>
    <w:rsid w:val="7F8551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C0979E5"/>
  <w15:chartTrackingRefBased/>
  <w15:docId w15:val="{3F5967A9-EEE0-4CB6-BF31-10E11BBF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snapToGrid w:val="0"/>
      <w:kern w:val="28"/>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2358FA"/>
    <w:rPr>
      <w:snapToGrid w:val="0"/>
      <w:kern w:val="28"/>
      <w:sz w:val="22"/>
    </w:rPr>
  </w:style>
  <w:style w:type="paragraph" w:styleId="CommentSubject">
    <w:name w:val="annotation subject"/>
    <w:basedOn w:val="CommentText"/>
    <w:next w:val="CommentText"/>
    <w:link w:val="CommentSubjectChar"/>
    <w:uiPriority w:val="99"/>
    <w:semiHidden/>
    <w:unhideWhenUsed/>
    <w:rsid w:val="003D0885"/>
    <w:rPr>
      <w:b/>
      <w:bCs/>
    </w:rPr>
  </w:style>
  <w:style w:type="character" w:customStyle="1" w:styleId="CommentSubjectChar">
    <w:name w:val="Comment Subject Char"/>
    <w:link w:val="CommentSubject"/>
    <w:uiPriority w:val="99"/>
    <w:semiHidden/>
    <w:rsid w:val="003D0885"/>
    <w:rPr>
      <w:b/>
      <w:bCs/>
      <w:snapToGrid w:val="0"/>
      <w:kern w:val="28"/>
    </w:rPr>
  </w:style>
  <w:style w:type="character" w:styleId="FollowedHyperlink">
    <w:name w:val="FollowedHyperlink"/>
    <w:uiPriority w:val="99"/>
    <w:semiHidden/>
    <w:unhideWhenUsed/>
    <w:rsid w:val="00D517FF"/>
    <w:rPr>
      <w:color w:val="954F72"/>
      <w:u w:val="single"/>
    </w:rPr>
  </w:style>
  <w:style w:type="character" w:customStyle="1"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177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bdc.fcc.gov/bdc/" TargetMode="External" /><Relationship Id="rId6" Type="http://schemas.openxmlformats.org/officeDocument/2006/relationships/hyperlink" Target="https://www.fcc.gov/BroadbandData/resources" TargetMode="External" /><Relationship Id="rId7" Type="http://schemas.openxmlformats.org/officeDocument/2006/relationships/hyperlink" Target="https://www.fcc.gov/BroadbandData/Help" TargetMode="External" /><Relationship Id="rId8" Type="http://schemas.openxmlformats.org/officeDocument/2006/relationships/hyperlink" Target="https://www.fcc.gov/BroadbandData/filers" TargetMode="External" /><Relationship Id="rId9" Type="http://schemas.openxmlformats.org/officeDocument/2006/relationships/hyperlink" Target="https://www.fcc.gov/BroadbandData"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