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CDF2D7D" w14:textId="4DAAA36F">
      <w:pPr>
        <w:jc w:val="right"/>
        <w:rPr>
          <w:b/>
          <w:sz w:val="24"/>
        </w:rPr>
      </w:pPr>
      <w:r>
        <w:rPr>
          <w:b/>
          <w:sz w:val="24"/>
        </w:rPr>
        <w:t>DA 2</w:t>
      </w:r>
      <w:r w:rsidR="008A4997">
        <w:rPr>
          <w:b/>
          <w:sz w:val="24"/>
        </w:rPr>
        <w:t>2</w:t>
      </w:r>
      <w:r>
        <w:rPr>
          <w:b/>
          <w:sz w:val="24"/>
        </w:rPr>
        <w:t>-</w:t>
      </w:r>
      <w:r w:rsidR="00306E9E">
        <w:rPr>
          <w:b/>
          <w:sz w:val="24"/>
        </w:rPr>
        <w:t>72</w:t>
      </w:r>
    </w:p>
    <w:p w:rsidR="00013A8B" w:rsidRPr="00B20363" w:rsidP="00013A8B" w14:paraId="18E1124B" w14:textId="6167F55B">
      <w:pPr>
        <w:spacing w:before="60"/>
        <w:jc w:val="right"/>
        <w:rPr>
          <w:b/>
          <w:sz w:val="24"/>
        </w:rPr>
      </w:pPr>
      <w:r>
        <w:rPr>
          <w:b/>
          <w:sz w:val="24"/>
        </w:rPr>
        <w:t xml:space="preserve">Released:  </w:t>
      </w:r>
      <w:r w:rsidR="008A4997">
        <w:rPr>
          <w:b/>
          <w:sz w:val="24"/>
        </w:rPr>
        <w:t>January 21</w:t>
      </w:r>
      <w:r w:rsidR="00A726A1">
        <w:rPr>
          <w:b/>
          <w:sz w:val="24"/>
        </w:rPr>
        <w:t>, 202</w:t>
      </w:r>
      <w:r w:rsidR="008A4997">
        <w:rPr>
          <w:b/>
          <w:sz w:val="24"/>
        </w:rPr>
        <w:t>2</w:t>
      </w:r>
    </w:p>
    <w:p w:rsidR="00013A8B" w:rsidP="00013A8B" w14:paraId="0D8780B8" w14:textId="77777777">
      <w:pPr>
        <w:jc w:val="right"/>
        <w:rPr>
          <w:sz w:val="24"/>
        </w:rPr>
      </w:pPr>
    </w:p>
    <w:p w:rsidR="0064191B" w:rsidP="00A726A1" w14:paraId="2261D289" w14:textId="0931DE07">
      <w:pPr>
        <w:jc w:val="center"/>
        <w:rPr>
          <w:rFonts w:ascii="Times New Roman Bold" w:hAnsi="Times New Roman Bold"/>
          <w:b/>
          <w:caps/>
          <w:sz w:val="24"/>
        </w:rPr>
      </w:pPr>
      <w:r w:rsidRPr="00A726A1">
        <w:rPr>
          <w:rFonts w:ascii="Times New Roman Bold" w:hAnsi="Times New Roman Bold"/>
          <w:b/>
          <w:caps/>
          <w:sz w:val="24"/>
        </w:rPr>
        <w:t>TV BROADCASTER RELOCATION FUND</w:t>
      </w:r>
      <w:r w:rsidR="00206B17">
        <w:rPr>
          <w:rFonts w:ascii="Times New Roman Bold" w:hAnsi="Times New Roman Bold"/>
          <w:b/>
          <w:caps/>
          <w:sz w:val="24"/>
        </w:rPr>
        <w:t xml:space="preserve"> </w:t>
      </w:r>
      <w:r>
        <w:rPr>
          <w:rFonts w:ascii="Times New Roman Bold" w:hAnsi="Times New Roman Bold"/>
          <w:b/>
          <w:caps/>
          <w:sz w:val="24"/>
        </w:rPr>
        <w:t xml:space="preserve">INvoice filing deadline </w:t>
      </w:r>
    </w:p>
    <w:p w:rsidR="00A726A1" w:rsidP="00A726A1" w14:paraId="1DD69462" w14:textId="738A6E7F">
      <w:pPr>
        <w:jc w:val="center"/>
        <w:rPr>
          <w:rFonts w:ascii="Times New Roman Bold" w:hAnsi="Times New Roman Bold"/>
          <w:b/>
          <w:caps/>
          <w:sz w:val="24"/>
        </w:rPr>
      </w:pPr>
      <w:r>
        <w:rPr>
          <w:rFonts w:ascii="Times New Roman Bold" w:hAnsi="Times New Roman Bold"/>
          <w:b/>
          <w:caps/>
          <w:sz w:val="24"/>
        </w:rPr>
        <w:t xml:space="preserve">Approaches In </w:t>
      </w:r>
      <w:r w:rsidR="008A4997">
        <w:rPr>
          <w:rFonts w:ascii="Times New Roman Bold" w:hAnsi="Times New Roman Bold"/>
          <w:b/>
          <w:caps/>
          <w:sz w:val="24"/>
        </w:rPr>
        <w:t>SIXTY</w:t>
      </w:r>
      <w:r>
        <w:rPr>
          <w:rFonts w:ascii="Times New Roman Bold" w:hAnsi="Times New Roman Bold"/>
          <w:b/>
          <w:caps/>
          <w:sz w:val="24"/>
        </w:rPr>
        <w:t xml:space="preserve"> days</w:t>
      </w:r>
    </w:p>
    <w:p w:rsidR="00A726A1" w:rsidP="00A726A1" w14:paraId="4C07396F" w14:textId="77777777">
      <w:pPr>
        <w:jc w:val="center"/>
        <w:rPr>
          <w:rFonts w:ascii="Times New Roman Bold" w:hAnsi="Times New Roman Bold"/>
          <w:b/>
          <w:caps/>
          <w:sz w:val="24"/>
        </w:rPr>
      </w:pPr>
    </w:p>
    <w:p w:rsidR="00A726A1" w:rsidRPr="00A726A1" w:rsidP="00A726A1" w14:paraId="4C333C41" w14:textId="77777777">
      <w:pPr>
        <w:jc w:val="center"/>
        <w:rPr>
          <w:b/>
          <w:sz w:val="24"/>
        </w:rPr>
      </w:pPr>
      <w:r w:rsidRPr="00A726A1">
        <w:rPr>
          <w:b/>
          <w:sz w:val="24"/>
        </w:rPr>
        <w:t>MB Docket No. 16-306</w:t>
      </w:r>
    </w:p>
    <w:p w:rsidR="00013A8B" w:rsidP="00A726A1" w14:paraId="649B56CA" w14:textId="77777777">
      <w:pPr>
        <w:jc w:val="center"/>
        <w:rPr>
          <w:b/>
          <w:sz w:val="24"/>
        </w:rPr>
      </w:pPr>
      <w:r w:rsidRPr="00A726A1">
        <w:rPr>
          <w:b/>
          <w:sz w:val="24"/>
        </w:rPr>
        <w:t>GN Docket No. 12-268</w:t>
      </w:r>
    </w:p>
    <w:p w:rsidR="00F96F63" w:rsidRPr="00930ECF" w:rsidP="00F96F63" w14:paraId="365D60AB" w14:textId="77777777">
      <w:pPr>
        <w:rPr>
          <w:sz w:val="24"/>
        </w:rPr>
      </w:pPr>
      <w:bookmarkStart w:id="0" w:name="TOChere"/>
    </w:p>
    <w:bookmarkEnd w:id="0"/>
    <w:p w:rsidR="00C141D0" w:rsidRPr="00C141D0" w:rsidP="00FA340E" w14:paraId="37525F6E" w14:textId="0D54234B">
      <w:pPr>
        <w:numPr>
          <w:ilvl w:val="0"/>
          <w:numId w:val="7"/>
        </w:numPr>
        <w:spacing w:before="120" w:after="120"/>
        <w:ind w:left="0" w:firstLine="810"/>
      </w:pPr>
      <w:r w:rsidRPr="00B46FCD">
        <w:rPr>
          <w:snapToGrid/>
          <w:kern w:val="0"/>
          <w:szCs w:val="22"/>
        </w:rPr>
        <w:t xml:space="preserve">The Incentive Auction Task Force and Media Bureau (Bureau) </w:t>
      </w:r>
      <w:r w:rsidRPr="00B46FCD" w:rsidR="00206B17">
        <w:rPr>
          <w:snapToGrid/>
          <w:kern w:val="0"/>
          <w:szCs w:val="22"/>
        </w:rPr>
        <w:t xml:space="preserve">remind </w:t>
      </w:r>
      <w:r w:rsidRPr="00B46FCD" w:rsidR="002D4169">
        <w:rPr>
          <w:snapToGrid/>
          <w:kern w:val="0"/>
          <w:szCs w:val="22"/>
        </w:rPr>
        <w:t>all full power and Class A TV stations</w:t>
      </w:r>
      <w:r w:rsidRPr="00B46FCD" w:rsidR="002D4169">
        <w:rPr>
          <w:b/>
          <w:bCs/>
          <w:snapToGrid/>
          <w:kern w:val="0"/>
          <w:szCs w:val="22"/>
        </w:rPr>
        <w:t xml:space="preserve"> </w:t>
      </w:r>
      <w:r w:rsidRPr="00B46FCD" w:rsidR="002D4169">
        <w:rPr>
          <w:snapToGrid/>
          <w:kern w:val="0"/>
          <w:szCs w:val="22"/>
        </w:rPr>
        <w:t>assigned transition completion dates in phases</w:t>
      </w:r>
      <w:r w:rsidR="008A4997">
        <w:rPr>
          <w:snapToGrid/>
          <w:kern w:val="0"/>
          <w:szCs w:val="22"/>
        </w:rPr>
        <w:t xml:space="preserve"> 6</w:t>
      </w:r>
      <w:r w:rsidRPr="00B46FCD" w:rsidR="002D4169">
        <w:rPr>
          <w:snapToGrid/>
          <w:kern w:val="0"/>
          <w:szCs w:val="22"/>
        </w:rPr>
        <w:t>-</w:t>
      </w:r>
      <w:r w:rsidR="008A4997">
        <w:rPr>
          <w:snapToGrid/>
          <w:kern w:val="0"/>
          <w:szCs w:val="22"/>
        </w:rPr>
        <w:t xml:space="preserve">10 </w:t>
      </w:r>
      <w:r w:rsidRPr="00B46FCD" w:rsidR="002D4169">
        <w:rPr>
          <w:snapToGrid/>
          <w:kern w:val="0"/>
          <w:szCs w:val="22"/>
        </w:rPr>
        <w:t>of the Transition Scheduling Plan</w:t>
      </w:r>
      <w:r>
        <w:rPr>
          <w:rStyle w:val="FootnoteReference"/>
          <w:snapToGrid/>
          <w:kern w:val="0"/>
          <w:szCs w:val="22"/>
        </w:rPr>
        <w:footnoteReference w:id="3"/>
      </w:r>
      <w:r w:rsidRPr="00B46FCD" w:rsidR="002D4169">
        <w:rPr>
          <w:snapToGrid/>
          <w:kern w:val="0"/>
          <w:szCs w:val="22"/>
        </w:rPr>
        <w:t xml:space="preserve"> that they must submit all remaining invoices for reimbursement from the TV Broadcaster Relocation Fund (Reimbursement Fund or Fund) </w:t>
      </w:r>
      <w:r w:rsidR="00B46FCD">
        <w:rPr>
          <w:snapToGrid/>
          <w:kern w:val="0"/>
          <w:szCs w:val="22"/>
        </w:rPr>
        <w:t xml:space="preserve">using the Reimbursement Form </w:t>
      </w:r>
      <w:r w:rsidRPr="00B46FCD" w:rsidR="002D4169">
        <w:rPr>
          <w:snapToGrid/>
          <w:kern w:val="0"/>
          <w:szCs w:val="22"/>
        </w:rPr>
        <w:t xml:space="preserve">no later than </w:t>
      </w:r>
      <w:r w:rsidRPr="008A4997" w:rsidR="008A4997">
        <w:rPr>
          <w:b/>
          <w:bCs/>
          <w:snapToGrid/>
          <w:kern w:val="0"/>
          <w:szCs w:val="22"/>
        </w:rPr>
        <w:t>March 22, 2022</w:t>
      </w:r>
      <w:r w:rsidRPr="00B46FCD" w:rsidR="00206B17">
        <w:rPr>
          <w:snapToGrid/>
          <w:kern w:val="0"/>
          <w:szCs w:val="22"/>
        </w:rPr>
        <w:t>.</w:t>
      </w:r>
      <w:r>
        <w:rPr>
          <w:rStyle w:val="FootnoteReference"/>
          <w:snapToGrid/>
          <w:kern w:val="0"/>
          <w:szCs w:val="22"/>
        </w:rPr>
        <w:footnoteReference w:id="4"/>
      </w:r>
      <w:r w:rsidRPr="00B46FCD" w:rsidR="00206B17">
        <w:rPr>
          <w:snapToGrid/>
          <w:kern w:val="0"/>
          <w:szCs w:val="22"/>
        </w:rPr>
        <w:t xml:space="preserve"> </w:t>
      </w:r>
      <w:r w:rsidR="00B46FCD">
        <w:rPr>
          <w:snapToGrid/>
          <w:kern w:val="0"/>
          <w:szCs w:val="22"/>
        </w:rPr>
        <w:t xml:space="preserve"> </w:t>
      </w:r>
    </w:p>
    <w:p w:rsidR="00267910" w:rsidRPr="00267910" w:rsidP="6991BD77" w14:paraId="6E23DA99" w14:textId="19209E94">
      <w:pPr>
        <w:numPr>
          <w:ilvl w:val="0"/>
          <w:numId w:val="7"/>
        </w:numPr>
        <w:spacing w:before="120" w:after="120"/>
        <w:ind w:left="0" w:firstLine="810"/>
        <w:rPr>
          <w:szCs w:val="22"/>
        </w:rPr>
      </w:pPr>
      <w:r>
        <w:t xml:space="preserve">We </w:t>
      </w:r>
      <w:r w:rsidRPr="6991BD77">
        <w:t>strongly encourag</w:t>
      </w:r>
      <w:r>
        <w:t>e</w:t>
      </w:r>
      <w:r w:rsidRPr="6991BD77">
        <w:t xml:space="preserve"> all entities</w:t>
      </w:r>
      <w:r>
        <w:t xml:space="preserve"> to submit all remaining invoices and initiate close-out procedures as early as possible without waiting for the</w:t>
      </w:r>
      <w:r w:rsidRPr="00161C63">
        <w:t xml:space="preserve"> deadline</w:t>
      </w:r>
      <w:r>
        <w:t>.</w:t>
      </w:r>
      <w:r>
        <w:rPr>
          <w:rStyle w:val="FootnoteReference"/>
        </w:rPr>
        <w:footnoteReference w:id="5"/>
      </w:r>
      <w:r w:rsidRPr="002D4169">
        <w:rPr>
          <w:snapToGrid/>
          <w:kern w:val="0"/>
          <w:szCs w:val="22"/>
        </w:rPr>
        <w:t xml:space="preserve"> </w:t>
      </w:r>
      <w:r>
        <w:rPr>
          <w:snapToGrid/>
          <w:kern w:val="0"/>
          <w:szCs w:val="22"/>
        </w:rPr>
        <w:t xml:space="preserve"> </w:t>
      </w:r>
      <w:r>
        <w:t>E</w:t>
      </w:r>
      <w:r w:rsidRPr="6991BD77" w:rsidR="009D7F87">
        <w:t>xtensions of the assigned invoice submission deadlines</w:t>
      </w:r>
      <w:r>
        <w:t xml:space="preserve"> should not be required.</w:t>
      </w:r>
      <w:r>
        <w:rPr>
          <w:rStyle w:val="FootnoteReference"/>
        </w:rPr>
        <w:footnoteReference w:id="6"/>
      </w:r>
      <w:r w:rsidRPr="002D4169" w:rsidR="009D7F87">
        <w:rPr>
          <w:bCs/>
        </w:rPr>
        <w:t xml:space="preserve">  </w:t>
      </w:r>
      <w:r>
        <w:rPr>
          <w:bCs/>
        </w:rPr>
        <w:t>In the event a</w:t>
      </w:r>
      <w:r w:rsidR="00327278">
        <w:rPr>
          <w:bCs/>
        </w:rPr>
        <w:t xml:space="preserve"> station</w:t>
      </w:r>
      <w:r>
        <w:rPr>
          <w:bCs/>
        </w:rPr>
        <w:t xml:space="preserve"> subject to the </w:t>
      </w:r>
      <w:r w:rsidR="008A4997">
        <w:rPr>
          <w:bCs/>
        </w:rPr>
        <w:t>March 22, 2022</w:t>
      </w:r>
      <w:r>
        <w:rPr>
          <w:bCs/>
        </w:rPr>
        <w:t xml:space="preserve"> deadline</w:t>
      </w:r>
      <w:r w:rsidR="00AF6BB5">
        <w:rPr>
          <w:bCs/>
        </w:rPr>
        <w:t xml:space="preserve"> fac</w:t>
      </w:r>
      <w:r w:rsidR="009167FE">
        <w:rPr>
          <w:bCs/>
        </w:rPr>
        <w:t>es</w:t>
      </w:r>
      <w:r>
        <w:rPr>
          <w:bCs/>
        </w:rPr>
        <w:t xml:space="preserve"> </w:t>
      </w:r>
      <w:r w:rsidR="00AF6BB5">
        <w:rPr>
          <w:bCs/>
        </w:rPr>
        <w:t xml:space="preserve">circumstances beyond its control, </w:t>
      </w:r>
      <w:r w:rsidR="00F14870">
        <w:rPr>
          <w:bCs/>
        </w:rPr>
        <w:t xml:space="preserve">however, </w:t>
      </w:r>
      <w:r w:rsidR="00AF6BB5">
        <w:rPr>
          <w:bCs/>
        </w:rPr>
        <w:t xml:space="preserve">we will consider a limited extension by means </w:t>
      </w:r>
      <w:r w:rsidR="00AF6BB5">
        <w:rPr>
          <w:bCs/>
        </w:rPr>
        <w:t xml:space="preserve">of shifting to the </w:t>
      </w:r>
      <w:r w:rsidR="00966724">
        <w:rPr>
          <w:bCs/>
        </w:rPr>
        <w:t xml:space="preserve">third, and last, invoice filing </w:t>
      </w:r>
      <w:r w:rsidR="00AF6BB5">
        <w:rPr>
          <w:bCs/>
        </w:rPr>
        <w:t>deadline assignment</w:t>
      </w:r>
      <w:r w:rsidR="00966724">
        <w:rPr>
          <w:bCs/>
        </w:rPr>
        <w:t xml:space="preserve">, September </w:t>
      </w:r>
      <w:r w:rsidR="006F2AD2">
        <w:rPr>
          <w:bCs/>
        </w:rPr>
        <w:t>6</w:t>
      </w:r>
      <w:r w:rsidR="00966724">
        <w:rPr>
          <w:bCs/>
        </w:rPr>
        <w:t>, 2022</w:t>
      </w:r>
      <w:r w:rsidR="00AF6BB5">
        <w:rPr>
          <w:bCs/>
        </w:rPr>
        <w:t>.</w:t>
      </w:r>
      <w:r>
        <w:rPr>
          <w:rStyle w:val="FootnoteReference"/>
          <w:bCs/>
        </w:rPr>
        <w:footnoteReference w:id="7"/>
      </w:r>
      <w:r>
        <w:rPr>
          <w:bCs/>
        </w:rPr>
        <w:t xml:space="preserve">  An entity requesting such a shift will have to provide evidence that circumstances requiring the extension were outside of its control, such as local zoning or a force majeure event occurring proximate to the final submission deadline.</w:t>
      </w:r>
      <w:r w:rsidRPr="00AF6BB5" w:rsidR="00AF6BB5">
        <w:rPr>
          <w:rStyle w:val="FootnoteReference"/>
        </w:rPr>
        <w:t xml:space="preserve"> </w:t>
      </w:r>
      <w:r>
        <w:rPr>
          <w:rStyle w:val="FootnoteReference"/>
        </w:rPr>
        <w:footnoteReference w:id="8"/>
      </w:r>
      <w:r w:rsidR="00AF6BB5">
        <w:rPr>
          <w:bCs/>
        </w:rPr>
        <w:t xml:space="preserve">  </w:t>
      </w:r>
    </w:p>
    <w:p w:rsidR="00FA340E" w:rsidRPr="00687768" w:rsidP="6991BD77" w14:paraId="7085FF0A" w14:textId="55B01AF3">
      <w:pPr>
        <w:numPr>
          <w:ilvl w:val="0"/>
          <w:numId w:val="7"/>
        </w:numPr>
        <w:spacing w:before="120" w:after="120"/>
        <w:ind w:left="0" w:firstLine="810"/>
        <w:rPr>
          <w:szCs w:val="22"/>
        </w:rPr>
      </w:pPr>
      <w:r>
        <w:t xml:space="preserve">We </w:t>
      </w:r>
      <w:r w:rsidR="001C4509">
        <w:t>have not yet made</w:t>
      </w:r>
      <w:r>
        <w:t xml:space="preserve"> a final allocation up to the full amount of costs incurred for program participants</w:t>
      </w:r>
      <w:r w:rsidR="001C4509">
        <w:t xml:space="preserve">.  We will do so when </w:t>
      </w:r>
      <w:r>
        <w:t xml:space="preserve">all or virtually all invoices for incurred costs are submitted, or at </w:t>
      </w:r>
      <w:r w:rsidRPr="00D2774D">
        <w:t xml:space="preserve">such time as </w:t>
      </w:r>
      <w:r>
        <w:t>we</w:t>
      </w:r>
      <w:r w:rsidRPr="00D2774D">
        <w:t xml:space="preserve"> can reasonably extrapolate that the total available funding will be sufficient to meet the total cost of the program</w:t>
      </w:r>
      <w:r>
        <w:t xml:space="preserve">.  However, </w:t>
      </w:r>
      <w:r w:rsidR="00724E48">
        <w:t xml:space="preserve">we are processing invoices </w:t>
      </w:r>
      <w:r w:rsidR="009D6FBC">
        <w:t xml:space="preserve">up to the full amount currently allocated to </w:t>
      </w:r>
      <w:r w:rsidR="00724E48">
        <w:t>program participants</w:t>
      </w:r>
      <w:r w:rsidR="009D6FBC">
        <w:t xml:space="preserve">.  </w:t>
      </w:r>
    </w:p>
    <w:p w:rsidR="002D4169" w:rsidRPr="007A4520" w:rsidP="6991BD77" w14:paraId="5F960C5B" w14:textId="4F72C440">
      <w:pPr>
        <w:numPr>
          <w:ilvl w:val="0"/>
          <w:numId w:val="7"/>
        </w:numPr>
        <w:spacing w:before="120" w:after="120"/>
        <w:ind w:left="0" w:firstLine="810"/>
        <w:rPr>
          <w:u w:val="single"/>
        </w:rPr>
      </w:pPr>
      <w:r>
        <w:t xml:space="preserve">The third and </w:t>
      </w:r>
      <w:r w:rsidR="002F1EBC">
        <w:t>last invoice filing deadline was set for September 5, 2022.</w:t>
      </w:r>
      <w:r>
        <w:rPr>
          <w:rStyle w:val="FootnoteReference"/>
        </w:rPr>
        <w:footnoteReference w:id="9"/>
      </w:r>
      <w:r w:rsidR="002F1EBC">
        <w:t xml:space="preserve">  Because </w:t>
      </w:r>
      <w:r>
        <w:t>Labor Day, a federal holiday, falls on Monday, September 5, 2022, the</w:t>
      </w:r>
      <w:r w:rsidR="002F1EBC">
        <w:t xml:space="preserve"> third and last invoice filing deadline is </w:t>
      </w:r>
      <w:r>
        <w:t xml:space="preserve">Tuesday, September 6, 2022.  </w:t>
      </w:r>
      <w:r w:rsidR="009D7F87">
        <w:t xml:space="preserve">All MVPDs, FM stations, and LPTV/translator stations who intend to seek reimbursement must submit all remaining invoices and supporting documentation using the Reimbursement Form, and initiate interim close-out procedures, no later than </w:t>
      </w:r>
      <w:r w:rsidRPr="007A4520" w:rsidR="009D7F87">
        <w:rPr>
          <w:b/>
          <w:bCs/>
        </w:rPr>
        <w:t xml:space="preserve">September </w:t>
      </w:r>
      <w:r w:rsidR="000D3553">
        <w:rPr>
          <w:b/>
          <w:bCs/>
        </w:rPr>
        <w:t>6</w:t>
      </w:r>
      <w:r w:rsidRPr="007A4520" w:rsidR="009D7F87">
        <w:rPr>
          <w:b/>
          <w:bCs/>
        </w:rPr>
        <w:t>, 2022</w:t>
      </w:r>
      <w:r w:rsidR="009D7F87">
        <w:t xml:space="preserve">.  </w:t>
      </w:r>
      <w:r w:rsidR="009E31CF">
        <w:t>We urge</w:t>
      </w:r>
      <w:r w:rsidRPr="00BC3B91" w:rsidR="009E31CF">
        <w:t xml:space="preserve"> </w:t>
      </w:r>
      <w:r w:rsidR="009E31CF">
        <w:t>all entities in the program to initiate interim close-out procedures as soon as they complete their construction projects and have incurred and submitted invoices for all of their reimbursable costs.</w:t>
      </w:r>
    </w:p>
    <w:p w:rsidR="000476CF" w:rsidP="002D4169" w14:paraId="1A64E44A" w14:textId="2EEE8D43">
      <w:pPr>
        <w:numPr>
          <w:ilvl w:val="0"/>
          <w:numId w:val="7"/>
        </w:numPr>
        <w:spacing w:before="120" w:after="120"/>
        <w:ind w:left="0" w:firstLine="810"/>
      </w:pPr>
      <w:r>
        <w:t>The Fund Administrator will initiate close out procedures for any entity that has failed to initiate interim close-out procedures by the invoice filing deadline assigned to that entity.  Any unused allocations made to that entity’s account will be returned to the Fund and made available for allocation to other program participants.</w:t>
      </w:r>
    </w:p>
    <w:p w:rsidR="009E3B8B" w:rsidP="002D4169" w14:paraId="2B96AD92" w14:textId="77777777">
      <w:pPr>
        <w:numPr>
          <w:ilvl w:val="0"/>
          <w:numId w:val="7"/>
        </w:numPr>
        <w:spacing w:before="120" w:after="120"/>
        <w:ind w:left="0" w:firstLine="810"/>
      </w:pPr>
      <w:r>
        <w:t xml:space="preserve">We </w:t>
      </w:r>
      <w:r w:rsidR="00E17F3C">
        <w:t xml:space="preserve">also </w:t>
      </w:r>
      <w:r>
        <w:t>remind entities that we have established procedures to ensure compliance with Fund guidelines.  For example, e</w:t>
      </w:r>
      <w:r w:rsidRPr="00195146">
        <w:t xml:space="preserve">ntities may be selected for audits, data validations, and site visits </w:t>
      </w:r>
      <w:r>
        <w:t xml:space="preserve">at any time during the repack and reimbursement process, i.e., </w:t>
      </w:r>
      <w:r w:rsidRPr="00195146">
        <w:t xml:space="preserve">before or after </w:t>
      </w:r>
      <w:r>
        <w:t>the entity</w:t>
      </w:r>
      <w:r w:rsidRPr="00195146">
        <w:t xml:space="preserve"> has complete</w:t>
      </w:r>
      <w:r>
        <w:t>d</w:t>
      </w:r>
      <w:r w:rsidRPr="00195146">
        <w:t xml:space="preserve"> its construction project</w:t>
      </w:r>
      <w:r>
        <w:t>;</w:t>
      </w:r>
      <w:r w:rsidRPr="00195146">
        <w:t xml:space="preserve"> during the </w:t>
      </w:r>
      <w:r>
        <w:t>c</w:t>
      </w:r>
      <w:r w:rsidRPr="00195146">
        <w:t>lose-out period</w:t>
      </w:r>
      <w:r>
        <w:t xml:space="preserve">; </w:t>
      </w:r>
      <w:r w:rsidRPr="00195146">
        <w:t>or</w:t>
      </w:r>
      <w:r>
        <w:t xml:space="preserve"> at a time</w:t>
      </w:r>
      <w:r w:rsidRPr="00195146">
        <w:t xml:space="preserve"> thereafter</w:t>
      </w:r>
      <w:r>
        <w:t>.  We remind participants</w:t>
      </w:r>
      <w:r w:rsidRPr="00BA38A9">
        <w:t xml:space="preserve"> </w:t>
      </w:r>
      <w:r>
        <w:t>that they must retain</w:t>
      </w:r>
      <w:r w:rsidRPr="00BA38A9">
        <w:t xml:space="preserve"> document</w:t>
      </w:r>
      <w:r>
        <w:t>s</w:t>
      </w:r>
      <w:r w:rsidRPr="00BA38A9">
        <w:t xml:space="preserve"> </w:t>
      </w:r>
      <w:r w:rsidRPr="007F239A">
        <w:t xml:space="preserve">for a period ending 10 years after the date </w:t>
      </w:r>
      <w:r>
        <w:t>they</w:t>
      </w:r>
      <w:r w:rsidRPr="007F239A">
        <w:t xml:space="preserve"> receive </w:t>
      </w:r>
      <w:r>
        <w:t>their</w:t>
      </w:r>
      <w:r w:rsidRPr="007F239A">
        <w:t xml:space="preserve"> final payment</w:t>
      </w:r>
      <w:r>
        <w:t>s</w:t>
      </w:r>
      <w:r w:rsidRPr="007F239A">
        <w:t xml:space="preserve"> from the Reimbursement Fund</w:t>
      </w:r>
      <w:r w:rsidRPr="00195146">
        <w:t>.</w:t>
      </w:r>
      <w:r>
        <w:rPr>
          <w:rStyle w:val="FootnoteReference"/>
        </w:rPr>
        <w:footnoteReference w:id="10"/>
      </w:r>
    </w:p>
    <w:p w:rsidR="00A726A1" w:rsidRPr="00B715D7" w:rsidP="002D4169" w14:paraId="4E8D86D7" w14:textId="0074987A">
      <w:pPr>
        <w:numPr>
          <w:ilvl w:val="0"/>
          <w:numId w:val="7"/>
        </w:numPr>
        <w:spacing w:before="120" w:after="120"/>
        <w:ind w:left="0" w:firstLine="810"/>
      </w:pPr>
      <w:r w:rsidRPr="6991BD77">
        <w:rPr>
          <w:snapToGrid/>
          <w:kern w:val="0"/>
        </w:rPr>
        <w:t xml:space="preserve">For </w:t>
      </w:r>
      <w:r w:rsidRPr="00396B10">
        <w:t>additional</w:t>
      </w:r>
      <w:r w:rsidRPr="000927A5">
        <w:rPr>
          <w:snapToGrid/>
          <w:kern w:val="0"/>
          <w:szCs w:val="22"/>
        </w:rPr>
        <w:t xml:space="preserve"> </w:t>
      </w:r>
      <w:r w:rsidRPr="002D4169">
        <w:t>information</w:t>
      </w:r>
      <w:r w:rsidRPr="6991BD77">
        <w:rPr>
          <w:snapToGrid/>
          <w:kern w:val="0"/>
        </w:rPr>
        <w:t xml:space="preserve"> or questions about the reimbursement process, please call the Reimbursement Help Line at (202) 418-2009, or e-mail </w:t>
      </w:r>
      <w:hyperlink r:id="rId5" w:history="1">
        <w:r w:rsidRPr="6991BD77">
          <w:rPr>
            <w:rStyle w:val="Hyperlink"/>
            <w:snapToGrid/>
            <w:kern w:val="0"/>
          </w:rPr>
          <w:t>Reimburse@fcc.gov</w:t>
        </w:r>
      </w:hyperlink>
      <w:r>
        <w:rPr>
          <w:snapToGrid/>
          <w:kern w:val="0"/>
          <w:szCs w:val="22"/>
        </w:rPr>
        <w:t>.</w:t>
      </w:r>
    </w:p>
    <w:p w:rsidR="00B715D7" w:rsidRPr="00A726A1" w:rsidP="00B715D7" w14:paraId="140A2D35" w14:textId="77777777">
      <w:pPr>
        <w:spacing w:before="120" w:after="120"/>
        <w:ind w:left="810"/>
      </w:pPr>
    </w:p>
    <w:p w:rsidR="00F96F63" w:rsidRPr="00A726A1" w:rsidP="00A726A1" w14:paraId="267AC6EA" w14:textId="77777777">
      <w:pPr>
        <w:jc w:val="center"/>
      </w:pPr>
      <w:r w:rsidRPr="000927A5">
        <w:rPr>
          <w:b/>
          <w:szCs w:val="22"/>
        </w:rPr>
        <w:t>–FCC–</w:t>
      </w:r>
    </w:p>
    <w:p w:rsidR="00930ECF" w:rsidRPr="00930ECF" w:rsidP="00A726A1" w14:paraId="4F2DCC8F"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28A55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FFA59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CD66C8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2BC852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4D16" w14:paraId="2B0D63B7" w14:textId="77777777">
      <w:r>
        <w:separator/>
      </w:r>
    </w:p>
  </w:footnote>
  <w:footnote w:type="continuationSeparator" w:id="1">
    <w:p w:rsidR="00524D16" w14:paraId="7D739E95" w14:textId="77777777">
      <w:pPr>
        <w:rPr>
          <w:sz w:val="20"/>
        </w:rPr>
      </w:pPr>
      <w:r>
        <w:rPr>
          <w:sz w:val="20"/>
        </w:rPr>
        <w:t xml:space="preserve">(Continued from previous page)  </w:t>
      </w:r>
      <w:r>
        <w:rPr>
          <w:sz w:val="20"/>
        </w:rPr>
        <w:separator/>
      </w:r>
    </w:p>
  </w:footnote>
  <w:footnote w:type="continuationNotice" w:id="2">
    <w:p w:rsidR="00524D16" w:rsidP="00910F12" w14:paraId="71083551" w14:textId="77777777">
      <w:pPr>
        <w:jc w:val="right"/>
        <w:rPr>
          <w:sz w:val="20"/>
        </w:rPr>
      </w:pPr>
      <w:r>
        <w:rPr>
          <w:sz w:val="20"/>
        </w:rPr>
        <w:t>(continued….)</w:t>
      </w:r>
    </w:p>
  </w:footnote>
  <w:footnote w:id="3">
    <w:p w:rsidR="002579EE" w:rsidRPr="00D23300" w14:paraId="17BF19C5" w14:textId="1450C923">
      <w:pPr>
        <w:pStyle w:val="FootnoteText"/>
      </w:pPr>
      <w:r>
        <w:rPr>
          <w:rStyle w:val="FootnoteReference"/>
        </w:rPr>
        <w:footnoteRef/>
      </w:r>
      <w:r>
        <w:t xml:space="preserve"> </w:t>
      </w:r>
      <w:r>
        <w:rPr>
          <w:i/>
        </w:rPr>
        <w:t>See Incentive Auction Task Force and Media Bureau Adopt Post-Incentive Auction Transition Scheduling Plan</w:t>
      </w:r>
      <w:r>
        <w:t xml:space="preserve">, Public Notice, 32 FCC </w:t>
      </w:r>
      <w:r>
        <w:t>Rcd</w:t>
      </w:r>
      <w:r>
        <w:t xml:space="preserve"> 890 (IATF/MB 2017).</w:t>
      </w:r>
      <w:r w:rsidRPr="008A4997" w:rsidR="008A4997">
        <w:t xml:space="preserve"> </w:t>
      </w:r>
      <w:r w:rsidR="008A4997">
        <w:t xml:space="preserve"> A station that was granted permission to change phases is assigned to the deadline associated with its revised phase completion date.  </w:t>
      </w:r>
      <w:r w:rsidR="009E31CF">
        <w:t xml:space="preserve">This group also includes a small number of stations that were moved from the first invoice filing deadline, October 8, 2021, to the March 22, 2022 deadline due to circumstances beyond their control.  </w:t>
      </w:r>
      <w:r w:rsidR="009E31CF">
        <w:rPr>
          <w:i/>
          <w:iCs/>
        </w:rPr>
        <w:t xml:space="preserve">See infra </w:t>
      </w:r>
      <w:r w:rsidR="005F713F">
        <w:t xml:space="preserve">para 2, </w:t>
      </w:r>
      <w:r w:rsidR="009E31CF">
        <w:t xml:space="preserve">n.5.  </w:t>
      </w:r>
      <w:r w:rsidR="008A4997">
        <w:t>All</w:t>
      </w:r>
      <w:r w:rsidR="00B715D7">
        <w:t xml:space="preserve"> 462</w:t>
      </w:r>
      <w:r w:rsidR="008A4997">
        <w:t xml:space="preserve"> repacked stations in this group transitioned to their post-auction channels by the end of </w:t>
      </w:r>
      <w:r w:rsidRPr="002F1E68" w:rsidR="008A4997">
        <w:t>September 2020</w:t>
      </w:r>
      <w:r w:rsidR="008A4997">
        <w:t>.</w:t>
      </w:r>
      <w:r w:rsidR="00D23300">
        <w:t xml:space="preserve">  </w:t>
      </w:r>
    </w:p>
  </w:footnote>
  <w:footnote w:id="4">
    <w:p w:rsidR="006724EA" w:rsidRPr="009E31CF" w:rsidP="009E31CF" w14:paraId="1FD0A85E" w14:textId="5B21F2AF">
      <w:pPr>
        <w:pStyle w:val="FootnoteText"/>
      </w:pPr>
      <w:r>
        <w:rPr>
          <w:rStyle w:val="FootnoteReference"/>
        </w:rPr>
        <w:footnoteRef/>
      </w:r>
      <w:r>
        <w:t xml:space="preserve"> </w:t>
      </w:r>
      <w:r w:rsidR="00316481">
        <w:rPr>
          <w:i/>
          <w:iCs/>
        </w:rPr>
        <w:t xml:space="preserve">See </w:t>
      </w:r>
      <w:r w:rsidRPr="00AA149D">
        <w:rPr>
          <w:i/>
          <w:iCs/>
        </w:rPr>
        <w:t>Invoice Filing Deadlines for TV Broadcaster Relocation Fund</w:t>
      </w:r>
      <w:r w:rsidRPr="00AA149D">
        <w:t xml:space="preserve">, Public Notice, 35 FCC </w:t>
      </w:r>
      <w:r w:rsidRPr="00AA149D">
        <w:t>Rcd</w:t>
      </w:r>
      <w:r w:rsidRPr="00AA149D">
        <w:t xml:space="preserve"> 11273 (MB/IAT</w:t>
      </w:r>
      <w:r w:rsidR="00B23FE8">
        <w:t>F</w:t>
      </w:r>
      <w:r w:rsidRPr="00AA149D">
        <w:t xml:space="preserve"> 2020) (</w:t>
      </w:r>
      <w:r w:rsidRPr="00AA149D">
        <w:rPr>
          <w:i/>
          <w:iCs/>
        </w:rPr>
        <w:t>Invoice Filing Deadline PN)</w:t>
      </w:r>
      <w:r w:rsidR="002D4169">
        <w:rPr>
          <w:i/>
          <w:iCs/>
        </w:rPr>
        <w:t>;</w:t>
      </w:r>
      <w:r w:rsidRPr="008B224F">
        <w:rPr>
          <w:i/>
          <w:iCs/>
        </w:rPr>
        <w:t xml:space="preserve"> </w:t>
      </w:r>
      <w:r w:rsidRPr="00AA149D">
        <w:rPr>
          <w:i/>
          <w:iCs/>
        </w:rPr>
        <w:t>Invoice Filing Deadlines for TV Broadcaster Relocation Fund</w:t>
      </w:r>
      <w:r>
        <w:rPr>
          <w:i/>
          <w:iCs/>
        </w:rPr>
        <w:t xml:space="preserve"> Reimbursement Begin on October 8 2021</w:t>
      </w:r>
      <w:r w:rsidRPr="00AA149D">
        <w:t xml:space="preserve">, Public Notice, </w:t>
      </w:r>
      <w:r w:rsidRPr="006C6A4B">
        <w:t>DA 21-4</w:t>
      </w:r>
      <w:r w:rsidRPr="006C6A4B" w:rsidR="00DD5C9F">
        <w:t>0</w:t>
      </w:r>
      <w:r w:rsidRPr="006C6A4B">
        <w:t xml:space="preserve">4, </w:t>
      </w:r>
      <w:r w:rsidRPr="006C6A4B" w:rsidR="00DD5C9F">
        <w:t>2021 WL 1328925</w:t>
      </w:r>
      <w:r w:rsidRPr="00AA149D">
        <w:t xml:space="preserve"> (MB/IAT</w:t>
      </w:r>
      <w:r>
        <w:t>F</w:t>
      </w:r>
      <w:r w:rsidRPr="00AA149D">
        <w:t xml:space="preserve"> </w:t>
      </w:r>
      <w:r w:rsidR="00A71F89">
        <w:t xml:space="preserve">Apr. 8, </w:t>
      </w:r>
      <w:r w:rsidRPr="00AA149D">
        <w:t>202</w:t>
      </w:r>
      <w:r>
        <w:t>1</w:t>
      </w:r>
      <w:r w:rsidRPr="00AA149D">
        <w:t>)</w:t>
      </w:r>
      <w:r w:rsidR="009E31CF">
        <w:t xml:space="preserve"> (</w:t>
      </w:r>
      <w:r w:rsidR="009E31CF">
        <w:rPr>
          <w:i/>
          <w:iCs/>
        </w:rPr>
        <w:t xml:space="preserve">Six Month Reminder </w:t>
      </w:r>
      <w:r w:rsidR="001E43E6">
        <w:rPr>
          <w:i/>
          <w:iCs/>
        </w:rPr>
        <w:t>of 1</w:t>
      </w:r>
      <w:r w:rsidRPr="001E43E6" w:rsidR="001E43E6">
        <w:rPr>
          <w:i/>
          <w:iCs/>
          <w:vertAlign w:val="superscript"/>
        </w:rPr>
        <w:t>st</w:t>
      </w:r>
      <w:r w:rsidR="001E43E6">
        <w:rPr>
          <w:i/>
          <w:iCs/>
        </w:rPr>
        <w:t xml:space="preserve"> Invoice Filing Deadline </w:t>
      </w:r>
      <w:r w:rsidR="009E31CF">
        <w:rPr>
          <w:i/>
          <w:iCs/>
        </w:rPr>
        <w:t>PN)</w:t>
      </w:r>
      <w:r w:rsidR="00D63DC6">
        <w:t xml:space="preserve">; </w:t>
      </w:r>
      <w:r w:rsidRPr="00AF6BB5" w:rsidR="00AF6BB5">
        <w:rPr>
          <w:i/>
          <w:iCs/>
        </w:rPr>
        <w:t>TV Broadcaster Relocation Fund Filing Deadline Approaches in Sixty Days</w:t>
      </w:r>
      <w:r w:rsidR="00AF6BB5">
        <w:t>, Public Notice,</w:t>
      </w:r>
      <w:r w:rsidR="00687768">
        <w:t xml:space="preserve"> </w:t>
      </w:r>
      <w:r w:rsidRPr="006C6A4B" w:rsidR="008304E6">
        <w:t>DA 21-970, 2021 WL 3501416</w:t>
      </w:r>
      <w:r w:rsidR="008304E6">
        <w:t xml:space="preserve"> </w:t>
      </w:r>
      <w:r w:rsidR="00687768">
        <w:t xml:space="preserve">(MB/IATF </w:t>
      </w:r>
      <w:r w:rsidR="008304E6">
        <w:t xml:space="preserve">rel. Aug. 9, </w:t>
      </w:r>
      <w:r w:rsidR="00687768">
        <w:t>2021)</w:t>
      </w:r>
      <w:r w:rsidR="009E31CF">
        <w:t>;</w:t>
      </w:r>
      <w:r w:rsidR="001E43E6">
        <w:t xml:space="preserve"> (</w:t>
      </w:r>
      <w:r w:rsidR="001E43E6">
        <w:rPr>
          <w:i/>
          <w:iCs/>
        </w:rPr>
        <w:t>Sixty Day Re</w:t>
      </w:r>
      <w:r w:rsidR="00F14870">
        <w:rPr>
          <w:i/>
          <w:iCs/>
        </w:rPr>
        <w:t>m</w:t>
      </w:r>
      <w:r w:rsidR="001E43E6">
        <w:rPr>
          <w:i/>
          <w:iCs/>
        </w:rPr>
        <w:t>i</w:t>
      </w:r>
      <w:r w:rsidR="00F14870">
        <w:rPr>
          <w:i/>
          <w:iCs/>
        </w:rPr>
        <w:t>n</w:t>
      </w:r>
      <w:r w:rsidR="001E43E6">
        <w:rPr>
          <w:i/>
          <w:iCs/>
        </w:rPr>
        <w:t>der of 1</w:t>
      </w:r>
      <w:r w:rsidRPr="001E43E6" w:rsidR="001E43E6">
        <w:rPr>
          <w:i/>
          <w:iCs/>
          <w:vertAlign w:val="superscript"/>
        </w:rPr>
        <w:t>st</w:t>
      </w:r>
      <w:r w:rsidR="001E43E6">
        <w:rPr>
          <w:i/>
          <w:iCs/>
        </w:rPr>
        <w:t xml:space="preserve"> Invoice Filing Deadline PN</w:t>
      </w:r>
      <w:r w:rsidR="001E43E6">
        <w:t>);</w:t>
      </w:r>
      <w:r w:rsidR="009E31CF">
        <w:t xml:space="preserve"> </w:t>
      </w:r>
      <w:r w:rsidR="009E31CF">
        <w:rPr>
          <w:i/>
          <w:iCs/>
        </w:rPr>
        <w:t xml:space="preserve">TV Broadcaster Relocation Fund Filing Deadline Approaches in Thirty </w:t>
      </w:r>
      <w:r w:rsidRPr="009E31CF" w:rsidR="009E31CF">
        <w:rPr>
          <w:i/>
          <w:iCs/>
        </w:rPr>
        <w:t>Days</w:t>
      </w:r>
      <w:r w:rsidR="009E31CF">
        <w:t xml:space="preserve">, Public Notice, </w:t>
      </w:r>
      <w:r w:rsidRPr="006C6A4B" w:rsidR="009E31CF">
        <w:t>DA-21-1117</w:t>
      </w:r>
      <w:r w:rsidR="009E31CF">
        <w:t xml:space="preserve"> (MB/IATF Sep. 28, 2021)</w:t>
      </w:r>
      <w:r w:rsidR="001E43E6">
        <w:t xml:space="preserve"> (</w:t>
      </w:r>
      <w:r w:rsidR="001E43E6">
        <w:rPr>
          <w:i/>
          <w:iCs/>
        </w:rPr>
        <w:t>Thirty Day Reminder of 1</w:t>
      </w:r>
      <w:r w:rsidRPr="001E43E6" w:rsidR="001E43E6">
        <w:rPr>
          <w:i/>
          <w:iCs/>
          <w:vertAlign w:val="superscript"/>
        </w:rPr>
        <w:t>st</w:t>
      </w:r>
      <w:r w:rsidR="001E43E6">
        <w:rPr>
          <w:i/>
          <w:iCs/>
        </w:rPr>
        <w:t xml:space="preserve"> Invoice Filing Deadline PN</w:t>
      </w:r>
      <w:r w:rsidRPr="001E43E6" w:rsidR="001E43E6">
        <w:t>)</w:t>
      </w:r>
      <w:r w:rsidR="009E31CF">
        <w:t>.</w:t>
      </w:r>
    </w:p>
  </w:footnote>
  <w:footnote w:id="5">
    <w:p w:rsidR="001A0524" w:rsidRPr="00AA149D" w:rsidP="001A0524" w14:paraId="22D7E808" w14:textId="7A40F4DD">
      <w:pPr>
        <w:pStyle w:val="FootnoteText"/>
      </w:pPr>
      <w:r w:rsidRPr="00AA149D">
        <w:rPr>
          <w:rStyle w:val="FootnoteReference"/>
        </w:rPr>
        <w:footnoteRef/>
      </w:r>
      <w:r w:rsidRPr="00AA149D">
        <w:t xml:space="preserve"> </w:t>
      </w:r>
      <w:r w:rsidRPr="00AA149D">
        <w:rPr>
          <w:i/>
          <w:iCs/>
        </w:rPr>
        <w:t>See</w:t>
      </w:r>
      <w:r w:rsidRPr="00DE4BD9">
        <w:rPr>
          <w:i/>
          <w:iCs/>
        </w:rPr>
        <w:t xml:space="preserve"> </w:t>
      </w:r>
      <w:r w:rsidRPr="00AA149D">
        <w:rPr>
          <w:i/>
          <w:iCs/>
        </w:rPr>
        <w:t>Invoice Filing Deadline PN</w:t>
      </w:r>
      <w:r>
        <w:rPr>
          <w:i/>
          <w:iCs/>
        </w:rPr>
        <w:t xml:space="preserve">, </w:t>
      </w:r>
      <w:r w:rsidRPr="00067E35">
        <w:t xml:space="preserve">35 FCC </w:t>
      </w:r>
      <w:r w:rsidRPr="00067E35">
        <w:t>Rcd</w:t>
      </w:r>
      <w:r>
        <w:rPr>
          <w:i/>
          <w:iCs/>
        </w:rPr>
        <w:t xml:space="preserve">. </w:t>
      </w:r>
      <w:r w:rsidRPr="00067E35">
        <w:t>at 11273</w:t>
      </w:r>
      <w:r>
        <w:t xml:space="preserve">. </w:t>
      </w:r>
      <w:r w:rsidR="005F713F">
        <w:t xml:space="preserve"> </w:t>
      </w:r>
      <w:r w:rsidR="00D93A8A">
        <w:t>T</w:t>
      </w:r>
      <w:r w:rsidR="00267910">
        <w:rPr>
          <w:bCs/>
        </w:rPr>
        <w:t xml:space="preserve">he </w:t>
      </w:r>
      <w:r w:rsidRPr="6991BD77" w:rsidR="00267910">
        <w:t>deadlines</w:t>
      </w:r>
      <w:r w:rsidR="00267910">
        <w:t xml:space="preserve"> were established to</w:t>
      </w:r>
      <w:r w:rsidRPr="6991BD77" w:rsidR="00267910">
        <w:t xml:space="preserve"> </w:t>
      </w:r>
      <w:r w:rsidRPr="00BC3677" w:rsidR="00267910">
        <w:t xml:space="preserve">balance the burden on </w:t>
      </w:r>
      <w:r w:rsidR="00267910">
        <w:t>entities</w:t>
      </w:r>
      <w:r w:rsidRPr="00BC3677" w:rsidR="00267910">
        <w:t xml:space="preserve"> that have </w:t>
      </w:r>
      <w:r w:rsidR="00267910">
        <w:t>ongoing</w:t>
      </w:r>
      <w:r w:rsidRPr="00BC3677" w:rsidR="00267910">
        <w:t xml:space="preserve"> </w:t>
      </w:r>
      <w:r w:rsidR="00267910">
        <w:t xml:space="preserve">construction </w:t>
      </w:r>
      <w:r w:rsidRPr="00BC3677" w:rsidR="00267910">
        <w:t xml:space="preserve">work </w:t>
      </w:r>
      <w:r w:rsidR="00267910">
        <w:t>against</w:t>
      </w:r>
      <w:r w:rsidRPr="00BC3677" w:rsidR="00267910">
        <w:t xml:space="preserve"> the need </w:t>
      </w:r>
      <w:r w:rsidR="00267910">
        <w:t xml:space="preserve">for </w:t>
      </w:r>
      <w:r w:rsidRPr="00BC3677" w:rsidR="00267910">
        <w:t xml:space="preserve">Commission staff </w:t>
      </w:r>
      <w:r w:rsidR="00267910">
        <w:t xml:space="preserve">(with the support of the Fund Administrator) to have sufficient time </w:t>
      </w:r>
      <w:r w:rsidRPr="00BC3677" w:rsidR="00267910">
        <w:t xml:space="preserve">to fully process all reimbursement requests and complete </w:t>
      </w:r>
      <w:r w:rsidR="00267910">
        <w:t>close-out procedures</w:t>
      </w:r>
      <w:r w:rsidR="00267910">
        <w:rPr>
          <w:rStyle w:val="FootnoteReference"/>
        </w:rPr>
        <w:footnoteRef/>
      </w:r>
      <w:r w:rsidR="00267910">
        <w:t xml:space="preserve"> prior to the July 3, 2023</w:t>
      </w:r>
      <w:r w:rsidRPr="002D4169" w:rsidR="00267910">
        <w:rPr>
          <w:szCs w:val="22"/>
        </w:rPr>
        <w:t xml:space="preserve"> </w:t>
      </w:r>
      <w:r w:rsidRPr="6991BD77" w:rsidR="00267910">
        <w:t>deadline, after which</w:t>
      </w:r>
      <w:r w:rsidRPr="002D4169" w:rsidR="00267910">
        <w:rPr>
          <w:szCs w:val="22"/>
        </w:rPr>
        <w:t xml:space="preserve"> </w:t>
      </w:r>
      <w:r w:rsidR="00267910">
        <w:t xml:space="preserve">any unobligated amounts in the Fund will be rescinded and deposited into the </w:t>
      </w:r>
      <w:r w:rsidRPr="6991BD77" w:rsidR="00267910">
        <w:t>U.S. Treasury</w:t>
      </w:r>
      <w:r w:rsidRPr="009E3B8B" w:rsidR="00267910">
        <w:t>.</w:t>
      </w:r>
      <w:r w:rsidR="00D93A8A">
        <w:t xml:space="preserve">  </w:t>
      </w:r>
      <w:r w:rsidRPr="00AA149D" w:rsidR="00D93A8A">
        <w:t xml:space="preserve">47 U.S.C. </w:t>
      </w:r>
      <w:bookmarkStart w:id="1" w:name="_Hlk92879770"/>
      <w:r w:rsidRPr="00AA149D" w:rsidR="00D93A8A">
        <w:t>§</w:t>
      </w:r>
      <w:bookmarkEnd w:id="1"/>
      <w:r w:rsidRPr="00AA149D" w:rsidR="00D93A8A">
        <w:t xml:space="preserve"> 1452(j)(1)(A)-(B).</w:t>
      </w:r>
      <w:r w:rsidR="00D93A8A">
        <w:t xml:space="preserve">  </w:t>
      </w:r>
    </w:p>
  </w:footnote>
  <w:footnote w:id="6">
    <w:p w:rsidR="00525EC0" w14:paraId="4FED3221" w14:textId="4067F818">
      <w:pPr>
        <w:pStyle w:val="FootnoteText"/>
      </w:pPr>
      <w:r>
        <w:rPr>
          <w:rStyle w:val="FootnoteReference"/>
        </w:rPr>
        <w:footnoteRef/>
      </w:r>
      <w:r>
        <w:t xml:space="preserve"> Close-out procedures were announced </w:t>
      </w:r>
      <w:r w:rsidR="009E31CF">
        <w:t>almost t</w:t>
      </w:r>
      <w:r w:rsidR="00F14870">
        <w:t>hree</w:t>
      </w:r>
      <w:r w:rsidR="009E31CF">
        <w:t xml:space="preserve"> years ago </w:t>
      </w:r>
      <w:r>
        <w:t>on February 16, 2019</w:t>
      </w:r>
      <w:r w:rsidRPr="000927A5">
        <w:t>.</w:t>
      </w:r>
      <w:r>
        <w:t xml:space="preserve">  </w:t>
      </w:r>
      <w:r>
        <w:rPr>
          <w:i/>
        </w:rPr>
        <w:t xml:space="preserve">See </w:t>
      </w:r>
      <w:r w:rsidRPr="00DF7546" w:rsidR="00B703A4">
        <w:rPr>
          <w:i/>
        </w:rPr>
        <w:t>Incentive Auction Task Force</w:t>
      </w:r>
      <w:r w:rsidR="00B703A4">
        <w:rPr>
          <w:i/>
        </w:rPr>
        <w:t xml:space="preserve"> and M</w:t>
      </w:r>
      <w:r w:rsidRPr="00DF7546" w:rsidR="00B703A4">
        <w:rPr>
          <w:i/>
        </w:rPr>
        <w:t xml:space="preserve">edia Bureau Report on the Status of the Post-Incentive Auction Transition </w:t>
      </w:r>
      <w:r w:rsidR="00B703A4">
        <w:rPr>
          <w:i/>
        </w:rPr>
        <w:t>and</w:t>
      </w:r>
      <w:r w:rsidRPr="00DF7546" w:rsidR="00B703A4">
        <w:rPr>
          <w:i/>
        </w:rPr>
        <w:t xml:space="preserve"> Reimbursement Program; Announce a Further Allocation from the Relocation Fund</w:t>
      </w:r>
      <w:r w:rsidR="00B703A4">
        <w:rPr>
          <w:i/>
        </w:rPr>
        <w:t>;</w:t>
      </w:r>
      <w:r w:rsidRPr="00DF7546" w:rsidR="00B703A4">
        <w:rPr>
          <w:i/>
        </w:rPr>
        <w:t xml:space="preserve"> and </w:t>
      </w:r>
      <w:r w:rsidR="00B703A4">
        <w:rPr>
          <w:i/>
        </w:rPr>
        <w:t xml:space="preserve">Announce </w:t>
      </w:r>
      <w:r w:rsidRPr="00DF7546" w:rsidR="00B703A4">
        <w:rPr>
          <w:i/>
        </w:rPr>
        <w:t>Procedures for Eligible Entities to Close Out Accounts in the Fund</w:t>
      </w:r>
      <w:r w:rsidR="00B703A4">
        <w:t xml:space="preserve">, Public Notice, 34 FCC </w:t>
      </w:r>
      <w:r w:rsidR="00B703A4">
        <w:t>Rcd</w:t>
      </w:r>
      <w:r w:rsidR="00B703A4">
        <w:t xml:space="preserve"> 304 (MB/IATF 2019) (</w:t>
      </w:r>
      <w:r w:rsidR="00B703A4">
        <w:rPr>
          <w:i/>
          <w:iCs/>
        </w:rPr>
        <w:t>Close Out Procedures PN)</w:t>
      </w:r>
      <w:r>
        <w:t xml:space="preserve">.  </w:t>
      </w:r>
      <w:r w:rsidRPr="6991BD77">
        <w:t xml:space="preserve">The upcoming </w:t>
      </w:r>
      <w:r w:rsidR="00AC23E8">
        <w:t>March 22, 2022</w:t>
      </w:r>
      <w:r w:rsidRPr="6991BD77">
        <w:t xml:space="preserve"> invoice filing deadline was announced </w:t>
      </w:r>
      <w:r w:rsidR="00AC23E8">
        <w:t xml:space="preserve">well over </w:t>
      </w:r>
      <w:r w:rsidRPr="6991BD77">
        <w:t>a year in advance</w:t>
      </w:r>
      <w:r w:rsidR="00AC23E8">
        <w:t xml:space="preserve"> in October 2020</w:t>
      </w:r>
      <w:r w:rsidRPr="6991BD77">
        <w:t>.</w:t>
      </w:r>
      <w:r>
        <w:t xml:space="preserve">  </w:t>
      </w:r>
      <w:r w:rsidRPr="007A4520">
        <w:rPr>
          <w:i/>
          <w:iCs/>
        </w:rPr>
        <w:t>See</w:t>
      </w:r>
      <w:r>
        <w:t xml:space="preserve"> </w:t>
      </w:r>
      <w:r w:rsidRPr="00AA149D">
        <w:rPr>
          <w:i/>
          <w:iCs/>
        </w:rPr>
        <w:t>Invoice Filing Deadline PN</w:t>
      </w:r>
      <w:r>
        <w:rPr>
          <w:i/>
          <w:iCs/>
        </w:rPr>
        <w:t xml:space="preserve">, </w:t>
      </w:r>
      <w:r w:rsidRPr="00067E35">
        <w:t xml:space="preserve">35 FCC </w:t>
      </w:r>
      <w:r w:rsidRPr="00067E35">
        <w:t>Rcd</w:t>
      </w:r>
      <w:r w:rsidRPr="00067E35">
        <w:t xml:space="preserve"> 11273.</w:t>
      </w:r>
      <w:r>
        <w:t xml:space="preserve">  </w:t>
      </w:r>
    </w:p>
  </w:footnote>
  <w:footnote w:id="7">
    <w:p w:rsidR="006F2AD2" w14:paraId="35684A31" w14:textId="76E70532">
      <w:pPr>
        <w:pStyle w:val="FootnoteText"/>
      </w:pPr>
      <w:r>
        <w:rPr>
          <w:rStyle w:val="FootnoteReference"/>
        </w:rPr>
        <w:footnoteRef/>
      </w:r>
      <w:r>
        <w:t xml:space="preserve"> </w:t>
      </w:r>
      <w:r w:rsidR="006C6A4B">
        <w:rPr>
          <w:i/>
          <w:iCs/>
        </w:rPr>
        <w:t xml:space="preserve">See infra </w:t>
      </w:r>
      <w:r w:rsidR="006C6A4B">
        <w:t xml:space="preserve">para 4.  </w:t>
      </w:r>
    </w:p>
  </w:footnote>
  <w:footnote w:id="8">
    <w:p w:rsidR="00AF6BB5" w:rsidRPr="00FA3C7D" w:rsidP="00AF6BB5" w14:paraId="59A8F0CE" w14:textId="3F280221">
      <w:pPr>
        <w:pStyle w:val="FootnoteText"/>
      </w:pPr>
      <w:r>
        <w:rPr>
          <w:rStyle w:val="FootnoteReference"/>
        </w:rPr>
        <w:footnoteRef/>
      </w:r>
      <w:r>
        <w:t xml:space="preserve"> </w:t>
      </w:r>
      <w:r w:rsidR="001A0524">
        <w:rPr>
          <w:bCs/>
        </w:rPr>
        <w:t xml:space="preserve">Requests for a limited extension from the </w:t>
      </w:r>
      <w:r w:rsidR="00F14870">
        <w:rPr>
          <w:bCs/>
        </w:rPr>
        <w:t>second</w:t>
      </w:r>
      <w:r w:rsidR="001A0524">
        <w:rPr>
          <w:bCs/>
        </w:rPr>
        <w:t xml:space="preserve"> to th</w:t>
      </w:r>
      <w:r w:rsidR="00F14870">
        <w:rPr>
          <w:bCs/>
        </w:rPr>
        <w:t>ird</w:t>
      </w:r>
      <w:r w:rsidR="001A0524">
        <w:rPr>
          <w:bCs/>
        </w:rPr>
        <w:t xml:space="preserve"> deadline should be filed as a legal STA in LMS.  Waiver of the filing fee may be selected when filing the STA in LMS.  </w:t>
      </w:r>
      <w:r w:rsidR="00B703A4">
        <w:t xml:space="preserve">Additional guidance is available on the Commission’s </w:t>
      </w:r>
      <w:r w:rsidR="00DE4BD9">
        <w:t xml:space="preserve">Reimbursement Fund </w:t>
      </w:r>
      <w:r w:rsidR="00B703A4">
        <w:t>web</w:t>
      </w:r>
      <w:r w:rsidR="00DE4BD9">
        <w:t xml:space="preserve">page </w:t>
      </w:r>
      <w:hyperlink r:id="rId1" w:history="1">
        <w:r w:rsidRPr="00E17785" w:rsidR="00DE4BD9">
          <w:rPr>
            <w:rStyle w:val="Hyperlink"/>
          </w:rPr>
          <w:t>https://www.fcc.gov/about-fcc/fcc-initiatives/incentive-auctions/reimbursement</w:t>
        </w:r>
      </w:hyperlink>
      <w:r w:rsidR="00DE4BD9">
        <w:t xml:space="preserve"> under the </w:t>
      </w:r>
      <w:r w:rsidR="007A4520">
        <w:t>“</w:t>
      </w:r>
      <w:r w:rsidR="00DE4BD9">
        <w:t>Education and Reference</w:t>
      </w:r>
      <w:r w:rsidR="007A4520">
        <w:t>”</w:t>
      </w:r>
      <w:r w:rsidR="00DE4BD9">
        <w:t xml:space="preserve"> tab,</w:t>
      </w:r>
      <w:r w:rsidR="00B703A4">
        <w:t xml:space="preserve"> Reimbursement FAQs for Full Power and Class A Stations and MVPDs </w:t>
      </w:r>
      <w:r w:rsidR="00DE4BD9">
        <w:t xml:space="preserve">at page 18.  </w:t>
      </w:r>
      <w:r w:rsidRPr="001A0524" w:rsidR="001A0524">
        <w:rPr>
          <w:bCs/>
        </w:rPr>
        <w:t>We will not consider the availability of reimbursement or the status of specific reimbursement requests to be a mitigating factor in evaluating extension requests and we will not grant extensions that do not provide the staff with sufficient processing time to complete close-out procedures for all stations.</w:t>
      </w:r>
      <w:r>
        <w:rPr>
          <w:bCs/>
        </w:rPr>
        <w:t xml:space="preserve">  Thus, an entity’s failure to complete construction in a timely manner and to make final submissions by the assigned deadlines could preclude that entity from receiving full reimbursement because unobligated amounts in the Fund must be rescinded to Treasury by July 3, 2023.  </w:t>
      </w:r>
      <w:r w:rsidRPr="00AA149D" w:rsidR="001A0524">
        <w:rPr>
          <w:i/>
          <w:iCs/>
        </w:rPr>
        <w:t>Invoice Filing Deadline PN</w:t>
      </w:r>
      <w:r w:rsidRPr="00AA149D" w:rsidR="001A0524">
        <w:t xml:space="preserve">, 35 FCC </w:t>
      </w:r>
      <w:r w:rsidRPr="00AA149D" w:rsidR="001A0524">
        <w:t>Rcd</w:t>
      </w:r>
      <w:r w:rsidRPr="00FA3C7D" w:rsidR="001A0524">
        <w:t xml:space="preserve"> at</w:t>
      </w:r>
      <w:r w:rsidR="001A0524">
        <w:rPr>
          <w:i/>
          <w:iCs/>
        </w:rPr>
        <w:t xml:space="preserve"> </w:t>
      </w:r>
      <w:r w:rsidR="001A0524">
        <w:t xml:space="preserve">11277-78, para 13; </w:t>
      </w:r>
      <w:r w:rsidR="001A0524">
        <w:rPr>
          <w:i/>
          <w:iCs/>
        </w:rPr>
        <w:t xml:space="preserve">Six Month Reminder </w:t>
      </w:r>
      <w:r w:rsidR="001E43E6">
        <w:rPr>
          <w:i/>
          <w:iCs/>
        </w:rPr>
        <w:t>of 1</w:t>
      </w:r>
      <w:r w:rsidRPr="001E43E6" w:rsidR="001E43E6">
        <w:rPr>
          <w:i/>
          <w:iCs/>
          <w:vertAlign w:val="superscript"/>
        </w:rPr>
        <w:t>st</w:t>
      </w:r>
      <w:r w:rsidR="001E43E6">
        <w:rPr>
          <w:i/>
          <w:iCs/>
        </w:rPr>
        <w:t xml:space="preserve"> Invoice Filing </w:t>
      </w:r>
      <w:r w:rsidR="001A0524">
        <w:rPr>
          <w:i/>
          <w:iCs/>
        </w:rPr>
        <w:t>PN</w:t>
      </w:r>
      <w:r w:rsidR="001A0524">
        <w:t xml:space="preserve">, at *2, para 5; </w:t>
      </w:r>
      <w:r w:rsidR="001A0524">
        <w:rPr>
          <w:i/>
          <w:iCs/>
        </w:rPr>
        <w:t xml:space="preserve">Sixty Day Reminder </w:t>
      </w:r>
      <w:r w:rsidR="001E43E6">
        <w:rPr>
          <w:i/>
          <w:iCs/>
        </w:rPr>
        <w:t>of 1</w:t>
      </w:r>
      <w:r w:rsidRPr="001E43E6" w:rsidR="001E43E6">
        <w:rPr>
          <w:i/>
          <w:iCs/>
          <w:vertAlign w:val="superscript"/>
        </w:rPr>
        <w:t>st</w:t>
      </w:r>
      <w:r w:rsidR="001E43E6">
        <w:rPr>
          <w:i/>
          <w:iCs/>
        </w:rPr>
        <w:t xml:space="preserve"> Invoice Filing </w:t>
      </w:r>
      <w:r w:rsidR="001A0524">
        <w:rPr>
          <w:i/>
          <w:iCs/>
        </w:rPr>
        <w:t>PN</w:t>
      </w:r>
      <w:r w:rsidR="001A0524">
        <w:t xml:space="preserve"> at n.4</w:t>
      </w:r>
      <w:r w:rsidR="001E43E6">
        <w:t xml:space="preserve">; </w:t>
      </w:r>
      <w:r w:rsidR="001E43E6">
        <w:rPr>
          <w:i/>
          <w:iCs/>
        </w:rPr>
        <w:t>Thirty Day Reminder of 1</w:t>
      </w:r>
      <w:r w:rsidRPr="001E43E6" w:rsidR="001E43E6">
        <w:rPr>
          <w:i/>
          <w:iCs/>
          <w:vertAlign w:val="superscript"/>
        </w:rPr>
        <w:t>st</w:t>
      </w:r>
      <w:r w:rsidR="001E43E6">
        <w:rPr>
          <w:i/>
          <w:iCs/>
        </w:rPr>
        <w:t xml:space="preserve"> Invoice Filing PN </w:t>
      </w:r>
      <w:r w:rsidR="001E43E6">
        <w:t>at para 2</w:t>
      </w:r>
      <w:r w:rsidR="001A0524">
        <w:rPr>
          <w:i/>
          <w:iCs/>
        </w:rPr>
        <w:t>.</w:t>
      </w:r>
      <w:r w:rsidR="001A0524">
        <w:t xml:space="preserve">  </w:t>
      </w:r>
    </w:p>
  </w:footnote>
  <w:footnote w:id="9">
    <w:p w:rsidR="002F1EBC" w14:paraId="43E93ED4" w14:textId="39D2D903">
      <w:pPr>
        <w:pStyle w:val="FootnoteText"/>
      </w:pPr>
      <w:r>
        <w:rPr>
          <w:rStyle w:val="FootnoteReference"/>
        </w:rPr>
        <w:footnoteRef/>
      </w:r>
      <w:r>
        <w:t xml:space="preserve"> </w:t>
      </w:r>
      <w:r w:rsidRPr="00AA149D">
        <w:rPr>
          <w:i/>
          <w:iCs/>
        </w:rPr>
        <w:t>See</w:t>
      </w:r>
      <w:r w:rsidRPr="00DE4BD9">
        <w:rPr>
          <w:i/>
          <w:iCs/>
        </w:rPr>
        <w:t xml:space="preserve"> </w:t>
      </w:r>
      <w:r w:rsidRPr="00AA149D">
        <w:rPr>
          <w:i/>
          <w:iCs/>
        </w:rPr>
        <w:t>Invoice Filing Deadline PN</w:t>
      </w:r>
      <w:r>
        <w:rPr>
          <w:i/>
          <w:iCs/>
        </w:rPr>
        <w:t>.</w:t>
      </w:r>
    </w:p>
  </w:footnote>
  <w:footnote w:id="10">
    <w:p w:rsidR="009E3B8B" w:rsidRPr="00AA149D" w:rsidP="009E3B8B" w14:paraId="29B95DA7" w14:textId="77777777">
      <w:pPr>
        <w:pStyle w:val="FootnoteText"/>
      </w:pPr>
      <w:r w:rsidRPr="00AA149D">
        <w:rPr>
          <w:rStyle w:val="FootnoteReference"/>
        </w:rPr>
        <w:footnoteRef/>
      </w:r>
      <w:r w:rsidRPr="00AA149D">
        <w:t xml:space="preserve"> </w:t>
      </w:r>
      <w:r w:rsidRPr="00AA149D">
        <w:rPr>
          <w:i/>
          <w:iCs/>
        </w:rPr>
        <w:t>See Invoice Filing Deadline PN</w:t>
      </w:r>
      <w:r w:rsidRPr="00AA149D">
        <w:t xml:space="preserve">, 35 FCC </w:t>
      </w:r>
      <w:r w:rsidRPr="00AA149D">
        <w:t>Rcd</w:t>
      </w:r>
      <w:r w:rsidRPr="00AA149D">
        <w:t xml:space="preserve"> at 11278-79, paras</w:t>
      </w:r>
      <w:r>
        <w:t>.</w:t>
      </w:r>
      <w:r w:rsidRPr="00AA149D">
        <w:t xml:space="preserve"> 15-17.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1EFEC72" w14:textId="287AD437">
    <w:pPr>
      <w:tabs>
        <w:tab w:val="center" w:pos="4680"/>
        <w:tab w:val="right" w:pos="9360"/>
      </w:tabs>
    </w:pPr>
    <w:r w:rsidRPr="009838BC">
      <w:rPr>
        <w:b/>
      </w:rPr>
      <w:tab/>
    </w:r>
    <w:r w:rsidRPr="009838BC">
      <w:rPr>
        <w:b/>
      </w:rPr>
      <w:t>Federal Communications Commission</w:t>
    </w:r>
    <w:r w:rsidRPr="009838BC">
      <w:rPr>
        <w:b/>
      </w:rPr>
      <w:tab/>
    </w:r>
    <w:r w:rsidR="00A726A1">
      <w:rPr>
        <w:b/>
      </w:rPr>
      <w:t>DA 2</w:t>
    </w:r>
    <w:r w:rsidR="008A4997">
      <w:rPr>
        <w:b/>
      </w:rPr>
      <w:t>2</w:t>
    </w:r>
    <w:r w:rsidR="00A726A1">
      <w:rPr>
        <w:b/>
      </w:rPr>
      <w:t>-</w:t>
    </w:r>
    <w:r w:rsidR="00306E9E">
      <w:rPr>
        <w:b/>
      </w:rPr>
      <w:t>72</w:t>
    </w:r>
  </w:p>
  <w:p w:rsidR="009838BC" w:rsidRPr="009838BC" w:rsidP="009838BC" w14:paraId="2C4EA8D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0B0B26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C4BFDFB"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2B01D519">
                          <w:pPr>
                            <w:rPr>
                              <w:rFonts w:ascii="Arial" w:hAnsi="Arial"/>
                              <w:b/>
                            </w:rPr>
                          </w:pPr>
                          <w:r w:rsidRPr="00F14870">
                            <w:rPr>
                              <w:rFonts w:ascii="Arial" w:hAnsi="Arial"/>
                              <w:b/>
                            </w:rPr>
                            <w:t>45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694EF0E" w14:textId="77777777">
                    <w:pPr>
                      <w:rPr>
                        <w:rFonts w:ascii="Arial" w:hAnsi="Arial"/>
                        <w:b/>
                      </w:rPr>
                    </w:pPr>
                    <w:r>
                      <w:rPr>
                        <w:rFonts w:ascii="Arial" w:hAnsi="Arial"/>
                        <w:b/>
                      </w:rPr>
                      <w:t>Federal Communications Commission</w:t>
                    </w:r>
                  </w:p>
                  <w:p w:rsidR="009838BC" w:rsidP="009838BC" w14:paraId="6AA3B789" w14:textId="2B01D519">
                    <w:pPr>
                      <w:rPr>
                        <w:rFonts w:ascii="Arial" w:hAnsi="Arial"/>
                        <w:b/>
                      </w:rPr>
                    </w:pPr>
                    <w:r w:rsidRPr="00F14870">
                      <w:rPr>
                        <w:rFonts w:ascii="Arial" w:hAnsi="Arial"/>
                        <w:b/>
                      </w:rPr>
                      <w:t>45 L Street NE</w:t>
                    </w:r>
                  </w:p>
                  <w:p w:rsidR="009838BC" w:rsidP="009838BC" w14:paraId="25C4FF9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1656D">
      <w:rPr>
        <w:rFonts w:ascii="Arial" w:hAnsi="Arial" w:cs="Arial"/>
        <w:b/>
        <w:sz w:val="96"/>
      </w:rPr>
      <w:t>PUBLIC NOTICE</w:t>
    </w:r>
  </w:p>
  <w:p w:rsidR="009838BC" w:rsidRPr="00357D50" w:rsidP="009838BC" w14:paraId="5A5B4BD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31C1A4D" w14:textId="77777777">
                    <w:pPr>
                      <w:spacing w:before="40"/>
                      <w:jc w:val="right"/>
                      <w:rPr>
                        <w:rFonts w:ascii="Arial" w:hAnsi="Arial"/>
                        <w:b/>
                        <w:sz w:val="16"/>
                      </w:rPr>
                    </w:pPr>
                    <w:r>
                      <w:rPr>
                        <w:rFonts w:ascii="Arial" w:hAnsi="Arial"/>
                        <w:b/>
                        <w:sz w:val="16"/>
                      </w:rPr>
                      <w:t>News Media Information 202 / 418-0500</w:t>
                    </w:r>
                  </w:p>
                  <w:p w:rsidR="009838BC" w:rsidP="009838BC" w14:paraId="0829B958"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3B80F61" w14:textId="77777777">
                    <w:pPr>
                      <w:jc w:val="right"/>
                    </w:pPr>
                    <w:r>
                      <w:rPr>
                        <w:rFonts w:ascii="Arial" w:hAnsi="Arial"/>
                        <w:b/>
                        <w:sz w:val="16"/>
                      </w:rPr>
                      <w:t>TTY: 1-888-835-5322</w:t>
                    </w:r>
                  </w:p>
                </w:txbxContent>
              </v:textbox>
            </v:shape>
          </w:pict>
        </mc:Fallback>
      </mc:AlternateContent>
    </w:r>
  </w:p>
  <w:p w:rsidR="006F7393" w:rsidRPr="009838BC" w:rsidP="009838BC" w14:paraId="7B7A5AA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3D4BBD"/>
    <w:multiLevelType w:val="hybridMultilevel"/>
    <w:tmpl w:val="C98C8C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A148C9"/>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4BAE11E2"/>
    <w:multiLevelType w:val="hybridMultilevel"/>
    <w:tmpl w:val="99A6F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1610324"/>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A1"/>
    <w:rsid w:val="000072CE"/>
    <w:rsid w:val="00010B3D"/>
    <w:rsid w:val="00013A8B"/>
    <w:rsid w:val="00021445"/>
    <w:rsid w:val="00036039"/>
    <w:rsid w:val="00037F90"/>
    <w:rsid w:val="000442BD"/>
    <w:rsid w:val="000476CF"/>
    <w:rsid w:val="00050718"/>
    <w:rsid w:val="000653A1"/>
    <w:rsid w:val="00067E35"/>
    <w:rsid w:val="000764C7"/>
    <w:rsid w:val="0008596F"/>
    <w:rsid w:val="000875BF"/>
    <w:rsid w:val="000927A5"/>
    <w:rsid w:val="00096D8C"/>
    <w:rsid w:val="000A0F54"/>
    <w:rsid w:val="000B4CCF"/>
    <w:rsid w:val="000C05FE"/>
    <w:rsid w:val="000C0B65"/>
    <w:rsid w:val="000D050B"/>
    <w:rsid w:val="000D3553"/>
    <w:rsid w:val="000E3D42"/>
    <w:rsid w:val="000E5884"/>
    <w:rsid w:val="000F0A00"/>
    <w:rsid w:val="000F4250"/>
    <w:rsid w:val="00107BB2"/>
    <w:rsid w:val="001110CE"/>
    <w:rsid w:val="001164B1"/>
    <w:rsid w:val="00120245"/>
    <w:rsid w:val="00122BD5"/>
    <w:rsid w:val="00133C25"/>
    <w:rsid w:val="0013412A"/>
    <w:rsid w:val="00141EE4"/>
    <w:rsid w:val="00155B30"/>
    <w:rsid w:val="00160D3D"/>
    <w:rsid w:val="00161C63"/>
    <w:rsid w:val="0018168E"/>
    <w:rsid w:val="00184079"/>
    <w:rsid w:val="00186847"/>
    <w:rsid w:val="00195146"/>
    <w:rsid w:val="00195A82"/>
    <w:rsid w:val="001979D9"/>
    <w:rsid w:val="001A0524"/>
    <w:rsid w:val="001A718D"/>
    <w:rsid w:val="001B0EAF"/>
    <w:rsid w:val="001B343E"/>
    <w:rsid w:val="001C3162"/>
    <w:rsid w:val="001C4509"/>
    <w:rsid w:val="001D6BCF"/>
    <w:rsid w:val="001E01CA"/>
    <w:rsid w:val="001E43E6"/>
    <w:rsid w:val="001E6EFE"/>
    <w:rsid w:val="001F544E"/>
    <w:rsid w:val="00201EFB"/>
    <w:rsid w:val="002060D9"/>
    <w:rsid w:val="00206B17"/>
    <w:rsid w:val="00220FB7"/>
    <w:rsid w:val="0022311B"/>
    <w:rsid w:val="00226822"/>
    <w:rsid w:val="00253687"/>
    <w:rsid w:val="00255647"/>
    <w:rsid w:val="00255D23"/>
    <w:rsid w:val="002579EE"/>
    <w:rsid w:val="002604D5"/>
    <w:rsid w:val="00260594"/>
    <w:rsid w:val="00267910"/>
    <w:rsid w:val="00277D13"/>
    <w:rsid w:val="002835CF"/>
    <w:rsid w:val="00285017"/>
    <w:rsid w:val="00296F6E"/>
    <w:rsid w:val="002A2D2E"/>
    <w:rsid w:val="002A42F7"/>
    <w:rsid w:val="002B1528"/>
    <w:rsid w:val="002D3A83"/>
    <w:rsid w:val="002D4169"/>
    <w:rsid w:val="002F0CFB"/>
    <w:rsid w:val="002F1E68"/>
    <w:rsid w:val="002F1EBC"/>
    <w:rsid w:val="00306E9E"/>
    <w:rsid w:val="00306F8C"/>
    <w:rsid w:val="00316481"/>
    <w:rsid w:val="00320735"/>
    <w:rsid w:val="00327278"/>
    <w:rsid w:val="00332C6E"/>
    <w:rsid w:val="003363F4"/>
    <w:rsid w:val="00336707"/>
    <w:rsid w:val="00343749"/>
    <w:rsid w:val="00357D50"/>
    <w:rsid w:val="00365078"/>
    <w:rsid w:val="00381C85"/>
    <w:rsid w:val="003925DC"/>
    <w:rsid w:val="00392B76"/>
    <w:rsid w:val="00396B10"/>
    <w:rsid w:val="003A5BC0"/>
    <w:rsid w:val="003B0550"/>
    <w:rsid w:val="003B694F"/>
    <w:rsid w:val="003D01F3"/>
    <w:rsid w:val="003E5DD9"/>
    <w:rsid w:val="003E7C3E"/>
    <w:rsid w:val="003F171C"/>
    <w:rsid w:val="0040357E"/>
    <w:rsid w:val="00412FC5"/>
    <w:rsid w:val="00422276"/>
    <w:rsid w:val="004242F1"/>
    <w:rsid w:val="00437AF0"/>
    <w:rsid w:val="00445A00"/>
    <w:rsid w:val="004516E0"/>
    <w:rsid w:val="00451B0F"/>
    <w:rsid w:val="0045638B"/>
    <w:rsid w:val="0046125F"/>
    <w:rsid w:val="00482403"/>
    <w:rsid w:val="0048453C"/>
    <w:rsid w:val="00487524"/>
    <w:rsid w:val="00494132"/>
    <w:rsid w:val="00494296"/>
    <w:rsid w:val="00496106"/>
    <w:rsid w:val="004B17B3"/>
    <w:rsid w:val="004B22C7"/>
    <w:rsid w:val="004C12D0"/>
    <w:rsid w:val="004C14A5"/>
    <w:rsid w:val="004C26F8"/>
    <w:rsid w:val="004C2EE3"/>
    <w:rsid w:val="004D7158"/>
    <w:rsid w:val="004E4A22"/>
    <w:rsid w:val="004E5FCB"/>
    <w:rsid w:val="004F5C09"/>
    <w:rsid w:val="00503630"/>
    <w:rsid w:val="00511025"/>
    <w:rsid w:val="00511968"/>
    <w:rsid w:val="0051436E"/>
    <w:rsid w:val="00524D16"/>
    <w:rsid w:val="00525EC0"/>
    <w:rsid w:val="005307BE"/>
    <w:rsid w:val="005318B3"/>
    <w:rsid w:val="00532D26"/>
    <w:rsid w:val="0055614C"/>
    <w:rsid w:val="005767CA"/>
    <w:rsid w:val="005B120F"/>
    <w:rsid w:val="005B41A8"/>
    <w:rsid w:val="005C29DC"/>
    <w:rsid w:val="005F2E23"/>
    <w:rsid w:val="005F713F"/>
    <w:rsid w:val="00606F3B"/>
    <w:rsid w:val="00607BA5"/>
    <w:rsid w:val="00623BCA"/>
    <w:rsid w:val="00625219"/>
    <w:rsid w:val="00626EB6"/>
    <w:rsid w:val="006273F4"/>
    <w:rsid w:val="0063529B"/>
    <w:rsid w:val="006353A3"/>
    <w:rsid w:val="0064191B"/>
    <w:rsid w:val="0064192F"/>
    <w:rsid w:val="00641F86"/>
    <w:rsid w:val="00643787"/>
    <w:rsid w:val="00655D03"/>
    <w:rsid w:val="00662B59"/>
    <w:rsid w:val="006724EA"/>
    <w:rsid w:val="006815B8"/>
    <w:rsid w:val="00683E32"/>
    <w:rsid w:val="00683F84"/>
    <w:rsid w:val="00687768"/>
    <w:rsid w:val="00691B94"/>
    <w:rsid w:val="00693B99"/>
    <w:rsid w:val="006A5ABA"/>
    <w:rsid w:val="006A6A81"/>
    <w:rsid w:val="006B7B2B"/>
    <w:rsid w:val="006C6A4B"/>
    <w:rsid w:val="006D2BDB"/>
    <w:rsid w:val="006E26AF"/>
    <w:rsid w:val="006E5A14"/>
    <w:rsid w:val="006F2AD2"/>
    <w:rsid w:val="006F57D7"/>
    <w:rsid w:val="006F7393"/>
    <w:rsid w:val="0070224F"/>
    <w:rsid w:val="007115F7"/>
    <w:rsid w:val="00711A63"/>
    <w:rsid w:val="0071723D"/>
    <w:rsid w:val="00724E48"/>
    <w:rsid w:val="00750C87"/>
    <w:rsid w:val="00755F17"/>
    <w:rsid w:val="0077322E"/>
    <w:rsid w:val="00785689"/>
    <w:rsid w:val="0079754B"/>
    <w:rsid w:val="007A152D"/>
    <w:rsid w:val="007A1E6D"/>
    <w:rsid w:val="007A4520"/>
    <w:rsid w:val="007A4888"/>
    <w:rsid w:val="007C20DF"/>
    <w:rsid w:val="007E668A"/>
    <w:rsid w:val="007F239A"/>
    <w:rsid w:val="007F4C45"/>
    <w:rsid w:val="00802742"/>
    <w:rsid w:val="00804ABA"/>
    <w:rsid w:val="00805B9E"/>
    <w:rsid w:val="00807835"/>
    <w:rsid w:val="0081656D"/>
    <w:rsid w:val="00822CE0"/>
    <w:rsid w:val="008304E6"/>
    <w:rsid w:val="008318F6"/>
    <w:rsid w:val="00831CC8"/>
    <w:rsid w:val="00837C62"/>
    <w:rsid w:val="00841AB1"/>
    <w:rsid w:val="00843111"/>
    <w:rsid w:val="008517AA"/>
    <w:rsid w:val="00864B4F"/>
    <w:rsid w:val="0087392A"/>
    <w:rsid w:val="00876127"/>
    <w:rsid w:val="0089665B"/>
    <w:rsid w:val="008A4997"/>
    <w:rsid w:val="008B224F"/>
    <w:rsid w:val="008C22FD"/>
    <w:rsid w:val="008F2DB5"/>
    <w:rsid w:val="009020EE"/>
    <w:rsid w:val="00910533"/>
    <w:rsid w:val="00910F12"/>
    <w:rsid w:val="00912378"/>
    <w:rsid w:val="009167FE"/>
    <w:rsid w:val="00926503"/>
    <w:rsid w:val="00930ECF"/>
    <w:rsid w:val="00937289"/>
    <w:rsid w:val="0094592F"/>
    <w:rsid w:val="00947AEB"/>
    <w:rsid w:val="00965C5A"/>
    <w:rsid w:val="00966724"/>
    <w:rsid w:val="009838BC"/>
    <w:rsid w:val="009867B8"/>
    <w:rsid w:val="00995F40"/>
    <w:rsid w:val="009B418C"/>
    <w:rsid w:val="009C32F0"/>
    <w:rsid w:val="009D6FBC"/>
    <w:rsid w:val="009D7F87"/>
    <w:rsid w:val="009E31CF"/>
    <w:rsid w:val="009E3B8B"/>
    <w:rsid w:val="009F72B7"/>
    <w:rsid w:val="00A03998"/>
    <w:rsid w:val="00A3208A"/>
    <w:rsid w:val="00A3525B"/>
    <w:rsid w:val="00A41870"/>
    <w:rsid w:val="00A45F4F"/>
    <w:rsid w:val="00A521DE"/>
    <w:rsid w:val="00A53A92"/>
    <w:rsid w:val="00A56631"/>
    <w:rsid w:val="00A600A9"/>
    <w:rsid w:val="00A603EA"/>
    <w:rsid w:val="00A71F89"/>
    <w:rsid w:val="00A726A1"/>
    <w:rsid w:val="00A7652F"/>
    <w:rsid w:val="00A8047D"/>
    <w:rsid w:val="00A8241D"/>
    <w:rsid w:val="00A83732"/>
    <w:rsid w:val="00A866AC"/>
    <w:rsid w:val="00A905E9"/>
    <w:rsid w:val="00A91E3E"/>
    <w:rsid w:val="00AA149D"/>
    <w:rsid w:val="00AA50D0"/>
    <w:rsid w:val="00AA55B7"/>
    <w:rsid w:val="00AA5B9E"/>
    <w:rsid w:val="00AB2407"/>
    <w:rsid w:val="00AB53DF"/>
    <w:rsid w:val="00AC23E8"/>
    <w:rsid w:val="00AC759F"/>
    <w:rsid w:val="00AC79F9"/>
    <w:rsid w:val="00AD2C78"/>
    <w:rsid w:val="00AE6FED"/>
    <w:rsid w:val="00AE74C7"/>
    <w:rsid w:val="00AF3E7D"/>
    <w:rsid w:val="00AF6937"/>
    <w:rsid w:val="00AF6BB5"/>
    <w:rsid w:val="00B0283D"/>
    <w:rsid w:val="00B07E5C"/>
    <w:rsid w:val="00B13145"/>
    <w:rsid w:val="00B20363"/>
    <w:rsid w:val="00B22DC3"/>
    <w:rsid w:val="00B23D5C"/>
    <w:rsid w:val="00B23FE8"/>
    <w:rsid w:val="00B326E3"/>
    <w:rsid w:val="00B46FCD"/>
    <w:rsid w:val="00B47A07"/>
    <w:rsid w:val="00B573C6"/>
    <w:rsid w:val="00B657F3"/>
    <w:rsid w:val="00B664BF"/>
    <w:rsid w:val="00B703A4"/>
    <w:rsid w:val="00B715D7"/>
    <w:rsid w:val="00B773DF"/>
    <w:rsid w:val="00B803A5"/>
    <w:rsid w:val="00B811F7"/>
    <w:rsid w:val="00B91CC5"/>
    <w:rsid w:val="00BA0524"/>
    <w:rsid w:val="00BA2BDA"/>
    <w:rsid w:val="00BA38A9"/>
    <w:rsid w:val="00BA5DC6"/>
    <w:rsid w:val="00BA6196"/>
    <w:rsid w:val="00BA7E1E"/>
    <w:rsid w:val="00BB0184"/>
    <w:rsid w:val="00BB0944"/>
    <w:rsid w:val="00BC3677"/>
    <w:rsid w:val="00BC3B91"/>
    <w:rsid w:val="00BC6D8C"/>
    <w:rsid w:val="00BE0176"/>
    <w:rsid w:val="00C10488"/>
    <w:rsid w:val="00C11B73"/>
    <w:rsid w:val="00C141D0"/>
    <w:rsid w:val="00C16AF2"/>
    <w:rsid w:val="00C16B99"/>
    <w:rsid w:val="00C20B31"/>
    <w:rsid w:val="00C34006"/>
    <w:rsid w:val="00C373AF"/>
    <w:rsid w:val="00C426B1"/>
    <w:rsid w:val="00C61EA7"/>
    <w:rsid w:val="00C76677"/>
    <w:rsid w:val="00C82B6B"/>
    <w:rsid w:val="00C90D6A"/>
    <w:rsid w:val="00C970B5"/>
    <w:rsid w:val="00CA2C70"/>
    <w:rsid w:val="00CB271F"/>
    <w:rsid w:val="00CB4908"/>
    <w:rsid w:val="00CC72B6"/>
    <w:rsid w:val="00CD1F99"/>
    <w:rsid w:val="00CE3BCD"/>
    <w:rsid w:val="00D0218D"/>
    <w:rsid w:val="00D06C90"/>
    <w:rsid w:val="00D216CD"/>
    <w:rsid w:val="00D23300"/>
    <w:rsid w:val="00D2774D"/>
    <w:rsid w:val="00D27F79"/>
    <w:rsid w:val="00D3058D"/>
    <w:rsid w:val="00D47ECE"/>
    <w:rsid w:val="00D63DC6"/>
    <w:rsid w:val="00D77B2F"/>
    <w:rsid w:val="00D85BDF"/>
    <w:rsid w:val="00D93A8A"/>
    <w:rsid w:val="00D9472F"/>
    <w:rsid w:val="00D974C6"/>
    <w:rsid w:val="00DA2529"/>
    <w:rsid w:val="00DB130A"/>
    <w:rsid w:val="00DB7366"/>
    <w:rsid w:val="00DC10A1"/>
    <w:rsid w:val="00DC5061"/>
    <w:rsid w:val="00DC655F"/>
    <w:rsid w:val="00DD5C9F"/>
    <w:rsid w:val="00DD7EBD"/>
    <w:rsid w:val="00DE4BD9"/>
    <w:rsid w:val="00DF62B6"/>
    <w:rsid w:val="00DF69D7"/>
    <w:rsid w:val="00DF7546"/>
    <w:rsid w:val="00E01B41"/>
    <w:rsid w:val="00E07225"/>
    <w:rsid w:val="00E11084"/>
    <w:rsid w:val="00E155B7"/>
    <w:rsid w:val="00E17785"/>
    <w:rsid w:val="00E17F3C"/>
    <w:rsid w:val="00E272BC"/>
    <w:rsid w:val="00E40BD9"/>
    <w:rsid w:val="00E5409F"/>
    <w:rsid w:val="00E868B5"/>
    <w:rsid w:val="00E9401D"/>
    <w:rsid w:val="00E95E6B"/>
    <w:rsid w:val="00E972EC"/>
    <w:rsid w:val="00EA2C2D"/>
    <w:rsid w:val="00EA692F"/>
    <w:rsid w:val="00EA7AE6"/>
    <w:rsid w:val="00EB02B5"/>
    <w:rsid w:val="00EC0185"/>
    <w:rsid w:val="00EC6BDD"/>
    <w:rsid w:val="00ED404D"/>
    <w:rsid w:val="00ED7DB2"/>
    <w:rsid w:val="00EE3CB9"/>
    <w:rsid w:val="00EF23A8"/>
    <w:rsid w:val="00EF2971"/>
    <w:rsid w:val="00EF3E12"/>
    <w:rsid w:val="00EF403C"/>
    <w:rsid w:val="00F021FA"/>
    <w:rsid w:val="00F05773"/>
    <w:rsid w:val="00F139A4"/>
    <w:rsid w:val="00F14870"/>
    <w:rsid w:val="00F14B54"/>
    <w:rsid w:val="00F243CD"/>
    <w:rsid w:val="00F31AF5"/>
    <w:rsid w:val="00F47F7D"/>
    <w:rsid w:val="00F57ACA"/>
    <w:rsid w:val="00F62E97"/>
    <w:rsid w:val="00F64209"/>
    <w:rsid w:val="00F70182"/>
    <w:rsid w:val="00F74352"/>
    <w:rsid w:val="00F93BF5"/>
    <w:rsid w:val="00F96F63"/>
    <w:rsid w:val="00FA2F77"/>
    <w:rsid w:val="00FA340E"/>
    <w:rsid w:val="00FA3C7D"/>
    <w:rsid w:val="00FA54AE"/>
    <w:rsid w:val="00FB6AB9"/>
    <w:rsid w:val="00FE3D75"/>
    <w:rsid w:val="00FF31CC"/>
    <w:rsid w:val="2ECC3426"/>
    <w:rsid w:val="6991BD77"/>
    <w:rsid w:val="6F1529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B0561E"/>
  <w15:chartTrackingRefBased/>
  <w15:docId w15:val="{F76366A1-0A61-4354-A91E-47BFE166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9E"/>
    <w:pPr>
      <w:widowControl w:val="0"/>
    </w:pPr>
    <w:rPr>
      <w:snapToGrid w:val="0"/>
      <w:kern w:val="28"/>
      <w:sz w:val="22"/>
    </w:rPr>
  </w:style>
  <w:style w:type="paragraph" w:styleId="Heading1">
    <w:name w:val="heading 1"/>
    <w:basedOn w:val="Normal"/>
    <w:next w:val="ParaNum"/>
    <w:qFormat/>
    <w:rsid w:val="00306E9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6E9E"/>
    <w:pPr>
      <w:keepNext/>
      <w:numPr>
        <w:ilvl w:val="1"/>
        <w:numId w:val="3"/>
      </w:numPr>
      <w:spacing w:after="120"/>
      <w:outlineLvl w:val="1"/>
    </w:pPr>
    <w:rPr>
      <w:b/>
    </w:rPr>
  </w:style>
  <w:style w:type="paragraph" w:styleId="Heading3">
    <w:name w:val="heading 3"/>
    <w:basedOn w:val="Normal"/>
    <w:next w:val="ParaNum"/>
    <w:qFormat/>
    <w:rsid w:val="00306E9E"/>
    <w:pPr>
      <w:keepNext/>
      <w:numPr>
        <w:ilvl w:val="2"/>
        <w:numId w:val="3"/>
      </w:numPr>
      <w:tabs>
        <w:tab w:val="left" w:pos="2160"/>
      </w:tabs>
      <w:spacing w:after="120"/>
      <w:outlineLvl w:val="2"/>
    </w:pPr>
    <w:rPr>
      <w:b/>
    </w:rPr>
  </w:style>
  <w:style w:type="paragraph" w:styleId="Heading4">
    <w:name w:val="heading 4"/>
    <w:basedOn w:val="Normal"/>
    <w:next w:val="ParaNum"/>
    <w:qFormat/>
    <w:rsid w:val="00306E9E"/>
    <w:pPr>
      <w:keepNext/>
      <w:numPr>
        <w:ilvl w:val="3"/>
        <w:numId w:val="3"/>
      </w:numPr>
      <w:tabs>
        <w:tab w:val="left" w:pos="2880"/>
      </w:tabs>
      <w:spacing w:after="120"/>
      <w:outlineLvl w:val="3"/>
    </w:pPr>
    <w:rPr>
      <w:b/>
    </w:rPr>
  </w:style>
  <w:style w:type="paragraph" w:styleId="Heading5">
    <w:name w:val="heading 5"/>
    <w:basedOn w:val="Normal"/>
    <w:next w:val="ParaNum"/>
    <w:qFormat/>
    <w:rsid w:val="00306E9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06E9E"/>
    <w:pPr>
      <w:numPr>
        <w:ilvl w:val="5"/>
        <w:numId w:val="3"/>
      </w:numPr>
      <w:tabs>
        <w:tab w:val="left" w:pos="4320"/>
      </w:tabs>
      <w:spacing w:after="120"/>
      <w:outlineLvl w:val="5"/>
    </w:pPr>
    <w:rPr>
      <w:b/>
    </w:rPr>
  </w:style>
  <w:style w:type="paragraph" w:styleId="Heading7">
    <w:name w:val="heading 7"/>
    <w:basedOn w:val="Normal"/>
    <w:next w:val="ParaNum"/>
    <w:qFormat/>
    <w:rsid w:val="00306E9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06E9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06E9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06E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06E9E"/>
  </w:style>
  <w:style w:type="paragraph" w:customStyle="1" w:styleId="ParaNum">
    <w:name w:val="ParaNum"/>
    <w:basedOn w:val="Normal"/>
    <w:rsid w:val="00306E9E"/>
    <w:pPr>
      <w:numPr>
        <w:numId w:val="2"/>
      </w:numPr>
      <w:tabs>
        <w:tab w:val="clear" w:pos="1080"/>
        <w:tab w:val="num" w:pos="1440"/>
      </w:tabs>
      <w:spacing w:after="120"/>
    </w:pPr>
  </w:style>
  <w:style w:type="paragraph" w:styleId="EndnoteText">
    <w:name w:val="endnote text"/>
    <w:basedOn w:val="Normal"/>
    <w:semiHidden/>
    <w:rsid w:val="00306E9E"/>
    <w:rPr>
      <w:sz w:val="20"/>
    </w:rPr>
  </w:style>
  <w:style w:type="character" w:styleId="EndnoteReference">
    <w:name w:val="endnote reference"/>
    <w:semiHidden/>
    <w:rsid w:val="00306E9E"/>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306E9E"/>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306E9E"/>
    <w:rPr>
      <w:rFonts w:ascii="Times New Roman" w:hAnsi="Times New Roman"/>
      <w:dstrike w:val="0"/>
      <w:color w:val="auto"/>
      <w:sz w:val="22"/>
      <w:vertAlign w:val="superscript"/>
    </w:rPr>
  </w:style>
  <w:style w:type="paragraph" w:styleId="TOC1">
    <w:name w:val="toc 1"/>
    <w:basedOn w:val="Normal"/>
    <w:next w:val="Normal"/>
    <w:uiPriority w:val="39"/>
    <w:rsid w:val="00306E9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6E9E"/>
    <w:pPr>
      <w:tabs>
        <w:tab w:val="left" w:pos="720"/>
        <w:tab w:val="right" w:leader="dot" w:pos="9360"/>
      </w:tabs>
      <w:suppressAutoHyphens/>
      <w:ind w:left="720" w:right="720" w:hanging="360"/>
    </w:pPr>
    <w:rPr>
      <w:noProof/>
    </w:rPr>
  </w:style>
  <w:style w:type="paragraph" w:styleId="TOC3">
    <w:name w:val="toc 3"/>
    <w:basedOn w:val="Normal"/>
    <w:next w:val="Normal"/>
    <w:semiHidden/>
    <w:rsid w:val="00306E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6E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6E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6E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6E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6E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6E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6E9E"/>
    <w:pPr>
      <w:tabs>
        <w:tab w:val="right" w:pos="9360"/>
      </w:tabs>
      <w:suppressAutoHyphens/>
    </w:pPr>
  </w:style>
  <w:style w:type="character" w:customStyle="1" w:styleId="EquationCaption">
    <w:name w:val="_Equation Caption"/>
    <w:rsid w:val="00306E9E"/>
  </w:style>
  <w:style w:type="paragraph" w:styleId="Header">
    <w:name w:val="header"/>
    <w:basedOn w:val="Normal"/>
    <w:autoRedefine/>
    <w:rsid w:val="00306E9E"/>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306E9E"/>
    <w:pPr>
      <w:tabs>
        <w:tab w:val="center" w:pos="4320"/>
        <w:tab w:val="right" w:pos="8640"/>
      </w:tabs>
    </w:pPr>
  </w:style>
  <w:style w:type="character" w:styleId="PageNumber">
    <w:name w:val="page number"/>
    <w:basedOn w:val="DefaultParagraphFont"/>
    <w:rsid w:val="00306E9E"/>
  </w:style>
  <w:style w:type="paragraph" w:styleId="BlockText">
    <w:name w:val="Block Text"/>
    <w:basedOn w:val="Normal"/>
    <w:rsid w:val="00306E9E"/>
    <w:pPr>
      <w:spacing w:after="240"/>
      <w:ind w:left="1440" w:right="1440"/>
    </w:pPr>
  </w:style>
  <w:style w:type="paragraph" w:customStyle="1" w:styleId="Paratitle">
    <w:name w:val="Para title"/>
    <w:basedOn w:val="Normal"/>
    <w:rsid w:val="00306E9E"/>
    <w:pPr>
      <w:tabs>
        <w:tab w:val="center" w:pos="9270"/>
      </w:tabs>
      <w:spacing w:after="240"/>
    </w:pPr>
    <w:rPr>
      <w:spacing w:val="-2"/>
    </w:rPr>
  </w:style>
  <w:style w:type="paragraph" w:customStyle="1" w:styleId="Bullet">
    <w:name w:val="Bullet"/>
    <w:basedOn w:val="Normal"/>
    <w:rsid w:val="00306E9E"/>
    <w:pPr>
      <w:numPr>
        <w:numId w:val="1"/>
      </w:numPr>
      <w:tabs>
        <w:tab w:val="clear" w:pos="360"/>
        <w:tab w:val="left" w:pos="2160"/>
      </w:tabs>
      <w:spacing w:after="220"/>
      <w:ind w:left="2160" w:hanging="720"/>
    </w:pPr>
  </w:style>
  <w:style w:type="paragraph" w:customStyle="1" w:styleId="TableFormat">
    <w:name w:val="TableFormat"/>
    <w:basedOn w:val="Bullet"/>
    <w:rsid w:val="00306E9E"/>
    <w:pPr>
      <w:numPr>
        <w:numId w:val="0"/>
      </w:numPr>
      <w:tabs>
        <w:tab w:val="clear" w:pos="2160"/>
        <w:tab w:val="left" w:pos="5040"/>
      </w:tabs>
      <w:ind w:left="5040" w:hanging="3600"/>
    </w:pPr>
  </w:style>
  <w:style w:type="paragraph" w:customStyle="1" w:styleId="TOCTitle">
    <w:name w:val="TOC Title"/>
    <w:basedOn w:val="Normal"/>
    <w:rsid w:val="00306E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6E9E"/>
    <w:pPr>
      <w:jc w:val="center"/>
    </w:pPr>
    <w:rPr>
      <w:rFonts w:ascii="Times New Roman Bold" w:hAnsi="Times New Roman Bold"/>
      <w:b/>
      <w:bCs/>
      <w:caps/>
      <w:szCs w:val="22"/>
    </w:rPr>
  </w:style>
  <w:style w:type="character" w:styleId="Hyperlink">
    <w:name w:val="Hyperlink"/>
    <w:rsid w:val="00306E9E"/>
    <w:rPr>
      <w:color w:val="0000FF"/>
      <w:u w:val="single"/>
    </w:rPr>
  </w:style>
  <w:style w:type="character" w:customStyle="1" w:styleId="FooterChar">
    <w:name w:val="Footer Char"/>
    <w:link w:val="Footer"/>
    <w:uiPriority w:val="99"/>
    <w:rsid w:val="00306E9E"/>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A726A1"/>
  </w:style>
  <w:style w:type="paragraph" w:styleId="BalloonText">
    <w:name w:val="Balloon Text"/>
    <w:basedOn w:val="Normal"/>
    <w:link w:val="BalloonTextChar"/>
    <w:uiPriority w:val="99"/>
    <w:semiHidden/>
    <w:unhideWhenUsed/>
    <w:rsid w:val="00AE74C7"/>
    <w:rPr>
      <w:rFonts w:ascii="Segoe UI" w:hAnsi="Segoe UI" w:cs="Segoe UI"/>
      <w:sz w:val="18"/>
      <w:szCs w:val="18"/>
    </w:rPr>
  </w:style>
  <w:style w:type="character" w:customStyle="1" w:styleId="BalloonTextChar">
    <w:name w:val="Balloon Text Char"/>
    <w:link w:val="BalloonText"/>
    <w:uiPriority w:val="99"/>
    <w:semiHidden/>
    <w:rsid w:val="00AE74C7"/>
    <w:rPr>
      <w:rFonts w:ascii="Segoe UI" w:hAnsi="Segoe UI" w:cs="Segoe UI"/>
      <w:snapToGrid w:val="0"/>
      <w:kern w:val="28"/>
      <w:sz w:val="18"/>
      <w:szCs w:val="18"/>
    </w:rPr>
  </w:style>
  <w:style w:type="character" w:styleId="CommentReference">
    <w:name w:val="annotation reference"/>
    <w:uiPriority w:val="99"/>
    <w:semiHidden/>
    <w:unhideWhenUsed/>
    <w:rsid w:val="005B41A8"/>
    <w:rPr>
      <w:sz w:val="16"/>
      <w:szCs w:val="16"/>
    </w:rPr>
  </w:style>
  <w:style w:type="paragraph" w:styleId="CommentText">
    <w:name w:val="annotation text"/>
    <w:basedOn w:val="Normal"/>
    <w:link w:val="CommentTextChar"/>
    <w:uiPriority w:val="99"/>
    <w:semiHidden/>
    <w:unhideWhenUsed/>
    <w:rsid w:val="005B41A8"/>
    <w:rPr>
      <w:sz w:val="20"/>
    </w:rPr>
  </w:style>
  <w:style w:type="character" w:customStyle="1" w:styleId="CommentTextChar">
    <w:name w:val="Comment Text Char"/>
    <w:link w:val="CommentText"/>
    <w:uiPriority w:val="99"/>
    <w:semiHidden/>
    <w:rsid w:val="005B41A8"/>
    <w:rPr>
      <w:snapToGrid w:val="0"/>
      <w:kern w:val="28"/>
    </w:rPr>
  </w:style>
  <w:style w:type="paragraph" w:styleId="CommentSubject">
    <w:name w:val="annotation subject"/>
    <w:basedOn w:val="CommentText"/>
    <w:next w:val="CommentText"/>
    <w:link w:val="CommentSubjectChar"/>
    <w:uiPriority w:val="99"/>
    <w:semiHidden/>
    <w:unhideWhenUsed/>
    <w:rsid w:val="005B41A8"/>
    <w:rPr>
      <w:b/>
      <w:bCs/>
    </w:rPr>
  </w:style>
  <w:style w:type="character" w:customStyle="1" w:styleId="CommentSubjectChar">
    <w:name w:val="Comment Subject Char"/>
    <w:link w:val="CommentSubject"/>
    <w:uiPriority w:val="99"/>
    <w:semiHidden/>
    <w:rsid w:val="005B41A8"/>
    <w:rPr>
      <w:b/>
      <w:bCs/>
      <w:snapToGrid w:val="0"/>
      <w:kern w:val="28"/>
    </w:rPr>
  </w:style>
  <w:style w:type="character" w:customStyle="1" w:styleId="UnresolvedMention1">
    <w:name w:val="Unresolved Mention1"/>
    <w:uiPriority w:val="99"/>
    <w:rsid w:val="00107BB2"/>
    <w:rPr>
      <w:color w:val="605E5C"/>
      <w:shd w:val="clear" w:color="auto" w:fill="E1DFDD"/>
    </w:rPr>
  </w:style>
  <w:style w:type="paragraph" w:styleId="Revision">
    <w:name w:val="Revision"/>
    <w:hidden/>
    <w:uiPriority w:val="99"/>
    <w:semiHidden/>
    <w:rsid w:val="004C14A5"/>
    <w:rPr>
      <w:snapToGrid w:val="0"/>
      <w:kern w:val="28"/>
      <w:sz w:val="22"/>
    </w:rPr>
  </w:style>
  <w:style w:type="character" w:customStyle="1" w:styleId="UnresolvedMention2">
    <w:name w:val="Unresolved Mention2"/>
    <w:uiPriority w:val="99"/>
    <w:unhideWhenUsed/>
    <w:rsid w:val="00C11B73"/>
    <w:rPr>
      <w:color w:val="605E5C"/>
      <w:shd w:val="clear" w:color="auto" w:fill="E1DFDD"/>
    </w:rPr>
  </w:style>
  <w:style w:type="character" w:customStyle="1" w:styleId="UnresolvedMention3">
    <w:name w:val="Unresolved Mention3"/>
    <w:uiPriority w:val="99"/>
    <w:unhideWhenUsed/>
    <w:rsid w:val="004C26F8"/>
    <w:rPr>
      <w:color w:val="605E5C"/>
      <w:shd w:val="clear" w:color="auto" w:fill="E1DFDD"/>
    </w:rPr>
  </w:style>
  <w:style w:type="character" w:customStyle="1" w:styleId="UnresolvedMention">
    <w:name w:val="Unresolved Mention"/>
    <w:uiPriority w:val="99"/>
    <w:unhideWhenUsed/>
    <w:rsid w:val="0030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imburs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bout-fcc/fcc-initiatives/incentive-auctions/reimbursemen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