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5C3CFD" w:rsidP="005C3CFD" w14:paraId="1B0DA61C" w14:textId="31EAB8ED">
      <w:pPr>
        <w:jc w:val="right"/>
        <w:rPr>
          <w:b/>
          <w:szCs w:val="22"/>
        </w:rPr>
      </w:pPr>
      <w:bookmarkStart w:id="0" w:name="_Hlk44075464"/>
      <w:r>
        <w:tab/>
      </w:r>
      <w:r>
        <w:tab/>
      </w:r>
      <w:r>
        <w:tab/>
      </w:r>
      <w:r>
        <w:tab/>
      </w:r>
      <w:r>
        <w:tab/>
      </w:r>
      <w:r>
        <w:tab/>
      </w:r>
      <w:r>
        <w:tab/>
      </w:r>
      <w:r>
        <w:tab/>
      </w:r>
      <w:r>
        <w:tab/>
      </w:r>
      <w:r>
        <w:tab/>
      </w:r>
      <w:r>
        <w:tab/>
      </w:r>
      <w:bookmarkStart w:id="1" w:name="_Hlk1631676"/>
      <w:r w:rsidRPr="005C3CFD">
        <w:rPr>
          <w:b/>
          <w:bCs/>
        </w:rPr>
        <w:t>DA</w:t>
      </w:r>
      <w:r>
        <w:t xml:space="preserve"> </w:t>
      </w:r>
      <w:r>
        <w:rPr>
          <w:b/>
          <w:szCs w:val="22"/>
        </w:rPr>
        <w:t>22-</w:t>
      </w:r>
      <w:r w:rsidR="001C4700">
        <w:rPr>
          <w:b/>
          <w:szCs w:val="22"/>
        </w:rPr>
        <w:t>868</w:t>
      </w:r>
    </w:p>
    <w:p w:rsidR="005C3CFD" w:rsidP="005C3CFD" w14:paraId="75AA3DE9" w14:textId="4D6AFBD9">
      <w:pPr>
        <w:jc w:val="right"/>
        <w:rPr>
          <w:b/>
          <w:szCs w:val="22"/>
        </w:rPr>
      </w:pPr>
      <w:r>
        <w:rPr>
          <w:b/>
          <w:szCs w:val="22"/>
        </w:rPr>
        <w:t xml:space="preserve">August </w:t>
      </w:r>
      <w:r w:rsidR="003A7E6D">
        <w:rPr>
          <w:b/>
          <w:szCs w:val="22"/>
        </w:rPr>
        <w:t>22</w:t>
      </w:r>
      <w:r>
        <w:rPr>
          <w:b/>
          <w:szCs w:val="22"/>
        </w:rPr>
        <w:t>, 2022</w:t>
      </w:r>
    </w:p>
    <w:p w:rsidR="005C3CFD" w:rsidP="005C3CFD" w14:paraId="1F160743" w14:textId="77777777">
      <w:pPr>
        <w:jc w:val="right"/>
        <w:rPr>
          <w:szCs w:val="22"/>
        </w:rPr>
      </w:pPr>
    </w:p>
    <w:p w:rsidR="005C3CFD" w:rsidP="005C3CFD" w14:paraId="2B21534F" w14:textId="77777777">
      <w:pPr>
        <w:jc w:val="center"/>
        <w:rPr>
          <w:b/>
          <w:szCs w:val="22"/>
        </w:rPr>
      </w:pPr>
      <w:r>
        <w:rPr>
          <w:b/>
          <w:szCs w:val="22"/>
        </w:rPr>
        <w:t>CHAIRWOMAN ROSENWORCEL ANNOUNCES TERM EXTENSION OF THE COMMISSION’S INTERGOVERNMENTAL ADVISORY COMMITTEE</w:t>
      </w:r>
    </w:p>
    <w:p w:rsidR="005C3CFD" w:rsidP="005C3CFD" w14:paraId="3885B97E" w14:textId="77777777">
      <w:pPr>
        <w:rPr>
          <w:szCs w:val="22"/>
        </w:rPr>
      </w:pPr>
    </w:p>
    <w:p w:rsidR="002318BD" w:rsidP="0070082B" w14:paraId="279BD1A3" w14:textId="6DA08836">
      <w:pPr>
        <w:ind w:firstLine="720"/>
        <w:rPr>
          <w:szCs w:val="22"/>
        </w:rPr>
      </w:pPr>
      <w:r>
        <w:rPr>
          <w:szCs w:val="22"/>
        </w:rPr>
        <w:t>Chair</w:t>
      </w:r>
      <w:r w:rsidR="00A72C23">
        <w:rPr>
          <w:szCs w:val="22"/>
        </w:rPr>
        <w:t>wo</w:t>
      </w:r>
      <w:r>
        <w:rPr>
          <w:szCs w:val="22"/>
        </w:rPr>
        <w:t xml:space="preserve">man </w:t>
      </w:r>
      <w:r w:rsidR="00695B22">
        <w:rPr>
          <w:szCs w:val="22"/>
        </w:rPr>
        <w:t xml:space="preserve">Jessica </w:t>
      </w:r>
      <w:r>
        <w:rPr>
          <w:szCs w:val="22"/>
        </w:rPr>
        <w:t xml:space="preserve">Rosenworcel announces the extension of the term of the Federal Communications Commission’s Intergovernmental Advisory Committee (“IAC” or “Committee”) by two months.  </w:t>
      </w:r>
      <w:r>
        <w:t>The term of the 2020-2022 IAC</w:t>
      </w:r>
      <w:r>
        <w:rPr>
          <w:rStyle w:val="FootnoteReference"/>
        </w:rPr>
        <w:footnoteReference w:id="3"/>
      </w:r>
      <w:r>
        <w:t xml:space="preserve"> </w:t>
      </w:r>
      <w:r w:rsidR="00F71538">
        <w:t xml:space="preserve">currently </w:t>
      </w:r>
      <w:r>
        <w:t xml:space="preserve">is set to expire on September 22, 2022, but </w:t>
      </w:r>
      <w:r w:rsidR="00F71538">
        <w:t xml:space="preserve">now </w:t>
      </w:r>
      <w:r>
        <w:t xml:space="preserve">will be extended to November 22, 2022.  This extension will allow the </w:t>
      </w:r>
      <w:r w:rsidRPr="003900DD">
        <w:rPr>
          <w:szCs w:val="22"/>
        </w:rPr>
        <w:t xml:space="preserve">IAC to </w:t>
      </w:r>
      <w:r>
        <w:rPr>
          <w:szCs w:val="22"/>
        </w:rPr>
        <w:t xml:space="preserve">engage in the orderly </w:t>
      </w:r>
      <w:r w:rsidR="00112C21">
        <w:rPr>
          <w:szCs w:val="22"/>
        </w:rPr>
        <w:t>completion of its work for this term</w:t>
      </w:r>
      <w:r>
        <w:rPr>
          <w:szCs w:val="22"/>
        </w:rPr>
        <w:t>.</w:t>
      </w:r>
    </w:p>
    <w:p w:rsidR="002318BD" w:rsidP="002318BD" w14:paraId="408565A3" w14:textId="77777777">
      <w:pPr>
        <w:rPr>
          <w:szCs w:val="22"/>
        </w:rPr>
      </w:pPr>
    </w:p>
    <w:p w:rsidR="005C3CFD" w:rsidP="002318BD" w14:paraId="7D29EEA9" w14:textId="1249A362">
      <w:pPr>
        <w:ind w:firstLine="720"/>
        <w:rPr>
          <w:szCs w:val="22"/>
        </w:rPr>
      </w:pPr>
      <w:r>
        <w:t>The IAC provides guidance, expertise, and recommendations to the Commission on a range of communications issues for which state, local, Tribal and Territorial governments explicitly or inherently share responsibility or administration with the Commission.</w:t>
      </w:r>
      <w:r>
        <w:rPr>
          <w:szCs w:val="22"/>
        </w:rPr>
        <w:t xml:space="preserve">  </w:t>
      </w:r>
      <w:r w:rsidRPr="003900DD">
        <w:rPr>
          <w:szCs w:val="22"/>
        </w:rPr>
        <w:t xml:space="preserve">The IAC has been an important source of information and guidance to the Commission over the past 20 years and the extension will provide additional time to further its contributions to the FCC.  </w:t>
      </w:r>
    </w:p>
    <w:p w:rsidR="005C3CFD" w:rsidP="005C3CFD" w14:paraId="63A07165" w14:textId="2E0DABB0">
      <w:pPr>
        <w:rPr>
          <w:b/>
        </w:rPr>
      </w:pPr>
    </w:p>
    <w:p w:rsidR="005C3CFD" w:rsidRPr="00F53AE6" w:rsidP="005C3CFD" w14:paraId="1D2B0A6F" w14:textId="77777777">
      <w:pPr>
        <w:ind w:firstLine="720"/>
        <w:rPr>
          <w:szCs w:val="22"/>
        </w:rPr>
      </w:pPr>
      <w:r>
        <w:rPr>
          <w:szCs w:val="22"/>
        </w:rPr>
        <w:t>Pursuant to the “intergovernmental communication” exemption of UMRA,</w:t>
      </w:r>
      <w:r>
        <w:rPr>
          <w:rStyle w:val="FootnoteReference"/>
          <w:szCs w:val="22"/>
        </w:rPr>
        <w:footnoteReference w:id="4"/>
      </w:r>
      <w:r>
        <w:rPr>
          <w:szCs w:val="22"/>
        </w:rPr>
        <w:t xml:space="preserve"> the IAC is not subject to, and is not required to follow, the procedures set forth in the Federal Advisory Committee Act (FACA), 5 U.S.C. App 2 (1988).”</w:t>
      </w:r>
      <w:r>
        <w:rPr>
          <w:rStyle w:val="FootnoteReference"/>
          <w:szCs w:val="22"/>
        </w:rPr>
        <w:footnoteReference w:id="5"/>
      </w:r>
    </w:p>
    <w:p w:rsidR="005C3CFD" w:rsidP="005C3CFD" w14:paraId="173BF687" w14:textId="77777777">
      <w:pPr>
        <w:ind w:firstLine="720"/>
        <w:rPr>
          <w:b/>
        </w:rPr>
      </w:pPr>
    </w:p>
    <w:p w:rsidR="005C3CFD" w:rsidP="005C3CFD" w14:paraId="726D6757" w14:textId="77777777">
      <w:pPr>
        <w:rPr>
          <w:b/>
        </w:rPr>
      </w:pPr>
      <w:r>
        <w:rPr>
          <w:b/>
        </w:rPr>
        <w:t>FOR FURTHER INFORMATION CONTACT</w:t>
      </w:r>
    </w:p>
    <w:p w:rsidR="005C3CFD" w:rsidP="005C3CFD" w14:paraId="6A226DB0" w14:textId="77777777">
      <w:pPr>
        <w:rPr>
          <w:b/>
        </w:rPr>
      </w:pPr>
    </w:p>
    <w:p w:rsidR="005C3CFD" w:rsidP="005C3CFD" w14:paraId="45D6E728" w14:textId="00C15FD6">
      <w:pPr>
        <w:ind w:firstLine="720"/>
      </w:pPr>
      <w:r w:rsidRPr="000F774E">
        <w:t xml:space="preserve">For further information, please contact:  </w:t>
      </w:r>
      <w:r>
        <w:t>Donna Cyrus</w:t>
      </w:r>
      <w:r w:rsidRPr="000F774E">
        <w:t xml:space="preserve">, </w:t>
      </w:r>
      <w:r>
        <w:t xml:space="preserve">Senior </w:t>
      </w:r>
      <w:r w:rsidRPr="000F774E">
        <w:t>Attorney Advisor, Office of Intergovernmental Affairs, Consumer and Governmental Affairs Bureau, Federal Communications Commission, (202) 418-</w:t>
      </w:r>
      <w:r>
        <w:t>7325</w:t>
      </w:r>
      <w:r w:rsidRPr="000F774E">
        <w:t>,</w:t>
      </w:r>
      <w:r>
        <w:t xml:space="preserve"> </w:t>
      </w:r>
      <w:r w:rsidR="008E5286">
        <w:t>D</w:t>
      </w:r>
      <w:r>
        <w:t>onna.</w:t>
      </w:r>
      <w:r w:rsidR="008E5286">
        <w:t>C</w:t>
      </w:r>
      <w:r>
        <w:t>yr</w:t>
      </w:r>
      <w:r w:rsidR="001843EB">
        <w:t>u</w:t>
      </w:r>
      <w:r>
        <w:t>s@fcc.gov</w:t>
      </w:r>
      <w:r w:rsidRPr="000F774E">
        <w:t>.</w:t>
      </w:r>
    </w:p>
    <w:p w:rsidR="005C3CFD" w:rsidP="005C3CFD" w14:paraId="15667862" w14:textId="77777777">
      <w:pPr>
        <w:rPr>
          <w:b/>
        </w:rPr>
      </w:pPr>
    </w:p>
    <w:p w:rsidR="005C3CFD" w:rsidRPr="00ED4B11" w:rsidP="005C3CFD" w14:paraId="172508A4" w14:textId="77777777">
      <w:pPr>
        <w:rPr>
          <w:b/>
        </w:rPr>
      </w:pPr>
      <w:r>
        <w:rPr>
          <w:b/>
        </w:rPr>
        <w:t>ACCESSIBLE FORMATS</w:t>
      </w:r>
    </w:p>
    <w:p w:rsidR="005C3CFD" w:rsidP="005C3CFD" w14:paraId="02C94889" w14:textId="77777777">
      <w:pPr>
        <w:ind w:firstLine="720"/>
      </w:pPr>
    </w:p>
    <w:p w:rsidR="005C3CFD" w:rsidP="005C3CFD" w14:paraId="7EF051C9" w14:textId="77777777">
      <w:pPr>
        <w:ind w:firstLine="720"/>
      </w:pPr>
      <w:r>
        <w:t xml:space="preserve">To request materials in accessible formats for people with disabilities (Braille, large print, electronic files, audio format), send an e-mail to </w:t>
      </w:r>
      <w:hyperlink r:id="rId5" w:history="1">
        <w:r>
          <w:rPr>
            <w:rStyle w:val="Hyperlink"/>
          </w:rPr>
          <w:t>fcc504@fcc.gov</w:t>
        </w:r>
      </w:hyperlink>
      <w:r>
        <w:t xml:space="preserve"> or call the Consumer &amp; Governmental Affairs Bureau at 202-418-0530 (voice), 202-418-0432 (TTY).</w:t>
      </w:r>
      <w:r w:rsidRPr="000F774E">
        <w:t xml:space="preserve"> </w:t>
      </w:r>
      <w:bookmarkEnd w:id="1"/>
    </w:p>
    <w:p w:rsidR="008E1431" w:rsidP="008E1431" w14:paraId="7227D011" w14:textId="647E77B1">
      <w:pPr>
        <w:jc w:val="right"/>
        <w:rPr>
          <w:b/>
        </w:rPr>
      </w:pPr>
    </w:p>
    <w:p w:rsidR="00930ECF" w:rsidRPr="008E1431" w:rsidP="00DD4D01" w14:paraId="38B801D4" w14:textId="0F2BB6BA">
      <w:pPr>
        <w:spacing w:after="120"/>
        <w:ind w:firstLine="720"/>
        <w:contextualSpacing/>
      </w:pPr>
      <w:r>
        <w:rPr>
          <w:szCs w:val="22"/>
        </w:rPr>
        <w:t xml:space="preserve">. </w:t>
      </w:r>
      <w:bookmarkEnd w:id="0"/>
    </w:p>
    <w:sectPr w:rsidSect="000E5884">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935E601" w14:textId="77777777">
    <w:pPr>
      <w:pStyle w:val="Footer"/>
      <w:framePr w:wrap="around" w:vAnchor="text" w:hAnchor="margin" w:xAlign="center" w:y="1"/>
    </w:pPr>
    <w:r>
      <w:fldChar w:fldCharType="begin"/>
    </w:r>
    <w:r>
      <w:instrText xml:space="preserve">PAGE  </w:instrText>
    </w:r>
    <w:r w:rsidR="001843EB">
      <w:fldChar w:fldCharType="separate"/>
    </w:r>
    <w:r>
      <w:fldChar w:fldCharType="end"/>
    </w:r>
  </w:p>
  <w:p w:rsidR="006F7393" w14:paraId="13C585A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78CE" w:rsidP="009351CF" w14:paraId="375E702B" w14:textId="77777777">
    <w:pPr>
      <w:pStyle w:val="Footer"/>
      <w:jc w:val="center"/>
      <w:rPr>
        <w:noProof/>
      </w:rPr>
    </w:pPr>
    <w:r>
      <w:fldChar w:fldCharType="begin"/>
    </w:r>
    <w:r>
      <w:instrText xml:space="preserve"> PAGE   \* MERGEFORMAT </w:instrText>
    </w:r>
    <w:r>
      <w:fldChar w:fldCharType="separate"/>
    </w:r>
    <w:r w:rsidR="007A011D">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3627" w14:paraId="6FFABE2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D314E" w14:paraId="3CC01AFB" w14:textId="77777777">
      <w:r>
        <w:separator/>
      </w:r>
    </w:p>
  </w:footnote>
  <w:footnote w:type="continuationSeparator" w:id="1">
    <w:p w:rsidR="004D314E" w14:paraId="6552C584" w14:textId="77777777">
      <w:pPr>
        <w:rPr>
          <w:sz w:val="20"/>
        </w:rPr>
      </w:pPr>
      <w:r>
        <w:rPr>
          <w:sz w:val="20"/>
        </w:rPr>
        <w:t xml:space="preserve">(Continued from previous page)  </w:t>
      </w:r>
      <w:r>
        <w:rPr>
          <w:sz w:val="20"/>
        </w:rPr>
        <w:separator/>
      </w:r>
    </w:p>
  </w:footnote>
  <w:footnote w:type="continuationNotice" w:id="2">
    <w:p w:rsidR="004D314E" w:rsidP="00910F12" w14:paraId="736A7B21" w14:textId="77777777">
      <w:pPr>
        <w:jc w:val="right"/>
        <w:rPr>
          <w:sz w:val="20"/>
        </w:rPr>
      </w:pPr>
      <w:r>
        <w:rPr>
          <w:sz w:val="20"/>
        </w:rPr>
        <w:t>(continued….)</w:t>
      </w:r>
    </w:p>
  </w:footnote>
  <w:footnote w:id="3">
    <w:p w:rsidR="005C3CFD" w:rsidRPr="005128C7" w:rsidP="005C3CFD" w14:paraId="62C2B2D1" w14:textId="77777777">
      <w:pPr>
        <w:spacing w:after="120"/>
        <w:contextualSpacing/>
        <w:rPr>
          <w:sz w:val="20"/>
        </w:rPr>
      </w:pPr>
      <w:r w:rsidRPr="005128C7">
        <w:rPr>
          <w:rStyle w:val="FootnoteReference"/>
          <w:sz w:val="20"/>
        </w:rPr>
        <w:footnoteRef/>
      </w:r>
      <w:r w:rsidRPr="005128C7">
        <w:rPr>
          <w:sz w:val="20"/>
        </w:rPr>
        <w:t xml:space="preserve"> </w:t>
      </w:r>
      <w:bookmarkStart w:id="2" w:name="_Hlk34846722"/>
      <w:r w:rsidRPr="005128C7">
        <w:rPr>
          <w:i/>
          <w:iCs/>
          <w:sz w:val="20"/>
        </w:rPr>
        <w:t>FCC Announces Reauthorization of Its Intergovernmental Advisory Committee and Solicits Nominations for Membership on the Committee</w:t>
      </w:r>
      <w:r w:rsidRPr="005128C7">
        <w:rPr>
          <w:sz w:val="20"/>
        </w:rPr>
        <w:t>, Public Notice, 34 FCC Rcd 10332 (2019)</w:t>
      </w:r>
      <w:bookmarkEnd w:id="2"/>
      <w:r w:rsidRPr="005128C7">
        <w:rPr>
          <w:sz w:val="20"/>
        </w:rPr>
        <w:t xml:space="preserve"> (“On November 6, 2019, the Commission announced the reauthorization of the IAC ... The reauthorized IAC will operate for two years, with an option for the Commission to reauthorize it at the end of the two-year period.  The term will commence </w:t>
      </w:r>
      <w:r w:rsidRPr="005128C7">
        <w:rPr>
          <w:color w:val="010101"/>
          <w:sz w:val="20"/>
        </w:rPr>
        <w:t>with the new IAC’s first meeting.”).</w:t>
      </w:r>
      <w:r w:rsidRPr="005128C7">
        <w:rPr>
          <w:sz w:val="20"/>
        </w:rPr>
        <w:t xml:space="preserve"> </w:t>
      </w:r>
    </w:p>
  </w:footnote>
  <w:footnote w:id="4">
    <w:p w:rsidR="005C3CFD" w:rsidP="005C3CFD" w14:paraId="6252DCE2" w14:textId="77777777">
      <w:pPr>
        <w:pStyle w:val="FootnoteText"/>
      </w:pPr>
      <w:r>
        <w:rPr>
          <w:rStyle w:val="FootnoteReference"/>
        </w:rPr>
        <w:footnoteRef/>
      </w:r>
      <w:r>
        <w:t xml:space="preserve"> </w:t>
      </w:r>
      <w:r>
        <w:rPr>
          <w:i/>
        </w:rPr>
        <w:t>See</w:t>
      </w:r>
      <w:r>
        <w:t xml:space="preserve"> 2 U.S.C. § 1534 (b).</w:t>
      </w:r>
    </w:p>
  </w:footnote>
  <w:footnote w:id="5">
    <w:p w:rsidR="005C3CFD" w:rsidP="005C3CFD" w14:paraId="1FF0A597" w14:textId="77777777">
      <w:pPr>
        <w:pStyle w:val="FootnoteText"/>
      </w:pPr>
      <w:r>
        <w:rPr>
          <w:rStyle w:val="FootnoteReference"/>
        </w:rPr>
        <w:footnoteRef/>
      </w:r>
      <w:r>
        <w:t xml:space="preserve"> </w:t>
      </w:r>
      <w:r>
        <w:rPr>
          <w:i/>
        </w:rPr>
        <w:t xml:space="preserve">See </w:t>
      </w:r>
      <w:r>
        <w:t>47 C.F.R. § 0.701 (a).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3627" w14:paraId="2EB0F80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31B1807" w14:textId="77777777">
    <w:pPr>
      <w:tabs>
        <w:tab w:val="center" w:pos="4680"/>
        <w:tab w:val="right" w:pos="9360"/>
      </w:tabs>
    </w:pPr>
    <w:r w:rsidRPr="009838BC">
      <w:rPr>
        <w:b/>
      </w:rPr>
      <w:tab/>
      <w:t>Federal Communications Commission</w:t>
    </w:r>
    <w:r w:rsidRPr="009838BC">
      <w:rPr>
        <w:b/>
      </w:rPr>
      <w:tab/>
    </w:r>
    <w:r w:rsidR="0014734A">
      <w:rPr>
        <w:b/>
      </w:rPr>
      <w:t>DA 2</w:t>
    </w:r>
    <w:r w:rsidR="00AE500A">
      <w:rPr>
        <w:b/>
      </w:rPr>
      <w:t>1</w:t>
    </w:r>
    <w:r w:rsidR="0014734A">
      <w:rPr>
        <w:b/>
      </w:rPr>
      <w:t>-</w:t>
    </w:r>
    <w:r w:rsidR="00CC3627">
      <w:rPr>
        <w:b/>
      </w:rPr>
      <w:t>951</w:t>
    </w:r>
  </w:p>
  <w:p w:rsidR="009838BC" w:rsidRPr="009838BC" w:rsidP="009838BC" w14:paraId="5175B10A"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9838BC" w:rsidRPr="009838BC" w:rsidP="009838BC" w14:paraId="2B15A713"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DB46B17"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 xml:space="preserve">45 </w:t>
                          </w:r>
                          <w:r w:rsidR="00F65A01">
                            <w:rPr>
                              <w:rFonts w:ascii="Arial" w:hAnsi="Arial"/>
                              <w:b/>
                            </w:rPr>
                            <w:t>L</w:t>
                          </w:r>
                          <w:r>
                            <w:rPr>
                              <w:rFonts w:ascii="Arial" w:hAnsi="Arial"/>
                              <w:b/>
                            </w:rPr>
                            <w:t xml:space="preserve"> St., </w:t>
                          </w:r>
                          <w:r w:rsidR="00F65A01">
                            <w:rPr>
                              <w:rFonts w:ascii="Arial" w:hAnsi="Arial"/>
                              <w:b/>
                            </w:rPr>
                            <w:t>N</w:t>
                          </w:r>
                          <w:r>
                            <w:rPr>
                              <w:rFonts w:ascii="Arial" w:hAnsi="Arial"/>
                              <w:b/>
                            </w:rPr>
                            <w:t>.</w:t>
                          </w:r>
                          <w:r w:rsidR="00F65A01">
                            <w:rPr>
                              <w:rFonts w:ascii="Arial" w:hAnsi="Arial"/>
                              <w:b/>
                            </w:rPr>
                            <w:t>E</w:t>
                          </w:r>
                          <w:r>
                            <w:rPr>
                              <w:rFonts w:ascii="Arial" w:hAnsi="Arial"/>
                              <w:b/>
                            </w:rPr>
                            <w:t>.</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6F497C6" w14:textId="77777777">
                    <w:pPr>
                      <w:rPr>
                        <w:rFonts w:ascii="Arial" w:hAnsi="Arial"/>
                        <w:b/>
                      </w:rPr>
                    </w:pPr>
                    <w:r>
                      <w:rPr>
                        <w:rFonts w:ascii="Arial" w:hAnsi="Arial"/>
                        <w:b/>
                      </w:rPr>
                      <w:t>Federal Communications Commission</w:t>
                    </w:r>
                  </w:p>
                  <w:p w:rsidR="009838BC" w:rsidP="009838BC" w14:paraId="506F852F" w14:textId="77777777">
                    <w:pPr>
                      <w:rPr>
                        <w:rFonts w:ascii="Arial" w:hAnsi="Arial"/>
                        <w:b/>
                      </w:rPr>
                    </w:pPr>
                    <w:r>
                      <w:rPr>
                        <w:rFonts w:ascii="Arial" w:hAnsi="Arial"/>
                        <w:b/>
                      </w:rPr>
                      <w:t xml:space="preserve">45 </w:t>
                    </w:r>
                    <w:r w:rsidR="00F65A01">
                      <w:rPr>
                        <w:rFonts w:ascii="Arial" w:hAnsi="Arial"/>
                        <w:b/>
                      </w:rPr>
                      <w:t>L</w:t>
                    </w:r>
                    <w:r>
                      <w:rPr>
                        <w:rFonts w:ascii="Arial" w:hAnsi="Arial"/>
                        <w:b/>
                      </w:rPr>
                      <w:t xml:space="preserve"> St., </w:t>
                    </w:r>
                    <w:r w:rsidR="00F65A01">
                      <w:rPr>
                        <w:rFonts w:ascii="Arial" w:hAnsi="Arial"/>
                        <w:b/>
                      </w:rPr>
                      <w:t>N</w:t>
                    </w:r>
                    <w:r>
                      <w:rPr>
                        <w:rFonts w:ascii="Arial" w:hAnsi="Arial"/>
                        <w:b/>
                      </w:rPr>
                      <w:t>.</w:t>
                    </w:r>
                    <w:r w:rsidR="00F65A01">
                      <w:rPr>
                        <w:rFonts w:ascii="Arial" w:hAnsi="Arial"/>
                        <w:b/>
                      </w:rPr>
                      <w:t>E</w:t>
                    </w:r>
                    <w:r>
                      <w:rPr>
                        <w:rFonts w:ascii="Arial" w:hAnsi="Arial"/>
                        <w:b/>
                      </w:rPr>
                      <w:t>.</w:t>
                    </w:r>
                  </w:p>
                  <w:p w:rsidR="009838BC" w:rsidP="009838BC" w14:paraId="61553862"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6598F4DB" w:rsidR="6598F4DB">
      <w:rPr>
        <w:rFonts w:ascii="Arial" w:hAnsi="Arial" w:cs="Arial"/>
        <w:b/>
        <w:bCs/>
        <w:sz w:val="96"/>
        <w:szCs w:val="96"/>
      </w:rPr>
      <w:t>PUBLIC NOTICE</w:t>
    </w:r>
  </w:p>
  <w:p w:rsidR="009838BC" w:rsidRPr="00357D50" w:rsidP="009838BC" w14:paraId="5D7CFFCF"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2D3349FE" w14:textId="77777777">
                    <w:pPr>
                      <w:spacing w:before="40"/>
                      <w:jc w:val="right"/>
                      <w:rPr>
                        <w:rFonts w:ascii="Arial" w:hAnsi="Arial"/>
                        <w:b/>
                        <w:sz w:val="16"/>
                      </w:rPr>
                    </w:pPr>
                    <w:r>
                      <w:rPr>
                        <w:rFonts w:ascii="Arial" w:hAnsi="Arial"/>
                        <w:b/>
                        <w:sz w:val="16"/>
                      </w:rPr>
                      <w:t>News Media Information 202 / 418-0500</w:t>
                    </w:r>
                  </w:p>
                  <w:p w:rsidR="009838BC" w:rsidP="009838BC" w14:paraId="23AA6FDD"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5C923BEA" w14:textId="77777777">
                    <w:pPr>
                      <w:jc w:val="right"/>
                    </w:pPr>
                    <w:r>
                      <w:rPr>
                        <w:rFonts w:ascii="Arial" w:hAnsi="Arial"/>
                        <w:b/>
                        <w:sz w:val="16"/>
                      </w:rPr>
                      <w:t>TTY: 1-888-835-5322</w:t>
                    </w:r>
                  </w:p>
                </w:txbxContent>
              </v:textbox>
            </v:shape>
          </w:pict>
        </mc:Fallback>
      </mc:AlternateContent>
    </w:r>
  </w:p>
  <w:p w:rsidR="006F7393" w:rsidRPr="009838BC" w:rsidP="009838BC" w14:paraId="1F6E99B8"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431"/>
    <w:rsid w:val="000072CE"/>
    <w:rsid w:val="00013A8B"/>
    <w:rsid w:val="00020AA3"/>
    <w:rsid w:val="00021445"/>
    <w:rsid w:val="00036039"/>
    <w:rsid w:val="00037F90"/>
    <w:rsid w:val="00040AFE"/>
    <w:rsid w:val="00040D6E"/>
    <w:rsid w:val="00052350"/>
    <w:rsid w:val="000751E6"/>
    <w:rsid w:val="00081215"/>
    <w:rsid w:val="00082DD5"/>
    <w:rsid w:val="000856CC"/>
    <w:rsid w:val="000875BF"/>
    <w:rsid w:val="00096D8C"/>
    <w:rsid w:val="000A144C"/>
    <w:rsid w:val="000C0B65"/>
    <w:rsid w:val="000C5A5E"/>
    <w:rsid w:val="000E3D42"/>
    <w:rsid w:val="000E5884"/>
    <w:rsid w:val="000F3A4B"/>
    <w:rsid w:val="000F774E"/>
    <w:rsid w:val="00112C21"/>
    <w:rsid w:val="00122BD5"/>
    <w:rsid w:val="00134D96"/>
    <w:rsid w:val="00140A49"/>
    <w:rsid w:val="0014734A"/>
    <w:rsid w:val="001843EB"/>
    <w:rsid w:val="001979D9"/>
    <w:rsid w:val="001A0B98"/>
    <w:rsid w:val="001A3608"/>
    <w:rsid w:val="001C08C9"/>
    <w:rsid w:val="001C4700"/>
    <w:rsid w:val="001C733E"/>
    <w:rsid w:val="001D6BCF"/>
    <w:rsid w:val="001E01CA"/>
    <w:rsid w:val="002060D9"/>
    <w:rsid w:val="00214F15"/>
    <w:rsid w:val="0021731C"/>
    <w:rsid w:val="00221A0B"/>
    <w:rsid w:val="00226822"/>
    <w:rsid w:val="002318BD"/>
    <w:rsid w:val="00231AFF"/>
    <w:rsid w:val="0023242E"/>
    <w:rsid w:val="00234167"/>
    <w:rsid w:val="00256E85"/>
    <w:rsid w:val="00260594"/>
    <w:rsid w:val="002675B0"/>
    <w:rsid w:val="00272071"/>
    <w:rsid w:val="00285017"/>
    <w:rsid w:val="002A2D2E"/>
    <w:rsid w:val="002A70DA"/>
    <w:rsid w:val="002B7570"/>
    <w:rsid w:val="002E274E"/>
    <w:rsid w:val="002E713B"/>
    <w:rsid w:val="00327863"/>
    <w:rsid w:val="00343749"/>
    <w:rsid w:val="00356623"/>
    <w:rsid w:val="00356EAB"/>
    <w:rsid w:val="00357D50"/>
    <w:rsid w:val="00381F95"/>
    <w:rsid w:val="003900DD"/>
    <w:rsid w:val="003925DC"/>
    <w:rsid w:val="003A363E"/>
    <w:rsid w:val="003A7E6D"/>
    <w:rsid w:val="003B0550"/>
    <w:rsid w:val="003B694F"/>
    <w:rsid w:val="003C6DDC"/>
    <w:rsid w:val="003F171C"/>
    <w:rsid w:val="00412FC5"/>
    <w:rsid w:val="00422276"/>
    <w:rsid w:val="004242F1"/>
    <w:rsid w:val="00440DE9"/>
    <w:rsid w:val="00443294"/>
    <w:rsid w:val="00445A00"/>
    <w:rsid w:val="00451B0F"/>
    <w:rsid w:val="0046125F"/>
    <w:rsid w:val="00463F4A"/>
    <w:rsid w:val="00481DA5"/>
    <w:rsid w:val="00487524"/>
    <w:rsid w:val="00496106"/>
    <w:rsid w:val="004A6529"/>
    <w:rsid w:val="004B5255"/>
    <w:rsid w:val="004C12D0"/>
    <w:rsid w:val="004C2EE3"/>
    <w:rsid w:val="004D2028"/>
    <w:rsid w:val="004D314E"/>
    <w:rsid w:val="004E381B"/>
    <w:rsid w:val="004E407D"/>
    <w:rsid w:val="004E4A22"/>
    <w:rsid w:val="00511968"/>
    <w:rsid w:val="00512460"/>
    <w:rsid w:val="005128C7"/>
    <w:rsid w:val="00512AB2"/>
    <w:rsid w:val="00522840"/>
    <w:rsid w:val="005257A5"/>
    <w:rsid w:val="0054402A"/>
    <w:rsid w:val="0055614C"/>
    <w:rsid w:val="00562BFA"/>
    <w:rsid w:val="00563C5A"/>
    <w:rsid w:val="00564A2E"/>
    <w:rsid w:val="005665C3"/>
    <w:rsid w:val="00570401"/>
    <w:rsid w:val="00574CBF"/>
    <w:rsid w:val="005C3CFD"/>
    <w:rsid w:val="005F3855"/>
    <w:rsid w:val="00607BA5"/>
    <w:rsid w:val="00626EB6"/>
    <w:rsid w:val="006353A3"/>
    <w:rsid w:val="00655D03"/>
    <w:rsid w:val="0066029B"/>
    <w:rsid w:val="00683F84"/>
    <w:rsid w:val="00695B22"/>
    <w:rsid w:val="00697BF8"/>
    <w:rsid w:val="006A6A81"/>
    <w:rsid w:val="006C5C27"/>
    <w:rsid w:val="006D429A"/>
    <w:rsid w:val="006D529F"/>
    <w:rsid w:val="006D7637"/>
    <w:rsid w:val="006E1232"/>
    <w:rsid w:val="006E26AF"/>
    <w:rsid w:val="006F7393"/>
    <w:rsid w:val="0070082B"/>
    <w:rsid w:val="0070224F"/>
    <w:rsid w:val="007115F7"/>
    <w:rsid w:val="007150D7"/>
    <w:rsid w:val="007271E0"/>
    <w:rsid w:val="00727EA2"/>
    <w:rsid w:val="00731DDF"/>
    <w:rsid w:val="0075734B"/>
    <w:rsid w:val="00785689"/>
    <w:rsid w:val="0079754B"/>
    <w:rsid w:val="007978CE"/>
    <w:rsid w:val="007A011D"/>
    <w:rsid w:val="007A1E6D"/>
    <w:rsid w:val="007A41CB"/>
    <w:rsid w:val="007C509E"/>
    <w:rsid w:val="007E0CA3"/>
    <w:rsid w:val="00822CE0"/>
    <w:rsid w:val="00837C62"/>
    <w:rsid w:val="00841AB1"/>
    <w:rsid w:val="00844420"/>
    <w:rsid w:val="008478D1"/>
    <w:rsid w:val="0087167D"/>
    <w:rsid w:val="00881FEF"/>
    <w:rsid w:val="008B1FD3"/>
    <w:rsid w:val="008B31DE"/>
    <w:rsid w:val="008C22FD"/>
    <w:rsid w:val="008C7903"/>
    <w:rsid w:val="008D62FD"/>
    <w:rsid w:val="008E1431"/>
    <w:rsid w:val="008E477A"/>
    <w:rsid w:val="008E5286"/>
    <w:rsid w:val="008E65EF"/>
    <w:rsid w:val="008F1E32"/>
    <w:rsid w:val="00910F12"/>
    <w:rsid w:val="00916DB6"/>
    <w:rsid w:val="009172DC"/>
    <w:rsid w:val="00921C2C"/>
    <w:rsid w:val="00926503"/>
    <w:rsid w:val="00930ECF"/>
    <w:rsid w:val="009351CF"/>
    <w:rsid w:val="0096398B"/>
    <w:rsid w:val="009838BC"/>
    <w:rsid w:val="009A6EA4"/>
    <w:rsid w:val="009F1741"/>
    <w:rsid w:val="009F27D5"/>
    <w:rsid w:val="00A14E24"/>
    <w:rsid w:val="00A26BB2"/>
    <w:rsid w:val="00A45F4F"/>
    <w:rsid w:val="00A479CD"/>
    <w:rsid w:val="00A600A9"/>
    <w:rsid w:val="00A7172F"/>
    <w:rsid w:val="00A72C23"/>
    <w:rsid w:val="00A866AC"/>
    <w:rsid w:val="00A93E4E"/>
    <w:rsid w:val="00AA55B7"/>
    <w:rsid w:val="00AA5B9E"/>
    <w:rsid w:val="00AB2407"/>
    <w:rsid w:val="00AB2B95"/>
    <w:rsid w:val="00AB53DF"/>
    <w:rsid w:val="00AE500A"/>
    <w:rsid w:val="00B07E5C"/>
    <w:rsid w:val="00B326E3"/>
    <w:rsid w:val="00B811F7"/>
    <w:rsid w:val="00BA5DC6"/>
    <w:rsid w:val="00BA6196"/>
    <w:rsid w:val="00BA6B0E"/>
    <w:rsid w:val="00BB1A5B"/>
    <w:rsid w:val="00BC68AE"/>
    <w:rsid w:val="00BC6D8C"/>
    <w:rsid w:val="00C067A2"/>
    <w:rsid w:val="00C16AF2"/>
    <w:rsid w:val="00C34006"/>
    <w:rsid w:val="00C426B1"/>
    <w:rsid w:val="00C449A4"/>
    <w:rsid w:val="00C547E6"/>
    <w:rsid w:val="00C56297"/>
    <w:rsid w:val="00C82B6B"/>
    <w:rsid w:val="00C90D6A"/>
    <w:rsid w:val="00CC02A9"/>
    <w:rsid w:val="00CC3627"/>
    <w:rsid w:val="00CC72B6"/>
    <w:rsid w:val="00CD2DBE"/>
    <w:rsid w:val="00D0218D"/>
    <w:rsid w:val="00D216CD"/>
    <w:rsid w:val="00D24656"/>
    <w:rsid w:val="00D43ED4"/>
    <w:rsid w:val="00D53426"/>
    <w:rsid w:val="00D76E97"/>
    <w:rsid w:val="00D77108"/>
    <w:rsid w:val="00DA2529"/>
    <w:rsid w:val="00DB130A"/>
    <w:rsid w:val="00DB4D10"/>
    <w:rsid w:val="00DC10A1"/>
    <w:rsid w:val="00DC42DB"/>
    <w:rsid w:val="00DC655F"/>
    <w:rsid w:val="00DD1B59"/>
    <w:rsid w:val="00DD4D01"/>
    <w:rsid w:val="00DD7EBD"/>
    <w:rsid w:val="00DF3F00"/>
    <w:rsid w:val="00DF62B6"/>
    <w:rsid w:val="00E07225"/>
    <w:rsid w:val="00E1175E"/>
    <w:rsid w:val="00E155B7"/>
    <w:rsid w:val="00E17CE9"/>
    <w:rsid w:val="00E26753"/>
    <w:rsid w:val="00E47388"/>
    <w:rsid w:val="00E5409F"/>
    <w:rsid w:val="00E7060B"/>
    <w:rsid w:val="00E802A0"/>
    <w:rsid w:val="00E90A96"/>
    <w:rsid w:val="00E973F3"/>
    <w:rsid w:val="00EB68C5"/>
    <w:rsid w:val="00EC0185"/>
    <w:rsid w:val="00EC7F95"/>
    <w:rsid w:val="00ED4B11"/>
    <w:rsid w:val="00ED67E0"/>
    <w:rsid w:val="00F021FA"/>
    <w:rsid w:val="00F31697"/>
    <w:rsid w:val="00F53AE6"/>
    <w:rsid w:val="00F57ACA"/>
    <w:rsid w:val="00F62E97"/>
    <w:rsid w:val="00F64209"/>
    <w:rsid w:val="00F65A01"/>
    <w:rsid w:val="00F71538"/>
    <w:rsid w:val="00F77E35"/>
    <w:rsid w:val="00F93BF5"/>
    <w:rsid w:val="00F950B2"/>
    <w:rsid w:val="00F963B6"/>
    <w:rsid w:val="00F96F63"/>
    <w:rsid w:val="00FF3A80"/>
    <w:rsid w:val="6598F4DB"/>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42787BA9"/>
  <w15:docId w15:val="{C035A719-40FF-4FAD-9B27-5CD048FCF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E1431"/>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semiHidden/>
    <w:rsid w:val="000E3D42"/>
    <w:pPr>
      <w:spacing w:after="120"/>
    </w:pPr>
  </w:style>
  <w:style w:type="character" w:styleId="FootnoteReference">
    <w:name w:val="footnote reference"/>
    <w:aliases w:val="(NECG) Footnote Reference,Appel note de bas de p,FR,Footnote Reference/,Style 12,Style 124,Style 13,Style 17,Style 3,Style 6,fr,o"/>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locked/>
    <w:rsid w:val="008E1431"/>
  </w:style>
  <w:style w:type="character" w:customStyle="1" w:styleId="HeaderChar">
    <w:name w:val="Header Char"/>
    <w:link w:val="Header"/>
    <w:locked/>
    <w:rsid w:val="008E1431"/>
    <w:rPr>
      <w:rFonts w:ascii="Arial" w:hAnsi="Arial" w:cs="Arial"/>
      <w:b/>
      <w:snapToGrid w:val="0"/>
      <w:kern w:val="28"/>
      <w:sz w:val="96"/>
      <w:szCs w:val="96"/>
    </w:rPr>
  </w:style>
  <w:style w:type="paragraph" w:styleId="ListParagraph">
    <w:name w:val="List Paragraph"/>
    <w:basedOn w:val="Normal"/>
    <w:uiPriority w:val="34"/>
    <w:qFormat/>
    <w:rsid w:val="008E1431"/>
    <w:pPr>
      <w:ind w:left="720"/>
    </w:pPr>
  </w:style>
  <w:style w:type="paragraph" w:styleId="BalloonText">
    <w:name w:val="Balloon Text"/>
    <w:basedOn w:val="Normal"/>
    <w:link w:val="BalloonTextChar"/>
    <w:uiPriority w:val="99"/>
    <w:semiHidden/>
    <w:unhideWhenUsed/>
    <w:rsid w:val="009F17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741"/>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356623"/>
    <w:rPr>
      <w:sz w:val="16"/>
      <w:szCs w:val="16"/>
    </w:rPr>
  </w:style>
  <w:style w:type="paragraph" w:styleId="CommentText">
    <w:name w:val="annotation text"/>
    <w:basedOn w:val="Normal"/>
    <w:link w:val="CommentTextChar"/>
    <w:uiPriority w:val="99"/>
    <w:semiHidden/>
    <w:unhideWhenUsed/>
    <w:rsid w:val="00356623"/>
    <w:rPr>
      <w:sz w:val="20"/>
    </w:rPr>
  </w:style>
  <w:style w:type="character" w:customStyle="1" w:styleId="CommentTextChar">
    <w:name w:val="Comment Text Char"/>
    <w:basedOn w:val="DefaultParagraphFont"/>
    <w:link w:val="CommentText"/>
    <w:uiPriority w:val="99"/>
    <w:semiHidden/>
    <w:rsid w:val="00356623"/>
    <w:rPr>
      <w:snapToGrid w:val="0"/>
      <w:kern w:val="28"/>
    </w:rPr>
  </w:style>
  <w:style w:type="paragraph" w:styleId="CommentSubject">
    <w:name w:val="annotation subject"/>
    <w:basedOn w:val="CommentText"/>
    <w:next w:val="CommentText"/>
    <w:link w:val="CommentSubjectChar"/>
    <w:uiPriority w:val="99"/>
    <w:semiHidden/>
    <w:unhideWhenUsed/>
    <w:rsid w:val="00356623"/>
    <w:rPr>
      <w:b/>
      <w:bCs/>
    </w:rPr>
  </w:style>
  <w:style w:type="character" w:customStyle="1" w:styleId="CommentSubjectChar">
    <w:name w:val="Comment Subject Char"/>
    <w:basedOn w:val="CommentTextChar"/>
    <w:link w:val="CommentSubject"/>
    <w:uiPriority w:val="99"/>
    <w:semiHidden/>
    <w:rsid w:val="00356623"/>
    <w:rPr>
      <w:b/>
      <w:bCs/>
      <w:snapToGrid w:val="0"/>
      <w:kern w:val="28"/>
    </w:rPr>
  </w:style>
  <w:style w:type="character" w:customStyle="1" w:styleId="UnresolvedMention1">
    <w:name w:val="Unresolved Mention1"/>
    <w:basedOn w:val="DefaultParagraphFont"/>
    <w:uiPriority w:val="99"/>
    <w:semiHidden/>
    <w:unhideWhenUsed/>
    <w:rsid w:val="004A6529"/>
    <w:rPr>
      <w:color w:val="605E5C"/>
      <w:shd w:val="clear" w:color="auto" w:fill="E1DFDD"/>
    </w:rPr>
  </w:style>
  <w:style w:type="paragraph" w:styleId="Revision">
    <w:name w:val="Revision"/>
    <w:hidden/>
    <w:uiPriority w:val="99"/>
    <w:semiHidden/>
    <w:rsid w:val="00040D6E"/>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